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171EF3">
        <w:rPr>
          <w:rFonts w:ascii="Arial" w:hAnsi="Arial" w:cs="Arial"/>
          <w:b/>
          <w:sz w:val="36"/>
          <w:szCs w:val="36"/>
        </w:rPr>
        <w:t>09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71EF3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71EF3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720750" wp14:editId="7C8F72C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6326F7E" wp14:editId="77EC07B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4F0FA9B" wp14:editId="1BCAE15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171EF3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171EF3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Podmínky pro ujednané bankovní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1EF3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2017-06-20T06:01:00Z</cp:lastPrinted>
  <dcterms:created xsi:type="dcterms:W3CDTF">2017-06-26T11:36:00Z</dcterms:created>
  <dcterms:modified xsi:type="dcterms:W3CDTF">2018-04-25T08:47:00Z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