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66" w:rsidRDefault="00841F66">
      <w:pPr>
        <w:widowControl w:val="0"/>
        <w:rPr>
          <w:rFonts w:ascii="Poster Bodoni ATT" w:hAnsi="Poster Bodoni ATT"/>
          <w:b/>
          <w:bCs/>
          <w:snapToGrid w:val="0"/>
          <w:sz w:val="16"/>
        </w:rPr>
      </w:pPr>
      <w:r>
        <w:rPr>
          <w:rFonts w:ascii="Arial" w:hAnsi="Arial"/>
          <w:snapToGrid w:val="0"/>
          <w:sz w:val="24"/>
        </w:rPr>
        <w:t xml:space="preserve">Objednavatel: </w:t>
      </w:r>
      <w:r>
        <w:rPr>
          <w:rFonts w:ascii="Arial" w:hAnsi="Arial" w:cs="Arial"/>
          <w:b/>
          <w:bCs/>
          <w:snapToGrid w:val="0"/>
          <w:sz w:val="24"/>
        </w:rPr>
        <w:t>MĚSTO CHRUDIM</w:t>
      </w:r>
      <w:r>
        <w:rPr>
          <w:rFonts w:ascii="Poster Bodoni ATT" w:hAnsi="Poster Bodoni ATT"/>
          <w:b/>
          <w:bCs/>
          <w:snapToGrid w:val="0"/>
        </w:rPr>
        <w:tab/>
      </w:r>
      <w:r>
        <w:rPr>
          <w:rFonts w:ascii="Poster Bodoni ATT" w:hAnsi="Poster Bodoni ATT"/>
          <w:b/>
          <w:bCs/>
          <w:snapToGrid w:val="0"/>
          <w:sz w:val="16"/>
        </w:rPr>
        <w:tab/>
      </w:r>
      <w:r>
        <w:rPr>
          <w:rFonts w:ascii="Poster Bodoni ATT" w:hAnsi="Poster Bodoni ATT"/>
          <w:b/>
          <w:bCs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</w:rPr>
        <w:t>Bankovní spojení:</w:t>
      </w:r>
      <w:r>
        <w:rPr>
          <w:rFonts w:ascii="Arial" w:hAnsi="Arial" w:cs="Arial"/>
          <w:snapToGrid w:val="0"/>
          <w:sz w:val="16"/>
        </w:rPr>
        <w:tab/>
      </w:r>
      <w:proofErr w:type="gramStart"/>
      <w:r>
        <w:rPr>
          <w:rFonts w:ascii="Arial" w:hAnsi="Arial" w:cs="Arial"/>
          <w:snapToGrid w:val="0"/>
          <w:sz w:val="16"/>
        </w:rPr>
        <w:t>ČSOB  –  pobočka</w:t>
      </w:r>
      <w:proofErr w:type="gramEnd"/>
      <w:r>
        <w:rPr>
          <w:rFonts w:ascii="Arial" w:hAnsi="Arial" w:cs="Arial"/>
          <w:snapToGrid w:val="0"/>
          <w:sz w:val="16"/>
        </w:rPr>
        <w:t xml:space="preserve">  Chrudim</w:t>
      </w:r>
    </w:p>
    <w:p w:rsidR="00841F66" w:rsidRDefault="00841F66">
      <w:pPr>
        <w:pStyle w:val="Nadpis4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Resselovo</w:t>
      </w:r>
      <w:proofErr w:type="spellEnd"/>
      <w:r>
        <w:rPr>
          <w:rFonts w:ascii="Arial" w:hAnsi="Arial" w:cs="Arial"/>
          <w:sz w:val="24"/>
        </w:rPr>
        <w:t xml:space="preserve">  náměstí </w:t>
      </w:r>
      <w:proofErr w:type="gramStart"/>
      <w:r>
        <w:rPr>
          <w:rFonts w:ascii="Arial" w:hAnsi="Arial" w:cs="Arial"/>
          <w:sz w:val="24"/>
        </w:rPr>
        <w:t>č.p.</w:t>
      </w:r>
      <w:proofErr w:type="gramEnd"/>
      <w:r>
        <w:rPr>
          <w:rFonts w:ascii="Arial" w:hAnsi="Arial" w:cs="Arial"/>
          <w:sz w:val="24"/>
        </w:rPr>
        <w:t xml:space="preserve"> 77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  <w:bCs w:val="0"/>
        </w:rPr>
        <w:t>Číslo účtu  104109190/0300</w:t>
      </w:r>
    </w:p>
    <w:p w:rsidR="00841F66" w:rsidRDefault="00841F66">
      <w:pPr>
        <w:widowControl w:val="0"/>
        <w:ind w:left="720" w:firstLine="720"/>
        <w:rPr>
          <w:rFonts w:cs="Arial"/>
        </w:rPr>
      </w:pPr>
      <w:r>
        <w:rPr>
          <w:rFonts w:ascii="Arial" w:hAnsi="Arial" w:cs="Arial"/>
          <w:b/>
          <w:bCs/>
          <w:sz w:val="24"/>
        </w:rPr>
        <w:t xml:space="preserve">  Chrudim</w:t>
      </w:r>
      <w:r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</w:rPr>
        <w:t>IČO  00270211</w:t>
      </w:r>
    </w:p>
    <w:p w:rsidR="00C010CF" w:rsidRDefault="00841F66" w:rsidP="00C010CF">
      <w:pPr>
        <w:widowControl w:val="0"/>
        <w:ind w:left="720" w:firstLine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 xml:space="preserve">  537 16</w:t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DIČ</w:t>
      </w:r>
      <w:r w:rsidR="00C010CF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CZ</w:t>
      </w:r>
      <w:r w:rsidR="00C010CF">
        <w:rPr>
          <w:rFonts w:ascii="Arial" w:hAnsi="Arial" w:cs="Arial"/>
          <w:bCs/>
          <w:snapToGrid w:val="0"/>
          <w:sz w:val="16"/>
          <w:szCs w:val="16"/>
        </w:rPr>
        <w:t>00</w:t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270211</w:t>
      </w: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  </w:t>
      </w:r>
      <w:r w:rsidR="00E716A6">
        <w:rPr>
          <w:rFonts w:ascii="Arial" w:hAnsi="Arial"/>
          <w:snapToGrid w:val="0"/>
          <w:sz w:val="16"/>
        </w:rPr>
        <w:t>Městský úřad Chrudim – Odbor kanceláře tajemníka</w:t>
      </w:r>
    </w:p>
    <w:p w:rsidR="00841F66" w:rsidRDefault="00841F66">
      <w:pPr>
        <w:widowControl w:val="0"/>
        <w:rPr>
          <w:rFonts w:ascii="Arial CE MT Black" w:hAnsi="Arial CE MT Black"/>
          <w:snapToGrid w:val="0"/>
          <w:sz w:val="16"/>
        </w:rPr>
      </w:pP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7D2134" w:rsidRDefault="007D2134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7D2134" w:rsidRDefault="007D2134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841F66" w:rsidRPr="003A4FD3" w:rsidRDefault="00841F66" w:rsidP="003A4FD3">
      <w:pPr>
        <w:widowControl w:val="0"/>
        <w:jc w:val="center"/>
        <w:rPr>
          <w:rFonts w:ascii="Arial" w:hAnsi="Arial" w:cs="Arial"/>
          <w:snapToGrid w:val="0"/>
          <w:sz w:val="40"/>
          <w:szCs w:val="40"/>
        </w:rPr>
      </w:pPr>
      <w:r w:rsidRPr="003A4FD3">
        <w:rPr>
          <w:rFonts w:ascii="Arial" w:hAnsi="Arial" w:cs="Arial"/>
          <w:b/>
          <w:bCs/>
          <w:snapToGrid w:val="0"/>
          <w:sz w:val="40"/>
          <w:szCs w:val="40"/>
        </w:rPr>
        <w:t>Objednávka číslo</w:t>
      </w:r>
      <w:r w:rsidR="007D2134" w:rsidRPr="003A4FD3">
        <w:rPr>
          <w:rFonts w:ascii="Arial" w:hAnsi="Arial" w:cs="Arial"/>
          <w:b/>
          <w:bCs/>
          <w:snapToGrid w:val="0"/>
          <w:sz w:val="40"/>
          <w:szCs w:val="40"/>
        </w:rPr>
        <w:t xml:space="preserve">   </w:t>
      </w:r>
      <w:r w:rsidR="0076341B">
        <w:rPr>
          <w:rFonts w:ascii="Arial" w:hAnsi="Arial" w:cs="Arial"/>
          <w:b/>
          <w:noProof/>
          <w:sz w:val="40"/>
          <w:szCs w:val="40"/>
        </w:rPr>
        <w:t>302/1/18/02</w:t>
      </w:r>
    </w:p>
    <w:p w:rsidR="00841F66" w:rsidRPr="003A4FD3" w:rsidRDefault="00841F66" w:rsidP="003A4FD3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3A4FD3">
        <w:rPr>
          <w:rFonts w:ascii="Arial" w:hAnsi="Arial" w:cs="Arial"/>
          <w:snapToGrid w:val="0"/>
          <w:sz w:val="24"/>
          <w:szCs w:val="24"/>
        </w:rPr>
        <w:t>uvádějte na dodacím listu i na faktuře</w:t>
      </w:r>
    </w:p>
    <w:p w:rsidR="00841F66" w:rsidRPr="003A4FD3" w:rsidRDefault="00841F66" w:rsidP="003A4FD3">
      <w:pPr>
        <w:widowControl w:val="0"/>
        <w:ind w:left="4536"/>
        <w:rPr>
          <w:rFonts w:ascii="Poster Bodoni ATT" w:hAnsi="Poster Bodoni ATT"/>
          <w:b/>
          <w:bCs/>
          <w:snapToGrid w:val="0"/>
          <w:sz w:val="24"/>
          <w:szCs w:val="24"/>
        </w:rPr>
      </w:pPr>
    </w:p>
    <w:p w:rsidR="00841F66" w:rsidRDefault="00841F66">
      <w:pPr>
        <w:widowControl w:val="0"/>
        <w:ind w:left="144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  </w:t>
      </w:r>
    </w:p>
    <w:p w:rsidR="00841F66" w:rsidRDefault="00841F66">
      <w:pPr>
        <w:widowControl w:val="0"/>
        <w:ind w:left="1440"/>
        <w:rPr>
          <w:rFonts w:ascii="Arial" w:hAnsi="Arial"/>
          <w:b/>
          <w:snapToGrid w:val="0"/>
          <w:sz w:val="24"/>
        </w:rPr>
      </w:pPr>
    </w:p>
    <w:p w:rsidR="00841F66" w:rsidRPr="007D2134" w:rsidRDefault="00C0257C">
      <w:pPr>
        <w:widowControl w:val="0"/>
        <w:ind w:left="720" w:firstLine="720"/>
        <w:rPr>
          <w:rFonts w:ascii="Arial" w:hAnsi="Arial" w:cs="Arial"/>
          <w:snapToGrid w:val="0"/>
          <w:sz w:val="22"/>
          <w:szCs w:val="22"/>
        </w:rPr>
      </w:pPr>
      <w:r w:rsidRPr="007D2134"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7D2134" w:rsidRPr="007D2134" w:rsidRDefault="00841F66" w:rsidP="007D2134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/>
          <w:snapToGrid w:val="0"/>
          <w:sz w:val="24"/>
        </w:rPr>
        <w:t>Dodavatel</w:t>
      </w:r>
      <w:r w:rsidR="007D2134"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>:</w:t>
      </w:r>
      <w:r>
        <w:rPr>
          <w:rFonts w:ascii="Arial" w:hAnsi="Arial"/>
          <w:snapToGrid w:val="0"/>
        </w:rPr>
        <w:t xml:space="preserve"> </w:t>
      </w:r>
      <w:r w:rsidR="0076341B">
        <w:rPr>
          <w:rFonts w:ascii="Arial" w:hAnsi="Arial" w:cs="Arial"/>
          <w:b/>
          <w:noProof/>
          <w:sz w:val="24"/>
          <w:szCs w:val="24"/>
        </w:rPr>
        <w:t>AutoCont CZ a. s.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, </w:t>
      </w:r>
      <w:r w:rsidR="0076341B">
        <w:rPr>
          <w:rFonts w:ascii="Arial" w:hAnsi="Arial" w:cs="Arial"/>
          <w:b/>
          <w:noProof/>
          <w:sz w:val="24"/>
          <w:szCs w:val="24"/>
        </w:rPr>
        <w:t>Rokycanova 2730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6341B">
        <w:rPr>
          <w:rFonts w:ascii="Arial" w:hAnsi="Arial" w:cs="Arial"/>
          <w:b/>
          <w:noProof/>
          <w:sz w:val="24"/>
          <w:szCs w:val="24"/>
        </w:rPr>
        <w:t>530 02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  </w:t>
      </w:r>
      <w:r w:rsidR="0076341B">
        <w:rPr>
          <w:rFonts w:ascii="Arial" w:hAnsi="Arial" w:cs="Arial"/>
          <w:b/>
          <w:noProof/>
          <w:sz w:val="24"/>
          <w:szCs w:val="24"/>
        </w:rPr>
        <w:t>Pardubice</w:t>
      </w:r>
      <w:proofErr w:type="gramEnd"/>
    </w:p>
    <w:p w:rsidR="007D2134" w:rsidRP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IČO         </w:t>
      </w:r>
      <w:r>
        <w:rPr>
          <w:rFonts w:ascii="Arial" w:hAnsi="Arial"/>
          <w:snapToGrid w:val="0"/>
          <w:sz w:val="24"/>
          <w:szCs w:val="24"/>
        </w:rPr>
        <w:tab/>
        <w:t xml:space="preserve">: </w:t>
      </w:r>
      <w:r w:rsidR="0076341B">
        <w:rPr>
          <w:rFonts w:ascii="Arial" w:hAnsi="Arial" w:cs="Arial"/>
          <w:b/>
          <w:noProof/>
          <w:sz w:val="24"/>
          <w:szCs w:val="24"/>
        </w:rPr>
        <w:t>47676795</w:t>
      </w:r>
    </w:p>
    <w:p w:rsid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</w:p>
    <w:p w:rsidR="00841F66" w:rsidRP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  <w:r w:rsidRPr="007D2134">
        <w:rPr>
          <w:rFonts w:ascii="Arial" w:hAnsi="Arial"/>
          <w:snapToGrid w:val="0"/>
          <w:sz w:val="24"/>
          <w:szCs w:val="24"/>
        </w:rPr>
        <w:t xml:space="preserve">Dodací  </w:t>
      </w:r>
      <w:proofErr w:type="gramStart"/>
      <w:r w:rsidRPr="007D2134">
        <w:rPr>
          <w:rFonts w:ascii="Arial" w:hAnsi="Arial"/>
          <w:snapToGrid w:val="0"/>
          <w:sz w:val="24"/>
          <w:szCs w:val="24"/>
        </w:rPr>
        <w:t>lhůta</w:t>
      </w:r>
      <w:r>
        <w:rPr>
          <w:rFonts w:ascii="Arial" w:hAnsi="Arial"/>
          <w:snapToGrid w:val="0"/>
          <w:sz w:val="24"/>
          <w:szCs w:val="24"/>
        </w:rPr>
        <w:t xml:space="preserve"> :</w:t>
      </w:r>
      <w:r w:rsidRPr="007D2134">
        <w:rPr>
          <w:rFonts w:ascii="Arial" w:hAnsi="Arial"/>
          <w:snapToGrid w:val="0"/>
          <w:sz w:val="24"/>
          <w:szCs w:val="24"/>
        </w:rPr>
        <w:t xml:space="preserve">  </w:t>
      </w:r>
      <w:r w:rsidR="00C05027" w:rsidRPr="00C05027">
        <w:rPr>
          <w:rFonts w:ascii="Arial" w:hAnsi="Arial"/>
          <w:b/>
          <w:snapToGrid w:val="0"/>
          <w:sz w:val="24"/>
          <w:szCs w:val="24"/>
        </w:rPr>
        <w:t>20</w:t>
      </w:r>
      <w:r w:rsidR="00D67A3A">
        <w:rPr>
          <w:rFonts w:ascii="Arial" w:hAnsi="Arial"/>
          <w:b/>
          <w:snapToGrid w:val="0"/>
          <w:sz w:val="24"/>
          <w:szCs w:val="24"/>
        </w:rPr>
        <w:t>1</w:t>
      </w:r>
      <w:r w:rsidR="00911883">
        <w:rPr>
          <w:rFonts w:ascii="Arial" w:hAnsi="Arial"/>
          <w:b/>
          <w:snapToGrid w:val="0"/>
          <w:sz w:val="24"/>
          <w:szCs w:val="24"/>
        </w:rPr>
        <w:t>8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</w:t>
      </w:r>
      <w:r w:rsidRPr="007D2134">
        <w:rPr>
          <w:rFonts w:ascii="Arial" w:hAnsi="Arial" w:cs="Arial"/>
          <w:snapToGrid w:val="0"/>
          <w:sz w:val="24"/>
          <w:szCs w:val="24"/>
        </w:rPr>
        <w:t>Místo a způsob dodávky</w:t>
      </w:r>
      <w:r w:rsidR="001E669B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: </w:t>
      </w:r>
      <w:r w:rsidR="00C05027" w:rsidRPr="006805EE">
        <w:rPr>
          <w:rFonts w:ascii="Arial" w:hAnsi="Arial" w:cs="Arial"/>
          <w:b/>
          <w:snapToGrid w:val="0"/>
          <w:sz w:val="24"/>
          <w:szCs w:val="24"/>
        </w:rPr>
        <w:t>MěÚ Chrudim</w:t>
      </w:r>
    </w:p>
    <w:p w:rsidR="00841F66" w:rsidRDefault="00841F66">
      <w:pPr>
        <w:rPr>
          <w:rFonts w:ascii="Arial" w:hAnsi="Arial" w:cs="Arial"/>
          <w:b/>
          <w:bCs/>
          <w:sz w:val="28"/>
        </w:rPr>
      </w:pPr>
    </w:p>
    <w:p w:rsidR="00841F66" w:rsidRDefault="00841F66">
      <w:pPr>
        <w:rPr>
          <w:rFonts w:ascii="Arial" w:hAnsi="Arial" w:cs="Arial"/>
          <w:b/>
          <w:bCs/>
          <w:sz w:val="28"/>
        </w:rPr>
      </w:pPr>
    </w:p>
    <w:p w:rsidR="008E4585" w:rsidRDefault="009156C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Objednáváme:</w:t>
      </w:r>
    </w:p>
    <w:p w:rsidR="00C05027" w:rsidRDefault="00C05027">
      <w:pPr>
        <w:rPr>
          <w:rFonts w:ascii="Arial" w:hAnsi="Arial" w:cs="Arial"/>
          <w:b/>
          <w:bCs/>
          <w:sz w:val="28"/>
        </w:rPr>
      </w:pPr>
    </w:p>
    <w:p w:rsidR="0076341B" w:rsidRPr="0076341B" w:rsidRDefault="0076341B" w:rsidP="006805EE">
      <w:pPr>
        <w:rPr>
          <w:rFonts w:ascii="Arial" w:hAnsi="Arial" w:cs="Arial"/>
          <w:sz w:val="24"/>
        </w:rPr>
      </w:pPr>
      <w:r w:rsidRPr="0076341B">
        <w:rPr>
          <w:rFonts w:ascii="Arial" w:hAnsi="Arial" w:cs="Arial"/>
          <w:b/>
          <w:sz w:val="24"/>
        </w:rPr>
        <w:t xml:space="preserve">40x </w:t>
      </w:r>
      <w:r w:rsidRPr="0076341B">
        <w:rPr>
          <w:rFonts w:ascii="Arial" w:hAnsi="Arial" w:cs="Arial"/>
          <w:sz w:val="24"/>
        </w:rPr>
        <w:t xml:space="preserve"> HP </w:t>
      </w:r>
      <w:proofErr w:type="spellStart"/>
      <w:r w:rsidRPr="0076341B">
        <w:rPr>
          <w:rFonts w:ascii="Arial" w:hAnsi="Arial" w:cs="Arial"/>
          <w:sz w:val="24"/>
        </w:rPr>
        <w:t>ProDesk</w:t>
      </w:r>
      <w:proofErr w:type="spellEnd"/>
      <w:r w:rsidRPr="0076341B">
        <w:rPr>
          <w:rFonts w:ascii="Arial" w:hAnsi="Arial" w:cs="Arial"/>
          <w:sz w:val="24"/>
        </w:rPr>
        <w:t xml:space="preserve"> 400 G4 SFF i3-7100, 1x4GB, 128GB SSD, Intel HD, DVDRW, 180W bronze, Win10 Pro</w:t>
      </w:r>
    </w:p>
    <w:p w:rsidR="0076341B" w:rsidRPr="0076341B" w:rsidRDefault="0076341B" w:rsidP="006805EE">
      <w:pPr>
        <w:rPr>
          <w:rFonts w:ascii="Arial" w:hAnsi="Arial" w:cs="Arial"/>
          <w:sz w:val="24"/>
        </w:rPr>
      </w:pPr>
      <w:r w:rsidRPr="0076341B">
        <w:rPr>
          <w:rFonts w:ascii="Arial" w:hAnsi="Arial" w:cs="Arial"/>
          <w:sz w:val="24"/>
        </w:rPr>
        <w:t xml:space="preserve">        Záruka HP 3 roky </w:t>
      </w:r>
      <w:proofErr w:type="spellStart"/>
      <w:r w:rsidRPr="0076341B">
        <w:rPr>
          <w:rFonts w:ascii="Arial" w:hAnsi="Arial" w:cs="Arial"/>
          <w:sz w:val="24"/>
        </w:rPr>
        <w:t>NextBusinessDay</w:t>
      </w:r>
      <w:proofErr w:type="spellEnd"/>
      <w:r w:rsidRPr="0076341B">
        <w:rPr>
          <w:rFonts w:ascii="Arial" w:hAnsi="Arial" w:cs="Arial"/>
          <w:sz w:val="24"/>
        </w:rPr>
        <w:t xml:space="preserve"> HW Support</w:t>
      </w:r>
    </w:p>
    <w:p w:rsidR="0076341B" w:rsidRPr="0076341B" w:rsidRDefault="0076341B" w:rsidP="006805EE">
      <w:pPr>
        <w:rPr>
          <w:rFonts w:ascii="Arial" w:hAnsi="Arial" w:cs="Arial"/>
          <w:sz w:val="24"/>
        </w:rPr>
      </w:pPr>
    </w:p>
    <w:p w:rsidR="006805EE" w:rsidRPr="0076341B" w:rsidRDefault="0076341B" w:rsidP="006805EE">
      <w:pPr>
        <w:rPr>
          <w:rFonts w:ascii="Arial" w:hAnsi="Arial" w:cs="Arial"/>
          <w:b/>
          <w:sz w:val="24"/>
        </w:rPr>
      </w:pPr>
      <w:r w:rsidRPr="0076341B">
        <w:rPr>
          <w:rFonts w:ascii="Arial" w:hAnsi="Arial" w:cs="Arial"/>
          <w:b/>
          <w:sz w:val="24"/>
        </w:rPr>
        <w:t>Celková cena bez DPH 429600 Kč, 519816 včetně DPH</w:t>
      </w:r>
    </w:p>
    <w:p w:rsidR="009156C1" w:rsidRDefault="009156C1">
      <w:pPr>
        <w:rPr>
          <w:rFonts w:ascii="Arial" w:hAnsi="Arial" w:cs="Arial"/>
          <w:b/>
          <w:bCs/>
          <w:sz w:val="28"/>
        </w:rPr>
      </w:pPr>
    </w:p>
    <w:p w:rsidR="0025041D" w:rsidRPr="0025041D" w:rsidRDefault="00C05027" w:rsidP="0025041D">
      <w:pPr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596" w:rsidRDefault="00100596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911883" w:rsidRDefault="00911883">
      <w:pPr>
        <w:rPr>
          <w:rFonts w:ascii="Arial" w:hAnsi="Arial"/>
          <w:sz w:val="16"/>
        </w:rPr>
      </w:pPr>
    </w:p>
    <w:p w:rsidR="0076341B" w:rsidRDefault="0076341B">
      <w:pPr>
        <w:rPr>
          <w:rFonts w:ascii="Arial" w:hAnsi="Arial"/>
          <w:sz w:val="16"/>
        </w:rPr>
      </w:pPr>
    </w:p>
    <w:p w:rsidR="0076341B" w:rsidRDefault="0076341B">
      <w:pPr>
        <w:rPr>
          <w:rFonts w:ascii="Arial" w:hAnsi="Arial"/>
          <w:sz w:val="16"/>
        </w:rPr>
      </w:pPr>
    </w:p>
    <w:p w:rsidR="0076341B" w:rsidRDefault="0076341B">
      <w:pPr>
        <w:rPr>
          <w:rFonts w:ascii="Arial" w:hAnsi="Arial"/>
          <w:sz w:val="16"/>
        </w:rPr>
      </w:pPr>
    </w:p>
    <w:p w:rsidR="0076341B" w:rsidRDefault="0076341B">
      <w:pPr>
        <w:rPr>
          <w:rFonts w:ascii="Arial" w:hAnsi="Arial"/>
          <w:sz w:val="16"/>
        </w:rPr>
      </w:pPr>
    </w:p>
    <w:p w:rsidR="0076341B" w:rsidRDefault="0076341B">
      <w:pPr>
        <w:rPr>
          <w:rFonts w:ascii="Arial" w:hAnsi="Arial"/>
          <w:sz w:val="16"/>
        </w:rPr>
      </w:pPr>
    </w:p>
    <w:p w:rsidR="0076341B" w:rsidRDefault="0076341B">
      <w:pPr>
        <w:rPr>
          <w:rFonts w:ascii="Arial" w:hAnsi="Arial"/>
          <w:sz w:val="16"/>
        </w:rPr>
      </w:pPr>
    </w:p>
    <w:p w:rsidR="0025041D" w:rsidRDefault="0025041D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1D4D67" w:rsidRDefault="001D4D67">
      <w:pPr>
        <w:rPr>
          <w:rFonts w:ascii="Arial" w:hAnsi="Arial"/>
          <w:sz w:val="16"/>
        </w:rPr>
      </w:pPr>
    </w:p>
    <w:p w:rsidR="001D4D67" w:rsidRDefault="001D4D67">
      <w:pPr>
        <w:rPr>
          <w:rFonts w:ascii="Arial" w:hAnsi="Arial"/>
          <w:sz w:val="16"/>
        </w:rPr>
      </w:pPr>
    </w:p>
    <w:p w:rsidR="00CD675F" w:rsidRDefault="00CD675F">
      <w:pPr>
        <w:rPr>
          <w:rFonts w:ascii="Arial" w:hAnsi="Arial"/>
          <w:sz w:val="16"/>
        </w:rPr>
      </w:pPr>
    </w:p>
    <w:p w:rsidR="00485268" w:rsidRPr="0025041D" w:rsidRDefault="00485268" w:rsidP="00485268">
      <w:pPr>
        <w:rPr>
          <w:rFonts w:ascii="Poster Bodoni ATT" w:hAnsi="Poster Bodoni ATT"/>
          <w:b/>
          <w:sz w:val="16"/>
        </w:rPr>
      </w:pPr>
      <w:proofErr w:type="gramStart"/>
      <w:r>
        <w:rPr>
          <w:rFonts w:ascii="Arial" w:hAnsi="Arial"/>
          <w:sz w:val="16"/>
        </w:rPr>
        <w:t>V  Chrudimi</w:t>
      </w:r>
      <w:proofErr w:type="gramEnd"/>
      <w:r>
        <w:rPr>
          <w:rFonts w:ascii="Arial" w:hAnsi="Arial"/>
          <w:sz w:val="16"/>
        </w:rPr>
        <w:t xml:space="preserve">  dne</w:t>
      </w:r>
      <w:r>
        <w:rPr>
          <w:rFonts w:ascii="Arial" w:hAnsi="Arial"/>
          <w:sz w:val="16"/>
        </w:rPr>
        <w:tab/>
      </w:r>
      <w:r w:rsidR="0076341B">
        <w:rPr>
          <w:rFonts w:ascii="Arial" w:hAnsi="Arial" w:cs="Arial"/>
          <w:b/>
          <w:noProof/>
          <w:sz w:val="16"/>
          <w:szCs w:val="16"/>
        </w:rPr>
        <w:t>24. 4. 2018</w:t>
      </w:r>
    </w:p>
    <w:p w:rsidR="00485268" w:rsidRDefault="00485268" w:rsidP="00485268">
      <w:pPr>
        <w:rPr>
          <w:rFonts w:ascii="Arial" w:hAnsi="Arial"/>
          <w:sz w:val="16"/>
        </w:rPr>
      </w:pPr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Vyřizuje</w:t>
      </w:r>
      <w:r>
        <w:rPr>
          <w:rFonts w:ascii="Arial" w:hAnsi="Arial"/>
          <w:sz w:val="16"/>
        </w:rPr>
        <w:tab/>
      </w:r>
      <w:r w:rsidR="00EE3A8F">
        <w:rPr>
          <w:rFonts w:ascii="Arial" w:hAnsi="Arial"/>
          <w:sz w:val="16"/>
        </w:rPr>
        <w:tab/>
      </w:r>
      <w:r w:rsidR="0076341B">
        <w:rPr>
          <w:rFonts w:ascii="Arial" w:hAnsi="Arial" w:cs="Arial"/>
          <w:b/>
          <w:noProof/>
          <w:sz w:val="16"/>
          <w:szCs w:val="16"/>
        </w:rPr>
        <w:t xml:space="preserve">Bc. Lubomír </w:t>
      </w:r>
      <w:proofErr w:type="gramStart"/>
      <w:r w:rsidR="0076341B">
        <w:rPr>
          <w:rFonts w:ascii="Arial" w:hAnsi="Arial" w:cs="Arial"/>
          <w:b/>
          <w:noProof/>
          <w:sz w:val="16"/>
          <w:szCs w:val="16"/>
        </w:rPr>
        <w:t>Holeka</w:t>
      </w:r>
      <w:r>
        <w:rPr>
          <w:rFonts w:ascii="Arial" w:hAnsi="Arial"/>
          <w:sz w:val="16"/>
        </w:rPr>
        <w:tab/>
      </w:r>
      <w:r w:rsidR="0025041D">
        <w:rPr>
          <w:rFonts w:ascii="Arial" w:hAnsi="Arial" w:cs="Arial"/>
          <w:sz w:val="16"/>
          <w:szCs w:val="16"/>
        </w:rPr>
        <w:tab/>
      </w:r>
      <w:r w:rsidR="0025041D">
        <w:rPr>
          <w:rFonts w:ascii="Courier New" w:hAnsi="Courier New" w:cs="Courier New"/>
          <w:b/>
          <w:bCs/>
          <w:sz w:val="16"/>
        </w:rPr>
        <w:tab/>
      </w:r>
      <w:r>
        <w:rPr>
          <w:rFonts w:ascii="Arial" w:hAnsi="Arial"/>
          <w:sz w:val="16"/>
        </w:rPr>
        <w:t>......................................................................</w:t>
      </w:r>
      <w:r w:rsidR="00C05027">
        <w:rPr>
          <w:rFonts w:ascii="Arial" w:hAnsi="Arial"/>
          <w:sz w:val="16"/>
        </w:rPr>
        <w:t>........</w:t>
      </w:r>
      <w:proofErr w:type="gramEnd"/>
    </w:p>
    <w:p w:rsidR="00485268" w:rsidRPr="004B7CFC" w:rsidRDefault="00485268" w:rsidP="00485268">
      <w:pPr>
        <w:rPr>
          <w:rFonts w:ascii="Arial" w:hAnsi="Arial" w:cs="Arial"/>
          <w:b/>
          <w:bCs/>
          <w:sz w:val="16"/>
        </w:rPr>
      </w:pPr>
      <w:bookmarkStart w:id="0" w:name="OLE_LINK1"/>
      <w:r>
        <w:rPr>
          <w:rFonts w:ascii="Arial" w:hAnsi="Arial"/>
          <w:sz w:val="16"/>
        </w:rPr>
        <w:t>Telefon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bookmarkEnd w:id="0"/>
      <w:r w:rsidR="0076341B">
        <w:rPr>
          <w:rFonts w:ascii="Arial" w:hAnsi="Arial" w:cs="Arial"/>
          <w:b/>
          <w:noProof/>
          <w:sz w:val="16"/>
          <w:szCs w:val="16"/>
        </w:rPr>
        <w:t>469657653</w:t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  <w:t xml:space="preserve">   </w:t>
      </w:r>
      <w:r>
        <w:rPr>
          <w:rFonts w:ascii="Arial" w:hAnsi="Arial"/>
          <w:sz w:val="16"/>
        </w:rPr>
        <w:t xml:space="preserve">Ing. </w:t>
      </w:r>
      <w:smartTag w:uri="urn:schemas-microsoft-com:office:smarttags" w:element="PersonName">
        <w:smartTagPr>
          <w:attr w:name="ProductID" w:val="Jitka Kandusov￡"/>
        </w:smartTagPr>
        <w:r>
          <w:rPr>
            <w:rFonts w:ascii="Arial" w:hAnsi="Arial"/>
            <w:sz w:val="16"/>
          </w:rPr>
          <w:t>Jitka Kandusová</w:t>
        </w:r>
      </w:smartTag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Mobil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5277FC"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C05027">
        <w:rPr>
          <w:rFonts w:ascii="Arial" w:hAnsi="Arial"/>
          <w:b/>
          <w:sz w:val="16"/>
        </w:rPr>
        <w:tab/>
      </w:r>
      <w:r w:rsidR="00C05027">
        <w:rPr>
          <w:rFonts w:ascii="Arial" w:hAnsi="Arial"/>
          <w:b/>
          <w:sz w:val="16"/>
        </w:rPr>
        <w:tab/>
      </w:r>
      <w:r>
        <w:rPr>
          <w:rFonts w:ascii="Arial" w:hAnsi="Arial" w:cs="Arial"/>
          <w:sz w:val="16"/>
        </w:rPr>
        <w:t>vedoucí Odboru kanceláře tajemníka</w:t>
      </w:r>
    </w:p>
    <w:p w:rsidR="00485268" w:rsidRDefault="00485268" w:rsidP="00485268">
      <w:pPr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Fax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bCs/>
          <w:sz w:val="16"/>
        </w:rPr>
        <w:t>4696</w:t>
      </w:r>
      <w:r w:rsidR="00C76994">
        <w:rPr>
          <w:rFonts w:ascii="Arial" w:hAnsi="Arial" w:cs="Arial"/>
          <w:b/>
          <w:bCs/>
          <w:sz w:val="16"/>
        </w:rPr>
        <w:t>57703</w:t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  <w:t xml:space="preserve">  </w:t>
      </w:r>
      <w:r>
        <w:rPr>
          <w:rFonts w:ascii="Arial" w:hAnsi="Arial"/>
          <w:sz w:val="16"/>
        </w:rPr>
        <w:t>Městského úřadu Chrudim</w:t>
      </w:r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E-mail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76341B">
        <w:rPr>
          <w:rFonts w:ascii="Arial" w:hAnsi="Arial" w:cs="Arial"/>
          <w:b/>
          <w:noProof/>
          <w:sz w:val="16"/>
          <w:szCs w:val="16"/>
        </w:rPr>
        <w:t>lubomir.holeka@chrudim-city.cz</w:t>
      </w:r>
      <w:r w:rsidR="006805EE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85268" w:rsidRDefault="00485268" w:rsidP="00485268">
      <w:pPr>
        <w:rPr>
          <w:rFonts w:ascii="Arial" w:hAnsi="Arial" w:cs="Arial"/>
          <w:sz w:val="24"/>
        </w:rPr>
      </w:pPr>
    </w:p>
    <w:p w:rsidR="00A0461D" w:rsidRDefault="00A0461D" w:rsidP="00A0461D">
      <w:pPr>
        <w:rPr>
          <w:b/>
          <w:sz w:val="24"/>
        </w:rPr>
      </w:pPr>
    </w:p>
    <w:p w:rsidR="00A0461D" w:rsidRDefault="00A0461D" w:rsidP="00A0461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A0461D" w:rsidRPr="00A0461D" w:rsidRDefault="00A0461D" w:rsidP="00A0461D">
      <w:pPr>
        <w:jc w:val="center"/>
        <w:rPr>
          <w:rFonts w:ascii="Arial" w:hAnsi="Arial" w:cs="Arial"/>
          <w:i/>
          <w:sz w:val="16"/>
          <w:szCs w:val="16"/>
        </w:rPr>
      </w:pPr>
      <w:r w:rsidRPr="00A0461D">
        <w:rPr>
          <w:rFonts w:ascii="Arial" w:hAnsi="Arial" w:cs="Arial"/>
          <w:b/>
          <w:i/>
          <w:sz w:val="16"/>
          <w:szCs w:val="16"/>
        </w:rPr>
        <w:t>Na faktuře uvádějte u firmy, zda se jedná o fyzickou nebo právnickou osobu a Vaše IČO!</w:t>
      </w:r>
    </w:p>
    <w:p w:rsidR="00A0461D" w:rsidRPr="00A0461D" w:rsidRDefault="00A0461D" w:rsidP="00A0461D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A0461D">
        <w:rPr>
          <w:rFonts w:ascii="Arial" w:hAnsi="Arial" w:cs="Arial"/>
          <w:b/>
          <w:i/>
          <w:sz w:val="16"/>
          <w:szCs w:val="16"/>
          <w:u w:val="single"/>
        </w:rPr>
        <w:t xml:space="preserve">P o ž a d u j e m e    </w:t>
      </w:r>
      <w:proofErr w:type="gramStart"/>
      <w:r w:rsidRPr="00A0461D">
        <w:rPr>
          <w:rFonts w:ascii="Arial" w:hAnsi="Arial" w:cs="Arial"/>
          <w:b/>
          <w:i/>
          <w:sz w:val="16"/>
          <w:szCs w:val="16"/>
          <w:u w:val="single"/>
        </w:rPr>
        <w:t>1 4 - t i     d e n n í     l h ů t u      s p l a t n o s t i !</w:t>
      </w:r>
      <w:proofErr w:type="gramEnd"/>
    </w:p>
    <w:p w:rsidR="00A0461D" w:rsidRDefault="00AD7419" w:rsidP="00AD7419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653576" w:rsidRPr="00653576" w:rsidRDefault="00653576" w:rsidP="00653576">
      <w:pPr>
        <w:rPr>
          <w:b/>
          <w:i/>
        </w:rPr>
      </w:pPr>
      <w:r w:rsidRPr="00653576"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653576" w:rsidRPr="00A0461D" w:rsidRDefault="00653576" w:rsidP="00AD7419">
      <w:pPr>
        <w:jc w:val="center"/>
      </w:pPr>
    </w:p>
    <w:sectPr w:rsidR="00653576" w:rsidRPr="00A0461D">
      <w:pgSz w:w="11904" w:h="16834"/>
      <w:pgMar w:top="1418" w:right="1134" w:bottom="567" w:left="1440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ster Bodoni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MT Black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624"/>
    <w:multiLevelType w:val="hybridMultilevel"/>
    <w:tmpl w:val="4D6230B0"/>
    <w:lvl w:ilvl="0" w:tplc="F31C1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1C78C3"/>
    <w:multiLevelType w:val="hybridMultilevel"/>
    <w:tmpl w:val="AD10BD76"/>
    <w:lvl w:ilvl="0" w:tplc="5464E1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26C70BC"/>
    <w:multiLevelType w:val="hybridMultilevel"/>
    <w:tmpl w:val="DD4A0F10"/>
    <w:lvl w:ilvl="0" w:tplc="FD66F0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EC72FF"/>
    <w:multiLevelType w:val="hybridMultilevel"/>
    <w:tmpl w:val="8A1CFCE4"/>
    <w:lvl w:ilvl="0" w:tplc="A5E4BDC4">
      <w:start w:val="537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Poster Bodoni ATT" w:eastAsia="Times New Roman" w:hAnsi="Poster Bodoni ATT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6341B"/>
    <w:rsid w:val="00032BAE"/>
    <w:rsid w:val="00063B9E"/>
    <w:rsid w:val="00077385"/>
    <w:rsid w:val="00081675"/>
    <w:rsid w:val="00082BCD"/>
    <w:rsid w:val="00084584"/>
    <w:rsid w:val="00086340"/>
    <w:rsid w:val="00093976"/>
    <w:rsid w:val="000A125D"/>
    <w:rsid w:val="000B3F23"/>
    <w:rsid w:val="000E2763"/>
    <w:rsid w:val="000E4F41"/>
    <w:rsid w:val="000E7309"/>
    <w:rsid w:val="000F41D6"/>
    <w:rsid w:val="00100596"/>
    <w:rsid w:val="0010311D"/>
    <w:rsid w:val="001063D4"/>
    <w:rsid w:val="00114590"/>
    <w:rsid w:val="00116B09"/>
    <w:rsid w:val="00121C66"/>
    <w:rsid w:val="00145CF5"/>
    <w:rsid w:val="0016567D"/>
    <w:rsid w:val="00175B99"/>
    <w:rsid w:val="0018418F"/>
    <w:rsid w:val="001950E3"/>
    <w:rsid w:val="00195B10"/>
    <w:rsid w:val="001A0A00"/>
    <w:rsid w:val="001A10DA"/>
    <w:rsid w:val="001A38A4"/>
    <w:rsid w:val="001B4E88"/>
    <w:rsid w:val="001D4D67"/>
    <w:rsid w:val="001E669B"/>
    <w:rsid w:val="001F4796"/>
    <w:rsid w:val="001F49A8"/>
    <w:rsid w:val="002048C2"/>
    <w:rsid w:val="00236050"/>
    <w:rsid w:val="0025041D"/>
    <w:rsid w:val="00281BD6"/>
    <w:rsid w:val="002A5EB0"/>
    <w:rsid w:val="002C2E5B"/>
    <w:rsid w:val="002F15E9"/>
    <w:rsid w:val="00341A36"/>
    <w:rsid w:val="00366D90"/>
    <w:rsid w:val="003A4FD3"/>
    <w:rsid w:val="003F6115"/>
    <w:rsid w:val="003F6D68"/>
    <w:rsid w:val="004008C5"/>
    <w:rsid w:val="00402A9B"/>
    <w:rsid w:val="00405E69"/>
    <w:rsid w:val="00411BF7"/>
    <w:rsid w:val="004129BF"/>
    <w:rsid w:val="00415850"/>
    <w:rsid w:val="00416515"/>
    <w:rsid w:val="00430859"/>
    <w:rsid w:val="00485268"/>
    <w:rsid w:val="004C52B4"/>
    <w:rsid w:val="004D290F"/>
    <w:rsid w:val="004E1B23"/>
    <w:rsid w:val="004E5041"/>
    <w:rsid w:val="004F30F0"/>
    <w:rsid w:val="004F50D9"/>
    <w:rsid w:val="005277FC"/>
    <w:rsid w:val="00544AE5"/>
    <w:rsid w:val="00553F00"/>
    <w:rsid w:val="005626E6"/>
    <w:rsid w:val="00567BF4"/>
    <w:rsid w:val="00586EFA"/>
    <w:rsid w:val="00591406"/>
    <w:rsid w:val="00597D93"/>
    <w:rsid w:val="005D68F4"/>
    <w:rsid w:val="00605500"/>
    <w:rsid w:val="00606D70"/>
    <w:rsid w:val="00614757"/>
    <w:rsid w:val="0063423E"/>
    <w:rsid w:val="00645831"/>
    <w:rsid w:val="00653576"/>
    <w:rsid w:val="00672263"/>
    <w:rsid w:val="006805EE"/>
    <w:rsid w:val="006A2E4D"/>
    <w:rsid w:val="006B29A9"/>
    <w:rsid w:val="006D7EBD"/>
    <w:rsid w:val="006F3A75"/>
    <w:rsid w:val="00701903"/>
    <w:rsid w:val="00712D11"/>
    <w:rsid w:val="00726A79"/>
    <w:rsid w:val="00733CDA"/>
    <w:rsid w:val="00744FD2"/>
    <w:rsid w:val="00761D0E"/>
    <w:rsid w:val="0076341B"/>
    <w:rsid w:val="0077528F"/>
    <w:rsid w:val="0079744B"/>
    <w:rsid w:val="00797471"/>
    <w:rsid w:val="007C09DA"/>
    <w:rsid w:val="007D2134"/>
    <w:rsid w:val="007E6D8F"/>
    <w:rsid w:val="007F3173"/>
    <w:rsid w:val="00812606"/>
    <w:rsid w:val="00837F27"/>
    <w:rsid w:val="00841F66"/>
    <w:rsid w:val="0084278C"/>
    <w:rsid w:val="00843166"/>
    <w:rsid w:val="00844BC6"/>
    <w:rsid w:val="00872505"/>
    <w:rsid w:val="00885F5F"/>
    <w:rsid w:val="008E1355"/>
    <w:rsid w:val="008E4585"/>
    <w:rsid w:val="008F03BF"/>
    <w:rsid w:val="00911883"/>
    <w:rsid w:val="009156C1"/>
    <w:rsid w:val="00920BEC"/>
    <w:rsid w:val="00967AFF"/>
    <w:rsid w:val="00976385"/>
    <w:rsid w:val="00981530"/>
    <w:rsid w:val="0098325D"/>
    <w:rsid w:val="009C6DD9"/>
    <w:rsid w:val="009E28E9"/>
    <w:rsid w:val="009F153C"/>
    <w:rsid w:val="009F66D7"/>
    <w:rsid w:val="009F74E7"/>
    <w:rsid w:val="00A0461D"/>
    <w:rsid w:val="00A460B8"/>
    <w:rsid w:val="00A51C1C"/>
    <w:rsid w:val="00A56A3D"/>
    <w:rsid w:val="00A600D8"/>
    <w:rsid w:val="00A61814"/>
    <w:rsid w:val="00A63E5D"/>
    <w:rsid w:val="00A70177"/>
    <w:rsid w:val="00A71917"/>
    <w:rsid w:val="00A84C09"/>
    <w:rsid w:val="00A94114"/>
    <w:rsid w:val="00AB75CA"/>
    <w:rsid w:val="00AD58FD"/>
    <w:rsid w:val="00AD7419"/>
    <w:rsid w:val="00B0545C"/>
    <w:rsid w:val="00B3087E"/>
    <w:rsid w:val="00B319B0"/>
    <w:rsid w:val="00B85210"/>
    <w:rsid w:val="00B853A2"/>
    <w:rsid w:val="00B9365F"/>
    <w:rsid w:val="00BB2905"/>
    <w:rsid w:val="00BC5C65"/>
    <w:rsid w:val="00C010CF"/>
    <w:rsid w:val="00C0257C"/>
    <w:rsid w:val="00C05027"/>
    <w:rsid w:val="00C137ED"/>
    <w:rsid w:val="00C33D61"/>
    <w:rsid w:val="00C46445"/>
    <w:rsid w:val="00C57AA6"/>
    <w:rsid w:val="00C76994"/>
    <w:rsid w:val="00C92BB5"/>
    <w:rsid w:val="00C93BC9"/>
    <w:rsid w:val="00C96E70"/>
    <w:rsid w:val="00CA356B"/>
    <w:rsid w:val="00CB0855"/>
    <w:rsid w:val="00CB1937"/>
    <w:rsid w:val="00CC4680"/>
    <w:rsid w:val="00CD675F"/>
    <w:rsid w:val="00CD7970"/>
    <w:rsid w:val="00CE15C6"/>
    <w:rsid w:val="00D073FC"/>
    <w:rsid w:val="00D17063"/>
    <w:rsid w:val="00D23AB0"/>
    <w:rsid w:val="00D45278"/>
    <w:rsid w:val="00D67A3A"/>
    <w:rsid w:val="00D74239"/>
    <w:rsid w:val="00DB0FC1"/>
    <w:rsid w:val="00DB7CC2"/>
    <w:rsid w:val="00DD7AC3"/>
    <w:rsid w:val="00DE6805"/>
    <w:rsid w:val="00DF0F70"/>
    <w:rsid w:val="00E075EB"/>
    <w:rsid w:val="00E33ADC"/>
    <w:rsid w:val="00E53E9E"/>
    <w:rsid w:val="00E716A6"/>
    <w:rsid w:val="00E7672F"/>
    <w:rsid w:val="00E92739"/>
    <w:rsid w:val="00E93D07"/>
    <w:rsid w:val="00EA5897"/>
    <w:rsid w:val="00EC7016"/>
    <w:rsid w:val="00ED5D41"/>
    <w:rsid w:val="00EE1069"/>
    <w:rsid w:val="00EE3A8F"/>
    <w:rsid w:val="00EF3199"/>
    <w:rsid w:val="00EF6731"/>
    <w:rsid w:val="00F16A73"/>
    <w:rsid w:val="00F50CAC"/>
    <w:rsid w:val="00F528BD"/>
    <w:rsid w:val="00F83B2F"/>
    <w:rsid w:val="00F84CFF"/>
    <w:rsid w:val="00F95C62"/>
    <w:rsid w:val="00FB5B2B"/>
    <w:rsid w:val="00FB5F53"/>
    <w:rsid w:val="00FC1F01"/>
    <w:rsid w:val="00FC4206"/>
    <w:rsid w:val="00FF063C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rFonts w:ascii="Arial" w:hAnsi="Arial"/>
      <w:b/>
      <w:snapToGrid w:val="0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Black" w:hAnsi="Arial Black"/>
      <w:sz w:val="32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rFonts w:ascii="Arial" w:hAnsi="Arial"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ind w:left="720" w:firstLine="720"/>
      <w:outlineLvl w:val="3"/>
    </w:pPr>
    <w:rPr>
      <w:rFonts w:ascii="Poster Bodoni ATT" w:hAnsi="Poster Bodoni ATT"/>
      <w:b/>
      <w:bCs/>
      <w:snapToGrid w:val="0"/>
      <w:sz w:val="16"/>
    </w:rPr>
  </w:style>
  <w:style w:type="paragraph" w:styleId="Nadpis5">
    <w:name w:val="heading 5"/>
    <w:basedOn w:val="Normln"/>
    <w:next w:val="Normln"/>
    <w:qFormat/>
    <w:pPr>
      <w:keepNext/>
      <w:widowControl w:val="0"/>
      <w:outlineLvl w:val="4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A7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_informati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Objednavka_informatik.dot</Template>
  <TotalTime>13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 MĚSTO CHRUDIM</vt:lpstr>
    </vt:vector>
  </TitlesOfParts>
  <Company>Město Chrudim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 MĚSTO CHRUDIM</dc:title>
  <dc:creator>Holeka Lubomír</dc:creator>
  <cp:lastModifiedBy>Holeka Lubomír</cp:lastModifiedBy>
  <cp:revision>1</cp:revision>
  <cp:lastPrinted>2018-04-24T08:24:00Z</cp:lastPrinted>
  <dcterms:created xsi:type="dcterms:W3CDTF">2018-04-24T08:16:00Z</dcterms:created>
  <dcterms:modified xsi:type="dcterms:W3CDTF">2018-04-24T08:29:00Z</dcterms:modified>
</cp:coreProperties>
</file>