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9A6421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9A2ACF">
        <w:rPr>
          <w:rFonts w:cs="Arial"/>
          <w:b/>
          <w:sz w:val="28"/>
          <w:szCs w:val="28"/>
        </w:rPr>
        <w:t>5</w:t>
      </w:r>
      <w:r w:rsidR="006413A4"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 w:rsidR="006413A4"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Pr="00046577" w:rsidRDefault="00F234C4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Pr="00046577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8695A">
        <w:rPr>
          <w:rFonts w:cs="Arial"/>
          <w:sz w:val="20"/>
        </w:rPr>
        <w:t>..................................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="0061450C" w:rsidRPr="0061450C">
        <w:rPr>
          <w:rFonts w:cs="Arial"/>
          <w:b/>
          <w:sz w:val="20"/>
        </w:rPr>
        <w:t>Innova</w:t>
      </w:r>
      <w:proofErr w:type="spellEnd"/>
      <w:r w:rsidR="0061450C" w:rsidRPr="0061450C">
        <w:rPr>
          <w:rFonts w:cs="Arial"/>
          <w:b/>
          <w:sz w:val="20"/>
        </w:rPr>
        <w:t xml:space="preserve"> </w:t>
      </w:r>
      <w:proofErr w:type="spellStart"/>
      <w:r w:rsidR="0061450C" w:rsidRPr="0061450C">
        <w:rPr>
          <w:rFonts w:cs="Arial"/>
          <w:b/>
          <w:sz w:val="20"/>
        </w:rPr>
        <w:t>Medical</w:t>
      </w:r>
      <w:proofErr w:type="spellEnd"/>
      <w:r w:rsidR="0061450C" w:rsidRPr="0061450C">
        <w:rPr>
          <w:rFonts w:cs="Arial"/>
          <w:b/>
          <w:sz w:val="20"/>
        </w:rPr>
        <w:t xml:space="preserve"> s.r.o.</w:t>
      </w:r>
    </w:p>
    <w:p w:rsidR="00F234C4" w:rsidRPr="00596841" w:rsidRDefault="00F234C4" w:rsidP="00C87B52">
      <w:pPr>
        <w:ind w:left="1410"/>
        <w:rPr>
          <w:rFonts w:cs="Arial"/>
          <w:sz w:val="20"/>
        </w:rPr>
      </w:pPr>
    </w:p>
    <w:bookmarkEnd w:id="0"/>
    <w:bookmarkEnd w:id="1"/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Pražská 499, </w:t>
      </w:r>
      <w:r w:rsidRPr="009A43F9">
        <w:rPr>
          <w:rFonts w:cs="Arial"/>
          <w:sz w:val="20"/>
        </w:rPr>
        <w:t>273 61 Velká Dobrá, okr. Kladno</w:t>
      </w:r>
      <w:r w:rsidRPr="00596841">
        <w:rPr>
          <w:rFonts w:cs="Arial"/>
          <w:sz w:val="20"/>
        </w:rPr>
        <w:tab/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MUDr. Jiří Dostal, jednatel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28360931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CZ28360931</w:t>
      </w:r>
    </w:p>
    <w:p w:rsidR="00AE3A2D" w:rsidRPr="00596841" w:rsidRDefault="00AE3A2D" w:rsidP="00AE3A2D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>
        <w:rPr>
          <w:rFonts w:cs="Arial"/>
          <w:sz w:val="20"/>
        </w:rPr>
        <w:t xml:space="preserve"> 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ČSOB Kladno</w:t>
      </w:r>
    </w:p>
    <w:p w:rsidR="00AE3A2D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98695A">
        <w:rPr>
          <w:rFonts w:cs="Arial"/>
          <w:sz w:val="20"/>
        </w:rPr>
        <w:t>..................................</w:t>
      </w:r>
      <w:proofErr w:type="gramEnd"/>
    </w:p>
    <w:p w:rsidR="00AE3A2D" w:rsidRDefault="00AE3A2D" w:rsidP="00AE3A2D">
      <w:pPr>
        <w:rPr>
          <w:rFonts w:cs="Arial"/>
          <w:sz w:val="20"/>
        </w:rPr>
      </w:pPr>
    </w:p>
    <w:p w:rsidR="00AE3A2D" w:rsidRPr="00596841" w:rsidRDefault="00AE3A2D" w:rsidP="00AE3A2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Společnost</w:t>
      </w:r>
      <w:r w:rsidRPr="009A43F9">
        <w:rPr>
          <w:rFonts w:cs="Arial"/>
          <w:sz w:val="20"/>
        </w:rPr>
        <w:t xml:space="preserve"> je zapsána v obchodním rejstříku vedeném Městským soudem</w:t>
      </w:r>
      <w:r>
        <w:rPr>
          <w:rFonts w:cs="Arial"/>
          <w:sz w:val="20"/>
        </w:rPr>
        <w:t xml:space="preserve"> </w:t>
      </w:r>
      <w:r w:rsidRPr="009A43F9">
        <w:rPr>
          <w:rFonts w:cs="Arial"/>
          <w:sz w:val="20"/>
        </w:rPr>
        <w:t>v Praze, oddíl C, vložka 136082</w:t>
      </w:r>
      <w:r>
        <w:rPr>
          <w:rFonts w:cs="Arial"/>
          <w:sz w:val="20"/>
        </w:rPr>
        <w:t>, zápis proveden dne 18. 3. 2008</w:t>
      </w: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</w:p>
    <w:p w:rsidR="009A6421" w:rsidRPr="00596841" w:rsidRDefault="009A6421" w:rsidP="009A6421">
      <w:pPr>
        <w:jc w:val="both"/>
        <w:rPr>
          <w:rFonts w:cs="Arial"/>
          <w:sz w:val="20"/>
        </w:rPr>
      </w:pPr>
    </w:p>
    <w:p w:rsidR="009A6421" w:rsidRPr="00877CC5" w:rsidRDefault="009A6421" w:rsidP="009A6421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9A6421" w:rsidRPr="00877CC5" w:rsidRDefault="009A6421" w:rsidP="009A6421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9A6421" w:rsidRPr="00877CC5" w:rsidRDefault="009A6421" w:rsidP="009A6421">
      <w:pPr>
        <w:keepNext w:val="0"/>
        <w:keepLines w:val="0"/>
        <w:jc w:val="both"/>
        <w:rPr>
          <w:rFonts w:cs="Arial"/>
          <w:sz w:val="20"/>
        </w:rPr>
      </w:pPr>
    </w:p>
    <w:p w:rsidR="009A6421" w:rsidRPr="00877CC5" w:rsidRDefault="009A6421" w:rsidP="009A6421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dohodly na nahrazení Přílohy č. 1 závazku k obchodnímu zvýhodnění uzavřené mezi smluvními stranami dne 5. 4. 2017. Nové znění přílohy č. 1 je součástí tohoto dodatku, jako příloha č. 1.</w:t>
      </w:r>
    </w:p>
    <w:p w:rsidR="009A6421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Pr="00877CC5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Pr="00877CC5" w:rsidRDefault="009A6421" w:rsidP="009A6421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9A6421" w:rsidRDefault="009A6421" w:rsidP="009A6421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9A6421" w:rsidRPr="00877CC5" w:rsidRDefault="009A6421" w:rsidP="009A6421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9A6421" w:rsidRDefault="009A6421" w:rsidP="009A6421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 tohoto dodatku.</w:t>
      </w:r>
    </w:p>
    <w:p w:rsidR="009A6421" w:rsidRPr="00BE5609" w:rsidRDefault="009A6421" w:rsidP="009A6421">
      <w:pPr>
        <w:pStyle w:val="Zkladntext"/>
        <w:jc w:val="both"/>
        <w:rPr>
          <w:rFonts w:ascii="Arial" w:hAnsi="Arial"/>
          <w:b w:val="0"/>
          <w:sz w:val="20"/>
        </w:rPr>
      </w:pPr>
    </w:p>
    <w:p w:rsidR="009A6421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98695A" w:rsidRPr="00BE5609" w:rsidRDefault="0098695A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9A6421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9A6421" w:rsidRPr="00BE5609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9A6421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9A6421" w:rsidRPr="00BE5609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9A6421" w:rsidRPr="00BE5609" w:rsidRDefault="009A6421" w:rsidP="009A6421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9A6421" w:rsidRPr="00046577" w:rsidRDefault="009A6421" w:rsidP="009A6421">
      <w:pPr>
        <w:jc w:val="center"/>
        <w:rPr>
          <w:rFonts w:cs="Arial"/>
          <w:b/>
          <w:sz w:val="20"/>
        </w:rPr>
      </w:pPr>
    </w:p>
    <w:p w:rsidR="009A6421" w:rsidRDefault="009A6421" w:rsidP="009A6421">
      <w:pPr>
        <w:rPr>
          <w:rFonts w:cs="Arial"/>
          <w:b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 xml:space="preserve">Ve Velké Dobré </w:t>
      </w:r>
      <w:r w:rsidRPr="00046577">
        <w:rPr>
          <w:rFonts w:cs="Arial"/>
          <w:sz w:val="20"/>
        </w:rPr>
        <w:t>dne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V B</w:t>
      </w:r>
      <w:r>
        <w:rPr>
          <w:rFonts w:cs="Arial"/>
          <w:sz w:val="20"/>
        </w:rPr>
        <w:t>rně dne</w:t>
      </w:r>
      <w:r w:rsidRPr="00046577">
        <w:rPr>
          <w:rFonts w:cs="Arial"/>
          <w:sz w:val="20"/>
        </w:rPr>
        <w:t xml:space="preserve"> </w:t>
      </w: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Default="009A6421" w:rsidP="009A6421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9A6421" w:rsidRDefault="009A6421" w:rsidP="009A6421">
      <w:pPr>
        <w:rPr>
          <w:rFonts w:cs="Arial"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9A6421" w:rsidRPr="00046577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>MUDr. Jiří Dostal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MUDr. Roman Kraus, MBA</w:t>
      </w:r>
    </w:p>
    <w:p w:rsidR="009A6421" w:rsidRPr="00046577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Pr="00046577">
        <w:rPr>
          <w:rFonts w:cs="Arial"/>
          <w:sz w:val="20"/>
        </w:rPr>
        <w:t xml:space="preserve">         </w:t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ředitel</w:t>
      </w:r>
    </w:p>
    <w:p w:rsidR="009A6421" w:rsidRDefault="009A6421" w:rsidP="009A6421">
      <w:proofErr w:type="spellStart"/>
      <w:r>
        <w:rPr>
          <w:rFonts w:cs="Arial"/>
          <w:sz w:val="20"/>
        </w:rPr>
        <w:t>Innova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Medical</w:t>
      </w:r>
      <w:proofErr w:type="spellEnd"/>
      <w:r>
        <w:rPr>
          <w:rFonts w:cs="Arial"/>
          <w:sz w:val="20"/>
        </w:rPr>
        <w:tab/>
        <w:t>s.r.o.</w:t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Fakultní nemocnice Brno</w:t>
      </w:r>
    </w:p>
    <w:p w:rsidR="009A6421" w:rsidRDefault="009A6421" w:rsidP="009A6421">
      <w:pPr>
        <w:rPr>
          <w:b/>
        </w:rPr>
      </w:pPr>
    </w:p>
    <w:p w:rsidR="00A55614" w:rsidRDefault="00A55614" w:rsidP="0067421D">
      <w:pPr>
        <w:rPr>
          <w:b/>
        </w:rPr>
      </w:pPr>
      <w:bookmarkStart w:id="2" w:name="_GoBack"/>
      <w:bookmarkEnd w:id="2"/>
    </w:p>
    <w:sectPr w:rsidR="00A55614" w:rsidSect="00ED18D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D1" w:rsidRDefault="00A225D1">
      <w:r>
        <w:separator/>
      </w:r>
    </w:p>
  </w:endnote>
  <w:endnote w:type="continuationSeparator" w:id="0">
    <w:p w:rsidR="00A225D1" w:rsidRDefault="00A2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8695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8695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BB6EB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8695A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8695A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657A5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</w:t>
    </w:r>
    <w:r w:rsidR="00BB6EBD">
      <w:rPr>
        <w:snapToGrid w:val="0"/>
        <w:sz w:val="16"/>
      </w:rPr>
      <w:t>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D1" w:rsidRDefault="00A225D1">
      <w:r>
        <w:separator/>
      </w:r>
    </w:p>
  </w:footnote>
  <w:footnote w:type="continuationSeparator" w:id="0">
    <w:p w:rsidR="00A225D1" w:rsidRDefault="00A2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21" w:rsidRDefault="00BB6EBD" w:rsidP="009A6421">
    <w:pPr>
      <w:pStyle w:val="Zhlav"/>
      <w:ind w:left="5664"/>
    </w:pPr>
    <w:r>
      <w:t xml:space="preserve"> </w:t>
    </w:r>
    <w:r w:rsidR="009A6421">
      <w:t>FN Brno</w:t>
    </w:r>
  </w:p>
  <w:p w:rsidR="009A6421" w:rsidRDefault="009A6421" w:rsidP="009A6421">
    <w:pPr>
      <w:pStyle w:val="Zhlav"/>
      <w:ind w:left="5664"/>
    </w:pPr>
    <w:r>
      <w:t xml:space="preserve"> smlouva č. B/0772/2017/Ha</w:t>
    </w:r>
  </w:p>
  <w:p w:rsidR="00BB6EBD" w:rsidRDefault="00BB6EBD" w:rsidP="009A6421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C" w:rsidRDefault="009869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7C03"/>
    <w:rsid w:val="000F570C"/>
    <w:rsid w:val="00101EEE"/>
    <w:rsid w:val="0011709C"/>
    <w:rsid w:val="00146B1C"/>
    <w:rsid w:val="00172703"/>
    <w:rsid w:val="0017709D"/>
    <w:rsid w:val="001A7BA9"/>
    <w:rsid w:val="001B04C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3605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56BF"/>
    <w:rsid w:val="006E6436"/>
    <w:rsid w:val="006F00A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8695A"/>
    <w:rsid w:val="009A2ACF"/>
    <w:rsid w:val="009A3510"/>
    <w:rsid w:val="009A3BFD"/>
    <w:rsid w:val="009A5E5E"/>
    <w:rsid w:val="009A6421"/>
    <w:rsid w:val="009B44B1"/>
    <w:rsid w:val="009C3821"/>
    <w:rsid w:val="00A225D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D11DC"/>
    <w:rsid w:val="00CF0CD5"/>
    <w:rsid w:val="00CF29AA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A4FDF"/>
    <w:rsid w:val="00DB34CE"/>
    <w:rsid w:val="00DE6FC5"/>
    <w:rsid w:val="00DE766F"/>
    <w:rsid w:val="00DF37E1"/>
    <w:rsid w:val="00E07CFF"/>
    <w:rsid w:val="00E200FA"/>
    <w:rsid w:val="00E47CF0"/>
    <w:rsid w:val="00E53247"/>
    <w:rsid w:val="00E85610"/>
    <w:rsid w:val="00E87C7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95BD8"/>
    <w:rsid w:val="00FA6B72"/>
    <w:rsid w:val="00FB425E"/>
    <w:rsid w:val="00FC381C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0B1B8-04C8-4813-B827-50B559251CDB}"/>
</file>

<file path=customXml/itemProps2.xml><?xml version="1.0" encoding="utf-8"?>
<ds:datastoreItem xmlns:ds="http://schemas.openxmlformats.org/officeDocument/2006/customXml" ds:itemID="{DE92F12D-3F36-49AC-A289-475ED01FD37A}"/>
</file>

<file path=customXml/itemProps3.xml><?xml version="1.0" encoding="utf-8"?>
<ds:datastoreItem xmlns:ds="http://schemas.openxmlformats.org/officeDocument/2006/customXml" ds:itemID="{2901C3AB-1E57-483E-87E0-576A17EF50CE}"/>
</file>

<file path=customXml/itemProps4.xml><?xml version="1.0" encoding="utf-8"?>
<ds:datastoreItem xmlns:ds="http://schemas.openxmlformats.org/officeDocument/2006/customXml" ds:itemID="{8374AF44-6CAD-46A9-9A6E-3CF2A8BC7283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299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2017-05-01T20:22:00Z</cp:lastPrinted>
  <dcterms:created xsi:type="dcterms:W3CDTF">2018-04-17T11:58:00Z</dcterms:created>
  <dcterms:modified xsi:type="dcterms:W3CDTF">2018-04-19T09:55:00Z</dcterms:modified>
</cp:coreProperties>
</file>