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Default="00046655" w:rsidP="00046655">
      <w:pPr>
        <w:jc w:val="both"/>
      </w:pPr>
      <w:r w:rsidRPr="00093824">
        <w:t xml:space="preserve">My, 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Pr="00093824">
        <w:t xml:space="preserve"> 47114983, se sídlem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FC742B" w:rsidRPr="00FC742B">
        <w:rPr>
          <w:b/>
        </w:rPr>
        <w:t>KONZUM, obchodní družstvo v Ústí nad Orlicí</w:t>
      </w:r>
      <w:r w:rsidRPr="00093824">
        <w:t xml:space="preserve"> k zastupování ČP při následujících činnostech:</w:t>
      </w:r>
    </w:p>
    <w:p w:rsidR="00FC742B" w:rsidRPr="00093824" w:rsidRDefault="00FC742B" w:rsidP="00046655">
      <w:pPr>
        <w:jc w:val="both"/>
      </w:pP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E858F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E858F3"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D02173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D02173" w:rsidRPr="00D02173" w:rsidRDefault="00D02173" w:rsidP="00D02173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FC742B">
        <w:t>Příjem žádostí o výkon práv klientů jako subjektů údajů podle Obecného nařízení Evropského parlamentu a rady (EU) 2016/679, o ochraně osobních údajů (dále jen „GDPR</w:t>
      </w:r>
      <w:r w:rsidRPr="00D02173">
        <w:rPr>
          <w:sz w:val="20"/>
          <w:szCs w:val="20"/>
        </w:rPr>
        <w:t>“).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5D5BE1">
        <w:rPr>
          <w:b/>
        </w:rPr>
        <w:t> Ostrov</w:t>
      </w:r>
      <w:r w:rsidR="00631D5E">
        <w:rPr>
          <w:b/>
        </w:rPr>
        <w:t>ě</w:t>
      </w:r>
      <w:r w:rsidR="005D5BE1">
        <w:rPr>
          <w:b/>
        </w:rPr>
        <w:t xml:space="preserve"> č. p. 272</w:t>
      </w:r>
      <w:r w:rsidRPr="00093824">
        <w:t>.</w:t>
      </w:r>
    </w:p>
    <w:p w:rsidR="00046655" w:rsidRPr="00093824" w:rsidRDefault="00046655" w:rsidP="00046655"/>
    <w:p w:rsidR="007A28A0" w:rsidRDefault="007A28A0" w:rsidP="00046655"/>
    <w:p w:rsidR="007A28A0" w:rsidRDefault="007A28A0" w:rsidP="00046655"/>
    <w:p w:rsidR="00FC742B" w:rsidRDefault="00FC742B" w:rsidP="00FC742B">
      <w:r>
        <w:t>V Pardubicích</w:t>
      </w:r>
      <w:r>
        <w:tab/>
        <w:t>dne 20. 04. 2018</w:t>
      </w:r>
    </w:p>
    <w:p w:rsidR="00FC742B" w:rsidRDefault="00FC742B" w:rsidP="00FC742B"/>
    <w:p w:rsidR="00FC742B" w:rsidRDefault="00FC742B" w:rsidP="00FC742B"/>
    <w:p w:rsidR="00FC742B" w:rsidRDefault="00FC742B" w:rsidP="00FC742B"/>
    <w:p w:rsidR="00FC742B" w:rsidRDefault="00FC742B" w:rsidP="00FC742B">
      <w:r>
        <w:t xml:space="preserve">za Zmocnitele: </w:t>
      </w:r>
      <w:r>
        <w:tab/>
      </w:r>
      <w:r>
        <w:tab/>
      </w:r>
      <w:r>
        <w:tab/>
      </w:r>
    </w:p>
    <w:p w:rsidR="00FC742B" w:rsidRDefault="00FC742B" w:rsidP="00FC742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Ing. Libor Černý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>
        <w:tab/>
      </w:r>
      <w:r>
        <w:tab/>
        <w:t>ředitel Pobočkové sítě Východní Čechy</w:t>
      </w:r>
    </w:p>
    <w:p w:rsidR="00FC742B" w:rsidRDefault="00FC742B" w:rsidP="00FC742B"/>
    <w:p w:rsidR="00FC742B" w:rsidRDefault="00FC742B" w:rsidP="00FC742B"/>
    <w:p w:rsidR="00FC742B" w:rsidRDefault="00FC742B" w:rsidP="00FC742B"/>
    <w:p w:rsidR="00FC742B" w:rsidRDefault="00FC742B" w:rsidP="00FC742B">
      <w:r>
        <w:tab/>
      </w:r>
    </w:p>
    <w:p w:rsidR="00FC742B" w:rsidRDefault="00FC742B" w:rsidP="00FC742B">
      <w:r>
        <w:lastRenderedPageBreak/>
        <w:t>Zmocnění v plném rozsahu přijímám.</w:t>
      </w:r>
    </w:p>
    <w:p w:rsidR="00FC742B" w:rsidRDefault="00FC742B" w:rsidP="00FC742B"/>
    <w:p w:rsidR="00FC742B" w:rsidRDefault="00FC742B" w:rsidP="00FC742B">
      <w:r>
        <w:t>V Ústí nad Orlicí dne 20. 04. 2018</w:t>
      </w:r>
    </w:p>
    <w:p w:rsidR="00FC742B" w:rsidRDefault="00FC742B" w:rsidP="00FC742B"/>
    <w:p w:rsidR="00FC742B" w:rsidRDefault="00FC742B" w:rsidP="00FC742B">
      <w:r>
        <w:t>Za Zmocněnce</w:t>
      </w:r>
      <w:r>
        <w:tab/>
      </w:r>
    </w:p>
    <w:p w:rsidR="00FC742B" w:rsidRDefault="00FC742B" w:rsidP="00FC742B"/>
    <w:p w:rsidR="00FC742B" w:rsidRDefault="00FC742B" w:rsidP="00FC74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   Ing. Miloslav Hlavsa </w:t>
      </w:r>
    </w:p>
    <w:p w:rsidR="00FC742B" w:rsidRDefault="00FC742B" w:rsidP="00FC742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místopředseda představenstva</w:t>
      </w:r>
    </w:p>
    <w:p w:rsidR="00FC742B" w:rsidRDefault="00FC742B" w:rsidP="00FC742B"/>
    <w:p w:rsidR="00FC742B" w:rsidRDefault="00FC742B" w:rsidP="00FC742B"/>
    <w:p w:rsidR="00FC742B" w:rsidRDefault="00FC742B" w:rsidP="00FC742B"/>
    <w:p w:rsidR="00FC742B" w:rsidRDefault="00FC742B" w:rsidP="00FC742B"/>
    <w:p w:rsidR="00FC742B" w:rsidRDefault="00FC742B" w:rsidP="00FC742B"/>
    <w:p w:rsidR="00FC742B" w:rsidRDefault="00FC742B" w:rsidP="00FC742B"/>
    <w:p w:rsidR="00FC742B" w:rsidRDefault="00FC742B" w:rsidP="00FC742B"/>
    <w:p w:rsidR="00FC742B" w:rsidRDefault="00FC742B" w:rsidP="00FC742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</w:t>
      </w:r>
      <w:r>
        <w:tab/>
        <w:t xml:space="preserve">Ing. Zdeněk Šembera </w:t>
      </w:r>
    </w:p>
    <w:p w:rsidR="00FC742B" w:rsidRDefault="00FC742B" w:rsidP="00FC742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člen představenstva</w:t>
      </w:r>
    </w:p>
    <w:p w:rsidR="00D32D5C" w:rsidRPr="00093824" w:rsidRDefault="00D32D5C" w:rsidP="00FC742B">
      <w:pPr>
        <w:rPr>
          <w:i/>
          <w:iCs/>
        </w:rPr>
      </w:pPr>
    </w:p>
    <w:sectPr w:rsidR="00D32D5C" w:rsidRPr="00093824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65" w:rsidRDefault="00343D65" w:rsidP="00E26E3A">
      <w:pPr>
        <w:spacing w:line="240" w:lineRule="auto"/>
      </w:pPr>
      <w:r>
        <w:separator/>
      </w:r>
    </w:p>
  </w:endnote>
  <w:endnote w:type="continuationSeparator" w:id="0">
    <w:p w:rsidR="00343D65" w:rsidRDefault="00343D6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7267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72678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65" w:rsidRDefault="00343D65" w:rsidP="00E26E3A">
      <w:pPr>
        <w:spacing w:line="240" w:lineRule="auto"/>
      </w:pPr>
      <w:r>
        <w:separator/>
      </w:r>
    </w:p>
  </w:footnote>
  <w:footnote w:type="continuationSeparator" w:id="0">
    <w:p w:rsidR="00343D65" w:rsidRDefault="00343D6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2678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0171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B3C75"/>
    <w:rsid w:val="002B474E"/>
    <w:rsid w:val="002B7B70"/>
    <w:rsid w:val="002C6A2A"/>
    <w:rsid w:val="002C70AF"/>
    <w:rsid w:val="002C74FD"/>
    <w:rsid w:val="002F5E86"/>
    <w:rsid w:val="003053E5"/>
    <w:rsid w:val="00305F11"/>
    <w:rsid w:val="00306AF3"/>
    <w:rsid w:val="0032736C"/>
    <w:rsid w:val="0032761C"/>
    <w:rsid w:val="00333A09"/>
    <w:rsid w:val="00343D65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86C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D5BE1"/>
    <w:rsid w:val="005F0E29"/>
    <w:rsid w:val="00600F38"/>
    <w:rsid w:val="00606B3C"/>
    <w:rsid w:val="006121FA"/>
    <w:rsid w:val="00613A99"/>
    <w:rsid w:val="0061542C"/>
    <w:rsid w:val="00631D5E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FF0"/>
    <w:rsid w:val="00786B01"/>
    <w:rsid w:val="00792C97"/>
    <w:rsid w:val="007A01B3"/>
    <w:rsid w:val="007A28A0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02173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30AAC"/>
    <w:rsid w:val="00E30BA1"/>
    <w:rsid w:val="00E31989"/>
    <w:rsid w:val="00E42B80"/>
    <w:rsid w:val="00E46C9E"/>
    <w:rsid w:val="00E70D2B"/>
    <w:rsid w:val="00E725F0"/>
    <w:rsid w:val="00E858F3"/>
    <w:rsid w:val="00EA15FD"/>
    <w:rsid w:val="00EA6004"/>
    <w:rsid w:val="00EB0BD2"/>
    <w:rsid w:val="00EC0984"/>
    <w:rsid w:val="00EE09CE"/>
    <w:rsid w:val="00EF5BB6"/>
    <w:rsid w:val="00F1751B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C742B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D9D6-5A67-4923-B784-A86ADC02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9</cp:revision>
  <cp:lastPrinted>2018-03-29T05:37:00Z</cp:lastPrinted>
  <dcterms:created xsi:type="dcterms:W3CDTF">2015-05-25T08:31:00Z</dcterms:created>
  <dcterms:modified xsi:type="dcterms:W3CDTF">2018-03-29T05:37:00Z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