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BAB64" w14:textId="77777777" w:rsidR="000F60DF" w:rsidRDefault="000F60DF">
      <w:pPr>
        <w:pStyle w:val="Nadpis3"/>
      </w:pPr>
      <w:r>
        <w:t>Příloha č. 2</w:t>
      </w:r>
    </w:p>
    <w:p w14:paraId="70DB02BA" w14:textId="77777777" w:rsidR="000F60DF" w:rsidRDefault="000F60DF">
      <w:pPr>
        <w:pStyle w:val="Nadpis4"/>
      </w:pPr>
      <w:r>
        <w:t>Věcná náplň řešení projektu</w:t>
      </w:r>
    </w:p>
    <w:p w14:paraId="1D048CE3" w14:textId="77777777" w:rsidR="000F60DF" w:rsidRDefault="000F60DF"/>
    <w:p w14:paraId="529DA8EB" w14:textId="30E8EA83" w:rsidR="000F60DF" w:rsidRDefault="000F60DF">
      <w:pPr>
        <w:tabs>
          <w:tab w:val="left" w:pos="900"/>
        </w:tabs>
        <w:ind w:left="900" w:hanging="900"/>
        <w:jc w:val="both"/>
        <w:rPr>
          <w:b/>
          <w:bCs/>
        </w:rPr>
      </w:pPr>
      <w:r>
        <w:t>Projekt:</w:t>
      </w:r>
      <w:r>
        <w:rPr>
          <w:b/>
          <w:bCs/>
        </w:rPr>
        <w:tab/>
      </w:r>
      <w:bookmarkStart w:id="0" w:name="_GoBack"/>
      <w:bookmarkEnd w:id="0"/>
      <w:r w:rsidR="003C7D88" w:rsidRPr="00192549">
        <w:rPr>
          <w:b/>
          <w:bCs/>
        </w:rPr>
        <w:t>Výzkum a realizace testovací robotické vícekolové platformy, s orientací na její centraci a symetrický průjezd kruhovými profily úložných vrtů pro ukládání úložných obalových souborů s vyhořelým jaderným palivem multifunkční robotickou technologií</w:t>
      </w:r>
    </w:p>
    <w:p w14:paraId="05663204" w14:textId="77777777" w:rsidR="000F60DF" w:rsidRDefault="000F60DF">
      <w:pPr>
        <w:tabs>
          <w:tab w:val="left" w:pos="900"/>
        </w:tabs>
        <w:ind w:left="900" w:hanging="900"/>
        <w:jc w:val="both"/>
      </w:pPr>
    </w:p>
    <w:p w14:paraId="3C99737C" w14:textId="2FA19294" w:rsidR="000F60DF" w:rsidRPr="002D02A2" w:rsidRDefault="000F60DF">
      <w:pPr>
        <w:tabs>
          <w:tab w:val="left" w:pos="900"/>
        </w:tabs>
        <w:rPr>
          <w:b/>
          <w:bCs/>
        </w:rPr>
      </w:pPr>
      <w:r>
        <w:t>Ev.č.:</w:t>
      </w:r>
      <w:r>
        <w:tab/>
      </w:r>
      <w:r w:rsidR="003C7D88" w:rsidRPr="003C7D88">
        <w:rPr>
          <w:b/>
        </w:rPr>
        <w:t>FV30447</w:t>
      </w:r>
    </w:p>
    <w:p w14:paraId="65F02014" w14:textId="77777777" w:rsidR="000F60DF" w:rsidRDefault="000F60DF">
      <w:pPr>
        <w:rPr>
          <w:b/>
          <w:bCs/>
        </w:rPr>
      </w:pPr>
    </w:p>
    <w:p w14:paraId="480B9CC5" w14:textId="77777777" w:rsidR="000F60DF" w:rsidRDefault="000F60DF">
      <w:pPr>
        <w:rPr>
          <w:b/>
          <w:bCs/>
        </w:rPr>
      </w:pPr>
    </w:p>
    <w:p w14:paraId="008A14ED" w14:textId="77777777" w:rsidR="000F60DF" w:rsidRDefault="000F60DF">
      <w:pPr>
        <w:rPr>
          <w:b/>
          <w:bCs/>
        </w:rPr>
      </w:pPr>
      <w:r>
        <w:rPr>
          <w:b/>
          <w:bCs/>
        </w:rPr>
        <w:t>Etapy řešení:</w:t>
      </w:r>
    </w:p>
    <w:p w14:paraId="4C517607" w14:textId="77777777" w:rsidR="009807A5" w:rsidRDefault="009807A5"/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394"/>
        <w:gridCol w:w="2410"/>
        <w:gridCol w:w="2126"/>
      </w:tblGrid>
      <w:tr w:rsidR="000F60DF" w14:paraId="2C71C7DA" w14:textId="77777777" w:rsidTr="00EF4504"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6C29D1A5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Etapa</w:t>
            </w:r>
          </w:p>
          <w:p w14:paraId="1B5C89D9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  <w:p w14:paraId="48211AAE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podetapy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39095EAD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Název etapy a stručný přehled činnosti</w:t>
            </w:r>
          </w:p>
          <w:p w14:paraId="3781E80B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v etapě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8D7ADD8" w14:textId="7D488856" w:rsidR="000F60DF" w:rsidRDefault="008531FC">
            <w:pPr>
              <w:jc w:val="center"/>
              <w:rPr>
                <w:bCs/>
              </w:rPr>
            </w:pPr>
            <w:r>
              <w:rPr>
                <w:bCs/>
              </w:rPr>
              <w:t>Z</w:t>
            </w:r>
            <w:r w:rsidR="000F60DF">
              <w:rPr>
                <w:bCs/>
              </w:rPr>
              <w:t>ajištění řešení etap</w:t>
            </w:r>
          </w:p>
          <w:p w14:paraId="7534EE77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(organizace)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1511FD2" w14:textId="3BE41DCE" w:rsidR="000F60DF" w:rsidRDefault="008531FC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sz w:val="22"/>
              </w:rPr>
              <w:t>T</w:t>
            </w:r>
            <w:r w:rsidR="000F60DF">
              <w:rPr>
                <w:rFonts w:ascii="Times New Roman" w:hAnsi="Times New Roman"/>
                <w:b w:val="0"/>
                <w:bCs/>
                <w:sz w:val="24"/>
              </w:rPr>
              <w:t>ermín</w:t>
            </w:r>
          </w:p>
          <w:p w14:paraId="103E7BBB" w14:textId="77777777" w:rsidR="000F60DF" w:rsidRDefault="000F60DF">
            <w:pPr>
              <w:spacing w:line="230" w:lineRule="exact"/>
              <w:jc w:val="center"/>
              <w:rPr>
                <w:bCs/>
              </w:rPr>
            </w:pPr>
            <w:r>
              <w:rPr>
                <w:bCs/>
              </w:rPr>
              <w:t>ukončení</w:t>
            </w:r>
          </w:p>
          <w:p w14:paraId="481D7080" w14:textId="77777777" w:rsidR="000F60DF" w:rsidRDefault="000F60DF">
            <w:pPr>
              <w:spacing w:line="230" w:lineRule="exact"/>
              <w:jc w:val="center"/>
              <w:rPr>
                <w:bCs/>
                <w:spacing w:val="-8"/>
              </w:rPr>
            </w:pPr>
            <w:r>
              <w:rPr>
                <w:bCs/>
              </w:rPr>
              <w:t>etapy</w:t>
            </w:r>
          </w:p>
        </w:tc>
      </w:tr>
      <w:tr w:rsidR="000F60DF" w14:paraId="170F238D" w14:textId="77777777" w:rsidTr="009807A5">
        <w:trPr>
          <w:trHeight w:hRule="exact" w:val="567"/>
        </w:trPr>
        <w:tc>
          <w:tcPr>
            <w:tcW w:w="10065" w:type="dxa"/>
            <w:gridSpan w:val="4"/>
            <w:vAlign w:val="center"/>
          </w:tcPr>
          <w:p w14:paraId="240CB882" w14:textId="64A25C49" w:rsidR="000F60DF" w:rsidRDefault="00693EB3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2018</w:t>
            </w:r>
          </w:p>
        </w:tc>
      </w:tr>
      <w:tr w:rsidR="003C7D88" w14:paraId="6353F8A0" w14:textId="77777777" w:rsidTr="003C7D88">
        <w:trPr>
          <w:trHeight w:hRule="exact" w:val="1795"/>
        </w:trPr>
        <w:tc>
          <w:tcPr>
            <w:tcW w:w="1135" w:type="dxa"/>
            <w:vAlign w:val="center"/>
          </w:tcPr>
          <w:p w14:paraId="3AD3A746" w14:textId="732E6CFE" w:rsidR="003C7D88" w:rsidRPr="003C7D88" w:rsidRDefault="003C7D88" w:rsidP="003C7D88">
            <w:pPr>
              <w:jc w:val="center"/>
              <w:rPr>
                <w:b/>
                <w:bCs/>
              </w:rPr>
            </w:pPr>
            <w:r w:rsidRPr="003C7D88">
              <w:rPr>
                <w:b/>
              </w:rPr>
              <w:t>1.</w:t>
            </w:r>
          </w:p>
        </w:tc>
        <w:tc>
          <w:tcPr>
            <w:tcW w:w="4394" w:type="dxa"/>
            <w:vAlign w:val="center"/>
          </w:tcPr>
          <w:p w14:paraId="64C4F41B" w14:textId="57184894" w:rsidR="003C7D88" w:rsidRDefault="003C7D88" w:rsidP="003C7D88">
            <w:pPr>
              <w:rPr>
                <w:b/>
                <w:bCs/>
              </w:rPr>
            </w:pPr>
            <w:r w:rsidRPr="00637AFB">
              <w:rPr>
                <w:b/>
                <w:sz w:val="22"/>
              </w:rPr>
              <w:t>Výzkum a vývoj koncepce subsystému mobility ukládacího robotu. Výzkum, vývoj a analýzy principů pro řízení směru a korekce náklonu robotu při pohybu ve vrtu kruhového průřezu. Koncepce testovacího stendu subsystému mobility ukládacího robotu.</w:t>
            </w:r>
          </w:p>
        </w:tc>
        <w:tc>
          <w:tcPr>
            <w:tcW w:w="2410" w:type="dxa"/>
            <w:vAlign w:val="center"/>
          </w:tcPr>
          <w:p w14:paraId="59A53CCA" w14:textId="77777777" w:rsidR="003C7D88" w:rsidRPr="004A5980" w:rsidRDefault="003C7D88" w:rsidP="003C7D88">
            <w:pPr>
              <w:jc w:val="center"/>
              <w:rPr>
                <w:bCs/>
                <w:szCs w:val="20"/>
              </w:rPr>
            </w:pPr>
            <w:r w:rsidRPr="004A5980">
              <w:rPr>
                <w:bCs/>
                <w:szCs w:val="20"/>
              </w:rPr>
              <w:t>HOPAX</w:t>
            </w:r>
            <w:r w:rsidRPr="004A5980">
              <w:rPr>
                <w:bCs/>
                <w:szCs w:val="20"/>
              </w:rPr>
              <w:t>/</w:t>
            </w:r>
            <w:r w:rsidRPr="004A5980">
              <w:rPr>
                <w:bCs/>
                <w:szCs w:val="20"/>
              </w:rPr>
              <w:t xml:space="preserve"> ROBOTSYSTEM</w:t>
            </w:r>
            <w:r w:rsidRPr="004A5980">
              <w:rPr>
                <w:bCs/>
                <w:szCs w:val="20"/>
              </w:rPr>
              <w:t>/</w:t>
            </w:r>
          </w:p>
          <w:p w14:paraId="72D59B2E" w14:textId="331A0838" w:rsidR="003C7D88" w:rsidRDefault="003C7D88" w:rsidP="003C7D88">
            <w:pPr>
              <w:jc w:val="center"/>
              <w:rPr>
                <w:bCs/>
              </w:rPr>
            </w:pPr>
            <w:r w:rsidRPr="004A5980">
              <w:rPr>
                <w:bCs/>
                <w:szCs w:val="20"/>
              </w:rPr>
              <w:t>ČV</w:t>
            </w:r>
            <w:r w:rsidRPr="003C7D88">
              <w:rPr>
                <w:bCs/>
                <w:szCs w:val="20"/>
              </w:rPr>
              <w:t>U</w:t>
            </w:r>
            <w:r w:rsidRPr="003C7D88">
              <w:rPr>
                <w:rFonts w:ascii="Century Gothic" w:hAnsi="Century Gothic"/>
                <w:bCs/>
                <w:sz w:val="20"/>
                <w:szCs w:val="20"/>
              </w:rPr>
              <w:t>T</w:t>
            </w:r>
          </w:p>
        </w:tc>
        <w:tc>
          <w:tcPr>
            <w:tcW w:w="2126" w:type="dxa"/>
            <w:vAlign w:val="center"/>
          </w:tcPr>
          <w:p w14:paraId="07AF18B8" w14:textId="08BA2955" w:rsidR="003C7D88" w:rsidRDefault="003C7D88" w:rsidP="003C7D88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6/2018</w:t>
            </w:r>
          </w:p>
        </w:tc>
      </w:tr>
      <w:tr w:rsidR="003C7D88" w14:paraId="3042C208" w14:textId="77777777" w:rsidTr="003C7D88">
        <w:trPr>
          <w:trHeight w:hRule="exact" w:val="1126"/>
        </w:trPr>
        <w:tc>
          <w:tcPr>
            <w:tcW w:w="1135" w:type="dxa"/>
            <w:vAlign w:val="center"/>
          </w:tcPr>
          <w:p w14:paraId="2775EB4B" w14:textId="68D06550" w:rsidR="003C7D88" w:rsidRPr="00BB4FBA" w:rsidRDefault="003C7D88" w:rsidP="003C7D88">
            <w:pPr>
              <w:jc w:val="center"/>
              <w:rPr>
                <w:bCs/>
              </w:rPr>
            </w:pPr>
            <w:r>
              <w:t>1.1</w:t>
            </w:r>
          </w:p>
        </w:tc>
        <w:tc>
          <w:tcPr>
            <w:tcW w:w="4394" w:type="dxa"/>
            <w:vAlign w:val="center"/>
          </w:tcPr>
          <w:p w14:paraId="1DCB9A30" w14:textId="77777777" w:rsidR="003C7D88" w:rsidRPr="00637AFB" w:rsidRDefault="003C7D88" w:rsidP="003C7D88">
            <w:pPr>
              <w:jc w:val="both"/>
              <w:rPr>
                <w:sz w:val="22"/>
                <w:szCs w:val="20"/>
              </w:rPr>
            </w:pPr>
            <w:r w:rsidRPr="00637AFB">
              <w:rPr>
                <w:sz w:val="22"/>
                <w:szCs w:val="20"/>
              </w:rPr>
              <w:t>Výzkum a vývoj koncepce vícekolového subsystému mobility ukládacího robotu pro pohyb v horizontálním vrtu kruhového průřezu hlubinného úložiště.</w:t>
            </w:r>
          </w:p>
          <w:p w14:paraId="71D05590" w14:textId="77777777" w:rsidR="003C7D88" w:rsidRPr="00BB4FBA" w:rsidRDefault="003C7D88" w:rsidP="003C7D88">
            <w:pPr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14:paraId="606F73CA" w14:textId="77777777" w:rsidR="003C7D88" w:rsidRDefault="003C7D88" w:rsidP="003C7D88">
            <w:pPr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14:paraId="2EB9FD9A" w14:textId="77777777" w:rsidR="003C7D88" w:rsidRDefault="003C7D88" w:rsidP="003C7D88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3C7D88" w14:paraId="4FF2E3DF" w14:textId="77777777" w:rsidTr="003C7D88">
        <w:trPr>
          <w:trHeight w:hRule="exact" w:val="1581"/>
        </w:trPr>
        <w:tc>
          <w:tcPr>
            <w:tcW w:w="1135" w:type="dxa"/>
            <w:vAlign w:val="center"/>
          </w:tcPr>
          <w:p w14:paraId="0C1A7285" w14:textId="26E6DB09" w:rsidR="003C7D88" w:rsidRPr="003C7D88" w:rsidRDefault="003C7D88" w:rsidP="003C7D88">
            <w:pPr>
              <w:jc w:val="center"/>
              <w:rPr>
                <w:b/>
                <w:bCs/>
              </w:rPr>
            </w:pPr>
            <w:r w:rsidRPr="003C7D88">
              <w:rPr>
                <w:b/>
              </w:rPr>
              <w:t>2.</w:t>
            </w:r>
          </w:p>
        </w:tc>
        <w:tc>
          <w:tcPr>
            <w:tcW w:w="4394" w:type="dxa"/>
            <w:vAlign w:val="center"/>
          </w:tcPr>
          <w:p w14:paraId="016DB992" w14:textId="77777777" w:rsidR="003C7D88" w:rsidRPr="00637AFB" w:rsidRDefault="003C7D88" w:rsidP="003C7D88">
            <w:pPr>
              <w:jc w:val="both"/>
              <w:rPr>
                <w:b/>
                <w:sz w:val="22"/>
                <w:szCs w:val="21"/>
              </w:rPr>
            </w:pPr>
            <w:r w:rsidRPr="00637AFB">
              <w:rPr>
                <w:b/>
                <w:sz w:val="22"/>
                <w:szCs w:val="21"/>
              </w:rPr>
              <w:t xml:space="preserve">Výzkum a vývoj konstrukčního řešení testovacího stendu pro testování subsystému mobility ukládacího robotu pro pohyb v horizontálním vrtu kruhového průřezu. Výzkum a vývoj řídicího systému testovacího stendu. </w:t>
            </w:r>
          </w:p>
          <w:p w14:paraId="6DA801F9" w14:textId="77777777" w:rsidR="003C7D88" w:rsidRDefault="003C7D88" w:rsidP="003C7D88">
            <w:pPr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14:paraId="6974CC96" w14:textId="77777777" w:rsidR="003C7D88" w:rsidRPr="004A5980" w:rsidRDefault="003C7D88" w:rsidP="003C7D88">
            <w:pPr>
              <w:jc w:val="center"/>
              <w:rPr>
                <w:bCs/>
                <w:szCs w:val="20"/>
              </w:rPr>
            </w:pPr>
            <w:r w:rsidRPr="004A5980">
              <w:rPr>
                <w:bCs/>
                <w:szCs w:val="20"/>
              </w:rPr>
              <w:t>HOPAX/ ROBOTSYSTEM/</w:t>
            </w:r>
          </w:p>
          <w:p w14:paraId="6160AD5C" w14:textId="40D97953" w:rsidR="003C7D88" w:rsidRDefault="003C7D88" w:rsidP="003C7D88">
            <w:pPr>
              <w:jc w:val="center"/>
              <w:rPr>
                <w:bCs/>
              </w:rPr>
            </w:pPr>
            <w:r w:rsidRPr="004A5980">
              <w:rPr>
                <w:bCs/>
                <w:szCs w:val="20"/>
              </w:rPr>
              <w:t>ČV</w:t>
            </w:r>
            <w:r w:rsidRPr="003C7D88">
              <w:rPr>
                <w:bCs/>
                <w:szCs w:val="20"/>
              </w:rPr>
              <w:t>U</w:t>
            </w:r>
            <w:r w:rsidRPr="003C7D88">
              <w:rPr>
                <w:rFonts w:ascii="Century Gothic" w:hAnsi="Century Gothic"/>
                <w:bCs/>
                <w:sz w:val="20"/>
                <w:szCs w:val="20"/>
              </w:rPr>
              <w:t>T</w:t>
            </w:r>
          </w:p>
        </w:tc>
        <w:tc>
          <w:tcPr>
            <w:tcW w:w="2126" w:type="dxa"/>
            <w:vAlign w:val="center"/>
          </w:tcPr>
          <w:p w14:paraId="54E77EA8" w14:textId="72103A7E" w:rsidR="003C7D88" w:rsidRDefault="003C7D88" w:rsidP="003C7D88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12/2018</w:t>
            </w:r>
          </w:p>
        </w:tc>
      </w:tr>
      <w:tr w:rsidR="003C7D88" w14:paraId="60CB9FBB" w14:textId="77777777" w:rsidTr="003C7D88">
        <w:trPr>
          <w:trHeight w:hRule="exact" w:val="1264"/>
        </w:trPr>
        <w:tc>
          <w:tcPr>
            <w:tcW w:w="1135" w:type="dxa"/>
            <w:vAlign w:val="center"/>
          </w:tcPr>
          <w:p w14:paraId="341CD0FB" w14:textId="73A0EFB4" w:rsidR="003C7D88" w:rsidRDefault="003C7D88" w:rsidP="003C7D88">
            <w:pPr>
              <w:jc w:val="center"/>
              <w:rPr>
                <w:bCs/>
              </w:rPr>
            </w:pPr>
            <w:r>
              <w:t>2.1</w:t>
            </w:r>
          </w:p>
        </w:tc>
        <w:tc>
          <w:tcPr>
            <w:tcW w:w="4394" w:type="dxa"/>
            <w:vAlign w:val="center"/>
          </w:tcPr>
          <w:p w14:paraId="508A0766" w14:textId="0018B705" w:rsidR="003C7D88" w:rsidRDefault="003C7D88" w:rsidP="003C7D88">
            <w:pPr>
              <w:rPr>
                <w:bCs/>
              </w:rPr>
            </w:pPr>
            <w:r w:rsidRPr="004A5980">
              <w:rPr>
                <w:sz w:val="22"/>
                <w:szCs w:val="20"/>
              </w:rPr>
              <w:t>Výzkum a vývoj konstrukčního řešení zmenšeného testovacího stendu pro testování vícekolového subsystému mobility ukládacího robotu při pohybu v horizontálním vrtu kruhového průřezu hlubinného úložiště.</w:t>
            </w:r>
          </w:p>
        </w:tc>
        <w:tc>
          <w:tcPr>
            <w:tcW w:w="2410" w:type="dxa"/>
            <w:vAlign w:val="center"/>
          </w:tcPr>
          <w:p w14:paraId="5A4AA234" w14:textId="77777777" w:rsidR="003C7D88" w:rsidRDefault="003C7D88" w:rsidP="003C7D88">
            <w:pPr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14:paraId="7C3D9009" w14:textId="77777777" w:rsidR="003C7D88" w:rsidRDefault="003C7D88" w:rsidP="003C7D88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3C7D88" w14:paraId="45A1C80F" w14:textId="77777777" w:rsidTr="003C7D88">
        <w:trPr>
          <w:trHeight w:hRule="exact" w:val="1267"/>
        </w:trPr>
        <w:tc>
          <w:tcPr>
            <w:tcW w:w="1135" w:type="dxa"/>
            <w:vAlign w:val="center"/>
          </w:tcPr>
          <w:p w14:paraId="2AA0B23C" w14:textId="4F31DA36" w:rsidR="003C7D88" w:rsidRDefault="003C7D88" w:rsidP="003C7D88">
            <w:pPr>
              <w:jc w:val="center"/>
              <w:rPr>
                <w:bCs/>
              </w:rPr>
            </w:pPr>
            <w:r>
              <w:t>2.2</w:t>
            </w:r>
          </w:p>
        </w:tc>
        <w:tc>
          <w:tcPr>
            <w:tcW w:w="4394" w:type="dxa"/>
            <w:vAlign w:val="center"/>
          </w:tcPr>
          <w:p w14:paraId="71E27A71" w14:textId="468D2794" w:rsidR="003C7D88" w:rsidRDefault="003C7D88" w:rsidP="003C7D88">
            <w:pPr>
              <w:rPr>
                <w:bCs/>
              </w:rPr>
            </w:pPr>
            <w:r w:rsidRPr="004A5980">
              <w:rPr>
                <w:sz w:val="22"/>
                <w:szCs w:val="20"/>
              </w:rPr>
              <w:t>Výzkum a vývoj řídicího systému zmenšeného testovacího stendu pro testování vícekolového subsystému mobility ukládacího robotu při pohybu v horizontálním vrtu kruhového průřezu hlubinného úložiště.</w:t>
            </w:r>
          </w:p>
        </w:tc>
        <w:tc>
          <w:tcPr>
            <w:tcW w:w="2410" w:type="dxa"/>
            <w:vAlign w:val="center"/>
          </w:tcPr>
          <w:p w14:paraId="1880284E" w14:textId="77777777" w:rsidR="003C7D88" w:rsidRDefault="003C7D88" w:rsidP="003C7D88">
            <w:pPr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14:paraId="0796F781" w14:textId="77777777" w:rsidR="003C7D88" w:rsidRDefault="003C7D88" w:rsidP="003C7D88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3C7D88" w14:paraId="00630BF7" w14:textId="77777777" w:rsidTr="009807A5">
        <w:trPr>
          <w:trHeight w:hRule="exact" w:val="567"/>
        </w:trPr>
        <w:tc>
          <w:tcPr>
            <w:tcW w:w="10065" w:type="dxa"/>
            <w:gridSpan w:val="4"/>
            <w:vAlign w:val="center"/>
          </w:tcPr>
          <w:p w14:paraId="7EBBA983" w14:textId="0462A815" w:rsidR="003C7D88" w:rsidRDefault="003C7D88" w:rsidP="003C7D88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rok 2019</w:t>
            </w:r>
          </w:p>
        </w:tc>
      </w:tr>
      <w:tr w:rsidR="003C7D88" w14:paraId="535FD1F4" w14:textId="77777777" w:rsidTr="003C7D88">
        <w:trPr>
          <w:trHeight w:hRule="exact" w:val="1577"/>
        </w:trPr>
        <w:tc>
          <w:tcPr>
            <w:tcW w:w="1135" w:type="dxa"/>
            <w:vAlign w:val="center"/>
          </w:tcPr>
          <w:p w14:paraId="72CEC27E" w14:textId="45BF2C39" w:rsidR="003C7D88" w:rsidRPr="003C7D88" w:rsidRDefault="003C7D88" w:rsidP="003C7D88">
            <w:pPr>
              <w:jc w:val="center"/>
              <w:rPr>
                <w:b/>
                <w:bCs/>
              </w:rPr>
            </w:pPr>
            <w:r w:rsidRPr="003C7D88">
              <w:rPr>
                <w:b/>
              </w:rPr>
              <w:t>3.</w:t>
            </w:r>
          </w:p>
        </w:tc>
        <w:tc>
          <w:tcPr>
            <w:tcW w:w="4394" w:type="dxa"/>
            <w:vAlign w:val="center"/>
          </w:tcPr>
          <w:p w14:paraId="01084BB9" w14:textId="52106245" w:rsidR="003C7D88" w:rsidRPr="00BB4FBA" w:rsidRDefault="003C7D88" w:rsidP="003C7D88">
            <w:pPr>
              <w:rPr>
                <w:bCs/>
              </w:rPr>
            </w:pPr>
            <w:r w:rsidRPr="00637AFB">
              <w:rPr>
                <w:b/>
                <w:sz w:val="22"/>
                <w:szCs w:val="21"/>
              </w:rPr>
              <w:t>Realizace testovacího stendu subsystému mobility ukládacího robotu pro pohyb v horizontálním vrtu kruhového průřezu HÚ. Realizace řídicího systému testovacího stendu pro testování subsystému mobility ukládacího robotu.</w:t>
            </w:r>
          </w:p>
        </w:tc>
        <w:tc>
          <w:tcPr>
            <w:tcW w:w="2410" w:type="dxa"/>
            <w:vAlign w:val="center"/>
          </w:tcPr>
          <w:p w14:paraId="5996C98E" w14:textId="77777777" w:rsidR="003C7D88" w:rsidRPr="004A5980" w:rsidRDefault="003C7D88" w:rsidP="003C7D88">
            <w:pPr>
              <w:jc w:val="center"/>
              <w:rPr>
                <w:bCs/>
                <w:szCs w:val="20"/>
              </w:rPr>
            </w:pPr>
            <w:r w:rsidRPr="004A5980">
              <w:rPr>
                <w:bCs/>
                <w:szCs w:val="20"/>
              </w:rPr>
              <w:t>HOPAX/ ROBOTSYSTEM/</w:t>
            </w:r>
          </w:p>
          <w:p w14:paraId="364DA1F1" w14:textId="08BF3A49" w:rsidR="003C7D88" w:rsidRDefault="003C7D88" w:rsidP="003C7D88">
            <w:pPr>
              <w:jc w:val="center"/>
              <w:rPr>
                <w:bCs/>
              </w:rPr>
            </w:pPr>
            <w:r w:rsidRPr="004A5980">
              <w:rPr>
                <w:bCs/>
                <w:szCs w:val="20"/>
              </w:rPr>
              <w:t>ČV</w:t>
            </w:r>
            <w:r w:rsidRPr="003C7D88">
              <w:rPr>
                <w:bCs/>
                <w:szCs w:val="20"/>
              </w:rPr>
              <w:t>U</w:t>
            </w:r>
            <w:r w:rsidRPr="003C7D88">
              <w:rPr>
                <w:rFonts w:ascii="Century Gothic" w:hAnsi="Century Gothic"/>
                <w:bCs/>
                <w:sz w:val="20"/>
                <w:szCs w:val="20"/>
              </w:rPr>
              <w:t>T</w:t>
            </w:r>
          </w:p>
        </w:tc>
        <w:tc>
          <w:tcPr>
            <w:tcW w:w="2126" w:type="dxa"/>
            <w:vAlign w:val="center"/>
          </w:tcPr>
          <w:p w14:paraId="5B4A7B0F" w14:textId="2B2BB300" w:rsidR="003C7D88" w:rsidRDefault="003C7D88" w:rsidP="003C7D88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6/2019</w:t>
            </w:r>
          </w:p>
        </w:tc>
      </w:tr>
      <w:tr w:rsidR="003C7D88" w14:paraId="4BF55051" w14:textId="77777777" w:rsidTr="003C7D88">
        <w:trPr>
          <w:trHeight w:hRule="exact" w:val="1294"/>
        </w:trPr>
        <w:tc>
          <w:tcPr>
            <w:tcW w:w="1135" w:type="dxa"/>
            <w:vAlign w:val="center"/>
          </w:tcPr>
          <w:p w14:paraId="1E065FE0" w14:textId="467ECE7B" w:rsidR="003C7D88" w:rsidRPr="00BB4FBA" w:rsidRDefault="003C7D88" w:rsidP="003C7D88">
            <w:pPr>
              <w:jc w:val="center"/>
              <w:rPr>
                <w:bCs/>
              </w:rPr>
            </w:pPr>
            <w:r>
              <w:t>3.1</w:t>
            </w:r>
          </w:p>
        </w:tc>
        <w:tc>
          <w:tcPr>
            <w:tcW w:w="4394" w:type="dxa"/>
            <w:vAlign w:val="center"/>
          </w:tcPr>
          <w:p w14:paraId="7598CCDE" w14:textId="09C42977" w:rsidR="003C7D88" w:rsidRPr="00BB4FBA" w:rsidRDefault="003C7D88" w:rsidP="003C7D88">
            <w:pPr>
              <w:rPr>
                <w:bCs/>
              </w:rPr>
            </w:pPr>
            <w:r w:rsidRPr="00637AFB">
              <w:rPr>
                <w:sz w:val="22"/>
                <w:szCs w:val="20"/>
              </w:rPr>
              <w:t>Nákup komponentů, výroba a montáž zmenšeného testovacího stendu pro testování vícekolového subsystému mobility ukládacího robotu při pohybu v horizontálním vrtu kruhového průřezu hlubinného úložiště.</w:t>
            </w:r>
          </w:p>
        </w:tc>
        <w:tc>
          <w:tcPr>
            <w:tcW w:w="2410" w:type="dxa"/>
            <w:vAlign w:val="center"/>
          </w:tcPr>
          <w:p w14:paraId="01F85F35" w14:textId="77777777" w:rsidR="003C7D88" w:rsidRDefault="003C7D88" w:rsidP="003C7D88">
            <w:pPr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14:paraId="30691FCA" w14:textId="77777777" w:rsidR="003C7D88" w:rsidRDefault="003C7D88" w:rsidP="003C7D88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3C7D88" w14:paraId="7AD18F6A" w14:textId="77777777" w:rsidTr="003C7D88">
        <w:trPr>
          <w:trHeight w:hRule="exact" w:val="986"/>
        </w:trPr>
        <w:tc>
          <w:tcPr>
            <w:tcW w:w="1135" w:type="dxa"/>
            <w:vAlign w:val="center"/>
          </w:tcPr>
          <w:p w14:paraId="1D170C4B" w14:textId="45777978" w:rsidR="003C7D88" w:rsidRDefault="003C7D88" w:rsidP="003C7D88">
            <w:pPr>
              <w:jc w:val="center"/>
              <w:rPr>
                <w:bCs/>
              </w:rPr>
            </w:pPr>
            <w:r>
              <w:t>3.2</w:t>
            </w:r>
          </w:p>
        </w:tc>
        <w:tc>
          <w:tcPr>
            <w:tcW w:w="4394" w:type="dxa"/>
            <w:vAlign w:val="center"/>
          </w:tcPr>
          <w:p w14:paraId="183F5D0F" w14:textId="137BD620" w:rsidR="003C7D88" w:rsidRDefault="003C7D88" w:rsidP="003C7D88">
            <w:pPr>
              <w:rPr>
                <w:bCs/>
              </w:rPr>
            </w:pPr>
            <w:r w:rsidRPr="00637AFB">
              <w:rPr>
                <w:sz w:val="22"/>
                <w:szCs w:val="19"/>
              </w:rPr>
              <w:t>Nákup komponentů, výroba a montáž řídicího systému testovacího stendu pro testování vícekolového subsystému mobility ukládacího robotu.</w:t>
            </w:r>
          </w:p>
        </w:tc>
        <w:tc>
          <w:tcPr>
            <w:tcW w:w="2410" w:type="dxa"/>
            <w:vAlign w:val="center"/>
          </w:tcPr>
          <w:p w14:paraId="51E1CAAF" w14:textId="77777777" w:rsidR="003C7D88" w:rsidRDefault="003C7D88" w:rsidP="003C7D88">
            <w:pPr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14:paraId="5E298B4A" w14:textId="77777777" w:rsidR="003C7D88" w:rsidRDefault="003C7D88" w:rsidP="003C7D88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3C7D88" w14:paraId="6C4F1CE6" w14:textId="77777777" w:rsidTr="003C7D88">
        <w:trPr>
          <w:trHeight w:hRule="exact" w:val="1567"/>
        </w:trPr>
        <w:tc>
          <w:tcPr>
            <w:tcW w:w="1135" w:type="dxa"/>
            <w:vAlign w:val="center"/>
          </w:tcPr>
          <w:p w14:paraId="5477C72C" w14:textId="10D241D3" w:rsidR="003C7D88" w:rsidRPr="003C7D88" w:rsidRDefault="003C7D88" w:rsidP="003C7D88">
            <w:pPr>
              <w:jc w:val="center"/>
              <w:rPr>
                <w:b/>
                <w:bCs/>
              </w:rPr>
            </w:pPr>
            <w:r w:rsidRPr="003C7D88">
              <w:rPr>
                <w:b/>
              </w:rPr>
              <w:t>4.</w:t>
            </w:r>
          </w:p>
        </w:tc>
        <w:tc>
          <w:tcPr>
            <w:tcW w:w="4394" w:type="dxa"/>
            <w:vAlign w:val="center"/>
          </w:tcPr>
          <w:p w14:paraId="1220D1F5" w14:textId="6D33F7F8" w:rsidR="003C7D88" w:rsidRDefault="003C7D88" w:rsidP="003C7D88">
            <w:pPr>
              <w:rPr>
                <w:b/>
                <w:bCs/>
              </w:rPr>
            </w:pPr>
            <w:r w:rsidRPr="00637AFB">
              <w:rPr>
                <w:b/>
                <w:sz w:val="22"/>
                <w:szCs w:val="21"/>
              </w:rPr>
              <w:t>Implementace řídicího systému a oživení testovacího stendu, návrh metodiky testování subsystému mobility ukládacího robotu. Testování, vyhodnocení výsledků a závěry pro konstrukční řešení subsystému mobility ukládacího robotu.</w:t>
            </w:r>
          </w:p>
        </w:tc>
        <w:tc>
          <w:tcPr>
            <w:tcW w:w="2410" w:type="dxa"/>
            <w:vAlign w:val="center"/>
          </w:tcPr>
          <w:p w14:paraId="7DBCC765" w14:textId="77777777" w:rsidR="003C7D88" w:rsidRPr="004A5980" w:rsidRDefault="003C7D88" w:rsidP="003C7D88">
            <w:pPr>
              <w:jc w:val="center"/>
              <w:rPr>
                <w:bCs/>
                <w:szCs w:val="20"/>
              </w:rPr>
            </w:pPr>
            <w:r w:rsidRPr="004A5980">
              <w:rPr>
                <w:bCs/>
                <w:szCs w:val="20"/>
              </w:rPr>
              <w:t>HOPAX/ ROBOTSYSTEM/</w:t>
            </w:r>
          </w:p>
          <w:p w14:paraId="102357DC" w14:textId="4E3A79E2" w:rsidR="003C7D88" w:rsidRDefault="003C7D88" w:rsidP="003C7D88">
            <w:pPr>
              <w:jc w:val="center"/>
              <w:rPr>
                <w:bCs/>
              </w:rPr>
            </w:pPr>
            <w:r w:rsidRPr="004A5980">
              <w:rPr>
                <w:bCs/>
                <w:szCs w:val="20"/>
              </w:rPr>
              <w:t>ČV</w:t>
            </w:r>
            <w:r w:rsidRPr="003C7D88">
              <w:rPr>
                <w:bCs/>
                <w:szCs w:val="20"/>
              </w:rPr>
              <w:t>U</w:t>
            </w:r>
            <w:r w:rsidRPr="003C7D88">
              <w:rPr>
                <w:rFonts w:ascii="Century Gothic" w:hAnsi="Century Gothic"/>
                <w:bCs/>
                <w:sz w:val="20"/>
                <w:szCs w:val="20"/>
              </w:rPr>
              <w:t>T</w:t>
            </w:r>
          </w:p>
        </w:tc>
        <w:tc>
          <w:tcPr>
            <w:tcW w:w="2126" w:type="dxa"/>
            <w:vAlign w:val="center"/>
          </w:tcPr>
          <w:p w14:paraId="36EE3AB6" w14:textId="3462A73F" w:rsidR="003C7D88" w:rsidRDefault="003C7D88" w:rsidP="003C7D88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12/2019</w:t>
            </w:r>
          </w:p>
        </w:tc>
      </w:tr>
      <w:tr w:rsidR="003C7D88" w14:paraId="763822E6" w14:textId="77777777" w:rsidTr="003C7D88">
        <w:trPr>
          <w:trHeight w:hRule="exact" w:val="1278"/>
        </w:trPr>
        <w:tc>
          <w:tcPr>
            <w:tcW w:w="1135" w:type="dxa"/>
            <w:vAlign w:val="center"/>
          </w:tcPr>
          <w:p w14:paraId="032FFCAC" w14:textId="47B6F50D" w:rsidR="003C7D88" w:rsidRDefault="003C7D88" w:rsidP="003C7D88">
            <w:pPr>
              <w:jc w:val="center"/>
              <w:rPr>
                <w:b/>
                <w:bCs/>
              </w:rPr>
            </w:pPr>
            <w:r>
              <w:t>4.1</w:t>
            </w:r>
          </w:p>
        </w:tc>
        <w:tc>
          <w:tcPr>
            <w:tcW w:w="4394" w:type="dxa"/>
            <w:vAlign w:val="center"/>
          </w:tcPr>
          <w:p w14:paraId="62FD007D" w14:textId="50E3D368" w:rsidR="003C7D88" w:rsidRDefault="003C7D88" w:rsidP="003C7D88">
            <w:pPr>
              <w:rPr>
                <w:b/>
                <w:bCs/>
              </w:rPr>
            </w:pPr>
            <w:r w:rsidRPr="00637AFB">
              <w:rPr>
                <w:sz w:val="22"/>
                <w:szCs w:val="19"/>
              </w:rPr>
              <w:t>Implementace řídicího systému a oživení zmenšeného testovacího stendu pro testování vícekolového subsystému mobility ukládacího robotu při pohybu v horizontálním vrtu kruhového průřezu hlubinného úložiště.</w:t>
            </w:r>
          </w:p>
        </w:tc>
        <w:tc>
          <w:tcPr>
            <w:tcW w:w="2410" w:type="dxa"/>
            <w:vAlign w:val="center"/>
          </w:tcPr>
          <w:p w14:paraId="1F08A97C" w14:textId="77777777" w:rsidR="003C7D88" w:rsidRDefault="003C7D88" w:rsidP="003C7D88">
            <w:pPr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14:paraId="2A5ABE02" w14:textId="77777777" w:rsidR="003C7D88" w:rsidRDefault="003C7D88" w:rsidP="003C7D88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3C7D88" w14:paraId="4EFA1DF6" w14:textId="77777777" w:rsidTr="003C7D88">
        <w:trPr>
          <w:trHeight w:hRule="exact" w:val="842"/>
        </w:trPr>
        <w:tc>
          <w:tcPr>
            <w:tcW w:w="1135" w:type="dxa"/>
            <w:vAlign w:val="center"/>
          </w:tcPr>
          <w:p w14:paraId="4CDE3EBB" w14:textId="4F3214E5" w:rsidR="003C7D88" w:rsidRDefault="003C7D88" w:rsidP="003C7D88">
            <w:pPr>
              <w:jc w:val="center"/>
              <w:rPr>
                <w:b/>
                <w:bCs/>
              </w:rPr>
            </w:pPr>
            <w:r>
              <w:t>4.2</w:t>
            </w:r>
          </w:p>
        </w:tc>
        <w:tc>
          <w:tcPr>
            <w:tcW w:w="4394" w:type="dxa"/>
            <w:vAlign w:val="center"/>
          </w:tcPr>
          <w:p w14:paraId="05196DB8" w14:textId="4F588668" w:rsidR="003C7D88" w:rsidRDefault="003C7D88" w:rsidP="003C7D88">
            <w:pPr>
              <w:rPr>
                <w:b/>
                <w:bCs/>
              </w:rPr>
            </w:pPr>
            <w:r w:rsidRPr="00637AFB">
              <w:rPr>
                <w:sz w:val="22"/>
                <w:szCs w:val="22"/>
              </w:rPr>
              <w:t>Testování zmenšeného prototypu vícekolového subsystému mobility ukládacího robotu na testovacím stendu.</w:t>
            </w:r>
          </w:p>
        </w:tc>
        <w:tc>
          <w:tcPr>
            <w:tcW w:w="2410" w:type="dxa"/>
            <w:vAlign w:val="center"/>
          </w:tcPr>
          <w:p w14:paraId="3B92E0E5" w14:textId="77777777" w:rsidR="003C7D88" w:rsidRDefault="003C7D88" w:rsidP="003C7D88">
            <w:pPr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14:paraId="0CCA7BC0" w14:textId="77777777" w:rsidR="003C7D88" w:rsidRDefault="003C7D88" w:rsidP="003C7D88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3C7D88" w14:paraId="5B656C09" w14:textId="77777777" w:rsidTr="009807A5">
        <w:trPr>
          <w:trHeight w:hRule="exact" w:val="567"/>
        </w:trPr>
        <w:tc>
          <w:tcPr>
            <w:tcW w:w="10065" w:type="dxa"/>
            <w:gridSpan w:val="4"/>
            <w:vAlign w:val="center"/>
          </w:tcPr>
          <w:p w14:paraId="32149A04" w14:textId="6B1BE83E" w:rsidR="003C7D88" w:rsidRDefault="003C7D88" w:rsidP="003C7D88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2020</w:t>
            </w:r>
          </w:p>
        </w:tc>
      </w:tr>
      <w:tr w:rsidR="003C7D88" w14:paraId="488B5518" w14:textId="77777777" w:rsidTr="003C7D88">
        <w:trPr>
          <w:trHeight w:hRule="exact" w:val="1274"/>
        </w:trPr>
        <w:tc>
          <w:tcPr>
            <w:tcW w:w="1135" w:type="dxa"/>
            <w:vAlign w:val="center"/>
          </w:tcPr>
          <w:p w14:paraId="5CEE7447" w14:textId="7EDEDEB7" w:rsidR="003C7D88" w:rsidRPr="003C7D88" w:rsidRDefault="003C7D88" w:rsidP="003C7D88">
            <w:pPr>
              <w:jc w:val="center"/>
              <w:rPr>
                <w:b/>
                <w:bCs/>
              </w:rPr>
            </w:pPr>
            <w:r w:rsidRPr="003C7D88">
              <w:rPr>
                <w:b/>
              </w:rPr>
              <w:t>5.</w:t>
            </w:r>
          </w:p>
        </w:tc>
        <w:tc>
          <w:tcPr>
            <w:tcW w:w="4394" w:type="dxa"/>
            <w:vAlign w:val="center"/>
          </w:tcPr>
          <w:p w14:paraId="42EFADEC" w14:textId="47131275" w:rsidR="003C7D88" w:rsidRDefault="003C7D88" w:rsidP="003C7D88">
            <w:pPr>
              <w:rPr>
                <w:bCs/>
              </w:rPr>
            </w:pPr>
            <w:r w:rsidRPr="00637AFB">
              <w:rPr>
                <w:b/>
                <w:sz w:val="22"/>
                <w:szCs w:val="22"/>
              </w:rPr>
              <w:t>Výzkum a vývoj konstrukčního řešení vícekolového subsystému mobility ukládacího robotu pro pohyb v horizontálním vrtu kruhového průřezu hlubinného úložiště.</w:t>
            </w:r>
          </w:p>
        </w:tc>
        <w:tc>
          <w:tcPr>
            <w:tcW w:w="2410" w:type="dxa"/>
            <w:vAlign w:val="center"/>
          </w:tcPr>
          <w:p w14:paraId="41B7F5A2" w14:textId="77777777" w:rsidR="003C7D88" w:rsidRPr="004A5980" w:rsidRDefault="003C7D88" w:rsidP="003C7D88">
            <w:pPr>
              <w:jc w:val="center"/>
              <w:rPr>
                <w:bCs/>
                <w:szCs w:val="20"/>
              </w:rPr>
            </w:pPr>
            <w:r w:rsidRPr="004A5980">
              <w:rPr>
                <w:bCs/>
                <w:szCs w:val="20"/>
              </w:rPr>
              <w:t>HOPAX/ ROBOTSYSTEM/</w:t>
            </w:r>
          </w:p>
          <w:p w14:paraId="7FF0004F" w14:textId="49572D9B" w:rsidR="003C7D88" w:rsidRDefault="003C7D88" w:rsidP="003C7D88">
            <w:pPr>
              <w:jc w:val="center"/>
              <w:rPr>
                <w:bCs/>
              </w:rPr>
            </w:pPr>
            <w:r w:rsidRPr="004A5980">
              <w:rPr>
                <w:bCs/>
                <w:szCs w:val="20"/>
              </w:rPr>
              <w:t>ČV</w:t>
            </w:r>
            <w:r w:rsidRPr="003C7D88">
              <w:rPr>
                <w:bCs/>
                <w:szCs w:val="20"/>
              </w:rPr>
              <w:t>U</w:t>
            </w:r>
            <w:r w:rsidRPr="003C7D88">
              <w:rPr>
                <w:rFonts w:ascii="Century Gothic" w:hAnsi="Century Gothic"/>
                <w:bCs/>
                <w:sz w:val="20"/>
                <w:szCs w:val="20"/>
              </w:rPr>
              <w:t>T</w:t>
            </w:r>
          </w:p>
        </w:tc>
        <w:tc>
          <w:tcPr>
            <w:tcW w:w="2126" w:type="dxa"/>
            <w:vAlign w:val="center"/>
          </w:tcPr>
          <w:p w14:paraId="3548E524" w14:textId="307D6069" w:rsidR="003C7D88" w:rsidRDefault="003C7D88" w:rsidP="003C7D88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6/2020</w:t>
            </w:r>
          </w:p>
        </w:tc>
      </w:tr>
      <w:tr w:rsidR="003C7D88" w14:paraId="6A5B950E" w14:textId="77777777" w:rsidTr="003C7D88">
        <w:trPr>
          <w:trHeight w:hRule="exact" w:val="994"/>
        </w:trPr>
        <w:tc>
          <w:tcPr>
            <w:tcW w:w="1135" w:type="dxa"/>
            <w:vAlign w:val="center"/>
          </w:tcPr>
          <w:p w14:paraId="244C4A58" w14:textId="54E87276" w:rsidR="003C7D88" w:rsidRDefault="003C7D88" w:rsidP="003C7D88">
            <w:pPr>
              <w:jc w:val="center"/>
              <w:rPr>
                <w:bCs/>
              </w:rPr>
            </w:pPr>
            <w:r>
              <w:t>5.1</w:t>
            </w:r>
          </w:p>
        </w:tc>
        <w:tc>
          <w:tcPr>
            <w:tcW w:w="4394" w:type="dxa"/>
            <w:vAlign w:val="center"/>
          </w:tcPr>
          <w:p w14:paraId="1DCCD688" w14:textId="747BFC4B" w:rsidR="003C7D88" w:rsidRDefault="003C7D88" w:rsidP="003C7D88">
            <w:pPr>
              <w:rPr>
                <w:bCs/>
              </w:rPr>
            </w:pPr>
            <w:r w:rsidRPr="00637AFB">
              <w:rPr>
                <w:sz w:val="22"/>
                <w:szCs w:val="20"/>
              </w:rPr>
              <w:t>Výzkum a vývoj konstrukčního řešení vícekolového subsystému mobility ukládacího robotu při pohybu v horizontálním vrtu kruhového průřezu hlubinného úložiště.</w:t>
            </w:r>
          </w:p>
        </w:tc>
        <w:tc>
          <w:tcPr>
            <w:tcW w:w="2410" w:type="dxa"/>
            <w:vAlign w:val="center"/>
          </w:tcPr>
          <w:p w14:paraId="564EDA99" w14:textId="77777777" w:rsidR="003C7D88" w:rsidRDefault="003C7D88" w:rsidP="003C7D88">
            <w:pPr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14:paraId="2A250C74" w14:textId="77777777" w:rsidR="003C7D88" w:rsidRDefault="003C7D88" w:rsidP="003C7D88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3C7D88" w14:paraId="17CCAAF9" w14:textId="77777777" w:rsidTr="003C7D88">
        <w:trPr>
          <w:trHeight w:hRule="exact" w:val="1561"/>
        </w:trPr>
        <w:tc>
          <w:tcPr>
            <w:tcW w:w="1135" w:type="dxa"/>
            <w:vAlign w:val="center"/>
          </w:tcPr>
          <w:p w14:paraId="56722EE6" w14:textId="538ACADF" w:rsidR="003C7D88" w:rsidRPr="003C7D88" w:rsidRDefault="003C7D88" w:rsidP="003C7D88">
            <w:pPr>
              <w:jc w:val="center"/>
              <w:rPr>
                <w:b/>
                <w:bCs/>
              </w:rPr>
            </w:pPr>
            <w:r w:rsidRPr="003C7D88">
              <w:rPr>
                <w:b/>
              </w:rPr>
              <w:t>6.</w:t>
            </w:r>
          </w:p>
        </w:tc>
        <w:tc>
          <w:tcPr>
            <w:tcW w:w="4394" w:type="dxa"/>
            <w:vAlign w:val="center"/>
          </w:tcPr>
          <w:p w14:paraId="757E0E36" w14:textId="0E95B025" w:rsidR="003C7D88" w:rsidRDefault="003C7D88" w:rsidP="003C7D88">
            <w:pPr>
              <w:rPr>
                <w:bCs/>
              </w:rPr>
            </w:pPr>
            <w:r w:rsidRPr="00637AFB">
              <w:rPr>
                <w:b/>
                <w:sz w:val="22"/>
                <w:szCs w:val="21"/>
              </w:rPr>
              <w:t>Výzkum a vývoj konstrukčního řešení vícekolového subsystému mobility ukládacího robotu pro pohyb v horizontálním vrtu kruhového průřezu hlubinného úložiště – finální modelová a výrobní dokumentace.</w:t>
            </w:r>
          </w:p>
        </w:tc>
        <w:tc>
          <w:tcPr>
            <w:tcW w:w="2410" w:type="dxa"/>
            <w:vAlign w:val="center"/>
          </w:tcPr>
          <w:p w14:paraId="1F933AD5" w14:textId="77777777" w:rsidR="003C7D88" w:rsidRPr="004A5980" w:rsidRDefault="003C7D88" w:rsidP="003C7D88">
            <w:pPr>
              <w:jc w:val="center"/>
              <w:rPr>
                <w:bCs/>
                <w:szCs w:val="20"/>
              </w:rPr>
            </w:pPr>
            <w:r w:rsidRPr="004A5980">
              <w:rPr>
                <w:bCs/>
                <w:szCs w:val="20"/>
              </w:rPr>
              <w:t>HOPAX/ ROBOTSYSTEM/</w:t>
            </w:r>
          </w:p>
          <w:p w14:paraId="7FF41397" w14:textId="6E44CA7A" w:rsidR="003C7D88" w:rsidRDefault="003C7D88" w:rsidP="003C7D88">
            <w:pPr>
              <w:jc w:val="center"/>
              <w:rPr>
                <w:bCs/>
              </w:rPr>
            </w:pPr>
            <w:r w:rsidRPr="004A5980">
              <w:rPr>
                <w:bCs/>
                <w:szCs w:val="20"/>
              </w:rPr>
              <w:t>ČV</w:t>
            </w:r>
            <w:r w:rsidRPr="003C7D88">
              <w:rPr>
                <w:bCs/>
                <w:szCs w:val="20"/>
              </w:rPr>
              <w:t>U</w:t>
            </w:r>
            <w:r w:rsidRPr="003C7D88">
              <w:rPr>
                <w:rFonts w:ascii="Century Gothic" w:hAnsi="Century Gothic"/>
                <w:bCs/>
                <w:sz w:val="20"/>
                <w:szCs w:val="20"/>
              </w:rPr>
              <w:t>T</w:t>
            </w:r>
          </w:p>
        </w:tc>
        <w:tc>
          <w:tcPr>
            <w:tcW w:w="2126" w:type="dxa"/>
            <w:vAlign w:val="center"/>
          </w:tcPr>
          <w:p w14:paraId="51A0904D" w14:textId="6018A700" w:rsidR="003C7D88" w:rsidRDefault="003C7D88" w:rsidP="003C7D88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12/2020</w:t>
            </w:r>
          </w:p>
        </w:tc>
      </w:tr>
      <w:tr w:rsidR="003C7D88" w14:paraId="6228559B" w14:textId="77777777" w:rsidTr="003C7D88">
        <w:trPr>
          <w:trHeight w:hRule="exact" w:val="1271"/>
        </w:trPr>
        <w:tc>
          <w:tcPr>
            <w:tcW w:w="1135" w:type="dxa"/>
            <w:vAlign w:val="center"/>
          </w:tcPr>
          <w:p w14:paraId="21C7D37F" w14:textId="2CCB8E6E" w:rsidR="003C7D88" w:rsidRDefault="003C7D88" w:rsidP="003C7D88">
            <w:pPr>
              <w:jc w:val="center"/>
              <w:rPr>
                <w:bCs/>
              </w:rPr>
            </w:pPr>
            <w:r>
              <w:t>6.1</w:t>
            </w:r>
          </w:p>
        </w:tc>
        <w:tc>
          <w:tcPr>
            <w:tcW w:w="4394" w:type="dxa"/>
            <w:vAlign w:val="center"/>
          </w:tcPr>
          <w:p w14:paraId="0A097C17" w14:textId="1823ED3A" w:rsidR="003C7D88" w:rsidRDefault="003C7D88" w:rsidP="003C7D88">
            <w:pPr>
              <w:rPr>
                <w:bCs/>
              </w:rPr>
            </w:pPr>
            <w:r w:rsidRPr="00637AFB">
              <w:rPr>
                <w:sz w:val="22"/>
                <w:szCs w:val="20"/>
              </w:rPr>
              <w:t>Finální modelová a výrobní dokumentace konstrukčního řešení vícekolového subsystému mobility ukládacího robotu při pohybu v horizontálním vrtu kruhového průřezu hlubinného úložiště.</w:t>
            </w:r>
          </w:p>
        </w:tc>
        <w:tc>
          <w:tcPr>
            <w:tcW w:w="2410" w:type="dxa"/>
            <w:vAlign w:val="center"/>
          </w:tcPr>
          <w:p w14:paraId="28EA46BD" w14:textId="77777777" w:rsidR="003C7D88" w:rsidRDefault="003C7D88" w:rsidP="003C7D88">
            <w:pPr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14:paraId="3EA885F8" w14:textId="77777777" w:rsidR="003C7D88" w:rsidRDefault="003C7D88" w:rsidP="003C7D88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</w:tbl>
    <w:p w14:paraId="40690555" w14:textId="77777777" w:rsidR="000F60DF" w:rsidRDefault="000F60DF">
      <w:pPr>
        <w:rPr>
          <w:b/>
          <w:bCs/>
        </w:rPr>
      </w:pPr>
    </w:p>
    <w:p w14:paraId="17FE688B" w14:textId="77777777" w:rsidR="007A37CB" w:rsidRDefault="0076616C" w:rsidP="0076616C">
      <w:pPr>
        <w:tabs>
          <w:tab w:val="left" w:pos="1325"/>
        </w:tabs>
        <w:rPr>
          <w:b/>
          <w:bCs/>
        </w:rPr>
      </w:pPr>
      <w:r>
        <w:rPr>
          <w:b/>
          <w:bCs/>
        </w:rPr>
        <w:tab/>
      </w:r>
    </w:p>
    <w:p w14:paraId="15FD6E19" w14:textId="77777777" w:rsidR="0076616C" w:rsidRDefault="0076616C" w:rsidP="0076616C">
      <w:pPr>
        <w:tabs>
          <w:tab w:val="left" w:pos="1325"/>
        </w:tabs>
        <w:rPr>
          <w:b/>
          <w:bCs/>
        </w:rPr>
      </w:pPr>
    </w:p>
    <w:p w14:paraId="36756124" w14:textId="77777777" w:rsidR="0076616C" w:rsidRDefault="0076616C" w:rsidP="0076616C">
      <w:pPr>
        <w:tabs>
          <w:tab w:val="left" w:pos="1325"/>
        </w:tabs>
        <w:rPr>
          <w:b/>
          <w:bCs/>
        </w:rPr>
      </w:pPr>
    </w:p>
    <w:p w14:paraId="501C746C" w14:textId="77777777" w:rsidR="0076616C" w:rsidRDefault="000F60DF" w:rsidP="00EF4504">
      <w:pPr>
        <w:tabs>
          <w:tab w:val="left" w:pos="6840"/>
        </w:tabs>
      </w:pPr>
      <w:r>
        <w:t xml:space="preserve">           </w:t>
      </w:r>
    </w:p>
    <w:sectPr w:rsidR="0076616C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B7F0" w14:textId="77777777" w:rsidR="00BC06DB" w:rsidRDefault="00BC06DB">
      <w:r>
        <w:separator/>
      </w:r>
    </w:p>
  </w:endnote>
  <w:endnote w:type="continuationSeparator" w:id="0">
    <w:p w14:paraId="55B5F698" w14:textId="77777777" w:rsidR="00BC06DB" w:rsidRDefault="00BC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5F569" w14:textId="77777777"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E4BFBF" w14:textId="77777777" w:rsidR="007C0BD6" w:rsidRDefault="007C0B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F0921" w14:textId="77777777"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C7D88">
      <w:rPr>
        <w:rStyle w:val="slostrnky"/>
        <w:noProof/>
      </w:rPr>
      <w:t>1</w:t>
    </w:r>
    <w:r>
      <w:rPr>
        <w:rStyle w:val="slostrnky"/>
      </w:rPr>
      <w:fldChar w:fldCharType="end"/>
    </w:r>
  </w:p>
  <w:p w14:paraId="0DBDE6DF" w14:textId="77777777" w:rsidR="007C0BD6" w:rsidRDefault="007C0BD6">
    <w:pPr>
      <w:pStyle w:val="Zpat"/>
      <w:jc w:val="right"/>
      <w:rPr>
        <w:rFonts w:ascii="Arial" w:hAnsi="Arial" w:cs="Arial"/>
        <w:sz w:val="18"/>
        <w:szCs w:val="18"/>
      </w:rPr>
    </w:pPr>
  </w:p>
  <w:p w14:paraId="494EAF1C" w14:textId="77777777" w:rsidR="007C0BD6" w:rsidRDefault="007C0B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252F4" w14:textId="77777777" w:rsidR="00BC06DB" w:rsidRDefault="00BC06DB">
      <w:r>
        <w:separator/>
      </w:r>
    </w:p>
  </w:footnote>
  <w:footnote w:type="continuationSeparator" w:id="0">
    <w:p w14:paraId="26583A16" w14:textId="77777777" w:rsidR="00BC06DB" w:rsidRDefault="00BC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FF0DED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40"/>
        </w:rPr>
      </w:lvl>
    </w:lvlOverride>
  </w:num>
  <w:num w:numId="2">
    <w:abstractNumId w:val="0"/>
    <w:lvlOverride w:ilvl="0">
      <w:lvl w:ilvl="0">
        <w:start w:val="1"/>
        <w:numFmt w:val="bullet"/>
        <w:lvlText w:val="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DF"/>
    <w:rsid w:val="00066081"/>
    <w:rsid w:val="000F60DF"/>
    <w:rsid w:val="002D02A2"/>
    <w:rsid w:val="003C7D88"/>
    <w:rsid w:val="00571D58"/>
    <w:rsid w:val="00641E1E"/>
    <w:rsid w:val="00693EB3"/>
    <w:rsid w:val="0076616C"/>
    <w:rsid w:val="007A37CB"/>
    <w:rsid w:val="007C0BD6"/>
    <w:rsid w:val="008531FC"/>
    <w:rsid w:val="009807A5"/>
    <w:rsid w:val="00B029FF"/>
    <w:rsid w:val="00B04925"/>
    <w:rsid w:val="00BB4FBA"/>
    <w:rsid w:val="00BC06DB"/>
    <w:rsid w:val="00C1412E"/>
    <w:rsid w:val="00CC3275"/>
    <w:rsid w:val="00D92F5D"/>
    <w:rsid w:val="00E05154"/>
    <w:rsid w:val="00E068DB"/>
    <w:rsid w:val="00E45C24"/>
    <w:rsid w:val="00ED30C3"/>
    <w:rsid w:val="00EF4504"/>
    <w:rsid w:val="00F0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0F12DDAB"/>
  <w15:chartTrackingRefBased/>
  <w15:docId w15:val="{13BD11A2-EDBB-4BDB-9271-23DEE55F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jc w:val="both"/>
      <w:outlineLvl w:val="3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  <w:spacing w:line="230" w:lineRule="exact"/>
      <w:jc w:val="center"/>
      <w:textAlignment w:val="baseline"/>
    </w:pPr>
    <w:rPr>
      <w:spacing w:val="-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051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51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515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51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515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1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390DC254</Template>
  <TotalTime>1</TotalTime>
  <Pages>3</Pages>
  <Words>442</Words>
  <Characters>3128</Characters>
  <Application>Microsoft Office Word</Application>
  <DocSecurity>0</DocSecurity>
  <Lines>195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MPO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Jan Mokrý</dc:creator>
  <cp:keywords/>
  <dc:description/>
  <cp:lastModifiedBy>Třosková Kristýna</cp:lastModifiedBy>
  <cp:revision>2</cp:revision>
  <cp:lastPrinted>2012-04-26T13:21:00Z</cp:lastPrinted>
  <dcterms:created xsi:type="dcterms:W3CDTF">2018-04-04T12:02:00Z</dcterms:created>
  <dcterms:modified xsi:type="dcterms:W3CDTF">2018-04-04T12:02:00Z</dcterms:modified>
</cp:coreProperties>
</file>