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F55829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29" w:rsidRPr="00AF1E43" w:rsidRDefault="00F55829" w:rsidP="009747D9">
            <w:pPr>
              <w:pStyle w:val="PDSS13"/>
              <w:rPr>
                <w:rFonts w:cs="Arial"/>
                <w:szCs w:val="22"/>
              </w:rPr>
            </w:pPr>
            <w:r w:rsidRPr="00AF1E43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F55829" w:rsidRPr="00AF1E43" w:rsidRDefault="00F55829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AF1E43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F55829" w:rsidRPr="00AF1E43" w:rsidRDefault="00F55829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AF1E43">
              <w:rPr>
                <w:rFonts w:cs="Arial"/>
                <w:sz w:val="40"/>
                <w:szCs w:val="40"/>
              </w:rPr>
              <w:t>sociálních služeb</w:t>
            </w:r>
          </w:p>
          <w:p w:rsidR="00F55829" w:rsidRPr="00AF1E43" w:rsidRDefault="00F55829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AF1E43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F55829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5829" w:rsidRPr="00AF1E43" w:rsidRDefault="00F55829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F55829" w:rsidRPr="00AF1E43" w:rsidRDefault="00F55829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AF1E43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F55829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5829" w:rsidRPr="00AF1E43" w:rsidRDefault="00F55829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29" w:rsidRPr="00AF1E43" w:rsidRDefault="00F55829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AF1E43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29" w:rsidRPr="00AF1E43" w:rsidRDefault="00F55829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AF1E43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29" w:rsidRPr="00AF1E43" w:rsidRDefault="00F55829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AF1E43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F55829" w:rsidRDefault="00F55829" w:rsidP="00AD7C0A">
      <w:pPr>
        <w:rPr>
          <w:b/>
          <w:i/>
          <w:sz w:val="18"/>
          <w:szCs w:val="18"/>
          <w:u w:val="single"/>
        </w:rPr>
      </w:pPr>
    </w:p>
    <w:p w:rsidR="00F55829" w:rsidRDefault="00F55829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 smlouvy: </w:t>
      </w:r>
      <w:r>
        <w:rPr>
          <w:b/>
          <w:i/>
          <w:sz w:val="18"/>
          <w:szCs w:val="18"/>
        </w:rPr>
        <w:tab/>
      </w:r>
      <w:r>
        <w:rPr>
          <w:b/>
          <w:sz w:val="18"/>
          <w:szCs w:val="18"/>
        </w:rPr>
        <w:t>32</w:t>
      </w:r>
      <w:r w:rsidRPr="00CE5A22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8 VZ-416/2018</w:t>
      </w:r>
    </w:p>
    <w:p w:rsidR="00F55829" w:rsidRDefault="00F55829" w:rsidP="00AD7C0A">
      <w:pPr>
        <w:rPr>
          <w:b/>
          <w:i/>
          <w:sz w:val="18"/>
          <w:szCs w:val="18"/>
        </w:rPr>
      </w:pPr>
    </w:p>
    <w:p w:rsidR="00F55829" w:rsidRDefault="00F55829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F55829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F55829" w:rsidRPr="000606C5" w:rsidRDefault="00F55829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Interiér Vysočina,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F55829" w:rsidRPr="00947439" w:rsidRDefault="00F55829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F55829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F55829" w:rsidRPr="00947439" w:rsidRDefault="00F55829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Kouřimského 2493</w:t>
            </w:r>
          </w:p>
        </w:tc>
        <w:tc>
          <w:tcPr>
            <w:tcW w:w="1417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F55829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F55829" w:rsidRPr="00947439" w:rsidRDefault="00F55829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F55829" w:rsidRPr="000606C5" w:rsidRDefault="00F55829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01 Pelhřimov</w:t>
            </w:r>
          </w:p>
        </w:tc>
        <w:tc>
          <w:tcPr>
            <w:tcW w:w="1417" w:type="dxa"/>
            <w:tcBorders>
              <w:right w:val="nil"/>
            </w:tcBorders>
          </w:tcPr>
          <w:p w:rsidR="00F55829" w:rsidRPr="00947439" w:rsidRDefault="00F55829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55829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F55829" w:rsidRPr="00947439" w:rsidRDefault="00F55829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</w:p>
        </w:tc>
      </w:tr>
      <w:tr w:rsidR="00F55829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F55829" w:rsidRPr="00947439" w:rsidRDefault="00F55829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</w:p>
        </w:tc>
      </w:tr>
      <w:tr w:rsidR="00F55829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F55829" w:rsidRPr="00947439" w:rsidRDefault="00F55829" w:rsidP="009F4F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</w:p>
        </w:tc>
      </w:tr>
      <w:tr w:rsidR="00F55829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F55829" w:rsidRPr="00125BA5" w:rsidRDefault="00F55829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26091518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:rsidR="00F55829" w:rsidRPr="00947439" w:rsidRDefault="00F55829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CZ26091518</w:t>
            </w:r>
          </w:p>
        </w:tc>
        <w:tc>
          <w:tcPr>
            <w:tcW w:w="1417" w:type="dxa"/>
            <w:tcBorders>
              <w:right w:val="nil"/>
            </w:tcBorders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F55829" w:rsidRPr="00947439" w:rsidRDefault="00F55829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F55829" w:rsidRPr="00947439" w:rsidRDefault="00F55829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F55829" w:rsidRPr="00947439" w:rsidTr="00747EF9">
        <w:trPr>
          <w:trHeight w:val="173"/>
        </w:trPr>
        <w:tc>
          <w:tcPr>
            <w:tcW w:w="6941" w:type="dxa"/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F55829" w:rsidRPr="00947439" w:rsidRDefault="00F5582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55829" w:rsidRPr="00947439" w:rsidRDefault="00F55829" w:rsidP="009747D9">
            <w:pPr>
              <w:rPr>
                <w:sz w:val="18"/>
                <w:szCs w:val="18"/>
              </w:rPr>
            </w:pPr>
          </w:p>
        </w:tc>
      </w:tr>
      <w:tr w:rsidR="00F55829" w:rsidRPr="00947439" w:rsidTr="00747EF9">
        <w:trPr>
          <w:trHeight w:val="1088"/>
        </w:trPr>
        <w:tc>
          <w:tcPr>
            <w:tcW w:w="6941" w:type="dxa"/>
          </w:tcPr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Default="00F55829" w:rsidP="007A78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dle cenové nabídky:</w:t>
            </w:r>
          </w:p>
          <w:p w:rsidR="00F55829" w:rsidRDefault="00F55829" w:rsidP="007A78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ks Seniorské křeslo GAVOTA Classic A1-0-P + 4x omyv.návlek nohou</w:t>
            </w:r>
          </w:p>
          <w:p w:rsidR="00F55829" w:rsidRDefault="00F55829" w:rsidP="007A78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 ks Židle Impuls-A, 4x omyv. Návlek nohou</w:t>
            </w:r>
          </w:p>
          <w:p w:rsidR="00F55829" w:rsidRPr="00947439" w:rsidRDefault="00F55829" w:rsidP="007A78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 doprava</w:t>
            </w:r>
          </w:p>
        </w:tc>
        <w:tc>
          <w:tcPr>
            <w:tcW w:w="2410" w:type="dxa"/>
          </w:tcPr>
          <w:p w:rsidR="00F55829" w:rsidRPr="00947439" w:rsidRDefault="00F55829" w:rsidP="009747D9">
            <w:pPr>
              <w:rPr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sz w:val="18"/>
                <w:szCs w:val="18"/>
              </w:rPr>
            </w:pPr>
          </w:p>
          <w:p w:rsidR="00F55829" w:rsidRDefault="00F55829" w:rsidP="00A2564B">
            <w:pPr>
              <w:rPr>
                <w:sz w:val="18"/>
                <w:szCs w:val="18"/>
              </w:rPr>
            </w:pPr>
          </w:p>
          <w:p w:rsidR="00F55829" w:rsidRPr="00947439" w:rsidRDefault="00F55829" w:rsidP="00CD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53.191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F55829" w:rsidRPr="00947439" w:rsidTr="00747EF9">
        <w:trPr>
          <w:trHeight w:val="156"/>
        </w:trPr>
        <w:tc>
          <w:tcPr>
            <w:tcW w:w="6941" w:type="dxa"/>
          </w:tcPr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F55829" w:rsidRPr="00511F1E" w:rsidRDefault="00F55829" w:rsidP="005E1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64.361,-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55829" w:rsidRPr="00947439" w:rsidRDefault="00F55829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F55829" w:rsidRDefault="00F55829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F55829" w:rsidRDefault="00F55829" w:rsidP="00AD7C0A">
      <w:pPr>
        <w:rPr>
          <w:sz w:val="18"/>
          <w:szCs w:val="18"/>
        </w:rPr>
      </w:pPr>
    </w:p>
    <w:p w:rsidR="00F55829" w:rsidRPr="00947439" w:rsidRDefault="00F55829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F55829" w:rsidRPr="00947439" w:rsidRDefault="00F55829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23.4.2018</w:t>
      </w:r>
    </w:p>
    <w:p w:rsidR="00F55829" w:rsidRDefault="00F55829" w:rsidP="00AD7C0A">
      <w:pPr>
        <w:rPr>
          <w:sz w:val="18"/>
          <w:szCs w:val="18"/>
        </w:rPr>
      </w:pPr>
    </w:p>
    <w:p w:rsidR="00F55829" w:rsidRDefault="00F55829" w:rsidP="00AD7C0A">
      <w:pPr>
        <w:rPr>
          <w:sz w:val="18"/>
          <w:szCs w:val="18"/>
        </w:rPr>
      </w:pPr>
    </w:p>
    <w:p w:rsidR="00F55829" w:rsidRDefault="00F55829" w:rsidP="00DE0205">
      <w:pPr>
        <w:rPr>
          <w:sz w:val="18"/>
          <w:szCs w:val="18"/>
        </w:rPr>
      </w:pPr>
    </w:p>
    <w:p w:rsidR="00F55829" w:rsidRDefault="00F55829" w:rsidP="00DE0205">
      <w:pPr>
        <w:rPr>
          <w:sz w:val="18"/>
          <w:szCs w:val="18"/>
        </w:rPr>
      </w:pPr>
    </w:p>
    <w:p w:rsidR="00F55829" w:rsidRPr="00857C7E" w:rsidRDefault="00F55829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F55829" w:rsidRPr="00857C7E" w:rsidRDefault="00F55829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F55829" w:rsidRPr="00857C7E" w:rsidRDefault="00F55829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F55829" w:rsidRPr="00857C7E" w:rsidRDefault="00F55829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F55829" w:rsidRPr="00857C7E" w:rsidRDefault="00F55829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</w:p>
    <w:p w:rsidR="00F55829" w:rsidRPr="001727DE" w:rsidRDefault="00F55829" w:rsidP="004725B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F55829" w:rsidRDefault="00F55829" w:rsidP="004725B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t>info@interier-vysocina.cz</w:t>
      </w:r>
      <w:bookmarkStart w:id="0" w:name="_GoBack"/>
      <w:bookmarkEnd w:id="0"/>
    </w:p>
    <w:p w:rsidR="00F55829" w:rsidRDefault="00F55829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F55829" w:rsidRPr="00817AEE" w:rsidRDefault="00F55829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F55829" w:rsidRPr="00817AEE" w:rsidRDefault="00F55829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F55829" w:rsidRDefault="00F55829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F55829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3562C"/>
    <w:rsid w:val="000606C5"/>
    <w:rsid w:val="00096129"/>
    <w:rsid w:val="000F290D"/>
    <w:rsid w:val="00125BA5"/>
    <w:rsid w:val="0016368A"/>
    <w:rsid w:val="001727DE"/>
    <w:rsid w:val="001D6357"/>
    <w:rsid w:val="00205DC1"/>
    <w:rsid w:val="00210EA4"/>
    <w:rsid w:val="002F5EFB"/>
    <w:rsid w:val="003D3BF8"/>
    <w:rsid w:val="004454AD"/>
    <w:rsid w:val="004725BF"/>
    <w:rsid w:val="0050278E"/>
    <w:rsid w:val="00511F1E"/>
    <w:rsid w:val="005A583C"/>
    <w:rsid w:val="005E1244"/>
    <w:rsid w:val="005E62FF"/>
    <w:rsid w:val="005F2292"/>
    <w:rsid w:val="006704F2"/>
    <w:rsid w:val="006F7296"/>
    <w:rsid w:val="00735E46"/>
    <w:rsid w:val="00747EF9"/>
    <w:rsid w:val="007A78C8"/>
    <w:rsid w:val="007B6FCD"/>
    <w:rsid w:val="00817AEE"/>
    <w:rsid w:val="008516AC"/>
    <w:rsid w:val="00857C7E"/>
    <w:rsid w:val="008C32FC"/>
    <w:rsid w:val="008E2D23"/>
    <w:rsid w:val="00947439"/>
    <w:rsid w:val="00950422"/>
    <w:rsid w:val="00972D0D"/>
    <w:rsid w:val="009747D9"/>
    <w:rsid w:val="009F4FF0"/>
    <w:rsid w:val="00A12931"/>
    <w:rsid w:val="00A2564B"/>
    <w:rsid w:val="00AD7C0A"/>
    <w:rsid w:val="00AF1E43"/>
    <w:rsid w:val="00B96887"/>
    <w:rsid w:val="00BE0232"/>
    <w:rsid w:val="00C13253"/>
    <w:rsid w:val="00CB46B8"/>
    <w:rsid w:val="00CD10DB"/>
    <w:rsid w:val="00CE16B0"/>
    <w:rsid w:val="00CE5A22"/>
    <w:rsid w:val="00D02FBB"/>
    <w:rsid w:val="00DA4A4D"/>
    <w:rsid w:val="00DE0205"/>
    <w:rsid w:val="00E02F9B"/>
    <w:rsid w:val="00F55829"/>
    <w:rsid w:val="00F76D86"/>
    <w:rsid w:val="00F8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2018-04-23T09:43:00Z</cp:lastPrinted>
  <dcterms:created xsi:type="dcterms:W3CDTF">2018-04-24T05:52:00Z</dcterms:created>
  <dcterms:modified xsi:type="dcterms:W3CDTF">2018-04-24T05:52:00Z</dcterms:modified>
</cp:coreProperties>
</file>