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CFCE" w14:textId="77777777" w:rsidR="00032238" w:rsidRPr="00FD2872" w:rsidRDefault="004A27F4" w:rsidP="007D245B">
      <w:pPr>
        <w:pStyle w:val="Nadpis1"/>
        <w:rPr>
          <w:lang w:val="cs-CZ"/>
        </w:rPr>
      </w:pPr>
      <w:r w:rsidRPr="00FD2872">
        <w:rPr>
          <w:lang w:val="cs-CZ"/>
        </w:rPr>
        <w:t xml:space="preserve">PŘÍKAZNÍ </w:t>
      </w:r>
      <w:r w:rsidRPr="00AB715E">
        <w:rPr>
          <w:lang w:val="cs-CZ"/>
        </w:rPr>
        <w:t>SMLOUVA</w:t>
      </w:r>
      <w:r w:rsidR="00CE2953" w:rsidRPr="00AB715E">
        <w:rPr>
          <w:lang w:val="cs-CZ"/>
        </w:rPr>
        <w:t xml:space="preserve"> </w:t>
      </w:r>
      <w:r w:rsidR="005B643E" w:rsidRPr="00AB715E">
        <w:rPr>
          <w:lang w:val="cs-CZ"/>
        </w:rPr>
        <w:t xml:space="preserve">č. </w:t>
      </w:r>
      <w:r w:rsidR="00373EDC" w:rsidRPr="00AB715E">
        <w:rPr>
          <w:lang w:val="cs-CZ"/>
        </w:rPr>
        <w:t>SML-Z-</w:t>
      </w:r>
      <w:r w:rsidR="00AB715E" w:rsidRPr="00AB715E">
        <w:rPr>
          <w:lang w:val="cs-CZ"/>
        </w:rPr>
        <w:t>M</w:t>
      </w:r>
      <w:r w:rsidR="00373EDC" w:rsidRPr="00AB715E">
        <w:rPr>
          <w:lang w:val="cs-CZ"/>
        </w:rPr>
        <w:t>-1</w:t>
      </w:r>
      <w:r w:rsidR="00056B3D" w:rsidRPr="00AB715E">
        <w:rPr>
          <w:lang w:val="cs-CZ"/>
        </w:rPr>
        <w:t>8</w:t>
      </w:r>
      <w:r w:rsidR="00373EDC" w:rsidRPr="00AB715E">
        <w:rPr>
          <w:lang w:val="cs-CZ"/>
        </w:rPr>
        <w:t>-</w:t>
      </w:r>
      <w:r w:rsidR="00AB715E" w:rsidRPr="00AB715E">
        <w:rPr>
          <w:lang w:val="cs-CZ"/>
        </w:rPr>
        <w:t>160</w:t>
      </w:r>
    </w:p>
    <w:p w14:paraId="5665E634" w14:textId="77777777" w:rsidR="00032238" w:rsidRPr="00FD2872" w:rsidRDefault="00032238" w:rsidP="00965C0A">
      <w:pPr>
        <w:jc w:val="center"/>
        <w:rPr>
          <w:lang w:val="cs-CZ"/>
        </w:rPr>
      </w:pPr>
      <w:r w:rsidRPr="00FD2872">
        <w:rPr>
          <w:lang w:val="cs-CZ"/>
        </w:rPr>
        <w:t>(dle §</w:t>
      </w:r>
      <w:r w:rsidR="008B041B" w:rsidRPr="00FD2872">
        <w:rPr>
          <w:lang w:val="cs-CZ"/>
        </w:rPr>
        <w:t> </w:t>
      </w:r>
      <w:r w:rsidR="004A27F4" w:rsidRPr="00FD2872">
        <w:rPr>
          <w:lang w:val="cs-CZ"/>
        </w:rPr>
        <w:t>2430</w:t>
      </w:r>
      <w:r w:rsidR="00CE2953" w:rsidRPr="00FD2872">
        <w:rPr>
          <w:lang w:val="cs-CZ"/>
        </w:rPr>
        <w:t xml:space="preserve"> </w:t>
      </w:r>
      <w:r w:rsidR="004A27F4" w:rsidRPr="00FD2872">
        <w:rPr>
          <w:lang w:val="cs-CZ"/>
        </w:rPr>
        <w:t xml:space="preserve">a násl. </w:t>
      </w:r>
      <w:r w:rsidRPr="00FD2872">
        <w:rPr>
          <w:lang w:val="cs-CZ"/>
        </w:rPr>
        <w:t xml:space="preserve">zákona č. </w:t>
      </w:r>
      <w:r w:rsidR="004A27F4" w:rsidRPr="00FD2872">
        <w:rPr>
          <w:lang w:val="cs-CZ"/>
        </w:rPr>
        <w:t>89/2012</w:t>
      </w:r>
      <w:r w:rsidR="008B041B" w:rsidRPr="00FD2872">
        <w:rPr>
          <w:lang w:val="cs-CZ"/>
        </w:rPr>
        <w:t xml:space="preserve"> Sb</w:t>
      </w:r>
      <w:r w:rsidR="00B44B7F" w:rsidRPr="00FD2872">
        <w:rPr>
          <w:lang w:val="cs-CZ"/>
        </w:rPr>
        <w:t xml:space="preserve">., </w:t>
      </w:r>
      <w:r w:rsidR="004A27F4" w:rsidRPr="00FD2872">
        <w:rPr>
          <w:lang w:val="cs-CZ"/>
        </w:rPr>
        <w:t>občanský</w:t>
      </w:r>
      <w:r w:rsidR="00B44B7F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 xml:space="preserve"> (dále jen „občanský zákoník“)</w:t>
      </w:r>
      <w:r w:rsidRPr="00FD2872">
        <w:rPr>
          <w:lang w:val="cs-CZ"/>
        </w:rPr>
        <w:t>)</w:t>
      </w:r>
    </w:p>
    <w:p w14:paraId="1E3D46F6" w14:textId="77777777" w:rsidR="00032238" w:rsidRPr="00FD2872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14:paraId="2FD81EB0" w14:textId="77777777" w:rsidR="00FB3D9E" w:rsidRPr="00FD2872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FD2872">
        <w:rPr>
          <w:b/>
          <w:sz w:val="32"/>
          <w:szCs w:val="32"/>
          <w:lang w:val="cs-CZ"/>
        </w:rPr>
        <w:t>Č</w:t>
      </w:r>
      <w:r w:rsidR="00F51EC4" w:rsidRPr="00FD2872">
        <w:rPr>
          <w:b/>
          <w:sz w:val="32"/>
          <w:szCs w:val="32"/>
          <w:lang w:val="cs-CZ"/>
        </w:rPr>
        <w:t>ÁST</w:t>
      </w:r>
      <w:r w:rsidRPr="00FD2872">
        <w:rPr>
          <w:b/>
          <w:sz w:val="32"/>
          <w:szCs w:val="32"/>
          <w:lang w:val="cs-CZ"/>
        </w:rPr>
        <w:t xml:space="preserve"> – ÚVODNÍ USTANOVENÍ</w:t>
      </w:r>
    </w:p>
    <w:p w14:paraId="111E1F2E" w14:textId="77777777" w:rsidR="00B11061" w:rsidRPr="00FD2872" w:rsidRDefault="00B11061" w:rsidP="00B11061">
      <w:pPr>
        <w:rPr>
          <w:lang w:val="cs-CZ"/>
        </w:rPr>
      </w:pPr>
    </w:p>
    <w:p w14:paraId="4B9EE800" w14:textId="77777777" w:rsidR="00032238" w:rsidRPr="00FD2872" w:rsidRDefault="00FB3D9E" w:rsidP="0081524D">
      <w:pPr>
        <w:pStyle w:val="Nadpis2"/>
        <w:rPr>
          <w:color w:val="auto"/>
          <w:lang w:val="cs-CZ"/>
        </w:rPr>
      </w:pPr>
      <w:r w:rsidRPr="00FD2872">
        <w:rPr>
          <w:lang w:val="cs-CZ"/>
        </w:rPr>
        <w:t>I. SMLUVNÍ STRANY</w:t>
      </w:r>
    </w:p>
    <w:p w14:paraId="2A371BFF" w14:textId="77777777" w:rsidR="00340DFA" w:rsidRPr="00FD2872" w:rsidRDefault="00340DFA" w:rsidP="003750F4">
      <w:pPr>
        <w:jc w:val="center"/>
        <w:rPr>
          <w:lang w:val="cs-CZ"/>
        </w:rPr>
      </w:pPr>
    </w:p>
    <w:p w14:paraId="1F39D0DE" w14:textId="4C1FA272" w:rsidR="00340DFA" w:rsidRDefault="00056B3D" w:rsidP="003750F4">
      <w:pPr>
        <w:jc w:val="center"/>
        <w:rPr>
          <w:lang w:val="cs-CZ"/>
        </w:rPr>
      </w:pPr>
      <w:r w:rsidRPr="00056B3D">
        <w:rPr>
          <w:lang w:val="cs-CZ"/>
        </w:rPr>
        <w:t xml:space="preserve">Střední </w:t>
      </w:r>
      <w:r w:rsidR="00C45501">
        <w:rPr>
          <w:lang w:val="cs-CZ"/>
        </w:rPr>
        <w:t xml:space="preserve">průmyslová </w:t>
      </w:r>
      <w:r w:rsidRPr="00056B3D">
        <w:rPr>
          <w:lang w:val="cs-CZ"/>
        </w:rPr>
        <w:t>škola chemická Brno, Vranovská, příspěvková organizace</w:t>
      </w:r>
    </w:p>
    <w:p w14:paraId="080E9637" w14:textId="77777777" w:rsidR="00056B3D" w:rsidRPr="00056B3D" w:rsidRDefault="00056B3D" w:rsidP="003750F4">
      <w:pPr>
        <w:jc w:val="center"/>
        <w:rPr>
          <w:lang w:val="cs-CZ"/>
        </w:rPr>
      </w:pPr>
      <w:r w:rsidRPr="00056B3D">
        <w:rPr>
          <w:lang w:val="cs-CZ"/>
        </w:rPr>
        <w:t>se sídlem Vranovská 65, 614 00 Brno</w:t>
      </w:r>
    </w:p>
    <w:p w14:paraId="32A56CFC" w14:textId="77777777" w:rsidR="00D14D15" w:rsidRPr="00056B3D" w:rsidRDefault="00D14D15" w:rsidP="003750F4">
      <w:pPr>
        <w:jc w:val="center"/>
        <w:rPr>
          <w:bCs/>
          <w:lang w:val="cs-CZ"/>
        </w:rPr>
      </w:pPr>
      <w:r w:rsidRPr="00056B3D">
        <w:rPr>
          <w:lang w:val="cs-CZ"/>
        </w:rPr>
        <w:t xml:space="preserve">IČ: </w:t>
      </w:r>
      <w:r w:rsidR="00056B3D" w:rsidRPr="00056B3D">
        <w:rPr>
          <w:lang w:val="cs-CZ"/>
        </w:rPr>
        <w:t>62157264</w:t>
      </w:r>
    </w:p>
    <w:p w14:paraId="0F52D172" w14:textId="414194F3" w:rsidR="002C3D16" w:rsidRPr="00056B3D" w:rsidRDefault="004A27F4" w:rsidP="002C3D16">
      <w:pPr>
        <w:jc w:val="center"/>
        <w:rPr>
          <w:bCs/>
          <w:lang w:val="cs-CZ"/>
        </w:rPr>
      </w:pPr>
      <w:r w:rsidRPr="00056B3D">
        <w:rPr>
          <w:bCs/>
          <w:lang w:val="cs-CZ"/>
        </w:rPr>
        <w:t>č</w:t>
      </w:r>
      <w:r w:rsidR="00D14D15" w:rsidRPr="00056B3D">
        <w:rPr>
          <w:bCs/>
          <w:lang w:val="cs-CZ"/>
        </w:rPr>
        <w:t xml:space="preserve">íslo účtu: </w:t>
      </w:r>
      <w:r w:rsidR="00A619B0">
        <w:rPr>
          <w:bCs/>
          <w:lang w:val="cs-CZ"/>
        </w:rPr>
        <w:t>35-0479660237/0100</w:t>
      </w:r>
    </w:p>
    <w:p w14:paraId="7739CA58" w14:textId="77777777" w:rsidR="00D14D15" w:rsidRPr="00056B3D" w:rsidRDefault="004A27F4" w:rsidP="00D14D15">
      <w:pPr>
        <w:jc w:val="center"/>
        <w:rPr>
          <w:lang w:val="cs-CZ"/>
        </w:rPr>
      </w:pPr>
      <w:r w:rsidRPr="00056B3D">
        <w:rPr>
          <w:bCs/>
          <w:lang w:val="cs-CZ"/>
        </w:rPr>
        <w:t>statutární zástupce</w:t>
      </w:r>
      <w:r w:rsidR="00D14D15" w:rsidRPr="00056B3D">
        <w:rPr>
          <w:lang w:val="cs-CZ"/>
        </w:rPr>
        <w:t>:</w:t>
      </w:r>
      <w:r w:rsidR="00056B3D" w:rsidRPr="00056B3D">
        <w:rPr>
          <w:lang w:val="cs-CZ"/>
        </w:rPr>
        <w:t xml:space="preserve"> </w:t>
      </w:r>
      <w:r w:rsidR="00056B3D" w:rsidRPr="00056B3D">
        <w:rPr>
          <w:bCs/>
          <w:lang w:val="cs-CZ"/>
        </w:rPr>
        <w:t>Ing. Vilém Koutník, CSc., ředitel</w:t>
      </w:r>
    </w:p>
    <w:p w14:paraId="7F147A31" w14:textId="77777777" w:rsidR="00D14D15" w:rsidRPr="00FD2872" w:rsidRDefault="00D14D15" w:rsidP="00D14D15">
      <w:pPr>
        <w:jc w:val="center"/>
        <w:rPr>
          <w:lang w:val="cs-CZ"/>
        </w:rPr>
      </w:pPr>
      <w:r w:rsidRPr="00056B3D">
        <w:rPr>
          <w:bCs/>
          <w:lang w:val="cs-CZ"/>
        </w:rPr>
        <w:t xml:space="preserve">(dále </w:t>
      </w:r>
      <w:r w:rsidR="004A27F4" w:rsidRPr="00056B3D">
        <w:rPr>
          <w:bCs/>
          <w:lang w:val="cs-CZ"/>
        </w:rPr>
        <w:t>jen</w:t>
      </w:r>
      <w:r w:rsidRPr="00056B3D">
        <w:rPr>
          <w:bCs/>
          <w:lang w:val="cs-CZ"/>
        </w:rPr>
        <w:t xml:space="preserve"> </w:t>
      </w:r>
      <w:r w:rsidRPr="00056B3D">
        <w:rPr>
          <w:bCs/>
          <w:i/>
          <w:lang w:val="cs-CZ"/>
        </w:rPr>
        <w:t>„</w:t>
      </w:r>
      <w:r w:rsidR="004A27F4" w:rsidRPr="00056B3D">
        <w:rPr>
          <w:bCs/>
          <w:i/>
          <w:lang w:val="cs-CZ"/>
        </w:rPr>
        <w:t>Příkazce</w:t>
      </w:r>
      <w:r w:rsidRPr="00056B3D">
        <w:rPr>
          <w:bCs/>
          <w:i/>
          <w:lang w:val="cs-CZ"/>
        </w:rPr>
        <w:t>“</w:t>
      </w:r>
      <w:r w:rsidRPr="00056B3D">
        <w:rPr>
          <w:bCs/>
          <w:lang w:val="cs-CZ"/>
        </w:rPr>
        <w:t>)</w:t>
      </w:r>
    </w:p>
    <w:p w14:paraId="4FA09D1D" w14:textId="77777777" w:rsidR="00483ADD" w:rsidRPr="00FD2872" w:rsidRDefault="00757759" w:rsidP="00757759">
      <w:pPr>
        <w:jc w:val="center"/>
        <w:rPr>
          <w:lang w:val="cs-CZ"/>
        </w:rPr>
      </w:pPr>
      <w:r w:rsidRPr="00FD2872">
        <w:rPr>
          <w:bCs/>
          <w:lang w:val="cs-CZ"/>
        </w:rPr>
        <w:t xml:space="preserve"> </w:t>
      </w:r>
    </w:p>
    <w:p w14:paraId="5FB8505A" w14:textId="77777777" w:rsidR="0029611F" w:rsidRPr="00FD2872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3CEF7F56" w14:textId="77777777" w:rsidR="00483ADD" w:rsidRPr="00FD2872" w:rsidRDefault="00483ADD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D2872">
        <w:rPr>
          <w:rFonts w:ascii="Arial" w:hAnsi="Arial" w:cs="Arial"/>
          <w:b/>
          <w:sz w:val="20"/>
          <w:szCs w:val="20"/>
          <w:lang w:val="cs-CZ"/>
        </w:rPr>
        <w:t>a</w:t>
      </w:r>
    </w:p>
    <w:p w14:paraId="4AF4DCA2" w14:textId="77777777" w:rsidR="00483ADD" w:rsidRPr="00FD2872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2EC11D40" w14:textId="77777777" w:rsidR="00032238" w:rsidRPr="00FD2872" w:rsidRDefault="00056B3D" w:rsidP="0081524D">
      <w:pPr>
        <w:jc w:val="center"/>
        <w:rPr>
          <w:rFonts w:eastAsia="Batang"/>
          <w:b/>
          <w:lang w:val="cs-CZ"/>
        </w:rPr>
      </w:pPr>
      <w:r w:rsidRPr="00056B3D">
        <w:rPr>
          <w:rFonts w:eastAsia="Batang"/>
          <w:b/>
          <w:lang w:val="cs-CZ"/>
        </w:rPr>
        <w:t>RPA Tender, s.r.o.</w:t>
      </w:r>
    </w:p>
    <w:p w14:paraId="418BF764" w14:textId="77777777" w:rsidR="00483ADD" w:rsidRPr="00FD2872" w:rsidRDefault="00965C0A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>s</w:t>
      </w:r>
      <w:r w:rsidR="00915461" w:rsidRPr="00FD2872">
        <w:rPr>
          <w:bCs/>
          <w:lang w:val="cs-CZ"/>
        </w:rPr>
        <w:t xml:space="preserve">e sídlem: </w:t>
      </w:r>
      <w:r w:rsidR="00056B3D" w:rsidRPr="00056B3D">
        <w:rPr>
          <w:bCs/>
          <w:lang w:val="cs-CZ"/>
        </w:rPr>
        <w:t>Starobrněnská 20, 602 00 Brno</w:t>
      </w:r>
    </w:p>
    <w:p w14:paraId="319E9AAF" w14:textId="77777777" w:rsidR="00032238" w:rsidRPr="00FD2872" w:rsidRDefault="00965C0A" w:rsidP="0081524D">
      <w:pPr>
        <w:jc w:val="center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zapsaná v Obchodním rejstříku vedeném Krajským soudem v Brně, oddíl</w:t>
      </w:r>
      <w:r w:rsidR="00032238" w:rsidRPr="00FD2872">
        <w:rPr>
          <w:rFonts w:eastAsia="Batang"/>
          <w:lang w:val="cs-CZ"/>
        </w:rPr>
        <w:t xml:space="preserve"> </w:t>
      </w:r>
      <w:r w:rsidRPr="00FD2872">
        <w:rPr>
          <w:lang w:val="cs-CZ"/>
        </w:rPr>
        <w:t>C, vložka</w:t>
      </w:r>
      <w:r w:rsidR="00032238" w:rsidRPr="00FD2872">
        <w:rPr>
          <w:lang w:val="cs-CZ"/>
        </w:rPr>
        <w:t xml:space="preserve"> </w:t>
      </w:r>
      <w:r w:rsidR="00056B3D">
        <w:t>75877</w:t>
      </w:r>
    </w:p>
    <w:p w14:paraId="2CA0FFDF" w14:textId="77777777" w:rsidR="00965C0A" w:rsidRPr="00FD2872" w:rsidRDefault="00965C0A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>IČ</w:t>
      </w:r>
      <w:r w:rsidR="00032238" w:rsidRPr="00FD2872">
        <w:rPr>
          <w:bCs/>
          <w:lang w:val="cs-CZ"/>
        </w:rPr>
        <w:t xml:space="preserve">: </w:t>
      </w:r>
      <w:r w:rsidR="00056B3D" w:rsidRPr="00056B3D">
        <w:rPr>
          <w:bCs/>
          <w:lang w:val="cs-CZ"/>
        </w:rPr>
        <w:t>29367107</w:t>
      </w:r>
    </w:p>
    <w:p w14:paraId="3784CEC0" w14:textId="77777777" w:rsidR="00032238" w:rsidRPr="00FD2872" w:rsidRDefault="0091538C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>DIČ: CZ</w:t>
      </w:r>
      <w:r w:rsidR="00056B3D" w:rsidRPr="00056B3D">
        <w:rPr>
          <w:bCs/>
          <w:lang w:val="cs-CZ"/>
        </w:rPr>
        <w:t>29367107</w:t>
      </w:r>
    </w:p>
    <w:p w14:paraId="7CFC7330" w14:textId="77777777" w:rsidR="00965C0A" w:rsidRPr="00FD2872" w:rsidRDefault="00965C0A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 xml:space="preserve">číslo účtu: </w:t>
      </w:r>
      <w:r w:rsidR="00056B3D" w:rsidRPr="00056B3D">
        <w:rPr>
          <w:bCs/>
          <w:lang w:val="cs-CZ"/>
        </w:rPr>
        <w:t>2107961206/2700</w:t>
      </w:r>
    </w:p>
    <w:p w14:paraId="7BDBF7AA" w14:textId="77777777" w:rsidR="0091538C" w:rsidRPr="00FD2872" w:rsidRDefault="004A27F4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>statutární zástupce:</w:t>
      </w:r>
      <w:r w:rsidR="008B041B" w:rsidRPr="00FD2872">
        <w:rPr>
          <w:bCs/>
          <w:lang w:val="cs-CZ"/>
        </w:rPr>
        <w:t xml:space="preserve"> </w:t>
      </w:r>
      <w:r w:rsidR="0091538C" w:rsidRPr="00FD2872">
        <w:rPr>
          <w:bCs/>
          <w:lang w:val="cs-CZ"/>
        </w:rPr>
        <w:t>Ing</w:t>
      </w:r>
      <w:r w:rsidR="009C726E" w:rsidRPr="00FD2872">
        <w:rPr>
          <w:bCs/>
          <w:lang w:val="cs-CZ"/>
        </w:rPr>
        <w:t xml:space="preserve">. </w:t>
      </w:r>
      <w:r w:rsidR="00056B3D">
        <w:rPr>
          <w:bCs/>
          <w:lang w:val="cs-CZ"/>
        </w:rPr>
        <w:t>Petr Kolář</w:t>
      </w:r>
      <w:r w:rsidRPr="00FD2872">
        <w:rPr>
          <w:bCs/>
          <w:lang w:val="cs-CZ"/>
        </w:rPr>
        <w:t>, jednatel</w:t>
      </w:r>
    </w:p>
    <w:p w14:paraId="40B91F15" w14:textId="77777777" w:rsidR="00483ADD" w:rsidRPr="00FD2872" w:rsidRDefault="00483ADD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 xml:space="preserve">(dále </w:t>
      </w:r>
      <w:r w:rsidR="004A27F4" w:rsidRPr="00FD2872">
        <w:rPr>
          <w:bCs/>
          <w:lang w:val="cs-CZ"/>
        </w:rPr>
        <w:t>jen</w:t>
      </w:r>
      <w:r w:rsidRPr="00FD2872">
        <w:rPr>
          <w:bCs/>
          <w:lang w:val="cs-CZ"/>
        </w:rPr>
        <w:t xml:space="preserve"> </w:t>
      </w:r>
      <w:r w:rsidRPr="00FD2872">
        <w:rPr>
          <w:bCs/>
          <w:i/>
          <w:lang w:val="cs-CZ"/>
        </w:rPr>
        <w:t>„</w:t>
      </w:r>
      <w:r w:rsidR="004A27F4" w:rsidRPr="00FD2872">
        <w:rPr>
          <w:bCs/>
          <w:i/>
          <w:lang w:val="cs-CZ"/>
        </w:rPr>
        <w:t>Příkazník</w:t>
      </w:r>
      <w:r w:rsidRPr="00FD2872">
        <w:rPr>
          <w:bCs/>
          <w:i/>
          <w:lang w:val="cs-CZ"/>
        </w:rPr>
        <w:t>“</w:t>
      </w:r>
      <w:r w:rsidRPr="00FD2872">
        <w:rPr>
          <w:bCs/>
          <w:lang w:val="cs-CZ"/>
        </w:rPr>
        <w:t>)</w:t>
      </w:r>
    </w:p>
    <w:p w14:paraId="18EA38E1" w14:textId="77777777" w:rsidR="00032238" w:rsidRPr="00FD2872" w:rsidRDefault="00032238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6C94D7D1" w14:textId="77777777" w:rsidR="00187089" w:rsidRPr="00FD2872" w:rsidRDefault="00187089" w:rsidP="00032238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25286317" w14:textId="77777777" w:rsidR="00456AB9" w:rsidRPr="00FD2872" w:rsidRDefault="00456AB9" w:rsidP="00FB3D9E">
      <w:pPr>
        <w:pStyle w:val="Nadpis2"/>
        <w:pBdr>
          <w:bottom w:val="none" w:sz="0" w:space="0" w:color="auto"/>
        </w:pBdr>
        <w:jc w:val="left"/>
        <w:rPr>
          <w:b/>
          <w:sz w:val="32"/>
          <w:szCs w:val="32"/>
          <w:lang w:val="cs-CZ"/>
        </w:rPr>
      </w:pPr>
    </w:p>
    <w:p w14:paraId="196E2E11" w14:textId="77777777" w:rsidR="00032238" w:rsidRPr="00FD2872" w:rsidRDefault="00F8054B" w:rsidP="00883E42">
      <w:pPr>
        <w:pStyle w:val="Nadpis2"/>
        <w:rPr>
          <w:lang w:val="cs-CZ"/>
        </w:rPr>
      </w:pPr>
      <w:r w:rsidRPr="00FD2872">
        <w:rPr>
          <w:lang w:val="cs-CZ"/>
        </w:rPr>
        <w:t>I</w:t>
      </w:r>
      <w:r w:rsidR="00FB3D9E" w:rsidRPr="00FD2872">
        <w:rPr>
          <w:lang w:val="cs-CZ"/>
        </w:rPr>
        <w:t>I</w:t>
      </w:r>
      <w:r w:rsidRPr="00FD2872">
        <w:rPr>
          <w:lang w:val="cs-CZ"/>
        </w:rPr>
        <w:t xml:space="preserve">. </w:t>
      </w:r>
      <w:r w:rsidR="00965C0A" w:rsidRPr="00FD2872">
        <w:rPr>
          <w:lang w:val="cs-CZ"/>
        </w:rPr>
        <w:t>Předmět smlouvy</w:t>
      </w:r>
    </w:p>
    <w:p w14:paraId="32EA0B4F" w14:textId="77777777" w:rsidR="005E4DE6" w:rsidRPr="00FD2872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C76BB6" w:rsidRPr="00FD2872">
        <w:rPr>
          <w:lang w:val="cs-CZ"/>
        </w:rPr>
        <w:t xml:space="preserve"> se touto sm</w:t>
      </w:r>
      <w:r w:rsidR="00156862" w:rsidRPr="00FD2872">
        <w:rPr>
          <w:lang w:val="cs-CZ"/>
        </w:rPr>
        <w:t xml:space="preserve">louvou zavazuje poskytovat pro </w:t>
      </w:r>
      <w:r w:rsidRPr="00FD2872">
        <w:rPr>
          <w:lang w:val="cs-CZ"/>
        </w:rPr>
        <w:t>Příkazce</w:t>
      </w:r>
      <w:r w:rsidR="00C76BB6" w:rsidRPr="00FD2872">
        <w:rPr>
          <w:lang w:val="cs-CZ"/>
        </w:rPr>
        <w:t xml:space="preserve"> poradenské, analytické a </w:t>
      </w:r>
      <w:r w:rsidR="00C76BB6" w:rsidRPr="00056B3D">
        <w:rPr>
          <w:lang w:val="cs-CZ"/>
        </w:rPr>
        <w:t>konzultační služby (dále jen „Služby“) specifikova</w:t>
      </w:r>
      <w:r w:rsidR="00156862" w:rsidRPr="00056B3D">
        <w:rPr>
          <w:lang w:val="cs-CZ"/>
        </w:rPr>
        <w:t>né v</w:t>
      </w:r>
      <w:r w:rsidR="00F51EC4" w:rsidRPr="00056B3D">
        <w:rPr>
          <w:lang w:val="cs-CZ"/>
        </w:rPr>
        <w:t> </w:t>
      </w:r>
      <w:r w:rsidR="00824D9F" w:rsidRPr="00056B3D">
        <w:rPr>
          <w:lang w:val="cs-CZ"/>
        </w:rPr>
        <w:t>č</w:t>
      </w:r>
      <w:r w:rsidR="00F51EC4" w:rsidRPr="00056B3D">
        <w:rPr>
          <w:lang w:val="cs-CZ"/>
        </w:rPr>
        <w:t>ást</w:t>
      </w:r>
      <w:r w:rsidR="00056B3D" w:rsidRPr="00056B3D">
        <w:rPr>
          <w:lang w:val="cs-CZ"/>
        </w:rPr>
        <w:t>i</w:t>
      </w:r>
      <w:r w:rsidR="00F51EC4" w:rsidRPr="00056B3D">
        <w:rPr>
          <w:lang w:val="cs-CZ"/>
        </w:rPr>
        <w:t xml:space="preserve"> </w:t>
      </w:r>
      <w:r w:rsidR="004D36C8" w:rsidRPr="00056B3D">
        <w:rPr>
          <w:lang w:val="cs-CZ"/>
        </w:rPr>
        <w:t>„</w:t>
      </w:r>
      <w:r w:rsidR="00F51EC4" w:rsidRPr="00056B3D">
        <w:rPr>
          <w:lang w:val="cs-CZ"/>
        </w:rPr>
        <w:t>Organizace výběrového řízení</w:t>
      </w:r>
      <w:r w:rsidR="004D36C8" w:rsidRPr="00056B3D">
        <w:rPr>
          <w:lang w:val="cs-CZ"/>
        </w:rPr>
        <w:t>“</w:t>
      </w:r>
      <w:r w:rsidR="00156862" w:rsidRPr="00056B3D">
        <w:rPr>
          <w:lang w:val="cs-CZ"/>
        </w:rPr>
        <w:t xml:space="preserve"> této smlouvy </w:t>
      </w:r>
      <w:r w:rsidR="004E03E4" w:rsidRPr="00056B3D">
        <w:rPr>
          <w:lang w:val="cs-CZ"/>
        </w:rPr>
        <w:t>na dobu určitou, specifikovanou</w:t>
      </w:r>
      <w:r w:rsidR="004E03E4" w:rsidRPr="00FD2872">
        <w:rPr>
          <w:lang w:val="cs-CZ"/>
        </w:rPr>
        <w:t xml:space="preserve"> v</w:t>
      </w:r>
      <w:r w:rsidR="00056B3D">
        <w:rPr>
          <w:lang w:val="cs-CZ"/>
        </w:rPr>
        <w:t> této smlouvě</w:t>
      </w:r>
      <w:r w:rsidR="004E03E4" w:rsidRPr="00FD2872">
        <w:rPr>
          <w:lang w:val="cs-CZ"/>
        </w:rPr>
        <w:t xml:space="preserve"> </w:t>
      </w:r>
      <w:r w:rsidR="00156862" w:rsidRPr="00FD2872">
        <w:rPr>
          <w:lang w:val="cs-CZ"/>
        </w:rPr>
        <w:t xml:space="preserve">a </w:t>
      </w:r>
      <w:r w:rsidRPr="00FD2872">
        <w:rPr>
          <w:lang w:val="cs-CZ"/>
        </w:rPr>
        <w:t>Příkazce</w:t>
      </w:r>
      <w:r w:rsidR="00C76BB6" w:rsidRPr="00FD2872">
        <w:rPr>
          <w:lang w:val="cs-CZ"/>
        </w:rPr>
        <w:t xml:space="preserve"> se tímto zavazuje zaplatit cenu upravenou </w:t>
      </w:r>
      <w:r w:rsidR="00056B3D">
        <w:rPr>
          <w:lang w:val="cs-CZ"/>
        </w:rPr>
        <w:t>v rámci</w:t>
      </w:r>
      <w:r w:rsidR="00F51EC4" w:rsidRPr="00FD2872">
        <w:rPr>
          <w:lang w:val="cs-CZ"/>
        </w:rPr>
        <w:t xml:space="preserve"> </w:t>
      </w:r>
      <w:r w:rsidR="004D36C8" w:rsidRPr="00FD2872">
        <w:rPr>
          <w:lang w:val="cs-CZ"/>
        </w:rPr>
        <w:t>té</w:t>
      </w:r>
      <w:r w:rsidR="00F6010C" w:rsidRPr="00FD2872">
        <w:rPr>
          <w:lang w:val="cs-CZ"/>
        </w:rPr>
        <w:t>to smlouvy.</w:t>
      </w:r>
    </w:p>
    <w:p w14:paraId="57C093F7" w14:textId="77777777" w:rsidR="00032238" w:rsidRPr="00FD2872" w:rsidRDefault="00F8228B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>I</w:t>
      </w:r>
      <w:r w:rsidR="003F096F" w:rsidRPr="00FD2872">
        <w:rPr>
          <w:lang w:val="cs-CZ"/>
        </w:rPr>
        <w:t>I</w:t>
      </w:r>
      <w:r w:rsidRPr="00FD2872">
        <w:rPr>
          <w:lang w:val="cs-CZ"/>
        </w:rPr>
        <w:t>I.</w:t>
      </w:r>
      <w:r w:rsidR="00F8054B" w:rsidRPr="00FD2872">
        <w:rPr>
          <w:lang w:val="cs-CZ"/>
        </w:rPr>
        <w:t xml:space="preserve"> </w:t>
      </w:r>
      <w:r w:rsidR="00C76BB6" w:rsidRPr="00FD2872">
        <w:rPr>
          <w:lang w:val="cs-CZ"/>
        </w:rPr>
        <w:t>Specifikace Služeb</w:t>
      </w:r>
    </w:p>
    <w:p w14:paraId="11F94266" w14:textId="77777777" w:rsidR="00883E42" w:rsidRPr="00056B3D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056B3D">
        <w:rPr>
          <w:bCs/>
          <w:lang w:val="cs-CZ"/>
        </w:rPr>
        <w:t>Službami se rozumí</w:t>
      </w:r>
      <w:r w:rsidR="00056B3D">
        <w:rPr>
          <w:bCs/>
          <w:lang w:val="cs-CZ"/>
        </w:rPr>
        <w:t xml:space="preserve"> </w:t>
      </w:r>
      <w:r w:rsidR="00056B3D" w:rsidRPr="00056B3D">
        <w:rPr>
          <w:bCs/>
          <w:lang w:val="cs-CZ"/>
        </w:rPr>
        <w:t xml:space="preserve">organizace nadlimitního zadávacího řízení k projektu </w:t>
      </w:r>
      <w:r w:rsidR="00056B3D">
        <w:rPr>
          <w:bCs/>
          <w:lang w:val="cs-CZ"/>
        </w:rPr>
        <w:t xml:space="preserve">spolufinancovanému z </w:t>
      </w:r>
      <w:r w:rsidR="00F50D2E" w:rsidRPr="00056B3D">
        <w:rPr>
          <w:bCs/>
          <w:lang w:val="cs-CZ"/>
        </w:rPr>
        <w:t>Integrovaného regionálního operačního programu</w:t>
      </w:r>
      <w:r w:rsidR="0012690F" w:rsidRPr="00056B3D">
        <w:rPr>
          <w:bCs/>
          <w:lang w:val="cs-CZ"/>
        </w:rPr>
        <w:t xml:space="preserve"> (dále jen jako „Program“)</w:t>
      </w:r>
      <w:r w:rsidR="00056B3D">
        <w:rPr>
          <w:bCs/>
          <w:lang w:val="cs-CZ"/>
        </w:rPr>
        <w:t xml:space="preserve"> dle specifikace v čl. I části „Organizace výběrového řízení“.</w:t>
      </w:r>
    </w:p>
    <w:p w14:paraId="22750A77" w14:textId="77777777" w:rsidR="00056B3D" w:rsidRPr="00056B3D" w:rsidRDefault="00056B3D" w:rsidP="00056B3D">
      <w:pPr>
        <w:shd w:val="clear" w:color="auto" w:fill="FFFFFF"/>
        <w:tabs>
          <w:tab w:val="num" w:pos="900"/>
        </w:tabs>
        <w:spacing w:after="0" w:line="240" w:lineRule="auto"/>
        <w:ind w:left="900" w:right="252"/>
        <w:jc w:val="both"/>
        <w:rPr>
          <w:lang w:val="cs-CZ"/>
        </w:rPr>
      </w:pPr>
    </w:p>
    <w:p w14:paraId="7F1F2EAD" w14:textId="77777777" w:rsidR="003645FF" w:rsidRPr="00FD2872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Poskytování služeb bude probíhat podle platného právního řádu České republiky a přímo závazných norem vydaných orgány Evropského společenství, dle požadavků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případných dalších požadavků poskytovatele dotace, oznámených </w:t>
      </w:r>
      <w:r w:rsidR="004A27F4" w:rsidRPr="00FD2872">
        <w:rPr>
          <w:lang w:val="cs-CZ"/>
        </w:rPr>
        <w:t>Příkazníkovi</w:t>
      </w:r>
      <w:r w:rsidRPr="00FD2872">
        <w:rPr>
          <w:lang w:val="cs-CZ"/>
        </w:rPr>
        <w:t xml:space="preserve">, nebo zveřejněných v aktuální programové dokumentaci na </w:t>
      </w:r>
      <w:r w:rsidR="00F6010C" w:rsidRPr="00FD2872">
        <w:rPr>
          <w:lang w:val="cs-CZ"/>
        </w:rPr>
        <w:t xml:space="preserve">webových </w:t>
      </w:r>
      <w:r w:rsidR="00817F15" w:rsidRPr="00FD2872">
        <w:rPr>
          <w:lang w:val="cs-CZ"/>
        </w:rPr>
        <w:t>stránkách poskytovatele dotace.</w:t>
      </w:r>
    </w:p>
    <w:p w14:paraId="6A4E8C92" w14:textId="77777777" w:rsidR="003645FF" w:rsidRPr="00FD2872" w:rsidRDefault="003645FF" w:rsidP="00EA0582">
      <w:pPr>
        <w:pStyle w:val="Odstavecseseznamem"/>
        <w:ind w:left="0" w:right="252"/>
        <w:jc w:val="both"/>
        <w:rPr>
          <w:lang w:val="cs-CZ"/>
        </w:rPr>
      </w:pPr>
    </w:p>
    <w:p w14:paraId="6273A244" w14:textId="77777777" w:rsidR="00B31C1C" w:rsidRPr="00FD2872" w:rsidRDefault="00124A4A" w:rsidP="00EA0582">
      <w:pPr>
        <w:pStyle w:val="Odstavecseseznamem"/>
        <w:ind w:left="0" w:right="252"/>
        <w:jc w:val="both"/>
        <w:rPr>
          <w:lang w:val="cs-CZ"/>
        </w:rPr>
      </w:pPr>
      <w:r w:rsidRPr="00FD2872">
        <w:rPr>
          <w:lang w:val="cs-CZ"/>
        </w:rPr>
        <w:br w:type="page"/>
      </w:r>
    </w:p>
    <w:p w14:paraId="0924F3C2" w14:textId="77777777" w:rsidR="003F096F" w:rsidRPr="00FD2872" w:rsidRDefault="003F096F" w:rsidP="00EA0582">
      <w:pPr>
        <w:pStyle w:val="Odstavecseseznamem"/>
        <w:pBdr>
          <w:bottom w:val="thickThinSmallGap" w:sz="24" w:space="2" w:color="622423"/>
        </w:pBdr>
        <w:ind w:left="0" w:right="252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FD2872">
        <w:rPr>
          <w:b/>
          <w:color w:val="622423"/>
          <w:sz w:val="32"/>
          <w:szCs w:val="32"/>
          <w:lang w:val="cs-CZ"/>
        </w:rPr>
        <w:t>ÁST</w:t>
      </w:r>
      <w:r w:rsidRPr="00FD2872">
        <w:rPr>
          <w:b/>
          <w:color w:val="622423"/>
          <w:sz w:val="32"/>
          <w:szCs w:val="32"/>
          <w:lang w:val="cs-CZ"/>
        </w:rPr>
        <w:t xml:space="preserve"> – Organizace výběrového řízení</w:t>
      </w:r>
    </w:p>
    <w:p w14:paraId="69A7FFEA" w14:textId="77777777" w:rsidR="003F096F" w:rsidRPr="00FD2872" w:rsidRDefault="003F096F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>I. DÍLČÍ PŘEDMĚT PLNĚNÍ</w:t>
      </w:r>
    </w:p>
    <w:p w14:paraId="6D1194D0" w14:textId="77777777" w:rsidR="002067AE" w:rsidRPr="00FD2872" w:rsidRDefault="002067AE" w:rsidP="00EA058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 plnění v rámci této části Smlouvy </w:t>
      </w:r>
      <w:r w:rsidR="00946E0D" w:rsidRPr="00FD2872">
        <w:rPr>
          <w:lang w:val="cs-CZ"/>
        </w:rPr>
        <w:t>zahrnuje:</w:t>
      </w:r>
    </w:p>
    <w:p w14:paraId="5686E37A" w14:textId="77777777" w:rsidR="00946E0D" w:rsidRPr="00FD2872" w:rsidRDefault="008E0334" w:rsidP="00EA058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 w:right="252"/>
        <w:jc w:val="both"/>
        <w:rPr>
          <w:lang w:val="cs-CZ"/>
        </w:rPr>
      </w:pPr>
      <w:r w:rsidRPr="00FD2872">
        <w:rPr>
          <w:lang w:val="cs-CZ"/>
        </w:rPr>
        <w:tab/>
      </w:r>
      <w:r w:rsidR="00CE3292" w:rsidRPr="00FD2872">
        <w:rPr>
          <w:b/>
          <w:lang w:val="cs-CZ"/>
        </w:rPr>
        <w:t xml:space="preserve">Organizaci jednoho </w:t>
      </w:r>
      <w:r w:rsidR="00056B3D">
        <w:rPr>
          <w:b/>
          <w:lang w:val="cs-CZ"/>
        </w:rPr>
        <w:t>nadlimitního</w:t>
      </w:r>
      <w:r w:rsidR="00CE3292" w:rsidRPr="00FD2872">
        <w:rPr>
          <w:b/>
          <w:lang w:val="cs-CZ"/>
        </w:rPr>
        <w:t xml:space="preserve"> řízení, které zahrnuje:</w:t>
      </w:r>
    </w:p>
    <w:p w14:paraId="0FD1992A" w14:textId="77777777" w:rsidR="00056B3D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t>Posouzení zadávané veřejné zakázky tvořící věcnou náplň projektu (dále jen „VZ“) z</w:t>
      </w:r>
      <w:r w:rsidR="003B101A" w:rsidRPr="003B101A">
        <w:rPr>
          <w:lang w:val="cs-CZ"/>
        </w:rPr>
        <w:t> </w:t>
      </w:r>
      <w:r w:rsidRPr="003B101A">
        <w:rPr>
          <w:lang w:val="cs-CZ"/>
        </w:rPr>
        <w:t>realizačního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hlediska, zpracování konceptu členění VZ. Režim VZ bude určen na základě určení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předpokládané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hodnoty před vyhlášením VZ. Předpokládáme zadání zakázky v režimu nadlimitní veřejné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zakázky dle pravidel zákona o zadávání veřejných zakázek č.</w:t>
      </w:r>
      <w:r w:rsidR="003B101A">
        <w:rPr>
          <w:lang w:val="cs-CZ"/>
        </w:rPr>
        <w:t xml:space="preserve"> </w:t>
      </w:r>
      <w:r w:rsidRPr="003B101A">
        <w:rPr>
          <w:lang w:val="cs-CZ"/>
        </w:rPr>
        <w:t>134/2016 Sb. v platném znění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v souladu s dotačními pravidly pro příjemce Operačního programu Výzkum, věda a vzdělávání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(OP VVV) a Integrovaného regionálního operačnímu programu (IROP) a směrnic pro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příspěvkové organizace Jihomoravského kraje.</w:t>
      </w:r>
    </w:p>
    <w:p w14:paraId="76ED8B90" w14:textId="77777777" w:rsidR="00056B3D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t>Identifikace relevantních právních předpisů a povinností zadavatele (ZZVZ, dotační pravidla,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interní předpisy, metodiky a doporučení apod.).</w:t>
      </w:r>
    </w:p>
    <w:p w14:paraId="12101312" w14:textId="77777777" w:rsidR="003B101A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t>Nepřetržitá telefonická a mailová podpora po celou dobu administrace VZ.</w:t>
      </w:r>
    </w:p>
    <w:p w14:paraId="0DB8417B" w14:textId="77777777" w:rsidR="00056B3D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t>Administrativní podpora při předběžných tržních konzultacích pro určení předpokládané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hodnoty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zakázky (zejm. konzultace při definici předmětu plnění, vyhodnocení průzkumu trhu, určení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předpokládané hodnoty zakázky).</w:t>
      </w:r>
    </w:p>
    <w:p w14:paraId="70B4B80A" w14:textId="77777777" w:rsidR="00056B3D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t>Zpracování návrhu zadávací dokumentace a souvisejících příloh dle konkrétních požadavků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zadavatele (zadavatel definuje zejm. požadavek na technickou podobu požadovaného plnění,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hodnoticí kritéria, kvalifikační kritéria a smluvní podmínky, poskytovatel zpracuje po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formální stránce), konzultace v souvislosti s volbou vhodných hodnoticích a kvalifikačních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kritérií a dalších institutů pro zajištění kvalitního plnění ze strany budoucího dodavatele.</w:t>
      </w:r>
    </w:p>
    <w:p w14:paraId="600545DA" w14:textId="77777777" w:rsidR="00056B3D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t>Zajištění součinnosti a odborné podpory při vyhlášení veřejné zakázky, při komunikaci se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zřizovatelem a poskytovatelem dotace (uveřejnění na profilu zadavatele, webu poskytovatele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dotace apod.). a při komunikaci s případnými zpracovateli nabídek – změna a doplnění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zadávacích podmínek</w:t>
      </w:r>
    </w:p>
    <w:p w14:paraId="45559D87" w14:textId="77777777" w:rsidR="00056B3D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t>Podpora při příjmu nabídek a vypořádávání žádostí o vysvětlení zadávací dokumentace (dle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potřeby zadavatele).</w:t>
      </w:r>
    </w:p>
    <w:p w14:paraId="00891C03" w14:textId="77777777" w:rsidR="00056B3D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t>Osobní účast při zasedáních hodnoticí komise (otevírání obálek, posouzení a hodnocení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nabídek, vyloučení účastníků VZ a veškeré navazující možné činnosti v rámci zasedání) včetně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zápisu z jednání.</w:t>
      </w:r>
    </w:p>
    <w:p w14:paraId="27045C02" w14:textId="77777777" w:rsidR="00056B3D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t>Zpracování návrhu výstupů z činnosti komise pro otevírání, posouzení a hodnocení nabídek</w:t>
      </w:r>
    </w:p>
    <w:p w14:paraId="6D4A860D" w14:textId="77777777" w:rsidR="00056B3D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t>Součástí služby je vypracování návrhů veškerých výstupů a administrativy související s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jednáním komise (jmenování komise, čestná prohlášení, zápisy a protokoly z jednání komise,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prezenční listiny, rozhodnutí o výběru apod.).</w:t>
      </w:r>
    </w:p>
    <w:p w14:paraId="5F059772" w14:textId="77777777" w:rsidR="00056B3D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t>Příprava návrhů navazující administrativy a koordinace postupu směřujícího k</w:t>
      </w:r>
      <w:r w:rsidR="003B101A" w:rsidRPr="003B101A">
        <w:rPr>
          <w:lang w:val="cs-CZ"/>
        </w:rPr>
        <w:t> </w:t>
      </w:r>
      <w:r w:rsidRPr="003B101A">
        <w:rPr>
          <w:lang w:val="cs-CZ"/>
        </w:rPr>
        <w:t>uzavření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smlouvy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s vybraným dodavatelem.</w:t>
      </w:r>
    </w:p>
    <w:p w14:paraId="748FD63D" w14:textId="77777777" w:rsidR="00056B3D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t>Komunikace s vybraným dodavatelem v rámci nutné součinnosti před uzavřením smlouvy.</w:t>
      </w:r>
    </w:p>
    <w:p w14:paraId="4D1ADC98" w14:textId="77777777" w:rsidR="00056B3D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t>Podpora při případné komunikaci se zřizovatelem a poskytovatelem dotační podpory.</w:t>
      </w:r>
    </w:p>
    <w:p w14:paraId="1A8D8591" w14:textId="77777777" w:rsidR="003B101A" w:rsidRPr="003B101A" w:rsidRDefault="00056B3D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 w:rsidRPr="003B101A">
        <w:rPr>
          <w:lang w:val="cs-CZ"/>
        </w:rPr>
        <w:lastRenderedPageBreak/>
        <w:t>Kompletace a předání spisu vztahujícího se k veřejné zakázce zadavatelovi (zaslání</w:t>
      </w:r>
      <w:r w:rsidR="003B101A" w:rsidRPr="003B101A">
        <w:rPr>
          <w:lang w:val="cs-CZ"/>
        </w:rPr>
        <w:t xml:space="preserve"> </w:t>
      </w:r>
      <w:r w:rsidRPr="003B101A">
        <w:rPr>
          <w:lang w:val="cs-CZ"/>
        </w:rPr>
        <w:t>kompletního spisu poštou po dokončení veškerých administrativních úkonů).</w:t>
      </w:r>
    </w:p>
    <w:p w14:paraId="4249D70E" w14:textId="77777777" w:rsidR="003B101A" w:rsidRPr="003B101A" w:rsidRDefault="003B101A" w:rsidP="003B101A">
      <w:pPr>
        <w:pStyle w:val="Odstavecseseznamem"/>
        <w:numPr>
          <w:ilvl w:val="0"/>
          <w:numId w:val="39"/>
        </w:numPr>
        <w:spacing w:after="360"/>
        <w:ind w:right="252"/>
        <w:jc w:val="both"/>
        <w:rPr>
          <w:lang w:val="cs-CZ"/>
        </w:rPr>
      </w:pPr>
      <w:r>
        <w:rPr>
          <w:rFonts w:cs="Cambria"/>
          <w:lang w:val="cs-CZ" w:eastAsia="cs-CZ" w:bidi="ar-SA"/>
        </w:rPr>
        <w:t>Případné další administrativní služby přímo související se zadáváním veřejné zakázky dle požadavků zadavatele (např. podpora při uveřejnění smlouvy na profilu zadavatele apod.).</w:t>
      </w:r>
    </w:p>
    <w:p w14:paraId="25CC0396" w14:textId="77777777" w:rsidR="003B101A" w:rsidRPr="003B101A" w:rsidRDefault="003B101A" w:rsidP="003B101A">
      <w:pPr>
        <w:pStyle w:val="Odstavecseseznamem"/>
        <w:spacing w:after="360"/>
        <w:ind w:left="1797" w:right="252"/>
        <w:jc w:val="both"/>
        <w:rPr>
          <w:lang w:val="cs-CZ"/>
        </w:rPr>
      </w:pPr>
    </w:p>
    <w:p w14:paraId="1EB2609E" w14:textId="77777777" w:rsidR="00C84B77" w:rsidRPr="00FD2872" w:rsidRDefault="00C84B77" w:rsidP="00C84B77">
      <w:pPr>
        <w:pStyle w:val="Odstavecseseznamem"/>
        <w:numPr>
          <w:ilvl w:val="0"/>
          <w:numId w:val="1"/>
        </w:numPr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  <w:r w:rsidRPr="00F80452">
        <w:rPr>
          <w:lang w:val="cs-CZ"/>
        </w:rPr>
        <w:t>Předmět plnění v rámci této části Smlouvy nezahrnuje specifikaci rozsahu a hloubky poptávaného plnění dodávek či služeb, či projektové dokumentace a výkazu výměr jako součásti zadávací dokumentace, za jejíž správnost a vhodnost analogicky v rozsahu vyhlášky č. 169/2016 Sb. a paragrafu 89 odst. 5 a 6 zákona č.134/2016 Sb., o zadávání veřejných zakázek, nese odpovědnost sám Příkazce, případně jeho dodavatel. Plnění v rámci této části smlouvy rovněž nezahrnuje kontrolu splnění specifikovaného rozsahu a hloubky v nabídkách uchazečů.</w:t>
      </w:r>
    </w:p>
    <w:p w14:paraId="3C31600B" w14:textId="77777777" w:rsidR="006A338A" w:rsidRPr="00FD2872" w:rsidRDefault="006A338A" w:rsidP="00EA0582">
      <w:pPr>
        <w:pStyle w:val="Odstavecseseznamem"/>
        <w:tabs>
          <w:tab w:val="left" w:pos="900"/>
        </w:tabs>
        <w:spacing w:before="240"/>
        <w:ind w:left="900" w:right="252"/>
        <w:jc w:val="both"/>
        <w:rPr>
          <w:lang w:val="cs-CZ"/>
        </w:rPr>
      </w:pPr>
    </w:p>
    <w:p w14:paraId="4D3E6D3F" w14:textId="77777777" w:rsidR="00C84B77" w:rsidRPr="00FD2872" w:rsidRDefault="00C84B77" w:rsidP="00C84B77">
      <w:pPr>
        <w:pStyle w:val="Odstavecseseznamem"/>
        <w:numPr>
          <w:ilvl w:val="0"/>
          <w:numId w:val="1"/>
        </w:numPr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  <w:r w:rsidRPr="00F80452">
        <w:rPr>
          <w:lang w:val="cs-CZ"/>
        </w:rPr>
        <w:t>Předmět plnění v rámci provádění jednotlivých výběrových řízení nezahrnuje odpovědnost za splnění povinnosti příkazce podle § 219 zákona č.</w:t>
      </w:r>
      <w:r w:rsidR="003B101A">
        <w:rPr>
          <w:lang w:val="cs-CZ"/>
        </w:rPr>
        <w:t xml:space="preserve"> </w:t>
      </w:r>
      <w:r w:rsidRPr="00F80452">
        <w:rPr>
          <w:lang w:val="cs-CZ"/>
        </w:rPr>
        <w:t>134/2016 Sb., o zadávání veřejných zakázek. Příkazník na tyto povinnosti příkazce upozorňuje.</w:t>
      </w:r>
    </w:p>
    <w:p w14:paraId="6EF1EF43" w14:textId="77777777" w:rsidR="007917EB" w:rsidRPr="00FD2872" w:rsidRDefault="007917EB" w:rsidP="00EA0582">
      <w:pPr>
        <w:pStyle w:val="Odstavecseseznamem"/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</w:p>
    <w:p w14:paraId="5274D453" w14:textId="77777777" w:rsidR="003645FF" w:rsidRPr="00FD2872" w:rsidRDefault="004A27F4" w:rsidP="00EA0582">
      <w:pPr>
        <w:pStyle w:val="Odstavecseseznamem"/>
        <w:numPr>
          <w:ilvl w:val="0"/>
          <w:numId w:val="1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156862" w:rsidRPr="00FD2872">
        <w:rPr>
          <w:lang w:val="cs-CZ"/>
        </w:rPr>
        <w:t xml:space="preserve"> bude provádět za </w:t>
      </w:r>
      <w:r w:rsidRPr="00FD2872">
        <w:rPr>
          <w:lang w:val="cs-CZ"/>
        </w:rPr>
        <w:t>Příkazce</w:t>
      </w:r>
      <w:r w:rsidR="003645FF" w:rsidRPr="00FD2872">
        <w:rPr>
          <w:lang w:val="cs-CZ"/>
        </w:rPr>
        <w:t xml:space="preserve"> úkony spojené s výběrovým řízením dle příslušných předpisů.</w:t>
      </w:r>
    </w:p>
    <w:p w14:paraId="67025F13" w14:textId="77777777" w:rsidR="003E0627" w:rsidRPr="00FD2872" w:rsidRDefault="003E0627" w:rsidP="00EA0582">
      <w:pPr>
        <w:pStyle w:val="Odstavecseseznamem"/>
        <w:tabs>
          <w:tab w:val="left" w:pos="900"/>
        </w:tabs>
        <w:ind w:left="0" w:right="252"/>
        <w:jc w:val="both"/>
        <w:rPr>
          <w:lang w:val="cs-CZ"/>
        </w:rPr>
      </w:pPr>
    </w:p>
    <w:p w14:paraId="61063D75" w14:textId="77777777" w:rsidR="003E0627" w:rsidRPr="00FD2872" w:rsidRDefault="003E0627" w:rsidP="00EA0582">
      <w:pPr>
        <w:pStyle w:val="Odstavecseseznamem"/>
        <w:numPr>
          <w:ilvl w:val="0"/>
          <w:numId w:val="1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Poskytování služeb bude započato </w:t>
      </w:r>
      <w:r w:rsidR="005462DD" w:rsidRPr="00FD2872">
        <w:rPr>
          <w:lang w:val="cs-CZ"/>
        </w:rPr>
        <w:t>na výzvu příkazce</w:t>
      </w:r>
      <w:r w:rsidRPr="00FD2872">
        <w:rPr>
          <w:lang w:val="cs-CZ"/>
        </w:rPr>
        <w:t xml:space="preserve"> a ukončeno po </w:t>
      </w:r>
      <w:r w:rsidR="00043E7E" w:rsidRPr="00FD2872">
        <w:rPr>
          <w:lang w:val="cs-CZ"/>
        </w:rPr>
        <w:t>podpisu smlouvy s vybraným dodavatelem nebo po případném zrušení výběrového řízení</w:t>
      </w:r>
      <w:r w:rsidRPr="00FD2872">
        <w:rPr>
          <w:lang w:val="cs-CZ"/>
        </w:rPr>
        <w:t>.</w:t>
      </w:r>
    </w:p>
    <w:p w14:paraId="47709E60" w14:textId="77777777" w:rsidR="00705418" w:rsidRPr="00FD2872" w:rsidRDefault="00705418" w:rsidP="00EA0582">
      <w:pPr>
        <w:pStyle w:val="Odstavecseseznamem"/>
        <w:tabs>
          <w:tab w:val="left" w:pos="900"/>
        </w:tabs>
        <w:ind w:left="1980" w:right="252" w:hanging="540"/>
        <w:jc w:val="both"/>
        <w:rPr>
          <w:lang w:val="cs-CZ"/>
        </w:rPr>
      </w:pPr>
    </w:p>
    <w:p w14:paraId="46789FCB" w14:textId="77777777" w:rsidR="008B2255" w:rsidRPr="00FD2872" w:rsidRDefault="008B2255" w:rsidP="00EA0582">
      <w:pPr>
        <w:pStyle w:val="Odstavecseseznamem"/>
        <w:tabs>
          <w:tab w:val="left" w:pos="900"/>
        </w:tabs>
        <w:ind w:left="1980" w:right="252" w:hanging="540"/>
        <w:jc w:val="both"/>
        <w:rPr>
          <w:lang w:val="cs-CZ"/>
        </w:rPr>
      </w:pPr>
    </w:p>
    <w:p w14:paraId="1C96FD33" w14:textId="77777777" w:rsidR="00F51EC4" w:rsidRPr="00FD2872" w:rsidRDefault="00F51EC4" w:rsidP="00EA0582">
      <w:pPr>
        <w:pStyle w:val="Nadpis2"/>
        <w:ind w:right="252"/>
        <w:rPr>
          <w:color w:val="auto"/>
          <w:lang w:val="cs-CZ"/>
        </w:rPr>
      </w:pPr>
      <w:r w:rsidRPr="00FD2872">
        <w:rPr>
          <w:lang w:val="cs-CZ"/>
        </w:rPr>
        <w:t xml:space="preserve">II. Odměna </w:t>
      </w:r>
      <w:r w:rsidR="008F7245" w:rsidRPr="00FD2872">
        <w:rPr>
          <w:lang w:val="cs-CZ"/>
        </w:rPr>
        <w:t>PŘÍKAZNÍKA</w:t>
      </w:r>
    </w:p>
    <w:p w14:paraId="677C47D2" w14:textId="77777777" w:rsidR="00F51EC4" w:rsidRPr="00FD2872" w:rsidRDefault="004A27F4" w:rsidP="00EA0582">
      <w:pPr>
        <w:pStyle w:val="Odstavecseseznamem"/>
        <w:numPr>
          <w:ilvl w:val="0"/>
          <w:numId w:val="15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946E0D" w:rsidRPr="00FD2872">
        <w:rPr>
          <w:lang w:val="cs-CZ"/>
        </w:rPr>
        <w:t xml:space="preserve"> se zavazuje zaplatit </w:t>
      </w:r>
      <w:r w:rsidRPr="00FD2872">
        <w:rPr>
          <w:lang w:val="cs-CZ"/>
        </w:rPr>
        <w:t>Příkazníkovi</w:t>
      </w:r>
      <w:r w:rsidR="00946E0D" w:rsidRPr="00FD2872">
        <w:rPr>
          <w:lang w:val="cs-CZ"/>
        </w:rPr>
        <w:t xml:space="preserve"> odměnu za činnosti uvedené v článku I. této části ve </w:t>
      </w:r>
      <w:r w:rsidR="00946E0D" w:rsidRPr="003B101A">
        <w:rPr>
          <w:lang w:val="cs-CZ"/>
        </w:rPr>
        <w:t xml:space="preserve">výši </w:t>
      </w:r>
      <w:r w:rsidR="003B101A" w:rsidRPr="003B101A">
        <w:rPr>
          <w:b/>
          <w:lang w:val="cs-CZ"/>
        </w:rPr>
        <w:t>59.</w:t>
      </w:r>
      <w:r w:rsidR="00946E0D" w:rsidRPr="003B101A">
        <w:rPr>
          <w:b/>
          <w:lang w:val="cs-CZ"/>
        </w:rPr>
        <w:t>000</w:t>
      </w:r>
      <w:r w:rsidR="00946E0D" w:rsidRPr="003B101A">
        <w:rPr>
          <w:lang w:val="cs-CZ"/>
        </w:rPr>
        <w:t xml:space="preserve"> Kč + DPH. </w:t>
      </w:r>
      <w:r w:rsidR="007C6778" w:rsidRPr="003B101A">
        <w:rPr>
          <w:lang w:val="cs-CZ"/>
        </w:rPr>
        <w:t>Odměna</w:t>
      </w:r>
      <w:r w:rsidR="00946E0D" w:rsidRPr="003B101A">
        <w:rPr>
          <w:lang w:val="cs-CZ"/>
        </w:rPr>
        <w:t xml:space="preserve"> bude uhrazena po ukončení výběr</w:t>
      </w:r>
      <w:r w:rsidR="006A338A" w:rsidRPr="003B101A">
        <w:rPr>
          <w:lang w:val="cs-CZ"/>
        </w:rPr>
        <w:t>u dodavatele</w:t>
      </w:r>
      <w:r w:rsidR="00946E0D" w:rsidRPr="003B101A">
        <w:rPr>
          <w:lang w:val="cs-CZ"/>
        </w:rPr>
        <w:t>. Ukončením výběr</w:t>
      </w:r>
      <w:r w:rsidR="006A338A" w:rsidRPr="003B101A">
        <w:rPr>
          <w:lang w:val="cs-CZ"/>
        </w:rPr>
        <w:t>u</w:t>
      </w:r>
      <w:r w:rsidR="006A338A" w:rsidRPr="00FD2872">
        <w:rPr>
          <w:lang w:val="cs-CZ"/>
        </w:rPr>
        <w:t xml:space="preserve"> dodavatele</w:t>
      </w:r>
      <w:r w:rsidR="00946E0D" w:rsidRPr="00FD2872">
        <w:rPr>
          <w:lang w:val="cs-CZ"/>
        </w:rPr>
        <w:t xml:space="preserve"> je myšlen den </w:t>
      </w:r>
      <w:r w:rsidR="006A338A" w:rsidRPr="00FD2872">
        <w:rPr>
          <w:lang w:val="cs-CZ"/>
        </w:rPr>
        <w:t xml:space="preserve">rozhodnutí </w:t>
      </w:r>
      <w:r w:rsidR="008B2255" w:rsidRPr="00FD2872">
        <w:rPr>
          <w:lang w:val="cs-CZ"/>
        </w:rPr>
        <w:t xml:space="preserve">zadavatele </w:t>
      </w:r>
      <w:r w:rsidR="006A338A" w:rsidRPr="00FD2872">
        <w:rPr>
          <w:lang w:val="cs-CZ"/>
        </w:rPr>
        <w:t xml:space="preserve">o výběru dodavatele nebo den rozhodnutí </w:t>
      </w:r>
      <w:r w:rsidR="008B2255" w:rsidRPr="00FD2872">
        <w:rPr>
          <w:lang w:val="cs-CZ"/>
        </w:rPr>
        <w:t xml:space="preserve">zadavatele </w:t>
      </w:r>
      <w:r w:rsidR="006A338A" w:rsidRPr="00FD2872">
        <w:rPr>
          <w:lang w:val="cs-CZ"/>
        </w:rPr>
        <w:t>o zrušení výběrového řízení</w:t>
      </w:r>
      <w:r w:rsidR="00946E0D" w:rsidRPr="00FD2872">
        <w:rPr>
          <w:lang w:val="cs-CZ"/>
        </w:rPr>
        <w:t xml:space="preserve">. Smluvní strany se dohodly, že k datu ukončení </w:t>
      </w:r>
      <w:r w:rsidR="006A338A" w:rsidRPr="00FD2872">
        <w:rPr>
          <w:lang w:val="cs-CZ"/>
        </w:rPr>
        <w:t>výběru dodavatele</w:t>
      </w:r>
      <w:r w:rsidR="00946E0D" w:rsidRPr="00FD2872">
        <w:rPr>
          <w:lang w:val="cs-CZ"/>
        </w:rPr>
        <w:t xml:space="preserve"> dochází k uskutečnění dílčího zdanitelného plnění a </w:t>
      </w:r>
      <w:r w:rsidRPr="00FD2872">
        <w:rPr>
          <w:lang w:val="cs-CZ"/>
        </w:rPr>
        <w:t>Příkazníkem</w:t>
      </w:r>
      <w:r w:rsidR="00946E0D" w:rsidRPr="00FD2872">
        <w:rPr>
          <w:lang w:val="cs-CZ"/>
        </w:rPr>
        <w:t xml:space="preserve"> bude vystavena faktura – daňový doklad.</w:t>
      </w:r>
    </w:p>
    <w:p w14:paraId="25DC2945" w14:textId="77777777" w:rsidR="009813B1" w:rsidRPr="00FD2872" w:rsidRDefault="009813B1" w:rsidP="00EA0582">
      <w:pPr>
        <w:pStyle w:val="Odstavecseseznamem"/>
        <w:tabs>
          <w:tab w:val="num" w:pos="900"/>
        </w:tabs>
        <w:ind w:left="0" w:right="252"/>
        <w:jc w:val="both"/>
        <w:rPr>
          <w:lang w:val="cs-CZ"/>
        </w:rPr>
      </w:pPr>
    </w:p>
    <w:p w14:paraId="0A27F7B7" w14:textId="77777777" w:rsidR="00A95307" w:rsidRPr="00FD2872" w:rsidRDefault="00A95307" w:rsidP="00EA0582">
      <w:pPr>
        <w:pStyle w:val="Odstavecseseznamem"/>
        <w:numPr>
          <w:ilvl w:val="0"/>
          <w:numId w:val="15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V případě zrušení výběrového řízení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dosud poskytnuté služby. V případě odstoupení od smlouvy po zahájení organizace výběrového řízení a před vyhlášením výběrového řízení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dosud poskytnuté služby ve výši 1.000 Kč/hod. bez DPH a veškeré dosud vynaložené náklady spojené se zastoupením, které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odsouhlasil</w:t>
      </w:r>
      <w:r w:rsidR="003B101A">
        <w:rPr>
          <w:lang w:val="cs-CZ"/>
        </w:rPr>
        <w:t>, maximálně však do výše odměny podle odst. 1 tohoto článku</w:t>
      </w:r>
      <w:r w:rsidRPr="00FD2872">
        <w:rPr>
          <w:lang w:val="cs-CZ"/>
        </w:rPr>
        <w:t xml:space="preserve">. V případě zrušení výběrového řízení před ukončení lhůty pro podávání nabídek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80% odměny dle odstavce 1. tohoto článku</w:t>
      </w:r>
      <w:r w:rsidR="003B101A">
        <w:rPr>
          <w:lang w:val="cs-CZ"/>
        </w:rPr>
        <w:t>.</w:t>
      </w:r>
      <w:r w:rsidRPr="00FD2872">
        <w:rPr>
          <w:lang w:val="cs-CZ"/>
        </w:rPr>
        <w:t xml:space="preserve"> V případě zrušení výběrového řízení po ukončení lhůty pro podávání nabídek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100% odměny dle odstavce 1. tohoto článku</w:t>
      </w:r>
      <w:r w:rsidR="003B101A">
        <w:rPr>
          <w:lang w:val="cs-CZ"/>
        </w:rPr>
        <w:t>.</w:t>
      </w:r>
    </w:p>
    <w:p w14:paraId="3A56CB12" w14:textId="77777777" w:rsidR="003F096F" w:rsidRPr="00FD2872" w:rsidRDefault="00866286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III. SANKCE</w:t>
      </w:r>
    </w:p>
    <w:p w14:paraId="2EB95618" w14:textId="77777777" w:rsidR="00F3401E" w:rsidRPr="00FD2872" w:rsidRDefault="00F3401E" w:rsidP="00EA0582">
      <w:pPr>
        <w:numPr>
          <w:ilvl w:val="0"/>
          <w:numId w:val="2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lastRenderedPageBreak/>
        <w:t>Smluvní strany si pro případ, že některá z činností</w:t>
      </w:r>
      <w:r w:rsidR="003B101A">
        <w:rPr>
          <w:lang w:val="cs-CZ"/>
        </w:rPr>
        <w:t xml:space="preserve"> uvedená v bodech i. - xv</w:t>
      </w:r>
      <w:r w:rsidRPr="00FD2872">
        <w:rPr>
          <w:lang w:val="cs-CZ"/>
        </w:rPr>
        <w:t xml:space="preserve">. čl. I odst. 1 této části smlouvy nebude Příkazníkem provedena řádně a včas, sjednávají smluvní pokutu ve výši </w:t>
      </w:r>
      <w:r w:rsidR="00624616" w:rsidRPr="00FD2872">
        <w:rPr>
          <w:lang w:val="cs-CZ"/>
        </w:rPr>
        <w:t>3</w:t>
      </w:r>
      <w:r w:rsidRPr="00FD2872">
        <w:rPr>
          <w:lang w:val="cs-CZ"/>
        </w:rPr>
        <w:t>.000,- Kč za porušení každého jednotlivého bodu.</w:t>
      </w:r>
    </w:p>
    <w:p w14:paraId="1728A76B" w14:textId="77777777" w:rsidR="00866286" w:rsidRPr="00FD2872" w:rsidRDefault="00F3401E" w:rsidP="00EA0582">
      <w:pPr>
        <w:numPr>
          <w:ilvl w:val="0"/>
          <w:numId w:val="2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 porušení jednotlivého bodu může dojít i opakovaně. V takovém případě je Příkazník povinen </w:t>
      </w:r>
      <w:r w:rsidR="00BA2379" w:rsidRPr="00FD2872">
        <w:rPr>
          <w:lang w:val="cs-CZ"/>
        </w:rPr>
        <w:t>zaplatit smluvní pokutu dle počtu porušení jednotlivých bodů.</w:t>
      </w:r>
    </w:p>
    <w:p w14:paraId="0DAB7F67" w14:textId="77777777" w:rsidR="00101F70" w:rsidRPr="00FD2872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0743497E" w14:textId="77777777" w:rsidR="00101F70" w:rsidRPr="00FD2872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3B672DA8" w14:textId="77777777" w:rsidR="00DD5BB4" w:rsidRPr="00FD2872" w:rsidRDefault="00DD5BB4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004F596E" w14:textId="77777777"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7F268ACD" w14:textId="77777777"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04A7E35F" w14:textId="77777777" w:rsidR="00F50D2E" w:rsidRPr="00FD2872" w:rsidRDefault="00F50D2E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37CA6FFB" w14:textId="77777777" w:rsidR="00F50D2E" w:rsidRPr="00FD2872" w:rsidRDefault="00F50D2E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6C36BA0F" w14:textId="77777777" w:rsidR="009A7B9C" w:rsidRPr="00FD2872" w:rsidRDefault="009A7B9C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0A8CD567" w14:textId="77777777"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57E37EF3" w14:textId="77777777" w:rsidR="009A7B9C" w:rsidRPr="00FD2872" w:rsidRDefault="009A7B9C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4D8A0266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428ADFE4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64BC09B0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1CCC994E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7021FC2E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62D46F6A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0AC31558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791690A8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71B86601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4A2E20A2" w14:textId="77777777" w:rsidR="00761D37" w:rsidRDefault="00761D37" w:rsidP="005B15E0">
      <w:pPr>
        <w:pStyle w:val="Odstavecseseznamem"/>
        <w:ind w:left="896" w:right="252"/>
        <w:jc w:val="both"/>
        <w:rPr>
          <w:lang w:val="cs-CZ"/>
        </w:rPr>
      </w:pPr>
    </w:p>
    <w:p w14:paraId="66A6D2D2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28F2B8AD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02A39E64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5A001820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50AA6D80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3537AB3B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33B0C735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1FD70EC1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185DB511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5DF8146E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1134B633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2E3E8E22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30DF6C65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064E2175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7E6632E8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31BBF155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122617E2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5A6EEFF3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6CF8159E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04622E29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459193C4" w14:textId="77777777" w:rsidR="003B101A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7CDE9ADE" w14:textId="77777777" w:rsidR="003B101A" w:rsidRPr="00FD2872" w:rsidRDefault="003B101A" w:rsidP="005B15E0">
      <w:pPr>
        <w:pStyle w:val="Odstavecseseznamem"/>
        <w:ind w:left="896" w:right="252"/>
        <w:jc w:val="both"/>
        <w:rPr>
          <w:lang w:val="cs-CZ"/>
        </w:rPr>
      </w:pPr>
    </w:p>
    <w:p w14:paraId="02E84098" w14:textId="77777777" w:rsidR="00BD0D73" w:rsidRPr="00FD2872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t>ČÁST – Společn</w:t>
      </w:r>
      <w:r w:rsidR="004211F6" w:rsidRPr="00FD2872">
        <w:rPr>
          <w:b/>
          <w:color w:val="622423"/>
          <w:sz w:val="32"/>
          <w:szCs w:val="32"/>
          <w:lang w:val="cs-CZ"/>
        </w:rPr>
        <w:t>á</w:t>
      </w:r>
      <w:r w:rsidRPr="00FD2872">
        <w:rPr>
          <w:b/>
          <w:color w:val="622423"/>
          <w:sz w:val="32"/>
          <w:szCs w:val="32"/>
          <w:lang w:val="cs-CZ"/>
        </w:rPr>
        <w:t xml:space="preserve"> ustanovení</w:t>
      </w:r>
    </w:p>
    <w:p w14:paraId="2302CA22" w14:textId="77777777" w:rsidR="005E4DE6" w:rsidRPr="00FD2872" w:rsidRDefault="00F8054B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lastRenderedPageBreak/>
        <w:t xml:space="preserve">I. </w:t>
      </w:r>
      <w:r w:rsidR="00322A8E" w:rsidRPr="00FD2872">
        <w:rPr>
          <w:lang w:val="cs-CZ"/>
        </w:rPr>
        <w:t>Forma spolupráce</w:t>
      </w:r>
    </w:p>
    <w:p w14:paraId="3D1135B3" w14:textId="77777777" w:rsidR="00C76BB6" w:rsidRPr="00FD2872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Při poskytování služeb je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po</w:t>
      </w:r>
      <w:r w:rsidRPr="00FD2872">
        <w:rPr>
          <w:lang w:val="cs-CZ"/>
        </w:rPr>
        <w:t xml:space="preserve">vinen jednat na základě pokynů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a vycháze</w:t>
      </w:r>
      <w:r w:rsidRPr="00FD2872">
        <w:rPr>
          <w:lang w:val="cs-CZ"/>
        </w:rPr>
        <w:t xml:space="preserve">t z materiálů a údajů dodaných </w:t>
      </w:r>
      <w:r w:rsidR="004A27F4" w:rsidRPr="00FD2872">
        <w:rPr>
          <w:lang w:val="cs-CZ"/>
        </w:rPr>
        <w:t>Příkazcem</w:t>
      </w:r>
      <w:r w:rsidR="00A14236" w:rsidRPr="00FD2872">
        <w:rPr>
          <w:lang w:val="cs-CZ"/>
        </w:rPr>
        <w:t xml:space="preserve"> a z těch, které zajistí vlastní činností v souvislosti s poskytováním služeb.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je </w:t>
      </w:r>
      <w:r w:rsidRPr="00FD2872">
        <w:rPr>
          <w:lang w:val="cs-CZ"/>
        </w:rPr>
        <w:t xml:space="preserve">povinen upozornit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na nevhodný pokyn a všestranně chránit jeho zájmy</w:t>
      </w:r>
      <w:r w:rsidR="00A14236" w:rsidRPr="00FD2872">
        <w:rPr>
          <w:rFonts w:ascii="Arial" w:hAnsi="Arial" w:cs="Arial"/>
          <w:sz w:val="20"/>
          <w:szCs w:val="20"/>
          <w:lang w:val="cs-CZ"/>
        </w:rPr>
        <w:t>.</w:t>
      </w:r>
    </w:p>
    <w:p w14:paraId="5845D91C" w14:textId="77777777" w:rsidR="00C76BB6" w:rsidRPr="00FD2872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FD2872">
        <w:rPr>
          <w:rFonts w:cs="TimesNewRomanPSMT"/>
          <w:lang w:val="cs-CZ"/>
        </w:rPr>
        <w:t xml:space="preserve">Místem plnění je sídlo </w:t>
      </w:r>
      <w:r w:rsidR="003F617E" w:rsidRPr="00FD2872">
        <w:rPr>
          <w:rFonts w:cs="TimesNewRomanPSMT"/>
          <w:lang w:val="cs-CZ"/>
        </w:rPr>
        <w:t>Příkazníka</w:t>
      </w:r>
      <w:r w:rsidRPr="00FD2872">
        <w:rPr>
          <w:rFonts w:cs="TimesNewRomanPSMT"/>
          <w:lang w:val="cs-CZ"/>
        </w:rPr>
        <w:t>, pokud nevyplývá z charakteru plnění jinak.</w:t>
      </w:r>
    </w:p>
    <w:p w14:paraId="0AA6F326" w14:textId="77777777" w:rsidR="005E4DE6" w:rsidRPr="00FD2872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FD2872">
        <w:rPr>
          <w:lang w:val="cs-CZ"/>
        </w:rPr>
        <w:t xml:space="preserve">Poskytování služeb bude započato dnem uzavření smlouvy a ukončeno po </w:t>
      </w:r>
      <w:r w:rsidR="00175F9B" w:rsidRPr="00FD2872">
        <w:rPr>
          <w:lang w:val="cs-CZ"/>
        </w:rPr>
        <w:t>ukončení realizace všech části S</w:t>
      </w:r>
      <w:r w:rsidR="009813B1" w:rsidRPr="00FD2872">
        <w:rPr>
          <w:lang w:val="cs-CZ"/>
        </w:rPr>
        <w:t>mlouvy</w:t>
      </w:r>
      <w:r w:rsidRPr="00FD2872">
        <w:rPr>
          <w:lang w:val="cs-CZ"/>
        </w:rPr>
        <w:t>.</w:t>
      </w:r>
    </w:p>
    <w:p w14:paraId="41CAA277" w14:textId="77777777" w:rsidR="00024480" w:rsidRPr="00FD2872" w:rsidRDefault="00024480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II. Plná moc</w:t>
      </w:r>
    </w:p>
    <w:p w14:paraId="15C788C6" w14:textId="77777777" w:rsidR="00CA0829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Příkazce je povinen vystavit Příkazníkovi plnou </w:t>
      </w:r>
      <w:r w:rsidR="006E5005" w:rsidRPr="00FD2872">
        <w:rPr>
          <w:lang w:val="cs-CZ"/>
        </w:rPr>
        <w:t>moc k obstarání záležitostí dle této smlouvy.</w:t>
      </w:r>
    </w:p>
    <w:p w14:paraId="22D6C9BB" w14:textId="77777777" w:rsidR="00DE0A9D" w:rsidRPr="00FD2872" w:rsidRDefault="00024480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 v souladu s § 2439 občanského zákoníku uděluje Příkazníkovi plnou moc</w:t>
      </w:r>
      <w:r w:rsidR="00DE0A9D" w:rsidRPr="00FD2872">
        <w:rPr>
          <w:lang w:val="cs-CZ"/>
        </w:rPr>
        <w:t xml:space="preserve"> ke všem právním jednáním, které je </w:t>
      </w:r>
      <w:r w:rsidR="006E5005" w:rsidRPr="00FD2872">
        <w:rPr>
          <w:lang w:val="cs-CZ"/>
        </w:rPr>
        <w:t xml:space="preserve">Příkazník </w:t>
      </w:r>
      <w:r w:rsidR="00DE0A9D" w:rsidRPr="00FD2872">
        <w:rPr>
          <w:lang w:val="cs-CZ"/>
        </w:rPr>
        <w:t xml:space="preserve">povinen provést podle této </w:t>
      </w:r>
      <w:r w:rsidR="006E5005" w:rsidRPr="00FD2872">
        <w:rPr>
          <w:lang w:val="cs-CZ"/>
        </w:rPr>
        <w:t>s</w:t>
      </w:r>
      <w:r w:rsidR="00DE0A9D" w:rsidRPr="00FD2872">
        <w:rPr>
          <w:lang w:val="cs-CZ"/>
        </w:rPr>
        <w:t>mlouvy, a Příkazník tuto plnou moc přijímá</w:t>
      </w:r>
      <w:r w:rsidRPr="00FD2872">
        <w:rPr>
          <w:rFonts w:ascii="Arial" w:hAnsi="Arial" w:cs="Arial"/>
          <w:sz w:val="20"/>
          <w:szCs w:val="20"/>
          <w:lang w:val="cs-CZ"/>
        </w:rPr>
        <w:t>.</w:t>
      </w:r>
    </w:p>
    <w:p w14:paraId="2505CE72" w14:textId="77777777" w:rsidR="006E5005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FD2872">
        <w:rPr>
          <w:lang w:val="cs-CZ"/>
        </w:rPr>
        <w:t>s</w:t>
      </w:r>
      <w:r w:rsidRPr="00FD2872">
        <w:rPr>
          <w:lang w:val="cs-CZ"/>
        </w:rPr>
        <w:t>mlouvy.</w:t>
      </w:r>
      <w:r w:rsidR="006E5005" w:rsidRPr="00FD2872">
        <w:rPr>
          <w:lang w:val="cs-CZ"/>
        </w:rPr>
        <w:t xml:space="preserve"> </w:t>
      </w:r>
    </w:p>
    <w:p w14:paraId="6ACDB823" w14:textId="77777777" w:rsidR="00CA0829" w:rsidRPr="00FD2872" w:rsidRDefault="006E5005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Odvolá-li Příkazce plnou moc, je Příkazník oprávněn odstoupit od smlouvy.</w:t>
      </w:r>
    </w:p>
    <w:p w14:paraId="711E16EA" w14:textId="77777777" w:rsidR="00E44EC2" w:rsidRPr="00FD2872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F8054B" w:rsidRPr="00FD2872">
        <w:rPr>
          <w:lang w:val="cs-CZ"/>
        </w:rPr>
        <w:t>I</w:t>
      </w:r>
      <w:r w:rsidR="009813B1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44EC2" w:rsidRPr="00FD2872">
        <w:rPr>
          <w:lang w:val="cs-CZ"/>
        </w:rPr>
        <w:t xml:space="preserve">Práva a povinnosti </w:t>
      </w:r>
      <w:r w:rsidR="008F7245" w:rsidRPr="00FD2872">
        <w:rPr>
          <w:lang w:val="cs-CZ"/>
        </w:rPr>
        <w:t>PŘÍKAZNÍKA</w:t>
      </w:r>
    </w:p>
    <w:p w14:paraId="2A62071F" w14:textId="77777777"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při plnění smlouvy postupovat </w:t>
      </w:r>
      <w:r w:rsidR="00175F9B" w:rsidRPr="00FD2872">
        <w:rPr>
          <w:szCs w:val="24"/>
          <w:lang w:val="cs-CZ"/>
        </w:rPr>
        <w:t xml:space="preserve">s odbornou péčí v zájmu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dle této smlouvy a platných ustanovení zákona.</w:t>
      </w:r>
    </w:p>
    <w:p w14:paraId="0DB7EA56" w14:textId="77777777"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uskutečňovat činnost, která je předmětem této smlouvy, podle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a v souladu s jeho zájmy</w:t>
      </w:r>
      <w:r w:rsidR="00156862" w:rsidRPr="00FD2872">
        <w:rPr>
          <w:szCs w:val="24"/>
          <w:lang w:val="cs-CZ"/>
        </w:rPr>
        <w:t xml:space="preserve">. </w:t>
      </w:r>
      <w:r w:rsidRPr="00FD2872">
        <w:rPr>
          <w:szCs w:val="24"/>
          <w:lang w:val="cs-CZ"/>
        </w:rPr>
        <w:t>Příkazník</w:t>
      </w:r>
      <w:r w:rsidR="00156862" w:rsidRPr="00FD2872">
        <w:rPr>
          <w:szCs w:val="24"/>
          <w:lang w:val="cs-CZ"/>
        </w:rPr>
        <w:t xml:space="preserve"> neodpovídá za vady v </w:t>
      </w:r>
      <w:r w:rsidR="00E44EC2" w:rsidRPr="00FD2872">
        <w:rPr>
          <w:szCs w:val="24"/>
          <w:lang w:val="cs-CZ"/>
        </w:rPr>
        <w:t>dokončené a 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odevzdané práci, jestliže tyto vady byly způsobeny použitím podkladů, informací a věcí, předaných mu ke zpracování </w:t>
      </w:r>
      <w:r w:rsidRPr="00FD2872">
        <w:rPr>
          <w:szCs w:val="24"/>
          <w:lang w:val="cs-CZ"/>
        </w:rPr>
        <w:t>Příkazcem</w:t>
      </w:r>
      <w:r w:rsidR="00E44EC2" w:rsidRPr="00FD2872">
        <w:rPr>
          <w:szCs w:val="24"/>
          <w:lang w:val="cs-CZ"/>
        </w:rPr>
        <w:t>,</w:t>
      </w:r>
      <w:r w:rsidR="00175F9B" w:rsidRPr="00FD2872">
        <w:rPr>
          <w:szCs w:val="24"/>
          <w:lang w:val="cs-CZ"/>
        </w:rPr>
        <w:t xml:space="preserve"> na jejichž nevhodnost </w:t>
      </w:r>
      <w:r w:rsidRPr="00FD2872">
        <w:rPr>
          <w:szCs w:val="24"/>
          <w:lang w:val="cs-CZ"/>
        </w:rPr>
        <w:t>Příkazník</w:t>
      </w:r>
      <w:r w:rsidR="00175F9B" w:rsidRPr="00FD2872">
        <w:rPr>
          <w:szCs w:val="24"/>
          <w:lang w:val="cs-CZ"/>
        </w:rPr>
        <w:t xml:space="preserve"> </w:t>
      </w:r>
      <w:r w:rsidRPr="00FD2872">
        <w:rPr>
          <w:szCs w:val="24"/>
          <w:lang w:val="cs-CZ"/>
        </w:rPr>
        <w:t>Příkazce</w:t>
      </w:r>
      <w:r w:rsidR="00175F9B" w:rsidRPr="00FD2872">
        <w:rPr>
          <w:szCs w:val="24"/>
          <w:lang w:val="cs-CZ"/>
        </w:rPr>
        <w:t xml:space="preserve"> </w:t>
      </w:r>
      <w:r w:rsidR="00E44EC2" w:rsidRPr="00FD2872">
        <w:rPr>
          <w:szCs w:val="24"/>
          <w:lang w:val="cs-CZ"/>
        </w:rPr>
        <w:t>předem písemně upozornil.</w:t>
      </w:r>
    </w:p>
    <w:p w14:paraId="63A58FF3" w14:textId="77777777"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se zavazuje, že bude průběžně informovat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o všech </w:t>
      </w:r>
      <w:r w:rsidR="006C1330" w:rsidRPr="00FD2872">
        <w:rPr>
          <w:szCs w:val="24"/>
          <w:lang w:val="cs-CZ"/>
        </w:rPr>
        <w:t>postupech a skutečnostech</w:t>
      </w:r>
      <w:r w:rsidR="00E44EC2" w:rsidRPr="00FD2872">
        <w:rPr>
          <w:szCs w:val="24"/>
          <w:lang w:val="cs-CZ"/>
        </w:rPr>
        <w:t>, které zjistí při zařizování záležitosti</w:t>
      </w:r>
      <w:r w:rsidR="00175F9B" w:rsidRPr="00FD2872">
        <w:rPr>
          <w:szCs w:val="24"/>
          <w:lang w:val="cs-CZ"/>
        </w:rPr>
        <w:t>,</w:t>
      </w:r>
      <w:r w:rsidR="00E44EC2" w:rsidRPr="00FD2872">
        <w:rPr>
          <w:szCs w:val="24"/>
          <w:lang w:val="cs-CZ"/>
        </w:rPr>
        <w:t xml:space="preserve"> </w:t>
      </w:r>
      <w:r w:rsidR="006C1330" w:rsidRPr="00FD2872">
        <w:rPr>
          <w:szCs w:val="24"/>
          <w:lang w:val="cs-CZ"/>
        </w:rPr>
        <w:t>pakliže</w:t>
      </w:r>
      <w:r w:rsidR="00E44EC2" w:rsidRPr="00FD2872">
        <w:rPr>
          <w:szCs w:val="24"/>
          <w:lang w:val="cs-CZ"/>
        </w:rPr>
        <w:t xml:space="preserve"> mohou mít vliv na změnu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.</w:t>
      </w:r>
    </w:p>
    <w:p w14:paraId="61904BA5" w14:textId="77777777"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 w:rsidRPr="00FD2872">
        <w:rPr>
          <w:szCs w:val="24"/>
          <w:lang w:val="cs-CZ"/>
        </w:rPr>
        <w:t xml:space="preserve"> činnosti, které nemůže </w:t>
      </w: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zajistit ze svých zdrojů, např. vypracování podpůrných nezávisl</w:t>
      </w:r>
      <w:r w:rsidR="00F239A6" w:rsidRPr="00FD2872">
        <w:rPr>
          <w:szCs w:val="24"/>
          <w:lang w:val="cs-CZ"/>
        </w:rPr>
        <w:t>ých pos</w:t>
      </w:r>
      <w:r w:rsidR="00175F9B" w:rsidRPr="00FD2872">
        <w:rPr>
          <w:szCs w:val="24"/>
          <w:lang w:val="cs-CZ"/>
        </w:rPr>
        <w:t>udků</w:t>
      </w:r>
      <w:r w:rsidR="00F239A6" w:rsidRPr="00FD2872">
        <w:rPr>
          <w:szCs w:val="24"/>
          <w:lang w:val="cs-CZ"/>
        </w:rPr>
        <w:t xml:space="preserve"> a vyhodnocení.</w:t>
      </w:r>
    </w:p>
    <w:p w14:paraId="77B2E822" w14:textId="77777777"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předat 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bez zbytečného odkladu, n</w:t>
      </w:r>
      <w:r w:rsidR="00175F9B" w:rsidRPr="00FD2872">
        <w:rPr>
          <w:szCs w:val="24"/>
          <w:lang w:val="cs-CZ"/>
        </w:rPr>
        <w:t xml:space="preserve">a základě písemné výzvy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věci, které za něho převzal při z</w:t>
      </w:r>
      <w:r w:rsidR="00175F9B" w:rsidRPr="00FD2872">
        <w:rPr>
          <w:szCs w:val="24"/>
          <w:lang w:val="cs-CZ"/>
        </w:rPr>
        <w:t>ačátku a během plnění S</w:t>
      </w:r>
      <w:r w:rsidR="00E44EC2" w:rsidRPr="00FD2872">
        <w:rPr>
          <w:szCs w:val="24"/>
          <w:lang w:val="cs-CZ"/>
        </w:rPr>
        <w:t>mlouvy.</w:t>
      </w:r>
    </w:p>
    <w:p w14:paraId="25804F79" w14:textId="77777777" w:rsidR="00E44EC2" w:rsidRPr="00FD2872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FD2872">
        <w:rPr>
          <w:szCs w:val="24"/>
          <w:lang w:val="cs-CZ"/>
        </w:rPr>
        <w:t xml:space="preserve">Zjistí-li </w:t>
      </w:r>
      <w:r w:rsidR="004A27F4" w:rsidRPr="00FD2872">
        <w:rPr>
          <w:szCs w:val="24"/>
          <w:lang w:val="cs-CZ"/>
        </w:rPr>
        <w:t>Příkazník</w:t>
      </w:r>
      <w:r w:rsidRPr="00FD2872">
        <w:rPr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 w:rsidRPr="00FD2872">
        <w:rPr>
          <w:szCs w:val="24"/>
          <w:lang w:val="cs-CZ"/>
        </w:rPr>
        <w:t xml:space="preserve"> oznámí to neprodleně </w:t>
      </w:r>
      <w:r w:rsidR="003F617E" w:rsidRPr="00FD2872">
        <w:rPr>
          <w:szCs w:val="24"/>
          <w:lang w:val="cs-CZ"/>
        </w:rPr>
        <w:t>Příkazci</w:t>
      </w:r>
      <w:r w:rsidRPr="00FD2872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 w:rsidRPr="00FD2872">
        <w:rPr>
          <w:szCs w:val="22"/>
          <w:lang w:val="cs-CZ"/>
        </w:rPr>
        <w:t xml:space="preserve">7 dnů, je </w:t>
      </w:r>
      <w:r w:rsidR="004A27F4" w:rsidRPr="00FD2872">
        <w:rPr>
          <w:szCs w:val="22"/>
          <w:lang w:val="cs-CZ"/>
        </w:rPr>
        <w:t>Příkazník</w:t>
      </w:r>
      <w:r w:rsidRPr="00FD2872">
        <w:rPr>
          <w:szCs w:val="22"/>
          <w:lang w:val="cs-CZ"/>
        </w:rPr>
        <w:t xml:space="preserve"> oprávněn </w:t>
      </w:r>
      <w:r w:rsidR="00D1088D" w:rsidRPr="00FD2872">
        <w:rPr>
          <w:szCs w:val="22"/>
          <w:lang w:val="cs-CZ"/>
        </w:rPr>
        <w:t>odstoupit od</w:t>
      </w:r>
      <w:r w:rsidRPr="00FD2872">
        <w:rPr>
          <w:szCs w:val="22"/>
          <w:lang w:val="cs-CZ"/>
        </w:rPr>
        <w:t xml:space="preserve"> </w:t>
      </w:r>
      <w:r w:rsidR="00D1088D" w:rsidRPr="00FD2872">
        <w:rPr>
          <w:szCs w:val="22"/>
          <w:lang w:val="cs-CZ"/>
        </w:rPr>
        <w:t>S</w:t>
      </w:r>
      <w:r w:rsidRPr="00FD2872">
        <w:rPr>
          <w:szCs w:val="22"/>
          <w:lang w:val="cs-CZ"/>
        </w:rPr>
        <w:t>mlouv</w:t>
      </w:r>
      <w:r w:rsidR="00D1088D" w:rsidRPr="00FD2872">
        <w:rPr>
          <w:szCs w:val="22"/>
          <w:lang w:val="cs-CZ"/>
        </w:rPr>
        <w:t>y</w:t>
      </w:r>
      <w:r w:rsidRPr="00FD2872">
        <w:rPr>
          <w:szCs w:val="22"/>
          <w:lang w:val="cs-CZ"/>
        </w:rPr>
        <w:t xml:space="preserve"> ve smyslu ustanovení čl. </w:t>
      </w:r>
      <w:r w:rsidR="00A0740C" w:rsidRPr="00FD2872">
        <w:rPr>
          <w:szCs w:val="22"/>
          <w:lang w:val="cs-CZ"/>
        </w:rPr>
        <w:t>V</w:t>
      </w:r>
      <w:r w:rsidR="00BE5ED8" w:rsidRPr="00FD2872">
        <w:rPr>
          <w:szCs w:val="22"/>
          <w:lang w:val="cs-CZ"/>
        </w:rPr>
        <w:t>I</w:t>
      </w:r>
      <w:r w:rsidR="00A0740C" w:rsidRPr="00FD2872">
        <w:rPr>
          <w:szCs w:val="22"/>
          <w:lang w:val="cs-CZ"/>
        </w:rPr>
        <w:t>II</w:t>
      </w:r>
      <w:r w:rsidRPr="00FD2872">
        <w:rPr>
          <w:szCs w:val="22"/>
          <w:lang w:val="cs-CZ"/>
        </w:rPr>
        <w:t xml:space="preserve"> této </w:t>
      </w:r>
      <w:r w:rsidR="00A0740C" w:rsidRPr="00FD2872">
        <w:rPr>
          <w:szCs w:val="22"/>
          <w:lang w:val="cs-CZ"/>
        </w:rPr>
        <w:t xml:space="preserve">části </w:t>
      </w:r>
      <w:r w:rsidRPr="00FD2872">
        <w:rPr>
          <w:szCs w:val="22"/>
          <w:lang w:val="cs-CZ"/>
        </w:rPr>
        <w:t xml:space="preserve">smlouvy. </w:t>
      </w:r>
      <w:r w:rsidR="004A27F4" w:rsidRPr="00FD2872">
        <w:rPr>
          <w:szCs w:val="22"/>
          <w:lang w:val="cs-CZ"/>
        </w:rPr>
        <w:t>Příkazníkovi</w:t>
      </w:r>
      <w:r w:rsidRPr="00FD2872">
        <w:rPr>
          <w:szCs w:val="22"/>
          <w:lang w:val="cs-CZ"/>
        </w:rPr>
        <w:t xml:space="preserve"> náleží v tomto případě odměna dle </w:t>
      </w:r>
      <w:r w:rsidR="000F7658" w:rsidRPr="00FD2872">
        <w:rPr>
          <w:szCs w:val="22"/>
          <w:lang w:val="cs-CZ"/>
        </w:rPr>
        <w:t>téhož ustanovení</w:t>
      </w:r>
      <w:r w:rsidR="00F239A6" w:rsidRPr="00FD2872">
        <w:rPr>
          <w:szCs w:val="22"/>
          <w:lang w:val="cs-CZ"/>
        </w:rPr>
        <w:t>.</w:t>
      </w:r>
    </w:p>
    <w:p w14:paraId="467596D2" w14:textId="77777777" w:rsidR="00124A4A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lastRenderedPageBreak/>
        <w:t>Příkazník</w:t>
      </w:r>
      <w:r w:rsidR="00E44EC2" w:rsidRPr="00FD2872">
        <w:rPr>
          <w:lang w:val="cs-CZ"/>
        </w:rPr>
        <w:t xml:space="preserve"> je povinen zachovávat mlčenlivost o všech údajích, které jsou obsaženy v projektových, technických a realizačních podkladech, nebo o jiných skutečnostech,</w:t>
      </w:r>
      <w:r w:rsidR="00A1165F" w:rsidRPr="00FD2872">
        <w:rPr>
          <w:lang w:val="cs-CZ"/>
        </w:rPr>
        <w:t xml:space="preserve"> </w:t>
      </w:r>
      <w:r w:rsidR="00E44EC2" w:rsidRPr="00FD2872">
        <w:rPr>
          <w:lang w:val="cs-CZ"/>
        </w:rPr>
        <w:t xml:space="preserve">se kterými přijde při plnění této smlouvy do styku. Tyto údaje jsou </w:t>
      </w:r>
      <w:r w:rsidRPr="00FD2872">
        <w:rPr>
          <w:lang w:val="cs-CZ"/>
        </w:rPr>
        <w:t>Příkazníkem</w:t>
      </w:r>
      <w:r w:rsidR="00E44EC2" w:rsidRPr="00FD2872">
        <w:rPr>
          <w:lang w:val="cs-CZ"/>
        </w:rPr>
        <w:t xml:space="preserve"> považovány za předmět obchodního tajemství </w:t>
      </w:r>
      <w:r w:rsidRPr="00FD2872">
        <w:rPr>
          <w:lang w:val="cs-CZ"/>
        </w:rPr>
        <w:t>Příkazce</w:t>
      </w:r>
      <w:r w:rsidR="00E44EC2" w:rsidRPr="00FD2872">
        <w:rPr>
          <w:lang w:val="cs-CZ"/>
        </w:rPr>
        <w:t xml:space="preserve"> ve smysl</w:t>
      </w:r>
      <w:r w:rsidR="00343317" w:rsidRPr="00FD2872">
        <w:rPr>
          <w:lang w:val="cs-CZ"/>
        </w:rPr>
        <w:t xml:space="preserve">u ustanovení § </w:t>
      </w:r>
      <w:r w:rsidR="00E40BDF" w:rsidRPr="00FD2872">
        <w:rPr>
          <w:lang w:val="cs-CZ"/>
        </w:rPr>
        <w:t>504</w:t>
      </w:r>
      <w:r w:rsidR="00343317" w:rsidRPr="00FD2872">
        <w:rPr>
          <w:lang w:val="cs-CZ"/>
        </w:rPr>
        <w:t xml:space="preserve"> </w:t>
      </w:r>
      <w:r w:rsidR="00E44EC2" w:rsidRPr="00FD2872">
        <w:rPr>
          <w:lang w:val="cs-CZ"/>
        </w:rPr>
        <w:t>ob</w:t>
      </w:r>
      <w:r w:rsidR="00E40BDF" w:rsidRPr="00FD2872">
        <w:rPr>
          <w:lang w:val="cs-CZ"/>
        </w:rPr>
        <w:t>čanského</w:t>
      </w:r>
      <w:r w:rsidR="00E44EC2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>u</w:t>
      </w:r>
      <w:r w:rsidR="00E44EC2" w:rsidRPr="00FD2872">
        <w:rPr>
          <w:lang w:val="cs-CZ"/>
        </w:rPr>
        <w:t>.</w:t>
      </w:r>
    </w:p>
    <w:p w14:paraId="2827C32B" w14:textId="77777777" w:rsidR="00175F9B" w:rsidRPr="00FD2872" w:rsidRDefault="00175F9B" w:rsidP="00EA0582">
      <w:pPr>
        <w:pStyle w:val="Normodsaz"/>
        <w:tabs>
          <w:tab w:val="clear" w:pos="1080"/>
        </w:tabs>
        <w:spacing w:after="0" w:line="240" w:lineRule="auto"/>
        <w:ind w:left="900" w:right="252" w:hanging="540"/>
        <w:rPr>
          <w:szCs w:val="24"/>
          <w:lang w:val="cs-CZ"/>
        </w:rPr>
      </w:pPr>
    </w:p>
    <w:p w14:paraId="18770A09" w14:textId="77777777" w:rsidR="005E4DE6" w:rsidRPr="00FD2872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024480"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B676E8" w:rsidRPr="00FD2872">
        <w:rPr>
          <w:lang w:val="cs-CZ"/>
        </w:rPr>
        <w:t xml:space="preserve">Práva a povinnosti </w:t>
      </w:r>
      <w:r w:rsidR="004A27F4" w:rsidRPr="00FD2872">
        <w:rPr>
          <w:lang w:val="cs-CZ"/>
        </w:rPr>
        <w:t>PŘÍKAZCE</w:t>
      </w:r>
    </w:p>
    <w:p w14:paraId="29C8C4B3" w14:textId="77777777" w:rsidR="00503D73" w:rsidRPr="00FD2872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lang w:val="cs-CZ"/>
        </w:rPr>
      </w:pPr>
      <w:r w:rsidRPr="00FD2872">
        <w:rPr>
          <w:szCs w:val="24"/>
          <w:lang w:val="cs-CZ"/>
        </w:rPr>
        <w:t>V </w:t>
      </w:r>
      <w:r w:rsidR="0064464E" w:rsidRPr="00FD2872">
        <w:rPr>
          <w:lang w:val="cs-CZ"/>
        </w:rPr>
        <w:t>případě</w:t>
      </w:r>
      <w:r w:rsidRPr="00FD2872">
        <w:rPr>
          <w:lang w:val="cs-CZ"/>
        </w:rPr>
        <w:t xml:space="preserve"> pozdního předání podkladů pro </w:t>
      </w:r>
      <w:r w:rsidR="00C01838" w:rsidRPr="00FD2872">
        <w:rPr>
          <w:lang w:val="cs-CZ"/>
        </w:rPr>
        <w:t>realizaci předmětu této smlouvy</w:t>
      </w:r>
      <w:r w:rsidRPr="00FD2872">
        <w:rPr>
          <w:lang w:val="cs-CZ"/>
        </w:rPr>
        <w:t xml:space="preserve">, nese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plnou odpovědnost za případné chyby </w:t>
      </w:r>
      <w:r w:rsidR="00C01838" w:rsidRPr="00FD2872">
        <w:rPr>
          <w:lang w:val="cs-CZ"/>
        </w:rPr>
        <w:t xml:space="preserve">ve výstupech </w:t>
      </w:r>
      <w:r w:rsidR="003F617E" w:rsidRPr="00FD2872">
        <w:rPr>
          <w:lang w:val="cs-CZ"/>
        </w:rPr>
        <w:t>Příkazníka</w:t>
      </w:r>
      <w:r w:rsidR="00AB4C20" w:rsidRPr="00FD2872">
        <w:rPr>
          <w:lang w:val="cs-CZ"/>
        </w:rPr>
        <w:t>.</w:t>
      </w:r>
      <w:r w:rsidRPr="00FD2872">
        <w:rPr>
          <w:lang w:val="cs-CZ"/>
        </w:rPr>
        <w:t xml:space="preserve"> </w:t>
      </w:r>
    </w:p>
    <w:p w14:paraId="162EE12B" w14:textId="77777777" w:rsidR="005E4DE6" w:rsidRPr="00FD2872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 w:rsidRPr="00FD2872">
        <w:rPr>
          <w:lang w:val="cs-CZ"/>
        </w:rPr>
        <w:t>Příkazce</w:t>
      </w:r>
      <w:r w:rsidR="00503D73" w:rsidRPr="00FD2872">
        <w:rPr>
          <w:lang w:val="cs-CZ"/>
        </w:rPr>
        <w:t xml:space="preserve"> je povinen poskytovat veškerou </w:t>
      </w:r>
      <w:r w:rsidR="00175F9B" w:rsidRPr="00FD2872">
        <w:rPr>
          <w:lang w:val="cs-CZ"/>
        </w:rPr>
        <w:t xml:space="preserve">součinnost, kterou po něm může </w:t>
      </w:r>
      <w:r w:rsidRPr="00FD2872">
        <w:rPr>
          <w:lang w:val="cs-CZ"/>
        </w:rPr>
        <w:t>Příkazník</w:t>
      </w:r>
      <w:r w:rsidR="00503D73" w:rsidRPr="00FD2872">
        <w:rPr>
          <w:lang w:val="cs-CZ"/>
        </w:rPr>
        <w:t xml:space="preserve"> rozumně požadov</w:t>
      </w:r>
      <w:r w:rsidR="00136CF0" w:rsidRPr="00FD2872">
        <w:rPr>
          <w:lang w:val="cs-CZ"/>
        </w:rPr>
        <w:t xml:space="preserve">at. Zejména je povinen umožnit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získat </w:t>
      </w:r>
      <w:r w:rsidR="00175F9B" w:rsidRPr="00FD2872">
        <w:rPr>
          <w:lang w:val="cs-CZ"/>
        </w:rPr>
        <w:t xml:space="preserve">ty podklady a dokumenty, které </w:t>
      </w:r>
      <w:r w:rsidR="003F617E" w:rsidRPr="00FD2872">
        <w:rPr>
          <w:lang w:val="cs-CZ"/>
        </w:rPr>
        <w:t>Příkazci</w:t>
      </w:r>
      <w:r w:rsidR="00503D73" w:rsidRPr="00FD2872">
        <w:rPr>
          <w:lang w:val="cs-CZ"/>
        </w:rPr>
        <w:t xml:space="preserve"> identifikuje v předstihu nezbytném pro pořízení těchto podkladů, jsou-li v jeho v dispozici.</w:t>
      </w:r>
      <w:r w:rsidR="00136CF0" w:rsidRPr="00FD2872">
        <w:rPr>
          <w:lang w:val="cs-CZ"/>
        </w:rPr>
        <w:t xml:space="preserve"> </w:t>
      </w: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není povinen předávat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informace </w:t>
      </w:r>
      <w:r w:rsidR="00175F9B" w:rsidRPr="00FD2872">
        <w:rPr>
          <w:lang w:val="cs-CZ"/>
        </w:rPr>
        <w:t xml:space="preserve">bezplatně </w:t>
      </w:r>
      <w:r w:rsidR="00503D73" w:rsidRPr="00FD2872">
        <w:rPr>
          <w:lang w:val="cs-CZ"/>
        </w:rPr>
        <w:t>dostupné z veřejných zdrojů. V tomto případě postačuje pouze odka</w:t>
      </w:r>
      <w:r w:rsidR="00F239A6" w:rsidRPr="00FD2872">
        <w:rPr>
          <w:lang w:val="cs-CZ"/>
        </w:rPr>
        <w:t>z na tyto zveřejněné informace.</w:t>
      </w:r>
    </w:p>
    <w:p w14:paraId="1F80F5CE" w14:textId="77777777" w:rsidR="001910ED" w:rsidRPr="00FD2872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je povinen </w:t>
      </w:r>
      <w:r w:rsidRPr="00FD2872">
        <w:rPr>
          <w:lang w:val="cs-CZ"/>
        </w:rPr>
        <w:t>Příkazníkovi</w:t>
      </w:r>
      <w:r w:rsidR="00B676E8" w:rsidRPr="00FD2872">
        <w:rPr>
          <w:lang w:val="cs-CZ"/>
        </w:rPr>
        <w:t xml:space="preserve"> za činnost provedenou v souladu s touto smlou</w:t>
      </w:r>
      <w:r w:rsidR="00BC1168" w:rsidRPr="00FD2872">
        <w:rPr>
          <w:lang w:val="cs-CZ"/>
        </w:rPr>
        <w:t>vou vyplatit odměnu, dle této</w:t>
      </w:r>
      <w:r w:rsidR="00B676E8" w:rsidRPr="00FD2872">
        <w:rPr>
          <w:lang w:val="cs-CZ"/>
        </w:rPr>
        <w:t xml:space="preserve"> smlouvy.</w:t>
      </w:r>
    </w:p>
    <w:p w14:paraId="3162A8BE" w14:textId="77777777" w:rsidR="00AB4C20" w:rsidRPr="00FD2872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14:paraId="30F050C0" w14:textId="77777777" w:rsidR="00AB4C20" w:rsidRPr="00FD2872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Zjistí-li Příkazce případné vady, které vznikly při poskytování služeb, je povinen je neprodleně nahlásit Příkazníkovi. Příkazce je oprávněn požadovat jejich bezplatné odstranění, je-li to možné.</w:t>
      </w:r>
    </w:p>
    <w:p w14:paraId="0E56936B" w14:textId="77777777" w:rsidR="00423126" w:rsidRPr="00FD2872" w:rsidRDefault="00423126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14:paraId="2A623628" w14:textId="77777777"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032238" w:rsidRPr="00FD2872">
        <w:rPr>
          <w:lang w:val="cs-CZ"/>
        </w:rPr>
        <w:t>Další práva a povinnosti smluvních stran</w:t>
      </w:r>
    </w:p>
    <w:p w14:paraId="14C45E8C" w14:textId="77777777"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457A81" w:rsidRPr="00FD2872">
        <w:rPr>
          <w:lang w:val="cs-CZ"/>
        </w:rPr>
        <w:t xml:space="preserve"> </w:t>
      </w:r>
      <w:r w:rsidR="00032238" w:rsidRPr="00FD2872">
        <w:rPr>
          <w:lang w:val="cs-CZ"/>
        </w:rPr>
        <w:t>je oprávněn se průběžně inf</w:t>
      </w:r>
      <w:r w:rsidR="00255113" w:rsidRPr="00FD2872">
        <w:rPr>
          <w:lang w:val="cs-CZ"/>
        </w:rPr>
        <w:t xml:space="preserve">ormovat o stavu </w:t>
      </w:r>
      <w:r w:rsidR="001C78A5" w:rsidRPr="00FD2872">
        <w:rPr>
          <w:lang w:val="cs-CZ"/>
        </w:rPr>
        <w:t>poskytování služeb</w:t>
      </w:r>
      <w:r w:rsidR="00255113" w:rsidRPr="00FD2872">
        <w:rPr>
          <w:lang w:val="cs-CZ"/>
        </w:rPr>
        <w:t xml:space="preserve"> a podávat návrhy na změny </w:t>
      </w:r>
      <w:r w:rsidR="001C78A5" w:rsidRPr="00FD2872">
        <w:rPr>
          <w:lang w:val="cs-CZ"/>
        </w:rPr>
        <w:t>zpracovaných dokumentů</w:t>
      </w:r>
      <w:r w:rsidR="00032238" w:rsidRPr="00FD2872">
        <w:rPr>
          <w:lang w:val="cs-CZ"/>
        </w:rPr>
        <w:t>.</w:t>
      </w:r>
    </w:p>
    <w:p w14:paraId="4C6BD54F" w14:textId="77777777"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FC7A62" w:rsidRPr="00FD2872">
        <w:rPr>
          <w:lang w:val="cs-CZ"/>
        </w:rPr>
        <w:t xml:space="preserve"> </w:t>
      </w:r>
      <w:r w:rsidR="00032238" w:rsidRPr="00FD2872">
        <w:rPr>
          <w:lang w:val="cs-CZ"/>
        </w:rPr>
        <w:t xml:space="preserve">je povinen </w:t>
      </w:r>
      <w:r w:rsidR="00FC7A62" w:rsidRPr="00FD2872">
        <w:rPr>
          <w:lang w:val="cs-CZ"/>
        </w:rPr>
        <w:t>poskytovat služby</w:t>
      </w:r>
      <w:r w:rsidR="00032238" w:rsidRPr="00FD2872">
        <w:rPr>
          <w:lang w:val="cs-CZ"/>
        </w:rPr>
        <w:t xml:space="preserve"> v odborné kvalitě běžné u obdobných poradenských a analytických služeb.</w:t>
      </w:r>
    </w:p>
    <w:p w14:paraId="5FE3173B" w14:textId="77777777" w:rsidR="00B11061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032238" w:rsidRPr="00FD2872">
        <w:rPr>
          <w:lang w:val="cs-CZ"/>
        </w:rPr>
        <w:t xml:space="preserve"> se zavazuje využít ne</w:t>
      </w:r>
      <w:r w:rsidR="00255113" w:rsidRPr="00FD2872">
        <w:rPr>
          <w:lang w:val="cs-CZ"/>
        </w:rPr>
        <w:t xml:space="preserve">veřejné údaje získané od </w:t>
      </w:r>
      <w:r w:rsidRPr="00FD2872">
        <w:rPr>
          <w:lang w:val="cs-CZ"/>
        </w:rPr>
        <w:t>Příkazce</w:t>
      </w:r>
      <w:r w:rsidR="003B7BD3" w:rsidRPr="00FD2872">
        <w:rPr>
          <w:lang w:val="cs-CZ"/>
        </w:rPr>
        <w:t xml:space="preserve"> </w:t>
      </w:r>
      <w:r w:rsidR="00AC7B27" w:rsidRPr="00FD2872">
        <w:rPr>
          <w:lang w:val="cs-CZ"/>
        </w:rPr>
        <w:t xml:space="preserve">v souvislosti s touto smlouvou </w:t>
      </w:r>
      <w:r w:rsidR="00032238" w:rsidRPr="00FD2872">
        <w:rPr>
          <w:lang w:val="cs-CZ"/>
        </w:rPr>
        <w:t>k jiným</w:t>
      </w:r>
      <w:r w:rsidR="00AC7B27" w:rsidRPr="00FD2872">
        <w:rPr>
          <w:lang w:val="cs-CZ"/>
        </w:rPr>
        <w:t xml:space="preserve"> účelům než k účelům stanoveným v této smlouvě </w:t>
      </w:r>
      <w:r w:rsidR="00032238" w:rsidRPr="00FD2872">
        <w:rPr>
          <w:lang w:val="cs-CZ"/>
        </w:rPr>
        <w:t>pouze s jeho souhlasem.</w:t>
      </w:r>
      <w:r w:rsidR="009B15ED" w:rsidRPr="00FD2872">
        <w:rPr>
          <w:lang w:val="cs-CZ"/>
        </w:rPr>
        <w:t xml:space="preserve"> </w:t>
      </w:r>
    </w:p>
    <w:p w14:paraId="25FF22FA" w14:textId="77777777" w:rsidR="00B11061" w:rsidRPr="00FD2872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V</w:t>
      </w:r>
      <w:r w:rsidR="00024480" w:rsidRPr="00FD2872">
        <w:rPr>
          <w:lang w:val="cs-CZ"/>
        </w:rPr>
        <w:t>I</w:t>
      </w:r>
      <w:r w:rsidRPr="00FD2872">
        <w:rPr>
          <w:lang w:val="cs-CZ"/>
        </w:rPr>
        <w:t>. PLATEBNÍ podmínky</w:t>
      </w:r>
    </w:p>
    <w:p w14:paraId="47EDA3EA" w14:textId="77777777" w:rsidR="00B11061" w:rsidRPr="00FD2872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szCs w:val="22"/>
          <w:lang w:val="cs-CZ"/>
        </w:rPr>
      </w:pPr>
      <w:r w:rsidRPr="00FD2872">
        <w:rPr>
          <w:szCs w:val="22"/>
          <w:lang w:val="cs-CZ"/>
        </w:rPr>
        <w:t>Ceny a odměny podle této smlouvy</w:t>
      </w:r>
      <w:r w:rsidR="008756C1" w:rsidRPr="00FD2872">
        <w:rPr>
          <w:szCs w:val="22"/>
          <w:lang w:val="cs-CZ"/>
        </w:rPr>
        <w:t xml:space="preserve"> nezahrnují</w:t>
      </w:r>
      <w:r w:rsidRPr="00FD2872">
        <w:rPr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 w:rsidRPr="00FD2872">
        <w:rPr>
          <w:szCs w:val="22"/>
          <w:lang w:val="cs-CZ"/>
        </w:rPr>
        <w:t>Příkazce</w:t>
      </w:r>
      <w:r w:rsidRPr="00FD2872">
        <w:rPr>
          <w:szCs w:val="22"/>
          <w:lang w:val="cs-CZ"/>
        </w:rPr>
        <w:t xml:space="preserve">, na základě dokladů předložených </w:t>
      </w:r>
      <w:r w:rsidR="004A27F4" w:rsidRPr="00FD2872">
        <w:rPr>
          <w:szCs w:val="22"/>
          <w:lang w:val="cs-CZ"/>
        </w:rPr>
        <w:t>Příkazníkem</w:t>
      </w:r>
      <w:r w:rsidRPr="00FD2872">
        <w:rPr>
          <w:szCs w:val="22"/>
          <w:lang w:val="cs-CZ"/>
        </w:rPr>
        <w:t>.</w:t>
      </w:r>
      <w:r w:rsidR="00CC2792" w:rsidRPr="00FD2872">
        <w:rPr>
          <w:szCs w:val="22"/>
          <w:lang w:val="cs-CZ"/>
        </w:rPr>
        <w:t xml:space="preserve"> Příkazník na ně předem Příkazce upozorní.</w:t>
      </w:r>
    </w:p>
    <w:p w14:paraId="02B632B6" w14:textId="77777777"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sjednávají splatnost veškerých faktur vystavených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do 14 dnů po jejich obdržení </w:t>
      </w:r>
      <w:r w:rsidR="004A27F4" w:rsidRPr="00FD2872">
        <w:rPr>
          <w:lang w:val="cs-CZ"/>
        </w:rPr>
        <w:t>Příkazcem</w:t>
      </w:r>
      <w:r w:rsidRPr="00FD2872">
        <w:rPr>
          <w:lang w:val="cs-CZ"/>
        </w:rPr>
        <w:t xml:space="preserve">. Za den úhrady faktury je smluvními stranami považován den, kdy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předal příkaz k úhradě peněžnímu ústavu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>.</w:t>
      </w:r>
    </w:p>
    <w:p w14:paraId="22C41668" w14:textId="77777777"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Faktura vystavená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a zaslaná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musí obsahovat tyto náležitosti: číslo faktury, označení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označení účtu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datum </w:t>
      </w:r>
      <w:r w:rsidRPr="00FD2872">
        <w:rPr>
          <w:lang w:val="cs-CZ"/>
        </w:rPr>
        <w:lastRenderedPageBreak/>
        <w:t xml:space="preserve">vystavení, termín splatnosti, rozpis položek díla, fakturovaná částka, razítko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a podpis oprávněné osoby</w:t>
      </w:r>
      <w:r w:rsidRPr="00FD2872">
        <w:rPr>
          <w:rFonts w:cs="Arial"/>
          <w:lang w:val="cs-CZ"/>
        </w:rPr>
        <w:t>.</w:t>
      </w:r>
    </w:p>
    <w:p w14:paraId="579C66A7" w14:textId="77777777"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oprávněn ve lhůtě splatnosti fakturu </w:t>
      </w:r>
      <w:r w:rsidRPr="00FD2872">
        <w:rPr>
          <w:lang w:val="cs-CZ"/>
        </w:rPr>
        <w:t>Příkazníkovi</w:t>
      </w:r>
      <w:r w:rsidR="00B11061" w:rsidRPr="00FD2872">
        <w:rPr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FD2872">
        <w:rPr>
          <w:rFonts w:cs="Arial"/>
          <w:lang w:val="cs-CZ"/>
        </w:rPr>
        <w:t>.</w:t>
      </w:r>
    </w:p>
    <w:p w14:paraId="261B0177" w14:textId="77777777"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povinen splatnou fakturu zaplatit převodem na účet </w:t>
      </w:r>
      <w:r w:rsidR="003F617E" w:rsidRPr="00FD2872">
        <w:rPr>
          <w:lang w:val="cs-CZ"/>
        </w:rPr>
        <w:t>Příkazníka</w:t>
      </w:r>
      <w:r w:rsidR="00B11061" w:rsidRPr="00FD2872">
        <w:rPr>
          <w:lang w:val="cs-CZ"/>
        </w:rPr>
        <w:t xml:space="preserve"> uvedeném na faktuře.</w:t>
      </w:r>
    </w:p>
    <w:p w14:paraId="7514022D" w14:textId="77777777"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V případě prodlení se splacením fakturované ceny je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povinen zaplatit smluvní pokutu ve výši 0,1 % z fakturované částky za každý den prodlení.</w:t>
      </w:r>
    </w:p>
    <w:p w14:paraId="1BA47149" w14:textId="77777777"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Výše DPH podle této smlouvy vždy odpovídá zákonné sazbě DPH stanovené příslušnou legislativou účinnou ke dni uskutečnění zdanitelného plnění.</w:t>
      </w:r>
    </w:p>
    <w:p w14:paraId="0E9AB798" w14:textId="77777777"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VI</w:t>
      </w:r>
      <w:r w:rsidR="0002448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50A4F" w:rsidRPr="00FD2872">
        <w:rPr>
          <w:lang w:val="cs-CZ"/>
        </w:rPr>
        <w:t>Umožnění kontroly</w:t>
      </w:r>
      <w:r w:rsidR="00D344CF" w:rsidRPr="00FD2872">
        <w:rPr>
          <w:lang w:val="cs-CZ"/>
        </w:rPr>
        <w:t xml:space="preserve"> třetích osob</w:t>
      </w:r>
    </w:p>
    <w:p w14:paraId="6081ECED" w14:textId="77777777" w:rsidR="00D344CF" w:rsidRPr="00FD2872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Služby jsou poskytovány</w:t>
      </w:r>
      <w:r w:rsidR="00063CAC" w:rsidRPr="00FD2872">
        <w:rPr>
          <w:lang w:val="cs-CZ"/>
        </w:rPr>
        <w:t xml:space="preserve"> v rámci </w:t>
      </w:r>
      <w:r w:rsidR="00D344CF" w:rsidRPr="00FD2872">
        <w:rPr>
          <w:lang w:val="cs-CZ"/>
        </w:rPr>
        <w:t>projektu</w:t>
      </w:r>
      <w:r w:rsidR="000B2A11">
        <w:rPr>
          <w:lang w:val="cs-CZ"/>
        </w:rPr>
        <w:t>, který</w:t>
      </w:r>
      <w:r w:rsidR="00D344CF" w:rsidRPr="00FD2872">
        <w:rPr>
          <w:lang w:val="cs-CZ"/>
        </w:rPr>
        <w:t xml:space="preserve"> je spolufinancován z</w:t>
      </w:r>
      <w:r w:rsidR="00A25273" w:rsidRPr="00FD2872">
        <w:rPr>
          <w:lang w:val="cs-CZ"/>
        </w:rPr>
        <w:t> Programu</w:t>
      </w:r>
      <w:r w:rsidR="00D344CF" w:rsidRPr="00FD2872">
        <w:rPr>
          <w:lang w:val="cs-CZ"/>
        </w:rPr>
        <w:t>.</w:t>
      </w:r>
    </w:p>
    <w:p w14:paraId="736B2E77" w14:textId="77777777" w:rsidR="009C0B93" w:rsidRPr="00FD2872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 ohledem na výše uvedené skutečnosti se</w:t>
      </w:r>
      <w:r w:rsidR="0099546D" w:rsidRPr="00FD2872">
        <w:rPr>
          <w:lang w:val="cs-CZ"/>
        </w:rPr>
        <w:t>,</w:t>
      </w:r>
      <w:r w:rsidRPr="00FD2872">
        <w:rPr>
          <w:lang w:val="cs-CZ"/>
        </w:rPr>
        <w:t xml:space="preserve"> </w:t>
      </w:r>
      <w:r w:rsidR="0099546D" w:rsidRPr="00FD2872">
        <w:rPr>
          <w:lang w:val="cs-CZ"/>
        </w:rPr>
        <w:t xml:space="preserve">v případě, že je jeho povinností vyplývající ze zákona,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Pr="00FD2872">
        <w:rPr>
          <w:lang w:val="cs-CZ"/>
        </w:rPr>
        <w:t>zavazuje, že poskytne subjektům provádějícím audit a kontrolu splnění povinností spojených s realizací projektu veškeré nezb</w:t>
      </w:r>
      <w:r w:rsidR="0005604C" w:rsidRPr="00FD2872">
        <w:rPr>
          <w:lang w:val="cs-CZ"/>
        </w:rPr>
        <w:t>ytné informace týkající se jeho</w:t>
      </w:r>
      <w:r w:rsidRPr="00FD2872">
        <w:rPr>
          <w:lang w:val="cs-CZ"/>
        </w:rPr>
        <w:t xml:space="preserve"> činností</w:t>
      </w:r>
      <w:r w:rsidR="0005604C" w:rsidRPr="00FD2872">
        <w:rPr>
          <w:lang w:val="cs-CZ"/>
        </w:rPr>
        <w:t xml:space="preserve">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(v souladu s nařízením ES č. 448/2004, pravidlo 1, bod č.</w:t>
      </w:r>
      <w:r w:rsidR="00063CAC" w:rsidRPr="00FD2872">
        <w:rPr>
          <w:lang w:val="cs-CZ"/>
        </w:rPr>
        <w:t xml:space="preserve"> </w:t>
      </w:r>
      <w:r w:rsidR="00060C83" w:rsidRPr="00FD2872">
        <w:rPr>
          <w:lang w:val="cs-CZ"/>
        </w:rPr>
        <w:t xml:space="preserve">3,2.).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Pr="00FD2872">
        <w:rPr>
          <w:lang w:val="cs-CZ"/>
        </w:rPr>
        <w:t xml:space="preserve">je tedy povinen poskytnout kompletní dokumentaci týkající se </w:t>
      </w:r>
      <w:r w:rsidR="00E50A4F" w:rsidRPr="00FD2872">
        <w:rPr>
          <w:lang w:val="cs-CZ"/>
        </w:rPr>
        <w:t xml:space="preserve">díla </w:t>
      </w:r>
      <w:r w:rsidRPr="00FD2872">
        <w:rPr>
          <w:lang w:val="cs-CZ"/>
        </w:rPr>
        <w:t xml:space="preserve">a umožnit vstup </w:t>
      </w:r>
      <w:r w:rsidR="00E50A4F" w:rsidRPr="00FD2872">
        <w:rPr>
          <w:lang w:val="cs-CZ"/>
        </w:rPr>
        <w:t xml:space="preserve">příslušným </w:t>
      </w:r>
      <w:r w:rsidRPr="00FD2872">
        <w:rPr>
          <w:lang w:val="cs-CZ"/>
        </w:rPr>
        <w:t>kontrolním subjektům.</w:t>
      </w:r>
      <w:r w:rsidR="00E50A4F"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="00E50A4F" w:rsidRPr="00FD2872">
        <w:rPr>
          <w:lang w:val="cs-CZ"/>
        </w:rPr>
        <w:t>je povinen poskytnout součinnost při výkonu finanční kontroly ve smyslu zákona č. 320/2001 Sb. v platném znění.</w:t>
      </w:r>
    </w:p>
    <w:p w14:paraId="71E27A6C" w14:textId="77777777" w:rsidR="005E4DE6" w:rsidRPr="00FD2872" w:rsidRDefault="004A27F4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A25273" w:rsidRPr="00FD2872">
        <w:rPr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 w:rsidRPr="00FD2872">
        <w:rPr>
          <w:lang w:val="cs-CZ"/>
        </w:rPr>
        <w:t>Příkazci</w:t>
      </w:r>
      <w:r w:rsidR="00A25273" w:rsidRPr="00FD2872">
        <w:rPr>
          <w:lang w:val="cs-CZ"/>
        </w:rPr>
        <w:t xml:space="preserve">. </w:t>
      </w:r>
      <w:r w:rsidRPr="00FD2872">
        <w:rPr>
          <w:lang w:val="cs-CZ"/>
        </w:rPr>
        <w:t>Příkazce</w:t>
      </w:r>
      <w:r w:rsidR="00A25273" w:rsidRPr="00FD2872">
        <w:rPr>
          <w:lang w:val="cs-CZ"/>
        </w:rPr>
        <w:t xml:space="preserve"> se zavazuje převzít všechny předmětné dokumenty nejpozději do pěti dnů od výzvy </w:t>
      </w:r>
      <w:r w:rsidR="003F617E" w:rsidRPr="00FD2872">
        <w:rPr>
          <w:lang w:val="cs-CZ"/>
        </w:rPr>
        <w:t>Příkazníka</w:t>
      </w:r>
      <w:r w:rsidR="00A25273" w:rsidRPr="00FD2872">
        <w:rPr>
          <w:lang w:val="cs-CZ"/>
        </w:rPr>
        <w:t>. Toto předání potvrdí smluvní strany svým podpisem na předávacím protokolu.</w:t>
      </w:r>
    </w:p>
    <w:p w14:paraId="187F705B" w14:textId="77777777" w:rsidR="00032238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BE5ED8" w:rsidRPr="00FD2872">
        <w:rPr>
          <w:lang w:val="cs-CZ"/>
        </w:rPr>
        <w:t>I</w:t>
      </w:r>
      <w:r w:rsidRPr="00FD2872">
        <w:rPr>
          <w:lang w:val="cs-CZ"/>
        </w:rPr>
        <w:t>i</w:t>
      </w:r>
      <w:r w:rsidR="00AB4C2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381BE4" w:rsidRPr="00FD2872">
        <w:rPr>
          <w:lang w:val="cs-CZ"/>
        </w:rPr>
        <w:t>Ukončení smluvního vztahu</w:t>
      </w:r>
    </w:p>
    <w:p w14:paraId="6C0614EB" w14:textId="77777777" w:rsidR="008C4CA3" w:rsidRPr="00FD2872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se dohodly, že Smlouva zanikne podle ustanovení tohoto článku</w:t>
      </w:r>
      <w:r w:rsidR="00E85246" w:rsidRPr="00FD2872">
        <w:rPr>
          <w:lang w:val="cs-CZ"/>
        </w:rPr>
        <w:t xml:space="preserve"> nebo podle ustanovení jednotlivých částí</w:t>
      </w:r>
      <w:r w:rsidRPr="00FD2872">
        <w:rPr>
          <w:lang w:val="cs-CZ"/>
        </w:rPr>
        <w:t>.</w:t>
      </w:r>
    </w:p>
    <w:p w14:paraId="405D6E9C" w14:textId="77777777" w:rsidR="009428E1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Smlouva zaniká jejím splněním.</w:t>
      </w:r>
    </w:p>
    <w:p w14:paraId="5B693E99" w14:textId="77777777" w:rsidR="00863408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mohou ukončit tuto smlouvu písemnou dohodou, jejíž součástí musí být finanční vyrovnání dosud provedených prací.</w:t>
      </w:r>
    </w:p>
    <w:p w14:paraId="6F934AF2" w14:textId="77777777" w:rsidR="009428E1" w:rsidRPr="00FD2872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</w:t>
      </w:r>
      <w:r w:rsidR="00C3625F" w:rsidRPr="00FD2872">
        <w:rPr>
          <w:lang w:val="cs-CZ"/>
        </w:rPr>
        <w:t xml:space="preserve">mohou </w:t>
      </w:r>
      <w:r w:rsidRPr="00FD2872">
        <w:rPr>
          <w:lang w:val="cs-CZ"/>
        </w:rPr>
        <w:t>ukončit tuto smlouvu</w:t>
      </w:r>
      <w:r w:rsidR="00B14030" w:rsidRPr="00FD2872">
        <w:rPr>
          <w:lang w:val="cs-CZ"/>
        </w:rPr>
        <w:t xml:space="preserve"> </w:t>
      </w:r>
      <w:r w:rsidR="00C13E6B" w:rsidRPr="00FD2872">
        <w:rPr>
          <w:lang w:val="cs-CZ"/>
        </w:rPr>
        <w:t>odstoupením od smlouvy za podmínek stanovených touto smlouvou</w:t>
      </w:r>
      <w:r w:rsidR="009428E1" w:rsidRPr="00FD2872">
        <w:rPr>
          <w:lang w:val="cs-CZ"/>
        </w:rPr>
        <w:t>.</w:t>
      </w:r>
    </w:p>
    <w:p w14:paraId="00AF1E2E" w14:textId="77777777" w:rsidR="00381BE4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414E04" w:rsidRPr="00FD2872">
        <w:rPr>
          <w:lang w:val="cs-CZ"/>
        </w:rPr>
        <w:t xml:space="preserve"> </w:t>
      </w:r>
      <w:r w:rsidR="00032238" w:rsidRPr="00FD2872">
        <w:rPr>
          <w:lang w:val="cs-CZ"/>
        </w:rPr>
        <w:t xml:space="preserve">je oprávněn </w:t>
      </w:r>
      <w:r w:rsidR="0050683E" w:rsidRPr="00FD2872">
        <w:rPr>
          <w:lang w:val="cs-CZ"/>
        </w:rPr>
        <w:t xml:space="preserve">od smlouvy </w:t>
      </w:r>
      <w:r w:rsidR="00032238" w:rsidRPr="00FD2872">
        <w:rPr>
          <w:lang w:val="cs-CZ"/>
        </w:rPr>
        <w:t>odstoupit</w:t>
      </w:r>
      <w:r w:rsidR="0050683E" w:rsidRPr="00FD2872">
        <w:rPr>
          <w:lang w:val="cs-CZ"/>
        </w:rPr>
        <w:t>,</w:t>
      </w:r>
      <w:r w:rsidR="00032238" w:rsidRPr="00FD2872">
        <w:rPr>
          <w:lang w:val="cs-CZ"/>
        </w:rPr>
        <w:t xml:space="preserve"> jestliže </w:t>
      </w:r>
      <w:r w:rsidRPr="00FD2872">
        <w:rPr>
          <w:lang w:val="cs-CZ"/>
        </w:rPr>
        <w:t>Příkazce</w:t>
      </w:r>
      <w:r w:rsidR="00414E04" w:rsidRPr="00FD2872">
        <w:rPr>
          <w:lang w:val="cs-CZ"/>
        </w:rPr>
        <w:t xml:space="preserve"> </w:t>
      </w:r>
      <w:r w:rsidR="009B15ED" w:rsidRPr="00FD2872">
        <w:rPr>
          <w:lang w:val="cs-CZ"/>
        </w:rPr>
        <w:t xml:space="preserve">je v prodlení s předáním </w:t>
      </w:r>
      <w:r w:rsidR="00032238" w:rsidRPr="00FD2872">
        <w:rPr>
          <w:lang w:val="cs-CZ"/>
        </w:rPr>
        <w:t>údajů či podkladů vyžádaných</w:t>
      </w:r>
      <w:r w:rsidR="00414E04" w:rsidRPr="00FD2872">
        <w:rPr>
          <w:lang w:val="cs-CZ"/>
        </w:rPr>
        <w:t xml:space="preserve"> </w:t>
      </w:r>
      <w:r w:rsidRPr="00FD2872">
        <w:rPr>
          <w:lang w:val="cs-CZ"/>
        </w:rPr>
        <w:t>Příkazníkem</w:t>
      </w:r>
      <w:r w:rsidR="00032238" w:rsidRPr="00FD2872">
        <w:rPr>
          <w:lang w:val="cs-CZ"/>
        </w:rPr>
        <w:t xml:space="preserve"> k dohodnutým termínům.</w:t>
      </w:r>
      <w:r w:rsidR="0050683E" w:rsidRPr="00FD2872">
        <w:rPr>
          <w:lang w:val="cs-CZ"/>
        </w:rPr>
        <w:t xml:space="preserve"> Na možnost odstoupení je povinen</w:t>
      </w:r>
      <w:r w:rsidR="00414E04" w:rsidRPr="00FD2872">
        <w:rPr>
          <w:lang w:val="cs-CZ"/>
        </w:rPr>
        <w:t xml:space="preserve"> </w:t>
      </w:r>
      <w:r w:rsidRPr="00FD2872">
        <w:rPr>
          <w:lang w:val="cs-CZ"/>
        </w:rPr>
        <w:t>Příkazník</w:t>
      </w:r>
      <w:r w:rsidR="009107FF" w:rsidRPr="00FD2872">
        <w:rPr>
          <w:lang w:val="cs-CZ"/>
        </w:rPr>
        <w:t xml:space="preserve"> </w:t>
      </w:r>
      <w:r w:rsidRPr="00FD2872">
        <w:rPr>
          <w:lang w:val="cs-CZ"/>
        </w:rPr>
        <w:t>Příkazce</w:t>
      </w:r>
      <w:r w:rsidR="00CA2B01" w:rsidRPr="00FD2872">
        <w:rPr>
          <w:lang w:val="cs-CZ"/>
        </w:rPr>
        <w:t xml:space="preserve"> písemně upozornit.</w:t>
      </w:r>
    </w:p>
    <w:p w14:paraId="59256C5A" w14:textId="77777777" w:rsidR="00B11061" w:rsidRPr="00FD2872" w:rsidRDefault="00117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lastRenderedPageBreak/>
        <w:t>Odstoupit od smlouvy mohou</w:t>
      </w:r>
      <w:r w:rsidR="00414E04"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Příkazce</w:t>
      </w:r>
      <w:r w:rsidR="00D82673" w:rsidRPr="00FD2872">
        <w:rPr>
          <w:lang w:val="cs-CZ"/>
        </w:rPr>
        <w:t xml:space="preserve"> i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</w:t>
      </w:r>
      <w:r w:rsidR="00D82673" w:rsidRPr="00FD2872">
        <w:rPr>
          <w:lang w:val="cs-CZ"/>
        </w:rPr>
        <w:t xml:space="preserve">podle tohoto článku </w:t>
      </w:r>
      <w:r w:rsidRPr="00FD2872">
        <w:rPr>
          <w:lang w:val="cs-CZ"/>
        </w:rPr>
        <w:t xml:space="preserve">na základě písemného projevu </w:t>
      </w:r>
      <w:r w:rsidR="00E9226A" w:rsidRPr="00FD2872">
        <w:rPr>
          <w:lang w:val="cs-CZ"/>
        </w:rPr>
        <w:t>vyjadřujícího vůli odstoupit od smlouvy označeného</w:t>
      </w:r>
      <w:r w:rsidRPr="00FD2872">
        <w:rPr>
          <w:lang w:val="cs-CZ"/>
        </w:rPr>
        <w:t xml:space="preserve"> </w:t>
      </w:r>
      <w:r w:rsidR="00C318E1" w:rsidRPr="00FD2872">
        <w:rPr>
          <w:lang w:val="cs-CZ"/>
        </w:rPr>
        <w:t>„O</w:t>
      </w:r>
      <w:r w:rsidRPr="00FD2872">
        <w:rPr>
          <w:lang w:val="cs-CZ"/>
        </w:rPr>
        <w:t>dstoupení od smlouvy</w:t>
      </w:r>
      <w:r w:rsidR="00C318E1" w:rsidRPr="00FD2872">
        <w:rPr>
          <w:lang w:val="cs-CZ"/>
        </w:rPr>
        <w:t>“</w:t>
      </w:r>
      <w:r w:rsidR="00BA52BC" w:rsidRPr="00FD2872">
        <w:rPr>
          <w:lang w:val="cs-CZ"/>
        </w:rPr>
        <w:t xml:space="preserve">, </w:t>
      </w:r>
      <w:r w:rsidR="00414E04" w:rsidRPr="00FD2872">
        <w:rPr>
          <w:lang w:val="cs-CZ"/>
        </w:rPr>
        <w:t>obsahujícího vymezení předmětu</w:t>
      </w:r>
      <w:r w:rsidR="00BA52BC" w:rsidRPr="00FD2872">
        <w:rPr>
          <w:lang w:val="cs-CZ"/>
        </w:rPr>
        <w:t xml:space="preserve"> podle </w:t>
      </w:r>
      <w:r w:rsidR="00414E04" w:rsidRPr="00FD2872">
        <w:rPr>
          <w:lang w:val="cs-CZ"/>
        </w:rPr>
        <w:t xml:space="preserve">článku </w:t>
      </w:r>
      <w:r w:rsidR="003E0627" w:rsidRPr="00FD2872">
        <w:rPr>
          <w:lang w:val="cs-CZ"/>
        </w:rPr>
        <w:t>I</w:t>
      </w:r>
      <w:r w:rsidR="00BA52BC" w:rsidRPr="00FD2872">
        <w:rPr>
          <w:lang w:val="cs-CZ"/>
        </w:rPr>
        <w:t xml:space="preserve">I. </w:t>
      </w:r>
      <w:r w:rsidR="003E0627" w:rsidRPr="00FD2872">
        <w:rPr>
          <w:lang w:val="cs-CZ"/>
        </w:rPr>
        <w:t xml:space="preserve">části ÚVODNÍ USTANOVENÍ </w:t>
      </w:r>
      <w:r w:rsidR="00BA52BC" w:rsidRPr="00FD2872">
        <w:rPr>
          <w:lang w:val="cs-CZ"/>
        </w:rPr>
        <w:t>této smlouvy</w:t>
      </w:r>
      <w:r w:rsidR="00C318E1" w:rsidRPr="00FD2872">
        <w:rPr>
          <w:lang w:val="cs-CZ"/>
        </w:rPr>
        <w:t xml:space="preserve"> a adresovaného smluvní straně</w:t>
      </w:r>
      <w:r w:rsidRPr="00FD2872">
        <w:rPr>
          <w:lang w:val="cs-CZ"/>
        </w:rPr>
        <w:t>. Odstoupení je účinné s okamžitou platností, tj. ode dne následujícího po dni doručení</w:t>
      </w:r>
      <w:r w:rsidR="009152E6" w:rsidRPr="00FD2872">
        <w:rPr>
          <w:lang w:val="cs-CZ"/>
        </w:rPr>
        <w:t xml:space="preserve"> </w:t>
      </w:r>
      <w:r w:rsidR="00BA52BC" w:rsidRPr="00FD2872">
        <w:rPr>
          <w:lang w:val="cs-CZ"/>
        </w:rPr>
        <w:t>„</w:t>
      </w:r>
      <w:r w:rsidR="00C318E1" w:rsidRPr="00FD2872">
        <w:rPr>
          <w:lang w:val="cs-CZ"/>
        </w:rPr>
        <w:t>O</w:t>
      </w:r>
      <w:r w:rsidRPr="00FD2872">
        <w:rPr>
          <w:lang w:val="cs-CZ"/>
        </w:rPr>
        <w:t>dstoupení od smlouvy</w:t>
      </w:r>
      <w:r w:rsidR="00BA52BC" w:rsidRPr="00FD2872">
        <w:rPr>
          <w:lang w:val="cs-CZ"/>
        </w:rPr>
        <w:t>“ smluvní straně</w:t>
      </w:r>
      <w:r w:rsidR="0005604C" w:rsidRPr="00FD2872">
        <w:rPr>
          <w:lang w:val="cs-CZ"/>
        </w:rPr>
        <w:t>.</w:t>
      </w:r>
    </w:p>
    <w:p w14:paraId="0BBAA7E5" w14:textId="77777777" w:rsidR="00D26447" w:rsidRPr="00FD2872" w:rsidRDefault="00356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Když smlouva neustanovuje jinak, tak v </w:t>
      </w:r>
      <w:r w:rsidR="00863408" w:rsidRPr="00FD2872">
        <w:rPr>
          <w:lang w:val="cs-CZ"/>
        </w:rPr>
        <w:t xml:space="preserve">případě ukončení smlouvy jinak než splněním je </w:t>
      </w:r>
      <w:r w:rsidR="004A27F4" w:rsidRPr="00FD2872">
        <w:rPr>
          <w:lang w:val="cs-CZ"/>
        </w:rPr>
        <w:t>Příkazník</w:t>
      </w:r>
      <w:r w:rsidR="00863408"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="00863408" w:rsidRPr="00FD2872">
        <w:rPr>
          <w:lang w:val="cs-CZ"/>
        </w:rPr>
        <w:t xml:space="preserve"> dosud poskytnuté služby ve výši 1000,</w:t>
      </w:r>
      <w:r w:rsidR="00863408" w:rsidRPr="00FD2872">
        <w:rPr>
          <w:i/>
          <w:lang w:val="cs-CZ"/>
        </w:rPr>
        <w:t xml:space="preserve">- </w:t>
      </w:r>
      <w:r w:rsidR="005F6F43" w:rsidRPr="00FD2872">
        <w:rPr>
          <w:lang w:val="cs-CZ"/>
        </w:rPr>
        <w:t>Kč/hod.,</w:t>
      </w:r>
      <w:r w:rsidR="00863408" w:rsidRPr="00FD2872">
        <w:rPr>
          <w:lang w:val="cs-CZ"/>
        </w:rPr>
        <w:t xml:space="preserve"> veškeré dosud vynaložené náklady spojené s</w:t>
      </w:r>
      <w:r w:rsidR="00D82673" w:rsidRPr="00FD2872">
        <w:rPr>
          <w:lang w:val="cs-CZ"/>
        </w:rPr>
        <w:t> </w:t>
      </w:r>
      <w:r w:rsidR="008C4CA3" w:rsidRPr="00FD2872">
        <w:rPr>
          <w:lang w:val="cs-CZ"/>
        </w:rPr>
        <w:t>poskytováním</w:t>
      </w:r>
      <w:r w:rsidR="00D82673" w:rsidRPr="00FD2872">
        <w:rPr>
          <w:lang w:val="cs-CZ"/>
        </w:rPr>
        <w:t xml:space="preserve"> služeb</w:t>
      </w:r>
      <w:r w:rsidR="005F6F43" w:rsidRPr="00FD2872">
        <w:rPr>
          <w:lang w:val="cs-CZ"/>
        </w:rPr>
        <w:t xml:space="preserve"> a všechny odměny a ceny podle této smlouvy, za účelem kterých již byla vykonána činnost, bez ohledu nato zda přinesla očekávaný výsledek</w:t>
      </w:r>
      <w:r w:rsidR="00D26447" w:rsidRPr="00FD2872">
        <w:rPr>
          <w:lang w:val="cs-CZ"/>
        </w:rPr>
        <w:t xml:space="preserve"> a bez ohledu nato zda již vzniklo dílčí zdanitelné plnění</w:t>
      </w:r>
      <w:r w:rsidR="000B2A11">
        <w:rPr>
          <w:lang w:val="cs-CZ"/>
        </w:rPr>
        <w:t>, maximálně však do výše odměny podle čl. II odst. 1 části „Organizace výběrového řízení“ této smlouvy.</w:t>
      </w:r>
    </w:p>
    <w:p w14:paraId="12C7AA0D" w14:textId="77777777" w:rsidR="00D26447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</w:t>
      </w:r>
      <w:r w:rsidR="00D26447" w:rsidRPr="00FD2872">
        <w:rPr>
          <w:lang w:val="cs-CZ"/>
        </w:rPr>
        <w:t>X. VyŠŠí moc</w:t>
      </w:r>
    </w:p>
    <w:p w14:paraId="10D36E7F" w14:textId="77777777"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14:paraId="1A42B357" w14:textId="77777777"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14:paraId="0BE6C2BC" w14:textId="77777777" w:rsidR="00137E0F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F8054B" w:rsidRPr="00FD2872">
        <w:rPr>
          <w:lang w:val="cs-CZ"/>
        </w:rPr>
        <w:t xml:space="preserve">. </w:t>
      </w:r>
      <w:r w:rsidR="00137E0F" w:rsidRPr="00FD2872">
        <w:rPr>
          <w:lang w:val="cs-CZ"/>
        </w:rPr>
        <w:t>Řešení sporů</w:t>
      </w:r>
    </w:p>
    <w:p w14:paraId="2EC96DA1" w14:textId="77777777" w:rsidR="00777D21" w:rsidRPr="00FD2872" w:rsidRDefault="00195318" w:rsidP="00EA0582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</w:t>
      </w:r>
      <w:r w:rsidRPr="00FD2872">
        <w:rPr>
          <w:color w:val="000000"/>
          <w:lang w:val="cs-CZ"/>
        </w:rPr>
        <w:t xml:space="preserve">se řídí právním řádem České republiky, zejména příslušnými ustanoveními </w:t>
      </w:r>
      <w:r w:rsidR="00E40BDF" w:rsidRPr="00FD2872">
        <w:rPr>
          <w:color w:val="000000"/>
          <w:lang w:val="cs-CZ"/>
        </w:rPr>
        <w:t>občanského</w:t>
      </w:r>
      <w:r w:rsidRPr="00FD2872"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 w:rsidRPr="00FD2872">
        <w:rPr>
          <w:lang w:val="cs-CZ"/>
        </w:rPr>
        <w:t>.</w:t>
      </w:r>
    </w:p>
    <w:p w14:paraId="007F9056" w14:textId="77777777" w:rsidR="009A7B9C" w:rsidRPr="00FD2872" w:rsidRDefault="009A7B9C" w:rsidP="00EA0582">
      <w:pPr>
        <w:ind w:left="900" w:right="252" w:hanging="540"/>
        <w:jc w:val="both"/>
        <w:rPr>
          <w:lang w:val="cs-CZ"/>
        </w:rPr>
      </w:pPr>
    </w:p>
    <w:p w14:paraId="38D0D45C" w14:textId="77777777" w:rsidR="009E6835" w:rsidRPr="00FD2872" w:rsidRDefault="00C37069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024480" w:rsidRPr="00FD2872">
        <w:rPr>
          <w:lang w:val="cs-CZ"/>
        </w:rPr>
        <w:t>I</w:t>
      </w:r>
      <w:r w:rsidR="00414E04" w:rsidRPr="00FD2872">
        <w:rPr>
          <w:lang w:val="cs-CZ"/>
        </w:rPr>
        <w:t>.</w:t>
      </w:r>
      <w:r w:rsidR="00F8054B" w:rsidRPr="00FD2872">
        <w:rPr>
          <w:lang w:val="cs-CZ"/>
        </w:rPr>
        <w:t xml:space="preserve"> </w:t>
      </w:r>
      <w:r w:rsidR="00032238" w:rsidRPr="00FD2872">
        <w:rPr>
          <w:lang w:val="cs-CZ"/>
        </w:rPr>
        <w:t>Závěrečná ustanovení</w:t>
      </w:r>
    </w:p>
    <w:p w14:paraId="3E6FB234" w14:textId="77777777" w:rsidR="00854172" w:rsidRPr="00FD2872" w:rsidRDefault="00854172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tento rozpor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.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musí vyvolat ústní jednání, na kterém se pokusí spor objasnit a to do 5 pracovních dní jeho předložení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>.</w:t>
      </w:r>
    </w:p>
    <w:p w14:paraId="5E143F98" w14:textId="77777777" w:rsidR="00032238" w:rsidRPr="00FD2872" w:rsidRDefault="00032238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Tato smlouva se vyhotovuje ve dvou stejnopisech, z nichž každá ze smluvních stran obdrží po jednom.</w:t>
      </w:r>
      <w:r w:rsidR="004A5E3A" w:rsidRPr="00FD2872">
        <w:rPr>
          <w:lang w:val="cs-CZ"/>
        </w:rPr>
        <w:t xml:space="preserve"> </w:t>
      </w:r>
    </w:p>
    <w:p w14:paraId="49D887BB" w14:textId="77777777" w:rsidR="007A1CAB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FD2872">
        <w:rPr>
          <w:lang w:val="cs-CZ"/>
        </w:rPr>
        <w:t> Příkazní smlouvě</w:t>
      </w:r>
      <w:r w:rsidRPr="00FD2872">
        <w:rPr>
          <w:lang w:val="cs-CZ"/>
        </w:rPr>
        <w:t>“. Jiné zápisy, protokoly apod., se za změnu Smlouvy nepovažují.</w:t>
      </w:r>
    </w:p>
    <w:p w14:paraId="12DBDECA" w14:textId="77777777"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lastRenderedPageBreak/>
        <w:t>K návrhům změn – dodatkům Smlouvy se smluvní strany zavazují vyjádřit písemně, do 15 dnů od doručení návrhu dodatku druhé straně. Po stejnou dobu je tímto návrhem vázána strana, která jej podala.</w:t>
      </w:r>
    </w:p>
    <w:p w14:paraId="17FE944C" w14:textId="77777777"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14:paraId="1C8BE1D5" w14:textId="77777777" w:rsidR="00EB7EC7" w:rsidRPr="00FD2872" w:rsidRDefault="00EB7EC7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3D636106" w14:textId="77777777" w:rsidR="004E14D6" w:rsidRPr="00FD2872" w:rsidRDefault="004E14D6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žádané výši nevzniká Příkazci ze vztahu k Příkazníkovi žádný nárok na náhradu dotace nebo její části.</w:t>
      </w:r>
    </w:p>
    <w:p w14:paraId="288E094F" w14:textId="77777777"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Obě strany prohlašují, že došlo k dohodě o celém obsahu Smlouvy.</w:t>
      </w:r>
    </w:p>
    <w:p w14:paraId="6C07E547" w14:textId="77777777" w:rsidR="006001A1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14:paraId="05F3BCDF" w14:textId="77777777" w:rsidR="009E6835" w:rsidRPr="00FD2872" w:rsidRDefault="009E6835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nabývá platnosti a účinnosti dnem podpisu oběma smluvními stranami. </w:t>
      </w:r>
    </w:p>
    <w:p w14:paraId="72A17606" w14:textId="77777777" w:rsidR="00992026" w:rsidRPr="00FD2872" w:rsidRDefault="002F69C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  <w:r>
        <w:rPr>
          <w:rFonts w:eastAsia="Batang"/>
          <w:lang w:val="cs-CZ"/>
        </w:rPr>
        <w:t xml:space="preserve">Příloha č. 1: </w:t>
      </w:r>
      <w:r w:rsidR="005C54B1">
        <w:rPr>
          <w:rFonts w:eastAsia="Batang"/>
          <w:lang w:val="cs-CZ"/>
        </w:rPr>
        <w:t>Certifikát</w:t>
      </w:r>
      <w:r w:rsidR="00BE41CC">
        <w:rPr>
          <w:rFonts w:eastAsia="Batang"/>
          <w:lang w:val="cs-CZ"/>
        </w:rPr>
        <w:t xml:space="preserve"> o p</w:t>
      </w:r>
      <w:r>
        <w:rPr>
          <w:rFonts w:eastAsia="Batang"/>
          <w:lang w:val="cs-CZ"/>
        </w:rPr>
        <w:t>ojištění profesní odpovědnosti</w:t>
      </w:r>
    </w:p>
    <w:p w14:paraId="3739BB2B" w14:textId="77777777"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3CCE252E" w14:textId="77777777" w:rsidR="009E6835" w:rsidRPr="00FD2872" w:rsidRDefault="004A27F4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Příkazce</w:t>
      </w:r>
      <w:r w:rsidR="008E0334" w:rsidRPr="00FD2872">
        <w:rPr>
          <w:rFonts w:eastAsia="Batang"/>
          <w:lang w:val="cs-CZ"/>
        </w:rPr>
        <w:tab/>
      </w:r>
      <w:r w:rsidRPr="00FD2872">
        <w:rPr>
          <w:rFonts w:eastAsia="Batang"/>
          <w:lang w:val="cs-CZ"/>
        </w:rPr>
        <w:t>Příkazník</w:t>
      </w:r>
    </w:p>
    <w:p w14:paraId="4B753744" w14:textId="77777777" w:rsidR="00343317" w:rsidRPr="00FD2872" w:rsidRDefault="00343317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6AD61892" w14:textId="77777777" w:rsidR="00C42846" w:rsidRPr="00FD2872" w:rsidRDefault="00C4284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32799652" w14:textId="77777777" w:rsidR="009E6835" w:rsidRPr="00FD2872" w:rsidRDefault="00623F8F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V </w:t>
      </w:r>
      <w:r w:rsidR="00E336D0">
        <w:rPr>
          <w:rFonts w:eastAsia="Batang"/>
          <w:lang w:val="cs-CZ"/>
        </w:rPr>
        <w:t>Brně</w:t>
      </w:r>
      <w:r w:rsidRPr="00FD2872">
        <w:rPr>
          <w:rFonts w:eastAsia="Batang"/>
          <w:lang w:val="cs-CZ"/>
        </w:rPr>
        <w:t xml:space="preserve"> dne </w:t>
      </w:r>
      <w:r w:rsidR="00E336D0">
        <w:rPr>
          <w:rFonts w:eastAsia="Batang"/>
          <w:lang w:val="cs-CZ"/>
        </w:rPr>
        <w:t>23. 04. 2018</w:t>
      </w:r>
      <w:r w:rsidR="008E0334" w:rsidRPr="00FD2872">
        <w:rPr>
          <w:rFonts w:eastAsia="Batang"/>
          <w:lang w:val="cs-CZ"/>
        </w:rPr>
        <w:tab/>
      </w:r>
      <w:r w:rsidR="00E336D0" w:rsidRPr="00FD2872">
        <w:rPr>
          <w:rFonts w:eastAsia="Batang"/>
          <w:lang w:val="cs-CZ"/>
        </w:rPr>
        <w:t>V </w:t>
      </w:r>
      <w:r w:rsidR="00E336D0">
        <w:rPr>
          <w:rFonts w:eastAsia="Batang"/>
          <w:lang w:val="cs-CZ"/>
        </w:rPr>
        <w:t>Brně</w:t>
      </w:r>
      <w:r w:rsidR="00E336D0" w:rsidRPr="00FD2872">
        <w:rPr>
          <w:rFonts w:eastAsia="Batang"/>
          <w:lang w:val="cs-CZ"/>
        </w:rPr>
        <w:t xml:space="preserve"> dne </w:t>
      </w:r>
      <w:r w:rsidR="00E336D0">
        <w:rPr>
          <w:rFonts w:eastAsia="Batang"/>
          <w:lang w:val="cs-CZ"/>
        </w:rPr>
        <w:t>23. 04. 2018</w:t>
      </w:r>
    </w:p>
    <w:p w14:paraId="7D88963C" w14:textId="77777777" w:rsidR="009107A8" w:rsidRPr="00FD2872" w:rsidRDefault="009107A8" w:rsidP="00EA0582">
      <w:pPr>
        <w:spacing w:after="0" w:line="240" w:lineRule="auto"/>
        <w:ind w:left="5664" w:right="252" w:hanging="5658"/>
        <w:jc w:val="both"/>
        <w:rPr>
          <w:b/>
          <w:bCs/>
          <w:lang w:val="cs-CZ"/>
        </w:rPr>
      </w:pPr>
    </w:p>
    <w:p w14:paraId="7BF882D0" w14:textId="77777777" w:rsidR="00C42846" w:rsidRPr="00FD2872" w:rsidRDefault="00C42846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14:paraId="07BF720F" w14:textId="77777777" w:rsidR="00124A4A" w:rsidRPr="00FD2872" w:rsidRDefault="00124A4A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14:paraId="56874CBD" w14:textId="77777777" w:rsidR="00124A4A" w:rsidRPr="00FD2872" w:rsidRDefault="00124A4A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14:paraId="1F97DDB5" w14:textId="77777777" w:rsidR="00343317" w:rsidRPr="00FD2872" w:rsidRDefault="00343317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14:paraId="20212393" w14:textId="77777777" w:rsidR="0070704A" w:rsidRPr="000B2A11" w:rsidRDefault="008E0334" w:rsidP="000B2A11">
      <w:pPr>
        <w:spacing w:after="0" w:line="240" w:lineRule="auto"/>
        <w:ind w:left="5400" w:right="252" w:hanging="5394"/>
        <w:jc w:val="both"/>
        <w:rPr>
          <w:rFonts w:ascii="Arial" w:hAnsi="Arial" w:cs="Arial"/>
          <w:b/>
          <w:bCs/>
          <w:sz w:val="20"/>
          <w:lang w:val="cs-CZ"/>
        </w:rPr>
      </w:pPr>
      <w:r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</w:t>
      </w:r>
      <w:r w:rsidRPr="00FD2872">
        <w:rPr>
          <w:rFonts w:ascii="Arial" w:hAnsi="Arial" w:cs="Arial"/>
          <w:b/>
          <w:bCs/>
          <w:sz w:val="20"/>
          <w:lang w:val="cs-CZ"/>
        </w:rPr>
        <w:tab/>
      </w:r>
      <w:r w:rsidR="00032238"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……………………………………………</w:t>
      </w:r>
    </w:p>
    <w:p w14:paraId="325E886F" w14:textId="0E65942C" w:rsidR="000B2A11" w:rsidRPr="000B2A11" w:rsidRDefault="00992026" w:rsidP="000B2A11">
      <w:pPr>
        <w:tabs>
          <w:tab w:val="left" w:pos="5387"/>
        </w:tabs>
        <w:spacing w:after="0"/>
        <w:ind w:right="252"/>
        <w:rPr>
          <w:b/>
          <w:lang w:val="cs-CZ"/>
        </w:rPr>
      </w:pPr>
      <w:r w:rsidRPr="00FD2872">
        <w:rPr>
          <w:b/>
          <w:lang w:val="cs-CZ"/>
        </w:rPr>
        <w:t xml:space="preserve"> </w:t>
      </w:r>
      <w:r w:rsidR="000B2A11" w:rsidRPr="000B2A11">
        <w:rPr>
          <w:b/>
          <w:lang w:val="cs-CZ"/>
        </w:rPr>
        <w:t xml:space="preserve">Střední </w:t>
      </w:r>
      <w:r w:rsidR="004123DC">
        <w:rPr>
          <w:b/>
          <w:lang w:val="cs-CZ"/>
        </w:rPr>
        <w:t xml:space="preserve">průmyslová </w:t>
      </w:r>
      <w:bookmarkStart w:id="0" w:name="_GoBack"/>
      <w:bookmarkEnd w:id="0"/>
      <w:r w:rsidR="000B2A11" w:rsidRPr="000B2A11">
        <w:rPr>
          <w:b/>
          <w:lang w:val="cs-CZ"/>
        </w:rPr>
        <w:t>škola chemická Brno,</w:t>
      </w:r>
      <w:r w:rsidR="000B2A11">
        <w:rPr>
          <w:b/>
          <w:lang w:val="cs-CZ"/>
        </w:rPr>
        <w:tab/>
      </w:r>
      <w:r w:rsidR="000B2A11" w:rsidRPr="000B2A11">
        <w:rPr>
          <w:b/>
          <w:lang w:val="cs-CZ"/>
        </w:rPr>
        <w:t xml:space="preserve"> </w:t>
      </w:r>
      <w:r w:rsidR="000B2A11" w:rsidRPr="000B2A11">
        <w:rPr>
          <w:rFonts w:eastAsia="Batang"/>
          <w:b/>
          <w:lang w:val="cs-CZ"/>
        </w:rPr>
        <w:t>RPA Tender, s.r.o.</w:t>
      </w:r>
    </w:p>
    <w:p w14:paraId="6FA4CF7B" w14:textId="77777777" w:rsidR="00C64DBB" w:rsidRPr="00FD2872" w:rsidRDefault="000B2A11" w:rsidP="000B2A11">
      <w:pPr>
        <w:tabs>
          <w:tab w:val="left" w:pos="5387"/>
        </w:tabs>
        <w:spacing w:after="0"/>
        <w:ind w:right="252"/>
        <w:rPr>
          <w:b/>
          <w:lang w:val="cs-CZ"/>
        </w:rPr>
      </w:pPr>
      <w:r w:rsidRPr="000B2A11">
        <w:rPr>
          <w:b/>
          <w:lang w:val="cs-CZ"/>
        </w:rPr>
        <w:t xml:space="preserve"> Vranovská, příspěvková organizace</w:t>
      </w:r>
      <w:r w:rsidR="00992026" w:rsidRPr="000B2A11">
        <w:rPr>
          <w:b/>
          <w:lang w:val="cs-CZ"/>
        </w:rPr>
        <w:tab/>
      </w:r>
      <w:r w:rsidRPr="000B2A11">
        <w:rPr>
          <w:lang w:val="cs-CZ"/>
        </w:rPr>
        <w:t xml:space="preserve">Ing. </w:t>
      </w:r>
      <w:r w:rsidRPr="000B2A11">
        <w:rPr>
          <w:rFonts w:eastAsia="Batang"/>
          <w:lang w:val="cs-CZ"/>
        </w:rPr>
        <w:t>Petr Kolář, jednatel</w:t>
      </w:r>
      <w:r w:rsidR="00BE5ED8" w:rsidRPr="000B2A11">
        <w:rPr>
          <w:lang w:val="cs-CZ"/>
        </w:rPr>
        <w:tab/>
      </w:r>
    </w:p>
    <w:p w14:paraId="20B894A0" w14:textId="77777777" w:rsidR="00137E0F" w:rsidRPr="00FD2872" w:rsidRDefault="00992026" w:rsidP="00EA0582">
      <w:pPr>
        <w:tabs>
          <w:tab w:val="left" w:pos="5940"/>
        </w:tabs>
        <w:spacing w:after="0"/>
        <w:ind w:right="252"/>
        <w:rPr>
          <w:rFonts w:eastAsia="Batang"/>
          <w:b/>
          <w:lang w:val="cs-CZ"/>
        </w:rPr>
      </w:pPr>
      <w:r w:rsidRPr="00FD2872">
        <w:rPr>
          <w:b/>
          <w:lang w:val="cs-CZ"/>
        </w:rPr>
        <w:t xml:space="preserve"> </w:t>
      </w:r>
      <w:r w:rsidR="000B2A11" w:rsidRPr="00056B3D">
        <w:rPr>
          <w:bCs/>
          <w:lang w:val="cs-CZ"/>
        </w:rPr>
        <w:t>Ing. Vilém Koutník, CSc., ředitel</w:t>
      </w:r>
      <w:r w:rsidRPr="00FD2872">
        <w:rPr>
          <w:b/>
          <w:lang w:val="cs-CZ"/>
        </w:rPr>
        <w:tab/>
      </w:r>
    </w:p>
    <w:p w14:paraId="642A8A2D" w14:textId="77777777" w:rsidR="00AF1DD7" w:rsidRPr="00FD2872" w:rsidRDefault="00D82E10" w:rsidP="00EA0582">
      <w:pPr>
        <w:spacing w:after="0"/>
        <w:ind w:right="252"/>
        <w:rPr>
          <w:rFonts w:eastAsia="Batang"/>
          <w:b/>
          <w:lang w:val="cs-CZ"/>
        </w:rPr>
      </w:pPr>
      <w:r w:rsidRPr="00FD2872">
        <w:rPr>
          <w:rFonts w:eastAsia="Batang"/>
          <w:b/>
          <w:lang w:val="cs-CZ"/>
        </w:rPr>
        <w:tab/>
      </w:r>
      <w:r w:rsidR="00AF1DD7" w:rsidRPr="00FD2872">
        <w:rPr>
          <w:rFonts w:eastAsia="Batang"/>
          <w:b/>
          <w:lang w:val="cs-CZ"/>
        </w:rPr>
        <w:tab/>
      </w:r>
      <w:r w:rsidRPr="00FD2872">
        <w:rPr>
          <w:rFonts w:eastAsia="Batang"/>
          <w:b/>
          <w:lang w:val="cs-CZ"/>
        </w:rPr>
        <w:tab/>
        <w:t xml:space="preserve"> </w:t>
      </w:r>
    </w:p>
    <w:sectPr w:rsidR="00AF1DD7" w:rsidRPr="00FD2872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D72F2" w14:textId="77777777" w:rsidR="002F69C6" w:rsidRDefault="002F69C6">
      <w:r>
        <w:separator/>
      </w:r>
    </w:p>
  </w:endnote>
  <w:endnote w:type="continuationSeparator" w:id="0">
    <w:p w14:paraId="182693F7" w14:textId="77777777" w:rsidR="002F69C6" w:rsidRDefault="002F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1B03" w14:textId="77777777" w:rsidR="002F69C6" w:rsidRDefault="00840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9C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E83CAC" w14:textId="77777777" w:rsidR="002F69C6" w:rsidRDefault="002F69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F2F7" w14:textId="77777777" w:rsidR="002F69C6" w:rsidRDefault="00840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9C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23DC">
      <w:rPr>
        <w:rStyle w:val="slostrnky"/>
        <w:noProof/>
      </w:rPr>
      <w:t>9</w:t>
    </w:r>
    <w:r>
      <w:rPr>
        <w:rStyle w:val="slostrnky"/>
      </w:rPr>
      <w:fldChar w:fldCharType="end"/>
    </w:r>
  </w:p>
  <w:p w14:paraId="7FF69FDB" w14:textId="77777777" w:rsidR="002F69C6" w:rsidRDefault="002F69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41CEC" w14:textId="77777777" w:rsidR="002F69C6" w:rsidRDefault="002F69C6">
      <w:r>
        <w:separator/>
      </w:r>
    </w:p>
  </w:footnote>
  <w:footnote w:type="continuationSeparator" w:id="0">
    <w:p w14:paraId="6903F474" w14:textId="77777777" w:rsidR="002F69C6" w:rsidRDefault="002F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922A8"/>
    <w:multiLevelType w:val="hybridMultilevel"/>
    <w:tmpl w:val="53267032"/>
    <w:lvl w:ilvl="0" w:tplc="0405001B">
      <w:start w:val="1"/>
      <w:numFmt w:val="lowerRoman"/>
      <w:lvlText w:val="%1."/>
      <w:lvlJc w:val="right"/>
      <w:pPr>
        <w:ind w:left="1797" w:hanging="360"/>
      </w:pPr>
    </w:lvl>
    <w:lvl w:ilvl="1" w:tplc="124A1EDC">
      <w:numFmt w:val="bullet"/>
      <w:lvlText w:val="·"/>
      <w:lvlJc w:val="left"/>
      <w:pPr>
        <w:ind w:left="2517" w:hanging="360"/>
      </w:pPr>
      <w:rPr>
        <w:rFonts w:ascii="Cambria" w:eastAsia="Times New Roman" w:hAnsi="Cambr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20" w15:restartNumberingAfterBreak="0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3E36C3F"/>
    <w:multiLevelType w:val="hybridMultilevel"/>
    <w:tmpl w:val="1BC47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875E3"/>
    <w:multiLevelType w:val="hybridMultilevel"/>
    <w:tmpl w:val="6F4AE390"/>
    <w:lvl w:ilvl="0" w:tplc="0405001B">
      <w:start w:val="1"/>
      <w:numFmt w:val="lowerRoman"/>
      <w:lvlText w:val="%1."/>
      <w:lvlJc w:val="right"/>
      <w:pPr>
        <w:ind w:left="1797" w:hanging="360"/>
      </w:pPr>
    </w:lvl>
    <w:lvl w:ilvl="1" w:tplc="124A1EDC">
      <w:numFmt w:val="bullet"/>
      <w:lvlText w:val="·"/>
      <w:lvlJc w:val="left"/>
      <w:pPr>
        <w:ind w:left="2517" w:hanging="360"/>
      </w:pPr>
      <w:rPr>
        <w:rFonts w:ascii="Cambria" w:eastAsia="Times New Roman" w:hAnsi="Cambr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 w15:restartNumberingAfterBreak="0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A72C2"/>
    <w:multiLevelType w:val="hybridMultilevel"/>
    <w:tmpl w:val="AC0CF840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32"/>
  </w:num>
  <w:num w:numId="4">
    <w:abstractNumId w:val="1"/>
  </w:num>
  <w:num w:numId="5">
    <w:abstractNumId w:val="5"/>
  </w:num>
  <w:num w:numId="6">
    <w:abstractNumId w:val="25"/>
  </w:num>
  <w:num w:numId="7">
    <w:abstractNumId w:val="11"/>
  </w:num>
  <w:num w:numId="8">
    <w:abstractNumId w:val="37"/>
  </w:num>
  <w:num w:numId="9">
    <w:abstractNumId w:val="15"/>
  </w:num>
  <w:num w:numId="10">
    <w:abstractNumId w:val="26"/>
  </w:num>
  <w:num w:numId="11">
    <w:abstractNumId w:val="23"/>
  </w:num>
  <w:num w:numId="12">
    <w:abstractNumId w:val="22"/>
  </w:num>
  <w:num w:numId="13">
    <w:abstractNumId w:val="24"/>
  </w:num>
  <w:num w:numId="14">
    <w:abstractNumId w:val="6"/>
  </w:num>
  <w:num w:numId="15">
    <w:abstractNumId w:val="4"/>
  </w:num>
  <w:num w:numId="16">
    <w:abstractNumId w:val="38"/>
  </w:num>
  <w:num w:numId="17">
    <w:abstractNumId w:val="17"/>
  </w:num>
  <w:num w:numId="18">
    <w:abstractNumId w:val="14"/>
  </w:num>
  <w:num w:numId="19">
    <w:abstractNumId w:val="2"/>
  </w:num>
  <w:num w:numId="20">
    <w:abstractNumId w:val="8"/>
  </w:num>
  <w:num w:numId="21">
    <w:abstractNumId w:val="21"/>
  </w:num>
  <w:num w:numId="22">
    <w:abstractNumId w:val="35"/>
  </w:num>
  <w:num w:numId="23">
    <w:abstractNumId w:val="18"/>
  </w:num>
  <w:num w:numId="24">
    <w:abstractNumId w:val="2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1"/>
  </w:num>
  <w:num w:numId="28">
    <w:abstractNumId w:val="0"/>
  </w:num>
  <w:num w:numId="29">
    <w:abstractNumId w:val="12"/>
  </w:num>
  <w:num w:numId="30">
    <w:abstractNumId w:val="36"/>
  </w:num>
  <w:num w:numId="31">
    <w:abstractNumId w:val="19"/>
  </w:num>
  <w:num w:numId="32">
    <w:abstractNumId w:val="3"/>
  </w:num>
  <w:num w:numId="33">
    <w:abstractNumId w:val="33"/>
  </w:num>
  <w:num w:numId="34">
    <w:abstractNumId w:val="20"/>
  </w:num>
  <w:num w:numId="35">
    <w:abstractNumId w:val="16"/>
  </w:num>
  <w:num w:numId="36">
    <w:abstractNumId w:val="7"/>
  </w:num>
  <w:num w:numId="37">
    <w:abstractNumId w:val="34"/>
  </w:num>
  <w:num w:numId="38">
    <w:abstractNumId w:val="27"/>
  </w:num>
  <w:num w:numId="39">
    <w:abstractNumId w:val="29"/>
  </w:num>
  <w:num w:numId="4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E6"/>
    <w:rsid w:val="0000348A"/>
    <w:rsid w:val="00005831"/>
    <w:rsid w:val="000170F2"/>
    <w:rsid w:val="00024480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470E8"/>
    <w:rsid w:val="0005118A"/>
    <w:rsid w:val="000525BC"/>
    <w:rsid w:val="000559BF"/>
    <w:rsid w:val="0005604C"/>
    <w:rsid w:val="00056B3D"/>
    <w:rsid w:val="000575E2"/>
    <w:rsid w:val="00060C83"/>
    <w:rsid w:val="00063CAC"/>
    <w:rsid w:val="000641B7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3837"/>
    <w:rsid w:val="000A5B70"/>
    <w:rsid w:val="000A7569"/>
    <w:rsid w:val="000B2A11"/>
    <w:rsid w:val="000B444A"/>
    <w:rsid w:val="000C5E04"/>
    <w:rsid w:val="000D0859"/>
    <w:rsid w:val="000D3913"/>
    <w:rsid w:val="000D4C3B"/>
    <w:rsid w:val="000D52D6"/>
    <w:rsid w:val="000D6016"/>
    <w:rsid w:val="000D7E59"/>
    <w:rsid w:val="000E00F6"/>
    <w:rsid w:val="000E3358"/>
    <w:rsid w:val="000E78A5"/>
    <w:rsid w:val="000E7FE2"/>
    <w:rsid w:val="000F691D"/>
    <w:rsid w:val="000F7658"/>
    <w:rsid w:val="000F7ADC"/>
    <w:rsid w:val="00101F70"/>
    <w:rsid w:val="00103C0C"/>
    <w:rsid w:val="00114387"/>
    <w:rsid w:val="001178AC"/>
    <w:rsid w:val="00124A4A"/>
    <w:rsid w:val="0012600D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E0F"/>
    <w:rsid w:val="00150786"/>
    <w:rsid w:val="00153119"/>
    <w:rsid w:val="00155D88"/>
    <w:rsid w:val="00156862"/>
    <w:rsid w:val="00156E95"/>
    <w:rsid w:val="0016530E"/>
    <w:rsid w:val="001658E4"/>
    <w:rsid w:val="00166F08"/>
    <w:rsid w:val="001726F5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3413"/>
    <w:rsid w:val="00195318"/>
    <w:rsid w:val="00197BC8"/>
    <w:rsid w:val="001A409B"/>
    <w:rsid w:val="001A6186"/>
    <w:rsid w:val="001C64FB"/>
    <w:rsid w:val="001C78A5"/>
    <w:rsid w:val="001D06A3"/>
    <w:rsid w:val="001D274F"/>
    <w:rsid w:val="001E3049"/>
    <w:rsid w:val="001E7CA7"/>
    <w:rsid w:val="001E7FEE"/>
    <w:rsid w:val="001F0558"/>
    <w:rsid w:val="001F06F9"/>
    <w:rsid w:val="001F196A"/>
    <w:rsid w:val="001F4CF1"/>
    <w:rsid w:val="001F61F3"/>
    <w:rsid w:val="0020297D"/>
    <w:rsid w:val="002067AE"/>
    <w:rsid w:val="00207268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5113"/>
    <w:rsid w:val="00260774"/>
    <w:rsid w:val="00261E19"/>
    <w:rsid w:val="00262B85"/>
    <w:rsid w:val="0026525A"/>
    <w:rsid w:val="00273DB7"/>
    <w:rsid w:val="00274A97"/>
    <w:rsid w:val="00274D13"/>
    <w:rsid w:val="002756DC"/>
    <w:rsid w:val="002814A8"/>
    <w:rsid w:val="00285EFB"/>
    <w:rsid w:val="002937F1"/>
    <w:rsid w:val="00293F2E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5440"/>
    <w:rsid w:val="002B6C94"/>
    <w:rsid w:val="002C3AD8"/>
    <w:rsid w:val="002C3D16"/>
    <w:rsid w:val="002C4454"/>
    <w:rsid w:val="002D0C7E"/>
    <w:rsid w:val="002D197D"/>
    <w:rsid w:val="002D3B25"/>
    <w:rsid w:val="002D6E51"/>
    <w:rsid w:val="002E3BE8"/>
    <w:rsid w:val="002E3DBF"/>
    <w:rsid w:val="002F4747"/>
    <w:rsid w:val="002F69C6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57F9"/>
    <w:rsid w:val="00331695"/>
    <w:rsid w:val="003326CD"/>
    <w:rsid w:val="00334F31"/>
    <w:rsid w:val="00336EFD"/>
    <w:rsid w:val="0034017F"/>
    <w:rsid w:val="00340DFA"/>
    <w:rsid w:val="00343317"/>
    <w:rsid w:val="0035017B"/>
    <w:rsid w:val="003568AC"/>
    <w:rsid w:val="00356977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4D75"/>
    <w:rsid w:val="003A7CA0"/>
    <w:rsid w:val="003B0527"/>
    <w:rsid w:val="003B101A"/>
    <w:rsid w:val="003B2DCB"/>
    <w:rsid w:val="003B7BD3"/>
    <w:rsid w:val="003B7EDB"/>
    <w:rsid w:val="003C208C"/>
    <w:rsid w:val="003C2F21"/>
    <w:rsid w:val="003C369C"/>
    <w:rsid w:val="003C727A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617E"/>
    <w:rsid w:val="003F6252"/>
    <w:rsid w:val="003F67A0"/>
    <w:rsid w:val="0040277F"/>
    <w:rsid w:val="004123DC"/>
    <w:rsid w:val="00414E04"/>
    <w:rsid w:val="004211F6"/>
    <w:rsid w:val="004218A5"/>
    <w:rsid w:val="00423126"/>
    <w:rsid w:val="00423BEE"/>
    <w:rsid w:val="00425E17"/>
    <w:rsid w:val="00427A0B"/>
    <w:rsid w:val="004315EA"/>
    <w:rsid w:val="004362EE"/>
    <w:rsid w:val="004364B3"/>
    <w:rsid w:val="00451915"/>
    <w:rsid w:val="00456AB9"/>
    <w:rsid w:val="00457A81"/>
    <w:rsid w:val="004640E1"/>
    <w:rsid w:val="00465D63"/>
    <w:rsid w:val="00473C3C"/>
    <w:rsid w:val="00477CD1"/>
    <w:rsid w:val="004832FA"/>
    <w:rsid w:val="00483ADD"/>
    <w:rsid w:val="004868B4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6A7"/>
    <w:rsid w:val="004B7042"/>
    <w:rsid w:val="004C4E57"/>
    <w:rsid w:val="004C6D6B"/>
    <w:rsid w:val="004C79CD"/>
    <w:rsid w:val="004D36C8"/>
    <w:rsid w:val="004D3ACC"/>
    <w:rsid w:val="004D4356"/>
    <w:rsid w:val="004E03E4"/>
    <w:rsid w:val="004E14D6"/>
    <w:rsid w:val="004F2453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D9"/>
    <w:rsid w:val="00520019"/>
    <w:rsid w:val="005227AD"/>
    <w:rsid w:val="00536AB9"/>
    <w:rsid w:val="00540754"/>
    <w:rsid w:val="00542596"/>
    <w:rsid w:val="0054476F"/>
    <w:rsid w:val="005462DD"/>
    <w:rsid w:val="005478F5"/>
    <w:rsid w:val="00547B69"/>
    <w:rsid w:val="00552B98"/>
    <w:rsid w:val="005533AB"/>
    <w:rsid w:val="005574FE"/>
    <w:rsid w:val="00560126"/>
    <w:rsid w:val="005656F7"/>
    <w:rsid w:val="00573E95"/>
    <w:rsid w:val="00574FCE"/>
    <w:rsid w:val="005761C6"/>
    <w:rsid w:val="0057648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15E0"/>
    <w:rsid w:val="005B2821"/>
    <w:rsid w:val="005B44DD"/>
    <w:rsid w:val="005B643E"/>
    <w:rsid w:val="005B669C"/>
    <w:rsid w:val="005C54B1"/>
    <w:rsid w:val="005C6535"/>
    <w:rsid w:val="005C753A"/>
    <w:rsid w:val="005D025B"/>
    <w:rsid w:val="005D19F1"/>
    <w:rsid w:val="005D5A55"/>
    <w:rsid w:val="005D5BF3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5F7FE9"/>
    <w:rsid w:val="006001A1"/>
    <w:rsid w:val="00600F4C"/>
    <w:rsid w:val="006012EB"/>
    <w:rsid w:val="00604EC0"/>
    <w:rsid w:val="00610F5C"/>
    <w:rsid w:val="00621063"/>
    <w:rsid w:val="00623F8F"/>
    <w:rsid w:val="00624616"/>
    <w:rsid w:val="00626CBE"/>
    <w:rsid w:val="006331A7"/>
    <w:rsid w:val="0064464E"/>
    <w:rsid w:val="0064513D"/>
    <w:rsid w:val="00645C5E"/>
    <w:rsid w:val="00646439"/>
    <w:rsid w:val="0065124B"/>
    <w:rsid w:val="0065361D"/>
    <w:rsid w:val="0065382B"/>
    <w:rsid w:val="006539C9"/>
    <w:rsid w:val="00655136"/>
    <w:rsid w:val="006622A9"/>
    <w:rsid w:val="0066334D"/>
    <w:rsid w:val="0067126F"/>
    <w:rsid w:val="00676D87"/>
    <w:rsid w:val="0068663F"/>
    <w:rsid w:val="00691955"/>
    <w:rsid w:val="00697402"/>
    <w:rsid w:val="006A0D54"/>
    <w:rsid w:val="006A338A"/>
    <w:rsid w:val="006A6930"/>
    <w:rsid w:val="006B110C"/>
    <w:rsid w:val="006B52CC"/>
    <w:rsid w:val="006B7A1C"/>
    <w:rsid w:val="006C0E1A"/>
    <w:rsid w:val="006C1330"/>
    <w:rsid w:val="006D0580"/>
    <w:rsid w:val="006D22A0"/>
    <w:rsid w:val="006D68C8"/>
    <w:rsid w:val="006E3198"/>
    <w:rsid w:val="006E5005"/>
    <w:rsid w:val="006E7357"/>
    <w:rsid w:val="006F027B"/>
    <w:rsid w:val="006F6BCC"/>
    <w:rsid w:val="00701C3D"/>
    <w:rsid w:val="00705418"/>
    <w:rsid w:val="00706FBC"/>
    <w:rsid w:val="0070704A"/>
    <w:rsid w:val="00711E6C"/>
    <w:rsid w:val="007129D5"/>
    <w:rsid w:val="00717B37"/>
    <w:rsid w:val="00725CBA"/>
    <w:rsid w:val="00731123"/>
    <w:rsid w:val="00732244"/>
    <w:rsid w:val="00732CA2"/>
    <w:rsid w:val="00736859"/>
    <w:rsid w:val="00741BBD"/>
    <w:rsid w:val="007459E3"/>
    <w:rsid w:val="00750EBE"/>
    <w:rsid w:val="0075148E"/>
    <w:rsid w:val="00753D87"/>
    <w:rsid w:val="00754399"/>
    <w:rsid w:val="007544AC"/>
    <w:rsid w:val="0075508E"/>
    <w:rsid w:val="00755BA2"/>
    <w:rsid w:val="00757759"/>
    <w:rsid w:val="007607CB"/>
    <w:rsid w:val="00760965"/>
    <w:rsid w:val="00761D37"/>
    <w:rsid w:val="00763B2C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147A"/>
    <w:rsid w:val="007B2A8B"/>
    <w:rsid w:val="007B3CFD"/>
    <w:rsid w:val="007C547B"/>
    <w:rsid w:val="007C639A"/>
    <w:rsid w:val="007C6778"/>
    <w:rsid w:val="007D01AF"/>
    <w:rsid w:val="007D1897"/>
    <w:rsid w:val="007D245B"/>
    <w:rsid w:val="007E0288"/>
    <w:rsid w:val="007E460A"/>
    <w:rsid w:val="007E73B1"/>
    <w:rsid w:val="007F010F"/>
    <w:rsid w:val="007F1B02"/>
    <w:rsid w:val="007F3660"/>
    <w:rsid w:val="007F58A4"/>
    <w:rsid w:val="00801925"/>
    <w:rsid w:val="00801926"/>
    <w:rsid w:val="00801EC8"/>
    <w:rsid w:val="00802597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4D9F"/>
    <w:rsid w:val="00832045"/>
    <w:rsid w:val="0083533B"/>
    <w:rsid w:val="00840649"/>
    <w:rsid w:val="00840C6D"/>
    <w:rsid w:val="00843252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908"/>
    <w:rsid w:val="00863408"/>
    <w:rsid w:val="0086386F"/>
    <w:rsid w:val="00866286"/>
    <w:rsid w:val="00872A80"/>
    <w:rsid w:val="008732A4"/>
    <w:rsid w:val="00875197"/>
    <w:rsid w:val="008756C1"/>
    <w:rsid w:val="00876660"/>
    <w:rsid w:val="00883E42"/>
    <w:rsid w:val="008925D8"/>
    <w:rsid w:val="008952E5"/>
    <w:rsid w:val="008A3F82"/>
    <w:rsid w:val="008A69E5"/>
    <w:rsid w:val="008B041B"/>
    <w:rsid w:val="008B2255"/>
    <w:rsid w:val="008B24D5"/>
    <w:rsid w:val="008B6FA1"/>
    <w:rsid w:val="008B7B4F"/>
    <w:rsid w:val="008C188C"/>
    <w:rsid w:val="008C1DE9"/>
    <w:rsid w:val="008C3906"/>
    <w:rsid w:val="008C48F1"/>
    <w:rsid w:val="008C4CA3"/>
    <w:rsid w:val="008C78FF"/>
    <w:rsid w:val="008D2A2B"/>
    <w:rsid w:val="008D6780"/>
    <w:rsid w:val="008D687B"/>
    <w:rsid w:val="008D71DB"/>
    <w:rsid w:val="008E0334"/>
    <w:rsid w:val="008E0CEF"/>
    <w:rsid w:val="008E48FC"/>
    <w:rsid w:val="008E5C2F"/>
    <w:rsid w:val="008F099D"/>
    <w:rsid w:val="008F2845"/>
    <w:rsid w:val="008F7245"/>
    <w:rsid w:val="008F72F8"/>
    <w:rsid w:val="009020E0"/>
    <w:rsid w:val="009037D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30EFE"/>
    <w:rsid w:val="00931537"/>
    <w:rsid w:val="00931DA9"/>
    <w:rsid w:val="00936D58"/>
    <w:rsid w:val="00936F40"/>
    <w:rsid w:val="009428E1"/>
    <w:rsid w:val="00946E0D"/>
    <w:rsid w:val="009508AF"/>
    <w:rsid w:val="0096160A"/>
    <w:rsid w:val="00962994"/>
    <w:rsid w:val="00963078"/>
    <w:rsid w:val="00965C0A"/>
    <w:rsid w:val="00966CC1"/>
    <w:rsid w:val="00967C7F"/>
    <w:rsid w:val="009778F7"/>
    <w:rsid w:val="009813B1"/>
    <w:rsid w:val="00981817"/>
    <w:rsid w:val="00983B14"/>
    <w:rsid w:val="0098541E"/>
    <w:rsid w:val="00987D09"/>
    <w:rsid w:val="00991274"/>
    <w:rsid w:val="009914EA"/>
    <w:rsid w:val="00992026"/>
    <w:rsid w:val="00993209"/>
    <w:rsid w:val="0099546D"/>
    <w:rsid w:val="009A153E"/>
    <w:rsid w:val="009A7B1A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6E54"/>
    <w:rsid w:val="00A00A13"/>
    <w:rsid w:val="00A02FBE"/>
    <w:rsid w:val="00A0383A"/>
    <w:rsid w:val="00A0547D"/>
    <w:rsid w:val="00A0601C"/>
    <w:rsid w:val="00A0740C"/>
    <w:rsid w:val="00A1165F"/>
    <w:rsid w:val="00A125E4"/>
    <w:rsid w:val="00A13F5A"/>
    <w:rsid w:val="00A14236"/>
    <w:rsid w:val="00A16FCB"/>
    <w:rsid w:val="00A23A5D"/>
    <w:rsid w:val="00A24157"/>
    <w:rsid w:val="00A25273"/>
    <w:rsid w:val="00A256D1"/>
    <w:rsid w:val="00A262DE"/>
    <w:rsid w:val="00A330BA"/>
    <w:rsid w:val="00A40063"/>
    <w:rsid w:val="00A40170"/>
    <w:rsid w:val="00A50C65"/>
    <w:rsid w:val="00A6013B"/>
    <w:rsid w:val="00A60D05"/>
    <w:rsid w:val="00A61387"/>
    <w:rsid w:val="00A619B0"/>
    <w:rsid w:val="00A645BB"/>
    <w:rsid w:val="00A72F06"/>
    <w:rsid w:val="00A73E78"/>
    <w:rsid w:val="00A821AB"/>
    <w:rsid w:val="00A87802"/>
    <w:rsid w:val="00A93E23"/>
    <w:rsid w:val="00A95307"/>
    <w:rsid w:val="00A96D85"/>
    <w:rsid w:val="00AA1697"/>
    <w:rsid w:val="00AA4C48"/>
    <w:rsid w:val="00AB065B"/>
    <w:rsid w:val="00AB2817"/>
    <w:rsid w:val="00AB4C20"/>
    <w:rsid w:val="00AB5B9A"/>
    <w:rsid w:val="00AB715E"/>
    <w:rsid w:val="00AC12B3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9E"/>
    <w:rsid w:val="00B260EF"/>
    <w:rsid w:val="00B268A9"/>
    <w:rsid w:val="00B30819"/>
    <w:rsid w:val="00B3109D"/>
    <w:rsid w:val="00B31C1C"/>
    <w:rsid w:val="00B350C9"/>
    <w:rsid w:val="00B36DC7"/>
    <w:rsid w:val="00B40AE7"/>
    <w:rsid w:val="00B44B7F"/>
    <w:rsid w:val="00B44F51"/>
    <w:rsid w:val="00B46D4F"/>
    <w:rsid w:val="00B46E53"/>
    <w:rsid w:val="00B55C63"/>
    <w:rsid w:val="00B56B4B"/>
    <w:rsid w:val="00B676E8"/>
    <w:rsid w:val="00B67CE2"/>
    <w:rsid w:val="00B703DB"/>
    <w:rsid w:val="00B70834"/>
    <w:rsid w:val="00B72589"/>
    <w:rsid w:val="00B85C23"/>
    <w:rsid w:val="00B9337F"/>
    <w:rsid w:val="00B959B1"/>
    <w:rsid w:val="00B97812"/>
    <w:rsid w:val="00BA1A23"/>
    <w:rsid w:val="00BA2379"/>
    <w:rsid w:val="00BA52BC"/>
    <w:rsid w:val="00BA636F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C51"/>
    <w:rsid w:val="00BE3DC3"/>
    <w:rsid w:val="00BE41CC"/>
    <w:rsid w:val="00BE42C5"/>
    <w:rsid w:val="00BE5ED8"/>
    <w:rsid w:val="00BE7DDD"/>
    <w:rsid w:val="00BF10E0"/>
    <w:rsid w:val="00BF78FF"/>
    <w:rsid w:val="00C01838"/>
    <w:rsid w:val="00C01E4C"/>
    <w:rsid w:val="00C04D8E"/>
    <w:rsid w:val="00C135FF"/>
    <w:rsid w:val="00C13E6B"/>
    <w:rsid w:val="00C14621"/>
    <w:rsid w:val="00C173C0"/>
    <w:rsid w:val="00C21964"/>
    <w:rsid w:val="00C21A0C"/>
    <w:rsid w:val="00C22DDD"/>
    <w:rsid w:val="00C261FF"/>
    <w:rsid w:val="00C318E1"/>
    <w:rsid w:val="00C34B9A"/>
    <w:rsid w:val="00C3625F"/>
    <w:rsid w:val="00C37069"/>
    <w:rsid w:val="00C37F61"/>
    <w:rsid w:val="00C421A5"/>
    <w:rsid w:val="00C42846"/>
    <w:rsid w:val="00C43F70"/>
    <w:rsid w:val="00C45501"/>
    <w:rsid w:val="00C47528"/>
    <w:rsid w:val="00C503CD"/>
    <w:rsid w:val="00C53A8C"/>
    <w:rsid w:val="00C54C77"/>
    <w:rsid w:val="00C575A9"/>
    <w:rsid w:val="00C577D9"/>
    <w:rsid w:val="00C63E86"/>
    <w:rsid w:val="00C63E89"/>
    <w:rsid w:val="00C64871"/>
    <w:rsid w:val="00C64DBB"/>
    <w:rsid w:val="00C67484"/>
    <w:rsid w:val="00C70653"/>
    <w:rsid w:val="00C75868"/>
    <w:rsid w:val="00C76BB6"/>
    <w:rsid w:val="00C820FD"/>
    <w:rsid w:val="00C84B77"/>
    <w:rsid w:val="00C8580E"/>
    <w:rsid w:val="00C87963"/>
    <w:rsid w:val="00C9037D"/>
    <w:rsid w:val="00C95597"/>
    <w:rsid w:val="00C957BF"/>
    <w:rsid w:val="00CA0829"/>
    <w:rsid w:val="00CA2B01"/>
    <w:rsid w:val="00CB400B"/>
    <w:rsid w:val="00CB4EF6"/>
    <w:rsid w:val="00CC00A9"/>
    <w:rsid w:val="00CC2210"/>
    <w:rsid w:val="00CC2792"/>
    <w:rsid w:val="00CD5D1C"/>
    <w:rsid w:val="00CD7428"/>
    <w:rsid w:val="00CE2953"/>
    <w:rsid w:val="00CE3292"/>
    <w:rsid w:val="00CE4F43"/>
    <w:rsid w:val="00CF7958"/>
    <w:rsid w:val="00D002B7"/>
    <w:rsid w:val="00D047C5"/>
    <w:rsid w:val="00D063BA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4CF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57D66"/>
    <w:rsid w:val="00D6227A"/>
    <w:rsid w:val="00D75EDA"/>
    <w:rsid w:val="00D82673"/>
    <w:rsid w:val="00D82E10"/>
    <w:rsid w:val="00D869D5"/>
    <w:rsid w:val="00D92177"/>
    <w:rsid w:val="00D93347"/>
    <w:rsid w:val="00D95590"/>
    <w:rsid w:val="00DA0304"/>
    <w:rsid w:val="00DA18FA"/>
    <w:rsid w:val="00DA47B0"/>
    <w:rsid w:val="00DA6B34"/>
    <w:rsid w:val="00DB383F"/>
    <w:rsid w:val="00DB5F5E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6315"/>
    <w:rsid w:val="00E117CE"/>
    <w:rsid w:val="00E20A69"/>
    <w:rsid w:val="00E227D5"/>
    <w:rsid w:val="00E23B67"/>
    <w:rsid w:val="00E270EA"/>
    <w:rsid w:val="00E3011E"/>
    <w:rsid w:val="00E30B01"/>
    <w:rsid w:val="00E319B2"/>
    <w:rsid w:val="00E336D0"/>
    <w:rsid w:val="00E37230"/>
    <w:rsid w:val="00E40B98"/>
    <w:rsid w:val="00E40BDF"/>
    <w:rsid w:val="00E4270B"/>
    <w:rsid w:val="00E44EC2"/>
    <w:rsid w:val="00E45BD1"/>
    <w:rsid w:val="00E45F7D"/>
    <w:rsid w:val="00E47891"/>
    <w:rsid w:val="00E50A4F"/>
    <w:rsid w:val="00E53A52"/>
    <w:rsid w:val="00E5478C"/>
    <w:rsid w:val="00E569EB"/>
    <w:rsid w:val="00E578E1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5246"/>
    <w:rsid w:val="00E9226A"/>
    <w:rsid w:val="00E941CF"/>
    <w:rsid w:val="00E96C9D"/>
    <w:rsid w:val="00EA0582"/>
    <w:rsid w:val="00EA2A52"/>
    <w:rsid w:val="00EB034C"/>
    <w:rsid w:val="00EB278E"/>
    <w:rsid w:val="00EB3371"/>
    <w:rsid w:val="00EB4128"/>
    <w:rsid w:val="00EB5FD7"/>
    <w:rsid w:val="00EB636C"/>
    <w:rsid w:val="00EB7EC7"/>
    <w:rsid w:val="00EC6A93"/>
    <w:rsid w:val="00ED028C"/>
    <w:rsid w:val="00ED4147"/>
    <w:rsid w:val="00ED5434"/>
    <w:rsid w:val="00EF0E43"/>
    <w:rsid w:val="00EF128F"/>
    <w:rsid w:val="00EF4326"/>
    <w:rsid w:val="00F03583"/>
    <w:rsid w:val="00F06C1D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609F"/>
    <w:rsid w:val="00F8054B"/>
    <w:rsid w:val="00F8090E"/>
    <w:rsid w:val="00F81F51"/>
    <w:rsid w:val="00F8228B"/>
    <w:rsid w:val="00F8318A"/>
    <w:rsid w:val="00F900E1"/>
    <w:rsid w:val="00F92E6F"/>
    <w:rsid w:val="00F95FB5"/>
    <w:rsid w:val="00F962B2"/>
    <w:rsid w:val="00FA0589"/>
    <w:rsid w:val="00FA301E"/>
    <w:rsid w:val="00FB0A53"/>
    <w:rsid w:val="00FB3D9E"/>
    <w:rsid w:val="00FB67A3"/>
    <w:rsid w:val="00FC366A"/>
    <w:rsid w:val="00FC3BD6"/>
    <w:rsid w:val="00FC4608"/>
    <w:rsid w:val="00FC7A62"/>
    <w:rsid w:val="00FD1D92"/>
    <w:rsid w:val="00FD2872"/>
    <w:rsid w:val="00FD30F4"/>
    <w:rsid w:val="00FD31EC"/>
    <w:rsid w:val="00FD6C31"/>
    <w:rsid w:val="00FE1687"/>
    <w:rsid w:val="00FE50AA"/>
    <w:rsid w:val="00FF22E5"/>
    <w:rsid w:val="00FF3018"/>
    <w:rsid w:val="00FF63AA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B197A"/>
  <w15:docId w15:val="{6B4FED65-8668-4935-A57A-BE55E676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d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650BA-5BD0-4921-B1BD-FD3558BF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5</TotalTime>
  <Pages>10</Pages>
  <Words>2852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19641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Kučerová Zdena</cp:lastModifiedBy>
  <cp:revision>5</cp:revision>
  <cp:lastPrinted>2018-04-20T14:47:00Z</cp:lastPrinted>
  <dcterms:created xsi:type="dcterms:W3CDTF">2018-04-20T14:38:00Z</dcterms:created>
  <dcterms:modified xsi:type="dcterms:W3CDTF">2018-04-20T14:55:00Z</dcterms:modified>
</cp:coreProperties>
</file>