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2018/0578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20.4.2018</w:t>
      </w:r>
    </w:p>
    <w:p w:rsidR="009B4271" w:rsidRPr="00AF318E" w:rsidRDefault="00D5547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5547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FC Viktoria Plzeň,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Štruncovy sady 2741/3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25226720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CZ25226720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205 500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31.5.2018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Objednáváme u Vás permanentní vstupenky typu EXTRA na sezónu 2018-2019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76A23" w:rsidRDefault="00D5547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76A23">
        <w:br w:type="page"/>
      </w:r>
    </w:p>
    <w:p w:rsidR="00976A23" w:rsidRDefault="00976A23">
      <w:r>
        <w:lastRenderedPageBreak/>
        <w:t xml:space="preserve">Datum potvrzení objednávky dodavatelem:  </w:t>
      </w:r>
      <w:r w:rsidR="00D55471">
        <w:t>23.4.2018</w:t>
      </w:r>
    </w:p>
    <w:p w:rsidR="00976A23" w:rsidRDefault="00976A23">
      <w:r>
        <w:t>Potvrzení objednávky:</w:t>
      </w:r>
    </w:p>
    <w:p w:rsidR="00D55471" w:rsidRDefault="00D55471">
      <w:r>
        <w:t xml:space="preserve">From:   [mailto: @fcviktoria.cz] </w:t>
      </w:r>
    </w:p>
    <w:p w:rsidR="00D55471" w:rsidRDefault="00D55471">
      <w:r>
        <w:t>Sent: Monday, April 23, 2018 9:15 AM</w:t>
      </w:r>
    </w:p>
    <w:p w:rsidR="00D55471" w:rsidRDefault="00D55471">
      <w:r>
        <w:t>To:  &lt; @vodarna.cz&gt;</w:t>
      </w:r>
    </w:p>
    <w:p w:rsidR="00D55471" w:rsidRDefault="00D55471">
      <w:r>
        <w:t>Subject: RE: objednávka - permanentky</w:t>
      </w:r>
    </w:p>
    <w:p w:rsidR="00D55471" w:rsidRDefault="00D55471"/>
    <w:p w:rsidR="00D55471" w:rsidRDefault="00D55471">
      <w:r>
        <w:t xml:space="preserve">Dobrý den, </w:t>
      </w:r>
    </w:p>
    <w:p w:rsidR="00D55471" w:rsidRDefault="00D55471">
      <w:r>
        <w:t>potvrzuji Vaši objednávku.</w:t>
      </w:r>
    </w:p>
    <w:p w:rsidR="00D55471" w:rsidRDefault="00D55471"/>
    <w:p w:rsidR="00D55471" w:rsidRDefault="00D55471">
      <w:r>
        <w:t>S pozdravem</w:t>
      </w:r>
    </w:p>
    <w:p w:rsidR="00D55471" w:rsidRDefault="00D55471"/>
    <w:p w:rsidR="00D55471" w:rsidRDefault="00D55471"/>
    <w:p w:rsidR="00D55471" w:rsidRDefault="00D55471">
      <w:r>
        <w:t>asistentka generálního manažera</w:t>
      </w:r>
    </w:p>
    <w:p w:rsidR="00D55471" w:rsidRDefault="00D55471"/>
    <w:p w:rsidR="00D55471" w:rsidRDefault="00D55471">
      <w:r>
        <w:t xml:space="preserve"> </w:t>
      </w:r>
    </w:p>
    <w:p w:rsidR="00D55471" w:rsidRDefault="00D55471">
      <w:r>
        <w:t xml:space="preserve"> </w:t>
      </w:r>
    </w:p>
    <w:p w:rsidR="00D55471" w:rsidRDefault="00D55471">
      <w:r>
        <w:t>Viktoria Plzeň, a.s.</w:t>
      </w:r>
    </w:p>
    <w:p w:rsidR="00D55471" w:rsidRDefault="00D55471">
      <w:r>
        <w:t>Doosan Arena</w:t>
      </w:r>
    </w:p>
    <w:p w:rsidR="00D55471" w:rsidRDefault="00D55471">
      <w:r>
        <w:t>Štruncovy sady 3</w:t>
      </w:r>
    </w:p>
    <w:p w:rsidR="00D55471" w:rsidRDefault="00D55471">
      <w:r>
        <w:t>301 12 Plzeň</w:t>
      </w:r>
    </w:p>
    <w:p w:rsidR="00D55471" w:rsidRDefault="00D55471"/>
    <w:p w:rsidR="00D55471" w:rsidRDefault="00D55471">
      <w:r>
        <w:t>www.fcviktoria.cz</w:t>
      </w:r>
    </w:p>
    <w:p w:rsidR="00D55471" w:rsidRDefault="00D55471"/>
    <w:p w:rsidR="00976A23" w:rsidRDefault="00976A2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23" w:rsidRDefault="00976A23" w:rsidP="000071C6">
      <w:pPr>
        <w:spacing w:after="0" w:line="240" w:lineRule="auto"/>
      </w:pPr>
      <w:r>
        <w:separator/>
      </w:r>
    </w:p>
  </w:endnote>
  <w:endnote w:type="continuationSeparator" w:id="0">
    <w:p w:rsidR="00976A23" w:rsidRDefault="00976A2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5547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23" w:rsidRDefault="00976A23" w:rsidP="000071C6">
      <w:pPr>
        <w:spacing w:after="0" w:line="240" w:lineRule="auto"/>
      </w:pPr>
      <w:r>
        <w:separator/>
      </w:r>
    </w:p>
  </w:footnote>
  <w:footnote w:type="continuationSeparator" w:id="0">
    <w:p w:rsidR="00976A23" w:rsidRDefault="00976A2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76A23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55471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F03C082-F4D8-40B2-8BE2-823EBE7B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0B33-7FB0-4BCE-8C7C-4584B576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12D07-7375-4B77-9AD7-29FFF44E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91E14761</Template>
  <TotalTime>0</TotalTime>
  <Pages>2</Pages>
  <Words>106</Words>
  <Characters>629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2018-04-23T11:44:00Z</dcterms:created>
  <dcterms:modified xsi:type="dcterms:W3CDTF">2018-04-23T11:44:00Z</dcterms:modified>
</cp:coreProperties>
</file>