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>zn</w:t>
      </w:r>
      <w:r w:rsidR="0077385F">
        <w:rPr>
          <w:rFonts w:ascii="Arial" w:hAnsi="Arial" w:cs="Arial"/>
          <w:b/>
          <w:sz w:val="36"/>
          <w:szCs w:val="36"/>
        </w:rPr>
        <w:t>a</w:t>
      </w:r>
      <w:r w:rsidRPr="007B0A2F">
        <w:rPr>
          <w:rFonts w:ascii="Arial" w:hAnsi="Arial" w:cs="Arial"/>
          <w:b/>
          <w:sz w:val="36"/>
          <w:szCs w:val="36"/>
        </w:rPr>
        <w:t xml:space="preserve">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3A77DD">
              <w:rPr>
                <w:rFonts w:asciiTheme="minorHAnsi" w:hAnsiTheme="minorHAnsi"/>
                <w:b/>
              </w:rPr>
            </w:r>
            <w:r w:rsidR="003A77DD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4F6E11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3A77DD">
              <w:rPr>
                <w:rFonts w:asciiTheme="minorHAnsi" w:hAnsiTheme="minorHAnsi"/>
                <w:b/>
              </w:rPr>
            </w:r>
            <w:r w:rsidR="003A77DD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A77DD">
              <w:rPr>
                <w:rFonts w:asciiTheme="minorHAnsi" w:hAnsiTheme="minorHAnsi"/>
                <w:b/>
              </w:rPr>
            </w:r>
            <w:r w:rsidR="003A77D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3A77DD">
              <w:rPr>
                <w:rFonts w:asciiTheme="minorHAnsi" w:hAnsiTheme="minorHAnsi"/>
                <w:b/>
              </w:rPr>
            </w:r>
            <w:r w:rsidR="003A77DD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3A77DD">
              <w:rPr>
                <w:rFonts w:asciiTheme="minorHAnsi" w:hAnsiTheme="minorHAnsi"/>
                <w:b/>
              </w:rPr>
            </w:r>
            <w:r w:rsidR="003A77DD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A24AA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A77DD">
              <w:rPr>
                <w:rFonts w:asciiTheme="minorHAnsi" w:hAnsiTheme="minorHAnsi"/>
                <w:b/>
              </w:rPr>
            </w:r>
            <w:r w:rsidR="003A77D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A24AA1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A77DD">
              <w:rPr>
                <w:rFonts w:asciiTheme="minorHAnsi" w:hAnsiTheme="minorHAnsi"/>
                <w:b/>
              </w:rPr>
            </w:r>
            <w:r w:rsidR="003A77D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A24AA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A77DD">
              <w:rPr>
                <w:rFonts w:asciiTheme="minorHAnsi" w:hAnsiTheme="minorHAnsi"/>
                <w:b/>
              </w:rPr>
            </w:r>
            <w:r w:rsidR="003A77D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A24AA1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A77DD">
              <w:rPr>
                <w:rFonts w:asciiTheme="minorHAnsi" w:hAnsiTheme="minorHAnsi"/>
                <w:b/>
              </w:rPr>
            </w:r>
            <w:r w:rsidR="003A77D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A77DD">
              <w:rPr>
                <w:rFonts w:asciiTheme="minorHAnsi" w:hAnsiTheme="minorHAnsi"/>
                <w:b/>
              </w:rPr>
            </w:r>
            <w:r w:rsidR="003A77D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A77DD">
              <w:rPr>
                <w:rFonts w:asciiTheme="minorHAnsi" w:hAnsiTheme="minorHAnsi"/>
                <w:b/>
              </w:rPr>
            </w:r>
            <w:r w:rsidR="003A77D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BA6B8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3A77DD">
              <w:rPr>
                <w:rFonts w:asciiTheme="minorHAnsi" w:hAnsiTheme="minorHAnsi"/>
                <w:b/>
              </w:rPr>
            </w:r>
            <w:r w:rsidR="003A77DD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bookmarkStart w:id="3" w:name="_GoBack"/>
          <w:p w:rsidR="00105134" w:rsidRPr="00CB59CD" w:rsidRDefault="003A77DD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"/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…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100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101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254 MZ - dop. slep.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zásilka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256 MZ - dop. tisk.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pytel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bezdokladová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104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264 MZ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269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Hr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list.zás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108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110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114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289 Výdej B/CPS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mezinár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116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dobírk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117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stand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118 Dobírková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292 Hromadné pod.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pro ÚP</w:t>
            </w:r>
            <w:proofErr w:type="gram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119 Příjem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293 Hr.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podání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501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502 Vrácené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503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504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Druh.Pk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204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slepecká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510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514 Vrácená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209 Výdej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list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zásilky</w:t>
            </w:r>
            <w:proofErr w:type="spellEnd"/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517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518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dob.Pk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225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Odpověd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519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231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Doporuč.zás.STANDARD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232 Cenný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233 Cenný </w:t>
            </w:r>
            <w:proofErr w:type="spellStart"/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</w:t>
            </w:r>
            <w:proofErr w:type="spellEnd"/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D77ED8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D77ED8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Důch.služba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Bezhotovost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249 Hromad.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výdej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955 Šeková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Pk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dopor.zásilka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Výpl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. z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676 Trvalý příkaz k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679 Hrom. </w:t>
            </w:r>
            <w:proofErr w:type="gram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příkaz</w:t>
            </w:r>
            <w:proofErr w:type="gram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úhr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Bezh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58 Úroková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poukazka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741 Ověření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nadl.výb</w:t>
            </w:r>
            <w:proofErr w:type="spellEnd"/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82 Vklad na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vkl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83 Sazby 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poplat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744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Expr.příkaz</w:t>
            </w:r>
            <w:proofErr w:type="spellEnd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511 Výplata </w:t>
            </w:r>
            <w:proofErr w:type="spellStart"/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šek.Pk</w:t>
            </w:r>
            <w:proofErr w:type="spellEnd"/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9"/>
      <w:footerReference w:type="default" r:id="rId10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22" w:rsidRDefault="00DC5122" w:rsidP="00E26E3A">
      <w:pPr>
        <w:spacing w:line="240" w:lineRule="auto"/>
      </w:pPr>
      <w:r>
        <w:separator/>
      </w:r>
    </w:p>
  </w:endnote>
  <w:endnote w:type="continuationSeparator" w:id="0">
    <w:p w:rsidR="00DC5122" w:rsidRDefault="00DC512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3A77DD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3A77DD">
      <w:fldChar w:fldCharType="begin"/>
    </w:r>
    <w:r w:rsidR="003A77DD">
      <w:instrText xml:space="preserve"> NUMPAGES  \* Arabic  \* MERGEFORMAT </w:instrText>
    </w:r>
    <w:r w:rsidR="003A77DD">
      <w:fldChar w:fldCharType="separate"/>
    </w:r>
    <w:r w:rsidR="003A77DD">
      <w:rPr>
        <w:noProof/>
      </w:rPr>
      <w:t>3</w:t>
    </w:r>
    <w:r w:rsidR="003A77DD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22" w:rsidRDefault="00DC5122" w:rsidP="00E26E3A">
      <w:pPr>
        <w:spacing w:line="240" w:lineRule="auto"/>
      </w:pPr>
      <w:r>
        <w:separator/>
      </w:r>
    </w:p>
  </w:footnote>
  <w:footnote w:type="continuationSeparator" w:id="0">
    <w:p w:rsidR="00DC5122" w:rsidRDefault="00DC512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B22FD9D" wp14:editId="186845D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34BAF07" wp14:editId="398697A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B74C219" wp14:editId="49473084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BA6B85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  <w:lang w:val="cs-CZ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  <w:r w:rsidR="00D2394A">
      <w:rPr>
        <w:rFonts w:cs="Arial"/>
        <w:b/>
        <w:color w:val="0070C0"/>
        <w:sz w:val="20"/>
        <w:szCs w:val="20"/>
        <w:lang w:val="cs-CZ"/>
      </w:rPr>
      <w:t xml:space="preserve"> </w:t>
    </w:r>
    <w:r w:rsidR="00D2394A">
      <w:rPr>
        <w:rFonts w:cs="Arial"/>
        <w:b/>
        <w:color w:val="0070C0"/>
        <w:sz w:val="20"/>
        <w:szCs w:val="20"/>
      </w:rPr>
      <w:t>(P_</w:t>
    </w:r>
    <w:r w:rsidR="00D2394A">
      <w:rPr>
        <w:rFonts w:cs="Arial"/>
        <w:b/>
        <w:color w:val="0070C0"/>
        <w:sz w:val="20"/>
        <w:szCs w:val="20"/>
        <w:lang w:val="cs-CZ"/>
      </w:rPr>
      <w:t>25</w:t>
    </w:r>
    <w:r w:rsidR="00D2394A">
      <w:rPr>
        <w:rFonts w:cs="Arial"/>
        <w:b/>
        <w:color w:val="0070C0"/>
        <w:sz w:val="20"/>
        <w:szCs w:val="20"/>
      </w:rPr>
      <w:t xml:space="preserve">) od 1.4.2018         </w:t>
    </w:r>
    <w:r w:rsidR="00D2394A">
      <w:rPr>
        <w:rFonts w:cs="Arial"/>
        <w:b/>
        <w:color w:val="0070C0"/>
        <w:sz w:val="20"/>
        <w:szCs w:val="20"/>
        <w:lang w:val="cs-CZ"/>
      </w:rPr>
      <w:t xml:space="preserve">partner </w:t>
    </w:r>
    <w:r w:rsidR="00A24AA1">
      <w:rPr>
        <w:rFonts w:cs="Arial"/>
        <w:b/>
        <w:color w:val="0070C0"/>
        <w:sz w:val="20"/>
        <w:szCs w:val="20"/>
        <w:lang w:val="cs-CZ"/>
      </w:rPr>
      <w:t>– Dolní Lomná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A77DD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E1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A287F"/>
    <w:rsid w:val="006A549F"/>
    <w:rsid w:val="006B0B65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1ECD"/>
    <w:rsid w:val="007236C5"/>
    <w:rsid w:val="007258B7"/>
    <w:rsid w:val="00731396"/>
    <w:rsid w:val="00732AD3"/>
    <w:rsid w:val="007401D3"/>
    <w:rsid w:val="00746493"/>
    <w:rsid w:val="0075374D"/>
    <w:rsid w:val="00757B8A"/>
    <w:rsid w:val="00766638"/>
    <w:rsid w:val="00766A20"/>
    <w:rsid w:val="007670D1"/>
    <w:rsid w:val="0077385F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D6D17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24AA1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A6B85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394A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77ED8"/>
    <w:rsid w:val="00D875A9"/>
    <w:rsid w:val="00D96667"/>
    <w:rsid w:val="00DA4093"/>
    <w:rsid w:val="00DA52A4"/>
    <w:rsid w:val="00DB167F"/>
    <w:rsid w:val="00DB589A"/>
    <w:rsid w:val="00DB714E"/>
    <w:rsid w:val="00DC2D71"/>
    <w:rsid w:val="00DC5122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EE2F8F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7A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9A6D-CA61-418D-B3AD-3BA9BF7B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</TotalTime>
  <Pages>3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Sopuchová Jana Ing. MBA</cp:lastModifiedBy>
  <cp:revision>6</cp:revision>
  <cp:lastPrinted>2018-03-17T14:53:00Z</cp:lastPrinted>
  <dcterms:created xsi:type="dcterms:W3CDTF">2018-03-09T09:44:00Z</dcterms:created>
  <dcterms:modified xsi:type="dcterms:W3CDTF">2018-04-23T05:16:00Z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