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D33E77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7943F6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Výdej zásilek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A253C5" w:rsidP="001443E4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1443E4">
              <w:rPr>
                <w:rFonts w:asciiTheme="minorHAnsi" w:hAnsiTheme="minorHAnsi"/>
                <w:b/>
              </w:rPr>
              <w:t>1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1443E4">
              <w:rPr>
                <w:rFonts w:asciiTheme="minorHAnsi" w:hAnsiTheme="minorHAnsi"/>
                <w:b/>
              </w:rPr>
              <w:t>7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Obyčejných psaní, výdej Obyčejných zásilek ze zahraničí, výdej Obyčejných slepeckých zásilek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Obyčejných ze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Výdej Doporučených psaní, výdej Doporučených zásilek ze zahraničí, výdej Doporučených balíčků, výdej Doporučených slepeckých zásilek vnitrostátních a ze zahraničí, výdej Cenných psaní vnitrostátních a ze zahraničí, výdej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– Doporučených ze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Výdej Obyčejných balíků vnitrostátních a ze zahraničí, výdej Cenných balíků vnitrostátních a ze zahraničí, výdej Balíků Do ruky, výdej Balíků Na poštu a výdej zásilek EMS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CB59CD" w:rsidRDefault="008C6B95" w:rsidP="0085030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6B95">
              <w:rPr>
                <w:rFonts w:asciiTheme="minorHAnsi" w:hAnsiTheme="minorHAnsi"/>
                <w:sz w:val="20"/>
                <w:szCs w:val="20"/>
              </w:rPr>
              <w:t>Výplata dávek důchodů prostřednictvím uložených a odnosných Výplatních dokladů – Důchody.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850308">
            <w:pPr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stvrzených dodejek a vybrané finanční hotovosti od příjemců poštovních zásilek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Podací služba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Obyčejných psaní, příjem Obyčejných zásilek do zahraničí, příjem Obyčejných slepeckých zásilek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Obyčejných do zahraničí (obyčejné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Obyčejných balíků, příjem Standardních balíků, příjem Cenných balíků vnitrostátních a do zahraničí,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CB59CD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A, C, Z/A, Z/C a platebních dokladů SIPO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Převzetí</w:t>
            </w:r>
            <w:r w:rsidRPr="00CB59CD" w:rsidDel="00BD35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B59CD">
              <w:rPr>
                <w:rFonts w:asciiTheme="minorHAnsi" w:hAnsiTheme="minorHAnsi"/>
                <w:sz w:val="20"/>
                <w:szCs w:val="20"/>
              </w:rPr>
              <w:t>vybrané finanční hotovosti od odesilatelů poštovních zásilek a odesilatelů poštovních poukázek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B59CD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D" w:rsidRPr="00CB59CD" w:rsidRDefault="00CB59CD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Příjem Doporučených psaní, příjem Doporučených zásilek do zahraničí, příjem Doporučených balíčků, příjem Doporučených slepeckých zásilek vnitrostátních a do zahraničí, příjem Cenných psaní vnitrostátních a do zahraničí, příjem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Tiskovinových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 xml:space="preserve"> pytlů - Doporučených do zahraničí (zapsané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CD" w:rsidRPr="00CB59CD" w:rsidRDefault="00CB59CD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7943F6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Poštovních poukázek B a D, výplata hotovostí zasílaných prostřednictvím Poštovních poukázek B, C, D a vrácených Poštovních poukázek A, Z/A, Z/C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Příjem zásilek EMS vnitrostátních a do zahraničí, příjem Balíků Do ruky, příjem Balíků Na poštu (balíkové zásilky)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8C6B9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Default="008C6B95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  <w:p w:rsidR="00FF1A5F" w:rsidRDefault="00FF1A5F" w:rsidP="000C4A58">
            <w:pPr>
              <w:tabs>
                <w:tab w:val="left" w:pos="709"/>
              </w:tabs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8C6B95" w:rsidRPr="00CB59CD" w:rsidRDefault="008C6B9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2B3345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Poštovní spořitelna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Vklad v hotovosti na účet prostřednictvím platební karty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Příkaz k úhradě z 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Výběr hotovosti z účtu</w:t>
            </w:r>
            <w:r w:rsidR="007943F6">
              <w:rPr>
                <w:rFonts w:asciiTheme="minorHAnsi" w:hAnsiTheme="minorHAnsi"/>
                <w:sz w:val="20"/>
                <w:szCs w:val="20"/>
              </w:rPr>
              <w:t xml:space="preserve"> prostřednictvím platební karty.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Bezhotovostní platba </w:t>
            </w:r>
            <w:proofErr w:type="spellStart"/>
            <w:r w:rsidRPr="00CB59CD">
              <w:rPr>
                <w:rFonts w:asciiTheme="minorHAnsi" w:hAnsiTheme="minorHAnsi"/>
                <w:sz w:val="20"/>
                <w:szCs w:val="20"/>
              </w:rPr>
              <w:t>Maxkartou</w:t>
            </w:r>
            <w:proofErr w:type="spellEnd"/>
            <w:r w:rsidRPr="00CB59CD">
              <w:rPr>
                <w:rFonts w:asciiTheme="minorHAnsi" w:hAnsiTheme="minorHAnsi"/>
                <w:sz w:val="20"/>
                <w:szCs w:val="20"/>
              </w:rPr>
              <w:t>/platební kartou za služby a zboží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7943F6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Příjem Složenky.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Vplacení dobírkové Složenky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Bezhotovostní úhrada Složenky a Poštovní poukázky A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45" w:rsidRPr="00CB59CD" w:rsidRDefault="002B3345" w:rsidP="002B33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Výplata Výplatní poukázky ČSOB-ČP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2B3345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3345" w:rsidRPr="00CB59CD" w:rsidRDefault="002B3345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Tipování produktů</w:t>
            </w:r>
            <w:r w:rsidR="007943F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0C4A58">
        <w:trPr>
          <w:trHeight w:val="56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50308" w:rsidRPr="00850308" w:rsidRDefault="00E815A5" w:rsidP="008503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  <w:p w:rsidR="002B3345" w:rsidRPr="00CB59CD" w:rsidRDefault="002B3345" w:rsidP="000C4A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6A549F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0319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03193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A47318">
              <w:rPr>
                <w:rFonts w:asciiTheme="minorHAnsi" w:hAnsiTheme="minorHAnsi"/>
                <w:b/>
              </w:rPr>
              <w:t>00</w:t>
            </w:r>
            <w:r w:rsidR="008A6C58" w:rsidRPr="00850308">
              <w:rPr>
                <w:rFonts w:asciiTheme="minorHAnsi" w:hAnsiTheme="minorHAnsi"/>
                <w:b/>
              </w:rPr>
              <w:t>%</w:t>
            </w:r>
          </w:p>
        </w:tc>
      </w:tr>
      <w:tr w:rsidR="008A6C58" w:rsidRPr="00CB59CD" w:rsidTr="000327FA">
        <w:trPr>
          <w:trHeight w:val="56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0319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803193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9E440A">
        <w:trPr>
          <w:trHeight w:val="56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803193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AA2033">
        <w:trPr>
          <w:trHeight w:val="56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C63F9" w:rsidRDefault="008C63F9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E01A93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bookmarkStart w:id="3" w:name="_GoBack"/>
          <w:p w:rsidR="00850308" w:rsidRPr="00CB59CD" w:rsidRDefault="009174BE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A962E3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105134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174BE">
              <w:rPr>
                <w:rFonts w:asciiTheme="minorHAnsi" w:hAnsiTheme="minorHAnsi"/>
                <w:b/>
              </w:rPr>
            </w:r>
            <w:r w:rsidR="009174BE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803193" w:rsidP="009174BE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9174BE">
              <w:rPr>
                <w:rFonts w:asciiTheme="minorHAnsi" w:hAnsiTheme="minorHAnsi"/>
                <w:b/>
              </w:rPr>
              <w:t xml:space="preserve">0,00 Kč </w:t>
            </w:r>
          </w:p>
        </w:tc>
      </w:tr>
      <w:tr w:rsidR="00105134" w:rsidRPr="00CB59CD" w:rsidTr="000327FA">
        <w:trPr>
          <w:trHeight w:val="56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E42DC9">
      <w:pPr>
        <w:pStyle w:val="cpNormal"/>
        <w:spacing w:after="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p w:rsidR="00E815A5" w:rsidRDefault="00E815A5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W w:w="9973" w:type="dxa"/>
        <w:jc w:val="center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4933"/>
      </w:tblGrid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 Výdej B/CPS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815A5" w:rsidRPr="00E815A5" w:rsidTr="00E815A5">
        <w:trPr>
          <w:trHeight w:val="199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E815A5" w:rsidRPr="00E815A5" w:rsidTr="00E815A5">
        <w:trPr>
          <w:trHeight w:val="300"/>
          <w:jc w:val="center"/>
        </w:trPr>
        <w:tc>
          <w:tcPr>
            <w:tcW w:w="9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E815A5" w:rsidRPr="00E815A5" w:rsidTr="00E815A5">
        <w:trPr>
          <w:trHeight w:val="252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5A5" w:rsidRPr="00E815A5" w:rsidRDefault="00E815A5" w:rsidP="00E815A5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E815A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E42DC9" w:rsidRDefault="00E42DC9" w:rsidP="00E42DC9">
      <w:pPr>
        <w:spacing w:before="240"/>
        <w:rPr>
          <w:b/>
          <w:szCs w:val="20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</w:p>
    <w:p w:rsidR="00F61B3E" w:rsidRPr="00CA3D79" w:rsidRDefault="00F61B3E" w:rsidP="00E42DC9">
      <w:pPr>
        <w:rPr>
          <w:rFonts w:ascii="Tahoma" w:hAnsi="Tahoma" w:cs="Tahoma"/>
          <w:sz w:val="16"/>
          <w:szCs w:val="16"/>
        </w:rPr>
      </w:pPr>
    </w:p>
    <w:sectPr w:rsidR="00F61B3E" w:rsidRPr="00CA3D79" w:rsidSect="00E42DC9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C" w:rsidRDefault="00097B7C" w:rsidP="00E26E3A">
      <w:pPr>
        <w:spacing w:line="240" w:lineRule="auto"/>
      </w:pPr>
      <w:r>
        <w:separator/>
      </w:r>
    </w:p>
  </w:endnote>
  <w:endnote w:type="continuationSeparator" w:id="0">
    <w:p w:rsidR="00097B7C" w:rsidRDefault="00097B7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9174BE">
      <w:rPr>
        <w:noProof/>
      </w:rPr>
      <w:t>3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9174BE">
        <w:rPr>
          <w:noProof/>
        </w:rPr>
        <w:t>4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C" w:rsidRDefault="00097B7C" w:rsidP="00E26E3A">
      <w:pPr>
        <w:spacing w:line="240" w:lineRule="auto"/>
      </w:pPr>
      <w:r>
        <w:separator/>
      </w:r>
    </w:p>
  </w:footnote>
  <w:footnote w:type="continuationSeparator" w:id="0">
    <w:p w:rsidR="00097B7C" w:rsidRDefault="00097B7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4E99C1C" wp14:editId="5116AD98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E0E8EBC" wp14:editId="3F86BF6D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F6A9FA0" wp14:editId="287A8D9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803193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9174BE">
      <w:rPr>
        <w:rFonts w:cs="Arial"/>
        <w:b/>
        <w:color w:val="0070C0"/>
        <w:sz w:val="20"/>
        <w:szCs w:val="20"/>
        <w:lang w:val="cs-CZ"/>
      </w:rPr>
      <w:t xml:space="preserve"> (P_25) od 1.3.2018</w:t>
    </w:r>
    <w:r w:rsidR="00803193">
      <w:rPr>
        <w:rFonts w:cs="Arial"/>
        <w:b/>
        <w:color w:val="0070C0"/>
        <w:sz w:val="20"/>
        <w:szCs w:val="20"/>
        <w:lang w:val="cs-CZ"/>
      </w:rPr>
      <w:t xml:space="preserve"> </w:t>
    </w:r>
    <w:r w:rsidR="009174BE">
      <w:rPr>
        <w:rFonts w:cs="Arial"/>
        <w:b/>
        <w:color w:val="0070C0"/>
        <w:sz w:val="20"/>
        <w:szCs w:val="20"/>
        <w:lang w:val="cs-CZ"/>
      </w:rPr>
      <w:t xml:space="preserve">    </w:t>
    </w:r>
    <w:r w:rsidR="00803193">
      <w:rPr>
        <w:rFonts w:cs="Arial"/>
        <w:b/>
        <w:color w:val="0070C0"/>
        <w:sz w:val="20"/>
        <w:szCs w:val="20"/>
        <w:lang w:val="cs-CZ"/>
      </w:rPr>
      <w:t xml:space="preserve">         partner – Dolní Lomná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536D2"/>
    <w:multiLevelType w:val="multilevel"/>
    <w:tmpl w:val="1B46A2CC"/>
    <w:numStyleLink w:val="NumHeading"/>
  </w:abstractNum>
  <w:num w:numId="1">
    <w:abstractNumId w:val="24"/>
  </w:num>
  <w:num w:numId="2">
    <w:abstractNumId w:val="13"/>
  </w:num>
  <w:num w:numId="3">
    <w:abstractNumId w:val="25"/>
  </w:num>
  <w:num w:numId="4">
    <w:abstractNumId w:val="19"/>
  </w:num>
  <w:num w:numId="5">
    <w:abstractNumId w:val="32"/>
  </w:num>
  <w:num w:numId="6">
    <w:abstractNumId w:val="33"/>
  </w:num>
  <w:num w:numId="7">
    <w:abstractNumId w:val="20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14"/>
  </w:num>
  <w:num w:numId="22">
    <w:abstractNumId w:val="36"/>
  </w:num>
  <w:num w:numId="23">
    <w:abstractNumId w:val="21"/>
  </w:num>
  <w:num w:numId="24">
    <w:abstractNumId w:val="11"/>
  </w:num>
  <w:num w:numId="25">
    <w:abstractNumId w:val="34"/>
  </w:num>
  <w:num w:numId="26">
    <w:abstractNumId w:val="31"/>
  </w:num>
  <w:num w:numId="27">
    <w:abstractNumId w:val="15"/>
  </w:num>
  <w:num w:numId="28">
    <w:abstractNumId w:val="29"/>
  </w:num>
  <w:num w:numId="29">
    <w:abstractNumId w:val="18"/>
  </w:num>
  <w:num w:numId="30">
    <w:abstractNumId w:val="10"/>
  </w:num>
  <w:num w:numId="31">
    <w:abstractNumId w:val="30"/>
  </w:num>
  <w:num w:numId="32">
    <w:abstractNumId w:val="28"/>
  </w:num>
  <w:num w:numId="33">
    <w:abstractNumId w:val="35"/>
  </w:num>
  <w:num w:numId="34">
    <w:abstractNumId w:val="17"/>
  </w:num>
  <w:num w:numId="35">
    <w:abstractNumId w:val="26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49A"/>
    <w:rsid w:val="0009076C"/>
    <w:rsid w:val="000929B6"/>
    <w:rsid w:val="00096033"/>
    <w:rsid w:val="00097B7C"/>
    <w:rsid w:val="000A0541"/>
    <w:rsid w:val="000A6FCF"/>
    <w:rsid w:val="000B0498"/>
    <w:rsid w:val="000B2A4C"/>
    <w:rsid w:val="000B6BD3"/>
    <w:rsid w:val="000B6F74"/>
    <w:rsid w:val="000C1283"/>
    <w:rsid w:val="000D426F"/>
    <w:rsid w:val="000D43FB"/>
    <w:rsid w:val="000F015C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43E4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736C"/>
    <w:rsid w:val="00327974"/>
    <w:rsid w:val="003350AA"/>
    <w:rsid w:val="00336C6B"/>
    <w:rsid w:val="003413EF"/>
    <w:rsid w:val="00341D45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0A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B1137"/>
    <w:rsid w:val="005B1149"/>
    <w:rsid w:val="005B2D75"/>
    <w:rsid w:val="005B69D1"/>
    <w:rsid w:val="005D1724"/>
    <w:rsid w:val="005D26C1"/>
    <w:rsid w:val="005D2D5A"/>
    <w:rsid w:val="005D3B28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29A5"/>
    <w:rsid w:val="00694770"/>
    <w:rsid w:val="006952AD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03193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91EA9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91215A"/>
    <w:rsid w:val="0091345C"/>
    <w:rsid w:val="009174BE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2219"/>
    <w:rsid w:val="00A133A5"/>
    <w:rsid w:val="00A14286"/>
    <w:rsid w:val="00A14AD4"/>
    <w:rsid w:val="00A15FA9"/>
    <w:rsid w:val="00A16960"/>
    <w:rsid w:val="00A216C1"/>
    <w:rsid w:val="00A237FF"/>
    <w:rsid w:val="00A23AAF"/>
    <w:rsid w:val="00A253C5"/>
    <w:rsid w:val="00A30E8E"/>
    <w:rsid w:val="00A40839"/>
    <w:rsid w:val="00A425C5"/>
    <w:rsid w:val="00A43B0C"/>
    <w:rsid w:val="00A43E53"/>
    <w:rsid w:val="00A44AFF"/>
    <w:rsid w:val="00A4516D"/>
    <w:rsid w:val="00A47318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962E3"/>
    <w:rsid w:val="00AA1110"/>
    <w:rsid w:val="00AA1A56"/>
    <w:rsid w:val="00AA28D5"/>
    <w:rsid w:val="00AB164A"/>
    <w:rsid w:val="00AC2659"/>
    <w:rsid w:val="00AC335B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3400"/>
    <w:rsid w:val="00B457EA"/>
    <w:rsid w:val="00B46034"/>
    <w:rsid w:val="00B54360"/>
    <w:rsid w:val="00B606FC"/>
    <w:rsid w:val="00B61869"/>
    <w:rsid w:val="00B71FA3"/>
    <w:rsid w:val="00B74E13"/>
    <w:rsid w:val="00B758A0"/>
    <w:rsid w:val="00B76A78"/>
    <w:rsid w:val="00B81C69"/>
    <w:rsid w:val="00B85507"/>
    <w:rsid w:val="00B96FA8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79C3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33E77"/>
    <w:rsid w:val="00D43067"/>
    <w:rsid w:val="00D44E0A"/>
    <w:rsid w:val="00D45AD0"/>
    <w:rsid w:val="00D47A90"/>
    <w:rsid w:val="00D54BE8"/>
    <w:rsid w:val="00D57462"/>
    <w:rsid w:val="00D61A25"/>
    <w:rsid w:val="00D6209C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6004"/>
    <w:rsid w:val="00EB0084"/>
    <w:rsid w:val="00EB1201"/>
    <w:rsid w:val="00EC0984"/>
    <w:rsid w:val="00EC16C4"/>
    <w:rsid w:val="00ED01F6"/>
    <w:rsid w:val="00ED240B"/>
    <w:rsid w:val="00F00D46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579D-C6C0-41F4-B574-F692E79D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6</TotalTime>
  <Pages>4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4</cp:revision>
  <cp:lastPrinted>2018-03-13T14:15:00Z</cp:lastPrinted>
  <dcterms:created xsi:type="dcterms:W3CDTF">2016-09-07T07:23:00Z</dcterms:created>
  <dcterms:modified xsi:type="dcterms:W3CDTF">2018-03-13T14:15:00Z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