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2C" w:rsidRPr="00FC1EF9" w:rsidRDefault="00AA3E2C" w:rsidP="00747208">
      <w:pPr>
        <w:spacing w:after="0"/>
        <w:jc w:val="center"/>
        <w:rPr>
          <w:sz w:val="44"/>
          <w:szCs w:val="44"/>
        </w:rPr>
      </w:pPr>
      <w:bookmarkStart w:id="0" w:name="_GoBack"/>
      <w:bookmarkEnd w:id="0"/>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kancelářských potřeb a tiskopisů </w:t>
      </w:r>
    </w:p>
    <w:p w:rsidR="00AA3E2C" w:rsidRDefault="00AA3E2C" w:rsidP="00747208">
      <w:pPr>
        <w:jc w:val="center"/>
      </w:pPr>
      <w:r>
        <w:t>uzavřená podle zákona č. 89/2012 Sb., občanský zákoník (dále jen občanský zákoník) a podle zákona č. 134/2016 Sb., o zadávání veřejných zakázek</w:t>
      </w:r>
    </w:p>
    <w:p w:rsidR="00AA3E2C" w:rsidRDefault="00AA3E2C" w:rsidP="00747208">
      <w:pPr>
        <w:pStyle w:val="ListParagraph"/>
        <w:numPr>
          <w:ilvl w:val="0"/>
          <w:numId w:val="1"/>
          <w:numberingChange w:id="1" w:author="Unknown" w:date="2018-04-20T14:09:00Z" w:original="%1:1:1:."/>
        </w:numPr>
        <w:spacing w:after="0"/>
        <w:jc w:val="center"/>
      </w:pPr>
    </w:p>
    <w:p w:rsidR="00AA3E2C" w:rsidRPr="00DA05A3" w:rsidRDefault="00AA3E2C" w:rsidP="00747208">
      <w:pPr>
        <w:spacing w:after="0"/>
        <w:jc w:val="center"/>
        <w:rPr>
          <w:b/>
        </w:rPr>
      </w:pPr>
      <w:r w:rsidRPr="00DA05A3">
        <w:rPr>
          <w:b/>
        </w:rPr>
        <w:t>Smluvní strany</w:t>
      </w:r>
    </w:p>
    <w:p w:rsidR="00AA3E2C" w:rsidRDefault="00AA3E2C" w:rsidP="00747208">
      <w:pPr>
        <w:spacing w:after="0"/>
        <w:jc w:val="center"/>
      </w:pPr>
    </w:p>
    <w:p w:rsidR="00AA3E2C" w:rsidRPr="00FC1EF9" w:rsidRDefault="00AA3E2C" w:rsidP="00A37A63">
      <w:pPr>
        <w:pStyle w:val="Normln"/>
        <w:widowControl/>
        <w:numPr>
          <w:ilvl w:val="0"/>
          <w:numId w:val="2"/>
          <w:numberingChange w:id="2" w:author="Unknown" w:date="2018-04-20T14:09:00Z" w:original="%1:1:0:."/>
        </w:numPr>
        <w:spacing w:line="276" w:lineRule="auto"/>
        <w:rPr>
          <w:rFonts w:ascii="Calibri" w:hAnsi="Calibri" w:cs="Calibri"/>
          <w:b/>
          <w:sz w:val="22"/>
          <w:szCs w:val="22"/>
        </w:rPr>
      </w:pPr>
      <w:r>
        <w:rPr>
          <w:rFonts w:ascii="Calibri" w:hAnsi="Calibri" w:cs="Calibri"/>
          <w:sz w:val="22"/>
          <w:szCs w:val="22"/>
        </w:rPr>
        <w:t>kupující:</w:t>
      </w:r>
    </w:p>
    <w:p w:rsidR="00AA3E2C" w:rsidRPr="00C467EA" w:rsidRDefault="00AA3E2C"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AA3E2C" w:rsidRPr="00FC1EF9" w:rsidRDefault="00AA3E2C"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AA3E2C" w:rsidRPr="00FC1EF9" w:rsidRDefault="00AA3E2C"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AA3E2C" w:rsidRPr="00FC1EF9" w:rsidRDefault="00AA3E2C"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AA3E2C" w:rsidRPr="00FC1EF9" w:rsidRDefault="00AA3E2C"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MUDr. Markem Radimským, ředitelem</w:t>
      </w:r>
    </w:p>
    <w:p w:rsidR="00AA3E2C" w:rsidRDefault="00AA3E2C" w:rsidP="00A37A63">
      <w:pPr>
        <w:spacing w:after="0"/>
      </w:pPr>
      <w:r>
        <w:t>(dále jen jako Kupující)</w:t>
      </w:r>
    </w:p>
    <w:p w:rsidR="00AA3E2C" w:rsidRDefault="00AA3E2C" w:rsidP="00A37A63">
      <w:pPr>
        <w:spacing w:after="0"/>
      </w:pPr>
      <w:r>
        <w:t>a</w:t>
      </w:r>
    </w:p>
    <w:p w:rsidR="00AA3E2C" w:rsidRDefault="00AA3E2C" w:rsidP="00A37A63">
      <w:pPr>
        <w:pStyle w:val="ListParagraph"/>
        <w:numPr>
          <w:ilvl w:val="0"/>
          <w:numId w:val="2"/>
          <w:numberingChange w:id="3" w:author="Unknown" w:date="2018-04-20T14:09:00Z" w:original="%1:2:0:."/>
        </w:numPr>
        <w:spacing w:after="0"/>
      </w:pPr>
      <w:r>
        <w:t>prodávající:</w:t>
      </w:r>
    </w:p>
    <w:p w:rsidR="00AA3E2C" w:rsidRPr="00507AB9" w:rsidRDefault="00AA3E2C" w:rsidP="00A37A63">
      <w:pPr>
        <w:pStyle w:val="ListParagraph"/>
        <w:spacing w:after="0"/>
        <w:ind w:left="360"/>
      </w:pPr>
      <w:r>
        <w:rPr>
          <w:b/>
        </w:rPr>
        <w:t>Chráněná dílna TiRO Blansko s.r.o.</w:t>
      </w:r>
    </w:p>
    <w:p w:rsidR="00AA3E2C" w:rsidRPr="00507AB9" w:rsidRDefault="00AA3E2C" w:rsidP="00A37A63">
      <w:pPr>
        <w:pStyle w:val="ListParagraph"/>
        <w:spacing w:after="0"/>
        <w:ind w:left="360"/>
      </w:pPr>
      <w:r>
        <w:t xml:space="preserve">Havlíčkova 517/2, 678 01  Blansko </w:t>
      </w:r>
    </w:p>
    <w:p w:rsidR="00AA3E2C" w:rsidRPr="00507AB9" w:rsidRDefault="00AA3E2C" w:rsidP="00A37A63">
      <w:pPr>
        <w:pStyle w:val="ListParagraph"/>
        <w:spacing w:after="0"/>
        <w:ind w:left="360"/>
      </w:pPr>
      <w:r w:rsidRPr="00507AB9">
        <w:t xml:space="preserve">IČ: </w:t>
      </w:r>
      <w:r>
        <w:t>277 14 357</w:t>
      </w:r>
    </w:p>
    <w:p w:rsidR="00AA3E2C" w:rsidRPr="00507AB9" w:rsidRDefault="00AA3E2C" w:rsidP="00A37A63">
      <w:pPr>
        <w:pStyle w:val="ListParagraph"/>
        <w:spacing w:after="0"/>
        <w:ind w:left="360"/>
      </w:pPr>
      <w:r w:rsidRPr="00507AB9">
        <w:t xml:space="preserve">DIČ: </w:t>
      </w:r>
      <w:r>
        <w:t>CZ27714357</w:t>
      </w:r>
    </w:p>
    <w:p w:rsidR="00AA3E2C" w:rsidRPr="00507AB9" w:rsidRDefault="00AA3E2C" w:rsidP="00A37A63">
      <w:pPr>
        <w:pStyle w:val="ListParagraph"/>
        <w:spacing w:after="0"/>
        <w:ind w:left="360"/>
      </w:pPr>
      <w:r w:rsidRPr="00507AB9">
        <w:t xml:space="preserve">Jednající: </w:t>
      </w:r>
      <w:r>
        <w:t>Vítem Novotným, jednatelem</w:t>
      </w:r>
    </w:p>
    <w:p w:rsidR="00AA3E2C" w:rsidRPr="00507AB9" w:rsidRDefault="00AA3E2C" w:rsidP="00A37A63">
      <w:pPr>
        <w:pStyle w:val="ListParagraph"/>
        <w:spacing w:after="0"/>
        <w:ind w:left="360"/>
      </w:pPr>
      <w:r w:rsidRPr="00507AB9">
        <w:t>Zapsán v obchodním rejstříku vedeném</w:t>
      </w:r>
      <w:r>
        <w:t xml:space="preserve"> Krajským </w:t>
      </w:r>
      <w:r w:rsidRPr="00507AB9">
        <w:t>soudem v</w:t>
      </w:r>
      <w:r>
        <w:t xml:space="preserve"> Brně</w:t>
      </w:r>
      <w:r w:rsidRPr="00507AB9">
        <w:t>, oddíl</w:t>
      </w:r>
      <w:r>
        <w:t xml:space="preserve"> C</w:t>
      </w:r>
      <w:r w:rsidRPr="00507AB9">
        <w:t>, vložka</w:t>
      </w:r>
      <w:r>
        <w:t xml:space="preserve"> 53946</w:t>
      </w:r>
    </w:p>
    <w:p w:rsidR="00AA3E2C" w:rsidRPr="009619C5" w:rsidRDefault="00AA3E2C" w:rsidP="00A37A63">
      <w:pPr>
        <w:spacing w:after="0"/>
      </w:pPr>
      <w:r>
        <w:t>(dále jen jako Prodávající)</w:t>
      </w:r>
    </w:p>
    <w:p w:rsidR="00AA3E2C" w:rsidRDefault="00AA3E2C" w:rsidP="00747208">
      <w:pPr>
        <w:pStyle w:val="ListParagraph"/>
        <w:spacing w:after="0"/>
        <w:ind w:left="360"/>
        <w:rPr>
          <w:i/>
        </w:rPr>
      </w:pPr>
    </w:p>
    <w:p w:rsidR="00AA3E2C" w:rsidRPr="007E1694" w:rsidRDefault="00AA3E2C" w:rsidP="00747208">
      <w:pPr>
        <w:pStyle w:val="ListParagraph"/>
        <w:spacing w:after="0"/>
        <w:ind w:left="360"/>
        <w:rPr>
          <w:i/>
        </w:rPr>
      </w:pPr>
    </w:p>
    <w:p w:rsidR="00AA3E2C" w:rsidRPr="00C467EA" w:rsidRDefault="00AA3E2C" w:rsidP="00747208">
      <w:pPr>
        <w:spacing w:after="0"/>
        <w:jc w:val="center"/>
        <w:rPr>
          <w:b/>
        </w:rPr>
      </w:pPr>
      <w:r w:rsidRPr="00C467EA">
        <w:rPr>
          <w:b/>
        </w:rPr>
        <w:t>II.</w:t>
      </w:r>
    </w:p>
    <w:p w:rsidR="00AA3E2C" w:rsidRPr="00C467EA" w:rsidRDefault="00AA3E2C" w:rsidP="00747208">
      <w:pPr>
        <w:spacing w:after="0"/>
        <w:jc w:val="center"/>
        <w:rPr>
          <w:b/>
        </w:rPr>
      </w:pPr>
      <w:r w:rsidRPr="00C467EA">
        <w:rPr>
          <w:b/>
        </w:rPr>
        <w:t>Účel rámcové smlouvy</w:t>
      </w:r>
      <w:r>
        <w:rPr>
          <w:b/>
        </w:rPr>
        <w:t xml:space="preserve"> (dohody)</w:t>
      </w:r>
    </w:p>
    <w:p w:rsidR="00AA3E2C" w:rsidRDefault="00AA3E2C" w:rsidP="00747208">
      <w:pPr>
        <w:spacing w:after="0"/>
      </w:pPr>
    </w:p>
    <w:p w:rsidR="00AA3E2C" w:rsidRPr="00E754E0" w:rsidRDefault="00AA3E2C" w:rsidP="00747208">
      <w:pPr>
        <w:spacing w:after="0"/>
        <w:jc w:val="both"/>
      </w:pPr>
      <w:r>
        <w:tab/>
        <w:t xml:space="preserve">Účelem této rámcové dohody je zabezpečit plynulé zásobování Kupujícího kancelářskými potřebami a tiskopisy (dále jen zboží) v souladu s jeho </w:t>
      </w:r>
      <w:r w:rsidRPr="00E754E0">
        <w:t>potřebami až do finančního objemu 1 525 000,- Kč bez DPH.</w:t>
      </w:r>
    </w:p>
    <w:p w:rsidR="00AA3E2C" w:rsidRDefault="00AA3E2C" w:rsidP="00747208">
      <w:pPr>
        <w:spacing w:after="0"/>
        <w:jc w:val="both"/>
      </w:pPr>
      <w:r w:rsidRPr="00E754E0">
        <w:tab/>
        <w:t>Podkladem pro uzavření této rámcové dohody je vybraná nabídka Prodávajícího, který se umístil v zadávacím/výběrovém řízení na uzavření této rámcové dohody na prvním místě.  Zadávací/výběrové řízení na uzavření této rámcové dohody bylo uveřejněno na elektronickém tržišti TENDERMARKET dne</w:t>
      </w:r>
      <w:r>
        <w:t xml:space="preserve"> 6.2. 2018</w:t>
      </w:r>
      <w:r w:rsidRPr="00E754E0">
        <w:t>, pod evidenčním číslem T004/1</w:t>
      </w:r>
      <w:r>
        <w:t>8</w:t>
      </w:r>
      <w:r w:rsidRPr="00E754E0">
        <w:t>V/000</w:t>
      </w:r>
      <w:r>
        <w:t xml:space="preserve">01068. </w:t>
      </w:r>
    </w:p>
    <w:p w:rsidR="00AA3E2C" w:rsidRDefault="00AA3E2C" w:rsidP="00747208">
      <w:pPr>
        <w:spacing w:after="0"/>
        <w:jc w:val="both"/>
      </w:pPr>
      <w:r>
        <w:t xml:space="preserve">              Množství a druhy zboží uvedené v příloze č. 1 této smlouvy - Soupis dodávek pro cenu vzorku jsou pouze orientační.</w:t>
      </w:r>
    </w:p>
    <w:p w:rsidR="00AA3E2C" w:rsidRDefault="00AA3E2C" w:rsidP="00DE7900">
      <w:pPr>
        <w:spacing w:after="0"/>
        <w:jc w:val="both"/>
      </w:pPr>
      <w:r>
        <w:t xml:space="preserve">             Kupující je oprávněn objednávat u prodávajícího větší i menší množství jednotlivého zboží, než je uvedeno v příloze č. 1 této rámcové dohody. Kupující je oprávněn objednávat u Prodávajícího jakékoli zboží, které je uvedeno v příloze č. 1 i v příloze č. 2 této rámcové dohody.</w:t>
      </w:r>
    </w:p>
    <w:p w:rsidR="00AA3E2C" w:rsidRDefault="00AA3E2C" w:rsidP="00104A05">
      <w:pPr>
        <w:spacing w:after="0"/>
        <w:jc w:val="both"/>
      </w:pPr>
      <w:r>
        <w:t xml:space="preserve">             </w:t>
      </w:r>
    </w:p>
    <w:p w:rsidR="00AA3E2C" w:rsidRDefault="00AA3E2C" w:rsidP="00747208">
      <w:pPr>
        <w:spacing w:after="0"/>
      </w:pPr>
    </w:p>
    <w:p w:rsidR="00AA3E2C" w:rsidRDefault="00AA3E2C" w:rsidP="00747208">
      <w:pPr>
        <w:spacing w:after="0"/>
      </w:pPr>
    </w:p>
    <w:p w:rsidR="00AA3E2C" w:rsidRPr="00C467EA" w:rsidRDefault="00AA3E2C" w:rsidP="00747208">
      <w:pPr>
        <w:spacing w:after="0"/>
        <w:jc w:val="center"/>
        <w:rPr>
          <w:b/>
        </w:rPr>
      </w:pPr>
      <w:r w:rsidRPr="00C467EA">
        <w:rPr>
          <w:b/>
        </w:rPr>
        <w:t>III.</w:t>
      </w:r>
    </w:p>
    <w:p w:rsidR="00AA3E2C" w:rsidRDefault="00AA3E2C" w:rsidP="00747208">
      <w:pPr>
        <w:spacing w:after="0"/>
        <w:jc w:val="center"/>
      </w:pPr>
      <w:r w:rsidRPr="00C467EA">
        <w:rPr>
          <w:b/>
        </w:rPr>
        <w:t>Předmět plnění rámcové smlouvy</w:t>
      </w:r>
    </w:p>
    <w:p w:rsidR="00AA3E2C" w:rsidRDefault="00AA3E2C" w:rsidP="00747208">
      <w:pPr>
        <w:spacing w:after="0"/>
        <w:jc w:val="center"/>
      </w:pPr>
    </w:p>
    <w:p w:rsidR="00AA3E2C" w:rsidRDefault="00AA3E2C" w:rsidP="00DE7900">
      <w:pPr>
        <w:spacing w:after="0"/>
        <w:jc w:val="both"/>
      </w:pPr>
      <w:r>
        <w:tab/>
        <w:t>Předmětem plnění této smlouvy je závazek prodávajícího dodávat na základě objednávek Kupujícímu kancelářské potřeby a tiskopisy uvedené v  příloze č. 1 této rámcové dohody a v Katalogu zboží Prodávajícího - příloha č. 2 této rámcové dohody  - tzn. závazek Prodávajícího odevzdat kupujícímu zboží, které je předmětem koupě a umožnit mu nabytí vlastnického práva k němu a současně závazek kupujícího zboží převzít a zaplatit prodávajícímu kupní cenu.</w:t>
      </w:r>
    </w:p>
    <w:p w:rsidR="00AA3E2C" w:rsidRDefault="00AA3E2C" w:rsidP="00104A05">
      <w:pPr>
        <w:spacing w:after="0"/>
        <w:jc w:val="both"/>
      </w:pPr>
      <w:r>
        <w:t xml:space="preserve">              Katalog zboží Prodávajícího je přílohou č. 2 této rámcové dohody a Kupujícímu jej předloží i v elektronické podobě v souboru .xls (.xlsx). Pro smluvní vztah dle této smlouvy je závazný vždy aktuálně platný oficiální Katalog zboží Prodávajícího uvedený na internetové adrese: pouze na dožádání u Prodávajícího.  Prodávající je povinen při každé změně Katalogu zboží Prodávajícího tento zaslat Kupujícímu v podobě souboru .xls (.xlsx). Tento soubor musí korespondovat se zbožím Katalogu zboží Prodávajícího uvedeném na výše uvedené internetové adrese.</w:t>
      </w:r>
    </w:p>
    <w:p w:rsidR="00AA3E2C" w:rsidRDefault="00AA3E2C" w:rsidP="00747208">
      <w:pPr>
        <w:spacing w:after="0"/>
        <w:jc w:val="both"/>
      </w:pPr>
      <w:r>
        <w:t xml:space="preserve">              Katalog zboží Prodávajícího bude mít minimálně následující strukturu: identifikační číslo zboží, název, popis, měrná jednotka, cena /za měrnou jednotku bez DPH.</w:t>
      </w:r>
    </w:p>
    <w:p w:rsidR="00AA3E2C" w:rsidRDefault="00AA3E2C" w:rsidP="00747208">
      <w:pPr>
        <w:spacing w:after="0"/>
        <w:jc w:val="both"/>
      </w:pPr>
      <w:r>
        <w:tab/>
        <w:t xml:space="preserve">Přesný druh a požadované množství zboží podle přílohy č. </w:t>
      </w:r>
      <w:smartTag w:uri="urn:schemas-microsoft-com:office:smarttags" w:element="metricconverter">
        <w:smartTagPr>
          <w:attr w:name="ProductID" w:val="1 a"/>
        </w:smartTagPr>
        <w:r>
          <w:t>1 a</w:t>
        </w:r>
      </w:smartTag>
      <w:r>
        <w:t xml:space="preserve"> přílohy č. 2  této rámcové dohody uvede kupující v každé objednávce. Prodávající odevzdá kupujícímu předmět objednávky v ujednaném množství, jakosti a provedení.</w:t>
      </w:r>
    </w:p>
    <w:p w:rsidR="00AA3E2C" w:rsidRDefault="00AA3E2C" w:rsidP="00747208">
      <w:pPr>
        <w:spacing w:after="0"/>
      </w:pPr>
    </w:p>
    <w:p w:rsidR="00AA3E2C" w:rsidRDefault="00AA3E2C" w:rsidP="00747208">
      <w:pPr>
        <w:spacing w:after="0"/>
      </w:pPr>
    </w:p>
    <w:p w:rsidR="00AA3E2C" w:rsidRPr="00C467EA" w:rsidRDefault="00AA3E2C" w:rsidP="00747208">
      <w:pPr>
        <w:spacing w:after="0"/>
        <w:jc w:val="center"/>
        <w:rPr>
          <w:b/>
        </w:rPr>
      </w:pPr>
      <w:r w:rsidRPr="00C467EA">
        <w:rPr>
          <w:b/>
        </w:rPr>
        <w:t>IV.</w:t>
      </w:r>
    </w:p>
    <w:p w:rsidR="00AA3E2C" w:rsidRPr="00C467EA" w:rsidRDefault="00AA3E2C" w:rsidP="00747208">
      <w:pPr>
        <w:spacing w:after="0"/>
        <w:jc w:val="center"/>
        <w:rPr>
          <w:b/>
        </w:rPr>
      </w:pPr>
      <w:r w:rsidRPr="00C467EA">
        <w:rPr>
          <w:b/>
        </w:rPr>
        <w:t>Kupní cena</w:t>
      </w:r>
    </w:p>
    <w:p w:rsidR="00AA3E2C" w:rsidRDefault="00AA3E2C" w:rsidP="00747208">
      <w:pPr>
        <w:spacing w:after="0"/>
      </w:pPr>
    </w:p>
    <w:p w:rsidR="00AA3E2C" w:rsidRDefault="00AA3E2C" w:rsidP="00104A05">
      <w:pPr>
        <w:spacing w:after="0"/>
        <w:ind w:firstLine="708"/>
        <w:jc w:val="both"/>
      </w:pPr>
      <w:r>
        <w:t xml:space="preserve">Prodávající se zavazuje dodávat zboží dle této smlouvy po dobu účinnosti této smlouvy Kupujícímu za nabídkové ceny vzešlé z zadávacího/výběrového řízení, uvedené v příloze č. </w:t>
      </w:r>
      <w:smartTag w:uri="urn:schemas-microsoft-com:office:smarttags" w:element="metricconverter">
        <w:smartTagPr>
          <w:attr w:name="ProductID" w:val="1 a"/>
        </w:smartTagPr>
        <w:r>
          <w:t>1 a</w:t>
        </w:r>
      </w:smartTag>
      <w:r>
        <w:t xml:space="preserve"> v příloze č. 2 této rámcové dohody.</w:t>
      </w:r>
    </w:p>
    <w:p w:rsidR="00AA3E2C" w:rsidRDefault="00AA3E2C" w:rsidP="00104A05">
      <w:pPr>
        <w:spacing w:after="0"/>
        <w:ind w:firstLine="708"/>
        <w:jc w:val="both"/>
      </w:pPr>
      <w:r>
        <w:t>Nabídnuté jednotkové ceny zboží uvedené v příloze č. 1 této rámcové dohody jsou považovány za ceny nejvýše přípustné, zahrnující cenu za dopravu do místa plnění, náklady na balení a označení zboží dle požadavku Kupujícího, případné clo, celní poplatky, ekologickou likvidaci a služby s ní spojené, záruku v rozsahu stanoveném toto smlouvou včetně dalších nákladů souvisejících s dodávkou zboží v této smlouvě výslovně neuvedených.</w:t>
      </w:r>
    </w:p>
    <w:p w:rsidR="00AA3E2C" w:rsidRDefault="00AA3E2C" w:rsidP="00DE7900">
      <w:pPr>
        <w:spacing w:after="0"/>
        <w:ind w:firstLine="708"/>
        <w:jc w:val="both"/>
      </w:pPr>
      <w:r>
        <w:t>V rámci zadávacího/výběrového řízení o tuto smlouvu nabídl Prodávající slevu ve výši 50 % z cen uváděných v platném Katalogu zboží Prodávajícího, který je přílohou č. 2 této rámcové dohody a zároveň je sleva platná i z cen aktuálního Katalogu zboží Prodávajícího.</w:t>
      </w:r>
    </w:p>
    <w:p w:rsidR="00AA3E2C" w:rsidRDefault="00AA3E2C" w:rsidP="002F7147">
      <w:pPr>
        <w:spacing w:after="0"/>
        <w:ind w:firstLine="708"/>
        <w:jc w:val="both"/>
      </w:pPr>
      <w:r>
        <w:t>Nabídnutá sleva ve výši 50 % z cen uváděných v platném Katalogu zboží Prodávajícího je považována za slevu platnou po celou dobu plnění dle této smlouvy. Ceny dle Katalogu zboží Prodávajícího se zohledněním nabídnuté slevy jsou cenami nejvýše přípustnými, zahrnujícími cenu za dopravu do místa plnění, náklady na balení o označení zboží dle požadavku Kupujícího, případné clo, celní poplatky, ekologickou likvidaci a služby s ní spojené, záruku v rozsahu stanoveném touto smlouvou včetně dalších nákladů souvisejících s dodávkou předmětu smlouvy v této smlouvě výslovně neuvedených.</w:t>
      </w:r>
    </w:p>
    <w:p w:rsidR="00AA3E2C" w:rsidRDefault="00AA3E2C" w:rsidP="00104A05">
      <w:pPr>
        <w:spacing w:after="0"/>
        <w:ind w:firstLine="708"/>
        <w:jc w:val="both"/>
      </w:pPr>
      <w:r>
        <w:t>Změna nabídnutých jednotkových cen zboží je možná pouze v případě změny zákonných sazeb DPH. Případná změna ceny musí být vždy odsouhlasena oběma stranami písemným dodatkem k této smlouvě. V případě změny sazeb DPH se nebude dodatek ke smlouvě vyhotovovat.</w:t>
      </w:r>
    </w:p>
    <w:p w:rsidR="00AA3E2C" w:rsidRDefault="00AA3E2C" w:rsidP="002F7147">
      <w:pPr>
        <w:spacing w:after="0"/>
        <w:ind w:firstLine="708"/>
        <w:jc w:val="both"/>
      </w:pPr>
      <w:r>
        <w:t>V případě, že Prodávající bude inzerovat mimořádnou slevovou či obdobnou akci na zboží, kdy cena jakéhokoliv zboží bude nižší než cena sjednaná dle této smlouvy, a v době trvání této akce Kupující objedná Prodávajícího i zboží, které je předmětem této mimořádné slevové akce, je Prodávající povinen dodat Kupujícímu toto zboží za ceny dle mimořádné slevové akce.</w:t>
      </w:r>
    </w:p>
    <w:p w:rsidR="00AA3E2C" w:rsidRDefault="00AA3E2C" w:rsidP="002F7147">
      <w:pPr>
        <w:spacing w:after="0"/>
        <w:ind w:firstLine="708"/>
        <w:jc w:val="both"/>
      </w:pPr>
      <w:r>
        <w:t>V případě, že Kupující zjistí, že jiný dodavatel poskytuje zboží za ceny nižší, než jsou ceny sjednané dle této smlouvy, oznámí to Prodávajícímu, který dodá zboží kupujícímu v této ceně, a pokud nebude Prodávající ochoten tuto nižší cenu akceptovat, je kupující oprávněn nakoupit zboží u jiného dodavatele formou nahodilého pořízení zboží až do výše 30% předpokládaného ročního objemu (který bude vycházet z dosud proběhlé fakturace do okamžiku nákupu).</w:t>
      </w:r>
    </w:p>
    <w:p w:rsidR="00AA3E2C" w:rsidRDefault="00AA3E2C" w:rsidP="002F7147">
      <w:pPr>
        <w:spacing w:after="0"/>
        <w:ind w:firstLine="708"/>
        <w:jc w:val="both"/>
      </w:pPr>
    </w:p>
    <w:p w:rsidR="00AA3E2C" w:rsidRDefault="00AA3E2C" w:rsidP="002F7147">
      <w:pPr>
        <w:spacing w:after="0"/>
        <w:ind w:firstLine="708"/>
        <w:jc w:val="both"/>
      </w:pPr>
    </w:p>
    <w:p w:rsidR="00AA3E2C" w:rsidRPr="00C467EA" w:rsidRDefault="00AA3E2C" w:rsidP="00747208">
      <w:pPr>
        <w:spacing w:after="0"/>
        <w:jc w:val="center"/>
        <w:rPr>
          <w:b/>
        </w:rPr>
      </w:pPr>
      <w:r w:rsidRPr="00C467EA">
        <w:rPr>
          <w:b/>
        </w:rPr>
        <w:t>V.</w:t>
      </w:r>
    </w:p>
    <w:p w:rsidR="00AA3E2C" w:rsidRPr="00C467EA" w:rsidRDefault="00AA3E2C" w:rsidP="00747208">
      <w:pPr>
        <w:spacing w:after="0"/>
        <w:jc w:val="center"/>
        <w:rPr>
          <w:b/>
        </w:rPr>
      </w:pPr>
      <w:r w:rsidRPr="00C467EA">
        <w:rPr>
          <w:b/>
        </w:rPr>
        <w:t>Dodací podmínky</w:t>
      </w:r>
    </w:p>
    <w:p w:rsidR="00AA3E2C" w:rsidRDefault="00AA3E2C" w:rsidP="00747208">
      <w:pPr>
        <w:spacing w:after="0"/>
        <w:jc w:val="center"/>
      </w:pPr>
    </w:p>
    <w:p w:rsidR="00AA3E2C" w:rsidRDefault="00AA3E2C" w:rsidP="00DE7900">
      <w:pPr>
        <w:spacing w:after="0"/>
        <w:jc w:val="both"/>
      </w:pPr>
      <w:r>
        <w:tab/>
        <w:t>Místem plnění je sídlo Kupujícího uvedené v čl. I této rámcové dohody. Dopravu zboží do místa plnění zajišťuje Prodávající na své náklady a na své nebezpečí. Doba plnění konkrétní objednávky, nejdéle 10 pracovních dnů ode dne odeslání objednávky, je uvedena v objednávce.</w:t>
      </w:r>
    </w:p>
    <w:p w:rsidR="00AA3E2C" w:rsidRDefault="00AA3E2C" w:rsidP="00D814E5">
      <w:pPr>
        <w:spacing w:after="0"/>
        <w:jc w:val="both"/>
      </w:pPr>
      <w:r>
        <w:tab/>
        <w:t xml:space="preserve">Objednávky bude Kupující Prodávajícímu zasílat elektronicky e-mailem bez elektronického podpisu. </w:t>
      </w:r>
    </w:p>
    <w:p w:rsidR="00AA3E2C" w:rsidRPr="00DA05A3" w:rsidRDefault="00AA3E2C" w:rsidP="00DA05A3">
      <w:pPr>
        <w:spacing w:after="0"/>
        <w:ind w:firstLine="708"/>
        <w:jc w:val="both"/>
      </w:pPr>
      <w:r>
        <w:t xml:space="preserve">Osoba pověřená Kupujícím k zasílání objednávek je: </w:t>
      </w:r>
      <w:r w:rsidRPr="005A039B">
        <w:rPr>
          <w:highlight w:val="black"/>
        </w:rPr>
        <w:t>xxxxxxxxxxxxxxxxxxxxxxxxxxxxxxxxxxxxxxxxxxxxxxxxxxxxxxxxxxxxxxxxxxxxxxxxxx</w:t>
      </w:r>
      <w:r>
        <w:t xml:space="preserve"> </w:t>
      </w:r>
    </w:p>
    <w:p w:rsidR="00AA3E2C" w:rsidRDefault="00AA3E2C" w:rsidP="00DA05A3">
      <w:pPr>
        <w:spacing w:after="0"/>
        <w:ind w:firstLine="708"/>
        <w:jc w:val="both"/>
        <w:rPr>
          <w:i/>
        </w:rPr>
      </w:pPr>
      <w:r w:rsidRPr="00DA05A3">
        <w:t xml:space="preserve">Osoba pověřená </w:t>
      </w:r>
      <w:r>
        <w:t>P</w:t>
      </w:r>
      <w:r w:rsidRPr="00DA05A3">
        <w:t>rodávajícím k přijímání objednávek je:</w:t>
      </w:r>
      <w:r>
        <w:t xml:space="preserve"> </w:t>
      </w:r>
      <w:r w:rsidRPr="005A039B">
        <w:rPr>
          <w:highlight w:val="black"/>
        </w:rPr>
        <w:t>xxxxxxxxxxxxxxxxxxxxxxxxxxxxxxxxxxxxxxxxxxxxxxxxxxxxxxxxxxxxxxxxxxxxxxxxx</w:t>
      </w:r>
      <w:r>
        <w:t xml:space="preserve"> </w:t>
      </w:r>
    </w:p>
    <w:p w:rsidR="00AA3E2C" w:rsidRDefault="00AA3E2C"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AA3E2C" w:rsidRDefault="00AA3E2C" w:rsidP="00E5721B">
      <w:pPr>
        <w:pStyle w:val="ListParagraph"/>
        <w:numPr>
          <w:ilvl w:val="0"/>
          <w:numId w:val="3"/>
          <w:numberingChange w:id="4" w:author="Unknown" w:date="2018-04-20T14:09:00Z" w:original="%1:1:4:)"/>
        </w:numPr>
        <w:spacing w:after="0"/>
        <w:jc w:val="both"/>
      </w:pPr>
      <w:r>
        <w:t>bezplatné odstranění vady bez zbytečného odkladu do 3 pracovních dnů po obdržení reklamace od kupujícího (e-mailem, telefonicky apod.)</w:t>
      </w:r>
    </w:p>
    <w:p w:rsidR="00AA3E2C" w:rsidRDefault="00AA3E2C" w:rsidP="00E5721B">
      <w:pPr>
        <w:spacing w:after="0"/>
        <w:ind w:left="708"/>
        <w:jc w:val="both"/>
      </w:pPr>
      <w:r>
        <w:t>nebo</w:t>
      </w:r>
    </w:p>
    <w:p w:rsidR="00AA3E2C" w:rsidRDefault="00AA3E2C" w:rsidP="00E5721B">
      <w:pPr>
        <w:pStyle w:val="ListParagraph"/>
        <w:numPr>
          <w:ilvl w:val="0"/>
          <w:numId w:val="3"/>
          <w:numberingChange w:id="5" w:author="Unknown" w:date="2018-04-20T14:09:00Z" w:original="%1:2:4:)"/>
        </w:numPr>
        <w:spacing w:after="0"/>
        <w:jc w:val="both"/>
      </w:pPr>
      <w:r>
        <w:t>slevu z konečné ceny reklamovaného plnění ve výši dle společné dohody smluvních stran.</w:t>
      </w:r>
    </w:p>
    <w:p w:rsidR="00AA3E2C" w:rsidRDefault="00AA3E2C" w:rsidP="00A24E38">
      <w:pPr>
        <w:spacing w:after="0"/>
      </w:pPr>
    </w:p>
    <w:p w:rsidR="00AA3E2C" w:rsidRPr="007B5541" w:rsidRDefault="00AA3E2C" w:rsidP="00A24E38">
      <w:pPr>
        <w:spacing w:after="0"/>
      </w:pPr>
    </w:p>
    <w:p w:rsidR="00AA3E2C" w:rsidRPr="00C467EA" w:rsidRDefault="00AA3E2C" w:rsidP="00747208">
      <w:pPr>
        <w:spacing w:after="0"/>
        <w:jc w:val="center"/>
        <w:rPr>
          <w:b/>
          <w:i/>
        </w:rPr>
      </w:pPr>
      <w:r w:rsidRPr="00C467EA">
        <w:rPr>
          <w:b/>
        </w:rPr>
        <w:t>VI</w:t>
      </w:r>
      <w:r w:rsidRPr="00C467EA">
        <w:rPr>
          <w:b/>
          <w:i/>
        </w:rPr>
        <w:t>.</w:t>
      </w:r>
    </w:p>
    <w:p w:rsidR="00AA3E2C" w:rsidRPr="00C467EA" w:rsidRDefault="00AA3E2C" w:rsidP="00747208">
      <w:pPr>
        <w:spacing w:after="0"/>
        <w:jc w:val="center"/>
        <w:rPr>
          <w:b/>
        </w:rPr>
      </w:pPr>
      <w:r w:rsidRPr="00C467EA">
        <w:rPr>
          <w:b/>
        </w:rPr>
        <w:t>Platební podmínky</w:t>
      </w:r>
    </w:p>
    <w:p w:rsidR="00AA3E2C" w:rsidRDefault="00AA3E2C" w:rsidP="00747208">
      <w:pPr>
        <w:spacing w:after="0"/>
        <w:ind w:firstLine="708"/>
        <w:rPr>
          <w:i/>
        </w:rPr>
      </w:pPr>
    </w:p>
    <w:p w:rsidR="00AA3E2C" w:rsidRPr="00E5191F" w:rsidRDefault="00AA3E2C"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w:t>
      </w:r>
      <w:r>
        <w:rPr>
          <w:rFonts w:cs="Calibri"/>
        </w:rPr>
        <w:t>P</w:t>
      </w:r>
      <w:r w:rsidRPr="00E5191F">
        <w:rPr>
          <w:rFonts w:cs="Calibri"/>
        </w:rPr>
        <w:t xml:space="preserve">rodávajícího </w:t>
      </w:r>
      <w:r>
        <w:rPr>
          <w:rFonts w:cs="Calibri"/>
        </w:rPr>
        <w:t xml:space="preserve">vedený </w:t>
      </w:r>
      <w:r w:rsidRPr="00DA05A3">
        <w:rPr>
          <w:rFonts w:cs="Calibri"/>
        </w:rPr>
        <w:t xml:space="preserve">u </w:t>
      </w:r>
      <w:r w:rsidRPr="005A039B">
        <w:rPr>
          <w:rFonts w:cs="Calibri"/>
          <w:highlight w:val="black"/>
        </w:rPr>
        <w:t>xxxxxxxxxxxxxxxxxxxxxxxxxxx</w:t>
      </w:r>
      <w:r w:rsidRPr="00DA05A3">
        <w:rPr>
          <w:rFonts w:cs="Calibri"/>
        </w:rPr>
        <w:t xml:space="preserve">, č. ú. </w:t>
      </w:r>
      <w:r w:rsidRPr="00D026C7">
        <w:rPr>
          <w:rFonts w:cs="Calibri"/>
          <w:highlight w:val="black"/>
        </w:rPr>
        <w:t>xxxxxxxxxxxxxxxxxxxx</w:t>
      </w:r>
      <w:r>
        <w:rPr>
          <w:rFonts w:cs="Calibri"/>
        </w:rPr>
        <w:t xml:space="preserve">. </w:t>
      </w:r>
    </w:p>
    <w:p w:rsidR="00AA3E2C" w:rsidRPr="00E5191F" w:rsidRDefault="00AA3E2C"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w:t>
      </w:r>
      <w:r>
        <w:rPr>
          <w:rFonts w:cs="Calibri"/>
        </w:rPr>
        <w:t>K</w:t>
      </w:r>
      <w:r w:rsidRPr="00E5191F">
        <w:rPr>
          <w:rFonts w:cs="Calibri"/>
        </w:rPr>
        <w:t>upujícímu</w:t>
      </w:r>
      <w:r>
        <w:rPr>
          <w:rFonts w:cs="Calibri"/>
        </w:rPr>
        <w:t>.</w:t>
      </w:r>
      <w:r w:rsidRPr="00E5191F">
        <w:rPr>
          <w:rFonts w:cs="Calibri"/>
        </w:rPr>
        <w:t xml:space="preserve"> Na faktuře bude uváděna cena pro každou jednotlivou položku zboží, DPH bude uvedeno odděleně od kupní ceny. </w:t>
      </w:r>
    </w:p>
    <w:p w:rsidR="00AA3E2C" w:rsidRPr="00E5191F" w:rsidRDefault="00AA3E2C"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w:t>
      </w:r>
      <w:r>
        <w:rPr>
          <w:rFonts w:cs="Calibri"/>
        </w:rPr>
        <w:t>K</w:t>
      </w:r>
      <w:r w:rsidRPr="00E5191F">
        <w:rPr>
          <w:rFonts w:cs="Calibri"/>
        </w:rPr>
        <w:t xml:space="preserve">upujícímu. </w:t>
      </w:r>
    </w:p>
    <w:p w:rsidR="00AA3E2C" w:rsidRDefault="00AA3E2C"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 xml:space="preserve">Pokud faktura nebude obsahovat všechny zákonem stanovené náležitosti, je </w:t>
      </w:r>
      <w:r>
        <w:rPr>
          <w:rFonts w:cs="Calibri"/>
        </w:rPr>
        <w:t>K</w:t>
      </w:r>
      <w:r w:rsidRPr="00E5191F">
        <w:rPr>
          <w:rFonts w:cs="Calibri"/>
        </w:rPr>
        <w:t>upující oprávněn ji prodávajícímu vrátit. Prodávající je pak povinen vystavit novou fakturu se všemi náležitostmi a novou lhůtou splatnosti. Kupující v takovém případě není v prodlení s placením kupní ceny.</w:t>
      </w:r>
    </w:p>
    <w:p w:rsidR="00AA3E2C" w:rsidRDefault="00AA3E2C" w:rsidP="00747208">
      <w:pPr>
        <w:widowControl w:val="0"/>
        <w:autoSpaceDE w:val="0"/>
        <w:autoSpaceDN w:val="0"/>
        <w:adjustRightInd w:val="0"/>
        <w:spacing w:after="0"/>
        <w:ind w:firstLine="708"/>
        <w:jc w:val="both"/>
        <w:rPr>
          <w:rFonts w:cs="Calibri"/>
        </w:rPr>
      </w:pPr>
    </w:p>
    <w:p w:rsidR="00AA3E2C" w:rsidRDefault="00AA3E2C" w:rsidP="00747208">
      <w:pPr>
        <w:widowControl w:val="0"/>
        <w:autoSpaceDE w:val="0"/>
        <w:autoSpaceDN w:val="0"/>
        <w:adjustRightInd w:val="0"/>
        <w:spacing w:after="0"/>
        <w:jc w:val="both"/>
        <w:rPr>
          <w:rFonts w:cs="Calibri"/>
        </w:rPr>
      </w:pPr>
    </w:p>
    <w:p w:rsidR="00AA3E2C" w:rsidRPr="00C467EA" w:rsidRDefault="00AA3E2C" w:rsidP="00747208">
      <w:pPr>
        <w:widowControl w:val="0"/>
        <w:autoSpaceDE w:val="0"/>
        <w:autoSpaceDN w:val="0"/>
        <w:adjustRightInd w:val="0"/>
        <w:spacing w:after="0"/>
        <w:jc w:val="center"/>
        <w:rPr>
          <w:rFonts w:cs="Calibri"/>
          <w:b/>
        </w:rPr>
      </w:pPr>
      <w:r w:rsidRPr="00C467EA">
        <w:rPr>
          <w:rFonts w:cs="Calibri"/>
          <w:b/>
        </w:rPr>
        <w:t>VII.</w:t>
      </w:r>
    </w:p>
    <w:p w:rsidR="00AA3E2C" w:rsidRPr="00C467EA" w:rsidRDefault="00AA3E2C" w:rsidP="00747208">
      <w:pPr>
        <w:widowControl w:val="0"/>
        <w:autoSpaceDE w:val="0"/>
        <w:autoSpaceDN w:val="0"/>
        <w:adjustRightInd w:val="0"/>
        <w:spacing w:after="0"/>
        <w:jc w:val="center"/>
        <w:rPr>
          <w:rFonts w:cs="Calibri"/>
          <w:b/>
        </w:rPr>
      </w:pPr>
      <w:r w:rsidRPr="00C467EA">
        <w:rPr>
          <w:rFonts w:cs="Calibri"/>
          <w:b/>
        </w:rPr>
        <w:t>Smluvní pokuta</w:t>
      </w:r>
    </w:p>
    <w:p w:rsidR="00AA3E2C" w:rsidRDefault="00AA3E2C" w:rsidP="00747208">
      <w:pPr>
        <w:widowControl w:val="0"/>
        <w:autoSpaceDE w:val="0"/>
        <w:autoSpaceDN w:val="0"/>
        <w:adjustRightInd w:val="0"/>
        <w:spacing w:after="0"/>
        <w:jc w:val="center"/>
        <w:rPr>
          <w:rFonts w:cs="Calibri"/>
        </w:rPr>
      </w:pPr>
    </w:p>
    <w:p w:rsidR="00AA3E2C" w:rsidRDefault="00AA3E2C"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smlouvou a příslušnou objednávkou.</w:t>
      </w:r>
    </w:p>
    <w:p w:rsidR="00AA3E2C" w:rsidRDefault="00AA3E2C"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AA3E2C" w:rsidRDefault="00AA3E2C"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AA3E2C" w:rsidRDefault="00AA3E2C"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50.000,- Kč</w:t>
      </w:r>
      <w:r>
        <w:t xml:space="preserve"> a je oprávněn zboží vrátit Prodávajícímu a prodávající je kromě smluvní pokuty povinen vrátit Kupujícímu cenu tohoto zboží.</w:t>
      </w:r>
    </w:p>
    <w:p w:rsidR="00AA3E2C" w:rsidRDefault="00AA3E2C"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AA3E2C" w:rsidRDefault="00AA3E2C" w:rsidP="00747208">
      <w:pPr>
        <w:widowControl w:val="0"/>
        <w:autoSpaceDE w:val="0"/>
        <w:autoSpaceDN w:val="0"/>
        <w:adjustRightInd w:val="0"/>
        <w:spacing w:after="0"/>
        <w:jc w:val="both"/>
        <w:rPr>
          <w:rFonts w:cs="Calibri"/>
        </w:rPr>
      </w:pPr>
    </w:p>
    <w:p w:rsidR="00AA3E2C" w:rsidRDefault="00AA3E2C" w:rsidP="00747208">
      <w:pPr>
        <w:widowControl w:val="0"/>
        <w:autoSpaceDE w:val="0"/>
        <w:autoSpaceDN w:val="0"/>
        <w:adjustRightInd w:val="0"/>
        <w:spacing w:after="0"/>
        <w:jc w:val="both"/>
        <w:rPr>
          <w:rFonts w:cs="Calibri"/>
        </w:rPr>
      </w:pPr>
    </w:p>
    <w:p w:rsidR="00AA3E2C" w:rsidRPr="00C467EA" w:rsidRDefault="00AA3E2C" w:rsidP="00747208">
      <w:pPr>
        <w:widowControl w:val="0"/>
        <w:autoSpaceDE w:val="0"/>
        <w:autoSpaceDN w:val="0"/>
        <w:adjustRightInd w:val="0"/>
        <w:spacing w:after="0"/>
        <w:jc w:val="center"/>
        <w:rPr>
          <w:rFonts w:cs="Calibri"/>
          <w:b/>
        </w:rPr>
      </w:pPr>
      <w:r w:rsidRPr="00C467EA">
        <w:rPr>
          <w:rFonts w:cs="Calibri"/>
          <w:b/>
        </w:rPr>
        <w:t>VIII.</w:t>
      </w:r>
    </w:p>
    <w:p w:rsidR="00AA3E2C" w:rsidRPr="00C467EA" w:rsidRDefault="00AA3E2C" w:rsidP="00747208">
      <w:pPr>
        <w:widowControl w:val="0"/>
        <w:autoSpaceDE w:val="0"/>
        <w:autoSpaceDN w:val="0"/>
        <w:adjustRightInd w:val="0"/>
        <w:spacing w:after="0"/>
        <w:jc w:val="center"/>
        <w:rPr>
          <w:rFonts w:cs="Calibri"/>
          <w:b/>
        </w:rPr>
      </w:pPr>
      <w:r w:rsidRPr="00C467EA">
        <w:rPr>
          <w:rFonts w:cs="Calibri"/>
          <w:b/>
        </w:rPr>
        <w:t>Trvání smlouvy</w:t>
      </w:r>
    </w:p>
    <w:p w:rsidR="00AA3E2C" w:rsidRDefault="00AA3E2C" w:rsidP="00747208">
      <w:pPr>
        <w:widowControl w:val="0"/>
        <w:autoSpaceDE w:val="0"/>
        <w:autoSpaceDN w:val="0"/>
        <w:adjustRightInd w:val="0"/>
        <w:spacing w:after="0"/>
        <w:jc w:val="both"/>
        <w:rPr>
          <w:rFonts w:cs="Calibri"/>
        </w:rPr>
      </w:pPr>
    </w:p>
    <w:p w:rsidR="00AA3E2C" w:rsidRPr="00E754E0" w:rsidRDefault="00AA3E2C" w:rsidP="00747208">
      <w:pPr>
        <w:widowControl w:val="0"/>
        <w:autoSpaceDE w:val="0"/>
        <w:autoSpaceDN w:val="0"/>
        <w:adjustRightInd w:val="0"/>
        <w:spacing w:after="0"/>
        <w:ind w:firstLine="708"/>
        <w:jc w:val="both"/>
        <w:rPr>
          <w:rFonts w:cs="Calibri"/>
        </w:rPr>
      </w:pPr>
      <w:r>
        <w:rPr>
          <w:rFonts w:cs="Calibri"/>
        </w:rPr>
        <w:t xml:space="preserve">Tato rámcová dohoda se uzavírá na dobu určitou, a to </w:t>
      </w:r>
      <w:r w:rsidRPr="000A119D">
        <w:rPr>
          <w:rFonts w:cs="Calibri"/>
        </w:rPr>
        <w:t xml:space="preserve">do doby, kdy celková cena zboží odebraného </w:t>
      </w:r>
      <w:r>
        <w:rPr>
          <w:rFonts w:cs="Calibri"/>
        </w:rPr>
        <w:t>K</w:t>
      </w:r>
      <w:r w:rsidRPr="000A119D">
        <w:rPr>
          <w:rFonts w:cs="Calibri"/>
        </w:rPr>
        <w:t xml:space="preserve">upujícím od </w:t>
      </w:r>
      <w:r>
        <w:rPr>
          <w:rFonts w:cs="Calibri"/>
        </w:rPr>
        <w:t>P</w:t>
      </w:r>
      <w:r w:rsidRPr="000A119D">
        <w:rPr>
          <w:rFonts w:cs="Calibri"/>
        </w:rPr>
        <w:t xml:space="preserve">rodávajícího </w:t>
      </w:r>
      <w:r w:rsidRPr="00E754E0">
        <w:rPr>
          <w:rFonts w:cs="Calibri"/>
        </w:rPr>
        <w:t>dosáhne hodnoty 1 525 000,-  Kč bez DPH, max. však na dobu 36 měsíců od účinnosti této smlouvy uveřejněním v registru smluv.</w:t>
      </w:r>
      <w:r w:rsidRPr="00E754E0">
        <w:rPr>
          <w:rStyle w:val="FootnoteReference"/>
          <w:rFonts w:cs="Calibri"/>
        </w:rPr>
        <w:footnoteReference w:id="1"/>
      </w:r>
      <w:r w:rsidRPr="00E754E0">
        <w:rPr>
          <w:rFonts w:cs="Calibri"/>
        </w:rPr>
        <w:t xml:space="preserve"> </w:t>
      </w:r>
    </w:p>
    <w:p w:rsidR="00AA3E2C" w:rsidRDefault="00AA3E2C" w:rsidP="00747208">
      <w:pPr>
        <w:widowControl w:val="0"/>
        <w:autoSpaceDE w:val="0"/>
        <w:autoSpaceDN w:val="0"/>
        <w:adjustRightInd w:val="0"/>
        <w:spacing w:after="0"/>
        <w:ind w:firstLine="708"/>
        <w:jc w:val="both"/>
        <w:rPr>
          <w:rFonts w:cs="Calibri"/>
        </w:rPr>
      </w:pPr>
      <w:r w:rsidRPr="00E754E0">
        <w:rPr>
          <w:rFonts w:cs="Calibri"/>
        </w:rPr>
        <w:t>Každá ze smluvních stran může smlouvu písemně vypovědět, a to i bez udání důvodu. Výpovědní lhůta činí 1 měsíc a začíná běžet prvního dne měsíce následujícího</w:t>
      </w:r>
      <w:r w:rsidRPr="005B336F">
        <w:rPr>
          <w:rFonts w:cs="Calibri"/>
        </w:rPr>
        <w:t xml:space="preserve"> po měsíci</w:t>
      </w:r>
      <w:r w:rsidRPr="000A119D">
        <w:rPr>
          <w:rFonts w:cs="Calibri"/>
        </w:rPr>
        <w:t xml:space="preserve">, v němž byla písemná výpověď doručena druhé smluvní straně. </w:t>
      </w:r>
    </w:p>
    <w:p w:rsidR="00AA3E2C" w:rsidRDefault="00AA3E2C"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AA3E2C" w:rsidRPr="00E5191F" w:rsidRDefault="00AA3E2C" w:rsidP="00507AB9">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AA3E2C" w:rsidRDefault="00AA3E2C" w:rsidP="00747208">
      <w:pPr>
        <w:spacing w:after="0"/>
        <w:jc w:val="center"/>
        <w:rPr>
          <w:rFonts w:cs="Calibri"/>
          <w:b/>
        </w:rPr>
      </w:pPr>
    </w:p>
    <w:p w:rsidR="00AA3E2C" w:rsidRDefault="00AA3E2C" w:rsidP="00747208">
      <w:pPr>
        <w:spacing w:after="0"/>
        <w:jc w:val="center"/>
        <w:rPr>
          <w:rFonts w:cs="Calibri"/>
          <w:b/>
        </w:rPr>
      </w:pPr>
    </w:p>
    <w:p w:rsidR="00AA3E2C" w:rsidRDefault="00AA3E2C" w:rsidP="00747208">
      <w:pPr>
        <w:spacing w:after="0"/>
        <w:jc w:val="center"/>
        <w:rPr>
          <w:rFonts w:cs="Calibri"/>
          <w:b/>
        </w:rPr>
      </w:pPr>
    </w:p>
    <w:p w:rsidR="00AA3E2C" w:rsidRDefault="00AA3E2C" w:rsidP="00747208">
      <w:pPr>
        <w:spacing w:after="0"/>
        <w:jc w:val="center"/>
        <w:rPr>
          <w:rFonts w:cs="Calibri"/>
          <w:b/>
        </w:rPr>
      </w:pPr>
    </w:p>
    <w:p w:rsidR="00AA3E2C" w:rsidRDefault="00AA3E2C" w:rsidP="00747208">
      <w:pPr>
        <w:spacing w:after="0"/>
        <w:jc w:val="center"/>
        <w:rPr>
          <w:rFonts w:cs="Calibri"/>
          <w:b/>
        </w:rPr>
      </w:pPr>
    </w:p>
    <w:p w:rsidR="00AA3E2C" w:rsidRPr="00C467EA" w:rsidRDefault="00AA3E2C" w:rsidP="00747208">
      <w:pPr>
        <w:spacing w:after="0"/>
        <w:jc w:val="center"/>
        <w:rPr>
          <w:rFonts w:cs="Calibri"/>
          <w:b/>
        </w:rPr>
      </w:pPr>
      <w:r w:rsidRPr="00C467EA">
        <w:rPr>
          <w:rFonts w:cs="Calibri"/>
          <w:b/>
        </w:rPr>
        <w:t>IX.</w:t>
      </w:r>
    </w:p>
    <w:p w:rsidR="00AA3E2C" w:rsidRPr="00C467EA" w:rsidRDefault="00AA3E2C" w:rsidP="00747208">
      <w:pPr>
        <w:spacing w:after="0"/>
        <w:jc w:val="center"/>
        <w:rPr>
          <w:rFonts w:cs="Calibri"/>
          <w:b/>
        </w:rPr>
      </w:pPr>
      <w:r w:rsidRPr="00C467EA">
        <w:rPr>
          <w:rFonts w:cs="Calibri"/>
          <w:b/>
        </w:rPr>
        <w:t>Závěrečná ustanovení</w:t>
      </w:r>
    </w:p>
    <w:p w:rsidR="00AA3E2C" w:rsidRDefault="00AA3E2C" w:rsidP="00747208">
      <w:pPr>
        <w:spacing w:after="0"/>
        <w:rPr>
          <w:rFonts w:cs="Calibri"/>
        </w:rPr>
      </w:pPr>
    </w:p>
    <w:p w:rsidR="00AA3E2C" w:rsidRPr="00E004A7" w:rsidRDefault="00AA3E2C"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AA3E2C" w:rsidRPr="000A119D" w:rsidRDefault="00AA3E2C" w:rsidP="00393775">
      <w:pPr>
        <w:widowControl w:val="0"/>
        <w:autoSpaceDE w:val="0"/>
        <w:autoSpaceDN w:val="0"/>
        <w:adjustRightInd w:val="0"/>
        <w:spacing w:after="0"/>
        <w:ind w:firstLine="708"/>
        <w:jc w:val="both"/>
        <w:rPr>
          <w:rFonts w:cs="Calibri"/>
        </w:rPr>
      </w:pPr>
      <w:r>
        <w:rPr>
          <w:rFonts w:cs="Calibri"/>
        </w:rPr>
        <w:t>Tuto rámcovou dohodu</w:t>
      </w:r>
      <w:r w:rsidRPr="000A119D">
        <w:rPr>
          <w:rFonts w:cs="Calibri"/>
        </w:rPr>
        <w:t xml:space="preserve"> lze měnit či doplňovat pouze písemnými řádně číslovanými dodatky podepsanými oběma smluvními stranami.</w:t>
      </w:r>
    </w:p>
    <w:p w:rsidR="00AA3E2C" w:rsidRDefault="00AA3E2C"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Soupis dodávek pro cenu vzorku a příloha č. 2 - Katalog zboží Prodávajícího. </w:t>
      </w:r>
    </w:p>
    <w:p w:rsidR="00AA3E2C" w:rsidRDefault="00AA3E2C"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AA3E2C" w:rsidRDefault="00AA3E2C"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AA3E2C" w:rsidRDefault="00AA3E2C"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AA3E2C" w:rsidRDefault="00AA3E2C"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AA3E2C" w:rsidRDefault="00AA3E2C" w:rsidP="00393775">
      <w:pPr>
        <w:widowControl w:val="0"/>
        <w:autoSpaceDE w:val="0"/>
        <w:autoSpaceDN w:val="0"/>
        <w:adjustRightInd w:val="0"/>
        <w:spacing w:after="0"/>
        <w:ind w:firstLine="708"/>
        <w:jc w:val="both"/>
        <w:rPr>
          <w:rFonts w:cs="Calibri"/>
        </w:rPr>
      </w:pPr>
    </w:p>
    <w:p w:rsidR="00AA3E2C" w:rsidRPr="000A119D" w:rsidRDefault="00AA3E2C" w:rsidP="00393775">
      <w:pPr>
        <w:widowControl w:val="0"/>
        <w:autoSpaceDE w:val="0"/>
        <w:autoSpaceDN w:val="0"/>
        <w:adjustRightInd w:val="0"/>
        <w:spacing w:after="0"/>
        <w:ind w:firstLine="708"/>
        <w:jc w:val="both"/>
        <w:rPr>
          <w:rFonts w:cs="Calibri"/>
        </w:rPr>
      </w:pPr>
      <w:r w:rsidRPr="000A119D">
        <w:rPr>
          <w:rFonts w:cs="Calibri"/>
        </w:rPr>
        <w:t xml:space="preserve">Právní vztahy mezi </w:t>
      </w:r>
      <w:r>
        <w:rPr>
          <w:rFonts w:cs="Calibri"/>
        </w:rPr>
        <w:t>K</w:t>
      </w:r>
      <w:r w:rsidRPr="000A119D">
        <w:rPr>
          <w:rFonts w:cs="Calibri"/>
        </w:rPr>
        <w:t xml:space="preserve">upujícím a </w:t>
      </w:r>
      <w:r>
        <w:rPr>
          <w:rFonts w:cs="Calibri"/>
        </w:rPr>
        <w:t>P</w:t>
      </w:r>
      <w:r w:rsidRPr="000A119D">
        <w:rPr>
          <w:rFonts w:cs="Calibri"/>
        </w:rPr>
        <w:t>rodávajícím se řídí příslušný</w:t>
      </w:r>
      <w:r>
        <w:rPr>
          <w:rFonts w:cs="Calibri"/>
        </w:rPr>
        <w:t>mi</w:t>
      </w:r>
      <w:r w:rsidRPr="000A119D">
        <w:rPr>
          <w:rFonts w:cs="Calibri"/>
        </w:rPr>
        <w:t xml:space="preserve"> ustanovení</w:t>
      </w:r>
      <w:r>
        <w:rPr>
          <w:rFonts w:cs="Calibri"/>
        </w:rPr>
        <w:t>mi občanského zákoníku.</w:t>
      </w:r>
    </w:p>
    <w:p w:rsidR="00AA3E2C" w:rsidRDefault="00AA3E2C"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AA3E2C" w:rsidRDefault="00AA3E2C"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AA3E2C" w:rsidRDefault="00AA3E2C" w:rsidP="001B1295">
      <w:pPr>
        <w:widowControl w:val="0"/>
        <w:autoSpaceDE w:val="0"/>
        <w:autoSpaceDN w:val="0"/>
        <w:adjustRightInd w:val="0"/>
        <w:spacing w:after="0"/>
        <w:ind w:firstLine="708"/>
        <w:jc w:val="both"/>
        <w:rPr>
          <w:rFonts w:cs="Calibri"/>
        </w:rPr>
      </w:pPr>
    </w:p>
    <w:p w:rsidR="00AA3E2C" w:rsidRPr="000A119D" w:rsidRDefault="00AA3E2C" w:rsidP="001B1295">
      <w:pPr>
        <w:widowControl w:val="0"/>
        <w:autoSpaceDE w:val="0"/>
        <w:autoSpaceDN w:val="0"/>
        <w:adjustRightInd w:val="0"/>
        <w:spacing w:after="0"/>
        <w:ind w:firstLine="708"/>
        <w:jc w:val="both"/>
        <w:rPr>
          <w:rFonts w:cs="Calibri"/>
        </w:rPr>
      </w:pPr>
      <w:r>
        <w:rPr>
          <w:rFonts w:cs="Calibri"/>
        </w:rPr>
        <w:t>Přílohy: 1) Soupis dodávek pro cenu vzorku</w:t>
      </w:r>
    </w:p>
    <w:p w:rsidR="00AA3E2C" w:rsidRDefault="00AA3E2C" w:rsidP="00747208">
      <w:pPr>
        <w:spacing w:after="0"/>
        <w:jc w:val="both"/>
        <w:rPr>
          <w:rFonts w:cs="Calibri"/>
        </w:rPr>
      </w:pPr>
      <w:r>
        <w:rPr>
          <w:rFonts w:cs="Calibri"/>
        </w:rPr>
        <w:tab/>
      </w:r>
      <w:r>
        <w:rPr>
          <w:rFonts w:cs="Calibri"/>
        </w:rPr>
        <w:tab/>
        <w:t xml:space="preserve"> 2) Katalog zboží Prodávajícího</w:t>
      </w:r>
    </w:p>
    <w:p w:rsidR="00AA3E2C" w:rsidRDefault="00AA3E2C" w:rsidP="00747208">
      <w:pPr>
        <w:spacing w:after="0"/>
        <w:jc w:val="both"/>
        <w:rPr>
          <w:rFonts w:cs="Calibri"/>
        </w:rPr>
      </w:pPr>
    </w:p>
    <w:p w:rsidR="00AA3E2C" w:rsidRDefault="00AA3E2C" w:rsidP="00747208">
      <w:pPr>
        <w:spacing w:after="0"/>
        <w:jc w:val="both"/>
        <w:rPr>
          <w:rFonts w:cs="Calibri"/>
        </w:rPr>
      </w:pPr>
    </w:p>
    <w:p w:rsidR="00AA3E2C" w:rsidRDefault="00AA3E2C" w:rsidP="00747208">
      <w:pPr>
        <w:spacing w:after="0"/>
        <w:jc w:val="both"/>
        <w:rPr>
          <w:rFonts w:cs="Calibri"/>
        </w:rPr>
      </w:pPr>
      <w:r>
        <w:rPr>
          <w:rFonts w:cs="Calibri"/>
        </w:rPr>
        <w:t xml:space="preserve">V Brně dne </w:t>
      </w:r>
      <w:r>
        <w:rPr>
          <w:rFonts w:cs="Calibri"/>
        </w:rPr>
        <w:tab/>
        <w:t>13.04.2018</w:t>
      </w:r>
      <w:r>
        <w:rPr>
          <w:rFonts w:cs="Calibri"/>
        </w:rPr>
        <w:tab/>
      </w:r>
      <w:r>
        <w:rPr>
          <w:rFonts w:cs="Calibri"/>
        </w:rPr>
        <w:tab/>
      </w:r>
      <w:r>
        <w:rPr>
          <w:rFonts w:cs="Calibri"/>
        </w:rPr>
        <w:tab/>
      </w:r>
      <w:r>
        <w:rPr>
          <w:rFonts w:cs="Calibri"/>
        </w:rPr>
        <w:tab/>
        <w:t xml:space="preserve">             V Blansku dne       18.04.2018 </w:t>
      </w:r>
    </w:p>
    <w:p w:rsidR="00AA3E2C" w:rsidRDefault="00AA3E2C" w:rsidP="00747208">
      <w:pPr>
        <w:spacing w:after="0"/>
        <w:jc w:val="both"/>
        <w:rPr>
          <w:rFonts w:cs="Calibri"/>
        </w:rPr>
      </w:pPr>
    </w:p>
    <w:p w:rsidR="00AA3E2C" w:rsidRDefault="00AA3E2C" w:rsidP="00747208">
      <w:pPr>
        <w:spacing w:after="0"/>
        <w:jc w:val="both"/>
        <w:rPr>
          <w:rFonts w:cs="Calibri"/>
        </w:rPr>
      </w:pPr>
    </w:p>
    <w:p w:rsidR="00AA3E2C" w:rsidRDefault="00AA3E2C" w:rsidP="00747208">
      <w:pPr>
        <w:spacing w:after="0"/>
        <w:jc w:val="both"/>
        <w:rPr>
          <w:rFonts w:cs="Calibri"/>
        </w:rPr>
      </w:pPr>
    </w:p>
    <w:p w:rsidR="00AA3E2C" w:rsidRDefault="00AA3E2C"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 xml:space="preserve">              …………………………………………..</w:t>
      </w:r>
    </w:p>
    <w:p w:rsidR="00AA3E2C" w:rsidRDefault="00AA3E2C"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Prodávající</w:t>
      </w:r>
    </w:p>
    <w:p w:rsidR="00AA3E2C" w:rsidRDefault="00AA3E2C" w:rsidP="00747208">
      <w:pPr>
        <w:spacing w:after="0"/>
        <w:jc w:val="both"/>
        <w:rPr>
          <w:rFonts w:cs="Calibri"/>
        </w:rPr>
      </w:pPr>
      <w:r>
        <w:rPr>
          <w:rFonts w:cs="Calibri"/>
        </w:rPr>
        <w:t>MUDr. Marek Radimský</w:t>
      </w:r>
      <w:r>
        <w:rPr>
          <w:rFonts w:cs="Calibri"/>
        </w:rPr>
        <w:tab/>
      </w:r>
      <w:r>
        <w:rPr>
          <w:rFonts w:cs="Calibri"/>
        </w:rPr>
        <w:tab/>
      </w:r>
      <w:r>
        <w:rPr>
          <w:rFonts w:cs="Calibri"/>
        </w:rPr>
        <w:tab/>
      </w:r>
      <w:r>
        <w:rPr>
          <w:rFonts w:cs="Calibri"/>
        </w:rPr>
        <w:tab/>
      </w:r>
      <w:r>
        <w:rPr>
          <w:rFonts w:cs="Calibri"/>
        </w:rPr>
        <w:tab/>
        <w:t xml:space="preserve">              Vít Novotný </w:t>
      </w:r>
      <w:r>
        <w:rPr>
          <w:rFonts w:cs="Calibri"/>
        </w:rPr>
        <w:tab/>
      </w:r>
      <w:r>
        <w:rPr>
          <w:rFonts w:cs="Calibri"/>
        </w:rPr>
        <w:tab/>
      </w:r>
    </w:p>
    <w:p w:rsidR="00AA3E2C" w:rsidRPr="00E5191F" w:rsidRDefault="00AA3E2C" w:rsidP="00B36367">
      <w:pPr>
        <w:spacing w:after="0"/>
        <w:ind w:left="6379" w:hanging="6379"/>
        <w:jc w:val="both"/>
        <w:rPr>
          <w:rFonts w:cs="Calibri"/>
        </w:rPr>
      </w:pPr>
      <w:r>
        <w:rPr>
          <w:rFonts w:cs="Calibri"/>
        </w:rPr>
        <w:t xml:space="preserve">ředitel Psychiatrické nemocnice Brno                                                   jednatel, Chráněná dílna TiRo                                 Blansko s.r.o. </w:t>
      </w:r>
    </w:p>
    <w:p w:rsidR="00AA3E2C" w:rsidRDefault="00AA3E2C"/>
    <w:sectPr w:rsidR="00AA3E2C"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2C" w:rsidRDefault="00AA3E2C">
      <w:r>
        <w:separator/>
      </w:r>
    </w:p>
  </w:endnote>
  <w:endnote w:type="continuationSeparator" w:id="0">
    <w:p w:rsidR="00AA3E2C" w:rsidRDefault="00AA3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2C" w:rsidRDefault="00AA3E2C"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E2C" w:rsidRDefault="00AA3E2C"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2C" w:rsidRDefault="00AA3E2C"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A3E2C" w:rsidRDefault="00AA3E2C"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2C" w:rsidRDefault="00AA3E2C">
      <w:r>
        <w:separator/>
      </w:r>
    </w:p>
  </w:footnote>
  <w:footnote w:type="continuationSeparator" w:id="0">
    <w:p w:rsidR="00AA3E2C" w:rsidRDefault="00AA3E2C">
      <w:r>
        <w:continuationSeparator/>
      </w:r>
    </w:p>
  </w:footnote>
  <w:footnote w:id="1">
    <w:p w:rsidR="00AA3E2C" w:rsidRDefault="00AA3E2C">
      <w:pPr>
        <w:pStyle w:val="FootnoteText"/>
      </w:pPr>
      <w:r>
        <w:rPr>
          <w:rStyle w:val="FootnoteReference"/>
        </w:rPr>
        <w:footnoteRef/>
      </w:r>
      <w:r>
        <w:t xml:space="preserve"> </w:t>
      </w:r>
      <w:r w:rsidRPr="00191C01">
        <w:t xml:space="preserve">§ 6 a 7 zákona č. 340/2015 Sb., o registru smluv, </w:t>
      </w:r>
      <w:r>
        <w:t>účinné od</w:t>
      </w:r>
      <w:r w:rsidRPr="00191C01">
        <w:t xml:space="preserve"> 1. 7. 2017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56BF8"/>
    <w:rsid w:val="00074F9C"/>
    <w:rsid w:val="0007772A"/>
    <w:rsid w:val="000819BC"/>
    <w:rsid w:val="00087EB7"/>
    <w:rsid w:val="000A119D"/>
    <w:rsid w:val="000B0DFC"/>
    <w:rsid w:val="000B5D1D"/>
    <w:rsid w:val="000C1829"/>
    <w:rsid w:val="000E21BD"/>
    <w:rsid w:val="00103D12"/>
    <w:rsid w:val="00104A05"/>
    <w:rsid w:val="00116806"/>
    <w:rsid w:val="00120836"/>
    <w:rsid w:val="00130FA1"/>
    <w:rsid w:val="00156D75"/>
    <w:rsid w:val="00191C01"/>
    <w:rsid w:val="00194767"/>
    <w:rsid w:val="001A5B72"/>
    <w:rsid w:val="001B1295"/>
    <w:rsid w:val="001B3925"/>
    <w:rsid w:val="001E6D89"/>
    <w:rsid w:val="00214847"/>
    <w:rsid w:val="00265DA7"/>
    <w:rsid w:val="0026682F"/>
    <w:rsid w:val="002955C1"/>
    <w:rsid w:val="00296960"/>
    <w:rsid w:val="002C31C7"/>
    <w:rsid w:val="002E1652"/>
    <w:rsid w:val="002E5CE0"/>
    <w:rsid w:val="002F7147"/>
    <w:rsid w:val="0034500A"/>
    <w:rsid w:val="00370F10"/>
    <w:rsid w:val="00380021"/>
    <w:rsid w:val="00383618"/>
    <w:rsid w:val="003848B5"/>
    <w:rsid w:val="00386920"/>
    <w:rsid w:val="00393775"/>
    <w:rsid w:val="003B19DC"/>
    <w:rsid w:val="003C4F01"/>
    <w:rsid w:val="003D0D67"/>
    <w:rsid w:val="003D7532"/>
    <w:rsid w:val="00410FE1"/>
    <w:rsid w:val="00413857"/>
    <w:rsid w:val="00413A9B"/>
    <w:rsid w:val="00415091"/>
    <w:rsid w:val="004223D9"/>
    <w:rsid w:val="004365A5"/>
    <w:rsid w:val="00441830"/>
    <w:rsid w:val="004503B9"/>
    <w:rsid w:val="00455EA1"/>
    <w:rsid w:val="00467A2B"/>
    <w:rsid w:val="00470DD6"/>
    <w:rsid w:val="004C2211"/>
    <w:rsid w:val="004C5E3C"/>
    <w:rsid w:val="004E4E3B"/>
    <w:rsid w:val="004E4E86"/>
    <w:rsid w:val="004F5247"/>
    <w:rsid w:val="00507AB9"/>
    <w:rsid w:val="00512F06"/>
    <w:rsid w:val="0055140E"/>
    <w:rsid w:val="00591E0B"/>
    <w:rsid w:val="005A039B"/>
    <w:rsid w:val="005B336F"/>
    <w:rsid w:val="005D646D"/>
    <w:rsid w:val="005F1204"/>
    <w:rsid w:val="005F6938"/>
    <w:rsid w:val="00644D61"/>
    <w:rsid w:val="006543AE"/>
    <w:rsid w:val="00660D3E"/>
    <w:rsid w:val="00667331"/>
    <w:rsid w:val="00683E7D"/>
    <w:rsid w:val="00697138"/>
    <w:rsid w:val="006E26E4"/>
    <w:rsid w:val="006F1B08"/>
    <w:rsid w:val="00703DEA"/>
    <w:rsid w:val="00747208"/>
    <w:rsid w:val="00747876"/>
    <w:rsid w:val="00763647"/>
    <w:rsid w:val="007B5541"/>
    <w:rsid w:val="007E1694"/>
    <w:rsid w:val="007F534B"/>
    <w:rsid w:val="00854172"/>
    <w:rsid w:val="008E688D"/>
    <w:rsid w:val="008F4B06"/>
    <w:rsid w:val="008F71B1"/>
    <w:rsid w:val="009619C5"/>
    <w:rsid w:val="0097774D"/>
    <w:rsid w:val="009811C9"/>
    <w:rsid w:val="0099420B"/>
    <w:rsid w:val="009D58D8"/>
    <w:rsid w:val="00A201EA"/>
    <w:rsid w:val="00A24E38"/>
    <w:rsid w:val="00A37A63"/>
    <w:rsid w:val="00A41C30"/>
    <w:rsid w:val="00A53273"/>
    <w:rsid w:val="00A53C77"/>
    <w:rsid w:val="00AA3E2C"/>
    <w:rsid w:val="00AA5D70"/>
    <w:rsid w:val="00AB285A"/>
    <w:rsid w:val="00AC7AD4"/>
    <w:rsid w:val="00AF1E42"/>
    <w:rsid w:val="00AF7752"/>
    <w:rsid w:val="00B2051A"/>
    <w:rsid w:val="00B2068F"/>
    <w:rsid w:val="00B36367"/>
    <w:rsid w:val="00B42444"/>
    <w:rsid w:val="00B779F8"/>
    <w:rsid w:val="00B877CC"/>
    <w:rsid w:val="00B92267"/>
    <w:rsid w:val="00BA6709"/>
    <w:rsid w:val="00BF577A"/>
    <w:rsid w:val="00BF6D1D"/>
    <w:rsid w:val="00BF7024"/>
    <w:rsid w:val="00C048F0"/>
    <w:rsid w:val="00C12B31"/>
    <w:rsid w:val="00C22B82"/>
    <w:rsid w:val="00C36298"/>
    <w:rsid w:val="00C467EA"/>
    <w:rsid w:val="00C61FFC"/>
    <w:rsid w:val="00C649BC"/>
    <w:rsid w:val="00CD5FFF"/>
    <w:rsid w:val="00D026C7"/>
    <w:rsid w:val="00D13FDF"/>
    <w:rsid w:val="00D353D8"/>
    <w:rsid w:val="00D506AF"/>
    <w:rsid w:val="00D814E5"/>
    <w:rsid w:val="00DA05A3"/>
    <w:rsid w:val="00DE7900"/>
    <w:rsid w:val="00E004A7"/>
    <w:rsid w:val="00E1427B"/>
    <w:rsid w:val="00E171F2"/>
    <w:rsid w:val="00E44DC2"/>
    <w:rsid w:val="00E5191F"/>
    <w:rsid w:val="00E5398F"/>
    <w:rsid w:val="00E56B96"/>
    <w:rsid w:val="00E5721B"/>
    <w:rsid w:val="00E754E0"/>
    <w:rsid w:val="00E87497"/>
    <w:rsid w:val="00F0034B"/>
    <w:rsid w:val="00F14167"/>
    <w:rsid w:val="00F73E21"/>
    <w:rsid w:val="00F7569F"/>
    <w:rsid w:val="00FA3B10"/>
    <w:rsid w:val="00FB7552"/>
    <w:rsid w:val="00FB7BE1"/>
    <w:rsid w:val="00FC1EF9"/>
    <w:rsid w:val="00FC2EAD"/>
    <w:rsid w:val="00FF54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1757</Words>
  <Characters>10372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3</cp:revision>
  <cp:lastPrinted>2017-11-28T07:26:00Z</cp:lastPrinted>
  <dcterms:created xsi:type="dcterms:W3CDTF">2018-04-19T13:28:00Z</dcterms:created>
  <dcterms:modified xsi:type="dcterms:W3CDTF">2018-04-20T12:10:00Z</dcterms:modified>
</cp:coreProperties>
</file>