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</w:t>
      </w:r>
      <w:r w:rsidR="001B428C">
        <w:rPr>
          <w:rFonts w:asciiTheme="minorHAnsi" w:hAnsiTheme="minorHAnsi"/>
          <w:b/>
        </w:rPr>
        <w:t>n</w:t>
      </w:r>
      <w:r w:rsidRPr="00CB59CD">
        <w:rPr>
          <w:rFonts w:asciiTheme="minorHAnsi" w:hAnsiTheme="minorHAnsi"/>
          <w:b/>
        </w:rPr>
        <w:t>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CF6991">
              <w:rPr>
                <w:rFonts w:asciiTheme="minorHAnsi" w:hAnsiTheme="minorHAnsi"/>
                <w:b/>
              </w:rPr>
            </w:r>
            <w:r w:rsidR="00CF6991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B0737B" w:rsidP="00B0737B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9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CF6991">
              <w:rPr>
                <w:rFonts w:asciiTheme="minorHAnsi" w:hAnsiTheme="minorHAnsi"/>
                <w:b/>
              </w:rPr>
            </w:r>
            <w:r w:rsidR="00CF6991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93232D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F01D57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CF6991">
              <w:rPr>
                <w:rFonts w:asciiTheme="minorHAnsi" w:hAnsiTheme="minorHAnsi"/>
                <w:b/>
              </w:rPr>
            </w:r>
            <w:r w:rsidR="00CF699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035F7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</w:t>
            </w:r>
            <w:r w:rsidR="00F01D57">
              <w:rPr>
                <w:rFonts w:asciiTheme="minorHAnsi" w:hAnsiTheme="minorHAnsi"/>
                <w:b/>
                <w:u w:val="single"/>
              </w:rPr>
              <w:t>a</w:t>
            </w:r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F01D57">
              <w:rPr>
                <w:rFonts w:asciiTheme="minorHAnsi" w:hAnsiTheme="minorHAnsi"/>
                <w:b/>
                <w:u w:val="single"/>
              </w:rPr>
              <w:t>Platb</w:t>
            </w:r>
            <w:r w:rsidR="00035F7A">
              <w:rPr>
                <w:rFonts w:asciiTheme="minorHAnsi" w:hAnsiTheme="minorHAnsi"/>
                <w:b/>
                <w:u w:val="single"/>
              </w:rPr>
              <w:t>y</w:t>
            </w:r>
            <w:r w:rsidR="00F01D57">
              <w:rPr>
                <w:rFonts w:asciiTheme="minorHAnsi" w:hAnsiTheme="minorHAnsi"/>
                <w:b/>
                <w:u w:val="single"/>
              </w:rPr>
              <w:t xml:space="preserve"> Western Union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427E9C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šťování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 xml:space="preserve">elektronických převodů </w:t>
            </w:r>
            <w:r w:rsidR="00427E9C">
              <w:rPr>
                <w:rFonts w:asciiTheme="minorHAnsi" w:hAnsiTheme="minorHAnsi"/>
                <w:sz w:val="20"/>
                <w:szCs w:val="20"/>
              </w:rPr>
              <w:t xml:space="preserve">a výplaty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>peněžních částek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CF6991">
              <w:rPr>
                <w:rFonts w:asciiTheme="minorHAnsi" w:hAnsiTheme="minorHAnsi"/>
                <w:b/>
              </w:rPr>
            </w:r>
            <w:r w:rsidR="00CF6991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CF6991">
              <w:rPr>
                <w:rFonts w:asciiTheme="minorHAnsi" w:hAnsiTheme="minorHAnsi"/>
                <w:b/>
              </w:rPr>
            </w:r>
            <w:r w:rsidR="00CF6991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CF6991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CF6991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CF6991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CF6991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CF6991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F01D57">
        <w:trPr>
          <w:trHeight w:val="39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CF6991">
              <w:rPr>
                <w:rFonts w:asciiTheme="minorHAnsi" w:hAnsiTheme="minorHAnsi"/>
                <w:b/>
              </w:rPr>
            </w:r>
            <w:r w:rsidR="00CF699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AE24DB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CF6991">
              <w:rPr>
                <w:rFonts w:asciiTheme="minorHAnsi" w:hAnsiTheme="minorHAnsi"/>
                <w:b/>
              </w:rPr>
            </w:r>
            <w:r w:rsidR="00CF699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bookmarkStart w:id="3" w:name="_GoBack"/>
          <w:p w:rsidR="00105134" w:rsidRPr="00CB59CD" w:rsidRDefault="00CF6991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… Kč</w:t>
            </w:r>
          </w:p>
        </w:tc>
      </w:tr>
      <w:tr w:rsidR="00105134" w:rsidRPr="00CB59CD" w:rsidTr="00F01D57">
        <w:trPr>
          <w:trHeight w:val="39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100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101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254 MZ - dop. slep.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zásilka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256 MZ - dop. tisk.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pytel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bezdokladová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104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264 MZ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269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Hr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108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110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114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289 Výdej B/CPS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mezinár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116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dobírk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stand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118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292 Hromadné pod.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pro ÚP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119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293 Hr.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podání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501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502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Druh.Pk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204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slepecká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510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514 Vrácená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209 Výdej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zásilky</w:t>
            </w:r>
            <w:proofErr w:type="spellEnd"/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517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518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225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Odpověd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519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231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Doporuč.zás.STANDARD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232 Cenný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233 Cenný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1C47BA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239 </w:t>
            </w:r>
            <w:r w:rsidR="001C47B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Balík Komplet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Důch.služba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249 Hromad.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955 Šeková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dopor.zásilka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325337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532</w:t>
            </w:r>
            <w:r w:rsidR="00AD68FD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výplaty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Výpl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676 Trvalý příkaz k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679 Hrom.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příkaz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-účty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58 Úroková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poukazka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741 Ověření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nadl.výb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82 Vklad na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83 Sazby 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poplat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Expr.příkaz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511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šek.Pk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32</w:t>
            </w: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převodu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default" r:id="rId9"/>
      <w:footerReference w:type="default" r:id="rId10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FE1" w:rsidRDefault="009D3FE1" w:rsidP="00E26E3A">
      <w:pPr>
        <w:spacing w:line="240" w:lineRule="auto"/>
      </w:pPr>
      <w:r>
        <w:separator/>
      </w:r>
    </w:p>
  </w:endnote>
  <w:endnote w:type="continuationSeparator" w:id="0">
    <w:p w:rsidR="009D3FE1" w:rsidRDefault="009D3FE1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CF6991">
      <w:rPr>
        <w:noProof/>
      </w:rPr>
      <w:t>2</w:t>
    </w:r>
    <w:r w:rsidR="00343E03">
      <w:rPr>
        <w:noProof/>
      </w:rPr>
      <w:fldChar w:fldCharType="end"/>
    </w:r>
    <w:r w:rsidR="004A6877">
      <w:t>/</w:t>
    </w:r>
    <w:fldSimple w:instr=" NUMPAGES  \* Arabic  \* MERGEFORMAT ">
      <w:r w:rsidR="00CF6991">
        <w:rPr>
          <w:noProof/>
        </w:rPr>
        <w:t>3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FE1" w:rsidRDefault="009D3FE1" w:rsidP="00E26E3A">
      <w:pPr>
        <w:spacing w:line="240" w:lineRule="auto"/>
      </w:pPr>
      <w:r>
        <w:separator/>
      </w:r>
    </w:p>
  </w:footnote>
  <w:footnote w:type="continuationSeparator" w:id="0">
    <w:p w:rsidR="009D3FE1" w:rsidRDefault="009D3FE1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5BF0254" wp14:editId="4BC929AF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F50EEE5" wp14:editId="5EE9BC9A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47F55210" wp14:editId="2959FBCB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AE24DB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  <w:lang w:val="cs-CZ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  <w:r w:rsidR="00AE24DB">
      <w:rPr>
        <w:rFonts w:cs="Arial"/>
        <w:b/>
        <w:color w:val="0070C0"/>
        <w:sz w:val="20"/>
        <w:szCs w:val="20"/>
        <w:lang w:val="cs-CZ"/>
      </w:rPr>
      <w:t xml:space="preserve"> </w:t>
    </w:r>
    <w:r w:rsidR="005947CB">
      <w:rPr>
        <w:rFonts w:cs="Arial"/>
        <w:b/>
        <w:color w:val="0070C0"/>
        <w:sz w:val="20"/>
        <w:szCs w:val="20"/>
      </w:rPr>
      <w:t>(P_</w:t>
    </w:r>
    <w:r w:rsidR="005947CB">
      <w:rPr>
        <w:rFonts w:cs="Arial"/>
        <w:b/>
        <w:color w:val="0070C0"/>
        <w:sz w:val="20"/>
        <w:szCs w:val="20"/>
        <w:lang w:val="cs-CZ"/>
      </w:rPr>
      <w:t>20</w:t>
    </w:r>
    <w:r w:rsidR="005947CB">
      <w:rPr>
        <w:rFonts w:cs="Arial"/>
        <w:b/>
        <w:color w:val="0070C0"/>
        <w:sz w:val="20"/>
        <w:szCs w:val="20"/>
      </w:rPr>
      <w:t xml:space="preserve">) od 1.4.2018         </w:t>
    </w:r>
    <w:r w:rsidR="005947CB">
      <w:rPr>
        <w:rFonts w:cs="Arial"/>
        <w:b/>
        <w:color w:val="0070C0"/>
        <w:sz w:val="20"/>
        <w:szCs w:val="20"/>
        <w:lang w:val="cs-CZ"/>
      </w:rPr>
      <w:t>partner -</w:t>
    </w:r>
    <w:r w:rsidR="00CF6991">
      <w:rPr>
        <w:rFonts w:cs="Arial"/>
        <w:b/>
        <w:color w:val="0070C0"/>
        <w:sz w:val="20"/>
        <w:szCs w:val="20"/>
        <w:lang w:val="cs-CZ"/>
      </w:rPr>
      <w:t xml:space="preserve"> Hrádek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03E3"/>
    <w:rsid w:val="001A1791"/>
    <w:rsid w:val="001B428C"/>
    <w:rsid w:val="001B66CF"/>
    <w:rsid w:val="001C16A5"/>
    <w:rsid w:val="001C2005"/>
    <w:rsid w:val="001C47BA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F6D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3063"/>
    <w:rsid w:val="0057521C"/>
    <w:rsid w:val="005766D5"/>
    <w:rsid w:val="00577CD6"/>
    <w:rsid w:val="00581C40"/>
    <w:rsid w:val="0059032A"/>
    <w:rsid w:val="00590882"/>
    <w:rsid w:val="00592AFD"/>
    <w:rsid w:val="005947CB"/>
    <w:rsid w:val="00597113"/>
    <w:rsid w:val="005972DC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3FE1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24DB"/>
    <w:rsid w:val="00AE38CE"/>
    <w:rsid w:val="00AE7AA0"/>
    <w:rsid w:val="00AF25C2"/>
    <w:rsid w:val="00AF6F2E"/>
    <w:rsid w:val="00B04496"/>
    <w:rsid w:val="00B064A4"/>
    <w:rsid w:val="00B0737B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3AAA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B6990"/>
    <w:rsid w:val="00CC15ED"/>
    <w:rsid w:val="00CC16A5"/>
    <w:rsid w:val="00CC7903"/>
    <w:rsid w:val="00CD3D70"/>
    <w:rsid w:val="00CD631C"/>
    <w:rsid w:val="00CD777F"/>
    <w:rsid w:val="00CF1CB2"/>
    <w:rsid w:val="00CF6991"/>
    <w:rsid w:val="00D00C32"/>
    <w:rsid w:val="00D049F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5A8A-7ED3-4E3A-9727-A9842ADC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</TotalTime>
  <Pages>3</Pages>
  <Words>727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38096</cp:lastModifiedBy>
  <cp:revision>5</cp:revision>
  <cp:lastPrinted>2018-03-19T07:37:00Z</cp:lastPrinted>
  <dcterms:created xsi:type="dcterms:W3CDTF">2018-03-09T09:44:00Z</dcterms:created>
  <dcterms:modified xsi:type="dcterms:W3CDTF">2018-03-19T07:37:00Z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