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493BDA1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896D46">
        <w:t>FV30311</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7B76D6D" w:rsidR="00402AFA" w:rsidRDefault="00402AFA" w:rsidP="006D10E8">
      <w:pPr>
        <w:tabs>
          <w:tab w:val="left" w:pos="1985"/>
        </w:tabs>
        <w:spacing w:line="230" w:lineRule="exact"/>
        <w:jc w:val="both"/>
        <w:rPr>
          <w:b/>
          <w:bCs/>
          <w:sz w:val="24"/>
        </w:rPr>
      </w:pPr>
      <w:r>
        <w:rPr>
          <w:sz w:val="24"/>
        </w:rPr>
        <w:t>organizace:</w:t>
      </w:r>
      <w:r w:rsidR="00CA4C29">
        <w:rPr>
          <w:sz w:val="24"/>
        </w:rPr>
        <w:t xml:space="preserve"> </w:t>
      </w:r>
      <w:r w:rsidR="0045492B">
        <w:rPr>
          <w:sz w:val="24"/>
        </w:rPr>
        <w:t xml:space="preserve"> </w:t>
      </w:r>
      <w:r w:rsidR="00CA4C29">
        <w:rPr>
          <w:sz w:val="24"/>
        </w:rPr>
        <w:t xml:space="preserve"> </w:t>
      </w:r>
      <w:r w:rsidR="006D10E8">
        <w:rPr>
          <w:sz w:val="24"/>
        </w:rPr>
        <w:t xml:space="preserve">           </w:t>
      </w:r>
      <w:r w:rsidR="00896D46" w:rsidRPr="00AC780B">
        <w:rPr>
          <w:b/>
          <w:sz w:val="24"/>
        </w:rPr>
        <w:t>Student Science, s.r.o.</w:t>
      </w:r>
    </w:p>
    <w:p w14:paraId="0BEA128C" w14:textId="52EDEC54" w:rsidR="00402AFA" w:rsidRDefault="00402AFA">
      <w:pPr>
        <w:tabs>
          <w:tab w:val="left" w:pos="1985"/>
        </w:tabs>
        <w:spacing w:line="230" w:lineRule="exact"/>
        <w:jc w:val="both"/>
        <w:rPr>
          <w:b/>
          <w:bCs/>
          <w:sz w:val="24"/>
        </w:rPr>
      </w:pPr>
      <w:r>
        <w:rPr>
          <w:sz w:val="24"/>
        </w:rPr>
        <w:t>se sídlem:</w:t>
      </w:r>
      <w:r w:rsidR="00CA4C29">
        <w:rPr>
          <w:sz w:val="24"/>
        </w:rPr>
        <w:t xml:space="preserve">  </w:t>
      </w:r>
      <w:r w:rsidR="00896D46">
        <w:rPr>
          <w:sz w:val="24"/>
        </w:rPr>
        <w:t xml:space="preserve"> </w:t>
      </w:r>
      <w:r w:rsidR="00CA4C29">
        <w:rPr>
          <w:sz w:val="24"/>
        </w:rPr>
        <w:t xml:space="preserve"> </w:t>
      </w:r>
      <w:r w:rsidR="006D10E8">
        <w:rPr>
          <w:sz w:val="24"/>
        </w:rPr>
        <w:t xml:space="preserve">           </w:t>
      </w:r>
      <w:r w:rsidR="0045492B">
        <w:rPr>
          <w:sz w:val="24"/>
        </w:rPr>
        <w:t xml:space="preserve"> </w:t>
      </w:r>
      <w:proofErr w:type="gramStart"/>
      <w:r w:rsidR="00896D46" w:rsidRPr="00AC780B">
        <w:rPr>
          <w:b/>
          <w:sz w:val="24"/>
        </w:rPr>
        <w:t>č.p.</w:t>
      </w:r>
      <w:proofErr w:type="gramEnd"/>
      <w:r w:rsidR="00896D46" w:rsidRPr="00AC780B">
        <w:rPr>
          <w:b/>
          <w:sz w:val="24"/>
        </w:rPr>
        <w:t xml:space="preserve"> 237, 407 57 Horní Podluží </w:t>
      </w:r>
      <w:r w:rsidR="00CA4C29">
        <w:rPr>
          <w:sz w:val="24"/>
        </w:rPr>
        <w:t xml:space="preserve"> </w:t>
      </w:r>
      <w:r>
        <w:rPr>
          <w:b/>
          <w:bCs/>
          <w:sz w:val="24"/>
        </w:rPr>
        <w:tab/>
      </w:r>
    </w:p>
    <w:p w14:paraId="2DD63736" w14:textId="36108AB2" w:rsidR="003D0091" w:rsidRDefault="00402AFA">
      <w:pPr>
        <w:tabs>
          <w:tab w:val="left" w:pos="1985"/>
        </w:tabs>
        <w:spacing w:line="230" w:lineRule="exact"/>
        <w:jc w:val="both"/>
        <w:rPr>
          <w:sz w:val="24"/>
        </w:rPr>
      </w:pPr>
      <w:r>
        <w:rPr>
          <w:sz w:val="24"/>
        </w:rPr>
        <w:t>IČ:</w:t>
      </w:r>
      <w:r w:rsidR="0036075A">
        <w:rPr>
          <w:sz w:val="24"/>
        </w:rPr>
        <w:t xml:space="preserve">               </w:t>
      </w:r>
      <w:r w:rsidR="0045492B">
        <w:rPr>
          <w:sz w:val="24"/>
        </w:rPr>
        <w:t xml:space="preserve"> </w:t>
      </w:r>
      <w:r w:rsidR="006D10E8">
        <w:rPr>
          <w:sz w:val="24"/>
        </w:rPr>
        <w:t xml:space="preserve">           </w:t>
      </w:r>
      <w:r w:rsidR="00896D46">
        <w:rPr>
          <w:sz w:val="24"/>
        </w:rPr>
        <w:t>286</w:t>
      </w:r>
      <w:r w:rsidR="006D10E8">
        <w:rPr>
          <w:sz w:val="24"/>
        </w:rPr>
        <w:t xml:space="preserve"> </w:t>
      </w:r>
      <w:r w:rsidR="00896D46">
        <w:rPr>
          <w:sz w:val="24"/>
        </w:rPr>
        <w:t>75</w:t>
      </w:r>
      <w:r w:rsidR="006D10E8">
        <w:rPr>
          <w:sz w:val="24"/>
        </w:rPr>
        <w:t xml:space="preserve"> </w:t>
      </w:r>
      <w:r w:rsidR="00896D46">
        <w:rPr>
          <w:sz w:val="24"/>
        </w:rPr>
        <w:t>631</w:t>
      </w:r>
    </w:p>
    <w:p w14:paraId="0E10EEDB" w14:textId="18CA3D39" w:rsidR="00402AFA" w:rsidRDefault="003D0091">
      <w:pPr>
        <w:tabs>
          <w:tab w:val="left" w:pos="1985"/>
        </w:tabs>
        <w:spacing w:line="230" w:lineRule="exact"/>
        <w:jc w:val="both"/>
        <w:rPr>
          <w:b/>
          <w:bCs/>
          <w:sz w:val="24"/>
        </w:rPr>
      </w:pPr>
      <w:r>
        <w:rPr>
          <w:sz w:val="24"/>
        </w:rPr>
        <w:t>DIČ:</w:t>
      </w:r>
      <w:r w:rsidR="00CA4C29">
        <w:rPr>
          <w:sz w:val="24"/>
        </w:rPr>
        <w:t xml:space="preserve">            </w:t>
      </w:r>
      <w:r w:rsidR="006D10E8">
        <w:rPr>
          <w:sz w:val="24"/>
        </w:rPr>
        <w:t xml:space="preserve">           </w:t>
      </w:r>
      <w:r w:rsidR="0045492B" w:rsidRPr="006D10E8">
        <w:rPr>
          <w:b/>
          <w:sz w:val="24"/>
        </w:rPr>
        <w:t xml:space="preserve"> </w:t>
      </w:r>
      <w:r w:rsidR="00896D46" w:rsidRPr="006D10E8">
        <w:rPr>
          <w:b/>
          <w:sz w:val="24"/>
        </w:rPr>
        <w:t>CZ</w:t>
      </w:r>
      <w:r w:rsidR="006D10E8">
        <w:rPr>
          <w:b/>
          <w:sz w:val="24"/>
        </w:rPr>
        <w:t xml:space="preserve"> </w:t>
      </w:r>
      <w:r w:rsidR="00896D46" w:rsidRPr="006D10E8">
        <w:rPr>
          <w:b/>
          <w:sz w:val="24"/>
        </w:rPr>
        <w:t>286</w:t>
      </w:r>
      <w:r w:rsidR="006D10E8">
        <w:rPr>
          <w:b/>
          <w:sz w:val="24"/>
        </w:rPr>
        <w:t xml:space="preserve"> </w:t>
      </w:r>
      <w:r w:rsidR="00896D46" w:rsidRPr="006D10E8">
        <w:rPr>
          <w:b/>
          <w:sz w:val="24"/>
        </w:rPr>
        <w:t>75</w:t>
      </w:r>
      <w:r w:rsidR="006D10E8">
        <w:rPr>
          <w:b/>
          <w:sz w:val="24"/>
        </w:rPr>
        <w:t xml:space="preserve"> </w:t>
      </w:r>
      <w:r w:rsidR="00896D46" w:rsidRPr="006D10E8">
        <w:rPr>
          <w:b/>
          <w:sz w:val="24"/>
        </w:rPr>
        <w:t>631</w:t>
      </w:r>
      <w:r w:rsidR="00402AFA">
        <w:rPr>
          <w:b/>
          <w:bCs/>
          <w:sz w:val="24"/>
        </w:rPr>
        <w:tab/>
      </w:r>
    </w:p>
    <w:p w14:paraId="3AA8120A" w14:textId="6195EA76" w:rsidR="00402AFA" w:rsidRDefault="00402AFA">
      <w:pPr>
        <w:tabs>
          <w:tab w:val="left" w:pos="1985"/>
        </w:tabs>
        <w:spacing w:line="230" w:lineRule="exact"/>
        <w:jc w:val="both"/>
        <w:rPr>
          <w:sz w:val="24"/>
        </w:rPr>
      </w:pPr>
      <w:r>
        <w:rPr>
          <w:sz w:val="24"/>
        </w:rPr>
        <w:t>zápis v</w:t>
      </w:r>
      <w:r w:rsidR="00707F50">
        <w:rPr>
          <w:sz w:val="24"/>
        </w:rPr>
        <w:t> </w:t>
      </w:r>
      <w:r>
        <w:rPr>
          <w:sz w:val="24"/>
        </w:rPr>
        <w:t>OR:</w:t>
      </w:r>
      <w:r w:rsidR="00CA4C29">
        <w:rPr>
          <w:sz w:val="24"/>
        </w:rPr>
        <w:t xml:space="preserve"> </w:t>
      </w:r>
      <w:r w:rsidR="0045492B">
        <w:rPr>
          <w:sz w:val="24"/>
        </w:rPr>
        <w:t xml:space="preserve"> </w:t>
      </w:r>
      <w:r w:rsidR="006D10E8">
        <w:rPr>
          <w:sz w:val="24"/>
        </w:rPr>
        <w:t xml:space="preserve">           </w:t>
      </w:r>
      <w:r w:rsidR="00CA4C29">
        <w:rPr>
          <w:sz w:val="24"/>
        </w:rPr>
        <w:t>KS v</w:t>
      </w:r>
      <w:r w:rsidR="006D10E8">
        <w:rPr>
          <w:sz w:val="24"/>
        </w:rPr>
        <w:t xml:space="preserve"> </w:t>
      </w:r>
      <w:r w:rsidR="00896D46">
        <w:rPr>
          <w:sz w:val="24"/>
        </w:rPr>
        <w:t>Ústí nad Labem</w:t>
      </w:r>
      <w:r w:rsidR="00CA4C29">
        <w:rPr>
          <w:sz w:val="24"/>
        </w:rPr>
        <w:t>,</w:t>
      </w:r>
      <w:r>
        <w:rPr>
          <w:sz w:val="24"/>
        </w:rPr>
        <w:t xml:space="preserve"> oddíl</w:t>
      </w:r>
      <w:r w:rsidR="00CA4C29">
        <w:rPr>
          <w:sz w:val="24"/>
        </w:rPr>
        <w:t xml:space="preserve"> C</w:t>
      </w:r>
      <w:r>
        <w:rPr>
          <w:sz w:val="24"/>
        </w:rPr>
        <w:t>,</w:t>
      </w:r>
      <w:r w:rsidR="00D74815">
        <w:rPr>
          <w:sz w:val="24"/>
        </w:rPr>
        <w:t xml:space="preserve"> </w:t>
      </w:r>
      <w:r>
        <w:rPr>
          <w:sz w:val="24"/>
        </w:rPr>
        <w:t>vložka</w:t>
      </w:r>
      <w:r w:rsidR="00CA4C29">
        <w:rPr>
          <w:sz w:val="24"/>
        </w:rPr>
        <w:t xml:space="preserve"> 32482</w:t>
      </w:r>
      <w:r>
        <w:rPr>
          <w:sz w:val="24"/>
        </w:rPr>
        <w:t xml:space="preserve"> </w:t>
      </w:r>
    </w:p>
    <w:p w14:paraId="5CC8D23D" w14:textId="77777777" w:rsidR="00402AFA" w:rsidRDefault="00402AFA">
      <w:pPr>
        <w:tabs>
          <w:tab w:val="left" w:pos="1985"/>
        </w:tabs>
        <w:spacing w:line="230" w:lineRule="exact"/>
        <w:jc w:val="both"/>
        <w:rPr>
          <w:sz w:val="24"/>
        </w:rPr>
      </w:pPr>
    </w:p>
    <w:p w14:paraId="1F364860" w14:textId="4F509412" w:rsidR="00402AFA" w:rsidRDefault="00402AFA">
      <w:pPr>
        <w:tabs>
          <w:tab w:val="left" w:pos="1985"/>
        </w:tabs>
        <w:spacing w:line="230" w:lineRule="exact"/>
        <w:jc w:val="both"/>
        <w:rPr>
          <w:b/>
          <w:bCs/>
          <w:sz w:val="24"/>
        </w:rPr>
      </w:pPr>
      <w:r>
        <w:rPr>
          <w:sz w:val="24"/>
        </w:rPr>
        <w:t>zastoupená:</w:t>
      </w:r>
      <w:r w:rsidR="00CA4C29">
        <w:rPr>
          <w:sz w:val="24"/>
        </w:rPr>
        <w:t xml:space="preserve"> </w:t>
      </w:r>
      <w:r w:rsidR="0045492B">
        <w:rPr>
          <w:sz w:val="24"/>
        </w:rPr>
        <w:t xml:space="preserve"> </w:t>
      </w:r>
      <w:r w:rsidR="006D10E8">
        <w:rPr>
          <w:sz w:val="24"/>
        </w:rPr>
        <w:t xml:space="preserve">           </w:t>
      </w:r>
      <w:r w:rsidR="006D10E8">
        <w:rPr>
          <w:b/>
          <w:sz w:val="24"/>
        </w:rPr>
        <w:t>D</w:t>
      </w:r>
      <w:r w:rsidR="00896D46" w:rsidRPr="00B6778E">
        <w:rPr>
          <w:b/>
          <w:sz w:val="24"/>
        </w:rPr>
        <w:t xml:space="preserve">oc. RNDr. Evženem </w:t>
      </w:r>
      <w:proofErr w:type="spellStart"/>
      <w:r w:rsidR="00896D46" w:rsidRPr="00B6778E">
        <w:rPr>
          <w:b/>
          <w:sz w:val="24"/>
        </w:rPr>
        <w:t>Amlerem</w:t>
      </w:r>
      <w:proofErr w:type="spellEnd"/>
      <w:r w:rsidR="00896D46" w:rsidRPr="00B6778E">
        <w:rPr>
          <w:b/>
          <w:sz w:val="24"/>
        </w:rPr>
        <w:t>, CSc.</w:t>
      </w:r>
      <w:r>
        <w:rPr>
          <w:b/>
          <w:sz w:val="24"/>
        </w:rPr>
        <w:tab/>
      </w:r>
    </w:p>
    <w:p w14:paraId="00835908" w14:textId="70E5CA51" w:rsidR="00CC4A2A" w:rsidRDefault="00402AFA">
      <w:pPr>
        <w:tabs>
          <w:tab w:val="left" w:pos="1985"/>
        </w:tabs>
        <w:spacing w:line="230" w:lineRule="exact"/>
        <w:jc w:val="both"/>
        <w:rPr>
          <w:sz w:val="24"/>
        </w:rPr>
      </w:pPr>
      <w:proofErr w:type="gramStart"/>
      <w:r>
        <w:rPr>
          <w:sz w:val="24"/>
        </w:rPr>
        <w:t>funkce:</w:t>
      </w:r>
      <w:r w:rsidR="00CA4C29">
        <w:rPr>
          <w:sz w:val="24"/>
        </w:rPr>
        <w:t xml:space="preserve">       </w:t>
      </w:r>
      <w:r w:rsidR="0045492B">
        <w:rPr>
          <w:sz w:val="24"/>
        </w:rPr>
        <w:t xml:space="preserve"> </w:t>
      </w:r>
      <w:r w:rsidR="00CA4C29">
        <w:rPr>
          <w:sz w:val="24"/>
        </w:rPr>
        <w:t xml:space="preserve"> </w:t>
      </w:r>
      <w:r w:rsidR="006D10E8">
        <w:rPr>
          <w:sz w:val="24"/>
        </w:rPr>
        <w:t xml:space="preserve">           </w:t>
      </w:r>
      <w:r w:rsidR="00AC780B">
        <w:rPr>
          <w:sz w:val="24"/>
        </w:rPr>
        <w:t>jednatelem</w:t>
      </w:r>
      <w:proofErr w:type="gramEnd"/>
      <w:r w:rsidR="006D10E8">
        <w:rPr>
          <w:sz w:val="24"/>
        </w:rPr>
        <w:t xml:space="preserve"> společnosti</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23839E3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A4C29">
        <w:rPr>
          <w:b/>
          <w:sz w:val="24"/>
        </w:rPr>
        <w:t>FV</w:t>
      </w:r>
      <w:r w:rsidR="00896D46">
        <w:rPr>
          <w:b/>
          <w:sz w:val="24"/>
        </w:rPr>
        <w:t>30311 „</w:t>
      </w:r>
      <w:r w:rsidR="00896D46" w:rsidRPr="00896D46">
        <w:rPr>
          <w:b/>
          <w:sz w:val="24"/>
        </w:rPr>
        <w:t xml:space="preserve">Vývoj </w:t>
      </w:r>
      <w:proofErr w:type="spellStart"/>
      <w:r w:rsidR="00896D46" w:rsidRPr="00896D46">
        <w:rPr>
          <w:b/>
          <w:sz w:val="24"/>
        </w:rPr>
        <w:t>nanovlákenného</w:t>
      </w:r>
      <w:proofErr w:type="spellEnd"/>
      <w:r w:rsidR="00896D46" w:rsidRPr="00896D46">
        <w:rPr>
          <w:b/>
          <w:sz w:val="24"/>
        </w:rPr>
        <w:t xml:space="preserve"> nosiče s kmenovými buňkami pro léčbu povrchového poškození oka</w:t>
      </w:r>
      <w:r w:rsidRPr="00896D46">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4DD381CF" w:rsidR="00402AFA" w:rsidRPr="00992FBC" w:rsidRDefault="00402AFA">
      <w:pPr>
        <w:pStyle w:val="Zkladntext"/>
        <w:tabs>
          <w:tab w:val="left" w:pos="1843"/>
        </w:tabs>
        <w:ind w:right="-227"/>
        <w:rPr>
          <w:b/>
          <w:bCs/>
        </w:rPr>
      </w:pPr>
      <w:r w:rsidRPr="00992FBC">
        <w:t>Obchodní jméno:</w:t>
      </w:r>
      <w:r w:rsidRPr="00992FBC">
        <w:rPr>
          <w:b/>
          <w:bCs/>
        </w:rPr>
        <w:tab/>
      </w:r>
      <w:r w:rsidR="0045492B">
        <w:rPr>
          <w:b/>
          <w:bCs/>
        </w:rPr>
        <w:t xml:space="preserve"> </w:t>
      </w:r>
      <w:r w:rsidR="0042234E">
        <w:rPr>
          <w:b/>
          <w:bCs/>
        </w:rPr>
        <w:t xml:space="preserve"> </w:t>
      </w:r>
      <w:r w:rsidR="00AC780B">
        <w:rPr>
          <w:b/>
          <w:bCs/>
        </w:rPr>
        <w:t>Fakultní nemocnice Královské Vinohrady</w:t>
      </w:r>
    </w:p>
    <w:p w14:paraId="4FD5095A" w14:textId="4627BF7C" w:rsidR="00402AFA" w:rsidRPr="0030362D" w:rsidRDefault="00402AFA">
      <w:pPr>
        <w:pStyle w:val="Zkladntext"/>
        <w:tabs>
          <w:tab w:val="left" w:pos="1843"/>
        </w:tabs>
        <w:ind w:right="-227"/>
        <w:rPr>
          <w:b/>
        </w:rPr>
      </w:pPr>
      <w:r w:rsidRPr="00992FBC">
        <w:t>Sídlo:</w:t>
      </w:r>
      <w:r w:rsidR="0042234E">
        <w:t xml:space="preserve">                   </w:t>
      </w:r>
      <w:r w:rsidR="0036075A">
        <w:rPr>
          <w:b/>
        </w:rPr>
        <w:t xml:space="preserve"> </w:t>
      </w:r>
      <w:r w:rsidR="0045492B">
        <w:rPr>
          <w:b/>
        </w:rPr>
        <w:t xml:space="preserve"> </w:t>
      </w:r>
      <w:r w:rsidR="0036075A">
        <w:rPr>
          <w:b/>
        </w:rPr>
        <w:t xml:space="preserve"> </w:t>
      </w:r>
      <w:r w:rsidR="00AC780B">
        <w:rPr>
          <w:b/>
        </w:rPr>
        <w:t xml:space="preserve"> </w:t>
      </w:r>
      <w:r w:rsidR="00AC780B">
        <w:rPr>
          <w:b/>
          <w:bCs/>
        </w:rPr>
        <w:t>Šrobárova 1150/50</w:t>
      </w:r>
    </w:p>
    <w:p w14:paraId="2E8D88AB" w14:textId="77777777" w:rsidR="006D10E8" w:rsidRDefault="00402AFA" w:rsidP="006D10E8">
      <w:pPr>
        <w:pStyle w:val="Zkladntext"/>
        <w:tabs>
          <w:tab w:val="left" w:pos="1843"/>
        </w:tabs>
        <w:ind w:right="-227"/>
        <w:rPr>
          <w:b/>
          <w:bCs/>
        </w:rPr>
      </w:pPr>
      <w:r w:rsidRPr="00992FBC">
        <w:t>Identifikační číslo:</w:t>
      </w:r>
      <w:r w:rsidRPr="00992FBC">
        <w:rPr>
          <w:b/>
          <w:bCs/>
        </w:rPr>
        <w:tab/>
      </w:r>
      <w:r w:rsidR="00AC780B">
        <w:rPr>
          <w:b/>
          <w:bCs/>
        </w:rPr>
        <w:t xml:space="preserve"> </w:t>
      </w:r>
      <w:r w:rsidR="0045492B">
        <w:rPr>
          <w:b/>
          <w:bCs/>
        </w:rPr>
        <w:t xml:space="preserve"> </w:t>
      </w:r>
      <w:r w:rsidR="00AC780B">
        <w:rPr>
          <w:b/>
          <w:bCs/>
        </w:rPr>
        <w:t>00064173</w:t>
      </w:r>
    </w:p>
    <w:p w14:paraId="13697D24" w14:textId="500DA163" w:rsidR="006909E1" w:rsidRPr="006D10E8" w:rsidRDefault="001E221B" w:rsidP="006D10E8">
      <w:pPr>
        <w:pStyle w:val="Zkladntext"/>
        <w:tabs>
          <w:tab w:val="left" w:pos="1843"/>
        </w:tabs>
        <w:ind w:right="-227"/>
        <w:rPr>
          <w:b/>
          <w:bCs/>
        </w:rPr>
      </w:pPr>
      <w:r>
        <w:rPr>
          <w:bCs/>
          <w:szCs w:val="24"/>
        </w:rPr>
        <w:t xml:space="preserve">                                                                                                                                                                                                                                                                                                                                                                                                                                                                                                                                                                                                                                                                                                                                                                                                                                                                                                                                                                                                                                                                                                                                                                                                                                                                                                                                                                                                                                                                                                                                                                                                                                                                                                                                                                                                                                                                                                                                                                                                                                                   </w:t>
      </w:r>
      <w:r w:rsidR="006D10E8">
        <w:rPr>
          <w:bCs/>
          <w:szCs w:val="24"/>
        </w:rPr>
        <w:t>2. P</w:t>
      </w:r>
      <w:r w:rsidR="006909E1" w:rsidRPr="00481D21">
        <w:rPr>
          <w:bCs/>
          <w:szCs w:val="24"/>
        </w:rPr>
        <w:t xml:space="preserve">říjemce </w:t>
      </w:r>
      <w:r w:rsidR="00A73A62" w:rsidRPr="00481D21">
        <w:rPr>
          <w:bCs/>
          <w:szCs w:val="24"/>
        </w:rPr>
        <w:t>je</w:t>
      </w:r>
      <w:r w:rsidR="00A73A62">
        <w:rPr>
          <w:bCs/>
          <w:szCs w:val="24"/>
        </w:rPr>
        <w:t xml:space="preserve"> </w:t>
      </w:r>
      <w:r w:rsidR="00FA7178" w:rsidRPr="00C82B82">
        <w:rPr>
          <w:bCs/>
          <w:szCs w:val="24"/>
        </w:rPr>
        <w:t>odpovědný vůči poskytovateli za realizaci celého projektu</w:t>
      </w:r>
      <w:r w:rsidR="00926762" w:rsidRPr="00C82B82">
        <w:rPr>
          <w:bCs/>
          <w:szCs w:val="24"/>
        </w:rPr>
        <w:t xml:space="preserve"> včetně částí realizovaných dalšími účastníky. </w:t>
      </w:r>
      <w:r w:rsidR="00EB671C">
        <w:rPr>
          <w:bCs/>
          <w:szCs w:val="24"/>
        </w:rPr>
        <w:t>Zároveň je </w:t>
      </w:r>
      <w:r w:rsidR="006909E1" w:rsidRPr="00C82B82">
        <w:rPr>
          <w:bCs/>
          <w:szCs w:val="24"/>
        </w:rPr>
        <w:t>poskytovateli odpovědný za čerpání a</w:t>
      </w:r>
      <w:r w:rsidR="00707F50">
        <w:rPr>
          <w:bCs/>
          <w:szCs w:val="24"/>
        </w:rPr>
        <w:t> </w:t>
      </w:r>
      <w:r w:rsidR="006909E1" w:rsidRPr="00C82B82">
        <w:rPr>
          <w:bCs/>
          <w:szCs w:val="24"/>
        </w:rPr>
        <w:t>užití účelové podpory a</w:t>
      </w:r>
      <w:r w:rsidR="00707F50">
        <w:rPr>
          <w:bCs/>
          <w:szCs w:val="24"/>
        </w:rPr>
        <w:t> </w:t>
      </w:r>
      <w:r w:rsidR="006909E1" w:rsidRPr="00C82B82">
        <w:rPr>
          <w:bCs/>
          <w:szCs w:val="24"/>
        </w:rPr>
        <w:t>neve</w:t>
      </w:r>
      <w:r w:rsidR="00C82B82">
        <w:rPr>
          <w:bCs/>
          <w:szCs w:val="24"/>
        </w:rPr>
        <w:t>řejných zdrojů včetně čerpání a</w:t>
      </w:r>
      <w:r w:rsidR="00707F50">
        <w:rPr>
          <w:bCs/>
          <w:szCs w:val="24"/>
        </w:rPr>
        <w:t> </w:t>
      </w:r>
      <w:r w:rsidR="006909E1" w:rsidRPr="00C82B82">
        <w:rPr>
          <w:bCs/>
          <w:szCs w:val="24"/>
        </w:rPr>
        <w:t>užití účelové podpory a</w:t>
      </w:r>
      <w:r w:rsidR="00707F50">
        <w:rPr>
          <w:bCs/>
          <w:szCs w:val="24"/>
        </w:rPr>
        <w:t> </w:t>
      </w:r>
      <w:r w:rsidR="006909E1" w:rsidRPr="00C82B82">
        <w:rPr>
          <w:bCs/>
          <w:szCs w:val="24"/>
        </w:rPr>
        <w:t>neveřejných zdrojů dalšími účastníky.</w:t>
      </w:r>
    </w:p>
    <w:p w14:paraId="50F27E42" w14:textId="77777777" w:rsidR="006909E1" w:rsidRDefault="006909E1" w:rsidP="00C22E61">
      <w:pPr>
        <w:jc w:val="both"/>
        <w:rPr>
          <w:bCs/>
          <w:sz w:val="24"/>
          <w:szCs w:val="24"/>
        </w:rPr>
      </w:pPr>
    </w:p>
    <w:p w14:paraId="01E27BF4" w14:textId="18B55C88"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w:t>
      </w:r>
      <w:proofErr w:type="gramStart"/>
      <w:r w:rsidR="00C74B71">
        <w:rPr>
          <w:sz w:val="24"/>
          <w:szCs w:val="24"/>
        </w:rPr>
        <w:t>výlučně</w:t>
      </w:r>
      <w:r w:rsidR="009647AE">
        <w:rPr>
          <w:sz w:val="24"/>
          <w:szCs w:val="24"/>
        </w:rPr>
        <w:t xml:space="preserve">        </w:t>
      </w:r>
      <w:r w:rsidR="00C74B71">
        <w:rPr>
          <w:sz w:val="24"/>
          <w:szCs w:val="24"/>
        </w:rPr>
        <w:t xml:space="preserve"> </w:t>
      </w:r>
      <w:r w:rsidR="00C22E61" w:rsidRPr="00B72164">
        <w:rPr>
          <w:sz w:val="24"/>
          <w:szCs w:val="24"/>
        </w:rPr>
        <w:t>pro</w:t>
      </w:r>
      <w:proofErr w:type="gramEnd"/>
      <w:r w:rsidR="00C22E61" w:rsidRPr="00B72164">
        <w:rPr>
          <w:sz w:val="24"/>
          <w:szCs w:val="24"/>
        </w:rPr>
        <w:t xml:space="preserve">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570DDBA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AC780B" w:rsidRPr="00AC780B">
        <w:rPr>
          <w:b/>
          <w:sz w:val="24"/>
        </w:rPr>
        <w:t>1</w:t>
      </w:r>
      <w:r w:rsidR="009B4F78" w:rsidRPr="00AC780B">
        <w:rPr>
          <w:sz w:val="24"/>
        </w:rPr>
        <w:t>/</w:t>
      </w:r>
      <w:r w:rsidR="00353155" w:rsidRPr="00AC780B">
        <w:rPr>
          <w:b/>
          <w:bCs/>
          <w:sz w:val="24"/>
        </w:rPr>
        <w:t>201</w:t>
      </w:r>
      <w:r w:rsidR="00B85D1D" w:rsidRPr="00AC780B">
        <w:rPr>
          <w:b/>
          <w:bCs/>
          <w:sz w:val="24"/>
        </w:rPr>
        <w:t>8</w:t>
      </w:r>
      <w:r w:rsidR="00353155" w:rsidRPr="00AC780B">
        <w:rPr>
          <w:b/>
          <w:bCs/>
          <w:sz w:val="24"/>
        </w:rPr>
        <w:t xml:space="preserve"> </w:t>
      </w:r>
      <w:r w:rsidR="00AC780B" w:rsidRPr="00AC780B">
        <w:rPr>
          <w:b/>
          <w:bCs/>
          <w:sz w:val="24"/>
        </w:rPr>
        <w:t>– 12/2021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35F533FF" w14:textId="77777777" w:rsidR="006D10E8" w:rsidRDefault="006D10E8" w:rsidP="00266A7F">
      <w:pPr>
        <w:jc w:val="center"/>
        <w:rPr>
          <w:b/>
          <w:bCs/>
          <w:sz w:val="24"/>
        </w:rPr>
      </w:pPr>
    </w:p>
    <w:p w14:paraId="1AD8A018" w14:textId="77777777" w:rsidR="006D10E8" w:rsidRDefault="006D10E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00AB9A10"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 xml:space="preserve">řešení projektu </w:t>
      </w:r>
      <w:proofErr w:type="gramStart"/>
      <w:r w:rsidRPr="00D927D1">
        <w:rPr>
          <w:spacing w:val="2"/>
          <w:sz w:val="24"/>
        </w:rPr>
        <w:t xml:space="preserve">zařazeny </w:t>
      </w:r>
      <w:r w:rsidR="009647AE">
        <w:rPr>
          <w:spacing w:val="2"/>
          <w:sz w:val="24"/>
        </w:rPr>
        <w:t xml:space="preserve">     </w:t>
      </w:r>
      <w:r w:rsidRPr="00D927D1">
        <w:rPr>
          <w:spacing w:val="2"/>
          <w:sz w:val="24"/>
        </w:rPr>
        <w:t>do</w:t>
      </w:r>
      <w:proofErr w:type="gramEnd"/>
      <w:r w:rsidRPr="00D927D1">
        <w:rPr>
          <w:spacing w:val="2"/>
          <w:sz w:val="24"/>
        </w:rPr>
        <w:t xml:space="preserve">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7E7CCED0" w:rsidR="003D775D" w:rsidRPr="003F188A"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52EFA">
        <w:rPr>
          <w:bCs/>
        </w:rPr>
        <w:t xml:space="preserve"> </w:t>
      </w:r>
      <w:r w:rsidR="00F52EFA" w:rsidRPr="003F188A">
        <w:rPr>
          <w:b/>
          <w:bCs/>
        </w:rPr>
        <w:t>115-5905470237/0100</w:t>
      </w:r>
    </w:p>
    <w:p w14:paraId="3074B087" w14:textId="38B5BE77" w:rsidR="00092127" w:rsidRDefault="003D775D" w:rsidP="00266A7F">
      <w:pPr>
        <w:pStyle w:val="Zkladntext"/>
        <w:tabs>
          <w:tab w:val="left" w:pos="5387"/>
        </w:tabs>
        <w:ind w:firstLine="4962"/>
      </w:pPr>
      <w:r>
        <w:t>vedeného u</w:t>
      </w:r>
      <w:r w:rsidR="00F52EFA">
        <w:t xml:space="preserve">: </w:t>
      </w:r>
      <w:r w:rsidR="00F52EFA">
        <w:rPr>
          <w:bCs/>
        </w:rPr>
        <w:t>Komerční banka, a.s.</w:t>
      </w:r>
    </w:p>
    <w:p w14:paraId="07A4F321" w14:textId="713632F9" w:rsidR="003D775D" w:rsidRDefault="00F52EFA" w:rsidP="00266A7F">
      <w:pPr>
        <w:pStyle w:val="Zkladntext"/>
        <w:tabs>
          <w:tab w:val="left" w:pos="5387"/>
        </w:tabs>
      </w:pPr>
      <w:r>
        <w:t xml:space="preserve">                                                           </w:t>
      </w:r>
      <w:r w:rsidR="006D10E8">
        <w:t xml:space="preserve">                                            pobočka - </w:t>
      </w:r>
      <w:r>
        <w:t xml:space="preserve">U Průhonu 1516/32, </w:t>
      </w:r>
      <w:r w:rsidR="006D10E8">
        <w:br/>
        <w:t xml:space="preserve">                                                                                                                        </w:t>
      </w:r>
      <w:r>
        <w:t>Praha 7</w:t>
      </w:r>
    </w:p>
    <w:p w14:paraId="5E0FE26C" w14:textId="77777777" w:rsidR="00835949" w:rsidRDefault="00835949" w:rsidP="00517445">
      <w:pPr>
        <w:pStyle w:val="Zkladntext"/>
        <w:tabs>
          <w:tab w:val="left" w:pos="3402"/>
          <w:tab w:val="left" w:pos="4253"/>
        </w:tabs>
      </w:pPr>
    </w:p>
    <w:p w14:paraId="78D6A3F5" w14:textId="28099FA0" w:rsidR="00D215BA" w:rsidRDefault="004872B8" w:rsidP="006D10E8">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w:t>
      </w:r>
      <w:proofErr w:type="gramStart"/>
      <w:r w:rsidR="00B07CEF" w:rsidRPr="00DC5A0C">
        <w:t>se</w:t>
      </w:r>
      <w:r w:rsidR="009647AE">
        <w:t xml:space="preserve">       </w:t>
      </w:r>
      <w:r w:rsidR="00D215BA" w:rsidRPr="00DC5A0C">
        <w:t xml:space="preserve"> za</w:t>
      </w:r>
      <w:proofErr w:type="gramEnd"/>
      <w:r w:rsidR="00D215BA" w:rsidRPr="00DC5A0C">
        <w:t xml:space="preserve">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2E21FD74" w14:textId="77777777" w:rsidR="00402AFA" w:rsidRDefault="00402AFA" w:rsidP="006D10E8">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16011F81" w14:textId="77777777" w:rsidR="006D10E8" w:rsidRDefault="00402AFA" w:rsidP="006D10E8">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44226317" w:rsidR="00402AFA" w:rsidRPr="006D10E8" w:rsidRDefault="00561899" w:rsidP="006D10E8">
      <w:pPr>
        <w:jc w:val="both"/>
        <w:rPr>
          <w:sz w:val="24"/>
        </w:rPr>
      </w:pPr>
      <w:r>
        <w:rPr>
          <w:spacing w:val="-8"/>
          <w:sz w:val="24"/>
          <w:szCs w:val="24"/>
        </w:rPr>
        <w:lastRenderedPageBreak/>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268C613D"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w:t>
      </w:r>
      <w:r w:rsidR="004558B0">
        <w:rPr>
          <w:sz w:val="24"/>
          <w:szCs w:val="24"/>
        </w:rPr>
        <w:t xml:space="preserve">                 </w:t>
      </w:r>
      <w:r w:rsidRPr="00BB4166">
        <w:rPr>
          <w:sz w:val="24"/>
          <w:szCs w:val="24"/>
        </w:rPr>
        <w:t>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3DEB9F1"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8C574C" w:rsidRPr="008C574C">
        <w:rPr>
          <w:spacing w:val="4"/>
          <w:sz w:val="24"/>
          <w:szCs w:val="24"/>
        </w:rPr>
        <w:t>„</w:t>
      </w:r>
      <w:proofErr w:type="spellStart"/>
      <w:r w:rsidR="008C574C" w:rsidRPr="008C574C">
        <w:rPr>
          <w:spacing w:val="4"/>
          <w:sz w:val="24"/>
          <w:szCs w:val="24"/>
        </w:rPr>
        <w:t>flat</w:t>
      </w:r>
      <w:proofErr w:type="spellEnd"/>
      <w:r w:rsidR="008C574C" w:rsidRPr="008C574C">
        <w:rPr>
          <w:spacing w:val="4"/>
          <w:sz w:val="24"/>
          <w:szCs w:val="24"/>
        </w:rPr>
        <w:t xml:space="preserve"> </w:t>
      </w:r>
      <w:proofErr w:type="spellStart"/>
      <w:r w:rsidR="008C574C" w:rsidRPr="008C574C">
        <w:rPr>
          <w:spacing w:val="4"/>
          <w:sz w:val="24"/>
          <w:szCs w:val="24"/>
        </w:rPr>
        <w:t>rate</w:t>
      </w:r>
      <w:proofErr w:type="spellEnd"/>
      <w:r w:rsidR="008C574C" w:rsidRPr="008C574C">
        <w:rPr>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0374718F" w14:textId="77777777" w:rsidR="006D10E8" w:rsidRDefault="00BB4166" w:rsidP="006D10E8">
      <w:pPr>
        <w:pStyle w:val="Zkladntext"/>
        <w:widowControl/>
        <w:tabs>
          <w:tab w:val="left" w:pos="284"/>
        </w:tabs>
        <w:ind w:left="3"/>
        <w:rPr>
          <w:color w:val="FF0000"/>
        </w:rPr>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DB11EA9" w14:textId="25352DAD" w:rsidR="00402AFA" w:rsidRPr="006D10E8" w:rsidRDefault="00DA7857" w:rsidP="006D10E8">
      <w:pPr>
        <w:pStyle w:val="Zkladntext"/>
        <w:widowControl/>
        <w:tabs>
          <w:tab w:val="left" w:pos="284"/>
        </w:tabs>
        <w:ind w:left="3"/>
      </w:pPr>
      <w:r>
        <w:lastRenderedPageBreak/>
        <w:t>6</w:t>
      </w:r>
      <w:r w:rsidR="00402AFA" w:rsidRPr="00190554">
        <w:t xml:space="preserve">. </w:t>
      </w:r>
      <w:r w:rsidR="00BC0329">
        <w:t>Příjemce je povinen v</w:t>
      </w:r>
      <w:r w:rsidR="00402AFA" w:rsidRPr="00190554">
        <w:t>ést vlastní samostatný bankovní účet určený výlučně pro financování předmět</w:t>
      </w:r>
      <w:r w:rsidR="002E0FB7" w:rsidRPr="00190554">
        <w:t>ného projektu z</w:t>
      </w:r>
      <w:r w:rsidR="00707F50">
        <w:t> </w:t>
      </w:r>
      <w:r w:rsidR="002E0FB7" w:rsidRPr="00190554">
        <w:t>účelové podpory</w:t>
      </w:r>
      <w:r w:rsidR="00402AFA" w:rsidRPr="00190554">
        <w:t>.</w:t>
      </w:r>
      <w:r w:rsidR="003A134C" w:rsidRPr="00190554">
        <w:t xml:space="preserve"> </w:t>
      </w:r>
      <w:r w:rsidR="00402AFA" w:rsidRPr="00190554">
        <w:t xml:space="preserve">Jakékoliv změny týkající se </w:t>
      </w:r>
      <w:r w:rsidR="00100379" w:rsidRPr="00190554">
        <w:t xml:space="preserve">samostatného </w:t>
      </w:r>
      <w:r w:rsidR="00402AFA" w:rsidRPr="00190554">
        <w:t>bankovního účtu</w:t>
      </w:r>
      <w:r w:rsidR="003A134C" w:rsidRPr="00190554">
        <w:t xml:space="preserve"> uvedeného v</w:t>
      </w:r>
      <w:r w:rsidR="00707F50">
        <w:t> </w:t>
      </w:r>
      <w:r w:rsidR="000928BB" w:rsidRPr="0019527E">
        <w:t>Článku</w:t>
      </w:r>
      <w:r w:rsidR="00835949" w:rsidRPr="0019527E">
        <w:t> </w:t>
      </w:r>
      <w:r w:rsidR="003A134C" w:rsidRPr="0019527E">
        <w:t xml:space="preserve">IV. odst. </w:t>
      </w:r>
      <w:r w:rsidR="004872B8">
        <w:t>3</w:t>
      </w:r>
      <w:r w:rsidR="003A134C" w:rsidRPr="0019527E">
        <w:t>.</w:t>
      </w:r>
      <w:r w:rsidR="003A134C" w:rsidRPr="00190554">
        <w:rPr>
          <w:color w:val="FF0000"/>
        </w:rPr>
        <w:t xml:space="preserve"> </w:t>
      </w:r>
      <w:r w:rsidR="00FB2295">
        <w:t>S</w:t>
      </w:r>
      <w:r w:rsidR="003A134C" w:rsidRPr="00190554">
        <w:t>mlouvy</w:t>
      </w:r>
      <w:r w:rsidR="00402AFA" w:rsidRPr="00190554">
        <w:t xml:space="preserve"> je příjemce povinen neprodleně písemně oznámit poskytovateli. Změna </w:t>
      </w:r>
      <w:r w:rsidR="003A134C" w:rsidRPr="00190554">
        <w:t xml:space="preserve">tohoto </w:t>
      </w:r>
      <w:r w:rsidR="00402AFA" w:rsidRPr="00190554">
        <w:t>bankovního účtu může být provedena pouze na základě předem uzavřeného</w:t>
      </w:r>
      <w:r w:rsidR="00B126D1">
        <w:t xml:space="preserve"> písemného</w:t>
      </w:r>
      <w:r w:rsidR="00402AFA" w:rsidRPr="00190554">
        <w:t xml:space="preserve"> dodatku k</w:t>
      </w:r>
      <w:r w:rsidR="00707F50">
        <w:t> </w:t>
      </w:r>
      <w:r w:rsidR="00FB2295">
        <w:t>S</w:t>
      </w:r>
      <w:r w:rsidR="00402AFA" w:rsidRPr="00190554">
        <w:t>mlouvě. Po obdržení účelové podpory je příjemce</w:t>
      </w:r>
      <w:r w:rsidR="003A134C" w:rsidRPr="00190554">
        <w:t xml:space="preserve"> </w:t>
      </w:r>
      <w:r w:rsidR="00402AFA" w:rsidRPr="00190554">
        <w:t>povinen zaslat neprodleně poskytovateli kopii výpisu z</w:t>
      </w:r>
      <w:r w:rsidR="00707F50">
        <w:t> </w:t>
      </w:r>
      <w:r w:rsidR="00402AFA" w:rsidRPr="00190554">
        <w:t>příslušného bankovního účtu.</w:t>
      </w:r>
      <w:r w:rsidR="00215306" w:rsidRPr="00190554">
        <w:rPr>
          <w:color w:val="00B050"/>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1603740F"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B9004D">
        <w:t xml:space="preserve"> </w:t>
      </w:r>
      <w:r w:rsidR="00B9004D">
        <w:rPr>
          <w:spacing w:val="-8"/>
          <w:sz w:val="24"/>
          <w:szCs w:val="24"/>
        </w:rPr>
        <w:t>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456F568D" w14:textId="77777777" w:rsidR="006D10E8"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5A94D442" w14:textId="5B5829B3" w:rsidR="00CC36BB" w:rsidRPr="006D10E8" w:rsidRDefault="00CC36BB" w:rsidP="00266A7F">
      <w:pPr>
        <w:jc w:val="both"/>
        <w:rPr>
          <w:spacing w:val="4"/>
          <w:sz w:val="24"/>
        </w:rPr>
      </w:pPr>
      <w:r>
        <w:rPr>
          <w:sz w:val="24"/>
        </w:rPr>
        <w:lastRenderedPageBreak/>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xml:space="preserve">. Pro použití této účelové podpory je příjemce (další účastníci) povinen převést </w:t>
      </w:r>
      <w:r w:rsidR="00CE56B6" w:rsidRPr="00866392">
        <w:rPr>
          <w:spacing w:val="-6"/>
          <w:sz w:val="24"/>
        </w:rPr>
        <w:lastRenderedPageBreak/>
        <w:t>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62D07E3E" w14:textId="77777777" w:rsidR="006D10E8" w:rsidRDefault="006D10E8"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2F698909" w14:textId="77777777" w:rsidR="006D10E8" w:rsidRDefault="006D10E8" w:rsidP="00266A7F">
      <w:pPr>
        <w:jc w:val="cente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D4033FA" w14:textId="77777777" w:rsidR="006D10E8" w:rsidRDefault="006D10E8" w:rsidP="00866392">
      <w:pPr>
        <w:keepNext/>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3919F83" w14:textId="77777777" w:rsidR="006D10E8" w:rsidRDefault="006D10E8" w:rsidP="00266A7F">
      <w:pPr>
        <w:jc w:val="both"/>
        <w:rPr>
          <w:sz w:val="24"/>
        </w:rPr>
      </w:pPr>
    </w:p>
    <w:p w14:paraId="64A162EB" w14:textId="77777777" w:rsidR="006D10E8" w:rsidRDefault="006D10E8" w:rsidP="00266A7F">
      <w:pPr>
        <w:jc w:val="both"/>
        <w:rPr>
          <w:sz w:val="24"/>
        </w:rPr>
      </w:pPr>
    </w:p>
    <w:p w14:paraId="1E5CB4A7" w14:textId="77777777" w:rsidR="006D10E8" w:rsidRDefault="006D10E8" w:rsidP="00266A7F">
      <w:pPr>
        <w:jc w:val="both"/>
        <w:rPr>
          <w:sz w:val="24"/>
        </w:rPr>
      </w:pPr>
    </w:p>
    <w:p w14:paraId="658B37FE" w14:textId="77777777" w:rsidR="006D10E8" w:rsidRDefault="006D10E8" w:rsidP="00266A7F">
      <w:pPr>
        <w:jc w:val="both"/>
        <w:rPr>
          <w:sz w:val="24"/>
        </w:rPr>
      </w:pPr>
    </w:p>
    <w:p w14:paraId="28EFF67F" w14:textId="77777777" w:rsidR="006D10E8" w:rsidRDefault="006D10E8" w:rsidP="00266A7F">
      <w:pPr>
        <w:jc w:val="both"/>
        <w:rPr>
          <w:sz w:val="24"/>
        </w:rPr>
      </w:pPr>
    </w:p>
    <w:p w14:paraId="18D03D35" w14:textId="77777777" w:rsidR="006D10E8" w:rsidRDefault="006D10E8" w:rsidP="00266A7F">
      <w:pPr>
        <w:jc w:val="both"/>
        <w:rPr>
          <w:sz w:val="24"/>
        </w:rPr>
      </w:pPr>
    </w:p>
    <w:p w14:paraId="6C7BDA9C" w14:textId="413E4A02" w:rsidR="00402AFA" w:rsidRDefault="00402AFA" w:rsidP="00266A7F">
      <w:pPr>
        <w:jc w:val="both"/>
        <w:rPr>
          <w:sz w:val="24"/>
        </w:rPr>
      </w:pPr>
      <w:bookmarkStart w:id="0" w:name="_GoBack"/>
      <w:bookmarkEnd w:id="0"/>
      <w:r>
        <w:rPr>
          <w:sz w:val="24"/>
        </w:rPr>
        <w:lastRenderedPageBreak/>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6044A6FF" w14:textId="77777777" w:rsidR="006D10E8" w:rsidRDefault="006D10E8">
      <w:pPr>
        <w:jc w:val="both"/>
        <w:rPr>
          <w:sz w:val="24"/>
        </w:rPr>
      </w:pPr>
    </w:p>
    <w:p w14:paraId="44C75EDA" w14:textId="77777777" w:rsidR="006D10E8" w:rsidRDefault="006D10E8">
      <w:pPr>
        <w:jc w:val="both"/>
        <w:rPr>
          <w:sz w:val="24"/>
        </w:rPr>
      </w:pPr>
    </w:p>
    <w:p w14:paraId="3DEB0C35" w14:textId="77777777" w:rsidR="006D10E8" w:rsidRDefault="006D10E8">
      <w:pPr>
        <w:jc w:val="both"/>
        <w:rPr>
          <w:sz w:val="24"/>
        </w:rPr>
      </w:pPr>
    </w:p>
    <w:p w14:paraId="1EF57120" w14:textId="381AB802" w:rsidR="00402AFA" w:rsidRDefault="00402AFA">
      <w:pPr>
        <w:jc w:val="both"/>
        <w:rPr>
          <w:sz w:val="24"/>
        </w:rPr>
      </w:pPr>
      <w:r>
        <w:rPr>
          <w:sz w:val="24"/>
        </w:rPr>
        <w:t xml:space="preserve">V </w:t>
      </w:r>
      <w:proofErr w:type="gramStart"/>
      <w:r>
        <w:rPr>
          <w:sz w:val="24"/>
        </w:rPr>
        <w:t xml:space="preserve">Praze </w:t>
      </w:r>
      <w:r w:rsidR="00887D6A">
        <w:rPr>
          <w:sz w:val="24"/>
        </w:rPr>
        <w:t xml:space="preserve"> </w:t>
      </w:r>
      <w:r>
        <w:rPr>
          <w:sz w:val="24"/>
        </w:rPr>
        <w:t>dne</w:t>
      </w:r>
      <w:proofErr w:type="gramEnd"/>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2EA81955"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BE1982">
        <w:rPr>
          <w:b/>
          <w:bCs/>
          <w:sz w:val="24"/>
        </w:rPr>
        <w:t xml:space="preserve">                                                    doc. RNDr. Evžen </w:t>
      </w:r>
      <w:proofErr w:type="spellStart"/>
      <w:r w:rsidR="00BE1982">
        <w:rPr>
          <w:b/>
          <w:bCs/>
          <w:sz w:val="24"/>
        </w:rPr>
        <w:t>Amler</w:t>
      </w:r>
      <w:proofErr w:type="spellEnd"/>
      <w:r w:rsidR="00BE1982">
        <w:rPr>
          <w:b/>
          <w:bCs/>
          <w:sz w:val="24"/>
        </w:rPr>
        <w:t>, CSc.</w:t>
      </w:r>
    </w:p>
    <w:p w14:paraId="0921B367" w14:textId="6A41A67A" w:rsidR="00BE1982" w:rsidRPr="006A60D0" w:rsidRDefault="00CC4A2A" w:rsidP="00BE1982">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BE1982">
        <w:rPr>
          <w:bCs/>
        </w:rPr>
        <w:t xml:space="preserve">                       jednatel</w:t>
      </w:r>
    </w:p>
    <w:p w14:paraId="6CEC3B33" w14:textId="01E0A547"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C960" w14:textId="77777777" w:rsidR="00240FF7" w:rsidRDefault="00240FF7">
      <w:r>
        <w:separator/>
      </w:r>
    </w:p>
  </w:endnote>
  <w:endnote w:type="continuationSeparator" w:id="0">
    <w:p w14:paraId="11E6F709" w14:textId="77777777" w:rsidR="00240FF7" w:rsidRDefault="0024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6656CB">
      <w:rPr>
        <w:noProof/>
      </w:rPr>
      <w:t>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4A25" w14:textId="77777777" w:rsidR="00240FF7" w:rsidRDefault="00240FF7">
      <w:r>
        <w:separator/>
      </w:r>
    </w:p>
  </w:footnote>
  <w:footnote w:type="continuationSeparator" w:id="0">
    <w:p w14:paraId="7540754F" w14:textId="77777777" w:rsidR="00240FF7" w:rsidRDefault="0024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3FD21FD8" w:rsidR="0019527E" w:rsidRPr="008D4108" w:rsidRDefault="0019527E" w:rsidP="008D4108">
    <w:pPr>
      <w:pStyle w:val="Zhlav"/>
      <w:jc w:val="right"/>
      <w:rPr>
        <w:sz w:val="16"/>
        <w:szCs w:val="16"/>
      </w:rPr>
    </w:pPr>
    <w:r>
      <w:rPr>
        <w:sz w:val="16"/>
        <w:szCs w:val="16"/>
      </w:rPr>
      <w:t>FV</w:t>
    </w:r>
    <w:r w:rsidR="006D10E8">
      <w:rPr>
        <w:sz w:val="16"/>
        <w:szCs w:val="16"/>
      </w:rPr>
      <w:t>30311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0FF7"/>
    <w:rsid w:val="00241B3B"/>
    <w:rsid w:val="002424D1"/>
    <w:rsid w:val="00244A67"/>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362D"/>
    <w:rsid w:val="00304997"/>
    <w:rsid w:val="0032502F"/>
    <w:rsid w:val="00331A68"/>
    <w:rsid w:val="00333053"/>
    <w:rsid w:val="0033315E"/>
    <w:rsid w:val="00334ABA"/>
    <w:rsid w:val="00336B5B"/>
    <w:rsid w:val="003455EB"/>
    <w:rsid w:val="00347F95"/>
    <w:rsid w:val="00350AD5"/>
    <w:rsid w:val="00350B31"/>
    <w:rsid w:val="00353155"/>
    <w:rsid w:val="00360465"/>
    <w:rsid w:val="0036075A"/>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16BF"/>
    <w:rsid w:val="003B49DE"/>
    <w:rsid w:val="003B7726"/>
    <w:rsid w:val="003D0091"/>
    <w:rsid w:val="003D723C"/>
    <w:rsid w:val="003D775D"/>
    <w:rsid w:val="003D78F6"/>
    <w:rsid w:val="003E1CFA"/>
    <w:rsid w:val="003E3F45"/>
    <w:rsid w:val="003F188A"/>
    <w:rsid w:val="003F649A"/>
    <w:rsid w:val="003F792D"/>
    <w:rsid w:val="00402AFA"/>
    <w:rsid w:val="00403E76"/>
    <w:rsid w:val="0042234E"/>
    <w:rsid w:val="0042553E"/>
    <w:rsid w:val="004262EC"/>
    <w:rsid w:val="004330F9"/>
    <w:rsid w:val="0043682E"/>
    <w:rsid w:val="004429DA"/>
    <w:rsid w:val="00443B7B"/>
    <w:rsid w:val="0045129F"/>
    <w:rsid w:val="0045492B"/>
    <w:rsid w:val="004558B0"/>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6CB"/>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D10E8"/>
    <w:rsid w:val="006E0EDD"/>
    <w:rsid w:val="006E1446"/>
    <w:rsid w:val="006E520C"/>
    <w:rsid w:val="006F1D68"/>
    <w:rsid w:val="006F26F8"/>
    <w:rsid w:val="006F4276"/>
    <w:rsid w:val="006F658E"/>
    <w:rsid w:val="00707F50"/>
    <w:rsid w:val="00722ACF"/>
    <w:rsid w:val="00723A08"/>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7F54C8"/>
    <w:rsid w:val="00804764"/>
    <w:rsid w:val="00807CB9"/>
    <w:rsid w:val="00817A3B"/>
    <w:rsid w:val="00830759"/>
    <w:rsid w:val="00835949"/>
    <w:rsid w:val="0084424D"/>
    <w:rsid w:val="00857384"/>
    <w:rsid w:val="00866392"/>
    <w:rsid w:val="00875BC3"/>
    <w:rsid w:val="00887D6A"/>
    <w:rsid w:val="00890EF2"/>
    <w:rsid w:val="008953AD"/>
    <w:rsid w:val="00896D46"/>
    <w:rsid w:val="008A472C"/>
    <w:rsid w:val="008A65F8"/>
    <w:rsid w:val="008B3926"/>
    <w:rsid w:val="008B7FDD"/>
    <w:rsid w:val="008C574C"/>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47AE"/>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4C2E"/>
    <w:rsid w:val="00A15722"/>
    <w:rsid w:val="00A16FE5"/>
    <w:rsid w:val="00A2132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C780B"/>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6778E"/>
    <w:rsid w:val="00B72164"/>
    <w:rsid w:val="00B74142"/>
    <w:rsid w:val="00B76DBB"/>
    <w:rsid w:val="00B85D1D"/>
    <w:rsid w:val="00B9004D"/>
    <w:rsid w:val="00B90CE6"/>
    <w:rsid w:val="00BA3B77"/>
    <w:rsid w:val="00BB4166"/>
    <w:rsid w:val="00BB69FC"/>
    <w:rsid w:val="00BC0329"/>
    <w:rsid w:val="00BC41C0"/>
    <w:rsid w:val="00BC5781"/>
    <w:rsid w:val="00BC6E6E"/>
    <w:rsid w:val="00BD1326"/>
    <w:rsid w:val="00BD3C42"/>
    <w:rsid w:val="00BE09B7"/>
    <w:rsid w:val="00BE1982"/>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A4C29"/>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52EFA"/>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23F8-BB1B-4697-8463-F123ACF7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4718FBC5</Template>
  <TotalTime>38</TotalTime>
  <Pages>11</Pages>
  <Words>4795</Words>
  <Characters>31077</Characters>
  <Application>Microsoft Office Word</Application>
  <DocSecurity>0</DocSecurity>
  <Lines>258</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20</cp:revision>
  <cp:lastPrinted>2018-02-12T13:26:00Z</cp:lastPrinted>
  <dcterms:created xsi:type="dcterms:W3CDTF">2018-02-27T09:23:00Z</dcterms:created>
  <dcterms:modified xsi:type="dcterms:W3CDTF">2018-03-12T12:12:00Z</dcterms:modified>
</cp:coreProperties>
</file>