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46045B60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275977" w:rsidRPr="00275977">
        <w:rPr>
          <w:b/>
          <w:bCs/>
        </w:rPr>
        <w:t>Vysoce přesná optická vláknová pole s kolimátory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50BEA9CA" w:rsidR="000F60DF" w:rsidRPr="00FB3EC4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bookmarkStart w:id="0" w:name="_GoBack"/>
      <w:r w:rsidR="00275977" w:rsidRPr="00FB3EC4">
        <w:rPr>
          <w:b/>
        </w:rPr>
        <w:t>FV30136</w:t>
      </w:r>
    </w:p>
    <w:p w14:paraId="65F02014" w14:textId="77777777" w:rsidR="000F60DF" w:rsidRPr="00FB3EC4" w:rsidRDefault="000F60DF">
      <w:pPr>
        <w:rPr>
          <w:b/>
          <w:bCs/>
        </w:rPr>
      </w:pPr>
    </w:p>
    <w:bookmarkEnd w:id="0"/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1413E2B7"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275977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B4FBA" w14:paraId="6353F8A0" w14:textId="77777777" w:rsidTr="00275977">
        <w:trPr>
          <w:trHeight w:hRule="exact" w:val="3921"/>
        </w:trPr>
        <w:tc>
          <w:tcPr>
            <w:tcW w:w="1135" w:type="dxa"/>
            <w:vAlign w:val="center"/>
          </w:tcPr>
          <w:p w14:paraId="3AD3A746" w14:textId="2AD1B9B6" w:rsidR="00BB4FBA" w:rsidRPr="00AB78D3" w:rsidRDefault="00275977" w:rsidP="000F60DF">
            <w:pPr>
              <w:jc w:val="center"/>
              <w:rPr>
                <w:bCs/>
              </w:rPr>
            </w:pPr>
            <w:r w:rsidRPr="00AB78D3"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797DFFC7" w14:textId="77777777" w:rsidR="00BB4FBA" w:rsidRDefault="00275977" w:rsidP="000F60DF">
            <w:pPr>
              <w:rPr>
                <w:b/>
                <w:bCs/>
              </w:rPr>
            </w:pPr>
            <w:r>
              <w:rPr>
                <w:b/>
                <w:bCs/>
              </w:rPr>
              <w:t>Návrh a modelování kolimátorů a vláknových polí, definice parametrů vláknových polí</w:t>
            </w:r>
          </w:p>
          <w:p w14:paraId="3669DE4B" w14:textId="0C3DB185" w:rsidR="00275977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275977" w:rsidRPr="00AB78D3">
              <w:rPr>
                <w:bCs/>
              </w:rPr>
              <w:t>model vazebních podmínek optické vlákno – kolimátor</w:t>
            </w:r>
          </w:p>
          <w:p w14:paraId="65489DFA" w14:textId="181E334F" w:rsidR="00275977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275977" w:rsidRPr="00AB78D3">
              <w:rPr>
                <w:bCs/>
              </w:rPr>
              <w:t xml:space="preserve">příprava technického pracoviště </w:t>
            </w:r>
            <w:proofErr w:type="spellStart"/>
            <w:r w:rsidR="00275977" w:rsidRPr="00AB78D3">
              <w:rPr>
                <w:bCs/>
              </w:rPr>
              <w:t>femtosekundového</w:t>
            </w:r>
            <w:proofErr w:type="spellEnd"/>
            <w:r w:rsidR="00275977" w:rsidRPr="00AB78D3">
              <w:rPr>
                <w:bCs/>
              </w:rPr>
              <w:t xml:space="preserve"> laseru, uchycení vláknových matrixů</w:t>
            </w:r>
          </w:p>
          <w:p w14:paraId="2DE15DB5" w14:textId="41F28945" w:rsidR="00275977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275977" w:rsidRPr="00AB78D3">
              <w:rPr>
                <w:bCs/>
              </w:rPr>
              <w:t>prvotní testovací provoz</w:t>
            </w:r>
          </w:p>
          <w:p w14:paraId="2FE70DAA" w14:textId="46CEC3AF" w:rsidR="00275977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275977" w:rsidRPr="00AB78D3">
              <w:rPr>
                <w:bCs/>
              </w:rPr>
              <w:t>materiálová základna, optické a mechanické vlastnosti</w:t>
            </w:r>
          </w:p>
          <w:p w14:paraId="64C4F41B" w14:textId="244627ED" w:rsidR="00275977" w:rsidRPr="00AB78D3" w:rsidRDefault="00AB78D3" w:rsidP="00AB78D3">
            <w:pPr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="00275977" w:rsidRPr="00AB78D3">
              <w:rPr>
                <w:bCs/>
              </w:rPr>
              <w:t>návrh kolimátorů dle konkrétních požadavků</w:t>
            </w:r>
          </w:p>
        </w:tc>
        <w:tc>
          <w:tcPr>
            <w:tcW w:w="2410" w:type="dxa"/>
            <w:vAlign w:val="center"/>
          </w:tcPr>
          <w:p w14:paraId="7AD2F667" w14:textId="77777777" w:rsidR="00BB4FBA" w:rsidRDefault="00275977">
            <w:pPr>
              <w:jc w:val="center"/>
              <w:rPr>
                <w:bCs/>
              </w:rPr>
            </w:pPr>
            <w:r>
              <w:rPr>
                <w:bCs/>
              </w:rPr>
              <w:t>SQS</w:t>
            </w:r>
          </w:p>
          <w:p w14:paraId="72D59B2E" w14:textId="0A43C36F" w:rsidR="00275977" w:rsidRDefault="00275977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</w:tc>
        <w:tc>
          <w:tcPr>
            <w:tcW w:w="2126" w:type="dxa"/>
            <w:vAlign w:val="center"/>
          </w:tcPr>
          <w:p w14:paraId="07AF18B8" w14:textId="5C782995" w:rsidR="00BB4FBA" w:rsidRDefault="00AB78D3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4E03EEDA" w:rsidR="000F60DF" w:rsidRDefault="00275977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0F60DF" w14:paraId="535FD1F4" w14:textId="77777777" w:rsidTr="00AB78D3">
        <w:trPr>
          <w:trHeight w:hRule="exact" w:val="5101"/>
        </w:trPr>
        <w:tc>
          <w:tcPr>
            <w:tcW w:w="1135" w:type="dxa"/>
            <w:vAlign w:val="center"/>
          </w:tcPr>
          <w:p w14:paraId="72CEC27E" w14:textId="64AD3018" w:rsidR="000F60DF" w:rsidRPr="00BB4FBA" w:rsidRDefault="00275977" w:rsidP="000F60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14:paraId="3838D192" w14:textId="77777777" w:rsidR="000F60DF" w:rsidRPr="00275977" w:rsidRDefault="00275977" w:rsidP="00066081">
            <w:pPr>
              <w:rPr>
                <w:b/>
                <w:bCs/>
              </w:rPr>
            </w:pPr>
            <w:r w:rsidRPr="00275977">
              <w:rPr>
                <w:b/>
                <w:bCs/>
              </w:rPr>
              <w:t>Návrh technologie výroby a zhotovení funkčních vzorků vláknových polí, analýza vlivu tolerancí uchycení na přesnost výsledného produktu</w:t>
            </w:r>
          </w:p>
          <w:p w14:paraId="180C9812" w14:textId="149622D9" w:rsidR="00275977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275977" w:rsidRPr="00AB78D3">
              <w:rPr>
                <w:bCs/>
              </w:rPr>
              <w:t>návrh technologie výroby vláknových polí s kolimátory</w:t>
            </w:r>
          </w:p>
          <w:p w14:paraId="4C75376E" w14:textId="786B4310" w:rsidR="00275977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275977" w:rsidRPr="00AB78D3">
              <w:rPr>
                <w:bCs/>
              </w:rPr>
              <w:t xml:space="preserve">vývoj technologie výroby </w:t>
            </w:r>
            <w:proofErr w:type="spellStart"/>
            <w:r w:rsidR="00275977" w:rsidRPr="00AB78D3">
              <w:rPr>
                <w:bCs/>
              </w:rPr>
              <w:t>mikrooptických</w:t>
            </w:r>
            <w:proofErr w:type="spellEnd"/>
            <w:r w:rsidR="00275977" w:rsidRPr="00AB78D3">
              <w:rPr>
                <w:bCs/>
              </w:rPr>
              <w:t xml:space="preserve"> kolimátorů a výroba testovacích vzorků</w:t>
            </w:r>
          </w:p>
          <w:p w14:paraId="1B6F64F6" w14:textId="71D43BA5" w:rsidR="00275977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275977" w:rsidRPr="00AB78D3">
              <w:rPr>
                <w:bCs/>
              </w:rPr>
              <w:t>vývoj technologie osazení vláknových polí kolimátory</w:t>
            </w:r>
          </w:p>
          <w:p w14:paraId="1B80FFF8" w14:textId="760114FC" w:rsidR="00275977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275977" w:rsidRPr="00AB78D3">
              <w:rPr>
                <w:bCs/>
              </w:rPr>
              <w:t>analýza vlivu tol</w:t>
            </w:r>
            <w:r w:rsidRPr="00AB78D3">
              <w:rPr>
                <w:bCs/>
              </w:rPr>
              <w:t>e</w:t>
            </w:r>
            <w:r w:rsidR="00275977" w:rsidRPr="00AB78D3">
              <w:rPr>
                <w:bCs/>
              </w:rPr>
              <w:t>rancí uchycení na přesnost výsledného fotonického prvku</w:t>
            </w:r>
          </w:p>
          <w:p w14:paraId="7BB56EE2" w14:textId="63C1A727" w:rsidR="00275977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B78D3">
              <w:rPr>
                <w:bCs/>
              </w:rPr>
              <w:t>návrh kolimátoru a příp</w:t>
            </w:r>
            <w:r w:rsidR="00275977" w:rsidRPr="00AB78D3">
              <w:rPr>
                <w:bCs/>
              </w:rPr>
              <w:t>r</w:t>
            </w:r>
            <w:r w:rsidRPr="00AB78D3">
              <w:rPr>
                <w:bCs/>
              </w:rPr>
              <w:t>a</w:t>
            </w:r>
            <w:r w:rsidR="00275977" w:rsidRPr="00AB78D3">
              <w:rPr>
                <w:bCs/>
              </w:rPr>
              <w:t>va pilotních vzorků</w:t>
            </w:r>
          </w:p>
          <w:p w14:paraId="171296C5" w14:textId="1BD184F2" w:rsidR="00275977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275977" w:rsidRPr="00AB78D3">
              <w:rPr>
                <w:bCs/>
              </w:rPr>
              <w:t>kompletace funkčních vzorků vláknových polí s kolimátory</w:t>
            </w:r>
          </w:p>
          <w:p w14:paraId="01084BB9" w14:textId="4236907E" w:rsidR="00275977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275977" w:rsidRPr="00AB78D3">
              <w:rPr>
                <w:bCs/>
              </w:rPr>
              <w:t>analýzy recipročních konfigurací</w:t>
            </w:r>
          </w:p>
        </w:tc>
        <w:tc>
          <w:tcPr>
            <w:tcW w:w="2410" w:type="dxa"/>
            <w:vAlign w:val="center"/>
          </w:tcPr>
          <w:p w14:paraId="021BF018" w14:textId="77777777" w:rsidR="000F60DF" w:rsidRDefault="00AB78D3">
            <w:pPr>
              <w:jc w:val="center"/>
              <w:rPr>
                <w:bCs/>
              </w:rPr>
            </w:pPr>
            <w:r>
              <w:rPr>
                <w:bCs/>
              </w:rPr>
              <w:t>SQS</w:t>
            </w:r>
          </w:p>
          <w:p w14:paraId="364DA1F1" w14:textId="315F133F" w:rsidR="00AB78D3" w:rsidRDefault="00AB78D3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</w:tc>
        <w:tc>
          <w:tcPr>
            <w:tcW w:w="2126" w:type="dxa"/>
            <w:vAlign w:val="center"/>
          </w:tcPr>
          <w:p w14:paraId="5B4A7B0F" w14:textId="277232EB" w:rsidR="000F60DF" w:rsidRDefault="00AB78D3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04D66EA3" w:rsidR="00BB4FBA" w:rsidRDefault="00275977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rok 2020</w:t>
            </w:r>
          </w:p>
        </w:tc>
      </w:tr>
      <w:tr w:rsidR="00EF4504" w14:paraId="488B5518" w14:textId="77777777" w:rsidTr="00AB78D3">
        <w:trPr>
          <w:trHeight w:hRule="exact" w:val="4393"/>
        </w:trPr>
        <w:tc>
          <w:tcPr>
            <w:tcW w:w="1135" w:type="dxa"/>
            <w:vAlign w:val="center"/>
          </w:tcPr>
          <w:p w14:paraId="5CEE7447" w14:textId="55BEF972" w:rsidR="00EF4504" w:rsidRDefault="00AB78D3" w:rsidP="00EF450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14:paraId="1A7465C1" w14:textId="77777777" w:rsidR="00EF4504" w:rsidRPr="00AB78D3" w:rsidRDefault="00AB78D3" w:rsidP="00EF4504">
            <w:pPr>
              <w:rPr>
                <w:b/>
                <w:bCs/>
              </w:rPr>
            </w:pPr>
            <w:r w:rsidRPr="00AB78D3">
              <w:rPr>
                <w:b/>
                <w:bCs/>
              </w:rPr>
              <w:t>Zhotovení, testování a optimalizace prototypu, ověření technologie výroby přesných vláknových polí</w:t>
            </w:r>
          </w:p>
          <w:p w14:paraId="75459A13" w14:textId="44E219FA" w:rsidR="00AB78D3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B78D3">
              <w:rPr>
                <w:bCs/>
              </w:rPr>
              <w:t>zhotovení prototypů</w:t>
            </w:r>
          </w:p>
          <w:p w14:paraId="311939F2" w14:textId="04785358" w:rsidR="00AB78D3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B78D3">
              <w:rPr>
                <w:bCs/>
              </w:rPr>
              <w:t>testování vysoce přesných optických vláknových polí s kolimátory z hlediska aplikačních parametrů</w:t>
            </w:r>
          </w:p>
          <w:p w14:paraId="77B0D91D" w14:textId="28AEDC5E" w:rsidR="00AB78D3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B78D3">
              <w:rPr>
                <w:bCs/>
              </w:rPr>
              <w:t>optimalizace optického vláknového pole</w:t>
            </w:r>
          </w:p>
          <w:p w14:paraId="71092645" w14:textId="2BC7D09C" w:rsidR="00AB78D3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B78D3">
              <w:rPr>
                <w:bCs/>
              </w:rPr>
              <w:t>testování prototypu</w:t>
            </w:r>
          </w:p>
          <w:p w14:paraId="45623242" w14:textId="093E9DC0" w:rsidR="00AB78D3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B78D3">
              <w:rPr>
                <w:bCs/>
              </w:rPr>
              <w:t>ověření technologie výroby vysoce přesného optického vláknového pole s kolimátory</w:t>
            </w:r>
          </w:p>
          <w:p w14:paraId="42EFADEC" w14:textId="7DC0AA27" w:rsidR="00AB78D3" w:rsidRPr="00AB78D3" w:rsidRDefault="00AB78D3" w:rsidP="00AB78D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B78D3">
              <w:rPr>
                <w:bCs/>
              </w:rPr>
              <w:t>korekce simulačních a návrhových modelů pro další využití pro rozličné aplikace</w:t>
            </w:r>
          </w:p>
        </w:tc>
        <w:tc>
          <w:tcPr>
            <w:tcW w:w="2410" w:type="dxa"/>
            <w:vAlign w:val="center"/>
          </w:tcPr>
          <w:p w14:paraId="21EA8AE9" w14:textId="77777777" w:rsidR="00EF4504" w:rsidRDefault="00AB78D3" w:rsidP="00EF4504">
            <w:pPr>
              <w:jc w:val="center"/>
              <w:rPr>
                <w:bCs/>
              </w:rPr>
            </w:pPr>
            <w:r>
              <w:rPr>
                <w:bCs/>
              </w:rPr>
              <w:t>SQS</w:t>
            </w:r>
          </w:p>
          <w:p w14:paraId="7FF0004F" w14:textId="50E7BCBC" w:rsidR="00AB78D3" w:rsidRDefault="00AB78D3" w:rsidP="00EF4504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</w:tc>
        <w:tc>
          <w:tcPr>
            <w:tcW w:w="2126" w:type="dxa"/>
            <w:vAlign w:val="center"/>
          </w:tcPr>
          <w:p w14:paraId="3548E524" w14:textId="65406B03" w:rsidR="00EF4504" w:rsidRDefault="00AB78D3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</w:tbl>
    <w:p w14:paraId="40690555" w14:textId="3DDFE1D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3EC4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abstractNum w:abstractNumId="1" w15:restartNumberingAfterBreak="0">
    <w:nsid w:val="21C52C24"/>
    <w:multiLevelType w:val="hybridMultilevel"/>
    <w:tmpl w:val="6AC4433E"/>
    <w:lvl w:ilvl="0" w:tplc="7BE2F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275977"/>
    <w:rsid w:val="00571D58"/>
    <w:rsid w:val="00641E1E"/>
    <w:rsid w:val="0076616C"/>
    <w:rsid w:val="007A37CB"/>
    <w:rsid w:val="007C0BD6"/>
    <w:rsid w:val="008531FC"/>
    <w:rsid w:val="009807A5"/>
    <w:rsid w:val="00AB78D3"/>
    <w:rsid w:val="00B04925"/>
    <w:rsid w:val="00BB4FBA"/>
    <w:rsid w:val="00BC06DB"/>
    <w:rsid w:val="00CC3275"/>
    <w:rsid w:val="00D92F5D"/>
    <w:rsid w:val="00E05154"/>
    <w:rsid w:val="00E068DB"/>
    <w:rsid w:val="00E45C24"/>
    <w:rsid w:val="00ED30C3"/>
    <w:rsid w:val="00EF4504"/>
    <w:rsid w:val="00F070A9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8EF1F631</Template>
  <TotalTime>0</TotalTime>
  <Pages>2</Pages>
  <Words>228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3</cp:revision>
  <cp:lastPrinted>2012-04-26T13:21:00Z</cp:lastPrinted>
  <dcterms:created xsi:type="dcterms:W3CDTF">2018-03-23T09:17:00Z</dcterms:created>
  <dcterms:modified xsi:type="dcterms:W3CDTF">2018-03-23T09:59:00Z</dcterms:modified>
</cp:coreProperties>
</file>