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4654E2" w:rsidRPr="009F5CD8" w:rsidRDefault="004654E2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71B2" w:rsidRPr="00D97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Robotické </w:t>
      </w:r>
      <w:proofErr w:type="spellStart"/>
      <w:r w:rsidR="00D971B2" w:rsidRPr="00D97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mechanotronické</w:t>
      </w:r>
      <w:proofErr w:type="spellEnd"/>
      <w:r w:rsidR="00D971B2" w:rsidRPr="00D97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trenažéry s rozšířenou realitou pro lékařskou výuk</w:t>
      </w:r>
      <w:r w:rsidR="00436C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031F7" w:rsidRPr="00AC6E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FV30195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4654E2" w:rsidRDefault="004654E2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3CE9" w:rsidRPr="009F5CD8" w:rsidRDefault="00F03CE9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557" w:type="dxa"/>
        <w:tblInd w:w="-572" w:type="dxa"/>
        <w:tblLook w:val="04A0" w:firstRow="1" w:lastRow="0" w:firstColumn="1" w:lastColumn="0" w:noHBand="0" w:noVBand="1"/>
      </w:tblPr>
      <w:tblGrid>
        <w:gridCol w:w="1134"/>
        <w:gridCol w:w="6163"/>
        <w:gridCol w:w="1844"/>
        <w:gridCol w:w="1416"/>
      </w:tblGrid>
      <w:tr w:rsidR="006D4B5B" w:rsidRPr="000B1AAB" w:rsidTr="007202C5">
        <w:trPr>
          <w:trHeight w:val="624"/>
        </w:trPr>
        <w:tc>
          <w:tcPr>
            <w:tcW w:w="1134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163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844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7202C5">
        <w:tc>
          <w:tcPr>
            <w:tcW w:w="10557" w:type="dxa"/>
            <w:gridSpan w:val="4"/>
          </w:tcPr>
          <w:p w:rsidR="004B0BC2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</w:t>
            </w:r>
          </w:p>
          <w:p w:rsidR="00782E46" w:rsidRPr="007202C5" w:rsidRDefault="007202C5" w:rsidP="007202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527DC2" w:rsidRPr="007202C5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E9336D" w:rsidRPr="007202C5">
              <w:rPr>
                <w:rFonts w:ascii="Times New Roman" w:hAnsi="Times New Roman" w:cs="Times New Roman"/>
                <w:b/>
                <w:sz w:val="24"/>
              </w:rPr>
              <w:t xml:space="preserve">k </w:t>
            </w:r>
            <w:r w:rsidR="001D2F73" w:rsidRPr="007202C5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A8645E" w:rsidRPr="007202C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4B0BC2" w:rsidRPr="008C3671" w:rsidRDefault="004B0BC2" w:rsidP="0067228B">
            <w:pPr>
              <w:rPr>
                <w:rFonts w:cs="Times New Roman"/>
                <w:b/>
              </w:rPr>
            </w:pPr>
          </w:p>
        </w:tc>
      </w:tr>
      <w:tr w:rsidR="000B1AAB" w:rsidRPr="000B1AAB" w:rsidTr="007202C5">
        <w:tc>
          <w:tcPr>
            <w:tcW w:w="1134" w:type="dxa"/>
          </w:tcPr>
          <w:p w:rsidR="004654E2" w:rsidRDefault="004654E2" w:rsidP="00FD10D9">
            <w:pPr>
              <w:jc w:val="center"/>
            </w:pPr>
          </w:p>
          <w:p w:rsidR="004654E2" w:rsidRDefault="004654E2" w:rsidP="00FD10D9">
            <w:pPr>
              <w:jc w:val="center"/>
            </w:pPr>
          </w:p>
          <w:p w:rsidR="004654E2" w:rsidRDefault="004654E2" w:rsidP="00FD10D9">
            <w:pPr>
              <w:jc w:val="center"/>
            </w:pPr>
          </w:p>
          <w:p w:rsidR="004654E2" w:rsidRPr="007202C5" w:rsidRDefault="004654E2" w:rsidP="00FD10D9">
            <w:pPr>
              <w:jc w:val="center"/>
              <w:rPr>
                <w:rFonts w:ascii="Times New Roman" w:hAnsi="Times New Roman" w:cs="Times New Roman"/>
              </w:rPr>
            </w:pPr>
          </w:p>
          <w:p w:rsidR="007202C5" w:rsidRDefault="007202C5" w:rsidP="00FD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AAB" w:rsidRPr="007202C5" w:rsidRDefault="004654E2" w:rsidP="00FD10D9">
            <w:pPr>
              <w:jc w:val="center"/>
              <w:rPr>
                <w:b/>
              </w:rPr>
            </w:pPr>
            <w:r w:rsidRPr="007202C5">
              <w:rPr>
                <w:rFonts w:ascii="Times New Roman" w:hAnsi="Times New Roman" w:cs="Times New Roman"/>
                <w:b/>
              </w:rPr>
              <w:t>1</w:t>
            </w:r>
            <w:r w:rsidR="007202C5" w:rsidRPr="007202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63" w:type="dxa"/>
          </w:tcPr>
          <w:p w:rsidR="004654E2" w:rsidRPr="00894E3C" w:rsidRDefault="004654E2" w:rsidP="000B1AAB">
            <w:pPr>
              <w:rPr>
                <w:b/>
              </w:rPr>
            </w:pPr>
            <w:r w:rsidRPr="004654E2">
              <w:rPr>
                <w:b/>
              </w:rPr>
              <w:t>Výzkum a tvorba konceptů</w:t>
            </w:r>
          </w:p>
          <w:p w:rsidR="004654E2" w:rsidRDefault="004654E2" w:rsidP="000B1AAB">
            <w:r>
              <w:t xml:space="preserve">- </w:t>
            </w:r>
            <w:r w:rsidR="003031F7">
              <w:t>konceptuální návrh a návrhová specifikace realizace komponent virtuální reality</w:t>
            </w:r>
          </w:p>
          <w:p w:rsidR="003031F7" w:rsidRDefault="003031F7" w:rsidP="000B1AAB">
            <w:r>
              <w:t>- konceptuální návrh a návrhová specifikace mechanických komponent simulátoru</w:t>
            </w:r>
          </w:p>
          <w:p w:rsidR="004654E2" w:rsidRDefault="003031F7" w:rsidP="000B1AAB">
            <w:r>
              <w:t>- konceptuální návrh a návrhová specifikace řídícího systému</w:t>
            </w:r>
          </w:p>
          <w:p w:rsidR="00102A2F" w:rsidRDefault="003031F7" w:rsidP="000B1AAB">
            <w:r>
              <w:t>- konceptuální návrh a návrhová specifikace využití v předchozím výzkumu vytvořeného modelu integrativní fyziologie člověka</w:t>
            </w:r>
          </w:p>
          <w:p w:rsidR="00A8645E" w:rsidRDefault="00A8645E" w:rsidP="000B1AAB">
            <w:r>
              <w:t xml:space="preserve">- konceptuální návrh a návrhová specifikace modelů lékařských přístrojů </w:t>
            </w:r>
          </w:p>
          <w:p w:rsidR="003031F7" w:rsidRPr="004654E2" w:rsidRDefault="003031F7" w:rsidP="000B1AAB"/>
        </w:tc>
        <w:tc>
          <w:tcPr>
            <w:tcW w:w="1844" w:type="dxa"/>
          </w:tcPr>
          <w:p w:rsidR="004654E2" w:rsidRDefault="004654E2" w:rsidP="0067228B">
            <w:pPr>
              <w:jc w:val="center"/>
            </w:pPr>
          </w:p>
          <w:p w:rsidR="004654E2" w:rsidRDefault="004654E2" w:rsidP="0067228B">
            <w:pPr>
              <w:jc w:val="center"/>
            </w:pPr>
          </w:p>
          <w:p w:rsidR="004B0BC2" w:rsidRDefault="004B0BC2" w:rsidP="0067228B">
            <w:pPr>
              <w:jc w:val="center"/>
            </w:pPr>
          </w:p>
          <w:p w:rsidR="003031F7" w:rsidRDefault="004654E2" w:rsidP="003031F7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</w:t>
            </w:r>
            <w:r w:rsidR="003031F7">
              <w:t xml:space="preserve"> spol. s r.o.</w:t>
            </w:r>
            <w:r>
              <w:t>,</w:t>
            </w:r>
          </w:p>
          <w:p w:rsidR="003031F7" w:rsidRDefault="003031F7" w:rsidP="003031F7">
            <w:pPr>
              <w:jc w:val="center"/>
            </w:pPr>
            <w:r>
              <w:t>Moravské přístroje a.s.</w:t>
            </w:r>
          </w:p>
          <w:p w:rsidR="003031F7" w:rsidRDefault="003031F7" w:rsidP="003031F7">
            <w:pPr>
              <w:jc w:val="center"/>
            </w:pPr>
            <w:r>
              <w:t>INOMECH s.r.o.</w:t>
            </w:r>
          </w:p>
          <w:p w:rsidR="003031F7" w:rsidRDefault="004654E2" w:rsidP="004654E2">
            <w:pPr>
              <w:jc w:val="center"/>
            </w:pPr>
            <w:r>
              <w:t>Univerzita Karlova</w:t>
            </w:r>
          </w:p>
          <w:p w:rsidR="004654E2" w:rsidRPr="008C3671" w:rsidRDefault="004654E2" w:rsidP="004654E2">
            <w:pPr>
              <w:jc w:val="center"/>
            </w:pPr>
            <w:r>
              <w:t xml:space="preserve"> </w:t>
            </w:r>
          </w:p>
        </w:tc>
        <w:tc>
          <w:tcPr>
            <w:tcW w:w="1416" w:type="dxa"/>
          </w:tcPr>
          <w:p w:rsidR="006C352D" w:rsidRPr="007202C5" w:rsidRDefault="006C352D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4654E2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4654E2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4654E2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A8645E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54E2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645E" w:rsidRPr="000B1AAB" w:rsidTr="007202C5">
        <w:tc>
          <w:tcPr>
            <w:tcW w:w="1134" w:type="dxa"/>
          </w:tcPr>
          <w:p w:rsidR="007202C5" w:rsidRDefault="007202C5" w:rsidP="00FD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C5" w:rsidRDefault="007202C5" w:rsidP="00FD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C5" w:rsidRDefault="007202C5" w:rsidP="00FD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45E" w:rsidRPr="007202C5" w:rsidRDefault="00A8645E" w:rsidP="00FD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63" w:type="dxa"/>
          </w:tcPr>
          <w:p w:rsidR="00A8645E" w:rsidRDefault="00A8645E" w:rsidP="000B1AAB">
            <w:pPr>
              <w:rPr>
                <w:b/>
              </w:rPr>
            </w:pPr>
            <w:r w:rsidRPr="00B37BDB">
              <w:rPr>
                <w:b/>
              </w:rPr>
              <w:t>Konstrukce softwarových a hardwarových komp</w:t>
            </w:r>
            <w:r>
              <w:rPr>
                <w:b/>
              </w:rPr>
              <w:t>onent</w:t>
            </w:r>
          </w:p>
          <w:p w:rsidR="00A8645E" w:rsidRDefault="00A8645E" w:rsidP="00A8645E">
            <w:r>
              <w:t>- k</w:t>
            </w:r>
            <w:r w:rsidRPr="009E19B8">
              <w:t>onstrukce a sestavení mechanických komponent robotizované figuríny pacienta a lékařských přístrojů</w:t>
            </w:r>
          </w:p>
          <w:p w:rsidR="00A8645E" w:rsidRDefault="00A8645E" w:rsidP="00A8645E">
            <w:r>
              <w:t>- v</w:t>
            </w:r>
            <w:r w:rsidRPr="009E19B8">
              <w:t>ytvoření 3D grafických komponent</w:t>
            </w:r>
          </w:p>
          <w:p w:rsidR="00A8645E" w:rsidRDefault="00A8645E" w:rsidP="00A8645E">
            <w:r>
              <w:t>- v</w:t>
            </w:r>
            <w:r w:rsidRPr="009E19B8">
              <w:t xml:space="preserve">ytvoření komponent virtuální </w:t>
            </w:r>
            <w:r>
              <w:t>a</w:t>
            </w:r>
            <w:r w:rsidRPr="009E19B8">
              <w:t xml:space="preserve"> rozšířené realit</w:t>
            </w:r>
            <w:r>
              <w:t>y</w:t>
            </w:r>
          </w:p>
          <w:p w:rsidR="00A8645E" w:rsidRPr="00A8645E" w:rsidRDefault="00A8645E" w:rsidP="00A8645E">
            <w:r>
              <w:t xml:space="preserve">- tvorba </w:t>
            </w:r>
            <w:r w:rsidR="00F03CE9">
              <w:t xml:space="preserve">simulačních </w:t>
            </w:r>
            <w:r>
              <w:t>modelů</w:t>
            </w:r>
            <w:r w:rsidR="00F03CE9">
              <w:t xml:space="preserve"> integrativní fyziologie člověka a lékařských přístrojů</w:t>
            </w:r>
          </w:p>
        </w:tc>
        <w:tc>
          <w:tcPr>
            <w:tcW w:w="1844" w:type="dxa"/>
          </w:tcPr>
          <w:p w:rsidR="002C696B" w:rsidRDefault="002C696B" w:rsidP="00A8645E">
            <w:pPr>
              <w:jc w:val="center"/>
            </w:pPr>
          </w:p>
          <w:p w:rsidR="00A8645E" w:rsidRDefault="00A8645E" w:rsidP="00A8645E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 spol. s r.o.,</w:t>
            </w:r>
          </w:p>
          <w:p w:rsidR="00A8645E" w:rsidRDefault="00A8645E" w:rsidP="00A8645E">
            <w:pPr>
              <w:jc w:val="center"/>
            </w:pPr>
            <w:r>
              <w:t>Moravské přístroje a.s.</w:t>
            </w:r>
          </w:p>
          <w:p w:rsidR="00A8645E" w:rsidRDefault="00A8645E" w:rsidP="00A8645E">
            <w:pPr>
              <w:jc w:val="center"/>
            </w:pPr>
            <w:r>
              <w:t>INOMECH s.r.o.</w:t>
            </w:r>
          </w:p>
          <w:p w:rsidR="00A8645E" w:rsidRDefault="00A8645E" w:rsidP="00A8645E">
            <w:pPr>
              <w:jc w:val="center"/>
            </w:pPr>
            <w:r>
              <w:t>Univerzita Karlova</w:t>
            </w:r>
          </w:p>
          <w:p w:rsidR="00A8645E" w:rsidRDefault="00A8645E" w:rsidP="0067228B">
            <w:pPr>
              <w:jc w:val="center"/>
            </w:pPr>
          </w:p>
        </w:tc>
        <w:tc>
          <w:tcPr>
            <w:tcW w:w="1416" w:type="dxa"/>
          </w:tcPr>
          <w:p w:rsidR="00894E3C" w:rsidRPr="007202C5" w:rsidRDefault="00894E3C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45E" w:rsidRPr="007202C5" w:rsidRDefault="00A8645E" w:rsidP="0067228B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4/2019</w:t>
            </w:r>
          </w:p>
        </w:tc>
      </w:tr>
      <w:tr w:rsidR="007759A5" w:rsidRPr="000B1AAB" w:rsidTr="007202C5">
        <w:tc>
          <w:tcPr>
            <w:tcW w:w="10557" w:type="dxa"/>
            <w:gridSpan w:val="4"/>
          </w:tcPr>
          <w:p w:rsidR="004B0BC2" w:rsidRPr="007202C5" w:rsidRDefault="00527DC2" w:rsidP="0067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BE36B5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759A5" w:rsidRPr="007202C5" w:rsidRDefault="007202C5" w:rsidP="0072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27DC2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ok 201</w:t>
            </w:r>
            <w:r w:rsidR="00A8645E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0BC2" w:rsidRPr="007202C5" w:rsidRDefault="004B0BC2" w:rsidP="0067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52D" w:rsidRPr="000B1AAB" w:rsidTr="007202C5">
        <w:tc>
          <w:tcPr>
            <w:tcW w:w="1134" w:type="dxa"/>
          </w:tcPr>
          <w:p w:rsidR="006C352D" w:rsidRPr="007202C5" w:rsidRDefault="006C352D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C5" w:rsidRDefault="007202C5" w:rsidP="00720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4654E2" w:rsidP="0072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2C5" w:rsidRPr="00720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:rsidR="00A8645E" w:rsidRDefault="00A8645E" w:rsidP="00A8645E">
            <w:pPr>
              <w:rPr>
                <w:b/>
              </w:rPr>
            </w:pPr>
            <w:r w:rsidRPr="00B37BDB">
              <w:rPr>
                <w:b/>
              </w:rPr>
              <w:t>Konstrukce softwarových a hardwarových komp</w:t>
            </w:r>
            <w:r>
              <w:rPr>
                <w:b/>
              </w:rPr>
              <w:t>onent - pokračování</w:t>
            </w:r>
          </w:p>
          <w:p w:rsidR="00F03CE9" w:rsidRDefault="00F03CE9" w:rsidP="004654E2">
            <w:r>
              <w:t>- tvorba simulačních modelů integrativní fyziologie člověka a lékařských přístrojů</w:t>
            </w:r>
          </w:p>
          <w:p w:rsidR="00F03CE9" w:rsidRDefault="00F03CE9" w:rsidP="004654E2">
            <w:r>
              <w:t>- s</w:t>
            </w:r>
            <w:r w:rsidRPr="009E19B8">
              <w:t>oftwarová realizace řídicího systému</w:t>
            </w:r>
          </w:p>
          <w:p w:rsidR="00894E3C" w:rsidRDefault="00894E3C" w:rsidP="004654E2">
            <w:r>
              <w:t>- softwarová realizace propojení simulačních modelů s hardwarovými komponenty</w:t>
            </w:r>
          </w:p>
          <w:p w:rsidR="004654E2" w:rsidRDefault="004654E2" w:rsidP="004654E2">
            <w:r>
              <w:t>-</w:t>
            </w:r>
            <w:r w:rsidR="00A8645E">
              <w:t xml:space="preserve"> o</w:t>
            </w:r>
            <w:r w:rsidR="00A8645E" w:rsidRPr="009E19B8">
              <w:t>testování funkčnosti HW a SW komponent</w:t>
            </w:r>
          </w:p>
          <w:p w:rsidR="00894E3C" w:rsidRPr="004654E2" w:rsidRDefault="00894E3C" w:rsidP="004654E2"/>
        </w:tc>
        <w:tc>
          <w:tcPr>
            <w:tcW w:w="1844" w:type="dxa"/>
          </w:tcPr>
          <w:p w:rsidR="002C696B" w:rsidRDefault="002C696B" w:rsidP="00A8645E">
            <w:pPr>
              <w:jc w:val="center"/>
            </w:pPr>
          </w:p>
          <w:p w:rsidR="00A8645E" w:rsidRDefault="00A8645E" w:rsidP="00A8645E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 spol. s r.o.,</w:t>
            </w:r>
          </w:p>
          <w:p w:rsidR="00A8645E" w:rsidRDefault="00A8645E" w:rsidP="00A8645E">
            <w:pPr>
              <w:jc w:val="center"/>
            </w:pPr>
            <w:r>
              <w:t>Moravské přístroje a.s.</w:t>
            </w:r>
          </w:p>
          <w:p w:rsidR="00A8645E" w:rsidRDefault="00A8645E" w:rsidP="00A8645E">
            <w:pPr>
              <w:jc w:val="center"/>
            </w:pPr>
            <w:r>
              <w:t>INOMECH s.r.o.</w:t>
            </w:r>
          </w:p>
          <w:p w:rsidR="00A8645E" w:rsidRDefault="00A8645E" w:rsidP="00A8645E">
            <w:pPr>
              <w:jc w:val="center"/>
            </w:pPr>
            <w:r>
              <w:t>Univerzita Karlova</w:t>
            </w:r>
          </w:p>
          <w:p w:rsidR="006C352D" w:rsidRPr="008C3671" w:rsidRDefault="006C352D" w:rsidP="004654E2">
            <w:pPr>
              <w:jc w:val="center"/>
            </w:pPr>
          </w:p>
        </w:tc>
        <w:tc>
          <w:tcPr>
            <w:tcW w:w="1416" w:type="dxa"/>
          </w:tcPr>
          <w:p w:rsidR="006C352D" w:rsidRPr="007202C5" w:rsidRDefault="006C352D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A8645E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54E2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45E" w:rsidRPr="000B1AAB" w:rsidTr="007202C5">
        <w:tc>
          <w:tcPr>
            <w:tcW w:w="1134" w:type="dxa"/>
            <w:tcBorders>
              <w:bottom w:val="single" w:sz="4" w:space="0" w:color="auto"/>
            </w:tcBorders>
          </w:tcPr>
          <w:p w:rsidR="007202C5" w:rsidRDefault="007202C5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C5" w:rsidRDefault="007202C5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C5" w:rsidRDefault="007202C5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45E" w:rsidRPr="007202C5" w:rsidRDefault="00F03CE9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0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F03CE9" w:rsidRDefault="00F03CE9" w:rsidP="00F03CE9">
            <w:pPr>
              <w:rPr>
                <w:b/>
              </w:rPr>
            </w:pPr>
            <w:r w:rsidRPr="00B37BDB">
              <w:rPr>
                <w:b/>
              </w:rPr>
              <w:t>Oživení trenažéru a výro</w:t>
            </w:r>
            <w:r>
              <w:rPr>
                <w:b/>
              </w:rPr>
              <w:t>b</w:t>
            </w:r>
            <w:r w:rsidRPr="00B37BDB">
              <w:rPr>
                <w:b/>
              </w:rPr>
              <w:t>a funkčního vzorku</w:t>
            </w:r>
          </w:p>
          <w:p w:rsidR="002C696B" w:rsidRDefault="002C696B" w:rsidP="00F03CE9">
            <w:r>
              <w:t>- m</w:t>
            </w:r>
            <w:r w:rsidRPr="009E19B8">
              <w:t xml:space="preserve">ontáž a oživení </w:t>
            </w:r>
            <w:r>
              <w:t>jednotlivých komponent trenažéru</w:t>
            </w:r>
          </w:p>
          <w:p w:rsidR="00F03CE9" w:rsidRDefault="00F03CE9" w:rsidP="00F03CE9">
            <w:r>
              <w:t>- o</w:t>
            </w:r>
            <w:r w:rsidRPr="009E19B8">
              <w:t>testování funkčnosti HW a SW komponent</w:t>
            </w:r>
          </w:p>
          <w:p w:rsidR="00F03CE9" w:rsidRDefault="00F03CE9" w:rsidP="00F03CE9">
            <w:r>
              <w:t>- p</w:t>
            </w:r>
            <w:r w:rsidRPr="009E19B8">
              <w:t>ropojení</w:t>
            </w:r>
            <w:r>
              <w:t xml:space="preserve"> trenažéru s vizualizačním systémem</w:t>
            </w:r>
            <w:r w:rsidRPr="009E19B8">
              <w:t xml:space="preserve"> </w:t>
            </w:r>
            <w:r>
              <w:t xml:space="preserve">a </w:t>
            </w:r>
            <w:r w:rsidRPr="009E19B8">
              <w:t>otestování</w:t>
            </w:r>
            <w:r>
              <w:t xml:space="preserve"> funkčnosti</w:t>
            </w:r>
          </w:p>
          <w:p w:rsidR="002C696B" w:rsidRDefault="002C696B" w:rsidP="00F03CE9">
            <w:r>
              <w:t>- propojení trenažéru se simulačními modely</w:t>
            </w:r>
          </w:p>
          <w:p w:rsidR="00F03CE9" w:rsidRPr="002C696B" w:rsidRDefault="00F03CE9" w:rsidP="00F03CE9">
            <w:r>
              <w:t>- p</w:t>
            </w:r>
            <w:r w:rsidRPr="009E19B8">
              <w:t xml:space="preserve">ropojení </w:t>
            </w:r>
            <w:r>
              <w:t>trenažéru s řídícím systémem</w:t>
            </w:r>
            <w:r w:rsidRPr="009E19B8">
              <w:t xml:space="preserve"> otestování</w:t>
            </w:r>
            <w:r>
              <w:t xml:space="preserve"> funkčnosti</w:t>
            </w:r>
            <w:r w:rsidRPr="009E19B8"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3CE9" w:rsidRDefault="00F03CE9" w:rsidP="002C696B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 </w:t>
            </w:r>
            <w:r w:rsidR="002C696B">
              <w:t xml:space="preserve"> </w:t>
            </w:r>
            <w:r>
              <w:t>spol. s r.o.,</w:t>
            </w:r>
          </w:p>
          <w:p w:rsidR="00F03CE9" w:rsidRDefault="00F03CE9" w:rsidP="00F03CE9">
            <w:pPr>
              <w:jc w:val="center"/>
            </w:pPr>
            <w:r>
              <w:t>Moravské přístroje a.s.</w:t>
            </w:r>
          </w:p>
          <w:p w:rsidR="00F03CE9" w:rsidRDefault="00F03CE9" w:rsidP="00F03CE9">
            <w:pPr>
              <w:jc w:val="center"/>
            </w:pPr>
            <w:r>
              <w:t>INOMECH s.r.o.</w:t>
            </w:r>
          </w:p>
          <w:p w:rsidR="00F03CE9" w:rsidRDefault="00F03CE9" w:rsidP="00F03CE9">
            <w:pPr>
              <w:jc w:val="center"/>
            </w:pPr>
            <w:r>
              <w:t>Univerzita Karlova</w:t>
            </w:r>
          </w:p>
          <w:p w:rsidR="00A8645E" w:rsidRDefault="00A8645E" w:rsidP="004654E2">
            <w:pPr>
              <w:jc w:val="center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03CE9" w:rsidRPr="007202C5" w:rsidRDefault="00F03CE9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CE9" w:rsidRPr="007202C5" w:rsidRDefault="00F03CE9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45E" w:rsidRPr="007202C5" w:rsidRDefault="00F03CE9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4/2020</w:t>
            </w:r>
          </w:p>
        </w:tc>
      </w:tr>
      <w:tr w:rsidR="006C352D" w:rsidRPr="000B1AAB" w:rsidTr="007202C5">
        <w:tc>
          <w:tcPr>
            <w:tcW w:w="1134" w:type="dxa"/>
            <w:tcBorders>
              <w:right w:val="nil"/>
            </w:tcBorders>
          </w:tcPr>
          <w:p w:rsidR="006C352D" w:rsidRPr="007202C5" w:rsidRDefault="006C352D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2" w:rsidRDefault="006C352D" w:rsidP="00BE36B5">
            <w:pPr>
              <w:rPr>
                <w:rFonts w:cs="Times New Roman"/>
              </w:rPr>
            </w:pPr>
            <w:r w:rsidRPr="008C3671">
              <w:rPr>
                <w:rFonts w:cs="Times New Roman"/>
              </w:rPr>
              <w:t xml:space="preserve">                                        </w:t>
            </w:r>
          </w:p>
          <w:p w:rsidR="006C352D" w:rsidRPr="007202C5" w:rsidRDefault="007202C5" w:rsidP="007202C5">
            <w:pPr>
              <w:ind w:left="-1101" w:right="-3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6C352D" w:rsidRPr="007202C5">
              <w:rPr>
                <w:rFonts w:ascii="Times New Roman" w:hAnsi="Times New Roman" w:cs="Times New Roman"/>
                <w:b/>
                <w:sz w:val="24"/>
              </w:rPr>
              <w:t>ok 2</w:t>
            </w:r>
            <w:r w:rsidR="002C696B" w:rsidRPr="007202C5">
              <w:rPr>
                <w:rFonts w:ascii="Times New Roman" w:hAnsi="Times New Roman" w:cs="Times New Roman"/>
                <w:b/>
                <w:sz w:val="24"/>
              </w:rPr>
              <w:t>020</w:t>
            </w:r>
          </w:p>
          <w:p w:rsidR="004B0BC2" w:rsidRPr="008C3671" w:rsidRDefault="004B0BC2" w:rsidP="00BE36B5"/>
        </w:tc>
        <w:tc>
          <w:tcPr>
            <w:tcW w:w="1844" w:type="dxa"/>
            <w:tcBorders>
              <w:left w:val="nil"/>
              <w:right w:val="nil"/>
            </w:tcBorders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7202C5" w:rsidRDefault="006C352D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96B" w:rsidRPr="000B1AAB" w:rsidTr="007202C5">
        <w:tc>
          <w:tcPr>
            <w:tcW w:w="1134" w:type="dxa"/>
          </w:tcPr>
          <w:p w:rsidR="007202C5" w:rsidRDefault="007202C5" w:rsidP="006C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C5" w:rsidRDefault="007202C5" w:rsidP="006C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C5" w:rsidRDefault="007202C5" w:rsidP="006C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6B" w:rsidRPr="007202C5" w:rsidRDefault="002C696B" w:rsidP="006C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2C5" w:rsidRPr="00720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:rsidR="002C696B" w:rsidRDefault="002C696B" w:rsidP="002C696B">
            <w:pPr>
              <w:rPr>
                <w:b/>
              </w:rPr>
            </w:pPr>
            <w:r w:rsidRPr="00B37BDB">
              <w:rPr>
                <w:b/>
              </w:rPr>
              <w:t>Oživení trenažéru a výro</w:t>
            </w:r>
            <w:r>
              <w:rPr>
                <w:b/>
              </w:rPr>
              <w:t>b</w:t>
            </w:r>
            <w:r w:rsidRPr="00B37BDB">
              <w:rPr>
                <w:b/>
              </w:rPr>
              <w:t>a funkčního vzorku</w:t>
            </w:r>
            <w:r>
              <w:rPr>
                <w:b/>
              </w:rPr>
              <w:t xml:space="preserve"> – pokračování</w:t>
            </w:r>
          </w:p>
          <w:p w:rsidR="002C696B" w:rsidRDefault="002C696B" w:rsidP="002C696B">
            <w:r>
              <w:t>- konečná m</w:t>
            </w:r>
            <w:r w:rsidRPr="009E19B8">
              <w:t xml:space="preserve">ontáž a oživení </w:t>
            </w:r>
            <w:r>
              <w:t>funkčního vzorku trenažéru</w:t>
            </w:r>
          </w:p>
          <w:p w:rsidR="002C696B" w:rsidRDefault="002C696B" w:rsidP="002C696B">
            <w:r>
              <w:t>- o</w:t>
            </w:r>
            <w:r w:rsidRPr="009E19B8">
              <w:t xml:space="preserve">testování </w:t>
            </w:r>
            <w:r>
              <w:t>funkčnosti všech komponent funkčního vzorku trenažéru</w:t>
            </w:r>
          </w:p>
          <w:p w:rsidR="00894E3C" w:rsidRDefault="00894E3C" w:rsidP="002C696B">
            <w:r>
              <w:t>- vytvoření technické dokumentace</w:t>
            </w:r>
          </w:p>
          <w:p w:rsidR="00894E3C" w:rsidRDefault="00894E3C" w:rsidP="002C696B">
            <w:r>
              <w:t>- vytvoření plánu testování funkčního vzorku</w:t>
            </w:r>
          </w:p>
          <w:p w:rsidR="002C696B" w:rsidRPr="002C696B" w:rsidRDefault="002C696B" w:rsidP="002C696B">
            <w:pPr>
              <w:rPr>
                <w:b/>
              </w:rPr>
            </w:pPr>
          </w:p>
        </w:tc>
        <w:tc>
          <w:tcPr>
            <w:tcW w:w="1844" w:type="dxa"/>
          </w:tcPr>
          <w:p w:rsidR="002C696B" w:rsidRDefault="002C696B" w:rsidP="002C696B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  spol. s r.o.,</w:t>
            </w:r>
          </w:p>
          <w:p w:rsidR="002C696B" w:rsidRDefault="002C696B" w:rsidP="002C696B">
            <w:pPr>
              <w:jc w:val="center"/>
            </w:pPr>
            <w:r>
              <w:t>Moravské přístroje a.s.</w:t>
            </w:r>
          </w:p>
          <w:p w:rsidR="002C696B" w:rsidRDefault="002C696B" w:rsidP="002C696B">
            <w:pPr>
              <w:jc w:val="center"/>
            </w:pPr>
            <w:r>
              <w:t>INOMECH s.r.o.</w:t>
            </w:r>
          </w:p>
          <w:p w:rsidR="002C696B" w:rsidRDefault="002C696B" w:rsidP="002C696B">
            <w:pPr>
              <w:jc w:val="center"/>
            </w:pPr>
            <w:r>
              <w:t>Univerzita Karlova</w:t>
            </w:r>
          </w:p>
          <w:p w:rsidR="002C696B" w:rsidRDefault="002C696B" w:rsidP="002C696B">
            <w:pPr>
              <w:jc w:val="center"/>
            </w:pPr>
          </w:p>
        </w:tc>
        <w:tc>
          <w:tcPr>
            <w:tcW w:w="1416" w:type="dxa"/>
          </w:tcPr>
          <w:p w:rsidR="00894E3C" w:rsidRPr="007202C5" w:rsidRDefault="00894E3C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96B" w:rsidRPr="007202C5" w:rsidRDefault="002C696B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4/2020</w:t>
            </w:r>
          </w:p>
        </w:tc>
      </w:tr>
      <w:tr w:rsidR="006C352D" w:rsidRPr="000B1AAB" w:rsidTr="007202C5">
        <w:tc>
          <w:tcPr>
            <w:tcW w:w="1134" w:type="dxa"/>
          </w:tcPr>
          <w:p w:rsidR="006C352D" w:rsidRPr="007202C5" w:rsidRDefault="006C352D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E85F7C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0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63" w:type="dxa"/>
          </w:tcPr>
          <w:p w:rsidR="00E85F7C" w:rsidRDefault="002C696B" w:rsidP="004B0BC2">
            <w:pPr>
              <w:rPr>
                <w:b/>
              </w:rPr>
            </w:pPr>
            <w:r w:rsidRPr="00B37BDB">
              <w:rPr>
                <w:b/>
              </w:rPr>
              <w:t>Testování trenažéru</w:t>
            </w:r>
          </w:p>
          <w:p w:rsidR="00E85F7C" w:rsidRDefault="00E85F7C" w:rsidP="00E85F7C">
            <w:r>
              <w:t>- p</w:t>
            </w:r>
            <w:r w:rsidRPr="00B37BDB">
              <w:t>ilotní testování a průběžné vyhodnocení výsledků testování funkčního vzorku lékařského trenažéru v lékařské výuce</w:t>
            </w:r>
          </w:p>
          <w:p w:rsidR="00E85F7C" w:rsidRDefault="00E85F7C" w:rsidP="00E85F7C">
            <w:r>
              <w:t>- k</w:t>
            </w:r>
            <w:r w:rsidRPr="00B37BDB">
              <w:t xml:space="preserve">orekce a úpravy funkčního vzorku lékařského trenažéru na základě výsledků testování </w:t>
            </w:r>
          </w:p>
          <w:p w:rsidR="006C352D" w:rsidRPr="008C3671" w:rsidRDefault="00E85F7C" w:rsidP="004B0BC2">
            <w:r>
              <w:t>- r</w:t>
            </w:r>
            <w:r w:rsidRPr="00B37BDB">
              <w:t>ozšíření funkčnosti vytvořeného lékařského trenažéru na základě výsledků testování a nově dostupných softwarových a hardwarových komponent pro virtuální a rozšířenou realitu na trhu</w:t>
            </w:r>
            <w:r>
              <w:t>.</w:t>
            </w:r>
          </w:p>
        </w:tc>
        <w:tc>
          <w:tcPr>
            <w:tcW w:w="1844" w:type="dxa"/>
          </w:tcPr>
          <w:p w:rsidR="002C696B" w:rsidRDefault="002C696B" w:rsidP="002C696B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 spol. s r.o.,</w:t>
            </w:r>
          </w:p>
          <w:p w:rsidR="002C696B" w:rsidRDefault="002C696B" w:rsidP="002C696B">
            <w:pPr>
              <w:jc w:val="center"/>
            </w:pPr>
            <w:r>
              <w:t>Moravské přístroje a.s.</w:t>
            </w:r>
          </w:p>
          <w:p w:rsidR="002C696B" w:rsidRDefault="002C696B" w:rsidP="002C696B">
            <w:pPr>
              <w:jc w:val="center"/>
            </w:pPr>
            <w:r>
              <w:t>INOMECH s.r.o.</w:t>
            </w:r>
          </w:p>
          <w:p w:rsidR="002C696B" w:rsidRDefault="002C696B" w:rsidP="002C696B">
            <w:pPr>
              <w:jc w:val="center"/>
            </w:pPr>
            <w:r>
              <w:t>Univerzita Karlova</w:t>
            </w:r>
          </w:p>
          <w:p w:rsidR="006C352D" w:rsidRPr="008C3671" w:rsidRDefault="006C352D" w:rsidP="004654E2">
            <w:pPr>
              <w:jc w:val="center"/>
            </w:pPr>
          </w:p>
        </w:tc>
        <w:tc>
          <w:tcPr>
            <w:tcW w:w="1416" w:type="dxa"/>
          </w:tcPr>
          <w:p w:rsidR="006C352D" w:rsidRPr="007202C5" w:rsidRDefault="006C352D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894E3C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54E2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E85F7C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C352D" w:rsidRPr="000B1AAB" w:rsidTr="007202C5">
        <w:tc>
          <w:tcPr>
            <w:tcW w:w="1134" w:type="dxa"/>
            <w:tcBorders>
              <w:right w:val="nil"/>
            </w:tcBorders>
          </w:tcPr>
          <w:p w:rsidR="006C352D" w:rsidRPr="007202C5" w:rsidRDefault="006C352D" w:rsidP="006C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2" w:rsidRDefault="004B0BC2" w:rsidP="007202C5">
            <w:pPr>
              <w:ind w:left="-959" w:right="-3301"/>
              <w:jc w:val="center"/>
            </w:pPr>
          </w:p>
          <w:p w:rsidR="006C352D" w:rsidRPr="007202C5" w:rsidRDefault="007202C5" w:rsidP="007202C5">
            <w:pPr>
              <w:ind w:left="-1101" w:right="-3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8C3671" w:rsidRPr="007202C5">
              <w:rPr>
                <w:rFonts w:ascii="Times New Roman" w:hAnsi="Times New Roman" w:cs="Times New Roman"/>
                <w:b/>
                <w:sz w:val="24"/>
              </w:rPr>
              <w:t>ok 202</w:t>
            </w:r>
            <w:r w:rsidR="00E85F7C" w:rsidRPr="007202C5"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  <w:p w:rsidR="004B0BC2" w:rsidRPr="008C3671" w:rsidRDefault="004B0BC2" w:rsidP="00BE36B5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7202C5" w:rsidRDefault="006C352D" w:rsidP="006C352D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3C" w:rsidRPr="000B1AAB" w:rsidTr="007202C5">
        <w:tc>
          <w:tcPr>
            <w:tcW w:w="1134" w:type="dxa"/>
          </w:tcPr>
          <w:p w:rsidR="007202C5" w:rsidRDefault="007202C5" w:rsidP="008C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C5" w:rsidRDefault="007202C5" w:rsidP="0072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C5" w:rsidRDefault="007202C5" w:rsidP="0072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3C" w:rsidRPr="007202C5" w:rsidRDefault="007202C5" w:rsidP="0072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894E3C" w:rsidRDefault="00894E3C" w:rsidP="00894E3C">
            <w:pPr>
              <w:rPr>
                <w:b/>
              </w:rPr>
            </w:pPr>
            <w:r w:rsidRPr="00B37BDB">
              <w:rPr>
                <w:b/>
              </w:rPr>
              <w:t>Testování trenažéru</w:t>
            </w:r>
            <w:r>
              <w:rPr>
                <w:b/>
              </w:rPr>
              <w:t xml:space="preserve"> - pokračování</w:t>
            </w:r>
          </w:p>
          <w:p w:rsidR="00894E3C" w:rsidRDefault="00894E3C" w:rsidP="00894E3C">
            <w:r>
              <w:t xml:space="preserve">- </w:t>
            </w:r>
            <w:r w:rsidRPr="00B37BDB">
              <w:t xml:space="preserve">vytvoření specifikace pro rozšíření funkčního vzorku trenažéru a příslušného softwaru pro umožnění využití rozšířené reality pro propojení s trenažérem jiných výrobců. </w:t>
            </w:r>
          </w:p>
          <w:p w:rsidR="00894E3C" w:rsidRPr="00894E3C" w:rsidRDefault="00894E3C" w:rsidP="004B0BC2">
            <w:r>
              <w:t>- p</w:t>
            </w:r>
            <w:r w:rsidRPr="00B37BDB">
              <w:t>ilotní vyzkoušení rozšiřujícího doplňku funkčního vzorku lékařského simulátoru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94E3C" w:rsidRDefault="00894E3C" w:rsidP="00894E3C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 spol. s r.o.,</w:t>
            </w:r>
          </w:p>
          <w:p w:rsidR="00894E3C" w:rsidRDefault="00894E3C" w:rsidP="00894E3C">
            <w:pPr>
              <w:jc w:val="center"/>
            </w:pPr>
            <w:r>
              <w:t>Moravské přístroje a.s.</w:t>
            </w:r>
          </w:p>
          <w:p w:rsidR="00894E3C" w:rsidRDefault="00894E3C" w:rsidP="00894E3C">
            <w:pPr>
              <w:jc w:val="center"/>
            </w:pPr>
            <w:r>
              <w:t>INOMECH s.r.o.</w:t>
            </w:r>
          </w:p>
          <w:p w:rsidR="00894E3C" w:rsidRDefault="00894E3C" w:rsidP="00894E3C">
            <w:pPr>
              <w:jc w:val="center"/>
            </w:pPr>
            <w:r>
              <w:t>Univerzita Karlova</w:t>
            </w:r>
          </w:p>
          <w:p w:rsidR="00894E3C" w:rsidRDefault="00894E3C" w:rsidP="00894E3C"/>
        </w:tc>
        <w:tc>
          <w:tcPr>
            <w:tcW w:w="1416" w:type="dxa"/>
          </w:tcPr>
          <w:p w:rsidR="00894E3C" w:rsidRPr="007202C5" w:rsidRDefault="00894E3C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3C" w:rsidRPr="007202C5" w:rsidRDefault="00894E3C" w:rsidP="0089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4/2021</w:t>
            </w:r>
          </w:p>
        </w:tc>
      </w:tr>
      <w:tr w:rsidR="008C3671" w:rsidRPr="000B1AAB" w:rsidTr="007202C5">
        <w:tc>
          <w:tcPr>
            <w:tcW w:w="1134" w:type="dxa"/>
          </w:tcPr>
          <w:p w:rsidR="004B0BC2" w:rsidRPr="007202C5" w:rsidRDefault="004B0BC2" w:rsidP="008C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8C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8C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8C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E85F7C" w:rsidP="008C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0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894E3C" w:rsidRDefault="00894E3C" w:rsidP="004B0BC2">
            <w:r w:rsidRPr="00846C03">
              <w:rPr>
                <w:b/>
              </w:rPr>
              <w:t>Tvorba prototypu</w:t>
            </w:r>
            <w:r>
              <w:t xml:space="preserve"> </w:t>
            </w:r>
          </w:p>
          <w:p w:rsidR="00E85F7C" w:rsidRDefault="00E85F7C" w:rsidP="00E85F7C">
            <w:r>
              <w:t>- k</w:t>
            </w:r>
            <w:r w:rsidRPr="00846C03">
              <w:t>onstrukce prototypu a příprava technické dokumentace</w:t>
            </w:r>
          </w:p>
          <w:p w:rsidR="00E85F7C" w:rsidRDefault="00E85F7C" w:rsidP="00E85F7C">
            <w:r>
              <w:t xml:space="preserve">- </w:t>
            </w:r>
            <w:r w:rsidR="00894E3C">
              <w:t>příprava podkladů pro výrobu lékařského trenažéru</w:t>
            </w:r>
            <w:r w:rsidRPr="00846C03">
              <w:t xml:space="preserve"> </w:t>
            </w:r>
          </w:p>
          <w:p w:rsidR="00E85F7C" w:rsidRPr="00846C03" w:rsidRDefault="00E85F7C" w:rsidP="00E85F7C">
            <w:r>
              <w:t>- v</w:t>
            </w:r>
            <w:r w:rsidRPr="00846C03">
              <w:t xml:space="preserve">ytvoření podrobné uživatelské a vědecké dokumentace </w:t>
            </w:r>
          </w:p>
          <w:p w:rsidR="00E85F7C" w:rsidRPr="00846C03" w:rsidRDefault="00894E3C" w:rsidP="00E85F7C">
            <w:r>
              <w:t>- p</w:t>
            </w:r>
            <w:r w:rsidR="00E85F7C" w:rsidRPr="00846C03">
              <w:t xml:space="preserve">rezentace vytvořeného lékařského trenažéru národní i mezinárodní lékařské veřejnosti. </w:t>
            </w:r>
          </w:p>
          <w:p w:rsidR="008C3671" w:rsidRPr="008C3671" w:rsidRDefault="00894E3C" w:rsidP="00894E3C">
            <w:pPr>
              <w:spacing w:after="160" w:line="259" w:lineRule="auto"/>
            </w:pPr>
            <w:r>
              <w:t>- o</w:t>
            </w:r>
            <w:r w:rsidR="00E85F7C" w:rsidRPr="00846C03">
              <w:t>rganizace školení potenciálních uživatelů vytvořeného lékařského trenažéru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B0BC2" w:rsidRDefault="004B0BC2" w:rsidP="004654E2">
            <w:pPr>
              <w:jc w:val="center"/>
            </w:pPr>
          </w:p>
          <w:p w:rsidR="004654E2" w:rsidRDefault="004654E2" w:rsidP="004654E2">
            <w:pPr>
              <w:jc w:val="center"/>
            </w:pPr>
            <w:proofErr w:type="spellStart"/>
            <w:r>
              <w:t>Com-Sys</w:t>
            </w:r>
            <w:proofErr w:type="spellEnd"/>
            <w:r>
              <w:t xml:space="preserve"> TRADE,</w:t>
            </w:r>
          </w:p>
          <w:p w:rsidR="004654E2" w:rsidRDefault="004654E2" w:rsidP="004654E2">
            <w:pPr>
              <w:jc w:val="center"/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,</w:t>
            </w:r>
          </w:p>
          <w:p w:rsidR="008C3671" w:rsidRPr="008C3671" w:rsidRDefault="004654E2" w:rsidP="004654E2">
            <w:pPr>
              <w:jc w:val="center"/>
            </w:pPr>
            <w:r>
              <w:t>Univerzita Karlova</w:t>
            </w:r>
          </w:p>
        </w:tc>
        <w:tc>
          <w:tcPr>
            <w:tcW w:w="1416" w:type="dxa"/>
          </w:tcPr>
          <w:p w:rsidR="008C3671" w:rsidRPr="007202C5" w:rsidRDefault="008C3671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C2" w:rsidRPr="007202C5" w:rsidRDefault="004B0BC2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E2" w:rsidRPr="007202C5" w:rsidRDefault="00E85F7C" w:rsidP="008C3671">
            <w:pPr>
              <w:ind w:left="506" w:hanging="5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54E2"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720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DFD"/>
    <w:multiLevelType w:val="hybridMultilevel"/>
    <w:tmpl w:val="8A903A0E"/>
    <w:lvl w:ilvl="0" w:tplc="781081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1B5"/>
    <w:multiLevelType w:val="hybridMultilevel"/>
    <w:tmpl w:val="6708F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45224"/>
    <w:multiLevelType w:val="hybridMultilevel"/>
    <w:tmpl w:val="D9AE8CC8"/>
    <w:lvl w:ilvl="0" w:tplc="224039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1BA"/>
    <w:multiLevelType w:val="hybridMultilevel"/>
    <w:tmpl w:val="BF2CB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C3E"/>
    <w:multiLevelType w:val="hybridMultilevel"/>
    <w:tmpl w:val="69F8B134"/>
    <w:lvl w:ilvl="0" w:tplc="7396D4C6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4CA76A00"/>
    <w:multiLevelType w:val="hybridMultilevel"/>
    <w:tmpl w:val="D9065186"/>
    <w:lvl w:ilvl="0" w:tplc="11820F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644CBD"/>
    <w:multiLevelType w:val="hybridMultilevel"/>
    <w:tmpl w:val="F21EFD94"/>
    <w:lvl w:ilvl="0" w:tplc="F39409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D80"/>
    <w:multiLevelType w:val="hybridMultilevel"/>
    <w:tmpl w:val="C0C256D0"/>
    <w:lvl w:ilvl="0" w:tplc="ECE46C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02A2F"/>
    <w:rsid w:val="00125623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C696B"/>
    <w:rsid w:val="002E13D1"/>
    <w:rsid w:val="002F3307"/>
    <w:rsid w:val="003031F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36C8B"/>
    <w:rsid w:val="004654E2"/>
    <w:rsid w:val="00485FA4"/>
    <w:rsid w:val="004A0F83"/>
    <w:rsid w:val="004B0BC2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202C5"/>
    <w:rsid w:val="00767809"/>
    <w:rsid w:val="00771248"/>
    <w:rsid w:val="007759A5"/>
    <w:rsid w:val="00782E46"/>
    <w:rsid w:val="007E08B2"/>
    <w:rsid w:val="008479B9"/>
    <w:rsid w:val="00877C7F"/>
    <w:rsid w:val="00890CF7"/>
    <w:rsid w:val="00894E3C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8645E"/>
    <w:rsid w:val="00A910B0"/>
    <w:rsid w:val="00AA29B9"/>
    <w:rsid w:val="00AB2FBA"/>
    <w:rsid w:val="00AC6E5B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971B2"/>
    <w:rsid w:val="00DD7BCC"/>
    <w:rsid w:val="00E12691"/>
    <w:rsid w:val="00E25E65"/>
    <w:rsid w:val="00E5076C"/>
    <w:rsid w:val="00E85F7C"/>
    <w:rsid w:val="00E87B12"/>
    <w:rsid w:val="00E9336D"/>
    <w:rsid w:val="00EA6FED"/>
    <w:rsid w:val="00F017FA"/>
    <w:rsid w:val="00F03CE9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7670795</Template>
  <TotalTime>0</TotalTime>
  <Pages>2</Pages>
  <Words>590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Třosková Kristýna</cp:lastModifiedBy>
  <cp:revision>2</cp:revision>
  <cp:lastPrinted>2017-07-11T14:57:00Z</cp:lastPrinted>
  <dcterms:created xsi:type="dcterms:W3CDTF">2018-03-19T14:25:00Z</dcterms:created>
  <dcterms:modified xsi:type="dcterms:W3CDTF">2018-03-19T14:25:00Z</dcterms:modified>
</cp:coreProperties>
</file>