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38" w:rsidRPr="00C75EE0" w:rsidRDefault="00CF4E38" w:rsidP="00CF4E38">
      <w:pPr>
        <w:widowControl w:val="0"/>
        <w:autoSpaceDE w:val="0"/>
        <w:autoSpaceDN w:val="0"/>
        <w:adjustRightInd w:val="0"/>
        <w:spacing w:before="120"/>
        <w:jc w:val="both"/>
      </w:pPr>
      <w:bookmarkStart w:id="0" w:name="_GoBack"/>
      <w:r w:rsidRPr="00C75EE0">
        <w:t xml:space="preserve">Smlouva </w:t>
      </w:r>
      <w:proofErr w:type="gramStart"/>
      <w:r w:rsidRPr="00C75EE0">
        <w:t>č.j.</w:t>
      </w:r>
      <w:proofErr w:type="gramEnd"/>
      <w:r w:rsidRPr="00C75EE0">
        <w:t xml:space="preserve">: </w:t>
      </w:r>
      <w:r w:rsidR="00C75EE0" w:rsidRPr="00C75EE0">
        <w:t>VS-47819/ČJ-2018-8009PS-SML</w:t>
      </w:r>
    </w:p>
    <w:bookmarkEnd w:id="0"/>
    <w:p w:rsidR="00CF4E38" w:rsidRPr="005D7D30" w:rsidRDefault="00CF4E38" w:rsidP="00CF4E38">
      <w:pPr>
        <w:widowControl w:val="0"/>
        <w:autoSpaceDE w:val="0"/>
        <w:autoSpaceDN w:val="0"/>
        <w:adjustRightInd w:val="0"/>
        <w:spacing w:before="120"/>
        <w:jc w:val="both"/>
        <w:rPr>
          <w:rFonts w:eastAsiaTheme="minorEastAsia"/>
          <w:b/>
        </w:rPr>
      </w:pPr>
      <w:r w:rsidRPr="005D7D30">
        <w:rPr>
          <w:b/>
        </w:rPr>
        <w:t xml:space="preserve">Příloha č. </w:t>
      </w:r>
      <w:r>
        <w:rPr>
          <w:b/>
        </w:rPr>
        <w:t>1</w:t>
      </w:r>
      <w:r w:rsidRPr="005D7D30">
        <w:rPr>
          <w:b/>
        </w:rPr>
        <w:t xml:space="preserve"> </w:t>
      </w:r>
    </w:p>
    <w:p w:rsidR="00D26D55" w:rsidRDefault="00D26D55">
      <w:pPr>
        <w:pStyle w:val="Zkladntext2"/>
        <w:rPr>
          <w:szCs w:val="28"/>
        </w:rPr>
      </w:pPr>
    </w:p>
    <w:p w:rsidR="00657C0A" w:rsidRDefault="00CF4E38">
      <w:pPr>
        <w:pStyle w:val="Zkladntext2"/>
      </w:pPr>
      <w:r w:rsidRPr="00584369">
        <w:t xml:space="preserve">Poučení pracovníků prodejny a zásady </w:t>
      </w:r>
      <w:r w:rsidR="00657C0A">
        <w:t xml:space="preserve">jejich </w:t>
      </w:r>
      <w:r w:rsidRPr="00584369">
        <w:t xml:space="preserve">chování při styku </w:t>
      </w:r>
    </w:p>
    <w:p w:rsidR="00583DA7" w:rsidRPr="003C480F" w:rsidRDefault="00CF4E38">
      <w:pPr>
        <w:pStyle w:val="Zkladntext2"/>
        <w:rPr>
          <w:szCs w:val="28"/>
          <w:u w:val="none"/>
        </w:rPr>
      </w:pPr>
      <w:r w:rsidRPr="00584369">
        <w:t>s vězněnými osobami</w:t>
      </w:r>
    </w:p>
    <w:p w:rsidR="00274C41" w:rsidRPr="00274C41" w:rsidRDefault="00274C41" w:rsidP="00274C41">
      <w:pPr>
        <w:pStyle w:val="Zkladntext2"/>
        <w:spacing w:line="120" w:lineRule="auto"/>
        <w:rPr>
          <w:szCs w:val="28"/>
        </w:rPr>
      </w:pPr>
    </w:p>
    <w:p w:rsidR="00583DA7" w:rsidRPr="00CF4E38" w:rsidRDefault="00CF4E38" w:rsidP="000A5070">
      <w:pPr>
        <w:jc w:val="both"/>
        <w:rPr>
          <w:bCs/>
        </w:rPr>
      </w:pPr>
      <w:r w:rsidRPr="00CF4E38">
        <w:rPr>
          <w:bCs/>
        </w:rPr>
        <w:t>Pracovníci prodejny</w:t>
      </w:r>
      <w:r w:rsidR="000A5070" w:rsidRPr="00CF4E38">
        <w:rPr>
          <w:bCs/>
        </w:rPr>
        <w:t xml:space="preserve"> (dále jen „zaměstnanci“)</w:t>
      </w:r>
      <w:r w:rsidRPr="00CF4E38">
        <w:rPr>
          <w:bCs/>
        </w:rPr>
        <w:t xml:space="preserve"> </w:t>
      </w:r>
      <w:r w:rsidR="005934E1" w:rsidRPr="00CF4E38">
        <w:rPr>
          <w:bCs/>
        </w:rPr>
        <w:t>jsou</w:t>
      </w:r>
      <w:r w:rsidR="00583DA7" w:rsidRPr="00CF4E38">
        <w:rPr>
          <w:bCs/>
        </w:rPr>
        <w:t xml:space="preserve"> povinni dodržovat tyto zásady</w:t>
      </w:r>
      <w:r w:rsidR="0014128C" w:rsidRPr="00CF4E38">
        <w:rPr>
          <w:bCs/>
        </w:rPr>
        <w:t xml:space="preserve"> </w:t>
      </w:r>
      <w:r w:rsidR="00066399" w:rsidRPr="00CF4E38">
        <w:rPr>
          <w:bCs/>
        </w:rPr>
        <w:t>a další povinnosti</w:t>
      </w:r>
      <w:r w:rsidR="00583DA7" w:rsidRPr="00CF4E38">
        <w:rPr>
          <w:bCs/>
        </w:rPr>
        <w:t>:</w:t>
      </w:r>
    </w:p>
    <w:p w:rsidR="000A5070" w:rsidRPr="00CF4E38" w:rsidRDefault="000A5070" w:rsidP="000A5070">
      <w:pPr>
        <w:jc w:val="both"/>
        <w:rPr>
          <w:bCs/>
        </w:rPr>
      </w:pPr>
    </w:p>
    <w:p w:rsidR="00274C41" w:rsidRPr="00CF4E38" w:rsidRDefault="00274C41" w:rsidP="00274C41">
      <w:pPr>
        <w:spacing w:line="120" w:lineRule="auto"/>
        <w:rPr>
          <w:b/>
          <w:bCs/>
        </w:rPr>
      </w:pPr>
    </w:p>
    <w:p w:rsidR="00583DA7" w:rsidRPr="00CF4E38" w:rsidRDefault="00D744F2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P</w:t>
      </w:r>
      <w:r w:rsidR="00583DA7" w:rsidRPr="00CF4E38">
        <w:rPr>
          <w:i/>
        </w:rPr>
        <w:t xml:space="preserve">ři vstupu do vazební věznice </w:t>
      </w:r>
      <w:r w:rsidR="00583DA7" w:rsidRPr="00D744F2">
        <w:rPr>
          <w:b/>
          <w:i/>
        </w:rPr>
        <w:t>předložit</w:t>
      </w:r>
      <w:r w:rsidR="00583DA7" w:rsidRPr="00CF4E38">
        <w:rPr>
          <w:i/>
        </w:rPr>
        <w:t xml:space="preserve"> </w:t>
      </w:r>
      <w:r w:rsidR="0033112F" w:rsidRPr="00CF4E38">
        <w:rPr>
          <w:i/>
        </w:rPr>
        <w:t xml:space="preserve">platný </w:t>
      </w:r>
      <w:r w:rsidR="00583DA7" w:rsidRPr="00CF4E38">
        <w:rPr>
          <w:i/>
        </w:rPr>
        <w:t>průkaz totožnosti. Uložit nebo dát do úschovy mobilní t</w:t>
      </w:r>
      <w:r w:rsidR="005934E1" w:rsidRPr="00CF4E38">
        <w:rPr>
          <w:i/>
        </w:rPr>
        <w:t>elefon</w:t>
      </w:r>
      <w:r w:rsidR="00506CD8" w:rsidRPr="00CF4E38">
        <w:rPr>
          <w:i/>
        </w:rPr>
        <w:t>y</w:t>
      </w:r>
      <w:r w:rsidR="005934E1" w:rsidRPr="00CF4E38">
        <w:rPr>
          <w:i/>
        </w:rPr>
        <w:t>, zbra</w:t>
      </w:r>
      <w:r w:rsidR="00506CD8" w:rsidRPr="00CF4E38">
        <w:rPr>
          <w:i/>
        </w:rPr>
        <w:t>ně</w:t>
      </w:r>
      <w:r w:rsidR="005934E1" w:rsidRPr="00CF4E38">
        <w:rPr>
          <w:i/>
        </w:rPr>
        <w:t xml:space="preserve">, </w:t>
      </w:r>
      <w:r w:rsidR="00506CD8" w:rsidRPr="00CF4E38">
        <w:rPr>
          <w:i/>
        </w:rPr>
        <w:t xml:space="preserve">datové nosiče a </w:t>
      </w:r>
      <w:r w:rsidR="005934E1" w:rsidRPr="00CF4E38">
        <w:rPr>
          <w:i/>
        </w:rPr>
        <w:t>záznamová média</w:t>
      </w:r>
      <w:r w:rsidR="00506CD8" w:rsidRPr="00CF4E38">
        <w:rPr>
          <w:i/>
        </w:rPr>
        <w:t xml:space="preserve"> a</w:t>
      </w:r>
      <w:r w:rsidR="005934E1" w:rsidRPr="00CF4E38">
        <w:rPr>
          <w:i/>
        </w:rPr>
        <w:t xml:space="preserve"> </w:t>
      </w:r>
      <w:r w:rsidR="00583DA7" w:rsidRPr="00CF4E38">
        <w:rPr>
          <w:i/>
        </w:rPr>
        <w:t>další nedovolené věci a předměty.</w:t>
      </w:r>
      <w:r w:rsidR="00506CD8" w:rsidRPr="00CF4E38">
        <w:rPr>
          <w:i/>
        </w:rPr>
        <w:t xml:space="preserve"> Zaměstnanci jsou dále povinni p</w:t>
      </w:r>
      <w:r w:rsidR="00583DA7" w:rsidRPr="00CF4E38">
        <w:rPr>
          <w:i/>
        </w:rPr>
        <w:t>odrobit</w:t>
      </w:r>
      <w:r w:rsidR="0090114C" w:rsidRPr="00CF4E38">
        <w:rPr>
          <w:i/>
        </w:rPr>
        <w:t xml:space="preserve"> </w:t>
      </w:r>
      <w:r w:rsidR="00583DA7" w:rsidRPr="00CF4E38">
        <w:rPr>
          <w:i/>
        </w:rPr>
        <w:t>se prohlídce</w:t>
      </w:r>
      <w:r w:rsidR="00506CD8" w:rsidRPr="00CF4E38">
        <w:rPr>
          <w:i/>
        </w:rPr>
        <w:t xml:space="preserve"> i </w:t>
      </w:r>
      <w:r w:rsidR="00583DA7" w:rsidRPr="00CF4E38">
        <w:rPr>
          <w:i/>
        </w:rPr>
        <w:t>za pomoci technických prostředků.</w:t>
      </w:r>
    </w:p>
    <w:p w:rsidR="00583DA7" w:rsidRPr="00CF4E38" w:rsidRDefault="00583DA7">
      <w:pPr>
        <w:ind w:left="360"/>
        <w:jc w:val="both"/>
        <w:rPr>
          <w:i/>
        </w:rPr>
      </w:pPr>
    </w:p>
    <w:p w:rsidR="00D1141B" w:rsidRPr="00CF4E38" w:rsidRDefault="00D1141B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Nevyužívat</w:t>
      </w:r>
      <w:r w:rsidRPr="00CF4E38">
        <w:rPr>
          <w:i/>
        </w:rPr>
        <w:t xml:space="preserve"> svého postavení vůči</w:t>
      </w:r>
      <w:r w:rsidR="00555CA0" w:rsidRPr="00CF4E38">
        <w:rPr>
          <w:i/>
        </w:rPr>
        <w:t xml:space="preserve"> obviněným</w:t>
      </w:r>
      <w:r w:rsidR="003C480F" w:rsidRPr="00CF4E38">
        <w:rPr>
          <w:i/>
        </w:rPr>
        <w:t xml:space="preserve"> </w:t>
      </w:r>
      <w:r w:rsidR="00555CA0" w:rsidRPr="00CF4E38">
        <w:rPr>
          <w:i/>
        </w:rPr>
        <w:t>a odsouzeným (dále jen „</w:t>
      </w:r>
      <w:r w:rsidRPr="00CF4E38">
        <w:rPr>
          <w:i/>
        </w:rPr>
        <w:t>vězn</w:t>
      </w:r>
      <w:r w:rsidR="00555CA0" w:rsidRPr="00CF4E38">
        <w:rPr>
          <w:i/>
        </w:rPr>
        <w:t>ěné osoby“)</w:t>
      </w:r>
      <w:r w:rsidRPr="00CF4E38">
        <w:rPr>
          <w:i/>
        </w:rPr>
        <w:t xml:space="preserve"> k osobnímu prospěchu jakož i k různým úsluhám. Ve styku s</w:t>
      </w:r>
      <w:r w:rsidR="00506CD8" w:rsidRPr="00CF4E38">
        <w:rPr>
          <w:i/>
        </w:rPr>
        <w:t> vězněnými osobami</w:t>
      </w:r>
      <w:r w:rsidRPr="00CF4E38">
        <w:rPr>
          <w:i/>
        </w:rPr>
        <w:t xml:space="preserve"> svým jednáním a chováním spolupůsobit</w:t>
      </w:r>
      <w:r w:rsidR="00011DE1" w:rsidRPr="00CF4E38">
        <w:rPr>
          <w:i/>
        </w:rPr>
        <w:t xml:space="preserve"> </w:t>
      </w:r>
      <w:r w:rsidRPr="00CF4E38">
        <w:rPr>
          <w:i/>
        </w:rPr>
        <w:t>při upevňování kázně a pořádku</w:t>
      </w:r>
      <w:r w:rsidR="00506CD8" w:rsidRPr="00CF4E38">
        <w:rPr>
          <w:i/>
        </w:rPr>
        <w:t xml:space="preserve"> a zásadně jim netykat</w:t>
      </w:r>
      <w:r w:rsidRPr="00CF4E38">
        <w:rPr>
          <w:i/>
        </w:rPr>
        <w:t>.</w:t>
      </w:r>
    </w:p>
    <w:p w:rsidR="00D1141B" w:rsidRPr="00CF4E38" w:rsidRDefault="00D1141B" w:rsidP="00D1141B">
      <w:pPr>
        <w:jc w:val="both"/>
        <w:rPr>
          <w:i/>
        </w:rPr>
      </w:pPr>
    </w:p>
    <w:p w:rsidR="00583DA7" w:rsidRPr="00CF4E38" w:rsidRDefault="00583DA7" w:rsidP="0033112F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Nepřijímat</w:t>
      </w:r>
      <w:r w:rsidRPr="00CF4E38">
        <w:rPr>
          <w:i/>
        </w:rPr>
        <w:t xml:space="preserve"> od věz</w:t>
      </w:r>
      <w:r w:rsidR="002B6C6B" w:rsidRPr="00CF4E38">
        <w:rPr>
          <w:i/>
        </w:rPr>
        <w:t>něných osob</w:t>
      </w:r>
      <w:r w:rsidRPr="00CF4E38">
        <w:rPr>
          <w:i/>
        </w:rPr>
        <w:t xml:space="preserve"> žádné </w:t>
      </w:r>
      <w:r w:rsidR="00506CD8" w:rsidRPr="00CF4E38">
        <w:rPr>
          <w:i/>
        </w:rPr>
        <w:t>věci</w:t>
      </w:r>
      <w:r w:rsidR="0033112F" w:rsidRPr="00CF4E38">
        <w:rPr>
          <w:i/>
        </w:rPr>
        <w:t>.</w:t>
      </w:r>
    </w:p>
    <w:p w:rsidR="0033112F" w:rsidRPr="00CF4E38" w:rsidRDefault="0033112F" w:rsidP="0033112F">
      <w:pPr>
        <w:ind w:left="720"/>
        <w:jc w:val="both"/>
        <w:rPr>
          <w:i/>
        </w:rPr>
      </w:pPr>
    </w:p>
    <w:p w:rsidR="00583DA7" w:rsidRPr="00CF4E38" w:rsidRDefault="00583DA7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Nezprostředkov</w:t>
      </w:r>
      <w:r w:rsidR="00D744F2">
        <w:rPr>
          <w:b/>
          <w:i/>
        </w:rPr>
        <w:t>áv</w:t>
      </w:r>
      <w:r w:rsidRPr="00D744F2">
        <w:rPr>
          <w:b/>
          <w:i/>
        </w:rPr>
        <w:t>at</w:t>
      </w:r>
      <w:r w:rsidRPr="00CF4E38">
        <w:rPr>
          <w:i/>
        </w:rPr>
        <w:t xml:space="preserve"> </w:t>
      </w:r>
      <w:r w:rsidR="00B812FE" w:rsidRPr="00CF4E38">
        <w:rPr>
          <w:i/>
        </w:rPr>
        <w:t>vězněným osobám</w:t>
      </w:r>
      <w:r w:rsidRPr="00CF4E38">
        <w:rPr>
          <w:i/>
        </w:rPr>
        <w:t xml:space="preserve"> žádné vzkazy a spojení s</w:t>
      </w:r>
      <w:r w:rsidR="00506CD8" w:rsidRPr="00CF4E38">
        <w:rPr>
          <w:i/>
        </w:rPr>
        <w:t> občanským prostředí</w:t>
      </w:r>
      <w:r w:rsidR="00066399" w:rsidRPr="00CF4E38">
        <w:rPr>
          <w:i/>
        </w:rPr>
        <w:t>m</w:t>
      </w:r>
      <w:r w:rsidRPr="00CF4E38">
        <w:rPr>
          <w:i/>
        </w:rPr>
        <w:t>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583DA7" w:rsidRPr="00CF4E38" w:rsidRDefault="00583DA7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Nevynášet</w:t>
      </w:r>
      <w:r w:rsidRPr="00CF4E38">
        <w:rPr>
          <w:i/>
        </w:rPr>
        <w:t xml:space="preserve"> </w:t>
      </w:r>
      <w:r w:rsidR="00784991" w:rsidRPr="00CF4E38">
        <w:rPr>
          <w:i/>
        </w:rPr>
        <w:t>vězněným osobám</w:t>
      </w:r>
      <w:r w:rsidRPr="00CF4E38">
        <w:rPr>
          <w:i/>
        </w:rPr>
        <w:t xml:space="preserve"> dopisy, balíčky, peníze a </w:t>
      </w:r>
      <w:r w:rsidR="0033112F" w:rsidRPr="00CF4E38">
        <w:rPr>
          <w:i/>
        </w:rPr>
        <w:t>nekontaktovat žádným způsobem</w:t>
      </w:r>
      <w:r w:rsidRPr="00CF4E38">
        <w:rPr>
          <w:i/>
        </w:rPr>
        <w:t xml:space="preserve"> příbuzn</w:t>
      </w:r>
      <w:r w:rsidR="0033112F" w:rsidRPr="00CF4E38">
        <w:rPr>
          <w:i/>
        </w:rPr>
        <w:t>é a osoby blízké</w:t>
      </w:r>
      <w:r w:rsidR="00506CD8" w:rsidRPr="00CF4E38">
        <w:rPr>
          <w:i/>
        </w:rPr>
        <w:t xml:space="preserve"> vězněných osob</w:t>
      </w:r>
      <w:r w:rsidRPr="00CF4E38">
        <w:rPr>
          <w:i/>
        </w:rPr>
        <w:t>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583DA7" w:rsidRPr="00CF4E38" w:rsidRDefault="00D744F2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</w:t>
      </w:r>
      <w:r w:rsidR="00583DA7" w:rsidRPr="00D744F2">
        <w:rPr>
          <w:b/>
          <w:i/>
        </w:rPr>
        <w:t>epředávat</w:t>
      </w:r>
      <w:r w:rsidR="00583DA7" w:rsidRPr="00CF4E38">
        <w:rPr>
          <w:i/>
        </w:rPr>
        <w:t xml:space="preserve"> </w:t>
      </w:r>
      <w:r w:rsidR="00784991" w:rsidRPr="00CF4E38">
        <w:rPr>
          <w:i/>
        </w:rPr>
        <w:t>vězněným osobám</w:t>
      </w:r>
      <w:r w:rsidR="00583DA7" w:rsidRPr="00CF4E38">
        <w:rPr>
          <w:i/>
        </w:rPr>
        <w:t xml:space="preserve"> žádné předměty</w:t>
      </w:r>
      <w:r w:rsidR="00784991" w:rsidRPr="00CF4E38">
        <w:rPr>
          <w:i/>
        </w:rPr>
        <w:t>, věci</w:t>
      </w:r>
      <w:r w:rsidR="00583DA7" w:rsidRPr="00CF4E38">
        <w:rPr>
          <w:i/>
        </w:rPr>
        <w:t xml:space="preserve"> a potřeby, jako jsou např. léky</w:t>
      </w:r>
      <w:r w:rsidR="00506CD8" w:rsidRPr="00CF4E38">
        <w:rPr>
          <w:i/>
        </w:rPr>
        <w:t xml:space="preserve"> a léčiva</w:t>
      </w:r>
      <w:r w:rsidR="00583DA7" w:rsidRPr="00CF4E38">
        <w:rPr>
          <w:i/>
        </w:rPr>
        <w:t xml:space="preserve">, chemikálie, </w:t>
      </w:r>
      <w:r w:rsidR="00555CA0" w:rsidRPr="00CF4E38">
        <w:rPr>
          <w:i/>
        </w:rPr>
        <w:t xml:space="preserve">návykové látky, </w:t>
      </w:r>
      <w:r w:rsidR="00583DA7" w:rsidRPr="00CF4E38">
        <w:rPr>
          <w:i/>
        </w:rPr>
        <w:t>alkohol</w:t>
      </w:r>
      <w:r w:rsidR="00555CA0" w:rsidRPr="00CF4E38">
        <w:rPr>
          <w:i/>
        </w:rPr>
        <w:t>ické nápoje</w:t>
      </w:r>
      <w:r w:rsidR="00583DA7" w:rsidRPr="00CF4E38">
        <w:rPr>
          <w:i/>
        </w:rPr>
        <w:t>,</w:t>
      </w:r>
      <w:r w:rsidR="00AA33C5" w:rsidRPr="00CF4E38">
        <w:rPr>
          <w:i/>
        </w:rPr>
        <w:t xml:space="preserve"> </w:t>
      </w:r>
      <w:r w:rsidR="00555CA0" w:rsidRPr="00CF4E38">
        <w:rPr>
          <w:i/>
        </w:rPr>
        <w:t>datové nosiče a záznamová média.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583DA7" w:rsidRPr="00CF4E38" w:rsidRDefault="00583DA7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Nehovořit</w:t>
      </w:r>
      <w:r w:rsidRPr="00CF4E38">
        <w:rPr>
          <w:i/>
        </w:rPr>
        <w:t xml:space="preserve"> s</w:t>
      </w:r>
      <w:r w:rsidR="008E58CA" w:rsidRPr="00CF4E38">
        <w:rPr>
          <w:i/>
        </w:rPr>
        <w:t xml:space="preserve"> vězněnými osobami </w:t>
      </w:r>
      <w:r w:rsidRPr="00CF4E38">
        <w:rPr>
          <w:i/>
        </w:rPr>
        <w:t>o problematice</w:t>
      </w:r>
      <w:r w:rsidR="00D744F2">
        <w:rPr>
          <w:i/>
        </w:rPr>
        <w:t>, která nesouvisí s jejich nákupy</w:t>
      </w:r>
      <w:r w:rsidRPr="00CF4E38">
        <w:rPr>
          <w:i/>
        </w:rPr>
        <w:t>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AA33C5" w:rsidRPr="00D744F2" w:rsidRDefault="00583DA7" w:rsidP="00AA33C5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Nesdělovat</w:t>
      </w:r>
      <w:r w:rsidRPr="00D744F2">
        <w:rPr>
          <w:i/>
        </w:rPr>
        <w:t xml:space="preserve"> </w:t>
      </w:r>
      <w:r w:rsidR="009B528E" w:rsidRPr="00D744F2">
        <w:rPr>
          <w:i/>
        </w:rPr>
        <w:t>vězněným osobám</w:t>
      </w:r>
      <w:r w:rsidR="00AA33C5" w:rsidRPr="00D744F2">
        <w:rPr>
          <w:i/>
        </w:rPr>
        <w:t>:</w:t>
      </w:r>
    </w:p>
    <w:p w:rsidR="00583DA7" w:rsidRPr="00D744F2" w:rsidRDefault="00583DA7" w:rsidP="00AA33C5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 xml:space="preserve"> své os</w:t>
      </w:r>
      <w:r w:rsidR="00AA33C5" w:rsidRPr="00D744F2">
        <w:rPr>
          <w:i/>
        </w:rPr>
        <w:t>obní problémy, poznatky, názory,</w:t>
      </w:r>
    </w:p>
    <w:p w:rsidR="00DB5E24" w:rsidRPr="00D744F2" w:rsidRDefault="00AA33C5" w:rsidP="00AA33C5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>údaje osobního charakteru, jako jsou např. ad</w:t>
      </w:r>
      <w:r w:rsidR="00DB5E24" w:rsidRPr="00D744F2">
        <w:rPr>
          <w:i/>
        </w:rPr>
        <w:t>resy bydliště, telefonní čísla.</w:t>
      </w:r>
    </w:p>
    <w:p w:rsidR="00AA33C5" w:rsidRPr="00D744F2" w:rsidRDefault="00AA33C5" w:rsidP="00374A21">
      <w:pPr>
        <w:ind w:left="709"/>
        <w:jc w:val="both"/>
        <w:rPr>
          <w:i/>
        </w:rPr>
      </w:pPr>
      <w:r w:rsidRPr="00D744F2">
        <w:rPr>
          <w:i/>
        </w:rPr>
        <w:t xml:space="preserve">V případě snahy vězněné osoby o navázání nedovoleného (zakázaného) kontaktu toto odmítnout a </w:t>
      </w:r>
      <w:r w:rsidR="0033112F" w:rsidRPr="00D744F2">
        <w:rPr>
          <w:i/>
        </w:rPr>
        <w:t xml:space="preserve">každou takovou událost </w:t>
      </w:r>
      <w:r w:rsidRPr="00D744F2">
        <w:rPr>
          <w:i/>
        </w:rPr>
        <w:t xml:space="preserve">neprodleně nahlásit </w:t>
      </w:r>
      <w:r w:rsidR="003C480F" w:rsidRPr="00D744F2">
        <w:rPr>
          <w:i/>
        </w:rPr>
        <w:t>zástupci objednatele</w:t>
      </w:r>
      <w:r w:rsidRPr="00D744F2">
        <w:rPr>
          <w:i/>
        </w:rPr>
        <w:t>.</w:t>
      </w:r>
    </w:p>
    <w:p w:rsidR="00583DA7" w:rsidRPr="00D744F2" w:rsidRDefault="00583DA7">
      <w:pPr>
        <w:jc w:val="both"/>
        <w:rPr>
          <w:i/>
        </w:rPr>
      </w:pPr>
    </w:p>
    <w:p w:rsidR="00583DA7" w:rsidRPr="00D744F2" w:rsidRDefault="00135D41">
      <w:pPr>
        <w:numPr>
          <w:ilvl w:val="0"/>
          <w:numId w:val="2"/>
        </w:numPr>
        <w:jc w:val="both"/>
        <w:rPr>
          <w:i/>
        </w:rPr>
      </w:pPr>
      <w:r w:rsidRPr="00D744F2">
        <w:rPr>
          <w:i/>
        </w:rPr>
        <w:t xml:space="preserve"> </w:t>
      </w:r>
      <w:r w:rsidR="00506CD8" w:rsidRPr="00D744F2">
        <w:rPr>
          <w:i/>
        </w:rPr>
        <w:t xml:space="preserve">Důsledně </w:t>
      </w:r>
      <w:r w:rsidR="00506CD8" w:rsidRPr="00D744F2">
        <w:rPr>
          <w:b/>
          <w:i/>
        </w:rPr>
        <w:t>dbát</w:t>
      </w:r>
      <w:r w:rsidR="00583DA7" w:rsidRPr="00D744F2">
        <w:rPr>
          <w:b/>
          <w:i/>
        </w:rPr>
        <w:t xml:space="preserve"> dodržování</w:t>
      </w:r>
      <w:r w:rsidR="00583DA7" w:rsidRPr="00D744F2">
        <w:rPr>
          <w:i/>
        </w:rPr>
        <w:t xml:space="preserve"> zákonnosti</w:t>
      </w:r>
      <w:r w:rsidR="00506CD8" w:rsidRPr="00D744F2">
        <w:rPr>
          <w:i/>
        </w:rPr>
        <w:t xml:space="preserve"> a interních předpisů Vězeňské služby ČR.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AA33C5" w:rsidRPr="00D744F2" w:rsidRDefault="00135D41">
      <w:pPr>
        <w:numPr>
          <w:ilvl w:val="0"/>
          <w:numId w:val="2"/>
        </w:numPr>
        <w:jc w:val="both"/>
        <w:rPr>
          <w:i/>
        </w:rPr>
      </w:pPr>
      <w:r w:rsidRPr="00D744F2">
        <w:rPr>
          <w:i/>
        </w:rPr>
        <w:t xml:space="preserve"> </w:t>
      </w:r>
      <w:r w:rsidR="00583DA7" w:rsidRPr="00D744F2">
        <w:rPr>
          <w:b/>
          <w:i/>
        </w:rPr>
        <w:t>Neprodleně hlásit</w:t>
      </w:r>
      <w:r w:rsidR="00583DA7" w:rsidRPr="00D744F2">
        <w:rPr>
          <w:i/>
        </w:rPr>
        <w:t xml:space="preserve"> </w:t>
      </w:r>
      <w:r w:rsidR="003C480F" w:rsidRPr="00D744F2">
        <w:rPr>
          <w:i/>
        </w:rPr>
        <w:t>zástupci objednatele</w:t>
      </w:r>
      <w:r w:rsidR="00AA33C5" w:rsidRPr="00D744F2">
        <w:rPr>
          <w:i/>
        </w:rPr>
        <w:t>:</w:t>
      </w:r>
    </w:p>
    <w:p w:rsidR="00583DA7" w:rsidRPr="00D744F2" w:rsidRDefault="00583DA7" w:rsidP="00AA33C5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 xml:space="preserve"> jakýkoliv poznatek směřující k přípravě útěku věz</w:t>
      </w:r>
      <w:r w:rsidR="00135D41" w:rsidRPr="00D744F2">
        <w:rPr>
          <w:i/>
        </w:rPr>
        <w:t>něné osoby</w:t>
      </w:r>
      <w:r w:rsidRPr="00D744F2">
        <w:rPr>
          <w:i/>
        </w:rPr>
        <w:t xml:space="preserve">, navázání nedovoleného styku </w:t>
      </w:r>
      <w:r w:rsidR="00135D41" w:rsidRPr="00D744F2">
        <w:rPr>
          <w:i/>
        </w:rPr>
        <w:t>nebo</w:t>
      </w:r>
      <w:r w:rsidR="00AA33C5" w:rsidRPr="00D744F2">
        <w:rPr>
          <w:i/>
        </w:rPr>
        <w:t xml:space="preserve"> jiného nezákonného jednání,</w:t>
      </w:r>
    </w:p>
    <w:p w:rsidR="00D744F2" w:rsidRDefault="00AA33C5" w:rsidP="00D744F2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>každý případ ne</w:t>
      </w:r>
      <w:r w:rsidR="00DB5E24" w:rsidRPr="00D744F2">
        <w:rPr>
          <w:i/>
        </w:rPr>
        <w:t>obvyklé</w:t>
      </w:r>
      <w:r w:rsidRPr="00D744F2">
        <w:rPr>
          <w:i/>
        </w:rPr>
        <w:t xml:space="preserve">ho chování vězněné osoby, který může mít za následek újmu na zdraví, popřípadě vznik </w:t>
      </w:r>
      <w:r w:rsidR="009E024A" w:rsidRPr="00D744F2">
        <w:rPr>
          <w:i/>
        </w:rPr>
        <w:t>škody nebo jiného negativního následku</w:t>
      </w:r>
      <w:r w:rsidR="00D744F2">
        <w:rPr>
          <w:i/>
        </w:rPr>
        <w:t>,</w:t>
      </w:r>
      <w:r w:rsidR="0033112F" w:rsidRPr="00D744F2">
        <w:rPr>
          <w:i/>
        </w:rPr>
        <w:t xml:space="preserve"> </w:t>
      </w:r>
    </w:p>
    <w:p w:rsidR="00583DA7" w:rsidRPr="00D744F2" w:rsidRDefault="00D744F2" w:rsidP="00D744F2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>p</w:t>
      </w:r>
      <w:r w:rsidR="00583DA7" w:rsidRPr="00D744F2">
        <w:rPr>
          <w:i/>
        </w:rPr>
        <w:t xml:space="preserve">řípadnou ztrátu nebo odcizení </w:t>
      </w:r>
      <w:r w:rsidRPr="00D744F2">
        <w:rPr>
          <w:i/>
        </w:rPr>
        <w:t>osobních věcí na půdě vazební věznice</w:t>
      </w:r>
      <w:r w:rsidR="00583DA7" w:rsidRPr="00D744F2">
        <w:rPr>
          <w:i/>
        </w:rPr>
        <w:t>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583DA7" w:rsidRPr="00CF4E38" w:rsidRDefault="00583DA7">
      <w:pPr>
        <w:jc w:val="both"/>
        <w:rPr>
          <w:i/>
          <w:color w:val="FF0000"/>
        </w:rPr>
      </w:pPr>
    </w:p>
    <w:p w:rsidR="0090114C" w:rsidRPr="00D744F2" w:rsidRDefault="0090114C" w:rsidP="000A5070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lastRenderedPageBreak/>
        <w:t>Nahlásit</w:t>
      </w:r>
      <w:r w:rsidRPr="00D744F2">
        <w:rPr>
          <w:i/>
        </w:rPr>
        <w:t xml:space="preserve"> </w:t>
      </w:r>
      <w:r w:rsidR="000A5070" w:rsidRPr="00D744F2">
        <w:rPr>
          <w:i/>
        </w:rPr>
        <w:t xml:space="preserve">zástupci objednatele </w:t>
      </w:r>
      <w:r w:rsidRPr="00D744F2">
        <w:rPr>
          <w:i/>
        </w:rPr>
        <w:t>písemnou formou zjištění</w:t>
      </w:r>
      <w:r w:rsidR="000A5070" w:rsidRPr="00D744F2">
        <w:rPr>
          <w:i/>
        </w:rPr>
        <w:t xml:space="preserve"> o </w:t>
      </w:r>
      <w:r w:rsidRPr="00D744F2">
        <w:rPr>
          <w:i/>
        </w:rPr>
        <w:t>zařazení příbuzných nebo osob blízkých do výkonu vazby nebo výkonu trestu</w:t>
      </w:r>
      <w:r w:rsidR="00011DE1" w:rsidRPr="00D744F2">
        <w:rPr>
          <w:i/>
        </w:rPr>
        <w:t xml:space="preserve"> </w:t>
      </w:r>
      <w:r w:rsidR="00DB5E24" w:rsidRPr="00D744F2">
        <w:rPr>
          <w:i/>
        </w:rPr>
        <w:t xml:space="preserve">ve </w:t>
      </w:r>
      <w:r w:rsidR="000A5070" w:rsidRPr="00D744F2">
        <w:rPr>
          <w:i/>
        </w:rPr>
        <w:t>V</w:t>
      </w:r>
      <w:r w:rsidR="00DB5E24" w:rsidRPr="00D744F2">
        <w:rPr>
          <w:i/>
        </w:rPr>
        <w:t>azební věznici</w:t>
      </w:r>
      <w:r w:rsidR="000A5070" w:rsidRPr="00D744F2">
        <w:rPr>
          <w:i/>
        </w:rPr>
        <w:t xml:space="preserve"> Liberec</w:t>
      </w:r>
      <w:r w:rsidR="00960F7D" w:rsidRPr="00D744F2">
        <w:rPr>
          <w:i/>
        </w:rPr>
        <w:t>.</w:t>
      </w:r>
    </w:p>
    <w:p w:rsidR="00960F7D" w:rsidRPr="00CF4E38" w:rsidRDefault="00960F7D" w:rsidP="00960F7D">
      <w:pPr>
        <w:pStyle w:val="Odstavecseseznamem"/>
        <w:rPr>
          <w:i/>
          <w:color w:val="FF0000"/>
        </w:rPr>
      </w:pPr>
    </w:p>
    <w:p w:rsidR="00960F7D" w:rsidRPr="00D854CB" w:rsidRDefault="00D854CB" w:rsidP="000A5070">
      <w:pPr>
        <w:numPr>
          <w:ilvl w:val="0"/>
          <w:numId w:val="2"/>
        </w:numPr>
        <w:jc w:val="both"/>
        <w:rPr>
          <w:i/>
        </w:rPr>
      </w:pPr>
      <w:r w:rsidRPr="00D854CB">
        <w:rPr>
          <w:b/>
          <w:i/>
        </w:rPr>
        <w:t>P</w:t>
      </w:r>
      <w:r w:rsidR="00EA3D84" w:rsidRPr="00D854CB">
        <w:rPr>
          <w:b/>
          <w:i/>
        </w:rPr>
        <w:t xml:space="preserve">odrobit se </w:t>
      </w:r>
      <w:r w:rsidR="00960F7D" w:rsidRPr="00D854CB">
        <w:rPr>
          <w:b/>
          <w:i/>
        </w:rPr>
        <w:t>kontrol</w:t>
      </w:r>
      <w:r w:rsidR="00EA3D84" w:rsidRPr="00D854CB">
        <w:rPr>
          <w:b/>
          <w:i/>
        </w:rPr>
        <w:t>ám</w:t>
      </w:r>
      <w:r w:rsidR="00960F7D" w:rsidRPr="00D854CB">
        <w:rPr>
          <w:i/>
        </w:rPr>
        <w:t xml:space="preserve"> při vj</w:t>
      </w:r>
      <w:r w:rsidR="00EA3D84" w:rsidRPr="00D854CB">
        <w:rPr>
          <w:i/>
        </w:rPr>
        <w:t>ez</w:t>
      </w:r>
      <w:r w:rsidR="00960F7D" w:rsidRPr="00D854CB">
        <w:rPr>
          <w:i/>
        </w:rPr>
        <w:t>d</w:t>
      </w:r>
      <w:r w:rsidR="00EA3D84" w:rsidRPr="00D854CB">
        <w:rPr>
          <w:i/>
        </w:rPr>
        <w:t>u a výjezdu</w:t>
      </w:r>
      <w:r w:rsidR="00960F7D" w:rsidRPr="00D854CB">
        <w:rPr>
          <w:i/>
        </w:rPr>
        <w:t xml:space="preserve"> do </w:t>
      </w:r>
      <w:r w:rsidR="00EA3D84" w:rsidRPr="00D854CB">
        <w:rPr>
          <w:i/>
        </w:rPr>
        <w:t xml:space="preserve">a ze </w:t>
      </w:r>
      <w:r w:rsidRPr="00D854CB">
        <w:rPr>
          <w:i/>
        </w:rPr>
        <w:t>střežené části věznice</w:t>
      </w:r>
      <w:r w:rsidR="00960F7D" w:rsidRPr="00D854CB">
        <w:rPr>
          <w:i/>
        </w:rPr>
        <w:t>.</w:t>
      </w:r>
    </w:p>
    <w:p w:rsidR="000A5070" w:rsidRPr="00CF4E38" w:rsidRDefault="000A5070" w:rsidP="000A5070">
      <w:pPr>
        <w:pStyle w:val="Odstavecseseznamem"/>
        <w:rPr>
          <w:i/>
          <w:color w:val="FF0000"/>
        </w:rPr>
      </w:pPr>
    </w:p>
    <w:p w:rsidR="000A5070" w:rsidRPr="00D854CB" w:rsidRDefault="00D854CB" w:rsidP="000A5070">
      <w:pPr>
        <w:numPr>
          <w:ilvl w:val="0"/>
          <w:numId w:val="2"/>
        </w:numPr>
        <w:jc w:val="both"/>
        <w:rPr>
          <w:i/>
        </w:rPr>
      </w:pPr>
      <w:r w:rsidRPr="00D854CB">
        <w:rPr>
          <w:i/>
        </w:rPr>
        <w:t>P</w:t>
      </w:r>
      <w:r w:rsidR="000A5070" w:rsidRPr="00D854CB">
        <w:rPr>
          <w:i/>
        </w:rPr>
        <w:t xml:space="preserve">ředem </w:t>
      </w:r>
      <w:r w:rsidRPr="00D854CB">
        <w:rPr>
          <w:b/>
          <w:i/>
        </w:rPr>
        <w:t>ohlásit</w:t>
      </w:r>
      <w:r w:rsidRPr="00D854CB">
        <w:rPr>
          <w:i/>
        </w:rPr>
        <w:t xml:space="preserve"> </w:t>
      </w:r>
      <w:r w:rsidR="000A5070" w:rsidRPr="00D854CB">
        <w:rPr>
          <w:i/>
        </w:rPr>
        <w:t xml:space="preserve">zástupci objednatele záměr </w:t>
      </w:r>
      <w:r w:rsidR="00960F7D" w:rsidRPr="00D854CB">
        <w:rPr>
          <w:i/>
        </w:rPr>
        <w:t>odvážet nebo odnášet</w:t>
      </w:r>
      <w:r w:rsidR="000A5070" w:rsidRPr="00D854CB">
        <w:rPr>
          <w:i/>
        </w:rPr>
        <w:t xml:space="preserve"> jakéhokoliv materiál </w:t>
      </w:r>
      <w:r w:rsidR="00960F7D" w:rsidRPr="00D854CB">
        <w:rPr>
          <w:i/>
        </w:rPr>
        <w:t xml:space="preserve">z vazební </w:t>
      </w:r>
      <w:r w:rsidR="000A5070" w:rsidRPr="00D854CB">
        <w:rPr>
          <w:i/>
        </w:rPr>
        <w:t>věznice</w:t>
      </w:r>
      <w:r w:rsidR="00960F7D" w:rsidRPr="00D854CB">
        <w:rPr>
          <w:i/>
        </w:rPr>
        <w:t>.</w:t>
      </w:r>
    </w:p>
    <w:p w:rsidR="0090114C" w:rsidRPr="00CF4E38" w:rsidRDefault="0090114C" w:rsidP="0090114C">
      <w:pPr>
        <w:jc w:val="both"/>
        <w:rPr>
          <w:i/>
          <w:color w:val="FF0000"/>
        </w:rPr>
      </w:pPr>
    </w:p>
    <w:p w:rsidR="000A5070" w:rsidRPr="00D854CB" w:rsidRDefault="00960F7D" w:rsidP="00960F7D">
      <w:pPr>
        <w:jc w:val="both"/>
      </w:pPr>
      <w:r w:rsidRPr="00D854CB">
        <w:t>Zástupcem objednatele je zaměstnanec Vazební věznice Liberec, který je dle smlouvy o dílo oprávněn za Vazební věznici Liberec jednat ve věcech technických,</w:t>
      </w:r>
      <w:r w:rsidR="00D854CB" w:rsidRPr="00D854CB">
        <w:t xml:space="preserve"> ekonomických a provozních, v jeho nepřítomnosti ředitel vazební věznice.</w:t>
      </w:r>
    </w:p>
    <w:p w:rsidR="00960F7D" w:rsidRPr="00CF4E38" w:rsidRDefault="00960F7D" w:rsidP="000A5070">
      <w:pPr>
        <w:jc w:val="both"/>
        <w:rPr>
          <w:color w:val="FF0000"/>
        </w:rPr>
      </w:pPr>
    </w:p>
    <w:p w:rsidR="00583DA7" w:rsidRPr="00D854CB" w:rsidRDefault="00583DA7" w:rsidP="000A5070">
      <w:pPr>
        <w:jc w:val="both"/>
      </w:pPr>
      <w:r w:rsidRPr="00D854CB">
        <w:t>Případy jakéhokoli porušení uvedených zásad</w:t>
      </w:r>
      <w:r w:rsidR="004A3C7D" w:rsidRPr="00D854CB">
        <w:t xml:space="preserve"> zaměstnancem</w:t>
      </w:r>
      <w:r w:rsidRPr="00D854CB">
        <w:t>, byť i z nedbalosti, budou řešeny</w:t>
      </w:r>
      <w:r w:rsidR="00A101E5" w:rsidRPr="00D854CB">
        <w:t xml:space="preserve"> </w:t>
      </w:r>
      <w:r w:rsidR="000A5070" w:rsidRPr="00D854CB">
        <w:t>dle zákona</w:t>
      </w:r>
      <w:r w:rsidRPr="00D854CB">
        <w:t xml:space="preserve">. V případě </w:t>
      </w:r>
      <w:r w:rsidR="00A101E5" w:rsidRPr="00D854CB">
        <w:t>důvodného podezření ze spáchání trestného činu, přestupku nebo jiného správního deliktu bude věc předána k prověření místně a věcně příslušnému státnímu orgánu</w:t>
      </w:r>
      <w:r w:rsidR="00AA33C5" w:rsidRPr="00D854CB">
        <w:t>.</w:t>
      </w:r>
    </w:p>
    <w:p w:rsidR="00583DA7" w:rsidRPr="00CF4E38" w:rsidRDefault="00583DA7">
      <w:pPr>
        <w:jc w:val="both"/>
        <w:rPr>
          <w:color w:val="FF0000"/>
        </w:rPr>
      </w:pPr>
    </w:p>
    <w:p w:rsidR="00583DA7" w:rsidRPr="00D854CB" w:rsidRDefault="00583DA7" w:rsidP="000A5070">
      <w:pPr>
        <w:jc w:val="both"/>
      </w:pPr>
      <w:r w:rsidRPr="00D854CB">
        <w:t>Potvrzuji vlastnoručním podpisem, že jse</w:t>
      </w:r>
      <w:r w:rsidR="00066399" w:rsidRPr="00D854CB">
        <w:t xml:space="preserve">m </w:t>
      </w:r>
      <w:proofErr w:type="gramStart"/>
      <w:r w:rsidR="00066399" w:rsidRPr="00D854CB">
        <w:t>byl(a) řádně</w:t>
      </w:r>
      <w:proofErr w:type="gramEnd"/>
      <w:r w:rsidR="00066399" w:rsidRPr="00D854CB">
        <w:t xml:space="preserve"> seznámen(a) s</w:t>
      </w:r>
      <w:r w:rsidR="000A5070" w:rsidRPr="00D854CB">
        <w:t xml:space="preserve"> výše uvedenými závaznými pravidly pro chování a pohyb zaměstnanců </w:t>
      </w:r>
      <w:r w:rsidR="00A97C5B">
        <w:t>poskyto</w:t>
      </w:r>
      <w:r w:rsidR="00D854CB" w:rsidRPr="00D854CB">
        <w:t>vatele</w:t>
      </w:r>
      <w:r w:rsidR="000A5070" w:rsidRPr="00D854CB">
        <w:t xml:space="preserve"> ve Vazební věznici Liberec</w:t>
      </w:r>
      <w:r w:rsidR="00066399" w:rsidRPr="00D854CB">
        <w:t>.</w:t>
      </w:r>
      <w:r w:rsidRPr="00D854CB">
        <w:t xml:space="preserve"> Jsem si plně </w:t>
      </w:r>
      <w:proofErr w:type="gramStart"/>
      <w:r w:rsidRPr="00D854CB">
        <w:t>vědom(a) možných</w:t>
      </w:r>
      <w:proofErr w:type="gramEnd"/>
      <w:r w:rsidRPr="00D854CB">
        <w:t xml:space="preserve"> následků v případě jejich porušení.</w:t>
      </w:r>
    </w:p>
    <w:p w:rsidR="004D36F9" w:rsidRPr="00D854CB" w:rsidRDefault="004D36F9" w:rsidP="00274C41">
      <w:pPr>
        <w:ind w:left="360" w:firstLine="348"/>
        <w:jc w:val="both"/>
      </w:pPr>
    </w:p>
    <w:p w:rsidR="00A101E5" w:rsidRPr="00D854CB" w:rsidRDefault="00A101E5" w:rsidP="00274C41">
      <w:pPr>
        <w:ind w:left="360" w:firstLine="348"/>
        <w:jc w:val="both"/>
      </w:pPr>
    </w:p>
    <w:p w:rsidR="00A101E5" w:rsidRPr="00D854CB" w:rsidRDefault="00A101E5" w:rsidP="00274C41">
      <w:pPr>
        <w:ind w:left="360" w:firstLine="348"/>
        <w:jc w:val="both"/>
      </w:pPr>
    </w:p>
    <w:p w:rsidR="004D36F9" w:rsidRPr="00D854CB" w:rsidRDefault="0090114C" w:rsidP="004D36F9">
      <w:pPr>
        <w:pStyle w:val="Nzev"/>
        <w:jc w:val="left"/>
        <w:rPr>
          <w:b w:val="0"/>
          <w:sz w:val="24"/>
        </w:rPr>
      </w:pPr>
      <w:r w:rsidRPr="00D854CB">
        <w:rPr>
          <w:b w:val="0"/>
          <w:sz w:val="24"/>
        </w:rPr>
        <w:t>Titul, j</w:t>
      </w:r>
      <w:r w:rsidR="004D36F9" w:rsidRPr="00D854CB">
        <w:rPr>
          <w:b w:val="0"/>
          <w:sz w:val="24"/>
        </w:rPr>
        <w:t>méno a příjmení : ……………………………</w:t>
      </w:r>
      <w:r w:rsidR="00066399" w:rsidRPr="00D854CB">
        <w:rPr>
          <w:b w:val="0"/>
          <w:sz w:val="24"/>
        </w:rPr>
        <w:t>……………………………………</w:t>
      </w:r>
      <w:proofErr w:type="gramStart"/>
      <w:r w:rsidR="00066399" w:rsidRPr="00D854CB">
        <w:rPr>
          <w:b w:val="0"/>
          <w:sz w:val="24"/>
        </w:rPr>
        <w:t>…...</w:t>
      </w:r>
      <w:proofErr w:type="gramEnd"/>
    </w:p>
    <w:p w:rsidR="00583DA7" w:rsidRPr="00D854CB" w:rsidRDefault="00583DA7">
      <w:pPr>
        <w:ind w:left="360"/>
        <w:jc w:val="both"/>
      </w:pPr>
    </w:p>
    <w:p w:rsidR="00583DA7" w:rsidRPr="00D854CB" w:rsidRDefault="004D36F9" w:rsidP="003E5C52">
      <w:pPr>
        <w:jc w:val="both"/>
      </w:pPr>
      <w:r w:rsidRPr="00D854CB">
        <w:t xml:space="preserve">Seznámen </w:t>
      </w:r>
      <w:proofErr w:type="gramStart"/>
      <w:r w:rsidRPr="00D854CB">
        <w:t>dne : …</w:t>
      </w:r>
      <w:proofErr w:type="gramEnd"/>
      <w:r w:rsidRPr="00D854CB">
        <w:t>……………………………</w:t>
      </w:r>
      <w:r w:rsidR="00583DA7" w:rsidRPr="00D854CB">
        <w:t xml:space="preserve"> </w:t>
      </w:r>
    </w:p>
    <w:p w:rsidR="00583DA7" w:rsidRPr="00D854CB" w:rsidRDefault="00583DA7">
      <w:pPr>
        <w:ind w:left="360"/>
        <w:jc w:val="both"/>
      </w:pPr>
    </w:p>
    <w:p w:rsidR="00583DA7" w:rsidRPr="00D854CB" w:rsidRDefault="0090114C">
      <w:pPr>
        <w:ind w:left="360"/>
        <w:jc w:val="both"/>
      </w:pP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="00583DA7" w:rsidRPr="00D854CB">
        <w:t>…………………………….</w:t>
      </w:r>
    </w:p>
    <w:p w:rsidR="00583DA7" w:rsidRPr="00D854CB" w:rsidRDefault="0090114C" w:rsidP="00BB35D2">
      <w:pPr>
        <w:ind w:left="360"/>
        <w:jc w:val="both"/>
      </w:pP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  <w:t xml:space="preserve">                  </w:t>
      </w:r>
      <w:r w:rsidR="00583DA7" w:rsidRPr="00D854CB">
        <w:t xml:space="preserve"> podpis zaměstnance  </w:t>
      </w:r>
    </w:p>
    <w:p w:rsidR="00EC7E77" w:rsidRPr="00D854CB" w:rsidRDefault="00EC7E77" w:rsidP="00BB35D2">
      <w:pPr>
        <w:ind w:left="360"/>
        <w:jc w:val="both"/>
      </w:pPr>
    </w:p>
    <w:p w:rsidR="00EC7E77" w:rsidRPr="00D854CB" w:rsidRDefault="00EC7E77" w:rsidP="00D854CB">
      <w:pPr>
        <w:ind w:left="4536"/>
        <w:jc w:val="both"/>
        <w:rPr>
          <w:i/>
          <w:sz w:val="20"/>
          <w:szCs w:val="20"/>
        </w:rPr>
      </w:pPr>
      <w:r w:rsidRPr="00D854CB">
        <w:rPr>
          <w:i/>
          <w:sz w:val="20"/>
          <w:szCs w:val="20"/>
        </w:rPr>
        <w:t xml:space="preserve">(seznámení s pravidly budou zaměstnanci </w:t>
      </w:r>
      <w:r w:rsidR="00A97C5B">
        <w:rPr>
          <w:i/>
          <w:sz w:val="20"/>
          <w:szCs w:val="20"/>
        </w:rPr>
        <w:t>poskyt</w:t>
      </w:r>
      <w:r w:rsidR="00D854CB" w:rsidRPr="00D854CB">
        <w:rPr>
          <w:i/>
          <w:sz w:val="20"/>
          <w:szCs w:val="20"/>
        </w:rPr>
        <w:t>ovatele</w:t>
      </w:r>
      <w:r w:rsidRPr="00D854CB">
        <w:rPr>
          <w:i/>
          <w:sz w:val="20"/>
          <w:szCs w:val="20"/>
        </w:rPr>
        <w:t xml:space="preserve"> podepisovat p</w:t>
      </w:r>
      <w:r w:rsidR="00D854CB" w:rsidRPr="00D854CB">
        <w:rPr>
          <w:i/>
          <w:sz w:val="20"/>
          <w:szCs w:val="20"/>
        </w:rPr>
        <w:t>ři</w:t>
      </w:r>
      <w:r w:rsidRPr="00D854CB">
        <w:rPr>
          <w:i/>
          <w:sz w:val="20"/>
          <w:szCs w:val="20"/>
        </w:rPr>
        <w:t xml:space="preserve"> jejich prvním vstupu do věznice)</w:t>
      </w:r>
    </w:p>
    <w:sectPr w:rsidR="00EC7E77" w:rsidRPr="00D854CB" w:rsidSect="00274C4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716"/>
    <w:multiLevelType w:val="hybridMultilevel"/>
    <w:tmpl w:val="77B258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6020A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164732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C"/>
    <w:rsid w:val="00011DE1"/>
    <w:rsid w:val="00066399"/>
    <w:rsid w:val="00086F12"/>
    <w:rsid w:val="000A5070"/>
    <w:rsid w:val="00102F4A"/>
    <w:rsid w:val="00135D41"/>
    <w:rsid w:val="0014128C"/>
    <w:rsid w:val="00155A0E"/>
    <w:rsid w:val="002027E2"/>
    <w:rsid w:val="00274C41"/>
    <w:rsid w:val="002B6C6B"/>
    <w:rsid w:val="0033112F"/>
    <w:rsid w:val="00374A21"/>
    <w:rsid w:val="003C26C1"/>
    <w:rsid w:val="003C480F"/>
    <w:rsid w:val="003E5C52"/>
    <w:rsid w:val="004803EE"/>
    <w:rsid w:val="004A3C7D"/>
    <w:rsid w:val="004D255A"/>
    <w:rsid w:val="004D36F9"/>
    <w:rsid w:val="00506CD8"/>
    <w:rsid w:val="00555CA0"/>
    <w:rsid w:val="00556E00"/>
    <w:rsid w:val="00583DA7"/>
    <w:rsid w:val="005934E1"/>
    <w:rsid w:val="00657C0A"/>
    <w:rsid w:val="006648C2"/>
    <w:rsid w:val="00715D4F"/>
    <w:rsid w:val="00784991"/>
    <w:rsid w:val="007B70E0"/>
    <w:rsid w:val="00864B4B"/>
    <w:rsid w:val="008E1E29"/>
    <w:rsid w:val="008E58CA"/>
    <w:rsid w:val="0090114C"/>
    <w:rsid w:val="00960F7D"/>
    <w:rsid w:val="009B528E"/>
    <w:rsid w:val="009B6B0D"/>
    <w:rsid w:val="009E024A"/>
    <w:rsid w:val="00A008C8"/>
    <w:rsid w:val="00A101E5"/>
    <w:rsid w:val="00A8511D"/>
    <w:rsid w:val="00A97C5B"/>
    <w:rsid w:val="00AA33C5"/>
    <w:rsid w:val="00AA639C"/>
    <w:rsid w:val="00AB2B05"/>
    <w:rsid w:val="00B812FE"/>
    <w:rsid w:val="00BB35D2"/>
    <w:rsid w:val="00C75EE0"/>
    <w:rsid w:val="00CE290F"/>
    <w:rsid w:val="00CF4E38"/>
    <w:rsid w:val="00CF6060"/>
    <w:rsid w:val="00D1141B"/>
    <w:rsid w:val="00D26D55"/>
    <w:rsid w:val="00D744F2"/>
    <w:rsid w:val="00D854CB"/>
    <w:rsid w:val="00DB5E24"/>
    <w:rsid w:val="00EA3D84"/>
    <w:rsid w:val="00EA3DBA"/>
    <w:rsid w:val="00EC7E77"/>
    <w:rsid w:val="00F345BF"/>
    <w:rsid w:val="00F46BB4"/>
    <w:rsid w:val="00F65298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line="360" w:lineRule="auto"/>
      <w:ind w:firstLine="709"/>
      <w:jc w:val="both"/>
    </w:pPr>
  </w:style>
  <w:style w:type="paragraph" w:customStyle="1" w:styleId="Titul">
    <w:name w:val="Titul"/>
    <w:autoRedefine/>
    <w:pPr>
      <w:spacing w:after="360" w:line="360" w:lineRule="auto"/>
      <w:jc w:val="center"/>
    </w:pPr>
    <w:rPr>
      <w:rFonts w:ascii="Arial" w:hAnsi="Arial"/>
      <w:b/>
      <w:spacing w:val="40"/>
      <w:sz w:val="28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8"/>
      <w:szCs w:val="20"/>
    </w:rPr>
  </w:style>
  <w:style w:type="paragraph" w:styleId="Zkladntext">
    <w:name w:val="Body Text"/>
    <w:basedOn w:val="Normln"/>
    <w:pPr>
      <w:tabs>
        <w:tab w:val="left" w:pos="720"/>
      </w:tabs>
      <w:spacing w:line="360" w:lineRule="auto"/>
      <w:ind w:firstLine="720"/>
      <w:jc w:val="both"/>
    </w:pPr>
    <w:rPr>
      <w:rFonts w:ascii="Arial" w:hAnsi="Arial"/>
      <w:snapToGrid w:val="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2">
    <w:name w:val="Body Text 2"/>
    <w:basedOn w:val="Normln"/>
    <w:pPr>
      <w:spacing w:line="360" w:lineRule="auto"/>
      <w:jc w:val="center"/>
    </w:pPr>
    <w:rPr>
      <w:b/>
      <w:bCs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0A507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line="360" w:lineRule="auto"/>
      <w:ind w:firstLine="709"/>
      <w:jc w:val="both"/>
    </w:pPr>
  </w:style>
  <w:style w:type="paragraph" w:customStyle="1" w:styleId="Titul">
    <w:name w:val="Titul"/>
    <w:autoRedefine/>
    <w:pPr>
      <w:spacing w:after="360" w:line="360" w:lineRule="auto"/>
      <w:jc w:val="center"/>
    </w:pPr>
    <w:rPr>
      <w:rFonts w:ascii="Arial" w:hAnsi="Arial"/>
      <w:b/>
      <w:spacing w:val="40"/>
      <w:sz w:val="28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8"/>
      <w:szCs w:val="20"/>
    </w:rPr>
  </w:style>
  <w:style w:type="paragraph" w:styleId="Zkladntext">
    <w:name w:val="Body Text"/>
    <w:basedOn w:val="Normln"/>
    <w:pPr>
      <w:tabs>
        <w:tab w:val="left" w:pos="720"/>
      </w:tabs>
      <w:spacing w:line="360" w:lineRule="auto"/>
      <w:ind w:firstLine="720"/>
      <w:jc w:val="both"/>
    </w:pPr>
    <w:rPr>
      <w:rFonts w:ascii="Arial" w:hAnsi="Arial"/>
      <w:snapToGrid w:val="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2">
    <w:name w:val="Body Text 2"/>
    <w:basedOn w:val="Normln"/>
    <w:pPr>
      <w:spacing w:line="360" w:lineRule="auto"/>
      <w:jc w:val="center"/>
    </w:pPr>
    <w:rPr>
      <w:b/>
      <w:bCs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0A50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5D255F9A</Template>
  <TotalTime>182</TotalTime>
  <Pages>2</Pages>
  <Words>468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U Č E N Í</vt:lpstr>
    </vt:vector>
  </TitlesOfParts>
  <Company>VS ČR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U Č E N Í</dc:title>
  <dc:creator>david</dc:creator>
  <cp:lastModifiedBy>Šmucrová Radka Mgr.</cp:lastModifiedBy>
  <cp:revision>6</cp:revision>
  <cp:lastPrinted>2011-11-02T06:51:00Z</cp:lastPrinted>
  <dcterms:created xsi:type="dcterms:W3CDTF">2018-02-21T10:44:00Z</dcterms:created>
  <dcterms:modified xsi:type="dcterms:W3CDTF">2018-04-17T11:22:00Z</dcterms:modified>
</cp:coreProperties>
</file>