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1"/>
        <w:ind w:left="55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3.44pt;margin-top:15.378853pt;width:5.76pt;height:36.480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group style="position:absolute;margin-left:583.099976pt;margin-top:-9.826863pt;width:1.45pt;height:694.55pt;mso-position-horizontal-relative:page;mso-position-vertical-relative:paragraph;z-index:1096" coordorigin="11662,-197" coordsize="29,13891">
            <v:group style="position:absolute;left:11672;top:-187;width:2;height:13662" coordorigin="11672,-187" coordsize="2,13662">
              <v:shape style="position:absolute;left:11672;top:-187;width:2;height:13662" coordorigin="11672,-187" coordsize="0,13662" path="m11672,13474l11672,-187e" filled="false" stroked="true" strokeweight=".952pt" strokecolor="#000000">
                <v:path arrowok="t"/>
              </v:shape>
            </v:group>
            <v:group style="position:absolute;left:11681;top:8543;width:2;height:5142" coordorigin="11681,8543" coordsize="2,5142">
              <v:shape style="position:absolute;left:11681;top:8543;width:2;height:5142" coordorigin="11681,8543" coordsize="0,5142" path="m11681,13685l11681,8543e" filled="false" stroked="true" strokeweight=".95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F1F1F"/>
          <w:w w:val="105"/>
          <w:sz w:val="24"/>
        </w:rPr>
        <w:t>NPÚ</w:t>
      </w:r>
      <w:r>
        <w:rPr>
          <w:rFonts w:ascii="Times New Roman" w:hAnsi="Times New Roman"/>
          <w:color w:val="1F1F1F"/>
          <w:spacing w:val="8"/>
          <w:w w:val="105"/>
          <w:sz w:val="24"/>
        </w:rPr>
        <w:t>-</w:t>
      </w:r>
      <w:r>
        <w:rPr>
          <w:rFonts w:ascii="Times New Roman" w:hAnsi="Times New Roman"/>
          <w:color w:val="1F1F1F"/>
          <w:w w:val="105"/>
          <w:sz w:val="24"/>
        </w:rPr>
        <w:t>ÚPS</w:t>
      </w:r>
      <w:r>
        <w:rPr>
          <w:rFonts w:ascii="Times New Roman" w:hAnsi="Times New Roman"/>
          <w:color w:val="1F1F1F"/>
          <w:spacing w:val="17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Praha</w:t>
      </w:r>
      <w:r>
        <w:rPr>
          <w:rFonts w:ascii="Times New Roman" w:hAnsi="Times New Roman"/>
          <w:color w:val="1F1F1F"/>
          <w:spacing w:val="18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/200</w:t>
      </w:r>
      <w:r>
        <w:rPr>
          <w:rFonts w:ascii="Times New Roman" w:hAnsi="Times New Roman"/>
          <w:color w:val="1F1F1F"/>
          <w:spacing w:val="6"/>
          <w:w w:val="105"/>
          <w:sz w:val="24"/>
        </w:rPr>
        <w:t>1</w:t>
      </w:r>
      <w:r>
        <w:rPr>
          <w:rFonts w:ascii="Times New Roman" w:hAnsi="Times New Roman"/>
          <w:color w:val="1F1F1F"/>
          <w:w w:val="105"/>
          <w:sz w:val="24"/>
        </w:rPr>
        <w:t>H11700</w:t>
      </w:r>
      <w:r>
        <w:rPr>
          <w:rFonts w:ascii="Times New Roman" w:hAnsi="Times New Roman"/>
          <w:color w:val="1F1F1F"/>
          <w:spacing w:val="9"/>
          <w:w w:val="105"/>
          <w:sz w:val="24"/>
        </w:rPr>
        <w:t>3</w:t>
      </w:r>
      <w:r>
        <w:rPr>
          <w:rFonts w:ascii="Times New Roman" w:hAnsi="Times New Roman"/>
          <w:color w:val="1F1F1F"/>
          <w:w w:val="105"/>
          <w:sz w:val="24"/>
        </w:rPr>
        <w:t>8 </w:t>
      </w:r>
      <w:r>
        <w:rPr>
          <w:rFonts w:ascii="Times New Roman" w:hAnsi="Times New Roman"/>
          <w:color w:val="1F1F1F"/>
          <w:spacing w:val="3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11</w:t>
      </w:r>
      <w:r>
        <w:rPr>
          <w:rFonts w:ascii="Times New Roman" w:hAnsi="Times New Roman"/>
          <w:color w:val="1F1F1F"/>
          <w:spacing w:val="2"/>
          <w:w w:val="105"/>
          <w:sz w:val="24"/>
        </w:rPr>
        <w:t>.</w:t>
      </w:r>
      <w:r>
        <w:rPr>
          <w:rFonts w:ascii="Times New Roman" w:hAnsi="Times New Roman"/>
          <w:color w:val="5D5D5D"/>
          <w:spacing w:val="-11"/>
          <w:w w:val="105"/>
          <w:sz w:val="24"/>
        </w:rPr>
        <w:t>f</w:t>
      </w:r>
      <w:r>
        <w:rPr>
          <w:rFonts w:ascii="Times New Roman" w:hAnsi="Times New Roman"/>
          <w:color w:val="5D5D5D"/>
          <w:spacing w:val="-81"/>
          <w:w w:val="105"/>
          <w:sz w:val="24"/>
        </w:rPr>
        <w:t>.</w:t>
      </w:r>
      <w:r>
        <w:rPr>
          <w:rFonts w:ascii="Times New Roman" w:hAnsi="Times New Roman"/>
          <w:color w:val="5D5D5D"/>
          <w:w w:val="105"/>
          <w:sz w:val="24"/>
        </w:rPr>
        <w:t>-</w:t>
      </w:r>
      <w:r>
        <w:rPr>
          <w:rFonts w:ascii="Times New Roman" w:hAnsi="Times New Roman"/>
          <w:color w:val="5D5D5D"/>
          <w:spacing w:val="-39"/>
          <w:w w:val="105"/>
          <w:sz w:val="24"/>
        </w:rPr>
        <w:t>f</w:t>
      </w:r>
      <w:r>
        <w:rPr>
          <w:rFonts w:ascii="Times New Roman" w:hAnsi="Times New Roman"/>
          <w:color w:val="5D5D5D"/>
          <w:spacing w:val="-2"/>
          <w:w w:val="105"/>
          <w:sz w:val="24"/>
        </w:rPr>
        <w:t>f</w:t>
      </w:r>
      <w:r>
        <w:rPr>
          <w:rFonts w:ascii="Times New Roman" w:hAnsi="Times New Roman"/>
          <w:color w:val="5D5D5D"/>
          <w:spacing w:val="-30"/>
          <w:w w:val="105"/>
          <w:sz w:val="24"/>
        </w:rPr>
        <w:t>.</w:t>
      </w:r>
      <w:r>
        <w:rPr>
          <w:rFonts w:ascii="Times New Roman" w:hAnsi="Times New Roman"/>
          <w:color w:val="1F1F1F"/>
          <w:spacing w:val="-56"/>
          <w:w w:val="105"/>
          <w:sz w:val="24"/>
        </w:rPr>
        <w:t>1</w:t>
      </w:r>
      <w:r>
        <w:rPr>
          <w:rFonts w:ascii="Times New Roman" w:hAnsi="Times New Roman"/>
          <w:color w:val="1F1F1F"/>
          <w:w w:val="105"/>
          <w:sz w:val="24"/>
        </w:rPr>
        <w:t>20</w:t>
      </w:r>
      <w:r>
        <w:rPr>
          <w:rFonts w:ascii="Times New Roman" w:hAnsi="Times New Roman"/>
          <w:color w:val="1F1F1F"/>
          <w:spacing w:val="-4"/>
          <w:w w:val="105"/>
          <w:sz w:val="24"/>
        </w:rPr>
        <w:t>1</w:t>
      </w:r>
      <w:r>
        <w:rPr>
          <w:rFonts w:ascii="Times New Roman" w:hAnsi="Times New Roman"/>
          <w:color w:val="1F1F1F"/>
          <w:w w:val="105"/>
          <w:sz w:val="24"/>
        </w:rPr>
        <w:t>8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54" w:lineRule="exact"/>
        <w:ind w:left="1810" w:right="1770" w:firstLine="24"/>
        <w:jc w:val="center"/>
      </w:pPr>
      <w:r>
        <w:rPr>
          <w:color w:val="1F1F1F"/>
          <w:w w:val="105"/>
        </w:rPr>
        <w:t>Dodatek</w:t>
      </w:r>
      <w:r>
        <w:rPr>
          <w:color w:val="1F1F1F"/>
          <w:spacing w:val="1"/>
          <w:w w:val="105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č.</w:t>
      </w:r>
      <w:r>
        <w:rPr>
          <w:rFonts w:ascii="Times New Roman" w:hAnsi="Times New Roman"/>
          <w:color w:val="1F1F1F"/>
          <w:spacing w:val="-11"/>
          <w:w w:val="105"/>
          <w:sz w:val="24"/>
        </w:rPr>
        <w:t> </w:t>
      </w:r>
      <w:r>
        <w:rPr>
          <w:color w:val="1F1F1F"/>
          <w:spacing w:val="10"/>
          <w:w w:val="105"/>
        </w:rPr>
        <w:t>1</w:t>
      </w:r>
      <w:r>
        <w:rPr>
          <w:color w:val="1F1F1F"/>
          <w:w w:val="105"/>
        </w:rPr>
        <w:t>smlouvy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dílo</w:t>
      </w:r>
      <w:r>
        <w:rPr>
          <w:color w:val="1F1F1F"/>
          <w:spacing w:val="-11"/>
          <w:w w:val="105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č.</w:t>
      </w:r>
      <w:r>
        <w:rPr>
          <w:rFonts w:ascii="Times New Roman" w:hAnsi="Times New Roman"/>
          <w:color w:val="1F1F1F"/>
          <w:spacing w:val="-11"/>
          <w:w w:val="105"/>
          <w:sz w:val="24"/>
        </w:rPr>
        <w:t> </w:t>
      </w:r>
      <w:r>
        <w:rPr>
          <w:color w:val="1F1F1F"/>
          <w:w w:val="105"/>
        </w:rPr>
        <w:t>NPÚ</w:t>
      </w:r>
      <w:r>
        <w:rPr>
          <w:color w:val="1F1F1F"/>
          <w:spacing w:val="-25"/>
          <w:w w:val="105"/>
        </w:rPr>
        <w:t> </w:t>
      </w:r>
      <w:r>
        <w:rPr>
          <w:color w:val="1F1F1F"/>
          <w:w w:val="105"/>
        </w:rPr>
        <w:t>-</w:t>
      </w:r>
      <w:r>
        <w:rPr>
          <w:color w:val="1F1F1F"/>
          <w:spacing w:val="-25"/>
          <w:w w:val="105"/>
        </w:rPr>
        <w:t> </w:t>
      </w:r>
      <w:r>
        <w:rPr>
          <w:color w:val="1F1F1F"/>
          <w:w w:val="105"/>
        </w:rPr>
        <w:t>ÚPS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Praha/200</w:t>
      </w:r>
      <w:r>
        <w:rPr>
          <w:color w:val="1F1F1F"/>
          <w:spacing w:val="8"/>
          <w:w w:val="105"/>
        </w:rPr>
        <w:t>1</w:t>
      </w:r>
      <w:r>
        <w:rPr>
          <w:color w:val="1F1F1F"/>
          <w:w w:val="105"/>
        </w:rPr>
        <w:t>H</w:t>
      </w:r>
      <w:r>
        <w:rPr>
          <w:color w:val="1F1F1F"/>
          <w:spacing w:val="-25"/>
          <w:w w:val="105"/>
        </w:rPr>
        <w:t>1</w:t>
      </w:r>
      <w:r>
        <w:rPr>
          <w:color w:val="1F1F1F"/>
          <w:spacing w:val="-36"/>
          <w:w w:val="105"/>
        </w:rPr>
        <w:t>1</w:t>
      </w:r>
      <w:r>
        <w:rPr>
          <w:color w:val="1F1F1F"/>
          <w:w w:val="105"/>
        </w:rPr>
        <w:t>70038/557/20</w:t>
      </w:r>
      <w:r>
        <w:rPr>
          <w:color w:val="1F1F1F"/>
          <w:spacing w:val="14"/>
          <w:w w:val="105"/>
        </w:rPr>
        <w:t>1</w:t>
      </w:r>
      <w:r>
        <w:rPr>
          <w:color w:val="1F1F1F"/>
          <w:w w:val="105"/>
        </w:rPr>
        <w:t>7,</w:t>
      </w:r>
      <w:r>
        <w:rPr>
          <w:color w:val="1F1F1F"/>
          <w:w w:val="102"/>
        </w:rPr>
        <w:t> </w:t>
      </w:r>
      <w:r>
        <w:rPr>
          <w:color w:val="1F1F1F"/>
        </w:rPr>
        <w:t>uzavřené</w:t>
      </w:r>
      <w:r>
        <w:rPr>
          <w:color w:val="1F1F1F"/>
          <w:spacing w:val="-17"/>
        </w:rPr>
        <w:t> </w:t>
      </w:r>
      <w:r>
        <w:rPr>
          <w:color w:val="1F1F1F"/>
        </w:rPr>
        <w:t>dle</w:t>
      </w:r>
      <w:r>
        <w:rPr>
          <w:color w:val="1F1F1F"/>
          <w:spacing w:val="-20"/>
        </w:rPr>
        <w:t> </w:t>
      </w:r>
      <w:r>
        <w:rPr>
          <w:color w:val="1F1F1F"/>
        </w:rPr>
        <w:t>příslušných</w:t>
      </w:r>
      <w:r>
        <w:rPr>
          <w:color w:val="1F1F1F"/>
          <w:spacing w:val="-13"/>
        </w:rPr>
        <w:t> </w:t>
      </w:r>
      <w:r>
        <w:rPr>
          <w:color w:val="1F1F1F"/>
        </w:rPr>
        <w:t>ustanovení</w:t>
      </w:r>
      <w:r>
        <w:rPr>
          <w:color w:val="1F1F1F"/>
          <w:spacing w:val="-19"/>
        </w:rPr>
        <w:t> </w:t>
      </w:r>
      <w:r>
        <w:rPr>
          <w:color w:val="1F1F1F"/>
        </w:rPr>
        <w:t>občanského</w:t>
      </w:r>
      <w:r>
        <w:rPr>
          <w:color w:val="1F1F1F"/>
          <w:spacing w:val="-14"/>
        </w:rPr>
        <w:t> </w:t>
      </w:r>
      <w:r>
        <w:rPr>
          <w:color w:val="1F1F1F"/>
        </w:rPr>
        <w:t>zákoníku</w:t>
      </w:r>
      <w:r>
        <w:rPr>
          <w:color w:val="1F1F1F"/>
          <w:spacing w:val="-11"/>
        </w:rPr>
        <w:t> </w:t>
      </w:r>
      <w:r>
        <w:rPr>
          <w:color w:val="1F1F1F"/>
        </w:rPr>
        <w:t>mezi</w:t>
      </w:r>
      <w:r>
        <w:rPr>
          <w:color w:val="1F1F1F"/>
          <w:spacing w:val="-27"/>
        </w:rPr>
        <w:t> </w:t>
      </w:r>
      <w:r>
        <w:rPr>
          <w:color w:val="1F1F1F"/>
        </w:rPr>
        <w:t>smluvními</w:t>
      </w:r>
      <w:r>
        <w:rPr>
          <w:color w:val="1F1F1F"/>
          <w:spacing w:val="-15"/>
        </w:rPr>
        <w:t> </w:t>
      </w:r>
      <w:r>
        <w:rPr>
          <w:color w:val="1F1F1F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96" w:right="0"/>
        <w:jc w:val="left"/>
      </w:pPr>
      <w:r>
        <w:rPr>
          <w:color w:val="1F1F1F"/>
          <w:w w:val="105"/>
        </w:rPr>
        <w:t>Národní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památkový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ústav</w:t>
      </w:r>
      <w:r>
        <w:rPr/>
      </w:r>
    </w:p>
    <w:p>
      <w:pPr>
        <w:pStyle w:val="BodyText"/>
        <w:spacing w:line="240" w:lineRule="auto"/>
        <w:ind w:left="1387" w:right="0"/>
        <w:jc w:val="left"/>
      </w:pPr>
      <w:r>
        <w:rPr>
          <w:color w:val="1F1F1F"/>
        </w:rPr>
        <w:t>se</w:t>
      </w:r>
      <w:r>
        <w:rPr>
          <w:color w:val="1F1F1F"/>
          <w:spacing w:val="-18"/>
        </w:rPr>
        <w:t> </w:t>
      </w:r>
      <w:r>
        <w:rPr>
          <w:color w:val="1F1F1F"/>
        </w:rPr>
        <w:t>sídlem:</w:t>
      </w:r>
      <w:r>
        <w:rPr>
          <w:color w:val="1F1F1F"/>
          <w:spacing w:val="-16"/>
        </w:rPr>
        <w:t> </w:t>
      </w:r>
      <w:r>
        <w:rPr>
          <w:color w:val="1F1F1F"/>
          <w:spacing w:val="-2"/>
        </w:rPr>
        <w:t>V</w:t>
      </w:r>
      <w:r>
        <w:rPr>
          <w:color w:val="1F1F1F"/>
          <w:spacing w:val="-3"/>
        </w:rPr>
        <w:t>aldštejnské</w:t>
      </w:r>
      <w:r>
        <w:rPr>
          <w:color w:val="1F1F1F"/>
          <w:spacing w:val="-1"/>
        </w:rPr>
        <w:t> </w:t>
      </w:r>
      <w:r>
        <w:rPr>
          <w:color w:val="1F1F1F"/>
        </w:rPr>
        <w:t>nám.</w:t>
      </w:r>
      <w:r>
        <w:rPr>
          <w:color w:val="1F1F1F"/>
          <w:spacing w:val="-12"/>
        </w:rPr>
        <w:t> </w:t>
      </w:r>
      <w:r>
        <w:rPr>
          <w:color w:val="1F1F1F"/>
        </w:rPr>
        <w:t>162/3,</w:t>
      </w:r>
      <w:r>
        <w:rPr/>
      </w:r>
    </w:p>
    <w:p>
      <w:pPr>
        <w:pStyle w:val="BodyText"/>
        <w:spacing w:line="240" w:lineRule="auto" w:before="5"/>
        <w:ind w:left="728" w:right="4554"/>
        <w:jc w:val="center"/>
      </w:pPr>
      <w:r>
        <w:rPr/>
        <w:pict>
          <v:shape style="position:absolute;margin-left:69.120003pt;margin-top:13.187497pt;width:402.24pt;height:25.92pt;mso-position-horizontal-relative:page;mso-position-vertical-relative:paragraph;z-index:-158584" type="#_x0000_t75" stroked="false">
            <v:imagedata r:id="rId6" o:title=""/>
          </v:shape>
        </w:pict>
      </w:r>
      <w:r>
        <w:rPr>
          <w:color w:val="1F1F1F"/>
          <w:spacing w:val="-8"/>
          <w:w w:val="105"/>
        </w:rPr>
        <w:t>1</w:t>
      </w:r>
      <w:r>
        <w:rPr>
          <w:color w:val="1F1F1F"/>
          <w:spacing w:val="-9"/>
          <w:w w:val="105"/>
        </w:rPr>
        <w:t>18</w:t>
      </w:r>
      <w:r>
        <w:rPr>
          <w:color w:val="1F1F1F"/>
          <w:spacing w:val="-37"/>
          <w:w w:val="105"/>
        </w:rPr>
        <w:t> </w:t>
      </w:r>
      <w:r>
        <w:rPr>
          <w:color w:val="1F1F1F"/>
          <w:w w:val="105"/>
        </w:rPr>
        <w:t>01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Praha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1</w:t>
      </w:r>
      <w:r>
        <w:rPr>
          <w:color w:val="1F1F1F"/>
          <w:spacing w:val="-51"/>
          <w:w w:val="105"/>
        </w:rPr>
        <w:t> </w:t>
      </w:r>
      <w:r>
        <w:rPr>
          <w:color w:val="1F1F1F"/>
          <w:w w:val="175"/>
        </w:rPr>
        <w:t>-</w:t>
      </w:r>
      <w:r>
        <w:rPr>
          <w:color w:val="1F1F1F"/>
          <w:spacing w:val="-81"/>
          <w:w w:val="175"/>
        </w:rPr>
        <w:t> </w:t>
      </w:r>
      <w:r>
        <w:rPr>
          <w:color w:val="1F1F1F"/>
          <w:spacing w:val="-4"/>
          <w:w w:val="105"/>
        </w:rPr>
        <w:t>Malá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Strana,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87" w:right="0" w:hanging="5"/>
        <w:jc w:val="left"/>
      </w:pPr>
      <w:r>
        <w:rPr>
          <w:color w:val="1F1F1F"/>
        </w:rPr>
        <w:t>zastoupený</w:t>
      </w:r>
      <w:r>
        <w:rPr>
          <w:color w:val="1F1F1F"/>
          <w:spacing w:val="-6"/>
        </w:rPr>
        <w:t> </w:t>
      </w:r>
      <w:r>
        <w:rPr>
          <w:color w:val="1F1F1F"/>
        </w:rPr>
        <w:t>Mgr.</w:t>
      </w:r>
      <w:r>
        <w:rPr>
          <w:color w:val="1F1F1F"/>
          <w:spacing w:val="-20"/>
        </w:rPr>
        <w:t> </w:t>
      </w:r>
      <w:r>
        <w:rPr>
          <w:color w:val="1F1F1F"/>
        </w:rPr>
        <w:t>Dušanem</w:t>
      </w:r>
      <w:r>
        <w:rPr>
          <w:color w:val="1F1F1F"/>
          <w:spacing w:val="-12"/>
        </w:rPr>
        <w:t> </w:t>
      </w:r>
      <w:r>
        <w:rPr>
          <w:color w:val="1F1F1F"/>
          <w:spacing w:val="-2"/>
        </w:rPr>
        <w:t>Michelfei</w:t>
      </w:r>
      <w:r>
        <w:rPr>
          <w:color w:val="1F1F1F"/>
          <w:spacing w:val="-1"/>
        </w:rPr>
        <w:t>tem,</w:t>
      </w:r>
      <w:r>
        <w:rPr>
          <w:color w:val="1F1F1F"/>
          <w:spacing w:val="-12"/>
        </w:rPr>
        <w:t> </w:t>
      </w:r>
      <w:r>
        <w:rPr>
          <w:color w:val="1F1F1F"/>
        </w:rPr>
        <w:t>ředitelem</w:t>
      </w:r>
      <w:r>
        <w:rPr>
          <w:color w:val="1F1F1F"/>
          <w:spacing w:val="-13"/>
        </w:rPr>
        <w:t> </w:t>
      </w:r>
      <w:r>
        <w:rPr>
          <w:color w:val="1F1F1F"/>
        </w:rPr>
        <w:t>Územní</w:t>
      </w:r>
      <w:r>
        <w:rPr>
          <w:color w:val="1F1F1F"/>
          <w:spacing w:val="-21"/>
        </w:rPr>
        <w:t> </w:t>
      </w:r>
      <w:r>
        <w:rPr>
          <w:color w:val="1F1F1F"/>
        </w:rPr>
        <w:t>památkové</w:t>
      </w:r>
      <w:r>
        <w:rPr>
          <w:color w:val="1F1F1F"/>
          <w:spacing w:val="-17"/>
        </w:rPr>
        <w:t> </w:t>
      </w:r>
      <w:r>
        <w:rPr>
          <w:color w:val="1F1F1F"/>
        </w:rPr>
        <w:t>správy</w:t>
      </w:r>
      <w:r>
        <w:rPr>
          <w:color w:val="1F1F1F"/>
          <w:spacing w:val="-15"/>
        </w:rPr>
        <w:t> </w:t>
      </w:r>
      <w:r>
        <w:rPr>
          <w:color w:val="1F1F1F"/>
        </w:rPr>
        <w:t>v</w:t>
      </w:r>
      <w:r>
        <w:rPr>
          <w:color w:val="1F1F1F"/>
          <w:spacing w:val="-18"/>
        </w:rPr>
        <w:t> </w:t>
      </w:r>
      <w:r>
        <w:rPr>
          <w:color w:val="1F1F1F"/>
        </w:rPr>
        <w:t>Praze,</w:t>
      </w:r>
      <w:r>
        <w:rPr/>
      </w:r>
    </w:p>
    <w:p>
      <w:pPr>
        <w:spacing w:line="200" w:lineRule="atLeast"/>
        <w:ind w:left="12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55008" cy="402335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00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21"/>
        <w:ind w:left="138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1F1F1F"/>
          <w:w w:val="105"/>
          <w:sz w:val="22"/>
        </w:rPr>
        <w:t>Doručovací</w:t>
      </w:r>
      <w:r>
        <w:rPr>
          <w:rFonts w:ascii="Arial" w:hAnsi="Arial"/>
          <w:i/>
          <w:color w:val="1F1F1F"/>
          <w:spacing w:val="1"/>
          <w:w w:val="105"/>
          <w:sz w:val="22"/>
        </w:rPr>
        <w:t> </w:t>
      </w:r>
      <w:r>
        <w:rPr>
          <w:rFonts w:ascii="Arial" w:hAnsi="Arial"/>
          <w:i/>
          <w:color w:val="1F1F1F"/>
          <w:w w:val="105"/>
          <w:sz w:val="22"/>
        </w:rPr>
        <w:t>adresa: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left="1387" w:right="0"/>
        <w:jc w:val="left"/>
      </w:pPr>
      <w:r>
        <w:rPr>
          <w:color w:val="1F1F1F"/>
          <w:w w:val="95"/>
        </w:rPr>
        <w:t>Národní</w:t>
      </w:r>
      <w:r>
        <w:rPr>
          <w:color w:val="1F1F1F"/>
          <w:spacing w:val="19"/>
          <w:w w:val="95"/>
        </w:rPr>
        <w:t> </w:t>
      </w:r>
      <w:r>
        <w:rPr>
          <w:color w:val="1F1F1F"/>
          <w:w w:val="95"/>
        </w:rPr>
        <w:t>památkový</w:t>
      </w:r>
      <w:r>
        <w:rPr>
          <w:color w:val="1F1F1F"/>
          <w:spacing w:val="32"/>
          <w:w w:val="95"/>
        </w:rPr>
        <w:t> </w:t>
      </w:r>
      <w:r>
        <w:rPr>
          <w:color w:val="1F1F1F"/>
          <w:w w:val="95"/>
        </w:rPr>
        <w:t>ústav,</w:t>
      </w:r>
      <w:r>
        <w:rPr/>
      </w:r>
    </w:p>
    <w:p>
      <w:pPr>
        <w:spacing w:line="238" w:lineRule="auto" w:before="2"/>
        <w:ind w:left="1382" w:right="6316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1F1F1F"/>
          <w:sz w:val="22"/>
          <w:szCs w:val="22"/>
        </w:rPr>
        <w:t>územní</w:t>
      </w:r>
      <w:r>
        <w:rPr>
          <w:rFonts w:ascii="Arial" w:hAnsi="Arial" w:cs="Arial" w:eastAsia="Arial"/>
          <w:color w:val="1F1F1F"/>
          <w:spacing w:val="-19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památková</w:t>
      </w:r>
      <w:r>
        <w:rPr>
          <w:rFonts w:ascii="Arial" w:hAnsi="Arial" w:cs="Arial" w:eastAsia="Arial"/>
          <w:color w:val="1F1F1F"/>
          <w:spacing w:val="-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správa</w:t>
      </w:r>
      <w:r>
        <w:rPr>
          <w:rFonts w:ascii="Arial" w:hAnsi="Arial" w:cs="Arial" w:eastAsia="Arial"/>
          <w:color w:val="1F1F1F"/>
          <w:spacing w:val="-16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v</w:t>
      </w:r>
      <w:r>
        <w:rPr>
          <w:rFonts w:ascii="Arial" w:hAnsi="Arial" w:cs="Arial" w:eastAsia="Arial"/>
          <w:color w:val="1F1F1F"/>
          <w:spacing w:val="-16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Praze</w:t>
      </w:r>
      <w:r>
        <w:rPr>
          <w:rFonts w:ascii="Arial" w:hAnsi="Arial" w:cs="Arial" w:eastAsia="Arial"/>
          <w:color w:val="1F1F1F"/>
          <w:w w:val="96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adresa:</w:t>
      </w:r>
      <w:r>
        <w:rPr>
          <w:rFonts w:ascii="Arial" w:hAnsi="Arial" w:cs="Arial" w:eastAsia="Arial"/>
          <w:color w:val="1F1F1F"/>
          <w:spacing w:val="43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Sabinova</w:t>
      </w:r>
      <w:r>
        <w:rPr>
          <w:rFonts w:ascii="Arial" w:hAnsi="Arial" w:cs="Arial" w:eastAsia="Arial"/>
          <w:color w:val="1F1F1F"/>
          <w:spacing w:val="3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373/5,</w:t>
      </w:r>
      <w:r>
        <w:rPr>
          <w:rFonts w:ascii="Arial" w:hAnsi="Arial" w:cs="Arial" w:eastAsia="Arial"/>
          <w:color w:val="1F1F1F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130</w:t>
      </w:r>
      <w:r>
        <w:rPr>
          <w:rFonts w:ascii="Arial" w:hAnsi="Arial" w:cs="Arial" w:eastAsia="Arial"/>
          <w:color w:val="1F1F1F"/>
          <w:spacing w:val="-24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00</w:t>
      </w:r>
      <w:r>
        <w:rPr>
          <w:rFonts w:ascii="Arial" w:hAnsi="Arial" w:cs="Arial" w:eastAsia="Arial"/>
          <w:color w:val="1F1F1F"/>
          <w:spacing w:val="-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Praha</w:t>
      </w:r>
      <w:r>
        <w:rPr>
          <w:rFonts w:ascii="Arial" w:hAnsi="Arial" w:cs="Arial" w:eastAsia="Arial"/>
          <w:color w:val="1F1F1F"/>
          <w:spacing w:val="-12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3,</w:t>
      </w:r>
      <w:r>
        <w:rPr>
          <w:rFonts w:ascii="Arial" w:hAnsi="Arial" w:cs="Arial" w:eastAsia="Arial"/>
          <w:color w:val="1F1F1F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1F1F1F"/>
          <w:spacing w:val="1"/>
          <w:sz w:val="21"/>
          <w:szCs w:val="21"/>
        </w:rPr>
        <w:t>(dálejen</w:t>
      </w:r>
      <w:r>
        <w:rPr>
          <w:rFonts w:ascii="Arial" w:hAnsi="Arial" w:cs="Arial" w:eastAsia="Arial"/>
          <w:i/>
          <w:color w:val="1F1F1F"/>
          <w:sz w:val="21"/>
          <w:szCs w:val="21"/>
        </w:rPr>
        <w:t> </w:t>
      </w:r>
      <w:r>
        <w:rPr>
          <w:rFonts w:ascii="Arial" w:hAnsi="Arial" w:cs="Arial" w:eastAsia="Arial"/>
          <w:i/>
          <w:color w:val="1F1F1F"/>
          <w:spacing w:val="2"/>
          <w:sz w:val="21"/>
          <w:szCs w:val="21"/>
        </w:rPr>
        <w:t> </w:t>
      </w:r>
      <w:r>
        <w:rPr>
          <w:rFonts w:ascii="Arial" w:hAnsi="Arial" w:cs="Arial" w:eastAsia="Arial"/>
          <w:i/>
          <w:color w:val="1F1F1F"/>
          <w:sz w:val="22"/>
          <w:szCs w:val="22"/>
        </w:rPr>
        <w:t>„objednatel"  </w:t>
      </w:r>
      <w:r>
        <w:rPr>
          <w:rFonts w:ascii="Arial" w:hAnsi="Arial" w:cs="Arial" w:eastAsia="Arial"/>
          <w:i/>
          <w:color w:val="1F1F1F"/>
          <w:sz w:val="21"/>
          <w:szCs w:val="21"/>
        </w:rPr>
        <w:t>na</w:t>
      </w:r>
      <w:r>
        <w:rPr>
          <w:rFonts w:ascii="Arial" w:hAnsi="Arial" w:cs="Arial" w:eastAsia="Arial"/>
          <w:i/>
          <w:color w:val="1F1F1F"/>
          <w:spacing w:val="24"/>
          <w:sz w:val="21"/>
          <w:szCs w:val="21"/>
        </w:rPr>
        <w:t> </w:t>
      </w:r>
      <w:r>
        <w:rPr>
          <w:rFonts w:ascii="Arial" w:hAnsi="Arial" w:cs="Arial" w:eastAsia="Arial"/>
          <w:i/>
          <w:color w:val="1F1F1F"/>
          <w:sz w:val="21"/>
          <w:szCs w:val="21"/>
        </w:rPr>
        <w:t>straně</w:t>
      </w:r>
      <w:r>
        <w:rPr>
          <w:rFonts w:ascii="Arial" w:hAnsi="Arial" w:cs="Arial" w:eastAsia="Arial"/>
          <w:i/>
          <w:color w:val="1F1F1F"/>
          <w:spacing w:val="-9"/>
          <w:sz w:val="21"/>
          <w:szCs w:val="21"/>
        </w:rPr>
        <w:t> </w:t>
      </w:r>
      <w:r>
        <w:rPr>
          <w:rFonts w:ascii="Arial" w:hAnsi="Arial" w:cs="Arial" w:eastAsia="Arial"/>
          <w:i/>
          <w:color w:val="1F1F1F"/>
          <w:sz w:val="21"/>
          <w:szCs w:val="21"/>
        </w:rPr>
        <w:t>jedné)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3"/>
        <w:spacing w:line="240" w:lineRule="auto"/>
        <w:ind w:left="13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F1F"/>
        </w:rPr>
        <w:t>a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387" w:right="0"/>
        <w:jc w:val="left"/>
      </w:pPr>
      <w:r>
        <w:rPr>
          <w:color w:val="1F1F1F"/>
          <w:w w:val="110"/>
        </w:rPr>
        <w:t>LT</w:t>
      </w:r>
      <w:r>
        <w:rPr>
          <w:color w:val="1F1F1F"/>
          <w:spacing w:val="-38"/>
          <w:w w:val="110"/>
        </w:rPr>
        <w:t> </w:t>
      </w:r>
      <w:r>
        <w:rPr>
          <w:color w:val="1F1F1F"/>
          <w:w w:val="185"/>
        </w:rPr>
        <w:t>-</w:t>
      </w:r>
      <w:r>
        <w:rPr>
          <w:color w:val="1F1F1F"/>
          <w:spacing w:val="-81"/>
          <w:w w:val="185"/>
        </w:rPr>
        <w:t> </w:t>
      </w:r>
      <w:r>
        <w:rPr>
          <w:color w:val="1F1F1F"/>
          <w:w w:val="110"/>
        </w:rPr>
        <w:t>BAU,</w:t>
      </w:r>
      <w:r>
        <w:rPr>
          <w:color w:val="1F1F1F"/>
          <w:spacing w:val="15"/>
          <w:w w:val="110"/>
        </w:rPr>
        <w:t> </w:t>
      </w:r>
      <w:r>
        <w:rPr>
          <w:color w:val="1F1F1F"/>
          <w:spacing w:val="-4"/>
          <w:w w:val="110"/>
        </w:rPr>
        <w:t>s.r.</w:t>
      </w:r>
      <w:r>
        <w:rPr>
          <w:color w:val="1F1F1F"/>
          <w:spacing w:val="-5"/>
          <w:w w:val="110"/>
        </w:rPr>
        <w:t>o.</w:t>
      </w:r>
      <w:r>
        <w:rPr/>
      </w:r>
    </w:p>
    <w:p>
      <w:pPr>
        <w:pStyle w:val="BodyText"/>
        <w:spacing w:line="240" w:lineRule="auto"/>
        <w:ind w:left="1377" w:right="0"/>
        <w:jc w:val="left"/>
      </w:pPr>
      <w:r>
        <w:rPr>
          <w:color w:val="1F1F1F"/>
        </w:rPr>
        <w:t>se</w:t>
      </w:r>
      <w:r>
        <w:rPr>
          <w:color w:val="1F1F1F"/>
          <w:spacing w:val="-27"/>
        </w:rPr>
        <w:t> </w:t>
      </w:r>
      <w:r>
        <w:rPr>
          <w:color w:val="1F1F1F"/>
          <w:spacing w:val="-2"/>
        </w:rPr>
        <w:t>sídl</w:t>
      </w:r>
      <w:r>
        <w:rPr>
          <w:color w:val="1F1F1F"/>
          <w:spacing w:val="-1"/>
        </w:rPr>
        <w:t>em:</w:t>
      </w:r>
      <w:r>
        <w:rPr>
          <w:color w:val="1F1F1F"/>
          <w:spacing w:val="-28"/>
        </w:rPr>
        <w:t> </w:t>
      </w:r>
      <w:r>
        <w:rPr>
          <w:color w:val="1F1F1F"/>
        </w:rPr>
        <w:t>Varšavská</w:t>
      </w:r>
      <w:r>
        <w:rPr>
          <w:color w:val="1F1F1F"/>
          <w:spacing w:val="-9"/>
        </w:rPr>
        <w:t> </w:t>
      </w:r>
      <w:r>
        <w:rPr>
          <w:color w:val="1F1F1F"/>
        </w:rPr>
        <w:t>694/38,</w:t>
      </w:r>
      <w:r>
        <w:rPr/>
      </w:r>
    </w:p>
    <w:p>
      <w:pPr>
        <w:pStyle w:val="BodyText"/>
        <w:spacing w:line="240" w:lineRule="auto"/>
        <w:ind w:left="774" w:right="4554"/>
        <w:jc w:val="center"/>
      </w:pPr>
      <w:r>
        <w:rPr>
          <w:color w:val="1F1F1F"/>
        </w:rPr>
        <w:t>400</w:t>
      </w:r>
      <w:r>
        <w:rPr>
          <w:color w:val="1F1F1F"/>
          <w:spacing w:val="-7"/>
        </w:rPr>
        <w:t> </w:t>
      </w:r>
      <w:r>
        <w:rPr>
          <w:color w:val="1F1F1F"/>
        </w:rPr>
        <w:t>03</w:t>
      </w:r>
      <w:r>
        <w:rPr>
          <w:color w:val="1F1F1F"/>
          <w:spacing w:val="-5"/>
        </w:rPr>
        <w:t> </w:t>
      </w:r>
      <w:r>
        <w:rPr>
          <w:color w:val="1F1F1F"/>
        </w:rPr>
        <w:t>Ústí</w:t>
      </w:r>
      <w:r>
        <w:rPr>
          <w:color w:val="1F1F1F"/>
          <w:spacing w:val="-17"/>
        </w:rPr>
        <w:t> </w:t>
      </w:r>
      <w:r>
        <w:rPr>
          <w:color w:val="1F1F1F"/>
        </w:rPr>
        <w:t>nad</w:t>
      </w:r>
      <w:r>
        <w:rPr>
          <w:color w:val="1F1F1F"/>
          <w:spacing w:val="-7"/>
        </w:rPr>
        <w:t> </w:t>
      </w:r>
      <w:r>
        <w:rPr>
          <w:color w:val="1F1F1F"/>
        </w:rPr>
        <w:t>Labem</w:t>
      </w:r>
      <w:r>
        <w:rPr>
          <w:color w:val="1F1F1F"/>
          <w:spacing w:val="-13"/>
        </w:rPr>
        <w:t> </w:t>
      </w:r>
      <w:r>
        <w:rPr>
          <w:color w:val="1F1F1F"/>
        </w:rPr>
        <w:t>-</w:t>
      </w:r>
      <w:r>
        <w:rPr>
          <w:color w:val="1F1F1F"/>
          <w:spacing w:val="-11"/>
        </w:rPr>
        <w:t> </w:t>
      </w:r>
      <w:r>
        <w:rPr>
          <w:color w:val="1F1F1F"/>
        </w:rPr>
        <w:t>Střekov</w:t>
      </w:r>
      <w:r>
        <w:rPr/>
      </w:r>
    </w:p>
    <w:p>
      <w:pPr>
        <w:spacing w:before="32"/>
        <w:ind w:left="1715" w:right="455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FDFDFD"/>
          <w:w w:val="353"/>
          <w:sz w:val="16"/>
          <w:szCs w:val="16"/>
        </w:rPr>
      </w:r>
      <w:r>
        <w:rPr>
          <w:rFonts w:ascii="Arial" w:hAnsi="Arial" w:cs="Arial" w:eastAsia="Arial"/>
          <w:color w:val="FDFDFD"/>
          <w:w w:val="335"/>
          <w:sz w:val="16"/>
          <w:szCs w:val="16"/>
          <w:highlight w:val="black"/>
        </w:rPr>
        <w:t>:</w:t>
      </w:r>
      <w:r>
        <w:rPr>
          <w:rFonts w:ascii="Arial" w:hAnsi="Arial" w:cs="Arial" w:eastAsia="Arial"/>
          <w:color w:val="FDFDFD"/>
          <w:spacing w:val="-9"/>
          <w:w w:val="335"/>
          <w:sz w:val="16"/>
          <w:szCs w:val="16"/>
          <w:highlight w:val="black"/>
        </w:rPr>
        <w:t> </w:t>
      </w:r>
      <w:r>
        <w:rPr>
          <w:rFonts w:ascii="Arial" w:hAnsi="Arial" w:cs="Arial" w:eastAsia="Arial"/>
          <w:color w:val="FDFDFD"/>
          <w:spacing w:val="-9"/>
          <w:w w:val="335"/>
          <w:sz w:val="16"/>
          <w:szCs w:val="16"/>
        </w:rPr>
      </w:r>
      <w:r>
        <w:rPr>
          <w:rFonts w:ascii="Arial" w:hAnsi="Arial" w:cs="Arial" w:eastAsia="Arial"/>
          <w:color w:val="FDFDFD"/>
          <w:w w:val="385"/>
          <w:sz w:val="16"/>
          <w:szCs w:val="16"/>
          <w:highlight w:val="black"/>
        </w:rPr>
        <w:t>I</w:t>
      </w:r>
      <w:r>
        <w:rPr>
          <w:rFonts w:ascii="Arial" w:hAnsi="Arial" w:cs="Arial" w:eastAsia="Arial"/>
          <w:color w:val="FDFDFD"/>
          <w:spacing w:val="-53"/>
          <w:w w:val="385"/>
          <w:sz w:val="16"/>
          <w:szCs w:val="16"/>
          <w:highlight w:val="black"/>
        </w:rPr>
        <w:t> </w:t>
      </w:r>
      <w:r>
        <w:rPr>
          <w:rFonts w:ascii="Arial" w:hAnsi="Arial" w:cs="Arial" w:eastAsia="Arial"/>
          <w:color w:val="FDFDFD"/>
          <w:spacing w:val="-53"/>
          <w:w w:val="385"/>
          <w:sz w:val="16"/>
          <w:szCs w:val="16"/>
        </w:rPr>
      </w:r>
      <w:r>
        <w:rPr>
          <w:rFonts w:ascii="Arial" w:hAnsi="Arial" w:cs="Arial" w:eastAsia="Arial"/>
          <w:color w:val="FDFDFD"/>
          <w:w w:val="160"/>
          <w:sz w:val="16"/>
          <w:szCs w:val="16"/>
          <w:highlight w:val="black"/>
        </w:rPr>
        <w:t>•</w:t>
      </w:r>
      <w:r>
        <w:rPr>
          <w:rFonts w:ascii="Arial" w:hAnsi="Arial" w:cs="Arial" w:eastAsia="Arial"/>
          <w:color w:val="FDFDFD"/>
          <w:spacing w:val="-29"/>
          <w:w w:val="160"/>
          <w:sz w:val="16"/>
          <w:szCs w:val="16"/>
          <w:highlight w:val="black"/>
        </w:rPr>
        <w:t> </w:t>
      </w:r>
      <w:r>
        <w:rPr>
          <w:rFonts w:ascii="Arial" w:hAnsi="Arial" w:cs="Arial" w:eastAsia="Arial"/>
          <w:color w:val="FDFDFD"/>
          <w:w w:val="160"/>
          <w:sz w:val="16"/>
          <w:szCs w:val="16"/>
          <w:highlight w:val="black"/>
        </w:rPr>
        <w:t>•</w:t>
      </w:r>
      <w:r>
        <w:rPr>
          <w:rFonts w:ascii="Arial" w:hAnsi="Arial" w:cs="Arial" w:eastAsia="Arial"/>
          <w:color w:val="FDFDFD"/>
          <w:w w:val="142"/>
          <w:sz w:val="16"/>
          <w:szCs w:val="16"/>
        </w:rPr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730" w:lineRule="atLeast"/>
        <w:ind w:left="4928" w:right="4554"/>
        <w:jc w:val="center"/>
      </w:pPr>
      <w:r>
        <w:rPr>
          <w:color w:val="1F1F1F"/>
        </w:rPr>
        <w:t>uzavírají</w:t>
      </w:r>
      <w:r>
        <w:rPr>
          <w:color w:val="1F1F1F"/>
          <w:spacing w:val="-30"/>
        </w:rPr>
        <w:t> </w:t>
      </w:r>
      <w:r>
        <w:rPr>
          <w:color w:val="1F1F1F"/>
        </w:rPr>
        <w:t>tento</w:t>
      </w:r>
      <w:r>
        <w:rPr>
          <w:color w:val="1F1F1F"/>
          <w:spacing w:val="-24"/>
        </w:rPr>
        <w:t> </w:t>
      </w:r>
      <w:r>
        <w:rPr>
          <w:color w:val="1F1F1F"/>
        </w:rPr>
        <w:t>dodatek:</w:t>
      </w:r>
      <w:r>
        <w:rPr>
          <w:color w:val="1F1F1F"/>
          <w:w w:val="97"/>
        </w:rPr>
        <w:t> </w:t>
      </w:r>
      <w:r>
        <w:rPr>
          <w:color w:val="1F1F1F"/>
          <w:spacing w:val="-15"/>
          <w:w w:val="135"/>
        </w:rPr>
        <w:t>I</w:t>
      </w:r>
      <w:r>
        <w:rPr>
          <w:color w:val="1F1F1F"/>
          <w:spacing w:val="-14"/>
          <w:w w:val="135"/>
        </w:rPr>
        <w:t>.</w:t>
      </w:r>
      <w:r>
        <w:rPr>
          <w:color w:val="1F1F1F"/>
          <w:spacing w:val="64"/>
          <w:w w:val="135"/>
        </w:rPr>
        <w:t> </w:t>
      </w:r>
      <w:r>
        <w:rPr>
          <w:color w:val="1F1F1F"/>
          <w:w w:val="110"/>
        </w:rPr>
        <w:t>Předmět</w:t>
      </w:r>
      <w:r>
        <w:rPr>
          <w:color w:val="1F1F1F"/>
          <w:spacing w:val="-18"/>
          <w:w w:val="110"/>
        </w:rPr>
        <w:t> </w:t>
      </w:r>
      <w:r>
        <w:rPr>
          <w:color w:val="1F1F1F"/>
          <w:w w:val="110"/>
        </w:rPr>
        <w:t>dodatku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6" w:lineRule="exact"/>
        <w:ind w:left="1382" w:right="0"/>
        <w:jc w:val="left"/>
      </w:pPr>
      <w:r>
        <w:rPr>
          <w:color w:val="1F1F1F"/>
          <w:w w:val="115"/>
        </w:rPr>
        <w:t>„SZ</w:t>
      </w:r>
      <w:r>
        <w:rPr>
          <w:color w:val="1F1F1F"/>
          <w:spacing w:val="-49"/>
          <w:w w:val="115"/>
        </w:rPr>
        <w:t> </w:t>
      </w:r>
      <w:r>
        <w:rPr>
          <w:color w:val="1F1F1F"/>
          <w:w w:val="115"/>
        </w:rPr>
        <w:t>Březnice</w:t>
      </w:r>
      <w:r>
        <w:rPr>
          <w:color w:val="1F1F1F"/>
          <w:spacing w:val="-54"/>
          <w:w w:val="115"/>
        </w:rPr>
        <w:t> </w:t>
      </w:r>
      <w:r>
        <w:rPr>
          <w:color w:val="1F1F1F"/>
          <w:w w:val="115"/>
        </w:rPr>
        <w:t>-</w:t>
      </w:r>
      <w:r>
        <w:rPr>
          <w:color w:val="1F1F1F"/>
          <w:spacing w:val="-57"/>
          <w:w w:val="115"/>
        </w:rPr>
        <w:t> </w:t>
      </w:r>
      <w:r>
        <w:rPr>
          <w:color w:val="1F1F1F"/>
          <w:w w:val="115"/>
        </w:rPr>
        <w:t>oprava</w:t>
      </w:r>
      <w:r>
        <w:rPr>
          <w:color w:val="1F1F1F"/>
          <w:spacing w:val="-49"/>
          <w:w w:val="115"/>
        </w:rPr>
        <w:t> </w:t>
      </w:r>
      <w:r>
        <w:rPr>
          <w:color w:val="1F1F1F"/>
          <w:w w:val="115"/>
        </w:rPr>
        <w:t>veřejných</w:t>
      </w:r>
      <w:r>
        <w:rPr>
          <w:color w:val="1F1F1F"/>
          <w:spacing w:val="-47"/>
          <w:w w:val="115"/>
        </w:rPr>
        <w:t> </w:t>
      </w:r>
      <w:r>
        <w:rPr>
          <w:color w:val="1F1F1F"/>
          <w:w w:val="115"/>
        </w:rPr>
        <w:t>toalet</w:t>
      </w:r>
      <w:r>
        <w:rPr>
          <w:color w:val="1F1F1F"/>
          <w:spacing w:val="-50"/>
          <w:w w:val="115"/>
        </w:rPr>
        <w:t> </w:t>
      </w:r>
      <w:r>
        <w:rPr>
          <w:color w:val="1F1F1F"/>
          <w:w w:val="115"/>
        </w:rPr>
        <w:t>a</w:t>
      </w:r>
      <w:r>
        <w:rPr>
          <w:color w:val="1F1F1F"/>
          <w:spacing w:val="-50"/>
          <w:w w:val="115"/>
        </w:rPr>
        <w:t> </w:t>
      </w:r>
      <w:r>
        <w:rPr>
          <w:color w:val="1F1F1F"/>
          <w:w w:val="115"/>
        </w:rPr>
        <w:t>dílny"</w:t>
      </w:r>
      <w:r>
        <w:rPr/>
      </w:r>
    </w:p>
    <w:p>
      <w:pPr>
        <w:pStyle w:val="BodyText"/>
        <w:spacing w:line="226" w:lineRule="auto" w:before="4"/>
        <w:ind w:left="1372" w:right="1354"/>
        <w:jc w:val="both"/>
      </w:pPr>
      <w:r>
        <w:rPr>
          <w:color w:val="1F1F1F"/>
        </w:rPr>
        <w:t>Tímto</w:t>
      </w:r>
      <w:r>
        <w:rPr>
          <w:color w:val="1F1F1F"/>
          <w:spacing w:val="49"/>
        </w:rPr>
        <w:t> </w:t>
      </w:r>
      <w:r>
        <w:rPr>
          <w:color w:val="1F1F1F"/>
        </w:rPr>
        <w:t>dodatkem</w:t>
      </w:r>
      <w:r>
        <w:rPr>
          <w:color w:val="1F1F1F"/>
          <w:spacing w:val="54"/>
        </w:rPr>
        <w:t> </w:t>
      </w:r>
      <w:r>
        <w:rPr>
          <w:color w:val="1F1F1F"/>
        </w:rPr>
        <w:t>se</w:t>
      </w:r>
      <w:r>
        <w:rPr>
          <w:color w:val="1F1F1F"/>
          <w:spacing w:val="38"/>
        </w:rPr>
        <w:t> </w:t>
      </w:r>
      <w:r>
        <w:rPr>
          <w:color w:val="1F1F1F"/>
        </w:rPr>
        <w:t>stanovuje</w:t>
      </w:r>
      <w:r>
        <w:rPr>
          <w:color w:val="1F1F1F"/>
          <w:spacing w:val="54"/>
        </w:rPr>
        <w:t> </w:t>
      </w:r>
      <w:r>
        <w:rPr>
          <w:color w:val="1F1F1F"/>
        </w:rPr>
        <w:t>rozsah</w:t>
      </w:r>
      <w:r>
        <w:rPr>
          <w:color w:val="1F1F1F"/>
          <w:spacing w:val="40"/>
        </w:rPr>
        <w:t> </w:t>
      </w:r>
      <w:r>
        <w:rPr>
          <w:color w:val="1F1F1F"/>
        </w:rPr>
        <w:t>odůvodněných</w:t>
      </w:r>
      <w:r>
        <w:rPr>
          <w:color w:val="1F1F1F"/>
          <w:spacing w:val="59"/>
        </w:rPr>
        <w:t> </w:t>
      </w:r>
      <w:r>
        <w:rPr>
          <w:color w:val="1F1F1F"/>
        </w:rPr>
        <w:t>víceprací</w:t>
      </w:r>
      <w:r>
        <w:rPr>
          <w:color w:val="1F1F1F"/>
          <w:spacing w:val="53"/>
        </w:rPr>
        <w:t> </w:t>
      </w:r>
      <w:r>
        <w:rPr>
          <w:color w:val="1F1F1F"/>
        </w:rPr>
        <w:t>a</w:t>
      </w:r>
      <w:r>
        <w:rPr>
          <w:color w:val="1F1F1F"/>
          <w:spacing w:val="44"/>
        </w:rPr>
        <w:t> </w:t>
      </w:r>
      <w:r>
        <w:rPr>
          <w:color w:val="1F1F1F"/>
        </w:rPr>
        <w:t>méněprací,</w:t>
      </w:r>
      <w:r>
        <w:rPr>
          <w:color w:val="1F1F1F"/>
          <w:spacing w:val="38"/>
        </w:rPr>
        <w:t> </w:t>
      </w:r>
      <w:r>
        <w:rPr>
          <w:color w:val="1F1F1F"/>
        </w:rPr>
        <w:t>zcela</w:t>
      </w:r>
      <w:r>
        <w:rPr>
          <w:color w:val="1F1F1F"/>
          <w:w w:val="97"/>
        </w:rPr>
        <w:t> </w:t>
      </w:r>
      <w:r>
        <w:rPr>
          <w:color w:val="1F1F1F"/>
        </w:rPr>
        <w:t>nezbytných</w:t>
      </w:r>
      <w:r>
        <w:rPr>
          <w:color w:val="1F1F1F"/>
          <w:spacing w:val="30"/>
        </w:rPr>
        <w:t> </w:t>
      </w:r>
      <w:r>
        <w:rPr>
          <w:color w:val="1F1F1F"/>
        </w:rPr>
        <w:t>pro</w:t>
      </w:r>
      <w:r>
        <w:rPr>
          <w:color w:val="1F1F1F"/>
          <w:spacing w:val="14"/>
        </w:rPr>
        <w:t> </w:t>
      </w:r>
      <w:r>
        <w:rPr>
          <w:color w:val="1F1F1F"/>
        </w:rPr>
        <w:t>dokončení</w:t>
      </w:r>
      <w:r>
        <w:rPr>
          <w:color w:val="1F1F1F"/>
          <w:spacing w:val="39"/>
        </w:rPr>
        <w:t> </w:t>
      </w:r>
      <w:r>
        <w:rPr>
          <w:color w:val="1F1F1F"/>
        </w:rPr>
        <w:t>předmětu</w:t>
      </w:r>
      <w:r>
        <w:rPr>
          <w:color w:val="1F1F1F"/>
          <w:spacing w:val="26"/>
        </w:rPr>
        <w:t> </w:t>
      </w:r>
      <w:r>
        <w:rPr>
          <w:color w:val="1F1F1F"/>
        </w:rPr>
        <w:t>původní</w:t>
      </w:r>
      <w:r>
        <w:rPr>
          <w:color w:val="1F1F1F"/>
          <w:spacing w:val="19"/>
        </w:rPr>
        <w:t> </w:t>
      </w:r>
      <w:r>
        <w:rPr>
          <w:color w:val="1F1F1F"/>
        </w:rPr>
        <w:t>veřejné</w:t>
      </w:r>
      <w:r>
        <w:rPr>
          <w:color w:val="1F1F1F"/>
          <w:spacing w:val="29"/>
        </w:rPr>
        <w:t> </w:t>
      </w:r>
      <w:r>
        <w:rPr>
          <w:color w:val="1F1F1F"/>
        </w:rPr>
        <w:t>zakázky,</w:t>
      </w:r>
      <w:r>
        <w:rPr>
          <w:color w:val="1F1F1F"/>
          <w:spacing w:val="3"/>
        </w:rPr>
        <w:t> </w:t>
      </w:r>
      <w:r>
        <w:rPr>
          <w:color w:val="1F1F1F"/>
        </w:rPr>
        <w:t>v</w:t>
      </w:r>
      <w:r>
        <w:rPr>
          <w:color w:val="1F1F1F"/>
          <w:spacing w:val="-8"/>
        </w:rPr>
        <w:t> </w:t>
      </w:r>
      <w:r>
        <w:rPr>
          <w:color w:val="1F1F1F"/>
        </w:rPr>
        <w:t>rámci</w:t>
      </w:r>
      <w:r>
        <w:rPr>
          <w:color w:val="1F1F1F"/>
          <w:spacing w:val="25"/>
        </w:rPr>
        <w:t> </w:t>
      </w:r>
      <w:r>
        <w:rPr>
          <w:color w:val="1F1F1F"/>
        </w:rPr>
        <w:t>nepředvídatelného</w:t>
      </w:r>
      <w:r>
        <w:rPr>
          <w:color w:val="1F1F1F"/>
          <w:spacing w:val="26"/>
          <w:w w:val="96"/>
        </w:rPr>
        <w:t> </w:t>
      </w:r>
      <w:r>
        <w:rPr>
          <w:color w:val="1F1F1F"/>
        </w:rPr>
        <w:t>rozsahu</w:t>
      </w:r>
      <w:r>
        <w:rPr>
          <w:color w:val="1F1F1F"/>
          <w:spacing w:val="16"/>
        </w:rPr>
        <w:t> </w:t>
      </w:r>
      <w:r>
        <w:rPr>
          <w:color w:val="1F1F1F"/>
        </w:rPr>
        <w:t>oprav</w:t>
      </w:r>
      <w:r>
        <w:rPr>
          <w:color w:val="1F1F1F"/>
          <w:spacing w:val="27"/>
        </w:rPr>
        <w:t> </w:t>
      </w:r>
      <w:r>
        <w:rPr>
          <w:color w:val="1F1F1F"/>
        </w:rPr>
        <w:t>a</w:t>
      </w:r>
      <w:r>
        <w:rPr>
          <w:color w:val="1F1F1F"/>
          <w:spacing w:val="23"/>
        </w:rPr>
        <w:t> </w:t>
      </w:r>
      <w:r>
        <w:rPr>
          <w:color w:val="1F1F1F"/>
        </w:rPr>
        <w:t>řešení</w:t>
      </w:r>
      <w:r>
        <w:rPr>
          <w:color w:val="1F1F1F"/>
          <w:spacing w:val="25"/>
        </w:rPr>
        <w:t> </w:t>
      </w:r>
      <w:r>
        <w:rPr>
          <w:color w:val="1F1F1F"/>
        </w:rPr>
        <w:t>skrytého</w:t>
      </w:r>
      <w:r>
        <w:rPr>
          <w:color w:val="1F1F1F"/>
          <w:spacing w:val="26"/>
        </w:rPr>
        <w:t> </w:t>
      </w:r>
      <w:r>
        <w:rPr>
          <w:color w:val="1F1F1F"/>
        </w:rPr>
        <w:t>stavu</w:t>
      </w:r>
      <w:r>
        <w:rPr>
          <w:color w:val="1F1F1F"/>
          <w:spacing w:val="23"/>
        </w:rPr>
        <w:t> </w:t>
      </w:r>
      <w:r>
        <w:rPr>
          <w:color w:val="1F1F1F"/>
        </w:rPr>
        <w:t>a</w:t>
      </w:r>
      <w:r>
        <w:rPr>
          <w:color w:val="1F1F1F"/>
          <w:spacing w:val="18"/>
        </w:rPr>
        <w:t> </w:t>
      </w:r>
      <w:r>
        <w:rPr>
          <w:color w:val="1F1F1F"/>
        </w:rPr>
        <w:t>závad</w:t>
      </w:r>
      <w:r>
        <w:rPr>
          <w:color w:val="1F1F1F"/>
          <w:spacing w:val="29"/>
        </w:rPr>
        <w:t> </w:t>
      </w:r>
      <w:r>
        <w:rPr>
          <w:color w:val="1F1F1F"/>
        </w:rPr>
        <w:t>konstrukcí</w:t>
      </w:r>
      <w:r>
        <w:rPr>
          <w:color w:val="1F1F1F"/>
          <w:spacing w:val="22"/>
        </w:rPr>
        <w:t> </w:t>
      </w:r>
      <w:r>
        <w:rPr>
          <w:color w:val="1F1F1F"/>
        </w:rPr>
        <w:t>v</w:t>
      </w:r>
      <w:r>
        <w:rPr>
          <w:color w:val="1F1F1F"/>
          <w:spacing w:val="-3"/>
        </w:rPr>
        <w:t> </w:t>
      </w:r>
      <w:r>
        <w:rPr>
          <w:color w:val="1F1F1F"/>
        </w:rPr>
        <w:t>prostorách</w:t>
      </w:r>
      <w:r>
        <w:rPr>
          <w:color w:val="1F1F1F"/>
          <w:spacing w:val="25"/>
        </w:rPr>
        <w:t> </w:t>
      </w:r>
      <w:r>
        <w:rPr>
          <w:color w:val="1F1F1F"/>
        </w:rPr>
        <w:t>veřejných</w:t>
      </w:r>
      <w:r>
        <w:rPr>
          <w:color w:val="1F1F1F"/>
          <w:spacing w:val="32"/>
        </w:rPr>
        <w:t> </w:t>
      </w:r>
      <w:r>
        <w:rPr>
          <w:color w:val="1F1F1F"/>
          <w:spacing w:val="-1"/>
        </w:rPr>
        <w:t>toalet</w:t>
      </w:r>
      <w:r>
        <w:rPr>
          <w:color w:val="1F1F1F"/>
          <w:spacing w:val="18"/>
        </w:rPr>
        <w:t> </w:t>
      </w:r>
      <w:r>
        <w:rPr>
          <w:color w:val="1F1F1F"/>
        </w:rPr>
        <w:t>a</w:t>
      </w:r>
      <w:r>
        <w:rPr>
          <w:color w:val="1F1F1F"/>
          <w:spacing w:val="23"/>
          <w:w w:val="98"/>
        </w:rPr>
        <w:t> </w:t>
      </w:r>
      <w:r>
        <w:rPr>
          <w:color w:val="1F1F1F"/>
        </w:rPr>
        <w:t>dílny</w:t>
      </w:r>
      <w:r>
        <w:rPr>
          <w:color w:val="1F1F1F"/>
          <w:spacing w:val="30"/>
        </w:rPr>
        <w:t> </w:t>
      </w:r>
      <w:r>
        <w:rPr>
          <w:color w:val="1F1F1F"/>
        </w:rPr>
        <w:t>zámku</w:t>
      </w:r>
      <w:r>
        <w:rPr>
          <w:color w:val="1F1F1F"/>
          <w:spacing w:val="47"/>
        </w:rPr>
        <w:t> </w:t>
      </w:r>
      <w:r>
        <w:rPr>
          <w:color w:val="1F1F1F"/>
        </w:rPr>
        <w:t>dle</w:t>
      </w:r>
      <w:r>
        <w:rPr>
          <w:color w:val="1F1F1F"/>
          <w:spacing w:val="41"/>
        </w:rPr>
        <w:t> </w:t>
      </w:r>
      <w:r>
        <w:rPr>
          <w:color w:val="1F1F1F"/>
        </w:rPr>
        <w:t>odsouhlasených</w:t>
      </w:r>
      <w:r>
        <w:rPr>
          <w:color w:val="1F1F1F"/>
          <w:spacing w:val="51"/>
        </w:rPr>
        <w:t> </w:t>
      </w:r>
      <w:r>
        <w:rPr>
          <w:color w:val="1F1F1F"/>
        </w:rPr>
        <w:t>Změnových</w:t>
      </w:r>
      <w:r>
        <w:rPr>
          <w:color w:val="1F1F1F"/>
          <w:spacing w:val="60"/>
        </w:rPr>
        <w:t> </w:t>
      </w:r>
      <w:r>
        <w:rPr>
          <w:color w:val="1F1F1F"/>
        </w:rPr>
        <w:t>listů</w:t>
      </w:r>
      <w:r>
        <w:rPr>
          <w:color w:val="1F1F1F"/>
          <w:spacing w:val="34"/>
        </w:rPr>
        <w:t> </w:t>
      </w:r>
      <w:r>
        <w:rPr>
          <w:color w:val="1F1F1F"/>
        </w:rPr>
        <w:t>(dále</w:t>
      </w:r>
      <w:r>
        <w:rPr>
          <w:color w:val="1F1F1F"/>
          <w:spacing w:val="26"/>
        </w:rPr>
        <w:t> </w:t>
      </w:r>
      <w:r>
        <w:rPr>
          <w:color w:val="1F1F1F"/>
        </w:rPr>
        <w:t>jen</w:t>
      </w:r>
      <w:r>
        <w:rPr>
          <w:color w:val="1F1F1F"/>
          <w:spacing w:val="53"/>
        </w:rPr>
        <w:t> </w:t>
      </w:r>
      <w:r>
        <w:rPr>
          <w:color w:val="1F1F1F"/>
        </w:rPr>
        <w:t>ZL)</w:t>
      </w:r>
      <w:r>
        <w:rPr>
          <w:color w:val="1F1F1F"/>
          <w:spacing w:val="42"/>
        </w:rPr>
        <w:t> </w:t>
      </w:r>
      <w:r>
        <w:rPr>
          <w:color w:val="1F1F1F"/>
        </w:rPr>
        <w:t>01</w:t>
      </w:r>
      <w:r>
        <w:rPr>
          <w:color w:val="1F1F1F"/>
          <w:spacing w:val="34"/>
        </w:rPr>
        <w:t> </w:t>
      </w:r>
      <w:r>
        <w:rPr>
          <w:color w:val="1F1F1F"/>
        </w:rPr>
        <w:t>-</w:t>
      </w:r>
      <w:r>
        <w:rPr>
          <w:color w:val="1F1F1F"/>
          <w:spacing w:val="35"/>
        </w:rPr>
        <w:t> </w:t>
      </w:r>
      <w:r>
        <w:rPr>
          <w:color w:val="1F1F1F"/>
        </w:rPr>
        <w:t>04,</w:t>
      </w:r>
      <w:r>
        <w:rPr>
          <w:color w:val="1F1F1F"/>
          <w:spacing w:val="26"/>
        </w:rPr>
        <w:t> </w:t>
      </w:r>
      <w:r>
        <w:rPr>
          <w:color w:val="1F1F1F"/>
        </w:rPr>
        <w:t>jejichž</w:t>
      </w:r>
      <w:r>
        <w:rPr>
          <w:color w:val="1F1F1F"/>
          <w:spacing w:val="9"/>
        </w:rPr>
        <w:t> </w:t>
      </w:r>
      <w:r>
        <w:rPr>
          <w:color w:val="1F1F1F"/>
        </w:rPr>
        <w:t>potřeba</w:t>
      </w:r>
      <w:r>
        <w:rPr>
          <w:color w:val="1F1F1F"/>
          <w:spacing w:val="27"/>
          <w:w w:val="96"/>
        </w:rPr>
        <w:t> </w:t>
      </w:r>
      <w:r>
        <w:rPr>
          <w:color w:val="1F1F1F"/>
        </w:rPr>
        <w:t>vznikla</w:t>
      </w:r>
      <w:r>
        <w:rPr>
          <w:color w:val="1F1F1F"/>
          <w:spacing w:val="36"/>
        </w:rPr>
        <w:t> </w:t>
      </w:r>
      <w:r>
        <w:rPr>
          <w:color w:val="1F1F1F"/>
        </w:rPr>
        <w:t>v</w:t>
      </w:r>
      <w:r>
        <w:rPr>
          <w:color w:val="1F1F1F"/>
          <w:spacing w:val="-7"/>
        </w:rPr>
        <w:t> </w:t>
      </w:r>
      <w:r>
        <w:rPr>
          <w:color w:val="1F1F1F"/>
        </w:rPr>
        <w:t>důsledku</w:t>
      </w:r>
      <w:r>
        <w:rPr>
          <w:color w:val="1F1F1F"/>
          <w:spacing w:val="31"/>
        </w:rPr>
        <w:t> </w:t>
      </w:r>
      <w:r>
        <w:rPr>
          <w:color w:val="1F1F1F"/>
        </w:rPr>
        <w:t>objektivně</w:t>
      </w:r>
      <w:r>
        <w:rPr>
          <w:color w:val="1F1F1F"/>
          <w:spacing w:val="37"/>
        </w:rPr>
        <w:t> </w:t>
      </w:r>
      <w:r>
        <w:rPr>
          <w:color w:val="1F1F1F"/>
        </w:rPr>
        <w:t>nepředvídatelných</w:t>
      </w:r>
      <w:r>
        <w:rPr>
          <w:color w:val="1F1F1F"/>
          <w:spacing w:val="40"/>
        </w:rPr>
        <w:t> </w:t>
      </w:r>
      <w:r>
        <w:rPr>
          <w:color w:val="1F1F1F"/>
        </w:rPr>
        <w:t>nálezových</w:t>
      </w:r>
      <w:r>
        <w:rPr>
          <w:color w:val="1F1F1F"/>
          <w:spacing w:val="29"/>
        </w:rPr>
        <w:t> </w:t>
      </w:r>
      <w:r>
        <w:rPr>
          <w:color w:val="1F1F1F"/>
        </w:rPr>
        <w:t>skutečností.</w:t>
      </w:r>
      <w:r>
        <w:rPr>
          <w:color w:val="1F1F1F"/>
          <w:spacing w:val="40"/>
        </w:rPr>
        <w:t> </w:t>
      </w:r>
      <w:r>
        <w:rPr>
          <w:color w:val="1F1F1F"/>
        </w:rPr>
        <w:t>Jedná</w:t>
      </w:r>
      <w:r>
        <w:rPr>
          <w:color w:val="1F1F1F"/>
          <w:spacing w:val="27"/>
        </w:rPr>
        <w:t> </w:t>
      </w:r>
      <w:r>
        <w:rPr>
          <w:color w:val="1F1F1F"/>
        </w:rPr>
        <w:t>se</w:t>
      </w:r>
      <w:r>
        <w:rPr>
          <w:color w:val="1F1F1F"/>
          <w:spacing w:val="23"/>
        </w:rPr>
        <w:t> </w:t>
      </w:r>
      <w:r>
        <w:rPr>
          <w:color w:val="1F1F1F"/>
        </w:rPr>
        <w:t>o</w:t>
      </w:r>
      <w:r>
        <w:rPr>
          <w:color w:val="1F1F1F"/>
        </w:rPr>
        <w:t> dodávky</w:t>
      </w:r>
      <w:r>
        <w:rPr>
          <w:color w:val="1F1F1F"/>
          <w:spacing w:val="57"/>
        </w:rPr>
        <w:t> </w:t>
      </w:r>
      <w:r>
        <w:rPr>
          <w:color w:val="1F1F1F"/>
        </w:rPr>
        <w:t>a</w:t>
      </w:r>
      <w:r>
        <w:rPr>
          <w:color w:val="1F1F1F"/>
          <w:spacing w:val="59"/>
        </w:rPr>
        <w:t> </w:t>
      </w:r>
      <w:r>
        <w:rPr>
          <w:color w:val="1F1F1F"/>
        </w:rPr>
        <w:t>práce,</w:t>
      </w:r>
      <w:r>
        <w:rPr>
          <w:color w:val="1F1F1F"/>
          <w:spacing w:val="57"/>
        </w:rPr>
        <w:t> </w:t>
      </w:r>
      <w:r>
        <w:rPr>
          <w:color w:val="1F1F1F"/>
        </w:rPr>
        <w:t>které</w:t>
      </w:r>
      <w:r>
        <w:rPr>
          <w:color w:val="1F1F1F"/>
          <w:spacing w:val="53"/>
        </w:rPr>
        <w:t> </w:t>
      </w:r>
      <w:r>
        <w:rPr>
          <w:color w:val="1F1F1F"/>
        </w:rPr>
        <w:t>nebylo</w:t>
      </w:r>
      <w:r>
        <w:rPr>
          <w:color w:val="1F1F1F"/>
          <w:spacing w:val="55"/>
        </w:rPr>
        <w:t> </w:t>
      </w:r>
      <w:r>
        <w:rPr>
          <w:color w:val="1F1F1F"/>
        </w:rPr>
        <w:t>možné</w:t>
      </w:r>
      <w:r>
        <w:rPr>
          <w:color w:val="1F1F1F"/>
          <w:spacing w:val="52"/>
        </w:rPr>
        <w:t> </w:t>
      </w:r>
      <w:r>
        <w:rPr>
          <w:color w:val="1F1F1F"/>
        </w:rPr>
        <w:t>s</w:t>
      </w:r>
      <w:r>
        <w:rPr>
          <w:color w:val="1F1F1F"/>
          <w:spacing w:val="-1"/>
        </w:rPr>
        <w:t> náležitou</w:t>
      </w:r>
      <w:r>
        <w:rPr>
          <w:color w:val="1F1F1F"/>
          <w:spacing w:val="56"/>
        </w:rPr>
        <w:t> </w:t>
      </w:r>
      <w:r>
        <w:rPr>
          <w:color w:val="1F1F1F"/>
        </w:rPr>
        <w:t>péčí</w:t>
      </w:r>
      <w:r>
        <w:rPr>
          <w:color w:val="1F1F1F"/>
          <w:spacing w:val="39"/>
        </w:rPr>
        <w:t> </w:t>
      </w:r>
      <w:r>
        <w:rPr>
          <w:color w:val="1F1F1F"/>
        </w:rPr>
        <w:t>v</w:t>
      </w:r>
      <w:r>
        <w:rPr>
          <w:color w:val="1F1F1F"/>
          <w:spacing w:val="-5"/>
        </w:rPr>
        <w:t> </w:t>
      </w:r>
      <w:r>
        <w:rPr>
          <w:color w:val="1F1F1F"/>
        </w:rPr>
        <w:t>době</w:t>
      </w:r>
      <w:r>
        <w:rPr>
          <w:color w:val="1F1F1F"/>
          <w:spacing w:val="53"/>
        </w:rPr>
        <w:t> </w:t>
      </w:r>
      <w:r>
        <w:rPr>
          <w:color w:val="1F1F1F"/>
        </w:rPr>
        <w:t>zpracovávání</w:t>
      </w:r>
      <w:r>
        <w:rPr>
          <w:color w:val="1F1F1F"/>
          <w:spacing w:val="17"/>
        </w:rPr>
        <w:t> </w:t>
      </w:r>
      <w:r>
        <w:rPr>
          <w:color w:val="1F1F1F"/>
        </w:rPr>
        <w:t>projektové</w:t>
      </w:r>
      <w:r>
        <w:rPr>
          <w:color w:val="1F1F1F"/>
          <w:spacing w:val="21"/>
          <w:w w:val="97"/>
        </w:rPr>
        <w:t> </w:t>
      </w:r>
      <w:r>
        <w:rPr>
          <w:color w:val="1F1F1F"/>
        </w:rPr>
        <w:t>dokumentace</w:t>
      </w:r>
      <w:r>
        <w:rPr>
          <w:color w:val="1F1F1F"/>
          <w:spacing w:val="39"/>
        </w:rPr>
        <w:t> </w:t>
      </w:r>
      <w:r>
        <w:rPr>
          <w:color w:val="1F1F1F"/>
        </w:rPr>
        <w:t>předpokládat,</w:t>
      </w:r>
      <w:r>
        <w:rPr>
          <w:color w:val="1F1F1F"/>
          <w:spacing w:val="23"/>
        </w:rPr>
        <w:t> </w:t>
      </w:r>
      <w:r>
        <w:rPr>
          <w:color w:val="1F1F1F"/>
        </w:rPr>
        <w:t>konkrétně</w:t>
      </w:r>
      <w:r>
        <w:rPr>
          <w:color w:val="1F1F1F"/>
          <w:spacing w:val="15"/>
        </w:rPr>
        <w:t> </w:t>
      </w:r>
      <w:r>
        <w:rPr>
          <w:color w:val="1F1F1F"/>
        </w:rPr>
        <w:t>se</w:t>
      </w:r>
      <w:r>
        <w:rPr>
          <w:color w:val="1F1F1F"/>
          <w:spacing w:val="-1"/>
        </w:rPr>
        <w:t> </w:t>
      </w:r>
      <w:r>
        <w:rPr>
          <w:color w:val="1F1F1F"/>
        </w:rPr>
        <w:t>jedná</w:t>
      </w:r>
      <w:r>
        <w:rPr>
          <w:color w:val="1F1F1F"/>
          <w:spacing w:val="30"/>
        </w:rPr>
        <w:t> </w:t>
      </w:r>
      <w:r>
        <w:rPr>
          <w:color w:val="1F1F1F"/>
        </w:rPr>
        <w:t>o</w:t>
      </w:r>
      <w:r>
        <w:rPr>
          <w:color w:val="1F1F1F"/>
          <w:spacing w:val="8"/>
        </w:rPr>
        <w:t> </w:t>
      </w:r>
      <w:r>
        <w:rPr>
          <w:color w:val="1F1F1F"/>
        </w:rPr>
        <w:t>odstranění</w:t>
      </w:r>
      <w:r>
        <w:rPr>
          <w:color w:val="1F1F1F"/>
          <w:spacing w:val="21"/>
        </w:rPr>
        <w:t> </w:t>
      </w:r>
      <w:r>
        <w:rPr>
          <w:color w:val="1F1F1F"/>
        </w:rPr>
        <w:t>havárie</w:t>
      </w:r>
      <w:r>
        <w:rPr>
          <w:color w:val="1F1F1F"/>
          <w:spacing w:val="20"/>
        </w:rPr>
        <w:t> </w:t>
      </w:r>
      <w:r>
        <w:rPr>
          <w:color w:val="1F1F1F"/>
        </w:rPr>
        <w:t>překladu,</w:t>
      </w:r>
      <w:r>
        <w:rPr>
          <w:color w:val="1F1F1F"/>
          <w:spacing w:val="20"/>
        </w:rPr>
        <w:t> </w:t>
      </w:r>
      <w:r>
        <w:rPr>
          <w:color w:val="1F1F1F"/>
        </w:rPr>
        <w:t>odstranění</w:t>
      </w:r>
      <w:r>
        <w:rPr>
          <w:color w:val="1F1F1F"/>
          <w:w w:val="97"/>
        </w:rPr>
        <w:t> </w:t>
      </w:r>
      <w:r>
        <w:rPr>
          <w:color w:val="1F1F1F"/>
        </w:rPr>
        <w:t>druhotné</w:t>
      </w:r>
      <w:r>
        <w:rPr>
          <w:color w:val="1F1F1F"/>
          <w:spacing w:val="37"/>
        </w:rPr>
        <w:t> </w:t>
      </w:r>
      <w:r>
        <w:rPr>
          <w:color w:val="1F1F1F"/>
        </w:rPr>
        <w:t>zazdívky</w:t>
      </w:r>
      <w:r>
        <w:rPr>
          <w:color w:val="1F1F1F"/>
          <w:spacing w:val="40"/>
        </w:rPr>
        <w:t> </w:t>
      </w:r>
      <w:r>
        <w:rPr>
          <w:color w:val="1F1F1F"/>
        </w:rPr>
        <w:t>parapetu,</w:t>
      </w:r>
      <w:r>
        <w:rPr>
          <w:color w:val="1F1F1F"/>
          <w:spacing w:val="35"/>
        </w:rPr>
        <w:t> </w:t>
      </w:r>
      <w:r>
        <w:rPr>
          <w:color w:val="1F1F1F"/>
        </w:rPr>
        <w:t>dodávka</w:t>
      </w:r>
      <w:r>
        <w:rPr>
          <w:color w:val="1F1F1F"/>
          <w:spacing w:val="42"/>
        </w:rPr>
        <w:t> </w:t>
      </w:r>
      <w:r>
        <w:rPr>
          <w:color w:val="1F1F1F"/>
        </w:rPr>
        <w:t>a</w:t>
      </w:r>
      <w:r>
        <w:rPr>
          <w:color w:val="1F1F1F"/>
          <w:spacing w:val="32"/>
        </w:rPr>
        <w:t> </w:t>
      </w:r>
      <w:r>
        <w:rPr>
          <w:color w:val="1F1F1F"/>
        </w:rPr>
        <w:t>montáž</w:t>
      </w:r>
      <w:r>
        <w:rPr>
          <w:color w:val="1F1F1F"/>
          <w:spacing w:val="34"/>
        </w:rPr>
        <w:t> </w:t>
      </w:r>
      <w:r>
        <w:rPr>
          <w:color w:val="1F1F1F"/>
        </w:rPr>
        <w:t>komínových</w:t>
      </w:r>
      <w:r>
        <w:rPr>
          <w:color w:val="1F1F1F"/>
          <w:spacing w:val="39"/>
        </w:rPr>
        <w:t> </w:t>
      </w:r>
      <w:r>
        <w:rPr>
          <w:color w:val="1F1F1F"/>
        </w:rPr>
        <w:t>dvířek</w:t>
      </w:r>
      <w:r>
        <w:rPr>
          <w:color w:val="1F1F1F"/>
          <w:spacing w:val="35"/>
        </w:rPr>
        <w:t> </w:t>
      </w:r>
      <w:r>
        <w:rPr>
          <w:color w:val="1F1F1F"/>
        </w:rPr>
        <w:t>a</w:t>
      </w:r>
      <w:r>
        <w:rPr>
          <w:color w:val="1F1F1F"/>
          <w:spacing w:val="32"/>
        </w:rPr>
        <w:t> </w:t>
      </w:r>
      <w:r>
        <w:rPr>
          <w:color w:val="1F1F1F"/>
        </w:rPr>
        <w:t>úprava</w:t>
      </w:r>
      <w:r>
        <w:rPr>
          <w:color w:val="1F1F1F"/>
          <w:spacing w:val="27"/>
        </w:rPr>
        <w:t> </w:t>
      </w:r>
      <w:r>
        <w:rPr>
          <w:color w:val="1F1F1F"/>
        </w:rPr>
        <w:t>trasy</w:t>
      </w:r>
      <w:r>
        <w:rPr>
          <w:color w:val="1F1F1F"/>
          <w:w w:val="98"/>
        </w:rPr>
        <w:t> </w:t>
      </w:r>
      <w:r>
        <w:rPr>
          <w:color w:val="1F1F1F"/>
        </w:rPr>
        <w:t>kanalizace.</w:t>
      </w:r>
      <w:r>
        <w:rPr>
          <w:color w:val="1F1F1F"/>
          <w:spacing w:val="8"/>
        </w:rPr>
        <w:t> </w:t>
      </w:r>
      <w:r>
        <w:rPr>
          <w:color w:val="1F1F1F"/>
        </w:rPr>
        <w:t>Součástí</w:t>
      </w:r>
      <w:r>
        <w:rPr>
          <w:color w:val="1F1F1F"/>
          <w:spacing w:val="54"/>
        </w:rPr>
        <w:t> </w:t>
      </w:r>
      <w:r>
        <w:rPr>
          <w:color w:val="1F1F1F"/>
        </w:rPr>
        <w:t>tohoto</w:t>
      </w:r>
      <w:r>
        <w:rPr>
          <w:color w:val="1F1F1F"/>
          <w:spacing w:val="4"/>
        </w:rPr>
        <w:t> </w:t>
      </w:r>
      <w:r>
        <w:rPr>
          <w:color w:val="1F1F1F"/>
        </w:rPr>
        <w:t>dodatku</w:t>
      </w:r>
      <w:r>
        <w:rPr>
          <w:color w:val="1F1F1F"/>
          <w:spacing w:val="46"/>
        </w:rPr>
        <w:t> </w:t>
      </w:r>
      <w:r>
        <w:rPr>
          <w:color w:val="1F1F1F"/>
        </w:rPr>
        <w:t>je</w:t>
      </w:r>
      <w:r>
        <w:rPr>
          <w:color w:val="1F1F1F"/>
          <w:spacing w:val="6"/>
        </w:rPr>
        <w:t> </w:t>
      </w:r>
      <w:r>
        <w:rPr>
          <w:color w:val="1F1F1F"/>
        </w:rPr>
        <w:t>také</w:t>
      </w:r>
      <w:r>
        <w:rPr>
          <w:color w:val="1F1F1F"/>
          <w:spacing w:val="60"/>
        </w:rPr>
        <w:t> </w:t>
      </w:r>
      <w:r>
        <w:rPr>
          <w:color w:val="1F1F1F"/>
        </w:rPr>
        <w:t>ZL</w:t>
      </w:r>
      <w:r>
        <w:rPr>
          <w:color w:val="1F1F1F"/>
          <w:spacing w:val="54"/>
        </w:rPr>
        <w:t> </w:t>
      </w:r>
      <w:r>
        <w:rPr>
          <w:color w:val="1F1F1F"/>
        </w:rPr>
        <w:t>05,</w:t>
      </w:r>
      <w:r>
        <w:rPr>
          <w:color w:val="1F1F1F"/>
          <w:spacing w:val="60"/>
        </w:rPr>
        <w:t> </w:t>
      </w:r>
      <w:r>
        <w:rPr>
          <w:color w:val="1F1F1F"/>
        </w:rPr>
        <w:t>pro</w:t>
      </w:r>
      <w:r>
        <w:rPr>
          <w:color w:val="1F1F1F"/>
          <w:spacing w:val="49"/>
        </w:rPr>
        <w:t> </w:t>
      </w:r>
      <w:r>
        <w:rPr>
          <w:color w:val="1F1F1F"/>
        </w:rPr>
        <w:t>dodávku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55"/>
        </w:rPr>
        <w:t> </w:t>
      </w:r>
      <w:r>
        <w:rPr>
          <w:color w:val="1F1F1F"/>
        </w:rPr>
        <w:t>montáž</w:t>
      </w:r>
      <w:r>
        <w:rPr>
          <w:color w:val="1F1F1F"/>
          <w:spacing w:val="5"/>
        </w:rPr>
        <w:t> </w:t>
      </w:r>
      <w:r>
        <w:rPr>
          <w:color w:val="1F1F1F"/>
        </w:rPr>
        <w:t>pochozích</w:t>
      </w:r>
      <w:r>
        <w:rPr>
          <w:color w:val="1F1F1F"/>
          <w:w w:val="96"/>
        </w:rPr>
        <w:t> </w:t>
      </w:r>
      <w:r>
        <w:rPr>
          <w:color w:val="1F1F1F"/>
        </w:rPr>
        <w:t>skleněných</w:t>
      </w:r>
      <w:r>
        <w:rPr>
          <w:color w:val="1F1F1F"/>
          <w:spacing w:val="25"/>
        </w:rPr>
        <w:t> </w:t>
      </w:r>
      <w:r>
        <w:rPr>
          <w:color w:val="1F1F1F"/>
        </w:rPr>
        <w:t>průhledů</w:t>
      </w:r>
      <w:r>
        <w:rPr>
          <w:color w:val="1F1F1F"/>
          <w:spacing w:val="9"/>
        </w:rPr>
        <w:t> </w:t>
      </w:r>
      <w:r>
        <w:rPr>
          <w:color w:val="1F1F1F"/>
        </w:rPr>
        <w:t>v</w:t>
      </w:r>
      <w:r>
        <w:rPr>
          <w:color w:val="1F1F1F"/>
          <w:spacing w:val="-6"/>
        </w:rPr>
        <w:t> </w:t>
      </w:r>
      <w:r>
        <w:rPr>
          <w:color w:val="1F1F1F"/>
        </w:rPr>
        <w:t>podlaze.</w:t>
      </w:r>
      <w:r>
        <w:rPr>
          <w:color w:val="1F1F1F"/>
          <w:spacing w:val="58"/>
        </w:rPr>
        <w:t> </w:t>
      </w:r>
      <w:r>
        <w:rPr>
          <w:color w:val="1F1F1F"/>
          <w:spacing w:val="-6"/>
        </w:rPr>
        <w:t>T</w:t>
      </w:r>
      <w:r>
        <w:rPr>
          <w:color w:val="1F1F1F"/>
          <w:spacing w:val="-7"/>
        </w:rPr>
        <w:t>ato</w:t>
      </w:r>
      <w:r>
        <w:rPr>
          <w:color w:val="1F1F1F"/>
          <w:spacing w:val="7"/>
        </w:rPr>
        <w:t> </w:t>
      </w:r>
      <w:r>
        <w:rPr>
          <w:color w:val="1F1F1F"/>
        </w:rPr>
        <w:t>změna</w:t>
      </w:r>
      <w:r>
        <w:rPr>
          <w:color w:val="1F1F1F"/>
          <w:spacing w:val="9"/>
        </w:rPr>
        <w:t> </w:t>
      </w:r>
      <w:r>
        <w:rPr>
          <w:color w:val="1F1F1F"/>
        </w:rPr>
        <w:t>je</w:t>
      </w:r>
      <w:r>
        <w:rPr>
          <w:color w:val="1F1F1F"/>
          <w:spacing w:val="18"/>
        </w:rPr>
        <w:t> </w:t>
      </w:r>
      <w:r>
        <w:rPr>
          <w:color w:val="1F1F1F"/>
          <w:spacing w:val="1"/>
        </w:rPr>
        <w:t>vyvolána</w:t>
      </w:r>
      <w:r>
        <w:rPr>
          <w:color w:val="1F1F1F"/>
          <w:spacing w:val="17"/>
        </w:rPr>
        <w:t> </w:t>
      </w:r>
      <w:r>
        <w:rPr>
          <w:color w:val="1F1F1F"/>
        </w:rPr>
        <w:t>potřebou  vhodné</w:t>
      </w:r>
      <w:r>
        <w:rPr>
          <w:color w:val="1F1F1F"/>
          <w:spacing w:val="27"/>
        </w:rPr>
        <w:t> </w:t>
      </w:r>
      <w:r>
        <w:rPr>
          <w:color w:val="1F1F1F"/>
        </w:rPr>
        <w:t>prezentace</w:t>
      </w:r>
      <w:r>
        <w:rPr>
          <w:color w:val="1F1F1F"/>
          <w:spacing w:val="22"/>
          <w:w w:val="96"/>
        </w:rPr>
        <w:t> </w:t>
      </w:r>
      <w:r>
        <w:rPr>
          <w:color w:val="1F1F1F"/>
        </w:rPr>
        <w:t>stavebně</w:t>
      </w:r>
      <w:r>
        <w:rPr>
          <w:color w:val="1F1F1F"/>
          <w:spacing w:val="39"/>
        </w:rPr>
        <w:t> </w:t>
      </w:r>
      <w:r>
        <w:rPr>
          <w:color w:val="1F1F1F"/>
        </w:rPr>
        <w:t>historického</w:t>
      </w:r>
      <w:r>
        <w:rPr>
          <w:color w:val="1F1F1F"/>
          <w:spacing w:val="29"/>
        </w:rPr>
        <w:t> </w:t>
      </w:r>
      <w:r>
        <w:rPr>
          <w:color w:val="1F1F1F"/>
        </w:rPr>
        <w:t>vývoje</w:t>
      </w:r>
      <w:r>
        <w:rPr>
          <w:color w:val="1F1F1F"/>
          <w:spacing w:val="40"/>
        </w:rPr>
        <w:t> </w:t>
      </w:r>
      <w:r>
        <w:rPr>
          <w:color w:val="1F1F1F"/>
        </w:rPr>
        <w:t>podlah,</w:t>
      </w:r>
      <w:r>
        <w:rPr>
          <w:color w:val="1F1F1F"/>
          <w:spacing w:val="21"/>
        </w:rPr>
        <w:t> </w:t>
      </w:r>
      <w:r>
        <w:rPr>
          <w:color w:val="1F1F1F"/>
        </w:rPr>
        <w:t>tzn.</w:t>
      </w:r>
      <w:r>
        <w:rPr>
          <w:color w:val="1F1F1F"/>
          <w:spacing w:val="35"/>
        </w:rPr>
        <w:t> </w:t>
      </w:r>
      <w:r>
        <w:rPr>
          <w:color w:val="1F1F1F"/>
        </w:rPr>
        <w:t>prezentací</w:t>
      </w:r>
      <w:r>
        <w:rPr>
          <w:color w:val="1F1F1F"/>
          <w:spacing w:val="34"/>
        </w:rPr>
        <w:t> </w:t>
      </w:r>
      <w:r>
        <w:rPr>
          <w:color w:val="1F1F1F"/>
        </w:rPr>
        <w:t>nalezených</w:t>
      </w:r>
      <w:r>
        <w:rPr>
          <w:color w:val="1F1F1F"/>
          <w:spacing w:val="34"/>
        </w:rPr>
        <w:t> </w:t>
      </w:r>
      <w:r>
        <w:rPr>
          <w:color w:val="1F1F1F"/>
        </w:rPr>
        <w:t>historických</w:t>
      </w:r>
      <w:r>
        <w:rPr>
          <w:color w:val="1F1F1F"/>
          <w:spacing w:val="33"/>
        </w:rPr>
        <w:t> </w:t>
      </w:r>
      <w:r>
        <w:rPr>
          <w:color w:val="1F1F1F"/>
        </w:rPr>
        <w:t>podlah</w:t>
      </w:r>
      <w:r>
        <w:rPr>
          <w:color w:val="1F1F1F"/>
          <w:w w:val="98"/>
        </w:rPr>
        <w:t> </w:t>
      </w:r>
      <w:r>
        <w:rPr>
          <w:color w:val="1F1F1F"/>
        </w:rPr>
        <w:t>návštěvníkům.</w:t>
      </w:r>
      <w:r>
        <w:rPr>
          <w:color w:val="1F1F1F"/>
          <w:spacing w:val="6"/>
        </w:rPr>
        <w:t> </w:t>
      </w:r>
      <w:r>
        <w:rPr>
          <w:color w:val="1F1F1F"/>
        </w:rPr>
        <w:t>Mění</w:t>
      </w:r>
      <w:r>
        <w:rPr>
          <w:color w:val="1F1F1F"/>
          <w:spacing w:val="29"/>
        </w:rPr>
        <w:t> </w:t>
      </w:r>
      <w:r>
        <w:rPr>
          <w:color w:val="1F1F1F"/>
        </w:rPr>
        <w:t>se</w:t>
      </w:r>
      <w:r>
        <w:rPr>
          <w:color w:val="1F1F1F"/>
          <w:spacing w:val="42"/>
        </w:rPr>
        <w:t> </w:t>
      </w:r>
      <w:r>
        <w:rPr>
          <w:color w:val="1F1F1F"/>
        </w:rPr>
        <w:t>celkový</w:t>
      </w:r>
      <w:r>
        <w:rPr>
          <w:color w:val="1F1F1F"/>
          <w:spacing w:val="45"/>
        </w:rPr>
        <w:t> </w:t>
      </w:r>
      <w:r>
        <w:rPr>
          <w:color w:val="1F1F1F"/>
        </w:rPr>
        <w:t>rozsah</w:t>
      </w:r>
      <w:r>
        <w:rPr>
          <w:color w:val="1F1F1F"/>
          <w:spacing w:val="36"/>
        </w:rPr>
        <w:t> </w:t>
      </w:r>
      <w:r>
        <w:rPr>
          <w:color w:val="1F1F1F"/>
        </w:rPr>
        <w:t>díla</w:t>
      </w:r>
      <w:r>
        <w:rPr>
          <w:color w:val="1F1F1F"/>
          <w:spacing w:val="44"/>
        </w:rPr>
        <w:t> </w:t>
      </w:r>
      <w:r>
        <w:rPr>
          <w:color w:val="1F1F1F"/>
        </w:rPr>
        <w:t>specifikovaný</w:t>
      </w:r>
      <w:r>
        <w:rPr>
          <w:color w:val="1F1F1F"/>
          <w:spacing w:val="52"/>
        </w:rPr>
        <w:t> </w:t>
      </w:r>
      <w:r>
        <w:rPr>
          <w:color w:val="1F1F1F"/>
        </w:rPr>
        <w:t>v</w:t>
      </w:r>
      <w:r>
        <w:rPr>
          <w:color w:val="1F1F1F"/>
          <w:spacing w:val="-4"/>
        </w:rPr>
        <w:t> </w:t>
      </w:r>
      <w:r>
        <w:rPr>
          <w:color w:val="1F1F1F"/>
        </w:rPr>
        <w:t>původní</w:t>
      </w:r>
      <w:r>
        <w:rPr>
          <w:color w:val="1F1F1F"/>
          <w:spacing w:val="33"/>
        </w:rPr>
        <w:t> </w:t>
      </w:r>
      <w:r>
        <w:rPr>
          <w:color w:val="1F1F1F"/>
        </w:rPr>
        <w:t>smlouvě</w:t>
      </w:r>
      <w:r>
        <w:rPr>
          <w:color w:val="1F1F1F"/>
          <w:spacing w:val="47"/>
        </w:rPr>
        <w:t> </w:t>
      </w:r>
      <w:r>
        <w:rPr>
          <w:color w:val="1F1F1F"/>
        </w:rPr>
        <w:t>a</w:t>
      </w:r>
      <w:r>
        <w:rPr>
          <w:color w:val="1F1F1F"/>
          <w:spacing w:val="43"/>
        </w:rPr>
        <w:t> </w:t>
      </w:r>
      <w:r>
        <w:rPr>
          <w:color w:val="1F1F1F"/>
        </w:rPr>
        <w:t>nově</w:t>
      </w:r>
      <w:r>
        <w:rPr>
          <w:color w:val="1F1F1F"/>
          <w:spacing w:val="38"/>
        </w:rPr>
        <w:t> </w:t>
      </w:r>
      <w:r>
        <w:rPr>
          <w:color w:val="1F1F1F"/>
        </w:rPr>
        <w:t>se</w:t>
      </w:r>
      <w:r>
        <w:rPr>
          <w:color w:val="1F1F1F"/>
          <w:w w:val="97"/>
        </w:rPr>
        <w:t> </w:t>
      </w:r>
      <w:r>
        <w:rPr>
          <w:color w:val="1F1F1F"/>
        </w:rPr>
        <w:t>stanovuje</w:t>
      </w:r>
      <w:r>
        <w:rPr>
          <w:color w:val="1F1F1F"/>
          <w:spacing w:val="35"/>
        </w:rPr>
        <w:t> </w:t>
      </w:r>
      <w:r>
        <w:rPr>
          <w:color w:val="1F1F1F"/>
          <w:spacing w:val="-1"/>
        </w:rPr>
        <w:t>cel</w:t>
      </w:r>
      <w:r>
        <w:rPr>
          <w:color w:val="1F1F1F"/>
          <w:spacing w:val="-2"/>
        </w:rPr>
        <w:t>ková</w:t>
      </w:r>
      <w:r>
        <w:rPr>
          <w:color w:val="1F1F1F"/>
          <w:spacing w:val="18"/>
        </w:rPr>
        <w:t> </w:t>
      </w:r>
      <w:r>
        <w:rPr>
          <w:color w:val="1F1F1F"/>
        </w:rPr>
        <w:t>cena</w:t>
      </w:r>
      <w:r>
        <w:rPr>
          <w:color w:val="1F1F1F"/>
          <w:spacing w:val="17"/>
        </w:rPr>
        <w:t> </w:t>
      </w:r>
      <w:r>
        <w:rPr>
          <w:color w:val="1F1F1F"/>
        </w:rPr>
        <w:t>díla.</w:t>
      </w:r>
      <w:r>
        <w:rPr>
          <w:color w:val="1F1F1F"/>
          <w:spacing w:val="28"/>
        </w:rPr>
        <w:t> </w:t>
      </w:r>
      <w:r>
        <w:rPr>
          <w:color w:val="1F1F1F"/>
        </w:rPr>
        <w:t>Provedení</w:t>
      </w:r>
      <w:r>
        <w:rPr>
          <w:color w:val="1F1F1F"/>
          <w:spacing w:val="16"/>
        </w:rPr>
        <w:t> </w:t>
      </w:r>
      <w:r>
        <w:rPr>
          <w:color w:val="1F1F1F"/>
        </w:rPr>
        <w:t>výše</w:t>
      </w:r>
      <w:r>
        <w:rPr>
          <w:color w:val="1F1F1F"/>
          <w:spacing w:val="29"/>
        </w:rPr>
        <w:t> </w:t>
      </w:r>
      <w:r>
        <w:rPr>
          <w:color w:val="1F1F1F"/>
        </w:rPr>
        <w:t>uvedených</w:t>
      </w:r>
      <w:r>
        <w:rPr>
          <w:color w:val="1F1F1F"/>
          <w:spacing w:val="25"/>
        </w:rPr>
        <w:t> </w:t>
      </w:r>
      <w:r>
        <w:rPr>
          <w:color w:val="1F1F1F"/>
        </w:rPr>
        <w:t>změn,</w:t>
      </w:r>
      <w:r>
        <w:rPr>
          <w:color w:val="1F1F1F"/>
          <w:spacing w:val="35"/>
        </w:rPr>
        <w:t> </w:t>
      </w:r>
      <w:r>
        <w:rPr>
          <w:color w:val="1F1F1F"/>
        </w:rPr>
        <w:t>které</w:t>
      </w:r>
      <w:r>
        <w:rPr>
          <w:color w:val="1F1F1F"/>
          <w:spacing w:val="23"/>
        </w:rPr>
        <w:t> </w:t>
      </w:r>
      <w:r>
        <w:rPr>
          <w:color w:val="1F1F1F"/>
        </w:rPr>
        <w:t>nebylo</w:t>
      </w:r>
      <w:r>
        <w:rPr>
          <w:color w:val="1F1F1F"/>
          <w:spacing w:val="27"/>
        </w:rPr>
        <w:t> </w:t>
      </w:r>
      <w:r>
        <w:rPr>
          <w:color w:val="1F1F1F"/>
        </w:rPr>
        <w:t>možné</w:t>
      </w:r>
      <w:r>
        <w:rPr>
          <w:color w:val="1F1F1F"/>
          <w:spacing w:val="26"/>
          <w:w w:val="97"/>
        </w:rPr>
        <w:t> </w:t>
      </w:r>
      <w:r>
        <w:rPr>
          <w:color w:val="1F1F1F"/>
        </w:rPr>
        <w:t>předpokládat,</w:t>
      </w:r>
      <w:r>
        <w:rPr>
          <w:color w:val="1F1F1F"/>
          <w:spacing w:val="-3"/>
        </w:rPr>
        <w:t> </w:t>
      </w:r>
      <w:r>
        <w:rPr>
          <w:color w:val="1F1F1F"/>
        </w:rPr>
        <w:t>vyvolává</w:t>
      </w:r>
      <w:r>
        <w:rPr>
          <w:color w:val="1F1F1F"/>
          <w:spacing w:val="5"/>
        </w:rPr>
        <w:t> </w:t>
      </w:r>
      <w:r>
        <w:rPr>
          <w:color w:val="1F1F1F"/>
        </w:rPr>
        <w:t>objektivně</w:t>
      </w:r>
      <w:r>
        <w:rPr>
          <w:color w:val="1F1F1F"/>
          <w:spacing w:val="7"/>
        </w:rPr>
        <w:t> </w:t>
      </w:r>
      <w:r>
        <w:rPr>
          <w:color w:val="1F1F1F"/>
        </w:rPr>
        <w:t>nutnost</w:t>
      </w:r>
      <w:r>
        <w:rPr>
          <w:color w:val="1F1F1F"/>
          <w:spacing w:val="2"/>
        </w:rPr>
        <w:t> </w:t>
      </w:r>
      <w:r>
        <w:rPr>
          <w:color w:val="1F1F1F"/>
          <w:spacing w:val="-1"/>
        </w:rPr>
        <w:t>prodl</w:t>
      </w:r>
      <w:r>
        <w:rPr>
          <w:color w:val="1F1F1F"/>
          <w:spacing w:val="-2"/>
        </w:rPr>
        <w:t>oužení</w:t>
      </w:r>
      <w:r>
        <w:rPr>
          <w:color w:val="1F1F1F"/>
          <w:spacing w:val="-6"/>
        </w:rPr>
        <w:t> </w:t>
      </w:r>
      <w:r>
        <w:rPr>
          <w:color w:val="1F1F1F"/>
        </w:rPr>
        <w:t>termínu</w:t>
      </w:r>
      <w:r>
        <w:rPr>
          <w:color w:val="1F1F1F"/>
          <w:spacing w:val="-1"/>
        </w:rPr>
        <w:t> </w:t>
      </w:r>
      <w:r>
        <w:rPr>
          <w:color w:val="1F1F1F"/>
        </w:rPr>
        <w:t>dokončení</w:t>
      </w:r>
      <w:r>
        <w:rPr>
          <w:color w:val="1F1F1F"/>
          <w:spacing w:val="8"/>
        </w:rPr>
        <w:t> </w:t>
      </w:r>
      <w:r>
        <w:rPr>
          <w:color w:val="1F1F1F"/>
          <w:spacing w:val="-2"/>
        </w:rPr>
        <w:t>stavby</w:t>
      </w:r>
      <w:r>
        <w:rPr>
          <w:color w:val="1F1F1F"/>
          <w:spacing w:val="-1"/>
        </w:rPr>
        <w:t>,</w:t>
      </w:r>
      <w:r>
        <w:rPr>
          <w:color w:val="1F1F1F"/>
          <w:spacing w:val="-22"/>
        </w:rPr>
        <w:t> </w:t>
      </w:r>
      <w:r>
        <w:rPr>
          <w:color w:val="1F1F1F"/>
        </w:rPr>
        <w:t>které</w:t>
      </w:r>
      <w:r>
        <w:rPr>
          <w:color w:val="1F1F1F"/>
          <w:spacing w:val="-10"/>
        </w:rPr>
        <w:t> </w:t>
      </w:r>
      <w:r>
        <w:rPr>
          <w:color w:val="1F1F1F"/>
        </w:rPr>
        <w:t>však</w:t>
      </w:r>
      <w:r>
        <w:rPr>
          <w:color w:val="1F1F1F"/>
          <w:spacing w:val="28"/>
          <w:w w:val="96"/>
        </w:rPr>
        <w:t> </w:t>
      </w:r>
      <w:r>
        <w:rPr>
          <w:color w:val="1F1F1F"/>
        </w:rPr>
        <w:t>nebude</w:t>
      </w:r>
      <w:r>
        <w:rPr>
          <w:color w:val="1F1F1F"/>
          <w:spacing w:val="-9"/>
        </w:rPr>
        <w:t> </w:t>
      </w:r>
      <w:r>
        <w:rPr>
          <w:color w:val="1F1F1F"/>
        </w:rPr>
        <w:t>mít</w:t>
      </w:r>
      <w:r>
        <w:rPr>
          <w:color w:val="1F1F1F"/>
          <w:spacing w:val="-20"/>
        </w:rPr>
        <w:t> </w:t>
      </w:r>
      <w:r>
        <w:rPr>
          <w:color w:val="1F1F1F"/>
        </w:rPr>
        <w:t>dopad</w:t>
      </w:r>
      <w:r>
        <w:rPr>
          <w:color w:val="1F1F1F"/>
          <w:spacing w:val="-7"/>
        </w:rPr>
        <w:t> </w:t>
      </w:r>
      <w:r>
        <w:rPr>
          <w:color w:val="1F1F1F"/>
        </w:rPr>
        <w:t>na</w:t>
      </w:r>
      <w:r>
        <w:rPr>
          <w:color w:val="1F1F1F"/>
          <w:spacing w:val="-19"/>
        </w:rPr>
        <w:t> </w:t>
      </w:r>
      <w:r>
        <w:rPr>
          <w:color w:val="1F1F1F"/>
        </w:rPr>
        <w:t>změnu</w:t>
      </w:r>
      <w:r>
        <w:rPr>
          <w:color w:val="1F1F1F"/>
          <w:spacing w:val="-11"/>
        </w:rPr>
        <w:t> </w:t>
      </w:r>
      <w:r>
        <w:rPr>
          <w:color w:val="1F1F1F"/>
        </w:rPr>
        <w:t>termínu</w:t>
      </w:r>
      <w:r>
        <w:rPr>
          <w:color w:val="1F1F1F"/>
          <w:spacing w:val="-3"/>
        </w:rPr>
        <w:t> </w:t>
      </w:r>
      <w:r>
        <w:rPr>
          <w:color w:val="1F1F1F"/>
        </w:rPr>
        <w:t>dokončení</w:t>
      </w:r>
      <w:r>
        <w:rPr>
          <w:color w:val="1F1F1F"/>
          <w:spacing w:val="-4"/>
        </w:rPr>
        <w:t> </w:t>
      </w:r>
      <w:r>
        <w:rPr>
          <w:color w:val="1F1F1F"/>
        </w:rPr>
        <w:t>akce</w:t>
      </w:r>
      <w:r>
        <w:rPr>
          <w:color w:val="1F1F1F"/>
          <w:spacing w:val="-14"/>
        </w:rPr>
        <w:t> </w:t>
      </w:r>
      <w:r>
        <w:rPr>
          <w:color w:val="1F1F1F"/>
        </w:rPr>
        <w:t>dle</w:t>
      </w:r>
      <w:r>
        <w:rPr>
          <w:color w:val="1F1F1F"/>
          <w:spacing w:val="-15"/>
        </w:rPr>
        <w:t> </w:t>
      </w:r>
      <w:r>
        <w:rPr>
          <w:color w:val="1F1F1F"/>
        </w:rPr>
        <w:t>vydaného</w:t>
      </w:r>
      <w:r>
        <w:rPr>
          <w:color w:val="1F1F1F"/>
          <w:spacing w:val="6"/>
        </w:rPr>
        <w:t> </w:t>
      </w:r>
      <w:r>
        <w:rPr>
          <w:color w:val="1F1F1F"/>
        </w:rPr>
        <w:t>platného</w:t>
      </w:r>
      <w:r>
        <w:rPr>
          <w:color w:val="1F1F1F"/>
          <w:spacing w:val="-4"/>
        </w:rPr>
        <w:t> </w:t>
      </w:r>
      <w:r>
        <w:rPr>
          <w:color w:val="1F1F1F"/>
        </w:rPr>
        <w:t>RoPD.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4905" w:right="4893"/>
        <w:jc w:val="center"/>
      </w:pPr>
      <w:r>
        <w:rPr/>
        <w:pict>
          <v:shape style="position:absolute;margin-left:588.479980pt;margin-top:-.770128pt;width:6.52pt;height:116.16pt;mso-position-horizontal-relative:page;mso-position-vertical-relative:paragraph;z-index:1072" type="#_x0000_t75" stroked="false">
            <v:imagedata r:id="rId8" o:title=""/>
          </v:shape>
        </w:pict>
      </w:r>
      <w:r>
        <w:rPr>
          <w:color w:val="1F1F1F"/>
          <w:w w:val="110"/>
        </w:rPr>
        <w:t>li.</w:t>
      </w:r>
      <w:r>
        <w:rPr>
          <w:color w:val="1F1F1F"/>
          <w:spacing w:val="-42"/>
          <w:w w:val="110"/>
        </w:rPr>
        <w:t> </w:t>
      </w:r>
      <w:r>
        <w:rPr>
          <w:color w:val="1F1F1F"/>
          <w:w w:val="110"/>
        </w:rPr>
        <w:t>Cena</w:t>
      </w:r>
      <w:r>
        <w:rPr>
          <w:color w:val="1F1F1F"/>
          <w:spacing w:val="-32"/>
          <w:w w:val="110"/>
        </w:rPr>
        <w:t> </w:t>
      </w:r>
      <w:r>
        <w:rPr>
          <w:color w:val="1F1F1F"/>
          <w:w w:val="110"/>
        </w:rPr>
        <w:t>díla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82" w:right="1708" w:hanging="15"/>
        <w:jc w:val="left"/>
      </w:pPr>
      <w:r>
        <w:rPr>
          <w:color w:val="1F1F1F"/>
        </w:rPr>
        <w:t>Změny</w:t>
      </w:r>
      <w:r>
        <w:rPr>
          <w:color w:val="1F1F1F"/>
          <w:spacing w:val="-6"/>
        </w:rPr>
        <w:t> </w:t>
      </w:r>
      <w:r>
        <w:rPr>
          <w:color w:val="1F1F1F"/>
        </w:rPr>
        <w:t>jsou</w:t>
      </w:r>
      <w:r>
        <w:rPr>
          <w:color w:val="1F1F1F"/>
          <w:spacing w:val="1"/>
        </w:rPr>
        <w:t> </w:t>
      </w:r>
      <w:r>
        <w:rPr>
          <w:color w:val="1F1F1F"/>
        </w:rPr>
        <w:t>obsaženy ve</w:t>
      </w:r>
      <w:r>
        <w:rPr>
          <w:color w:val="1F1F1F"/>
          <w:spacing w:val="-1"/>
        </w:rPr>
        <w:t> </w:t>
      </w:r>
      <w:r>
        <w:rPr>
          <w:color w:val="1F1F1F"/>
        </w:rPr>
        <w:t>změnových</w:t>
      </w:r>
      <w:r>
        <w:rPr>
          <w:color w:val="1F1F1F"/>
          <w:spacing w:val="13"/>
        </w:rPr>
        <w:t> </w:t>
      </w:r>
      <w:r>
        <w:rPr>
          <w:color w:val="1F1F1F"/>
        </w:rPr>
        <w:t>listech</w:t>
      </w:r>
      <w:r>
        <w:rPr>
          <w:color w:val="1F1F1F"/>
          <w:spacing w:val="-10"/>
        </w:rPr>
        <w:t> </w:t>
      </w:r>
      <w:r>
        <w:rPr>
          <w:color w:val="1F1F1F"/>
        </w:rPr>
        <w:t>ZL</w:t>
      </w:r>
      <w:r>
        <w:rPr>
          <w:color w:val="1F1F1F"/>
          <w:spacing w:val="-14"/>
        </w:rPr>
        <w:t> </w:t>
      </w:r>
      <w:r>
        <w:rPr>
          <w:color w:val="1F1F1F"/>
        </w:rPr>
        <w:t>01,</w:t>
      </w:r>
      <w:r>
        <w:rPr>
          <w:color w:val="1F1F1F"/>
          <w:spacing w:val="-37"/>
        </w:rPr>
        <w:t> </w:t>
      </w:r>
      <w:r>
        <w:rPr>
          <w:color w:val="1F1F1F"/>
        </w:rPr>
        <w:t>ZL</w:t>
      </w:r>
      <w:r>
        <w:rPr>
          <w:color w:val="1F1F1F"/>
          <w:spacing w:val="-14"/>
        </w:rPr>
        <w:t> </w:t>
      </w:r>
      <w:r>
        <w:rPr>
          <w:color w:val="1F1F1F"/>
        </w:rPr>
        <w:t>02,</w:t>
      </w:r>
      <w:r>
        <w:rPr>
          <w:color w:val="1F1F1F"/>
          <w:spacing w:val="-10"/>
        </w:rPr>
        <w:t> </w:t>
      </w:r>
      <w:r>
        <w:rPr>
          <w:color w:val="1F1F1F"/>
        </w:rPr>
        <w:t>ZL</w:t>
      </w:r>
      <w:r>
        <w:rPr>
          <w:color w:val="1F1F1F"/>
          <w:spacing w:val="-14"/>
        </w:rPr>
        <w:t> </w:t>
      </w:r>
      <w:r>
        <w:rPr>
          <w:color w:val="1F1F1F"/>
        </w:rPr>
        <w:t>03,</w:t>
      </w:r>
      <w:r>
        <w:rPr>
          <w:color w:val="1F1F1F"/>
          <w:spacing w:val="-7"/>
        </w:rPr>
        <w:t> </w:t>
      </w:r>
      <w:r>
        <w:rPr>
          <w:color w:val="1F1F1F"/>
        </w:rPr>
        <w:t>ZL</w:t>
      </w:r>
      <w:r>
        <w:rPr>
          <w:color w:val="1F1F1F"/>
          <w:spacing w:val="-13"/>
        </w:rPr>
        <w:t> </w:t>
      </w:r>
      <w:r>
        <w:rPr>
          <w:color w:val="1F1F1F"/>
        </w:rPr>
        <w:t>04,</w:t>
      </w:r>
      <w:r>
        <w:rPr>
          <w:color w:val="1F1F1F"/>
          <w:spacing w:val="-7"/>
        </w:rPr>
        <w:t> </w:t>
      </w:r>
      <w:r>
        <w:rPr>
          <w:color w:val="1F1F1F"/>
        </w:rPr>
        <w:t>ZL</w:t>
      </w:r>
      <w:r>
        <w:rPr>
          <w:color w:val="1F1F1F"/>
          <w:spacing w:val="-14"/>
        </w:rPr>
        <w:t> </w:t>
      </w:r>
      <w:r>
        <w:rPr>
          <w:color w:val="1F1F1F"/>
        </w:rPr>
        <w:t>05,</w:t>
      </w:r>
      <w:r>
        <w:rPr>
          <w:color w:val="1F1F1F"/>
          <w:spacing w:val="-6"/>
        </w:rPr>
        <w:t> </w:t>
      </w:r>
      <w:r>
        <w:rPr>
          <w:color w:val="1F1F1F"/>
        </w:rPr>
        <w:t>které</w:t>
      </w:r>
      <w:r>
        <w:rPr>
          <w:color w:val="1F1F1F"/>
          <w:spacing w:val="-19"/>
        </w:rPr>
        <w:t> </w:t>
      </w:r>
      <w:r>
        <w:rPr>
          <w:color w:val="1F1F1F"/>
        </w:rPr>
        <w:t>jsou</w:t>
      </w:r>
      <w:r>
        <w:rPr>
          <w:color w:val="1F1F1F"/>
          <w:w w:val="99"/>
        </w:rPr>
        <w:t> </w:t>
      </w:r>
      <w:r>
        <w:rPr>
          <w:color w:val="1F1F1F"/>
        </w:rPr>
        <w:t>k</w:t>
      </w:r>
      <w:r>
        <w:rPr>
          <w:color w:val="1F1F1F"/>
          <w:spacing w:val="-23"/>
        </w:rPr>
        <w:t> </w:t>
      </w:r>
      <w:r>
        <w:rPr>
          <w:color w:val="1F1F1F"/>
        </w:rPr>
        <w:t>tomuto</w:t>
      </w:r>
      <w:r>
        <w:rPr>
          <w:color w:val="1F1F1F"/>
          <w:spacing w:val="-7"/>
        </w:rPr>
        <w:t> </w:t>
      </w:r>
      <w:r>
        <w:rPr>
          <w:color w:val="1F1F1F"/>
        </w:rPr>
        <w:t>dodatku</w:t>
      </w:r>
      <w:r>
        <w:rPr>
          <w:color w:val="1F1F1F"/>
          <w:spacing w:val="-2"/>
        </w:rPr>
        <w:t> </w:t>
      </w:r>
      <w:r>
        <w:rPr>
          <w:color w:val="1F1F1F"/>
        </w:rPr>
        <w:t>přiloženy</w:t>
      </w:r>
      <w:r>
        <w:rPr>
          <w:color w:val="1F1F1F"/>
          <w:spacing w:val="-10"/>
        </w:rPr>
        <w:t> </w:t>
      </w:r>
      <w:r>
        <w:rPr>
          <w:color w:val="1F1F1F"/>
        </w:rPr>
        <w:t>včetně</w:t>
      </w:r>
      <w:r>
        <w:rPr>
          <w:color w:val="1F1F1F"/>
          <w:spacing w:val="-5"/>
        </w:rPr>
        <w:t> </w:t>
      </w:r>
      <w:r>
        <w:rPr>
          <w:color w:val="1F1F1F"/>
        </w:rPr>
        <w:t>svých</w:t>
      </w:r>
      <w:r>
        <w:rPr>
          <w:color w:val="1F1F1F"/>
          <w:spacing w:val="-8"/>
        </w:rPr>
        <w:t> </w:t>
      </w:r>
      <w:r>
        <w:rPr>
          <w:color w:val="1F1F1F"/>
        </w:rPr>
        <w:t>příloh</w:t>
      </w:r>
      <w:r>
        <w:rPr>
          <w:color w:val="1F1F1F"/>
          <w:spacing w:val="-17"/>
        </w:rPr>
        <w:t> </w:t>
      </w:r>
      <w:r>
        <w:rPr>
          <w:color w:val="1F1F1F"/>
        </w:rPr>
        <w:t>a</w:t>
      </w:r>
      <w:r>
        <w:rPr>
          <w:color w:val="1F1F1F"/>
          <w:spacing w:val="-17"/>
        </w:rPr>
        <w:t> </w:t>
      </w:r>
      <w:r>
        <w:rPr>
          <w:color w:val="1F1F1F"/>
        </w:rPr>
        <w:t>tvoří</w:t>
      </w:r>
      <w:r>
        <w:rPr>
          <w:color w:val="1F1F1F"/>
          <w:spacing w:val="-20"/>
        </w:rPr>
        <w:t> </w:t>
      </w:r>
      <w:r>
        <w:rPr>
          <w:color w:val="1F1F1F"/>
        </w:rPr>
        <w:t>jeho</w:t>
      </w:r>
      <w:r>
        <w:rPr>
          <w:color w:val="1F1F1F"/>
          <w:spacing w:val="7"/>
        </w:rPr>
        <w:t> </w:t>
      </w:r>
      <w:r>
        <w:rPr>
          <w:color w:val="1F1F1F"/>
        </w:rPr>
        <w:t>nedílnou</w:t>
      </w:r>
      <w:r>
        <w:rPr>
          <w:color w:val="1F1F1F"/>
          <w:spacing w:val="-12"/>
        </w:rPr>
        <w:t> </w:t>
      </w:r>
      <w:r>
        <w:rPr>
          <w:color w:val="1F1F1F"/>
        </w:rPr>
        <w:t>součást: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912" w:right="4893"/>
        <w:jc w:val="center"/>
      </w:pPr>
      <w:r>
        <w:rPr>
          <w:color w:val="1F1F1F"/>
        </w:rPr>
        <w:t>Strana</w:t>
      </w:r>
      <w:r>
        <w:rPr>
          <w:color w:val="1F1F1F"/>
          <w:spacing w:val="13"/>
        </w:rPr>
        <w:t> </w:t>
      </w:r>
      <w:r>
        <w:rPr>
          <w:color w:val="1F1F1F"/>
        </w:rPr>
        <w:t>1</w:t>
      </w:r>
      <w:r>
        <w:rPr>
          <w:color w:val="1F1F1F"/>
          <w:spacing w:val="-33"/>
        </w:rPr>
        <w:t> </w:t>
      </w:r>
      <w:r>
        <w:rPr>
          <w:color w:val="1F1F1F"/>
        </w:rPr>
        <w:t>(celkem</w:t>
      </w:r>
      <w:r>
        <w:rPr>
          <w:color w:val="1F1F1F"/>
          <w:spacing w:val="-6"/>
        </w:rPr>
        <w:t> </w:t>
      </w:r>
      <w:r>
        <w:rPr>
          <w:color w:val="1F1F1F"/>
        </w:rPr>
        <w:t>3)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20"/>
          <w:pgMar w:top="0" w:bottom="0" w:left="160" w:right="0"/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434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287.45pt;height:1.9pt;mso-position-horizontal-relative:char;mso-position-vertical-relative:line" coordorigin="0,0" coordsize="5749,38">
            <v:group style="position:absolute;left:19;top:19;width:5711;height:2" coordorigin="19,19" coordsize="5711,2">
              <v:shape style="position:absolute;left:19;top:19;width:5711;height:2" coordorigin="19,19" coordsize="5711,0" path="m19,19l5729,19e" filled="false" stroked="true" strokeweight="1.8784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7"/>
        <w:ind w:left="42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1F1F1F"/>
          <w:w w:val="110"/>
          <w:sz w:val="24"/>
          <w:szCs w:val="24"/>
        </w:rPr>
        <w:t>NPÚ</w:t>
      </w:r>
      <w:r>
        <w:rPr>
          <w:rFonts w:ascii="Times New Roman" w:hAnsi="Times New Roman" w:cs="Times New Roman" w:eastAsia="Times New Roman"/>
          <w:color w:val="1F1F1F"/>
          <w:spacing w:val="6"/>
          <w:w w:val="11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1F1F1F"/>
          <w:w w:val="110"/>
          <w:sz w:val="24"/>
          <w:szCs w:val="24"/>
        </w:rPr>
        <w:t>ÚPS</w:t>
      </w:r>
      <w:r>
        <w:rPr>
          <w:rFonts w:ascii="Times New Roman" w:hAnsi="Times New Roman" w:cs="Times New Roman" w:eastAsia="Times New Roman"/>
          <w:color w:val="1F1F1F"/>
          <w:spacing w:val="-1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  <w:sz w:val="24"/>
          <w:szCs w:val="24"/>
        </w:rPr>
        <w:t>Praha</w:t>
      </w:r>
      <w:r>
        <w:rPr>
          <w:rFonts w:ascii="Times New Roman" w:hAnsi="Times New Roman" w:cs="Times New Roman" w:eastAsia="Times New Roman"/>
          <w:color w:val="1F1F1F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  <w:sz w:val="24"/>
          <w:szCs w:val="24"/>
        </w:rPr>
        <w:t>/200</w:t>
      </w:r>
      <w:r>
        <w:rPr>
          <w:rFonts w:ascii="Times New Roman" w:hAnsi="Times New Roman" w:cs="Times New Roman" w:eastAsia="Times New Roman"/>
          <w:color w:val="1F1F1F"/>
          <w:spacing w:val="3"/>
          <w:w w:val="11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1F1F1F"/>
          <w:w w:val="110"/>
          <w:sz w:val="24"/>
          <w:szCs w:val="24"/>
        </w:rPr>
        <w:t>Hl</w:t>
      </w:r>
      <w:r>
        <w:rPr>
          <w:rFonts w:ascii="Times New Roman" w:hAnsi="Times New Roman" w:cs="Times New Roman" w:eastAsia="Times New Roman"/>
          <w:color w:val="1F1F1F"/>
          <w:spacing w:val="-10"/>
          <w:w w:val="11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1F1F1F"/>
          <w:w w:val="110"/>
          <w:sz w:val="24"/>
          <w:szCs w:val="24"/>
        </w:rPr>
        <w:t>70038</w:t>
      </w:r>
      <w:r>
        <w:rPr>
          <w:rFonts w:ascii="Times New Roman" w:hAnsi="Times New Roman" w:cs="Times New Roman" w:eastAsia="Times New Roman"/>
          <w:color w:val="1F1F1F"/>
          <w:spacing w:val="26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1F1F1F"/>
          <w:spacing w:val="-8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1F1F1F"/>
          <w:spacing w:val="-9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1F1F1F"/>
          <w:spacing w:val="-12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1F1F1F"/>
          <w:spacing w:val="-4"/>
          <w:w w:val="110"/>
          <w:sz w:val="20"/>
          <w:szCs w:val="20"/>
        </w:rPr>
        <w:t>„</w:t>
      </w:r>
      <w:r>
        <w:rPr>
          <w:rFonts w:ascii="Arial" w:hAnsi="Arial" w:cs="Arial" w:eastAsia="Arial"/>
          <w:color w:val="1F1F1F"/>
          <w:spacing w:val="-39"/>
          <w:w w:val="110"/>
          <w:sz w:val="20"/>
          <w:szCs w:val="20"/>
        </w:rPr>
        <w:t>.</w:t>
      </w:r>
      <w:r>
        <w:rPr>
          <w:rFonts w:ascii="Arial" w:hAnsi="Arial" w:cs="Arial" w:eastAsia="Arial"/>
          <w:color w:val="1F1F1F"/>
          <w:spacing w:val="-44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1F1F1F"/>
          <w:w w:val="110"/>
          <w:sz w:val="24"/>
          <w:szCs w:val="24"/>
        </w:rPr>
        <w:t>/2018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65" w:right="0"/>
        <w:jc w:val="left"/>
      </w:pPr>
      <w:r>
        <w:rPr>
          <w:color w:val="1F1F1F"/>
          <w:w w:val="96"/>
        </w:rPr>
      </w:r>
      <w:r>
        <w:rPr>
          <w:color w:val="1F1F1F"/>
          <w:u w:val="thick" w:color="000000"/>
        </w:rPr>
        <w:t>Cena</w:t>
      </w:r>
      <w:r>
        <w:rPr>
          <w:color w:val="1F1F1F"/>
          <w:spacing w:val="-32"/>
          <w:u w:val="thick" w:color="000000"/>
        </w:rPr>
        <w:t> </w:t>
      </w:r>
      <w:r>
        <w:rPr>
          <w:color w:val="1F1F1F"/>
          <w:u w:val="thick" w:color="000000"/>
        </w:rPr>
        <w:t>díla</w:t>
      </w:r>
      <w:r>
        <w:rPr>
          <w:color w:val="1F1F1F"/>
          <w:spacing w:val="-30"/>
          <w:u w:val="thick" w:color="000000"/>
        </w:rPr>
        <w:t> </w:t>
      </w:r>
      <w:r>
        <w:rPr>
          <w:color w:val="1F1F1F"/>
          <w:u w:val="thick" w:color="000000"/>
        </w:rPr>
        <w:t>dle</w:t>
      </w:r>
      <w:r>
        <w:rPr>
          <w:color w:val="1F1F1F"/>
          <w:spacing w:val="-32"/>
          <w:u w:val="thick" w:color="000000"/>
        </w:rPr>
        <w:t> </w:t>
      </w:r>
      <w:r>
        <w:rPr>
          <w:color w:val="1F1F1F"/>
          <w:u w:val="thick" w:color="000000"/>
        </w:rPr>
        <w:t>SoD</w:t>
      </w:r>
      <w:r>
        <w:rPr>
          <w:color w:val="1F1F1F"/>
          <w:spacing w:val="-29"/>
          <w:u w:val="thick" w:color="000000"/>
        </w:rPr>
        <w:t> </w:t>
      </w:r>
      <w:r>
        <w:rPr>
          <w:color w:val="1F1F1F"/>
          <w:u w:val="thick" w:color="000000"/>
        </w:rPr>
        <w:t>č.</w:t>
      </w:r>
      <w:r>
        <w:rPr>
          <w:color w:val="1F1F1F"/>
          <w:spacing w:val="-29"/>
          <w:u w:val="thick" w:color="000000"/>
        </w:rPr>
        <w:t> </w:t>
      </w:r>
      <w:r>
        <w:rPr>
          <w:color w:val="1F1F1F"/>
          <w:spacing w:val="-1"/>
          <w:u w:val="thick" w:color="000000"/>
        </w:rPr>
        <w:t>NPÚ-</w:t>
      </w:r>
      <w:r>
        <w:rPr>
          <w:color w:val="1F1F1F"/>
          <w:spacing w:val="-2"/>
          <w:u w:val="thick" w:color="000000"/>
        </w:rPr>
        <w:t>ÚPS</w:t>
      </w:r>
      <w:r>
        <w:rPr>
          <w:color w:val="1F1F1F"/>
          <w:spacing w:val="-31"/>
          <w:u w:val="thick" w:color="000000"/>
        </w:rPr>
        <w:t> </w:t>
      </w:r>
      <w:r>
        <w:rPr>
          <w:color w:val="1F1F1F"/>
          <w:u w:val="thick" w:color="000000"/>
        </w:rPr>
        <w:t>Praha/2001</w:t>
      </w:r>
      <w:r>
        <w:rPr>
          <w:color w:val="1F1F1F"/>
          <w:spacing w:val="-51"/>
          <w:u w:val="thick" w:color="000000"/>
        </w:rPr>
        <w:t> </w:t>
      </w:r>
      <w:r>
        <w:rPr>
          <w:color w:val="1F1F1F"/>
          <w:u w:val="thick" w:color="000000"/>
        </w:rPr>
        <w:t>H1170038/557/2017:</w:t>
      </w:r>
      <w:r>
        <w:rPr>
          <w:color w:val="1F1F1F"/>
          <w:w w:val="95"/>
        </w:rPr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748" w:val="left" w:leader="none"/>
          <w:tab w:pos="5566" w:val="left" w:leader="none"/>
          <w:tab w:pos="5740" w:val="left" w:leader="none"/>
        </w:tabs>
        <w:spacing w:line="355" w:lineRule="auto"/>
        <w:ind w:left="1269" w:right="3289" w:hanging="5"/>
        <w:jc w:val="left"/>
      </w:pPr>
      <w:r>
        <w:rPr>
          <w:color w:val="1F1F1F"/>
          <w:w w:val="95"/>
        </w:rPr>
        <w:t>a.</w:t>
        <w:tab/>
      </w:r>
      <w:r>
        <w:rPr>
          <w:color w:val="1F1F1F"/>
          <w:spacing w:val="-1"/>
        </w:rPr>
        <w:t>Cel</w:t>
      </w:r>
      <w:r>
        <w:rPr>
          <w:color w:val="1F1F1F"/>
          <w:spacing w:val="-2"/>
        </w:rPr>
        <w:t>ková</w:t>
      </w:r>
      <w:r>
        <w:rPr>
          <w:color w:val="1F1F1F"/>
          <w:spacing w:val="-6"/>
        </w:rPr>
        <w:t> </w:t>
      </w:r>
      <w:r>
        <w:rPr>
          <w:color w:val="1F1F1F"/>
        </w:rPr>
        <w:t>cena</w:t>
      </w:r>
      <w:r>
        <w:rPr>
          <w:color w:val="1F1F1F"/>
          <w:spacing w:val="5"/>
        </w:rPr>
        <w:t> </w:t>
      </w:r>
      <w:r>
        <w:rPr>
          <w:color w:val="1F1F1F"/>
        </w:rPr>
        <w:t>díla</w:t>
      </w:r>
      <w:r>
        <w:rPr>
          <w:color w:val="1F1F1F"/>
          <w:spacing w:val="4"/>
        </w:rPr>
        <w:t> </w:t>
      </w:r>
      <w:r>
        <w:rPr>
          <w:color w:val="1F1F1F"/>
        </w:rPr>
        <w:t>bez</w:t>
      </w:r>
      <w:r>
        <w:rPr>
          <w:color w:val="1F1F1F"/>
          <w:spacing w:val="-7"/>
        </w:rPr>
        <w:t> </w:t>
      </w:r>
      <w:r>
        <w:rPr>
          <w:color w:val="1F1F1F"/>
        </w:rPr>
        <w:t>DPH</w:t>
      </w:r>
      <w:r>
        <w:rPr>
          <w:color w:val="1F1F1F"/>
          <w:spacing w:val="-5"/>
        </w:rPr>
        <w:t> </w:t>
      </w:r>
      <w:r>
        <w:rPr>
          <w:color w:val="1F1F1F"/>
          <w:spacing w:val="2"/>
        </w:rPr>
        <w:t>..........</w:t>
      </w:r>
      <w:r>
        <w:rPr>
          <w:color w:val="1F1F1F"/>
          <w:spacing w:val="3"/>
        </w:rPr>
        <w:t>...</w:t>
        <w:tab/>
      </w:r>
      <w:r>
        <w:rPr>
          <w:color w:val="1F1F1F"/>
          <w:w w:val="95"/>
        </w:rPr>
        <w:t>2.570.668,-</w:t>
      </w:r>
      <w:r>
        <w:rPr>
          <w:color w:val="1F1F1F"/>
          <w:spacing w:val="30"/>
          <w:w w:val="95"/>
        </w:rPr>
        <w:t> </w:t>
      </w:r>
      <w:r>
        <w:rPr>
          <w:color w:val="1F1F1F"/>
          <w:w w:val="95"/>
        </w:rPr>
        <w:t>Kč</w:t>
      </w:r>
      <w:r>
        <w:rPr>
          <w:color w:val="1F1F1F"/>
          <w:spacing w:val="24"/>
          <w:w w:val="98"/>
        </w:rPr>
        <w:t> </w:t>
      </w:r>
      <w:r>
        <w:rPr>
          <w:color w:val="1F1F1F"/>
        </w:rPr>
        <w:t>b.</w:t>
        <w:tab/>
        <w:t>DPH </w:t>
      </w:r>
      <w:r>
        <w:rPr>
          <w:color w:val="1F1F1F"/>
          <w:spacing w:val="33"/>
        </w:rPr>
        <w:t> </w:t>
      </w:r>
      <w:r>
        <w:rPr>
          <w:color w:val="1F1F1F"/>
        </w:rPr>
        <w:t>(21%)  </w:t>
      </w:r>
      <w:r>
        <w:rPr>
          <w:color w:val="1F1F1F"/>
          <w:spacing w:val="48"/>
        </w:rPr>
        <w:t> </w:t>
      </w:r>
      <w:r>
        <w:rPr>
          <w:color w:val="1F1F1F"/>
        </w:rPr>
        <w:t>...</w:t>
      </w:r>
      <w:r>
        <w:rPr>
          <w:color w:val="3A3A3A"/>
        </w:rPr>
        <w:t>.</w:t>
      </w:r>
      <w:r>
        <w:rPr>
          <w:color w:val="1F1F1F"/>
        </w:rPr>
        <w:t>................</w:t>
      </w:r>
      <w:r>
        <w:rPr>
          <w:color w:val="3A3A3A"/>
        </w:rPr>
        <w:t>.</w:t>
      </w:r>
      <w:r>
        <w:rPr>
          <w:color w:val="1F1F1F"/>
        </w:rPr>
        <w:t>...</w:t>
      </w:r>
      <w:r>
        <w:rPr>
          <w:color w:val="3A3A3A"/>
        </w:rPr>
        <w:t>.</w:t>
      </w:r>
      <w:r>
        <w:rPr>
          <w:color w:val="1F1F1F"/>
        </w:rPr>
        <w:t>.........</w:t>
        <w:tab/>
        <w:tab/>
        <w:t>539.840,-</w:t>
      </w:r>
      <w:r>
        <w:rPr>
          <w:color w:val="1F1F1F"/>
          <w:spacing w:val="-30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tabs>
          <w:tab w:pos="1748" w:val="left" w:leader="none"/>
        </w:tabs>
        <w:spacing w:line="360" w:lineRule="auto"/>
        <w:ind w:left="147" w:right="3259" w:firstLine="1117"/>
        <w:jc w:val="left"/>
      </w:pPr>
      <w:r>
        <w:rPr>
          <w:color w:val="1F1F1F"/>
          <w:w w:val="95"/>
        </w:rPr>
        <w:t>c.</w:t>
        <w:tab/>
      </w:r>
      <w:r>
        <w:rPr>
          <w:color w:val="1F1F1F"/>
        </w:rPr>
        <w:t>Celková</w:t>
      </w:r>
      <w:r>
        <w:rPr>
          <w:color w:val="1F1F1F"/>
          <w:spacing w:val="17"/>
        </w:rPr>
        <w:t> </w:t>
      </w:r>
      <w:r>
        <w:rPr>
          <w:color w:val="1F1F1F"/>
        </w:rPr>
        <w:t>cena</w:t>
      </w:r>
      <w:r>
        <w:rPr>
          <w:color w:val="1F1F1F"/>
          <w:spacing w:val="14"/>
        </w:rPr>
        <w:t> </w:t>
      </w:r>
      <w:r>
        <w:rPr>
          <w:color w:val="1F1F1F"/>
        </w:rPr>
        <w:t>díla</w:t>
      </w:r>
      <w:r>
        <w:rPr>
          <w:color w:val="1F1F1F"/>
          <w:spacing w:val="12"/>
        </w:rPr>
        <w:t> </w:t>
      </w:r>
      <w:r>
        <w:rPr>
          <w:color w:val="1F1F1F"/>
        </w:rPr>
        <w:t>včetně</w:t>
      </w:r>
      <w:r>
        <w:rPr>
          <w:color w:val="1F1F1F"/>
          <w:spacing w:val="31"/>
        </w:rPr>
        <w:t> </w:t>
      </w:r>
      <w:r>
        <w:rPr>
          <w:color w:val="1F1F1F"/>
        </w:rPr>
        <w:t>DPH</w:t>
      </w:r>
      <w:r>
        <w:rPr>
          <w:color w:val="1F1F1F"/>
          <w:spacing w:val="16"/>
        </w:rPr>
        <w:t> </w:t>
      </w:r>
      <w:r>
        <w:rPr>
          <w:color w:val="1F1F1F"/>
        </w:rPr>
        <w:t>........... </w:t>
      </w:r>
      <w:r>
        <w:rPr>
          <w:color w:val="1F1F1F"/>
          <w:spacing w:val="7"/>
        </w:rPr>
        <w:t> </w:t>
      </w:r>
      <w:r>
        <w:rPr>
          <w:color w:val="1F1F1F"/>
        </w:rPr>
        <w:t>3</w:t>
      </w:r>
      <w:r>
        <w:rPr>
          <w:color w:val="1F1F1F"/>
          <w:spacing w:val="2"/>
        </w:rPr>
        <w:t>.</w:t>
      </w:r>
      <w:r>
        <w:rPr>
          <w:color w:val="1F1F1F"/>
          <w:spacing w:val="-27"/>
        </w:rPr>
        <w:t>1</w:t>
      </w:r>
      <w:r>
        <w:rPr>
          <w:color w:val="1F1F1F"/>
          <w:spacing w:val="-34"/>
        </w:rPr>
        <w:t>1</w:t>
      </w:r>
      <w:r>
        <w:rPr>
          <w:color w:val="1F1F1F"/>
        </w:rPr>
        <w:t>0</w:t>
      </w:r>
      <w:r>
        <w:rPr>
          <w:color w:val="1F1F1F"/>
          <w:spacing w:val="-7"/>
        </w:rPr>
        <w:t>.</w:t>
      </w:r>
      <w:r>
        <w:rPr>
          <w:color w:val="1F1F1F"/>
        </w:rPr>
        <w:t>508</w:t>
      </w:r>
      <w:r>
        <w:rPr>
          <w:color w:val="1F1F1F"/>
          <w:spacing w:val="2"/>
        </w:rPr>
        <w:t>,</w:t>
      </w:r>
      <w:r>
        <w:rPr>
          <w:color w:val="1F1F1F"/>
          <w:spacing w:val="-24"/>
        </w:rPr>
        <w:t>·</w:t>
      </w:r>
      <w:r>
        <w:rPr>
          <w:color w:val="1F1F1F"/>
        </w:rPr>
        <w:t>Kč</w:t>
      </w:r>
      <w:r>
        <w:rPr>
          <w:color w:val="1F1F1F"/>
          <w:w w:val="106"/>
        </w:rPr>
        <w:t> </w:t>
      </w:r>
      <w:r>
        <w:rPr>
          <w:color w:val="1F1F1F"/>
        </w:rPr>
        <w:t>Z</w:t>
      </w:r>
      <w:r>
        <w:rPr>
          <w:color w:val="1F1F1F"/>
          <w:spacing w:val="-20"/>
        </w:rPr>
        <w:t> </w:t>
      </w:r>
      <w:r>
        <w:rPr>
          <w:color w:val="1F1F1F"/>
        </w:rPr>
        <w:t>toho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při</w:t>
      </w:r>
      <w:r>
        <w:rPr>
          <w:color w:val="1F1F1F"/>
          <w:spacing w:val="-3"/>
        </w:rPr>
        <w:t>padá</w:t>
      </w:r>
      <w:r>
        <w:rPr>
          <w:color w:val="1F1F1F"/>
          <w:spacing w:val="-14"/>
        </w:rPr>
        <w:t> </w:t>
      </w:r>
      <w:r>
        <w:rPr>
          <w:color w:val="1F1F1F"/>
        </w:rPr>
        <w:t>pro</w:t>
      </w:r>
      <w:r>
        <w:rPr>
          <w:color w:val="1F1F1F"/>
          <w:spacing w:val="-35"/>
        </w:rPr>
        <w:t> </w:t>
      </w:r>
      <w:r>
        <w:rPr>
          <w:color w:val="1F1F1F"/>
        </w:rPr>
        <w:t>jednotlivé</w:t>
      </w:r>
      <w:r>
        <w:rPr>
          <w:color w:val="1F1F1F"/>
          <w:spacing w:val="4"/>
        </w:rPr>
        <w:t> </w:t>
      </w:r>
      <w:r>
        <w:rPr>
          <w:color w:val="1F1F1F"/>
        </w:rPr>
        <w:t>části</w:t>
      </w:r>
      <w:r>
        <w:rPr>
          <w:color w:val="1F1F1F"/>
          <w:spacing w:val="-19"/>
        </w:rPr>
        <w:t> </w:t>
      </w:r>
      <w:r>
        <w:rPr>
          <w:color w:val="1F1F1F"/>
          <w:spacing w:val="-1"/>
        </w:rPr>
        <w:t>násl</w:t>
      </w:r>
      <w:r>
        <w:rPr>
          <w:color w:val="1F1F1F"/>
          <w:spacing w:val="-2"/>
        </w:rPr>
        <w:t>edující</w:t>
      </w:r>
      <w:r>
        <w:rPr>
          <w:color w:val="1F1F1F"/>
          <w:spacing w:val="-17"/>
        </w:rPr>
        <w:t> </w:t>
      </w:r>
      <w:r>
        <w:rPr>
          <w:color w:val="1F1F1F"/>
        </w:rPr>
        <w:t>plnění:</w:t>
      </w:r>
      <w:r>
        <w:rPr/>
      </w:r>
    </w:p>
    <w:p>
      <w:pPr>
        <w:pStyle w:val="BodyText"/>
        <w:spacing w:line="251" w:lineRule="exact"/>
        <w:ind w:left="842" w:right="0"/>
        <w:jc w:val="left"/>
      </w:pPr>
      <w:r>
        <w:rPr>
          <w:color w:val="1F1F1F"/>
          <w:w w:val="95"/>
        </w:rPr>
        <w:t>Veřejné</w:t>
      </w:r>
      <w:r>
        <w:rPr>
          <w:color w:val="1F1F1F"/>
          <w:spacing w:val="31"/>
          <w:w w:val="95"/>
        </w:rPr>
        <w:t> </w:t>
      </w:r>
      <w:r>
        <w:rPr>
          <w:color w:val="1F1F1F"/>
          <w:w w:val="95"/>
        </w:rPr>
        <w:t>toalety:</w:t>
      </w:r>
      <w:r>
        <w:rPr/>
      </w:r>
    </w:p>
    <w:p>
      <w:pPr>
        <w:pStyle w:val="BodyText"/>
        <w:spacing w:line="238" w:lineRule="auto"/>
        <w:ind w:left="1743" w:right="3139"/>
        <w:jc w:val="both"/>
      </w:pPr>
      <w:r>
        <w:rPr>
          <w:color w:val="1F1F1F"/>
          <w:w w:val="105"/>
        </w:rPr>
        <w:t>Cena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bez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DPH</w:t>
      </w:r>
      <w:r>
        <w:rPr>
          <w:color w:val="1F1F1F"/>
          <w:spacing w:val="-7"/>
          <w:w w:val="105"/>
        </w:rPr>
        <w:t> 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.................</w:t>
      </w:r>
      <w:r>
        <w:rPr>
          <w:color w:val="606060"/>
          <w:w w:val="105"/>
        </w:rPr>
        <w:t>..</w:t>
      </w:r>
      <w:r>
        <w:rPr>
          <w:color w:val="1F1F1F"/>
          <w:w w:val="105"/>
        </w:rPr>
        <w:t>.........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1.902.712,65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Kč</w:t>
      </w:r>
      <w:r>
        <w:rPr>
          <w:color w:val="1F1F1F"/>
          <w:spacing w:val="27"/>
          <w:w w:val="98"/>
        </w:rPr>
        <w:t> </w:t>
      </w:r>
      <w:r>
        <w:rPr>
          <w:color w:val="1F1F1F"/>
          <w:w w:val="105"/>
        </w:rPr>
        <w:t>DPH.................................</w:t>
      </w:r>
      <w:r>
        <w:rPr>
          <w:color w:val="1F1F1F"/>
          <w:spacing w:val="7"/>
          <w:w w:val="105"/>
        </w:rPr>
        <w:t> </w:t>
      </w:r>
      <w:r>
        <w:rPr>
          <w:color w:val="606060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</w:t>
      </w:r>
      <w:r>
        <w:rPr>
          <w:color w:val="1F1F1F"/>
          <w:spacing w:val="38"/>
          <w:w w:val="105"/>
        </w:rPr>
        <w:t> </w:t>
      </w:r>
      <w:r>
        <w:rPr>
          <w:color w:val="1F1F1F"/>
          <w:w w:val="105"/>
        </w:rPr>
        <w:t>399.569,66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Kč</w:t>
      </w:r>
      <w:r>
        <w:rPr>
          <w:color w:val="1F1F1F"/>
          <w:spacing w:val="24"/>
          <w:w w:val="98"/>
        </w:rPr>
        <w:t> </w:t>
      </w:r>
      <w:r>
        <w:rPr>
          <w:color w:val="1F1F1F"/>
          <w:w w:val="105"/>
        </w:rPr>
        <w:t>Cena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včetně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DPH................</w:t>
      </w:r>
      <w:r>
        <w:rPr>
          <w:color w:val="1F1F1F"/>
          <w:spacing w:val="-42"/>
          <w:w w:val="105"/>
        </w:rPr>
        <w:t> </w:t>
      </w:r>
      <w:r>
        <w:rPr>
          <w:color w:val="757575"/>
          <w:spacing w:val="2"/>
          <w:w w:val="105"/>
        </w:rPr>
        <w:t>.</w:t>
      </w:r>
      <w:r>
        <w:rPr>
          <w:color w:val="1F1F1F"/>
          <w:spacing w:val="2"/>
          <w:w w:val="105"/>
        </w:rPr>
        <w:t>....</w:t>
      </w:r>
      <w:r>
        <w:rPr>
          <w:color w:val="757575"/>
          <w:spacing w:val="2"/>
          <w:w w:val="105"/>
        </w:rPr>
        <w:t>.</w:t>
      </w:r>
      <w:r>
        <w:rPr>
          <w:color w:val="1F1F1F"/>
          <w:spacing w:val="1"/>
          <w:w w:val="105"/>
        </w:rPr>
        <w:t>.....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2.302.282,31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Kč</w:t>
      </w:r>
      <w:r>
        <w:rPr/>
      </w:r>
    </w:p>
    <w:p>
      <w:pPr>
        <w:spacing w:after="0" w:line="238" w:lineRule="auto"/>
        <w:jc w:val="both"/>
        <w:sectPr>
          <w:pgSz w:w="11900" w:h="16820"/>
          <w:pgMar w:top="20" w:bottom="280" w:left="1520" w:right="120"/>
        </w:sectPr>
      </w:pPr>
    </w:p>
    <w:p>
      <w:pPr>
        <w:pStyle w:val="BodyText"/>
        <w:spacing w:line="247" w:lineRule="exact"/>
        <w:ind w:left="846" w:right="0"/>
        <w:jc w:val="left"/>
      </w:pPr>
      <w:r>
        <w:rPr>
          <w:color w:val="1F1F1F"/>
          <w:w w:val="95"/>
        </w:rPr>
        <w:t>Dílna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tabs>
          <w:tab w:pos="4360" w:val="left" w:leader="none"/>
        </w:tabs>
        <w:spacing w:line="236" w:lineRule="auto" w:before="0"/>
        <w:ind w:left="359" w:right="3209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83.024902pt;margin-top:42.664433pt;width:.1pt;height:32.3pt;mso-position-horizontal-relative:page;mso-position-vertical-relative:paragraph;z-index:1144" coordorigin="11660,853" coordsize="2,646">
            <v:shape style="position:absolute;left:11660;top:853;width:2;height:646" coordorigin="11660,853" coordsize="0,646" path="m11660,1499l11660,853e" filled="false" stroked="true" strokeweight=".7044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Cena</w:t>
      </w:r>
      <w:r>
        <w:rPr>
          <w:rFonts w:ascii="Arial" w:hAnsi="Arial" w:cs="Arial" w:eastAsia="Arial"/>
          <w:color w:val="1F1F1F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bez</w:t>
      </w:r>
      <w:r>
        <w:rPr>
          <w:rFonts w:ascii="Arial" w:hAnsi="Arial" w:cs="Arial" w:eastAsia="Arial"/>
          <w:color w:val="1F1F1F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30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76"/>
          <w:w w:val="30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9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-3"/>
          <w:w w:val="27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-2"/>
          <w:w w:val="27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70"/>
          <w:w w:val="27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5"/>
          <w:w w:val="23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3"/>
          <w:w w:val="23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11"/>
          <w:w w:val="23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44"/>
          <w:w w:val="2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3"/>
          <w:w w:val="230"/>
          <w:sz w:val="11"/>
          <w:szCs w:val="11"/>
        </w:rPr>
        <w:t>..</w:t>
      </w:r>
      <w:r>
        <w:rPr>
          <w:rFonts w:ascii="Arial" w:hAnsi="Arial" w:cs="Arial" w:eastAsia="Arial"/>
          <w:color w:val="1F1F1F"/>
          <w:spacing w:val="1"/>
          <w:w w:val="230"/>
          <w:sz w:val="11"/>
          <w:szCs w:val="11"/>
        </w:rPr>
        <w:t>„</w:t>
      </w:r>
      <w:r>
        <w:rPr>
          <w:rFonts w:ascii="Arial" w:hAnsi="Arial" w:cs="Arial" w:eastAsia="Arial"/>
          <w:color w:val="3A3A3A"/>
          <w:spacing w:val="6"/>
          <w:w w:val="230"/>
          <w:sz w:val="11"/>
          <w:szCs w:val="11"/>
        </w:rPr>
        <w:t>•</w:t>
      </w:r>
      <w:r>
        <w:rPr>
          <w:rFonts w:ascii="Arial" w:hAnsi="Arial" w:cs="Arial" w:eastAsia="Arial"/>
          <w:color w:val="3A3A3A"/>
          <w:spacing w:val="-44"/>
          <w:w w:val="2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0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5"/>
          <w:w w:val="18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0"/>
          <w:sz w:val="11"/>
          <w:szCs w:val="11"/>
        </w:rPr>
        <w:t>...•</w:t>
      </w:r>
      <w:r>
        <w:rPr>
          <w:rFonts w:ascii="Arial" w:hAnsi="Arial" w:cs="Arial" w:eastAsia="Arial"/>
          <w:color w:val="1F1F1F"/>
          <w:spacing w:val="-42"/>
          <w:w w:val="18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0"/>
          <w:sz w:val="11"/>
          <w:szCs w:val="11"/>
        </w:rPr>
        <w:t>...•</w:t>
      </w:r>
      <w:r>
        <w:rPr>
          <w:rFonts w:ascii="Arial" w:hAnsi="Arial" w:cs="Arial" w:eastAsia="Arial"/>
          <w:color w:val="1F1F1F"/>
          <w:spacing w:val="-44"/>
          <w:w w:val="18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70"/>
          <w:sz w:val="11"/>
          <w:szCs w:val="11"/>
        </w:rPr>
        <w:t>„..</w:t>
      </w:r>
      <w:r>
        <w:rPr>
          <w:rFonts w:ascii="Arial" w:hAnsi="Arial" w:cs="Arial" w:eastAsia="Arial"/>
          <w:color w:val="1F1F1F"/>
          <w:spacing w:val="5"/>
          <w:w w:val="27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475.954,89</w:t>
      </w:r>
      <w:r>
        <w:rPr>
          <w:rFonts w:ascii="Arial" w:hAnsi="Arial" w:cs="Arial" w:eastAsia="Arial"/>
          <w:color w:val="1F1F1F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Kč</w:t>
      </w:r>
      <w:r>
        <w:rPr>
          <w:rFonts w:ascii="Arial" w:hAnsi="Arial" w:cs="Arial" w:eastAsia="Arial"/>
          <w:color w:val="1F1F1F"/>
          <w:spacing w:val="26"/>
          <w:w w:val="98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1"/>
          <w:w w:val="125"/>
          <w:sz w:val="22"/>
          <w:szCs w:val="22"/>
        </w:rPr>
        <w:t>...........</w:t>
      </w:r>
      <w:r>
        <w:rPr>
          <w:rFonts w:ascii="Arial" w:hAnsi="Arial" w:cs="Arial" w:eastAsia="Arial"/>
          <w:color w:val="3A3A3A"/>
          <w:w w:val="125"/>
          <w:sz w:val="11"/>
          <w:szCs w:val="11"/>
        </w:rPr>
        <w:t>„</w:t>
      </w:r>
      <w:r>
        <w:rPr>
          <w:rFonts w:ascii="Arial" w:hAnsi="Arial" w:cs="Arial" w:eastAsia="Arial"/>
          <w:color w:val="3A3A3A"/>
          <w:spacing w:val="-15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19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18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0"/>
          <w:sz w:val="11"/>
          <w:szCs w:val="11"/>
        </w:rPr>
        <w:t>..•</w:t>
      </w:r>
      <w:r>
        <w:rPr>
          <w:rFonts w:ascii="Arial" w:hAnsi="Arial" w:cs="Arial" w:eastAsia="Arial"/>
          <w:color w:val="1F1F1F"/>
          <w:spacing w:val="-31"/>
          <w:w w:val="18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05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18"/>
          <w:w w:val="105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6"/>
          <w:w w:val="27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4"/>
          <w:w w:val="27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59"/>
          <w:w w:val="27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0"/>
          <w:sz w:val="11"/>
          <w:szCs w:val="11"/>
        </w:rPr>
        <w:t>...•</w:t>
      </w:r>
      <w:r>
        <w:rPr>
          <w:rFonts w:ascii="Arial" w:hAnsi="Arial" w:cs="Arial" w:eastAsia="Arial"/>
          <w:color w:val="1F1F1F"/>
          <w:spacing w:val="-25"/>
          <w:w w:val="18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0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69"/>
          <w:w w:val="30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0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36"/>
          <w:w w:val="18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30"/>
          <w:sz w:val="11"/>
          <w:szCs w:val="11"/>
        </w:rPr>
        <w:t>..„....</w:t>
      </w:r>
      <w:r>
        <w:rPr>
          <w:rFonts w:ascii="Arial" w:hAnsi="Arial" w:cs="Arial" w:eastAsia="Arial"/>
          <w:color w:val="1F1F1F"/>
          <w:spacing w:val="-44"/>
          <w:w w:val="230"/>
          <w:sz w:val="11"/>
          <w:szCs w:val="11"/>
        </w:rPr>
        <w:t> </w:t>
      </w:r>
      <w:r>
        <w:rPr>
          <w:rFonts w:ascii="Arial" w:hAnsi="Arial" w:cs="Arial" w:eastAsia="Arial"/>
          <w:color w:val="3A3A3A"/>
          <w:w w:val="180"/>
          <w:sz w:val="11"/>
          <w:szCs w:val="11"/>
        </w:rPr>
        <w:t>.</w:t>
      </w:r>
      <w:r>
        <w:rPr>
          <w:rFonts w:ascii="Arial" w:hAnsi="Arial" w:cs="Arial" w:eastAsia="Arial"/>
          <w:color w:val="1F1F1F"/>
          <w:w w:val="180"/>
          <w:sz w:val="11"/>
          <w:szCs w:val="11"/>
        </w:rPr>
        <w:t>..</w:t>
      </w:r>
      <w:r>
        <w:rPr>
          <w:rFonts w:ascii="Arial" w:hAnsi="Arial" w:cs="Arial" w:eastAsia="Arial"/>
          <w:color w:val="1F1F1F"/>
          <w:spacing w:val="1"/>
          <w:w w:val="180"/>
          <w:sz w:val="11"/>
          <w:szCs w:val="11"/>
        </w:rPr>
        <w:t>.•.</w:t>
        <w:tab/>
      </w:r>
      <w:r>
        <w:rPr>
          <w:rFonts w:ascii="Arial" w:hAnsi="Arial" w:cs="Arial" w:eastAsia="Arial"/>
          <w:color w:val="1F1F1F"/>
          <w:sz w:val="22"/>
          <w:szCs w:val="22"/>
        </w:rPr>
        <w:t>99.950,53</w:t>
      </w:r>
      <w:r>
        <w:rPr>
          <w:rFonts w:ascii="Arial" w:hAnsi="Arial" w:cs="Arial" w:eastAsia="Arial"/>
          <w:color w:val="1F1F1F"/>
          <w:spacing w:val="-13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Kč</w:t>
      </w:r>
      <w:r>
        <w:rPr>
          <w:rFonts w:ascii="Arial" w:hAnsi="Arial" w:cs="Arial" w:eastAsia="Arial"/>
          <w:color w:val="1F1F1F"/>
          <w:spacing w:val="26"/>
          <w:w w:val="98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Cena</w:t>
      </w:r>
      <w:r>
        <w:rPr>
          <w:rFonts w:ascii="Arial" w:hAnsi="Arial" w:cs="Arial" w:eastAsia="Arial"/>
          <w:color w:val="1F1F1F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včetně</w:t>
      </w:r>
      <w:r>
        <w:rPr>
          <w:rFonts w:ascii="Arial" w:hAnsi="Arial" w:cs="Arial" w:eastAsia="Arial"/>
          <w:color w:val="1F1F1F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25"/>
          <w:sz w:val="22"/>
          <w:szCs w:val="22"/>
        </w:rPr>
        <w:t>DPH.....</w:t>
      </w:r>
      <w:r>
        <w:rPr>
          <w:rFonts w:ascii="Arial" w:hAnsi="Arial" w:cs="Arial" w:eastAsia="Arial"/>
          <w:color w:val="3A3A3A"/>
          <w:w w:val="125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25"/>
          <w:sz w:val="22"/>
          <w:szCs w:val="22"/>
        </w:rPr>
        <w:t>.</w:t>
      </w:r>
      <w:r>
        <w:rPr>
          <w:rFonts w:ascii="Arial" w:hAnsi="Arial" w:cs="Arial" w:eastAsia="Arial"/>
          <w:color w:val="3A3A3A"/>
          <w:w w:val="125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25"/>
          <w:sz w:val="22"/>
          <w:szCs w:val="22"/>
        </w:rPr>
        <w:t>....</w:t>
      </w:r>
      <w:r>
        <w:rPr>
          <w:rFonts w:ascii="Arial" w:hAnsi="Arial" w:cs="Arial" w:eastAsia="Arial"/>
          <w:color w:val="3A3A3A"/>
          <w:w w:val="125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25"/>
          <w:sz w:val="22"/>
          <w:szCs w:val="22"/>
        </w:rPr>
        <w:t>..</w:t>
      </w:r>
      <w:r>
        <w:rPr>
          <w:rFonts w:ascii="Arial" w:hAnsi="Arial" w:cs="Arial" w:eastAsia="Arial"/>
          <w:color w:val="1F1F1F"/>
          <w:w w:val="12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31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30"/>
          <w:sz w:val="11"/>
          <w:szCs w:val="11"/>
        </w:rPr>
        <w:t>„„„„</w:t>
      </w:r>
      <w:r>
        <w:rPr>
          <w:rFonts w:ascii="Arial" w:hAnsi="Arial" w:cs="Arial" w:eastAsia="Arial"/>
          <w:color w:val="1F1F1F"/>
          <w:spacing w:val="-94"/>
          <w:w w:val="3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70"/>
          <w:sz w:val="11"/>
          <w:szCs w:val="11"/>
        </w:rPr>
        <w:t>„.</w:t>
      </w:r>
      <w:r>
        <w:rPr>
          <w:rFonts w:ascii="Arial" w:hAnsi="Arial" w:cs="Arial" w:eastAsia="Arial"/>
          <w:color w:val="1F1F1F"/>
          <w:spacing w:val="-23"/>
          <w:w w:val="27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575.905,41</w:t>
      </w:r>
      <w:r>
        <w:rPr>
          <w:rFonts w:ascii="Arial" w:hAnsi="Arial" w:cs="Arial" w:eastAsia="Arial"/>
          <w:color w:val="1F1F1F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36" w:lineRule="auto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1900" w:h="16820"/>
          <w:pgMar w:top="0" w:bottom="0" w:left="1520" w:right="120"/>
          <w:cols w:num="2" w:equalWidth="0">
            <w:col w:w="1340" w:space="40"/>
            <w:col w:w="888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00" w:h="16820"/>
          <w:pgMar w:top="0" w:bottom="0" w:left="1520" w:right="120"/>
        </w:sectPr>
      </w:pPr>
    </w:p>
    <w:p>
      <w:pPr>
        <w:pStyle w:val="BodyText"/>
        <w:spacing w:line="250" w:lineRule="exact" w:before="72"/>
        <w:ind w:left="151" w:right="0"/>
        <w:jc w:val="left"/>
      </w:pPr>
      <w:r>
        <w:rPr>
          <w:color w:val="1F1F1F"/>
          <w:w w:val="95"/>
        </w:rPr>
      </w:r>
      <w:r>
        <w:rPr>
          <w:color w:val="1F1F1F"/>
          <w:u w:val="thick" w:color="000000"/>
        </w:rPr>
        <w:t>Příloha</w:t>
      </w:r>
      <w:r>
        <w:rPr>
          <w:color w:val="1F1F1F"/>
          <w:spacing w:val="-16"/>
          <w:u w:val="thick" w:color="000000"/>
        </w:rPr>
        <w:t> </w:t>
      </w:r>
      <w:r>
        <w:rPr>
          <w:color w:val="1F1F1F"/>
          <w:u w:val="thick" w:color="000000"/>
        </w:rPr>
        <w:t>č.1</w:t>
      </w:r>
      <w:r>
        <w:rPr>
          <w:color w:val="1F1F1F"/>
          <w:spacing w:val="-21"/>
          <w:u w:val="thick" w:color="000000"/>
        </w:rPr>
        <w:t> </w:t>
      </w:r>
      <w:r>
        <w:rPr>
          <w:color w:val="1F1F1F"/>
          <w:u w:val="thick" w:color="000000"/>
        </w:rPr>
        <w:t>-</w:t>
      </w:r>
      <w:r>
        <w:rPr>
          <w:color w:val="1F1F1F"/>
          <w:spacing w:val="-18"/>
          <w:u w:val="thick" w:color="000000"/>
        </w:rPr>
        <w:t> </w:t>
      </w:r>
      <w:r>
        <w:rPr>
          <w:color w:val="1F1F1F"/>
          <w:u w:val="thick" w:color="000000"/>
        </w:rPr>
        <w:t>Schválené</w:t>
      </w:r>
      <w:r>
        <w:rPr>
          <w:color w:val="1F1F1F"/>
          <w:spacing w:val="-17"/>
          <w:u w:val="thick" w:color="000000"/>
        </w:rPr>
        <w:t> </w:t>
      </w:r>
      <w:r>
        <w:rPr>
          <w:color w:val="1F1F1F"/>
          <w:u w:val="thick" w:color="000000"/>
        </w:rPr>
        <w:t>více</w:t>
      </w:r>
      <w:r>
        <w:rPr>
          <w:color w:val="3A3A3A"/>
          <w:u w:val="thick" w:color="000000"/>
        </w:rPr>
        <w:t>p</w:t>
      </w:r>
      <w:r>
        <w:rPr>
          <w:color w:val="1F1F1F"/>
          <w:u w:val="thick" w:color="000000"/>
        </w:rPr>
        <w:t>ráce</w:t>
      </w:r>
      <w:r>
        <w:rPr>
          <w:color w:val="1F1F1F"/>
          <w:spacing w:val="-21"/>
          <w:u w:val="thick" w:color="000000"/>
        </w:rPr>
        <w:t> </w:t>
      </w:r>
      <w:r>
        <w:rPr>
          <w:color w:val="1F1F1F"/>
          <w:u w:val="thick" w:color="000000"/>
        </w:rPr>
        <w:t>a</w:t>
      </w:r>
      <w:r>
        <w:rPr>
          <w:color w:val="1F1F1F"/>
          <w:spacing w:val="-14"/>
          <w:u w:val="thick" w:color="000000"/>
        </w:rPr>
        <w:t> </w:t>
      </w:r>
      <w:r>
        <w:rPr>
          <w:color w:val="1F1F1F"/>
          <w:spacing w:val="1"/>
          <w:u w:val="thick" w:color="000000"/>
        </w:rPr>
        <w:t>méně</w:t>
      </w:r>
      <w:r>
        <w:rPr>
          <w:color w:val="3A3A3A"/>
          <w:spacing w:val="1"/>
          <w:u w:val="thick" w:color="000000"/>
        </w:rPr>
        <w:t>p</w:t>
      </w:r>
      <w:r>
        <w:rPr>
          <w:color w:val="1F1F1F"/>
          <w:spacing w:val="1"/>
          <w:u w:val="thick" w:color="000000"/>
        </w:rPr>
        <w:t>ráce</w:t>
      </w:r>
      <w:r>
        <w:rPr>
          <w:color w:val="1F1F1F"/>
          <w:spacing w:val="-22"/>
          <w:u w:val="thick" w:color="000000"/>
        </w:rPr>
        <w:t> </w:t>
      </w:r>
      <w:r>
        <w:rPr>
          <w:color w:val="1F1F1F"/>
          <w:u w:val="thick" w:color="000000"/>
        </w:rPr>
        <w:t>dle</w:t>
      </w:r>
      <w:r>
        <w:rPr>
          <w:color w:val="1F1F1F"/>
          <w:spacing w:val="-20"/>
          <w:u w:val="thick" w:color="000000"/>
        </w:rPr>
        <w:t> </w:t>
      </w:r>
      <w:r>
        <w:rPr>
          <w:color w:val="1F1F1F"/>
          <w:u w:val="thick" w:color="000000"/>
        </w:rPr>
        <w:t>ZL</w:t>
      </w:r>
      <w:r>
        <w:rPr>
          <w:color w:val="1F1F1F"/>
          <w:spacing w:val="-18"/>
          <w:u w:val="thick" w:color="000000"/>
        </w:rPr>
        <w:t> </w:t>
      </w:r>
      <w:r>
        <w:rPr>
          <w:color w:val="1F1F1F"/>
          <w:u w:val="thick" w:color="000000"/>
        </w:rPr>
        <w:t>01</w:t>
      </w:r>
      <w:r>
        <w:rPr>
          <w:color w:val="1F1F1F"/>
          <w:w w:val="102"/>
        </w:rPr>
      </w:r>
      <w:r>
        <w:rPr/>
      </w:r>
    </w:p>
    <w:p>
      <w:pPr>
        <w:pStyle w:val="BodyText"/>
        <w:spacing w:line="249" w:lineRule="exact"/>
        <w:ind w:left="137" w:right="0"/>
        <w:jc w:val="left"/>
      </w:pPr>
      <w:r>
        <w:rPr>
          <w:color w:val="1F1F1F"/>
          <w:w w:val="110"/>
        </w:rPr>
        <w:t>Vícepráce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bez</w:t>
      </w:r>
      <w:r>
        <w:rPr>
          <w:color w:val="1F1F1F"/>
          <w:spacing w:val="-27"/>
          <w:w w:val="110"/>
        </w:rPr>
        <w:t> </w:t>
      </w:r>
      <w:r>
        <w:rPr>
          <w:color w:val="1F1F1F"/>
          <w:w w:val="110"/>
        </w:rPr>
        <w:t>DPH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..............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....................</w:t>
      </w:r>
      <w:r>
        <w:rPr>
          <w:color w:val="1F1F1F"/>
          <w:spacing w:val="-46"/>
          <w:w w:val="110"/>
        </w:rPr>
        <w:t> 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........................</w:t>
      </w:r>
      <w:r>
        <w:rPr>
          <w:color w:val="1F1F1F"/>
          <w:spacing w:val="-42"/>
          <w:w w:val="110"/>
        </w:rPr>
        <w:t> </w:t>
      </w:r>
      <w:r>
        <w:rPr>
          <w:color w:val="3A3A3A"/>
          <w:spacing w:val="1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1F1F1F"/>
          <w:spacing w:val="1"/>
          <w:w w:val="110"/>
        </w:rPr>
        <w:t>.</w:t>
      </w:r>
      <w:r>
        <w:rPr/>
      </w:r>
    </w:p>
    <w:p>
      <w:pPr>
        <w:pStyle w:val="BodyText"/>
        <w:spacing w:line="252" w:lineRule="exact"/>
        <w:ind w:left="147" w:right="0"/>
        <w:jc w:val="left"/>
      </w:pPr>
      <w:r>
        <w:rPr/>
        <w:pict>
          <v:group style="position:absolute;margin-left:82.651932pt;margin-top:12.059402pt;width:400.35pt;height:.1pt;mso-position-horizontal-relative:page;mso-position-vertical-relative:paragraph;z-index:-158464" coordorigin="1653,241" coordsize="8007,2">
            <v:shape style="position:absolute;left:1653;top:241;width:8007;height:2" coordorigin="1653,241" coordsize="8007,0" path="m1653,241l9660,241e" filled="false" stroked="true" strokeweight="1.174033pt" strokecolor="#000000">
              <v:path arrowok="t"/>
            </v:shape>
            <w10:wrap type="none"/>
          </v:group>
        </w:pict>
      </w:r>
      <w:r>
        <w:rPr>
          <w:color w:val="1F1F1F"/>
        </w:rPr>
        <w:t>Méně</w:t>
      </w:r>
      <w:r>
        <w:rPr>
          <w:color w:val="3A3A3A"/>
        </w:rPr>
        <w:t>p</w:t>
      </w:r>
      <w:r>
        <w:rPr>
          <w:color w:val="1F1F1F"/>
        </w:rPr>
        <w:t>ráce  </w:t>
      </w:r>
      <w:r>
        <w:rPr>
          <w:color w:val="1F1F1F"/>
          <w:spacing w:val="23"/>
        </w:rPr>
        <w:t> </w:t>
      </w:r>
      <w:r>
        <w:rPr>
          <w:color w:val="1F1F1F"/>
        </w:rPr>
        <w:t>bez  </w:t>
      </w:r>
      <w:r>
        <w:rPr>
          <w:color w:val="1F1F1F"/>
          <w:spacing w:val="20"/>
        </w:rPr>
        <w:t> </w:t>
      </w:r>
      <w:r>
        <w:rPr>
          <w:color w:val="1F1F1F"/>
        </w:rPr>
        <w:t>DPH   </w:t>
      </w:r>
      <w:r>
        <w:rPr>
          <w:color w:val="1F1F1F"/>
          <w:spacing w:val="2"/>
        </w:rPr>
        <w:t> </w:t>
      </w:r>
      <w:r>
        <w:rPr>
          <w:color w:val="3A3A3A"/>
        </w:rPr>
        <w:t>.</w:t>
      </w:r>
      <w:r>
        <w:rPr>
          <w:color w:val="1F1F1F"/>
        </w:rPr>
        <w:t>.</w:t>
      </w:r>
      <w:r>
        <w:rPr>
          <w:color w:val="3A3A3A"/>
        </w:rPr>
        <w:t>.</w:t>
      </w:r>
      <w:r>
        <w:rPr>
          <w:color w:val="1F1F1F"/>
        </w:rPr>
        <w:t>.</w:t>
      </w:r>
      <w:r>
        <w:rPr>
          <w:color w:val="3A3A3A"/>
        </w:rPr>
        <w:t>.</w:t>
      </w:r>
      <w:r>
        <w:rPr>
          <w:color w:val="1F1F1F"/>
        </w:rPr>
        <w:t>...</w:t>
      </w:r>
      <w:r>
        <w:rPr>
          <w:color w:val="3A3A3A"/>
        </w:rPr>
        <w:t>.</w:t>
      </w:r>
      <w:r>
        <w:rPr>
          <w:color w:val="1F1F1F"/>
        </w:rPr>
        <w:t>.........</w:t>
      </w:r>
      <w:r>
        <w:rPr>
          <w:color w:val="3A3A3A"/>
        </w:rPr>
        <w:t>.</w:t>
      </w:r>
      <w:r>
        <w:rPr>
          <w:color w:val="1F1F1F"/>
        </w:rPr>
        <w:t>..........................................</w:t>
      </w:r>
      <w:r>
        <w:rPr>
          <w:color w:val="1F1F1F"/>
          <w:spacing w:val="25"/>
        </w:rPr>
        <w:t> </w:t>
      </w:r>
      <w:r>
        <w:rPr>
          <w:color w:val="1F1F1F"/>
        </w:rPr>
        <w:t>.</w:t>
      </w:r>
      <w:r>
        <w:rPr/>
      </w:r>
    </w:p>
    <w:p>
      <w:pPr>
        <w:pStyle w:val="BodyText"/>
        <w:spacing w:line="250" w:lineRule="exact" w:before="3"/>
        <w:ind w:left="147" w:right="0"/>
        <w:jc w:val="left"/>
      </w:pPr>
      <w:r>
        <w:rPr>
          <w:color w:val="1F1F1F"/>
          <w:w w:val="105"/>
        </w:rPr>
        <w:t>Celkem 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bez 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DPH 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........</w:t>
      </w:r>
      <w:r>
        <w:rPr>
          <w:color w:val="1F1F1F"/>
          <w:spacing w:val="5"/>
          <w:w w:val="105"/>
        </w:rPr>
        <w:t>.</w:t>
      </w:r>
      <w:r>
        <w:rPr>
          <w:color w:val="3A3A3A"/>
          <w:spacing w:val="6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1F1F1F"/>
          <w:spacing w:val="-2"/>
          <w:w w:val="105"/>
        </w:rPr>
        <w:t>.</w:t>
      </w:r>
      <w:r>
        <w:rPr>
          <w:color w:val="757575"/>
          <w:spacing w:val="-11"/>
          <w:w w:val="105"/>
        </w:rPr>
        <w:t>.</w:t>
      </w:r>
      <w:r>
        <w:rPr>
          <w:color w:val="1F1F1F"/>
          <w:w w:val="105"/>
        </w:rPr>
        <w:t>................</w:t>
      </w:r>
      <w:r>
        <w:rPr>
          <w:color w:val="1F1F1F"/>
          <w:spacing w:val="18"/>
          <w:w w:val="105"/>
        </w:rPr>
        <w:t>.</w:t>
      </w:r>
      <w:r>
        <w:rPr>
          <w:color w:val="4D4D4D"/>
          <w:spacing w:val="-2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1F1F1F"/>
          <w:spacing w:val="-2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3A3A3A"/>
          <w:spacing w:val="2"/>
          <w:w w:val="105"/>
        </w:rPr>
        <w:t>.</w:t>
      </w:r>
      <w:r>
        <w:rPr>
          <w:color w:val="1F1F1F"/>
          <w:w w:val="105"/>
        </w:rPr>
        <w:t>....</w:t>
      </w:r>
      <w:r>
        <w:rPr>
          <w:color w:val="3A3A3A"/>
          <w:w w:val="105"/>
        </w:rPr>
        <w:t>..</w:t>
      </w:r>
      <w:r>
        <w:rPr>
          <w:color w:val="3A3A3A"/>
          <w:spacing w:val="-2"/>
          <w:w w:val="105"/>
        </w:rPr>
        <w:t>.</w:t>
      </w:r>
      <w:r>
        <w:rPr>
          <w:color w:val="606060"/>
          <w:spacing w:val="6"/>
          <w:w w:val="105"/>
        </w:rPr>
        <w:t>.</w:t>
      </w:r>
      <w:r>
        <w:rPr>
          <w:color w:val="1F1F1F"/>
          <w:spacing w:val="-2"/>
          <w:w w:val="105"/>
        </w:rPr>
        <w:t>.</w:t>
      </w:r>
      <w:r>
        <w:rPr>
          <w:color w:val="3A3A3A"/>
          <w:spacing w:val="1"/>
          <w:w w:val="105"/>
        </w:rPr>
        <w:t>.</w:t>
      </w:r>
      <w:r>
        <w:rPr>
          <w:color w:val="1F1F1F"/>
          <w:spacing w:val="-2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3A3A3A"/>
          <w:spacing w:val="24"/>
          <w:w w:val="105"/>
        </w:rPr>
        <w:t>•</w:t>
      </w:r>
      <w:r>
        <w:rPr>
          <w:color w:val="1F1F1F"/>
          <w:spacing w:val="1"/>
          <w:w w:val="105"/>
        </w:rPr>
        <w:t>.</w:t>
      </w:r>
      <w:r>
        <w:rPr>
          <w:color w:val="3A3A3A"/>
          <w:spacing w:val="-8"/>
          <w:w w:val="105"/>
        </w:rPr>
        <w:t>.</w:t>
      </w:r>
      <w:r>
        <w:rPr>
          <w:color w:val="1F1F1F"/>
          <w:spacing w:val="6"/>
          <w:w w:val="105"/>
        </w:rPr>
        <w:t>.</w:t>
      </w:r>
      <w:r>
        <w:rPr>
          <w:color w:val="4D4D4D"/>
          <w:spacing w:val="15"/>
          <w:w w:val="105"/>
        </w:rPr>
        <w:t>.</w:t>
      </w:r>
      <w:r>
        <w:rPr>
          <w:color w:val="1F1F1F"/>
          <w:w w:val="105"/>
        </w:rPr>
        <w:t>......</w:t>
      </w:r>
      <w:r>
        <w:rPr>
          <w:color w:val="1F1F1F"/>
          <w:spacing w:val="6"/>
          <w:w w:val="105"/>
        </w:rPr>
        <w:t>.</w:t>
      </w:r>
      <w:r>
        <w:rPr>
          <w:color w:val="3A3A3A"/>
          <w:spacing w:val="6"/>
          <w:w w:val="105"/>
        </w:rPr>
        <w:t>.</w:t>
      </w:r>
      <w:r>
        <w:rPr>
          <w:color w:val="1F1F1F"/>
          <w:w w:val="105"/>
        </w:rPr>
        <w:t>......</w:t>
      </w:r>
      <w:r>
        <w:rPr/>
      </w:r>
    </w:p>
    <w:p>
      <w:pPr>
        <w:pStyle w:val="BodyText"/>
        <w:spacing w:line="231" w:lineRule="exact"/>
        <w:ind w:left="151" w:right="0"/>
        <w:jc w:val="left"/>
      </w:pPr>
      <w:r>
        <w:rPr/>
        <w:pict>
          <v:group style="position:absolute;margin-left:82.41713pt;margin-top:11.703508pt;width:401.8pt;height:.1pt;mso-position-horizontal-relative:page;mso-position-vertical-relative:paragraph;z-index:-158440" coordorigin="1648,234" coordsize="8036,2">
            <v:shape style="position:absolute;left:1648;top:234;width:8036;height:2" coordorigin="1648,234" coordsize="8036,0" path="m1648,234l9683,234e" filled="false" stroked="true" strokeweight=".70442pt" strokecolor="#000000">
              <v:path arrowok="t"/>
            </v:shape>
            <w10:wrap type="none"/>
          </v:group>
        </w:pict>
      </w:r>
      <w:r>
        <w:rPr>
          <w:color w:val="1F1F1F"/>
          <w:w w:val="110"/>
        </w:rPr>
        <w:t>DPH</w:t>
      </w:r>
      <w:r>
        <w:rPr>
          <w:color w:val="1F1F1F"/>
          <w:spacing w:val="13"/>
          <w:w w:val="110"/>
        </w:rPr>
        <w:t> </w:t>
      </w:r>
      <w:r>
        <w:rPr>
          <w:color w:val="1F1F1F"/>
          <w:w w:val="110"/>
        </w:rPr>
        <w:t>21% </w:t>
      </w:r>
      <w:r>
        <w:rPr>
          <w:color w:val="1F1F1F"/>
          <w:spacing w:val="19"/>
          <w:w w:val="110"/>
        </w:rPr>
        <w:t> </w:t>
      </w:r>
      <w:r>
        <w:rPr>
          <w:color w:val="1F1F1F"/>
          <w:w w:val="110"/>
        </w:rPr>
        <w:t>......................</w:t>
      </w:r>
      <w:r>
        <w:rPr>
          <w:color w:val="1F1F1F"/>
          <w:spacing w:val="-29"/>
          <w:w w:val="110"/>
        </w:rPr>
        <w:t> </w:t>
      </w:r>
      <w:r>
        <w:rPr>
          <w:color w:val="4D4D4D"/>
          <w:w w:val="110"/>
        </w:rPr>
        <w:t>..</w:t>
      </w:r>
      <w:r>
        <w:rPr>
          <w:color w:val="1F1F1F"/>
          <w:w w:val="110"/>
        </w:rPr>
        <w:t>............</w:t>
      </w:r>
      <w:r>
        <w:rPr>
          <w:color w:val="3A3A3A"/>
          <w:spacing w:val="1"/>
          <w:w w:val="110"/>
        </w:rPr>
        <w:t>.</w:t>
      </w:r>
      <w:r>
        <w:rPr>
          <w:color w:val="1F1F1F"/>
          <w:w w:val="110"/>
        </w:rPr>
        <w:t>.......</w:t>
      </w:r>
      <w:r>
        <w:rPr>
          <w:color w:val="4D4D4D"/>
          <w:w w:val="110"/>
        </w:rPr>
        <w:t>.</w:t>
      </w:r>
      <w:r>
        <w:rPr>
          <w:color w:val="1F1F1F"/>
          <w:w w:val="110"/>
        </w:rPr>
        <w:t>.......</w:t>
      </w:r>
      <w:r>
        <w:rPr>
          <w:color w:val="757575"/>
          <w:spacing w:val="1"/>
          <w:w w:val="110"/>
        </w:rPr>
        <w:t>.</w:t>
      </w:r>
      <w:r>
        <w:rPr>
          <w:color w:val="1F1F1F"/>
          <w:w w:val="110"/>
        </w:rPr>
        <w:t>........</w:t>
      </w:r>
      <w:r>
        <w:rPr>
          <w:color w:val="3A3A3A"/>
          <w:w w:val="110"/>
        </w:rPr>
        <w:t>.</w:t>
      </w:r>
      <w:r>
        <w:rPr>
          <w:color w:val="1F1F1F"/>
          <w:spacing w:val="1"/>
          <w:w w:val="110"/>
        </w:rPr>
        <w:t>..</w:t>
      </w:r>
      <w:r>
        <w:rPr>
          <w:color w:val="757575"/>
          <w:spacing w:val="1"/>
          <w:w w:val="110"/>
        </w:rPr>
        <w:t>.</w:t>
      </w:r>
      <w:r>
        <w:rPr>
          <w:color w:val="1F1F1F"/>
          <w:w w:val="110"/>
        </w:rPr>
        <w:t>..........</w:t>
      </w:r>
      <w:r>
        <w:rPr>
          <w:color w:val="1F1F1F"/>
          <w:spacing w:val="1"/>
          <w:w w:val="110"/>
        </w:rPr>
        <w:t>.</w:t>
      </w:r>
      <w:r>
        <w:rPr/>
      </w:r>
    </w:p>
    <w:p>
      <w:pPr>
        <w:spacing w:line="280" w:lineRule="exact" w:before="0"/>
        <w:ind w:left="14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1F1F1F"/>
          <w:w w:val="120"/>
          <w:sz w:val="22"/>
          <w:szCs w:val="22"/>
        </w:rPr>
        <w:t>ce</w:t>
      </w:r>
      <w:r>
        <w:rPr>
          <w:rFonts w:ascii="Arial" w:hAnsi="Arial" w:cs="Arial" w:eastAsia="Arial"/>
          <w:color w:val="1F1F1F"/>
          <w:spacing w:val="-5"/>
          <w:w w:val="120"/>
          <w:sz w:val="22"/>
          <w:szCs w:val="22"/>
        </w:rPr>
        <w:t>l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ková</w:t>
      </w:r>
      <w:r>
        <w:rPr>
          <w:rFonts w:ascii="Arial" w:hAnsi="Arial" w:cs="Arial" w:eastAsia="Arial"/>
          <w:color w:val="1F1F1F"/>
          <w:spacing w:val="-44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cena</w:t>
      </w:r>
      <w:r>
        <w:rPr>
          <w:rFonts w:ascii="Arial" w:hAnsi="Arial" w:cs="Arial" w:eastAsia="Arial"/>
          <w:color w:val="1F1F1F"/>
          <w:spacing w:val="-40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F1F1F"/>
          <w:w w:val="12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1F1F1F"/>
          <w:spacing w:val="-50"/>
          <w:w w:val="120"/>
          <w:sz w:val="26"/>
          <w:szCs w:val="26"/>
        </w:rPr>
        <w:t> 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48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5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13"/>
          <w:w w:val="150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50"/>
          <w:sz w:val="22"/>
          <w:szCs w:val="22"/>
        </w:rPr>
        <w:t>..</w:t>
      </w:r>
      <w:r>
        <w:rPr>
          <w:rFonts w:ascii="Arial" w:hAnsi="Arial" w:cs="Arial" w:eastAsia="Arial"/>
          <w:color w:val="1F1F1F"/>
          <w:spacing w:val="-9"/>
          <w:w w:val="150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5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13"/>
          <w:w w:val="150"/>
          <w:sz w:val="22"/>
          <w:szCs w:val="22"/>
        </w:rPr>
        <w:t>.</w:t>
      </w:r>
      <w:r>
        <w:rPr>
          <w:rFonts w:ascii="Arial" w:hAnsi="Arial" w:cs="Arial" w:eastAsia="Arial"/>
          <w:color w:val="4D4D4D"/>
          <w:spacing w:val="-25"/>
          <w:w w:val="15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5"/>
          <w:w w:val="150"/>
          <w:sz w:val="22"/>
          <w:szCs w:val="22"/>
        </w:rPr>
        <w:t>..</w:t>
      </w:r>
      <w:r>
        <w:rPr>
          <w:rFonts w:ascii="Arial" w:hAnsi="Arial" w:cs="Arial" w:eastAsia="Arial"/>
          <w:color w:val="1F1F1F"/>
          <w:spacing w:val="-21"/>
          <w:w w:val="15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2"/>
          <w:w w:val="150"/>
          <w:sz w:val="14"/>
          <w:szCs w:val="14"/>
        </w:rPr>
        <w:t>„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•..•</w:t>
      </w:r>
      <w:r>
        <w:rPr>
          <w:rFonts w:ascii="Arial" w:hAnsi="Arial" w:cs="Arial" w:eastAsia="Arial"/>
          <w:color w:val="1F1F1F"/>
          <w:spacing w:val="-48"/>
          <w:w w:val="150"/>
          <w:sz w:val="14"/>
          <w:szCs w:val="14"/>
        </w:rPr>
        <w:t> 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•..••</w:t>
      </w:r>
      <w:r>
        <w:rPr>
          <w:rFonts w:ascii="Arial" w:hAnsi="Arial" w:cs="Arial" w:eastAsia="Arial"/>
          <w:color w:val="1F1F1F"/>
          <w:spacing w:val="10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.•.</w:t>
      </w:r>
      <w:r>
        <w:rPr>
          <w:rFonts w:ascii="Arial" w:hAnsi="Arial" w:cs="Arial" w:eastAsia="Arial"/>
          <w:color w:val="1F1F1F"/>
          <w:spacing w:val="-3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spacing w:val="9"/>
          <w:w w:val="150"/>
          <w:sz w:val="14"/>
          <w:szCs w:val="14"/>
        </w:rPr>
        <w:t>•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•.</w:t>
      </w:r>
      <w:r>
        <w:rPr>
          <w:rFonts w:ascii="Arial" w:hAnsi="Arial" w:cs="Arial" w:eastAsia="Arial"/>
          <w:color w:val="1F1F1F"/>
          <w:spacing w:val="6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••</w:t>
      </w:r>
      <w:r>
        <w:rPr>
          <w:rFonts w:ascii="Arial" w:hAnsi="Arial" w:cs="Arial" w:eastAsia="Arial"/>
          <w:color w:val="1F1F1F"/>
          <w:spacing w:val="-44"/>
          <w:w w:val="150"/>
          <w:sz w:val="14"/>
          <w:szCs w:val="14"/>
        </w:rPr>
        <w:t> 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..</w:t>
      </w:r>
      <w:r>
        <w:rPr>
          <w:rFonts w:ascii="Arial" w:hAnsi="Arial" w:cs="Arial" w:eastAsia="Arial"/>
          <w:color w:val="1F1F1F"/>
          <w:spacing w:val="12"/>
          <w:w w:val="150"/>
          <w:sz w:val="14"/>
          <w:szCs w:val="14"/>
        </w:rPr>
        <w:t>•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•..</w:t>
      </w:r>
      <w:r>
        <w:rPr>
          <w:rFonts w:ascii="Arial" w:hAnsi="Arial" w:cs="Arial" w:eastAsia="Arial"/>
          <w:color w:val="1F1F1F"/>
          <w:spacing w:val="6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•..•</w:t>
      </w:r>
      <w:r>
        <w:rPr>
          <w:rFonts w:ascii="Arial" w:hAnsi="Arial" w:cs="Arial" w:eastAsia="Arial"/>
          <w:color w:val="1F1F1F"/>
          <w:spacing w:val="-48"/>
          <w:w w:val="150"/>
          <w:sz w:val="14"/>
          <w:szCs w:val="14"/>
        </w:rPr>
        <w:t> </w:t>
      </w:r>
      <w:r>
        <w:rPr>
          <w:rFonts w:ascii="Arial" w:hAnsi="Arial" w:cs="Arial" w:eastAsia="Arial"/>
          <w:color w:val="1F1F1F"/>
          <w:w w:val="120"/>
          <w:sz w:val="14"/>
          <w:szCs w:val="14"/>
        </w:rPr>
        <w:t>•</w:t>
      </w:r>
      <w:r>
        <w:rPr>
          <w:rFonts w:ascii="Arial" w:hAnsi="Arial" w:cs="Arial" w:eastAsia="Arial"/>
          <w:color w:val="1F1F1F"/>
          <w:spacing w:val="-34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</w:t>
      </w:r>
      <w:r>
        <w:rPr>
          <w:rFonts w:ascii="Arial" w:hAnsi="Arial" w:cs="Arial" w:eastAsia="Arial"/>
          <w:color w:val="1F1F1F"/>
          <w:spacing w:val="6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spacing w:val="7"/>
          <w:w w:val="150"/>
          <w:sz w:val="14"/>
          <w:szCs w:val="14"/>
        </w:rPr>
        <w:t>•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•..•</w:t>
      </w:r>
      <w:r>
        <w:rPr>
          <w:rFonts w:ascii="Arial" w:hAnsi="Arial" w:cs="Arial" w:eastAsia="Arial"/>
          <w:color w:val="1F1F1F"/>
          <w:spacing w:val="-49"/>
          <w:w w:val="150"/>
          <w:sz w:val="14"/>
          <w:szCs w:val="14"/>
        </w:rPr>
        <w:t> 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•..•</w:t>
      </w:r>
      <w:r>
        <w:rPr>
          <w:rFonts w:ascii="Arial" w:hAnsi="Arial" w:cs="Arial" w:eastAsia="Arial"/>
          <w:color w:val="1F1F1F"/>
          <w:spacing w:val="9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spacing w:val="-17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spacing w:val="-20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1F1F1F"/>
          <w:w w:val="150"/>
          <w:sz w:val="14"/>
          <w:szCs w:val="14"/>
        </w:rPr>
        <w:t>•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exact"/>
        <w:ind w:left="147" w:right="0"/>
        <w:jc w:val="left"/>
      </w:pPr>
      <w:r>
        <w:rPr>
          <w:color w:val="1F1F1F"/>
          <w:w w:val="96"/>
        </w:rPr>
      </w:r>
      <w:r>
        <w:rPr>
          <w:color w:val="1F1F1F"/>
          <w:u w:val="thick" w:color="000000"/>
        </w:rPr>
        <w:t>Příloha</w:t>
      </w:r>
      <w:r>
        <w:rPr>
          <w:color w:val="1F1F1F"/>
          <w:spacing w:val="-16"/>
          <w:u w:val="thick" w:color="000000"/>
        </w:rPr>
        <w:t> </w:t>
      </w:r>
      <w:r>
        <w:rPr>
          <w:color w:val="1F1F1F"/>
          <w:u w:val="thick" w:color="000000"/>
        </w:rPr>
        <w:t>č.2</w:t>
      </w:r>
      <w:r>
        <w:rPr>
          <w:color w:val="1F1F1F"/>
          <w:spacing w:val="-20"/>
          <w:u w:val="thick" w:color="000000"/>
        </w:rPr>
        <w:t> </w:t>
      </w:r>
      <w:r>
        <w:rPr>
          <w:color w:val="1F1F1F"/>
          <w:u w:val="thick" w:color="000000"/>
        </w:rPr>
        <w:t>-</w:t>
      </w:r>
      <w:r>
        <w:rPr>
          <w:color w:val="1F1F1F"/>
          <w:spacing w:val="-16"/>
          <w:u w:val="thick" w:color="000000"/>
        </w:rPr>
        <w:t> </w:t>
      </w:r>
      <w:r>
        <w:rPr>
          <w:color w:val="1F1F1F"/>
          <w:u w:val="thick" w:color="000000"/>
        </w:rPr>
        <w:t>Schválené</w:t>
      </w:r>
      <w:r>
        <w:rPr>
          <w:color w:val="1F1F1F"/>
          <w:spacing w:val="-17"/>
          <w:u w:val="thick" w:color="000000"/>
        </w:rPr>
        <w:t> </w:t>
      </w:r>
      <w:r>
        <w:rPr>
          <w:color w:val="1F1F1F"/>
          <w:u w:val="thick" w:color="000000"/>
        </w:rPr>
        <w:t>více</w:t>
      </w:r>
      <w:r>
        <w:rPr>
          <w:color w:val="1F1F1F"/>
          <w:spacing w:val="-50"/>
          <w:u w:val="thick" w:color="000000"/>
        </w:rPr>
        <w:t> </w:t>
      </w:r>
      <w:r>
        <w:rPr>
          <w:color w:val="4D4D4D"/>
          <w:spacing w:val="-2"/>
          <w:u w:val="thick" w:color="000000"/>
        </w:rPr>
        <w:t>p</w:t>
      </w:r>
      <w:r>
        <w:rPr>
          <w:color w:val="1F1F1F"/>
          <w:spacing w:val="-3"/>
          <w:u w:val="thick" w:color="000000"/>
        </w:rPr>
        <w:t>ráce</w:t>
      </w:r>
      <w:r>
        <w:rPr>
          <w:color w:val="1F1F1F"/>
          <w:spacing w:val="-20"/>
          <w:u w:val="thick" w:color="000000"/>
        </w:rPr>
        <w:t> </w:t>
      </w:r>
      <w:r>
        <w:rPr>
          <w:color w:val="1F1F1F"/>
          <w:u w:val="thick" w:color="000000"/>
        </w:rPr>
        <w:t>a</w:t>
      </w:r>
      <w:r>
        <w:rPr>
          <w:color w:val="1F1F1F"/>
          <w:spacing w:val="-12"/>
          <w:u w:val="thick" w:color="000000"/>
        </w:rPr>
        <w:t> </w:t>
      </w:r>
      <w:r>
        <w:rPr>
          <w:color w:val="1F1F1F"/>
          <w:spacing w:val="-1"/>
          <w:u w:val="thick" w:color="000000"/>
        </w:rPr>
        <w:t>méně</w:t>
      </w:r>
      <w:r>
        <w:rPr>
          <w:color w:val="4D4D4D"/>
          <w:spacing w:val="-1"/>
          <w:u w:val="thick" w:color="000000"/>
        </w:rPr>
        <w:t>p</w:t>
      </w:r>
      <w:r>
        <w:rPr>
          <w:color w:val="1F1F1F"/>
          <w:spacing w:val="-1"/>
          <w:u w:val="thick" w:color="000000"/>
        </w:rPr>
        <w:t>ráce</w:t>
      </w:r>
      <w:r>
        <w:rPr>
          <w:color w:val="1F1F1F"/>
          <w:spacing w:val="-17"/>
          <w:u w:val="thick" w:color="000000"/>
        </w:rPr>
        <w:t> </w:t>
      </w:r>
      <w:r>
        <w:rPr>
          <w:color w:val="1F1F1F"/>
          <w:u w:val="thick" w:color="000000"/>
        </w:rPr>
        <w:t>dle</w:t>
      </w:r>
      <w:r>
        <w:rPr>
          <w:color w:val="1F1F1F"/>
          <w:spacing w:val="-17"/>
          <w:u w:val="thick" w:color="000000"/>
        </w:rPr>
        <w:t> </w:t>
      </w:r>
      <w:r>
        <w:rPr>
          <w:color w:val="1F1F1F"/>
          <w:u w:val="thick" w:color="000000"/>
        </w:rPr>
        <w:t>ZL</w:t>
      </w:r>
      <w:r>
        <w:rPr>
          <w:color w:val="1F1F1F"/>
          <w:spacing w:val="-14"/>
          <w:u w:val="thick" w:color="000000"/>
        </w:rPr>
        <w:t> </w:t>
      </w:r>
      <w:r>
        <w:rPr>
          <w:color w:val="1F1F1F"/>
          <w:u w:val="thick" w:color="000000"/>
        </w:rPr>
        <w:t>02</w:t>
      </w:r>
      <w:r>
        <w:rPr>
          <w:color w:val="1F1F1F"/>
          <w:w w:val="101"/>
        </w:rPr>
      </w:r>
      <w:r>
        <w:rPr/>
      </w:r>
    </w:p>
    <w:p>
      <w:pPr>
        <w:pStyle w:val="BodyText"/>
        <w:spacing w:line="249" w:lineRule="exact"/>
        <w:ind w:left="137" w:right="0"/>
        <w:jc w:val="left"/>
      </w:pPr>
      <w:r>
        <w:rPr>
          <w:color w:val="1F1F1F"/>
          <w:w w:val="105"/>
        </w:rPr>
        <w:t>Vícepráce </w:t>
      </w:r>
      <w:r>
        <w:rPr>
          <w:color w:val="1F1F1F"/>
          <w:spacing w:val="57"/>
          <w:w w:val="105"/>
        </w:rPr>
        <w:t> </w:t>
      </w:r>
      <w:r>
        <w:rPr>
          <w:color w:val="1F1F1F"/>
          <w:w w:val="105"/>
        </w:rPr>
        <w:t>bez 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DPH 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......</w:t>
      </w:r>
      <w:r>
        <w:rPr>
          <w:color w:val="4D4D4D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..</w:t>
      </w:r>
      <w:r>
        <w:rPr>
          <w:color w:val="1F1F1F"/>
          <w:spacing w:val="1"/>
          <w:w w:val="105"/>
        </w:rPr>
        <w:t>.</w:t>
      </w:r>
      <w:r>
        <w:rPr>
          <w:color w:val="606060"/>
          <w:spacing w:val="1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.......</w:t>
      </w:r>
      <w:r>
        <w:rPr>
          <w:color w:val="606060"/>
          <w:spacing w:val="1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............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606060"/>
          <w:w w:val="105"/>
        </w:rPr>
        <w:t>..</w:t>
      </w:r>
      <w:r>
        <w:rPr>
          <w:color w:val="1F1F1F"/>
          <w:w w:val="105"/>
        </w:rPr>
        <w:t>.........</w:t>
      </w:r>
      <w:r>
        <w:rPr>
          <w:color w:val="606060"/>
          <w:spacing w:val="1"/>
          <w:w w:val="105"/>
        </w:rPr>
        <w:t>.</w:t>
      </w:r>
      <w:r>
        <w:rPr/>
      </w:r>
    </w:p>
    <w:p>
      <w:pPr>
        <w:pStyle w:val="BodyText"/>
        <w:spacing w:line="251" w:lineRule="exact"/>
        <w:ind w:left="147" w:right="0"/>
        <w:jc w:val="left"/>
      </w:pPr>
      <w:r>
        <w:rPr/>
        <w:pict>
          <v:group style="position:absolute;margin-left:81.947517pt;margin-top:10.997941pt;width:401.55pt;height:1.45pt;mso-position-horizontal-relative:page;mso-position-vertical-relative:paragraph;z-index:-158416" coordorigin="1639,220" coordsize="8031,29">
            <v:group style="position:absolute;left:1648;top:234;width:8012;height:2" coordorigin="1648,234" coordsize="8012,2">
              <v:shape style="position:absolute;left:1648;top:234;width:8012;height:2" coordorigin="1648,234" coordsize="8012,0" path="m1648,234l9660,234e" filled="false" stroked="true" strokeweight=".939227pt" strokecolor="#000000">
                <v:path arrowok="t"/>
              </v:shape>
            </v:group>
            <v:group style="position:absolute;left:1667;top:232;width:1057;height:2" coordorigin="1667,232" coordsize="1057,2">
              <v:shape style="position:absolute;left:1667;top:232;width:1057;height:2" coordorigin="1667,232" coordsize="1057,0" path="m1667,232l2724,232e" filled="false" stroked="true" strokeweight="1.174033pt" strokecolor="#000000">
                <v:path arrowok="t"/>
              </v:shape>
            </v:group>
            <v:group style="position:absolute;left:8932;top:236;width:404;height:2" coordorigin="8932,236" coordsize="404,2">
              <v:shape style="position:absolute;left:8932;top:236;width:404;height:2" coordorigin="8932,236" coordsize="404,0" path="m8932,236l9336,236e" filled="false" stroked="true" strokeweight="1.174033pt" strokecolor="#000000">
                <v:path arrowok="t"/>
              </v:shape>
            </v:group>
            <w10:wrap type="none"/>
          </v:group>
        </w:pict>
      </w:r>
      <w:r>
        <w:rPr>
          <w:color w:val="1F1F1F"/>
          <w:w w:val="110"/>
        </w:rPr>
        <w:t>Méně</w:t>
      </w:r>
      <w:r>
        <w:rPr>
          <w:color w:val="3A3A3A"/>
          <w:w w:val="110"/>
        </w:rPr>
        <w:t>p</w:t>
      </w:r>
      <w:r>
        <w:rPr>
          <w:color w:val="1F1F1F"/>
          <w:w w:val="110"/>
        </w:rPr>
        <w:t>ráce</w:t>
      </w:r>
      <w:r>
        <w:rPr>
          <w:color w:val="1F1F1F"/>
          <w:spacing w:val="-10"/>
          <w:w w:val="110"/>
        </w:rPr>
        <w:t> </w:t>
      </w:r>
      <w:r>
        <w:rPr>
          <w:color w:val="1F1F1F"/>
          <w:w w:val="110"/>
        </w:rPr>
        <w:t>bez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DPH</w:t>
      </w:r>
      <w:r>
        <w:rPr>
          <w:color w:val="1F1F1F"/>
          <w:spacing w:val="-7"/>
          <w:w w:val="110"/>
        </w:rPr>
        <w:t> </w:t>
      </w:r>
      <w:r>
        <w:rPr>
          <w:color w:val="3A3A3A"/>
          <w:spacing w:val="-1"/>
          <w:w w:val="110"/>
        </w:rPr>
        <w:t>.</w:t>
      </w:r>
      <w:r>
        <w:rPr>
          <w:color w:val="1F1F1F"/>
          <w:spacing w:val="-1"/>
          <w:w w:val="110"/>
        </w:rPr>
        <w:t>....................</w:t>
      </w:r>
      <w:r>
        <w:rPr>
          <w:color w:val="1F1F1F"/>
          <w:spacing w:val="-39"/>
          <w:w w:val="110"/>
        </w:rPr>
        <w:t> </w:t>
      </w:r>
      <w:r>
        <w:rPr>
          <w:color w:val="3A3A3A"/>
          <w:spacing w:val="-2"/>
          <w:w w:val="110"/>
        </w:rPr>
        <w:t>.</w:t>
      </w:r>
      <w:r>
        <w:rPr>
          <w:color w:val="1F1F1F"/>
          <w:spacing w:val="-1"/>
          <w:w w:val="110"/>
        </w:rPr>
        <w:t>...</w:t>
      </w:r>
      <w:r>
        <w:rPr>
          <w:color w:val="3A3A3A"/>
          <w:spacing w:val="-1"/>
          <w:w w:val="110"/>
        </w:rPr>
        <w:t>.</w:t>
      </w:r>
      <w:r>
        <w:rPr>
          <w:color w:val="1F1F1F"/>
          <w:spacing w:val="-1"/>
          <w:w w:val="110"/>
        </w:rPr>
        <w:t>..........</w:t>
      </w:r>
      <w:r>
        <w:rPr>
          <w:color w:val="3A3A3A"/>
          <w:spacing w:val="-1"/>
          <w:w w:val="110"/>
        </w:rPr>
        <w:t>.</w:t>
      </w:r>
      <w:r>
        <w:rPr>
          <w:color w:val="1F1F1F"/>
          <w:spacing w:val="-1"/>
          <w:w w:val="110"/>
        </w:rPr>
        <w:t>.....</w:t>
      </w:r>
      <w:r>
        <w:rPr>
          <w:color w:val="4D4D4D"/>
          <w:spacing w:val="-2"/>
          <w:w w:val="110"/>
        </w:rPr>
        <w:t>.</w:t>
      </w:r>
      <w:r>
        <w:rPr>
          <w:color w:val="1F1F1F"/>
          <w:spacing w:val="-1"/>
          <w:w w:val="110"/>
        </w:rPr>
        <w:t>.....</w:t>
      </w:r>
      <w:r>
        <w:rPr>
          <w:color w:val="3A3A3A"/>
          <w:spacing w:val="-1"/>
          <w:w w:val="110"/>
        </w:rPr>
        <w:t>.</w:t>
      </w:r>
      <w:r>
        <w:rPr>
          <w:color w:val="1F1F1F"/>
          <w:spacing w:val="-1"/>
          <w:w w:val="110"/>
        </w:rPr>
        <w:t>.</w:t>
      </w:r>
      <w:r>
        <w:rPr>
          <w:color w:val="3A3A3A"/>
          <w:spacing w:val="-1"/>
          <w:w w:val="110"/>
        </w:rPr>
        <w:t>.</w:t>
      </w:r>
      <w:r>
        <w:rPr>
          <w:color w:val="1F1F1F"/>
          <w:spacing w:val="-1"/>
          <w:w w:val="110"/>
        </w:rPr>
        <w:t>....</w:t>
      </w:r>
      <w:r>
        <w:rPr>
          <w:color w:val="3A3A3A"/>
          <w:spacing w:val="-1"/>
          <w:w w:val="110"/>
        </w:rPr>
        <w:t>...</w:t>
      </w:r>
      <w:r>
        <w:rPr>
          <w:color w:val="1F1F1F"/>
          <w:spacing w:val="-1"/>
          <w:w w:val="110"/>
        </w:rPr>
        <w:t>..</w:t>
      </w:r>
      <w:r>
        <w:rPr>
          <w:color w:val="3A3A3A"/>
          <w:spacing w:val="-2"/>
          <w:w w:val="110"/>
        </w:rPr>
        <w:t>.</w:t>
      </w:r>
      <w:r>
        <w:rPr>
          <w:color w:val="1F1F1F"/>
          <w:spacing w:val="-2"/>
          <w:w w:val="110"/>
        </w:rPr>
        <w:t>.</w:t>
      </w:r>
      <w:r>
        <w:rPr/>
      </w:r>
    </w:p>
    <w:p>
      <w:pPr>
        <w:pStyle w:val="BodyText"/>
        <w:spacing w:line="249" w:lineRule="exact"/>
        <w:ind w:left="147" w:right="0"/>
        <w:jc w:val="left"/>
      </w:pPr>
      <w:r>
        <w:rPr>
          <w:color w:val="1F1F1F"/>
          <w:w w:val="105"/>
        </w:rPr>
        <w:t>Celkem 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bez 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DPH 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..............</w:t>
      </w:r>
      <w:r>
        <w:rPr>
          <w:color w:val="757575"/>
          <w:w w:val="105"/>
        </w:rPr>
        <w:t>.</w:t>
      </w:r>
      <w:r>
        <w:rPr>
          <w:color w:val="1F1F1F"/>
          <w:w w:val="105"/>
        </w:rPr>
        <w:t>...................</w:t>
      </w:r>
      <w:r>
        <w:rPr>
          <w:color w:val="1F1F1F"/>
          <w:spacing w:val="-10"/>
          <w:w w:val="105"/>
        </w:rPr>
        <w:t> 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..........</w:t>
      </w:r>
      <w:r>
        <w:rPr>
          <w:color w:val="757575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4D4D4D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757575"/>
          <w:w w:val="105"/>
        </w:rPr>
        <w:t>.</w:t>
      </w:r>
      <w:r>
        <w:rPr>
          <w:color w:val="1F1F1F"/>
          <w:w w:val="105"/>
        </w:rPr>
        <w:t>........</w:t>
      </w:r>
      <w:r>
        <w:rPr/>
      </w:r>
    </w:p>
    <w:p>
      <w:pPr>
        <w:pStyle w:val="BodyText"/>
        <w:spacing w:line="249" w:lineRule="exact"/>
        <w:ind w:left="147" w:right="0"/>
        <w:jc w:val="left"/>
      </w:pPr>
      <w:r>
        <w:rPr/>
        <w:pict>
          <v:group style="position:absolute;margin-left:81.947517pt;margin-top:11.115293pt;width:402.7pt;height:1.2pt;mso-position-horizontal-relative:page;mso-position-vertical-relative:paragraph;z-index:-158392" coordorigin="1639,222" coordsize="8054,24">
            <v:group style="position:absolute;left:1648;top:232;width:8036;height:2" coordorigin="1648,232" coordsize="8036,2">
              <v:shape style="position:absolute;left:1648;top:232;width:8036;height:2" coordorigin="1648,232" coordsize="8036,0" path="m1648,232l9683,232e" filled="false" stroked="true" strokeweight=".939227pt" strokecolor="#000000">
                <v:path arrowok="t"/>
              </v:shape>
            </v:group>
            <v:group style="position:absolute;left:8711;top:234;width:649;height:2" coordorigin="8711,234" coordsize="649,2">
              <v:shape style="position:absolute;left:8711;top:234;width:649;height:2" coordorigin="8711,234" coordsize="649,0" path="m8711,234l9359,234e" filled="false" stroked="true" strokeweight="1.174033pt" strokecolor="#000000">
                <v:path arrowok="t"/>
              </v:shape>
            </v:group>
            <w10:wrap type="none"/>
          </v:group>
        </w:pict>
      </w:r>
      <w:r>
        <w:rPr>
          <w:color w:val="1F1F1F"/>
          <w:w w:val="105"/>
        </w:rPr>
        <w:t>DPH 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21o</w:t>
      </w:r>
      <w:r>
        <w:rPr>
          <w:color w:val="1F1F1F"/>
          <w:spacing w:val="-31"/>
          <w:w w:val="105"/>
        </w:rPr>
        <w:t>/</w:t>
      </w:r>
      <w:r>
        <w:rPr>
          <w:color w:val="1F1F1F"/>
          <w:w w:val="105"/>
        </w:rPr>
        <w:t>o  </w:t>
      </w:r>
      <w:r>
        <w:rPr>
          <w:color w:val="1F1F1F"/>
          <w:spacing w:val="50"/>
          <w:w w:val="105"/>
        </w:rPr>
        <w:t> </w:t>
      </w:r>
      <w:r>
        <w:rPr>
          <w:color w:val="1F1F1F"/>
          <w:w w:val="105"/>
        </w:rPr>
        <w:t>.......................</w:t>
      </w:r>
      <w:r>
        <w:rPr>
          <w:color w:val="1F1F1F"/>
          <w:spacing w:val="13"/>
          <w:w w:val="105"/>
        </w:rPr>
        <w:t> </w:t>
      </w:r>
      <w:r>
        <w:rPr>
          <w:color w:val="3A3A3A"/>
          <w:spacing w:val="6"/>
          <w:w w:val="105"/>
        </w:rPr>
        <w:t>.</w:t>
      </w:r>
      <w:r>
        <w:rPr>
          <w:color w:val="606060"/>
          <w:spacing w:val="-6"/>
          <w:w w:val="105"/>
        </w:rPr>
        <w:t>.</w:t>
      </w:r>
      <w:r>
        <w:rPr>
          <w:color w:val="1F1F1F"/>
          <w:w w:val="105"/>
        </w:rPr>
        <w:t>......</w:t>
      </w:r>
      <w:r>
        <w:rPr>
          <w:color w:val="1F1F1F"/>
          <w:spacing w:val="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w w:val="105"/>
        </w:rPr>
        <w:t>......</w:t>
      </w:r>
      <w:r>
        <w:rPr>
          <w:color w:val="1F1F1F"/>
          <w:spacing w:val="6"/>
          <w:w w:val="105"/>
        </w:rPr>
        <w:t>.</w:t>
      </w:r>
      <w:r>
        <w:rPr>
          <w:color w:val="3A3A3A"/>
          <w:spacing w:val="6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1F1F1F"/>
          <w:spacing w:val="2"/>
          <w:w w:val="105"/>
        </w:rPr>
        <w:t>.</w:t>
      </w:r>
      <w:r>
        <w:rPr>
          <w:color w:val="3A3A3A"/>
          <w:spacing w:val="6"/>
          <w:w w:val="105"/>
        </w:rPr>
        <w:t>.</w:t>
      </w:r>
      <w:r>
        <w:rPr>
          <w:color w:val="1F1F1F"/>
          <w:w w:val="105"/>
        </w:rPr>
        <w:t>.........</w:t>
      </w:r>
      <w:r>
        <w:rPr>
          <w:color w:val="1F1F1F"/>
          <w:spacing w:val="11"/>
          <w:w w:val="105"/>
        </w:rPr>
        <w:t>.</w:t>
      </w:r>
      <w:r>
        <w:rPr>
          <w:color w:val="757575"/>
          <w:spacing w:val="-2"/>
          <w:w w:val="105"/>
        </w:rPr>
        <w:t>.</w:t>
      </w:r>
      <w:r>
        <w:rPr>
          <w:color w:val="1F1F1F"/>
          <w:w w:val="105"/>
        </w:rPr>
        <w:t>....</w:t>
      </w:r>
      <w:r>
        <w:rPr>
          <w:color w:val="1F1F1F"/>
          <w:spacing w:val="5"/>
          <w:w w:val="105"/>
        </w:rPr>
        <w:t>.</w:t>
      </w:r>
      <w:r>
        <w:rPr>
          <w:color w:val="3A3A3A"/>
          <w:spacing w:val="-2"/>
          <w:w w:val="105"/>
        </w:rPr>
        <w:t>.</w:t>
      </w:r>
      <w:r>
        <w:rPr>
          <w:color w:val="1F1F1F"/>
          <w:w w:val="105"/>
        </w:rPr>
        <w:t>....</w:t>
      </w:r>
      <w:r>
        <w:rPr>
          <w:color w:val="1F1F1F"/>
          <w:spacing w:val="7"/>
          <w:w w:val="105"/>
        </w:rPr>
        <w:t>.</w:t>
      </w:r>
      <w:r>
        <w:rPr>
          <w:color w:val="4D4D4D"/>
          <w:spacing w:val="-2"/>
          <w:w w:val="105"/>
        </w:rPr>
        <w:t>.</w:t>
      </w:r>
      <w:r>
        <w:rPr>
          <w:color w:val="1F1F1F"/>
          <w:spacing w:val="6"/>
          <w:w w:val="105"/>
        </w:rPr>
        <w:t>.</w:t>
      </w:r>
      <w:r>
        <w:rPr>
          <w:color w:val="3A3A3A"/>
          <w:spacing w:val="6"/>
          <w:w w:val="105"/>
        </w:rPr>
        <w:t>.</w:t>
      </w:r>
      <w:r>
        <w:rPr>
          <w:color w:val="1F1F1F"/>
          <w:w w:val="105"/>
        </w:rPr>
        <w:t>....</w:t>
      </w:r>
      <w:r>
        <w:rPr>
          <w:color w:val="1F1F1F"/>
          <w:spacing w:val="-2"/>
          <w:w w:val="105"/>
        </w:rPr>
        <w:t>.</w:t>
      </w:r>
      <w:r>
        <w:rPr>
          <w:color w:val="1F1F1F"/>
          <w:w w:val="105"/>
        </w:rPr>
        <w:t>.</w:t>
      </w:r>
      <w:r>
        <w:rPr/>
      </w:r>
    </w:p>
    <w:p>
      <w:pPr>
        <w:pStyle w:val="BodyText"/>
        <w:spacing w:line="252" w:lineRule="exact"/>
        <w:ind w:left="137" w:right="0"/>
        <w:jc w:val="left"/>
        <w:rPr>
          <w:sz w:val="16"/>
          <w:szCs w:val="16"/>
        </w:rPr>
      </w:pPr>
      <w:r>
        <w:rPr>
          <w:color w:val="1F1F1F"/>
          <w:spacing w:val="-2"/>
          <w:w w:val="115"/>
        </w:rPr>
        <w:t>celková</w:t>
      </w:r>
      <w:r>
        <w:rPr>
          <w:color w:val="1F1F1F"/>
          <w:w w:val="115"/>
        </w:rPr>
        <w:t> </w:t>
      </w:r>
      <w:r>
        <w:rPr>
          <w:color w:val="1F1F1F"/>
          <w:spacing w:val="19"/>
          <w:w w:val="115"/>
        </w:rPr>
        <w:t> </w:t>
      </w:r>
      <w:r>
        <w:rPr>
          <w:color w:val="1F1F1F"/>
          <w:w w:val="115"/>
        </w:rPr>
        <w:t>cena </w:t>
      </w:r>
      <w:r>
        <w:rPr>
          <w:color w:val="1F1F1F"/>
          <w:spacing w:val="49"/>
          <w:w w:val="115"/>
        </w:rPr>
        <w:t> </w:t>
      </w:r>
      <w:r>
        <w:rPr>
          <w:color w:val="1F1F1F"/>
          <w:w w:val="115"/>
        </w:rPr>
        <w:t>s </w:t>
      </w:r>
      <w:r>
        <w:rPr>
          <w:color w:val="1F1F1F"/>
          <w:spacing w:val="56"/>
          <w:w w:val="115"/>
        </w:rPr>
        <w:t> </w:t>
      </w:r>
      <w:r>
        <w:rPr>
          <w:color w:val="1F1F1F"/>
          <w:w w:val="115"/>
        </w:rPr>
        <w:t>DPH </w:t>
      </w:r>
      <w:r>
        <w:rPr>
          <w:color w:val="1F1F1F"/>
          <w:spacing w:val="4"/>
          <w:w w:val="115"/>
        </w:rPr>
        <w:t> </w:t>
      </w:r>
      <w:r>
        <w:rPr>
          <w:color w:val="1F1F1F"/>
          <w:spacing w:val="-9"/>
          <w:w w:val="115"/>
        </w:rPr>
        <w:t>......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9"/>
          <w:w w:val="115"/>
        </w:rPr>
        <w:t>.....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9"/>
          <w:w w:val="115"/>
        </w:rPr>
        <w:t>..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9"/>
          <w:w w:val="115"/>
        </w:rPr>
        <w:t>..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9"/>
          <w:w w:val="115"/>
        </w:rPr>
        <w:t>..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9"/>
          <w:w w:val="115"/>
        </w:rPr>
        <w:t>..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9"/>
          <w:w w:val="115"/>
        </w:rPr>
        <w:t>.....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9"/>
          <w:w w:val="115"/>
        </w:rPr>
        <w:t>.........</w:t>
      </w:r>
      <w:r>
        <w:rPr>
          <w:color w:val="3A3A3A"/>
          <w:spacing w:val="-9"/>
          <w:w w:val="115"/>
        </w:rPr>
        <w:t>.</w:t>
      </w:r>
      <w:r>
        <w:rPr>
          <w:color w:val="1F1F1F"/>
          <w:spacing w:val="-9"/>
          <w:w w:val="115"/>
        </w:rPr>
        <w:t>...</w:t>
      </w:r>
      <w:r>
        <w:rPr>
          <w:color w:val="1F1F1F"/>
          <w:spacing w:val="-8"/>
          <w:w w:val="115"/>
        </w:rPr>
        <w:t>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8"/>
          <w:w w:val="115"/>
        </w:rPr>
        <w:t>..</w:t>
      </w:r>
      <w:r>
        <w:rPr>
          <w:color w:val="1F1F1F"/>
          <w:spacing w:val="-9"/>
          <w:w w:val="115"/>
        </w:rPr>
        <w:t>....</w:t>
      </w:r>
      <w:r>
        <w:rPr>
          <w:color w:val="4D4D4D"/>
          <w:spacing w:val="-7"/>
          <w:w w:val="115"/>
        </w:rPr>
        <w:t>.</w:t>
      </w:r>
      <w:r>
        <w:rPr>
          <w:color w:val="1F1F1F"/>
          <w:spacing w:val="-8"/>
          <w:w w:val="115"/>
        </w:rPr>
        <w:t>.</w:t>
      </w:r>
      <w:r>
        <w:rPr>
          <w:color w:val="1F1F1F"/>
          <w:spacing w:val="-7"/>
          <w:w w:val="115"/>
        </w:rPr>
        <w:t>.</w:t>
      </w:r>
      <w:r>
        <w:rPr>
          <w:color w:val="1F1F1F"/>
          <w:spacing w:val="-9"/>
          <w:w w:val="115"/>
        </w:rPr>
        <w:t>....</w:t>
      </w:r>
      <w:r>
        <w:rPr>
          <w:color w:val="1F1F1F"/>
          <w:spacing w:val="-6"/>
          <w:w w:val="115"/>
          <w:sz w:val="16"/>
          <w:szCs w:val="16"/>
        </w:rPr>
        <w:t>„.</w:t>
      </w:r>
      <w:r>
        <w:rPr>
          <w:sz w:val="16"/>
          <w:szCs w:val="16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exact"/>
        <w:ind w:left="147" w:right="0"/>
        <w:jc w:val="left"/>
      </w:pPr>
      <w:r>
        <w:rPr>
          <w:color w:val="1F1F1F"/>
          <w:w w:val="95"/>
        </w:rPr>
      </w:r>
      <w:r>
        <w:rPr>
          <w:color w:val="1F1F1F"/>
          <w:u w:val="thick" w:color="000000"/>
        </w:rPr>
        <w:t>Příloha</w:t>
      </w:r>
      <w:r>
        <w:rPr>
          <w:color w:val="1F1F1F"/>
          <w:spacing w:val="-13"/>
          <w:u w:val="thick" w:color="000000"/>
        </w:rPr>
        <w:t> </w:t>
      </w:r>
      <w:r>
        <w:rPr>
          <w:color w:val="1F1F1F"/>
          <w:u w:val="thick" w:color="000000"/>
        </w:rPr>
        <w:t>č.3</w:t>
      </w:r>
      <w:r>
        <w:rPr>
          <w:color w:val="1F1F1F"/>
          <w:spacing w:val="-20"/>
          <w:u w:val="thick" w:color="000000"/>
        </w:rPr>
        <w:t> </w:t>
      </w:r>
      <w:r>
        <w:rPr>
          <w:color w:val="1F1F1F"/>
          <w:u w:val="thick" w:color="000000"/>
        </w:rPr>
        <w:t>-</w:t>
      </w:r>
      <w:r>
        <w:rPr>
          <w:color w:val="1F1F1F"/>
          <w:spacing w:val="-20"/>
          <w:u w:val="thick" w:color="000000"/>
        </w:rPr>
        <w:t> </w:t>
      </w:r>
      <w:r>
        <w:rPr>
          <w:color w:val="1F1F1F"/>
          <w:u w:val="thick" w:color="000000"/>
        </w:rPr>
        <w:t>Schválené</w:t>
      </w:r>
      <w:r>
        <w:rPr>
          <w:color w:val="1F1F1F"/>
          <w:spacing w:val="-4"/>
          <w:u w:val="thick" w:color="000000"/>
        </w:rPr>
        <w:t> </w:t>
      </w:r>
      <w:r>
        <w:rPr>
          <w:color w:val="1F1F1F"/>
          <w:u w:val="thick" w:color="000000"/>
        </w:rPr>
        <w:t>více</w:t>
      </w:r>
      <w:r>
        <w:rPr>
          <w:color w:val="1F1F1F"/>
          <w:spacing w:val="-51"/>
          <w:u w:val="thick" w:color="000000"/>
        </w:rPr>
        <w:t> </w:t>
      </w:r>
      <w:r>
        <w:rPr>
          <w:color w:val="3A3A3A"/>
          <w:spacing w:val="-1"/>
          <w:u w:val="thick" w:color="000000"/>
        </w:rPr>
        <w:t>p</w:t>
      </w:r>
      <w:r>
        <w:rPr>
          <w:color w:val="1F1F1F"/>
          <w:spacing w:val="-2"/>
          <w:u w:val="thick" w:color="000000"/>
        </w:rPr>
        <w:t>ráce</w:t>
      </w:r>
      <w:r>
        <w:rPr>
          <w:color w:val="1F1F1F"/>
          <w:spacing w:val="-19"/>
          <w:u w:val="thick" w:color="000000"/>
        </w:rPr>
        <w:t> </w:t>
      </w:r>
      <w:r>
        <w:rPr>
          <w:color w:val="1F1F1F"/>
          <w:u w:val="thick" w:color="000000"/>
        </w:rPr>
        <w:t>a</w:t>
      </w:r>
      <w:r>
        <w:rPr>
          <w:color w:val="1F1F1F"/>
          <w:spacing w:val="-16"/>
          <w:u w:val="thick" w:color="000000"/>
        </w:rPr>
        <w:t> </w:t>
      </w:r>
      <w:r>
        <w:rPr>
          <w:color w:val="1F1F1F"/>
          <w:spacing w:val="-2"/>
          <w:u w:val="thick" w:color="000000"/>
        </w:rPr>
        <w:t>méně</w:t>
      </w:r>
      <w:r>
        <w:rPr>
          <w:color w:val="4D4D4D"/>
          <w:spacing w:val="-1"/>
          <w:u w:val="thick" w:color="000000"/>
        </w:rPr>
        <w:t>p</w:t>
      </w:r>
      <w:r>
        <w:rPr>
          <w:color w:val="1F1F1F"/>
          <w:spacing w:val="-1"/>
          <w:u w:val="thick" w:color="000000"/>
        </w:rPr>
        <w:t>ráce</w:t>
      </w:r>
      <w:r>
        <w:rPr>
          <w:color w:val="1F1F1F"/>
          <w:spacing w:val="-22"/>
          <w:u w:val="thick" w:color="000000"/>
        </w:rPr>
        <w:t> </w:t>
      </w:r>
      <w:r>
        <w:rPr>
          <w:color w:val="1F1F1F"/>
          <w:spacing w:val="-4"/>
          <w:u w:val="thick" w:color="000000"/>
        </w:rPr>
        <w:t>dle</w:t>
      </w:r>
      <w:r>
        <w:rPr>
          <w:color w:val="1F1F1F"/>
          <w:spacing w:val="-19"/>
          <w:u w:val="thick" w:color="000000"/>
        </w:rPr>
        <w:t> </w:t>
      </w:r>
      <w:r>
        <w:rPr>
          <w:color w:val="1F1F1F"/>
          <w:u w:val="thick" w:color="000000"/>
        </w:rPr>
        <w:t>ZL</w:t>
      </w:r>
      <w:r>
        <w:rPr>
          <w:color w:val="1F1F1F"/>
          <w:spacing w:val="-16"/>
          <w:u w:val="thick" w:color="000000"/>
        </w:rPr>
        <w:t> </w:t>
      </w:r>
      <w:r>
        <w:rPr>
          <w:color w:val="1F1F1F"/>
          <w:u w:val="thick" w:color="000000"/>
        </w:rPr>
        <w:t>03</w:t>
      </w:r>
      <w:r>
        <w:rPr>
          <w:color w:val="1F1F1F"/>
          <w:w w:val="98"/>
        </w:rPr>
      </w:r>
      <w:r>
        <w:rPr/>
      </w:r>
    </w:p>
    <w:p>
      <w:pPr>
        <w:pStyle w:val="BodyText"/>
        <w:spacing w:line="251" w:lineRule="exact"/>
        <w:ind w:left="137" w:right="0"/>
        <w:jc w:val="left"/>
      </w:pPr>
      <w:r>
        <w:rPr>
          <w:color w:val="1F1F1F"/>
          <w:w w:val="105"/>
        </w:rPr>
        <w:t>Vícepráce 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bez</w:t>
      </w:r>
      <w:r>
        <w:rPr>
          <w:color w:val="1F1F1F"/>
          <w:spacing w:val="54"/>
          <w:w w:val="105"/>
        </w:rPr>
        <w:t> </w:t>
      </w:r>
      <w:r>
        <w:rPr>
          <w:color w:val="1F1F1F"/>
          <w:w w:val="105"/>
        </w:rPr>
        <w:t>DPH</w:t>
      </w:r>
      <w:r>
        <w:rPr>
          <w:color w:val="1F1F1F"/>
          <w:spacing w:val="49"/>
          <w:w w:val="105"/>
        </w:rPr>
        <w:t> </w:t>
      </w:r>
      <w:r>
        <w:rPr>
          <w:color w:val="1F1F1F"/>
          <w:w w:val="105"/>
        </w:rPr>
        <w:t>.........................................</w:t>
      </w:r>
      <w:r>
        <w:rPr>
          <w:color w:val="1F1F1F"/>
          <w:spacing w:val="40"/>
          <w:w w:val="105"/>
        </w:rPr>
        <w:t> </w:t>
      </w:r>
      <w:r>
        <w:rPr>
          <w:color w:val="4D4D4D"/>
          <w:spacing w:val="2"/>
          <w:w w:val="105"/>
        </w:rPr>
        <w:t>.</w:t>
      </w:r>
      <w:r>
        <w:rPr>
          <w:color w:val="1F1F1F"/>
          <w:spacing w:val="1"/>
          <w:w w:val="105"/>
        </w:rPr>
        <w:t>.....</w:t>
      </w:r>
      <w:r>
        <w:rPr>
          <w:color w:val="3A3A3A"/>
          <w:spacing w:val="1"/>
          <w:w w:val="105"/>
        </w:rPr>
        <w:t>..</w:t>
      </w:r>
      <w:r>
        <w:rPr>
          <w:color w:val="1F1F1F"/>
          <w:spacing w:val="1"/>
          <w:w w:val="105"/>
        </w:rPr>
        <w:t>...</w:t>
      </w:r>
      <w:r>
        <w:rPr>
          <w:color w:val="757575"/>
          <w:spacing w:val="1"/>
          <w:w w:val="105"/>
        </w:rPr>
        <w:t>....</w:t>
      </w:r>
      <w:r>
        <w:rPr>
          <w:color w:val="3A3A3A"/>
          <w:spacing w:val="1"/>
          <w:w w:val="105"/>
        </w:rPr>
        <w:t>..</w:t>
      </w:r>
      <w:r>
        <w:rPr>
          <w:color w:val="1F1F1F"/>
          <w:spacing w:val="1"/>
          <w:w w:val="105"/>
        </w:rPr>
        <w:t>..</w:t>
      </w:r>
      <w:r>
        <w:rPr>
          <w:color w:val="4D4D4D"/>
          <w:spacing w:val="1"/>
          <w:w w:val="105"/>
        </w:rPr>
        <w:t>.</w:t>
      </w:r>
      <w:r>
        <w:rPr>
          <w:color w:val="1F1F1F"/>
          <w:spacing w:val="2"/>
          <w:w w:val="105"/>
        </w:rPr>
        <w:t>.</w:t>
      </w:r>
      <w:r>
        <w:rPr>
          <w:color w:val="1F1F1F"/>
          <w:spacing w:val="1"/>
          <w:w w:val="105"/>
        </w:rPr>
        <w:t>.</w:t>
      </w:r>
      <w:r>
        <w:rPr/>
      </w:r>
    </w:p>
    <w:p>
      <w:pPr>
        <w:pStyle w:val="BodyText"/>
        <w:spacing w:line="249" w:lineRule="exact"/>
        <w:ind w:left="142" w:right="0"/>
        <w:jc w:val="left"/>
      </w:pPr>
      <w:r>
        <w:rPr/>
        <w:pict>
          <v:group style="position:absolute;margin-left:81.947517pt;margin-top:10.997939pt;width:402pt;height:1.2pt;mso-position-horizontal-relative:page;mso-position-vertical-relative:paragraph;z-index:-158368" coordorigin="1639,220" coordsize="8040,24">
            <v:group style="position:absolute;left:1648;top:234;width:8021;height:2" coordorigin="1648,234" coordsize="8021,2">
              <v:shape style="position:absolute;left:1648;top:234;width:8021;height:2" coordorigin="1648,234" coordsize="8021,0" path="m1648,234l9669,234e" filled="false" stroked="true" strokeweight=".939227pt" strokecolor="#000000">
                <v:path arrowok="t"/>
              </v:shape>
            </v:group>
            <v:group style="position:absolute;left:1662;top:232;width:1062;height:2" coordorigin="1662,232" coordsize="1062,2">
              <v:shape style="position:absolute;left:1662;top:232;width:1062;height:2" coordorigin="1662,232" coordsize="1062,0" path="m1662,232l2724,232e" filled="false" stroked="true" strokeweight="1.174033pt" strokecolor="#000000">
                <v:path arrowok="t"/>
              </v:shape>
            </v:group>
            <w10:wrap type="none"/>
          </v:group>
        </w:pict>
      </w:r>
      <w:r>
        <w:rPr>
          <w:color w:val="1F1F1F"/>
          <w:spacing w:val="1"/>
        </w:rPr>
        <w:t>Méně</w:t>
      </w:r>
      <w:r>
        <w:rPr>
          <w:color w:val="3A3A3A"/>
          <w:spacing w:val="1"/>
        </w:rPr>
        <w:t>p</w:t>
      </w:r>
      <w:r>
        <w:rPr>
          <w:color w:val="1F1F1F"/>
          <w:spacing w:val="1"/>
        </w:rPr>
        <w:t>ráce</w:t>
      </w:r>
      <w:r>
        <w:rPr>
          <w:color w:val="1F1F1F"/>
        </w:rPr>
        <w:t> </w:t>
      </w:r>
      <w:r>
        <w:rPr>
          <w:color w:val="1F1F1F"/>
          <w:spacing w:val="34"/>
        </w:rPr>
        <w:t> </w:t>
      </w:r>
      <w:r>
        <w:rPr>
          <w:color w:val="1F1F1F"/>
        </w:rPr>
        <w:t>bez </w:t>
      </w:r>
      <w:r>
        <w:rPr>
          <w:color w:val="1F1F1F"/>
          <w:spacing w:val="34"/>
        </w:rPr>
        <w:t> </w:t>
      </w:r>
      <w:r>
        <w:rPr>
          <w:color w:val="1F1F1F"/>
        </w:rPr>
        <w:t>DPH </w:t>
      </w:r>
      <w:r>
        <w:rPr>
          <w:color w:val="1F1F1F"/>
          <w:spacing w:val="49"/>
        </w:rPr>
        <w:t> </w:t>
      </w:r>
      <w:r>
        <w:rPr>
          <w:color w:val="1F1F1F"/>
        </w:rPr>
        <w:t>..............................................................    </w:t>
      </w:r>
      <w:r>
        <w:rPr>
          <w:color w:val="1F1F1F"/>
          <w:spacing w:val="1"/>
        </w:rPr>
        <w:t> </w:t>
      </w:r>
      <w:r>
        <w:rPr>
          <w:color w:val="1F1F1F"/>
        </w:rPr>
        <w:t>-</w:t>
      </w:r>
      <w:r>
        <w:rPr/>
      </w:r>
    </w:p>
    <w:p>
      <w:pPr>
        <w:pStyle w:val="BodyText"/>
        <w:spacing w:line="249" w:lineRule="exact"/>
        <w:ind w:left="142" w:right="0"/>
        <w:jc w:val="left"/>
      </w:pPr>
      <w:r>
        <w:rPr>
          <w:color w:val="1F1F1F"/>
          <w:spacing w:val="-2"/>
          <w:w w:val="105"/>
        </w:rPr>
        <w:t>Celkem</w:t>
      </w:r>
      <w:r>
        <w:rPr>
          <w:color w:val="1F1F1F"/>
          <w:w w:val="105"/>
        </w:rPr>
        <w:t> 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bez 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DPH 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................</w:t>
      </w:r>
      <w:r>
        <w:rPr>
          <w:color w:val="1F1F1F"/>
          <w:spacing w:val="-10"/>
          <w:w w:val="105"/>
        </w:rPr>
        <w:t> 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............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........</w:t>
      </w:r>
      <w:r>
        <w:rPr>
          <w:color w:val="3A3A3A"/>
          <w:spacing w:val="1"/>
          <w:w w:val="105"/>
        </w:rPr>
        <w:t>.</w:t>
      </w:r>
      <w:r>
        <w:rPr>
          <w:color w:val="1F1F1F"/>
          <w:spacing w:val="1"/>
          <w:w w:val="105"/>
        </w:rPr>
        <w:t>.</w:t>
      </w:r>
      <w:r>
        <w:rPr/>
      </w:r>
    </w:p>
    <w:p>
      <w:pPr>
        <w:pStyle w:val="BodyText"/>
        <w:spacing w:line="247" w:lineRule="exact"/>
        <w:ind w:left="142" w:right="0"/>
        <w:jc w:val="left"/>
      </w:pPr>
      <w:r>
        <w:rPr/>
        <w:pict>
          <v:group style="position:absolute;margin-left:82.41713pt;margin-top:11.703566pt;width:401.3pt;height:.1pt;mso-position-horizontal-relative:page;mso-position-vertical-relative:paragraph;z-index:-158344" coordorigin="1648,234" coordsize="8026,2">
            <v:shape style="position:absolute;left:1648;top:234;width:8026;height:2" coordorigin="1648,234" coordsize="8026,0" path="m1648,234l9674,234e" filled="false" stroked="true" strokeweight=".939227pt" strokecolor="#000000">
              <v:path arrowok="t"/>
            </v:shape>
            <w10:wrap type="none"/>
          </v:group>
        </w:pict>
      </w:r>
      <w:r>
        <w:rPr>
          <w:color w:val="1F1F1F"/>
          <w:w w:val="110"/>
        </w:rPr>
        <w:t>DPH</w:t>
      </w:r>
      <w:r>
        <w:rPr>
          <w:color w:val="1F1F1F"/>
          <w:spacing w:val="12"/>
          <w:w w:val="110"/>
        </w:rPr>
        <w:t> </w:t>
      </w:r>
      <w:r>
        <w:rPr>
          <w:color w:val="1F1F1F"/>
          <w:w w:val="110"/>
        </w:rPr>
        <w:t>21% </w:t>
      </w:r>
      <w:r>
        <w:rPr>
          <w:color w:val="1F1F1F"/>
          <w:spacing w:val="3"/>
          <w:w w:val="110"/>
        </w:rPr>
        <w:t> </w:t>
      </w:r>
      <w:r>
        <w:rPr>
          <w:color w:val="1F1F1F"/>
          <w:w w:val="110"/>
        </w:rPr>
        <w:t>.......................</w:t>
      </w:r>
      <w:r>
        <w:rPr>
          <w:color w:val="1F1F1F"/>
          <w:spacing w:val="-26"/>
          <w:w w:val="110"/>
        </w:rPr>
        <w:t> 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............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.....................</w:t>
      </w:r>
      <w:r>
        <w:rPr>
          <w:color w:val="1F1F1F"/>
          <w:spacing w:val="-21"/>
          <w:w w:val="110"/>
        </w:rPr>
        <w:t> </w:t>
      </w:r>
      <w:r>
        <w:rPr>
          <w:color w:val="757575"/>
          <w:w w:val="110"/>
        </w:rPr>
        <w:t>.</w:t>
      </w:r>
      <w:r>
        <w:rPr>
          <w:color w:val="1F1F1F"/>
          <w:w w:val="110"/>
        </w:rPr>
        <w:t>.................</w:t>
      </w:r>
      <w:r>
        <w:rPr/>
      </w:r>
    </w:p>
    <w:p>
      <w:pPr>
        <w:spacing w:line="247" w:lineRule="exact" w:before="0"/>
        <w:ind w:left="1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F1F1F"/>
          <w:w w:val="120"/>
          <w:sz w:val="22"/>
          <w:szCs w:val="22"/>
        </w:rPr>
        <w:t>ce</w:t>
      </w:r>
      <w:r>
        <w:rPr>
          <w:rFonts w:ascii="Arial" w:hAnsi="Arial" w:cs="Arial" w:eastAsia="Arial"/>
          <w:color w:val="1F1F1F"/>
          <w:spacing w:val="1"/>
          <w:w w:val="120"/>
          <w:sz w:val="22"/>
          <w:szCs w:val="22"/>
        </w:rPr>
        <w:t>l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ková</w:t>
      </w:r>
      <w:r>
        <w:rPr>
          <w:rFonts w:ascii="Arial" w:hAnsi="Arial" w:cs="Arial" w:eastAsia="Arial"/>
          <w:color w:val="1F1F1F"/>
          <w:spacing w:val="8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cena</w:t>
      </w:r>
      <w:r>
        <w:rPr>
          <w:rFonts w:ascii="Arial" w:hAnsi="Arial" w:cs="Arial" w:eastAsia="Arial"/>
          <w:color w:val="1F1F1F"/>
          <w:spacing w:val="18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s</w:t>
      </w:r>
      <w:r>
        <w:rPr>
          <w:rFonts w:ascii="Arial" w:hAnsi="Arial" w:cs="Arial" w:eastAsia="Arial"/>
          <w:color w:val="1F1F1F"/>
          <w:spacing w:val="29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5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-32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7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32"/>
          <w:w w:val="160"/>
          <w:sz w:val="22"/>
          <w:szCs w:val="22"/>
        </w:rPr>
        <w:t>..</w:t>
      </w:r>
      <w:r>
        <w:rPr>
          <w:rFonts w:ascii="Arial" w:hAnsi="Arial" w:cs="Arial" w:eastAsia="Arial"/>
          <w:color w:val="1F1F1F"/>
          <w:spacing w:val="-27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37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7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32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7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14"/>
          <w:w w:val="16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3"/>
          <w:w w:val="160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......</w:t>
      </w:r>
      <w:r>
        <w:rPr>
          <w:rFonts w:ascii="Arial" w:hAnsi="Arial" w:cs="Arial" w:eastAsia="Arial"/>
          <w:color w:val="1F1F1F"/>
          <w:spacing w:val="-4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7"/>
          <w:w w:val="160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5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.•...</w:t>
      </w:r>
      <w:r>
        <w:rPr>
          <w:rFonts w:ascii="Arial" w:hAnsi="Arial" w:cs="Arial" w:eastAsia="Arial"/>
          <w:color w:val="1F1F1F"/>
          <w:spacing w:val="-7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20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2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4"/>
          <w:w w:val="160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....</w:t>
      </w:r>
      <w:r>
        <w:rPr>
          <w:rFonts w:ascii="Arial" w:hAnsi="Arial" w:cs="Arial" w:eastAsia="Arial"/>
          <w:color w:val="1F1F1F"/>
          <w:spacing w:val="-7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..</w:t>
      </w:r>
      <w:r>
        <w:rPr>
          <w:rFonts w:ascii="Arial" w:hAnsi="Arial" w:cs="Arial" w:eastAsia="Arial"/>
          <w:color w:val="1F1F1F"/>
          <w:spacing w:val="-9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1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20"/>
          <w:w w:val="160"/>
          <w:sz w:val="16"/>
          <w:szCs w:val="16"/>
        </w:rPr>
        <w:t>..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7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..•.</w:t>
      </w:r>
      <w:r>
        <w:rPr>
          <w:rFonts w:ascii="Arial" w:hAnsi="Arial" w:cs="Arial" w:eastAsia="Arial"/>
          <w:color w:val="1F1F1F"/>
          <w:spacing w:val="-4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3"/>
          <w:w w:val="160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5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20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2"/>
          <w:w w:val="16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60"/>
          <w:sz w:val="16"/>
          <w:szCs w:val="16"/>
        </w:rPr>
        <w:t>„.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exact"/>
        <w:ind w:left="142" w:right="0"/>
        <w:jc w:val="left"/>
      </w:pPr>
      <w:r>
        <w:rPr>
          <w:color w:val="1F1F1F"/>
          <w:w w:val="96"/>
        </w:rPr>
      </w:r>
      <w:r>
        <w:rPr>
          <w:color w:val="1F1F1F"/>
          <w:u w:val="thick" w:color="000000"/>
        </w:rPr>
        <w:t>Příloha</w:t>
      </w:r>
      <w:r>
        <w:rPr>
          <w:color w:val="1F1F1F"/>
          <w:spacing w:val="-15"/>
          <w:u w:val="thick" w:color="000000"/>
        </w:rPr>
        <w:t> </w:t>
      </w:r>
      <w:r>
        <w:rPr>
          <w:color w:val="1F1F1F"/>
          <w:u w:val="thick" w:color="000000"/>
        </w:rPr>
        <w:t>č.4</w:t>
      </w:r>
      <w:r>
        <w:rPr>
          <w:color w:val="1F1F1F"/>
          <w:spacing w:val="-25"/>
          <w:u w:val="thick" w:color="000000"/>
        </w:rPr>
        <w:t> </w:t>
      </w:r>
      <w:r>
        <w:rPr>
          <w:color w:val="1F1F1F"/>
          <w:u w:val="thick" w:color="000000"/>
        </w:rPr>
        <w:t>-</w:t>
      </w:r>
      <w:r>
        <w:rPr>
          <w:color w:val="1F1F1F"/>
          <w:spacing w:val="-17"/>
          <w:u w:val="thick" w:color="000000"/>
        </w:rPr>
        <w:t> </w:t>
      </w:r>
      <w:r>
        <w:rPr>
          <w:color w:val="1F1F1F"/>
          <w:u w:val="thick" w:color="000000"/>
        </w:rPr>
        <w:t>Schválené</w:t>
      </w:r>
      <w:r>
        <w:rPr>
          <w:color w:val="1F1F1F"/>
          <w:spacing w:val="-5"/>
          <w:u w:val="thick" w:color="000000"/>
        </w:rPr>
        <w:t> </w:t>
      </w:r>
      <w:r>
        <w:rPr>
          <w:color w:val="1F1F1F"/>
          <w:u w:val="thick" w:color="000000"/>
        </w:rPr>
        <w:t>více</w:t>
      </w:r>
      <w:r>
        <w:rPr>
          <w:color w:val="1F1F1F"/>
          <w:spacing w:val="-51"/>
          <w:u w:val="thick" w:color="000000"/>
        </w:rPr>
        <w:t> </w:t>
      </w:r>
      <w:r>
        <w:rPr>
          <w:color w:val="3A3A3A"/>
          <w:spacing w:val="-1"/>
          <w:u w:val="thick" w:color="000000"/>
        </w:rPr>
        <w:t>p</w:t>
      </w:r>
      <w:r>
        <w:rPr>
          <w:color w:val="1F1F1F"/>
          <w:spacing w:val="-2"/>
          <w:u w:val="thick" w:color="000000"/>
        </w:rPr>
        <w:t>ráce</w:t>
      </w:r>
      <w:r>
        <w:rPr>
          <w:color w:val="1F1F1F"/>
          <w:spacing w:val="-19"/>
          <w:u w:val="thick" w:color="000000"/>
        </w:rPr>
        <w:t> </w:t>
      </w:r>
      <w:r>
        <w:rPr>
          <w:color w:val="1F1F1F"/>
          <w:u w:val="thick" w:color="000000"/>
        </w:rPr>
        <w:t>a</w:t>
      </w:r>
      <w:r>
        <w:rPr>
          <w:color w:val="1F1F1F"/>
          <w:spacing w:val="-12"/>
          <w:u w:val="thick" w:color="000000"/>
        </w:rPr>
        <w:t> </w:t>
      </w:r>
      <w:r>
        <w:rPr>
          <w:color w:val="1F1F1F"/>
          <w:spacing w:val="-2"/>
          <w:u w:val="thick" w:color="000000"/>
        </w:rPr>
        <w:t>méně</w:t>
      </w:r>
      <w:r>
        <w:rPr>
          <w:color w:val="4D4D4D"/>
          <w:spacing w:val="-1"/>
          <w:u w:val="thick" w:color="000000"/>
        </w:rPr>
        <w:t>p</w:t>
      </w:r>
      <w:r>
        <w:rPr>
          <w:color w:val="1F1F1F"/>
          <w:spacing w:val="-2"/>
          <w:u w:val="thick" w:color="000000"/>
        </w:rPr>
        <w:t>ráce</w:t>
      </w:r>
      <w:r>
        <w:rPr>
          <w:color w:val="1F1F1F"/>
          <w:spacing w:val="-20"/>
          <w:u w:val="thick" w:color="000000"/>
        </w:rPr>
        <w:t> </w:t>
      </w:r>
      <w:r>
        <w:rPr>
          <w:color w:val="1F1F1F"/>
          <w:u w:val="thick" w:color="000000"/>
        </w:rPr>
        <w:t>dle</w:t>
      </w:r>
      <w:r>
        <w:rPr>
          <w:color w:val="1F1F1F"/>
          <w:spacing w:val="-18"/>
          <w:u w:val="thick" w:color="000000"/>
        </w:rPr>
        <w:t> </w:t>
      </w:r>
      <w:r>
        <w:rPr>
          <w:color w:val="1F1F1F"/>
          <w:u w:val="thick" w:color="000000"/>
        </w:rPr>
        <w:t>ZL</w:t>
      </w:r>
      <w:r>
        <w:rPr>
          <w:color w:val="1F1F1F"/>
          <w:spacing w:val="-14"/>
          <w:u w:val="thick" w:color="000000"/>
        </w:rPr>
        <w:t> </w:t>
      </w:r>
      <w:r>
        <w:rPr>
          <w:color w:val="1F1F1F"/>
          <w:u w:val="thick" w:color="000000"/>
        </w:rPr>
        <w:t>04</w:t>
      </w:r>
      <w:r>
        <w:rPr>
          <w:color w:val="1F1F1F"/>
        </w:rPr>
      </w:r>
      <w:r>
        <w:rPr/>
      </w:r>
    </w:p>
    <w:p>
      <w:pPr>
        <w:pStyle w:val="BodyText"/>
        <w:spacing w:line="249" w:lineRule="exact"/>
        <w:ind w:left="133" w:right="0"/>
        <w:jc w:val="left"/>
      </w:pPr>
      <w:r>
        <w:rPr>
          <w:color w:val="1F1F1F"/>
          <w:w w:val="105"/>
        </w:rPr>
        <w:t>Vícepráce </w:t>
      </w:r>
      <w:r>
        <w:rPr>
          <w:color w:val="1F1F1F"/>
          <w:spacing w:val="36"/>
          <w:w w:val="105"/>
        </w:rPr>
        <w:t> </w:t>
      </w:r>
      <w:r>
        <w:rPr>
          <w:color w:val="1F1F1F"/>
          <w:w w:val="105"/>
        </w:rPr>
        <w:t>bez</w:t>
      </w:r>
      <w:r>
        <w:rPr>
          <w:color w:val="1F1F1F"/>
          <w:spacing w:val="52"/>
          <w:w w:val="105"/>
        </w:rPr>
        <w:t> </w:t>
      </w:r>
      <w:r>
        <w:rPr>
          <w:color w:val="1F1F1F"/>
          <w:w w:val="105"/>
        </w:rPr>
        <w:t>DPH</w:t>
      </w:r>
      <w:r>
        <w:rPr>
          <w:color w:val="1F1F1F"/>
          <w:spacing w:val="55"/>
          <w:w w:val="105"/>
        </w:rPr>
        <w:t> </w:t>
      </w:r>
      <w:r>
        <w:rPr>
          <w:color w:val="1F1F1F"/>
          <w:w w:val="105"/>
        </w:rPr>
        <w:t>...........................</w:t>
      </w:r>
      <w:r>
        <w:rPr>
          <w:color w:val="1F1F1F"/>
          <w:spacing w:val="-17"/>
          <w:w w:val="105"/>
        </w:rPr>
        <w:t> 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................</w:t>
      </w:r>
      <w:r>
        <w:rPr>
          <w:color w:val="1F1F1F"/>
          <w:spacing w:val="-21"/>
          <w:w w:val="105"/>
        </w:rPr>
        <w:t> 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......</w:t>
      </w:r>
      <w:r>
        <w:rPr>
          <w:color w:val="757575"/>
          <w:w w:val="105"/>
        </w:rPr>
        <w:t>....</w:t>
      </w:r>
      <w:r>
        <w:rPr>
          <w:color w:val="1F1F1F"/>
          <w:w w:val="105"/>
        </w:rPr>
        <w:t>...</w:t>
      </w:r>
      <w:r>
        <w:rPr>
          <w:color w:val="1F1F1F"/>
          <w:spacing w:val="1"/>
          <w:w w:val="105"/>
        </w:rPr>
        <w:t>.</w:t>
      </w:r>
      <w:r>
        <w:rPr/>
      </w:r>
    </w:p>
    <w:p>
      <w:pPr>
        <w:pStyle w:val="BodyText"/>
        <w:spacing w:line="251" w:lineRule="exact"/>
        <w:ind w:left="142" w:right="0"/>
        <w:jc w:val="left"/>
      </w:pPr>
      <w:r>
        <w:rPr/>
        <w:pict>
          <v:group style="position:absolute;margin-left:81.947517pt;margin-top:10.997935pt;width:401.3pt;height:1.2pt;mso-position-horizontal-relative:page;mso-position-vertical-relative:paragraph;z-index:-158320" coordorigin="1639,220" coordsize="8026,24">
            <v:group style="position:absolute;left:1648;top:234;width:8007;height:2" coordorigin="1648,234" coordsize="8007,2">
              <v:shape style="position:absolute;left:1648;top:234;width:8007;height:2" coordorigin="1648,234" coordsize="8007,0" path="m1648,234l9655,234e" filled="false" stroked="true" strokeweight=".939227pt" strokecolor="#000000">
                <v:path arrowok="t"/>
              </v:shape>
            </v:group>
            <v:group style="position:absolute;left:1662;top:232;width:1062;height:2" coordorigin="1662,232" coordsize="1062,2">
              <v:shape style="position:absolute;left:1662;top:232;width:1062;height:2" coordorigin="1662,232" coordsize="1062,0" path="m1662,232l2724,232e" filled="false" stroked="true" strokeweight="1.174033pt" strokecolor="#000000">
                <v:path arrowok="t"/>
              </v:shape>
            </v:group>
            <v:group style="position:absolute;left:8932;top:232;width:404;height:2" coordorigin="8932,232" coordsize="404,2">
              <v:shape style="position:absolute;left:8932;top:232;width:404;height:2" coordorigin="8932,232" coordsize="404,0" path="m8932,232l9336,232e" filled="false" stroked="true" strokeweight="1.174033pt" strokecolor="#000000">
                <v:path arrowok="t"/>
              </v:shape>
            </v:group>
            <w10:wrap type="none"/>
          </v:group>
        </w:pict>
      </w:r>
      <w:r>
        <w:rPr>
          <w:color w:val="1F1F1F"/>
          <w:w w:val="105"/>
        </w:rPr>
        <w:t>Méně</w:t>
      </w:r>
      <w:r>
        <w:rPr>
          <w:color w:val="3A3A3A"/>
          <w:w w:val="105"/>
        </w:rPr>
        <w:t>p</w:t>
      </w:r>
      <w:r>
        <w:rPr>
          <w:color w:val="1F1F1F"/>
          <w:w w:val="105"/>
        </w:rPr>
        <w:t>ráce</w:t>
      </w:r>
      <w:r>
        <w:rPr>
          <w:color w:val="1F1F1F"/>
          <w:spacing w:val="46"/>
          <w:w w:val="105"/>
        </w:rPr>
        <w:t> </w:t>
      </w:r>
      <w:r>
        <w:rPr>
          <w:color w:val="1F1F1F"/>
          <w:w w:val="105"/>
        </w:rPr>
        <w:t>bez</w:t>
      </w:r>
      <w:r>
        <w:rPr>
          <w:color w:val="1F1F1F"/>
          <w:spacing w:val="53"/>
          <w:w w:val="105"/>
        </w:rPr>
        <w:t> </w:t>
      </w:r>
      <w:r>
        <w:rPr>
          <w:color w:val="1F1F1F"/>
          <w:w w:val="105"/>
        </w:rPr>
        <w:t>DPH </w:t>
      </w:r>
      <w:r>
        <w:rPr>
          <w:color w:val="1F1F1F"/>
          <w:spacing w:val="3"/>
          <w:w w:val="105"/>
        </w:rPr>
        <w:t> 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.................................</w:t>
      </w:r>
      <w:r>
        <w:rPr>
          <w:color w:val="1F1F1F"/>
          <w:spacing w:val="19"/>
          <w:w w:val="105"/>
        </w:rPr>
        <w:t> 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...................</w:t>
      </w:r>
      <w:r>
        <w:rPr/>
      </w:r>
    </w:p>
    <w:p>
      <w:pPr>
        <w:pStyle w:val="BodyText"/>
        <w:spacing w:line="249" w:lineRule="exact"/>
        <w:ind w:left="137" w:right="0"/>
        <w:jc w:val="left"/>
      </w:pPr>
      <w:r>
        <w:rPr>
          <w:color w:val="1F1F1F"/>
          <w:spacing w:val="-2"/>
          <w:w w:val="105"/>
        </w:rPr>
        <w:t>Celkem</w:t>
      </w:r>
      <w:r>
        <w:rPr>
          <w:color w:val="1F1F1F"/>
          <w:w w:val="105"/>
        </w:rPr>
        <w:t> 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bez 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DPH </w:t>
      </w:r>
      <w:r>
        <w:rPr>
          <w:color w:val="1F1F1F"/>
          <w:spacing w:val="49"/>
          <w:w w:val="105"/>
        </w:rPr>
        <w:t> </w:t>
      </w:r>
      <w:r>
        <w:rPr>
          <w:color w:val="1F1F1F"/>
          <w:w w:val="105"/>
        </w:rPr>
        <w:t>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........................</w:t>
      </w:r>
      <w:r>
        <w:rPr>
          <w:color w:val="1F1F1F"/>
          <w:spacing w:val="-3"/>
          <w:w w:val="105"/>
        </w:rPr>
        <w:t> </w:t>
      </w:r>
      <w:r>
        <w:rPr>
          <w:color w:val="3A3A3A"/>
          <w:spacing w:val="1"/>
          <w:w w:val="105"/>
        </w:rPr>
        <w:t>.</w:t>
      </w:r>
      <w:r>
        <w:rPr>
          <w:color w:val="1F1F1F"/>
          <w:w w:val="105"/>
        </w:rPr>
        <w:t>...........</w:t>
      </w:r>
      <w:r>
        <w:rPr>
          <w:color w:val="606060"/>
          <w:spacing w:val="1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1F1F1F"/>
          <w:spacing w:val="1"/>
          <w:w w:val="105"/>
        </w:rPr>
        <w:t>.</w:t>
      </w:r>
      <w:r>
        <w:rPr/>
      </w:r>
    </w:p>
    <w:p>
      <w:pPr>
        <w:pStyle w:val="BodyText"/>
        <w:spacing w:line="250" w:lineRule="exact"/>
        <w:ind w:left="142" w:right="0"/>
        <w:jc w:val="left"/>
      </w:pPr>
      <w:r>
        <w:rPr/>
        <w:pict>
          <v:group style="position:absolute;margin-left:82.18232pt;margin-top:11.584908pt;width:401.55pt;height:.1pt;mso-position-horizontal-relative:page;mso-position-vertical-relative:paragraph;z-index:-158296" coordorigin="1644,232" coordsize="8031,2">
            <v:shape style="position:absolute;left:1644;top:232;width:8031;height:2" coordorigin="1644,232" coordsize="8031,0" path="m1644,232l9674,232e" filled="false" stroked="true" strokeweight=".939227pt" strokecolor="#000000">
              <v:path arrowok="t"/>
            </v:shape>
            <w10:wrap type="none"/>
          </v:group>
        </w:pict>
      </w:r>
      <w:r>
        <w:rPr>
          <w:color w:val="1F1F1F"/>
        </w:rPr>
        <w:t>DPH   </w:t>
      </w:r>
      <w:r>
        <w:rPr>
          <w:color w:val="1F1F1F"/>
          <w:spacing w:val="2"/>
        </w:rPr>
        <w:t> </w:t>
      </w:r>
      <w:r>
        <w:rPr>
          <w:color w:val="1F1F1F"/>
        </w:rPr>
        <w:t>21</w:t>
      </w:r>
      <w:r>
        <w:rPr>
          <w:color w:val="1F1F1F"/>
          <w:spacing w:val="-49"/>
        </w:rPr>
        <w:t>°</w:t>
      </w:r>
      <w:r>
        <w:rPr>
          <w:color w:val="1F1F1F"/>
        </w:rPr>
        <w:t>/o      </w:t>
      </w:r>
      <w:r>
        <w:rPr>
          <w:color w:val="1F1F1F"/>
          <w:spacing w:val="27"/>
        </w:rPr>
        <w:t> </w:t>
      </w:r>
      <w:r>
        <w:rPr>
          <w:color w:val="1F1F1F"/>
          <w:spacing w:val="-1"/>
        </w:rPr>
        <w:t>...</w:t>
      </w:r>
      <w:r>
        <w:rPr>
          <w:color w:val="3A3A3A"/>
          <w:spacing w:val="-1"/>
        </w:rPr>
        <w:t>..</w:t>
      </w:r>
      <w:r>
        <w:rPr>
          <w:color w:val="1F1F1F"/>
          <w:spacing w:val="-1"/>
        </w:rPr>
        <w:t>.............</w:t>
      </w:r>
      <w:r>
        <w:rPr>
          <w:color w:val="3A3A3A"/>
          <w:spacing w:val="-1"/>
        </w:rPr>
        <w:t>.</w:t>
      </w:r>
      <w:r>
        <w:rPr>
          <w:color w:val="1F1F1F"/>
          <w:spacing w:val="-1"/>
        </w:rPr>
        <w:t>...</w:t>
      </w:r>
      <w:r>
        <w:rPr>
          <w:color w:val="3A3A3A"/>
          <w:spacing w:val="-1"/>
        </w:rPr>
        <w:t>.</w:t>
      </w:r>
      <w:r>
        <w:rPr>
          <w:color w:val="1F1F1F"/>
          <w:spacing w:val="-1"/>
        </w:rPr>
        <w:t>...</w:t>
      </w:r>
      <w:r>
        <w:rPr>
          <w:color w:val="3A3A3A"/>
          <w:spacing w:val="-1"/>
        </w:rPr>
        <w:t>..</w:t>
      </w:r>
      <w:r>
        <w:rPr>
          <w:color w:val="1F1F1F"/>
          <w:spacing w:val="-1"/>
        </w:rPr>
        <w:t>...</w:t>
      </w:r>
      <w:r>
        <w:rPr>
          <w:color w:val="3A3A3A"/>
          <w:spacing w:val="-1"/>
        </w:rPr>
        <w:t>..</w:t>
      </w:r>
      <w:r>
        <w:rPr>
          <w:color w:val="1F1F1F"/>
          <w:spacing w:val="-1"/>
        </w:rPr>
        <w:t>..</w:t>
      </w:r>
      <w:r>
        <w:rPr>
          <w:color w:val="3A3A3A"/>
          <w:spacing w:val="-1"/>
        </w:rPr>
        <w:t>..</w:t>
      </w:r>
      <w:r>
        <w:rPr>
          <w:color w:val="1F1F1F"/>
          <w:spacing w:val="-1"/>
        </w:rPr>
        <w:t>.</w:t>
      </w:r>
      <w:r>
        <w:rPr>
          <w:color w:val="3A3A3A"/>
          <w:spacing w:val="-1"/>
        </w:rPr>
        <w:t>.</w:t>
      </w:r>
      <w:r>
        <w:rPr>
          <w:color w:val="1F1F1F"/>
          <w:spacing w:val="-1"/>
        </w:rPr>
        <w:t>.</w:t>
      </w:r>
      <w:r>
        <w:rPr>
          <w:color w:val="3A3A3A"/>
          <w:spacing w:val="-1"/>
        </w:rPr>
        <w:t>.</w:t>
      </w:r>
      <w:r>
        <w:rPr>
          <w:color w:val="1F1F1F"/>
          <w:spacing w:val="-1"/>
        </w:rPr>
        <w:t>....</w:t>
      </w:r>
      <w:r>
        <w:rPr>
          <w:color w:val="3A3A3A"/>
          <w:spacing w:val="-1"/>
        </w:rPr>
        <w:t>.</w:t>
      </w:r>
      <w:r>
        <w:rPr>
          <w:color w:val="1F1F1F"/>
          <w:spacing w:val="-1"/>
        </w:rPr>
        <w:t>.............................</w:t>
      </w:r>
      <w:r>
        <w:rPr>
          <w:color w:val="1F1F1F"/>
        </w:rPr>
        <w:t> </w:t>
      </w:r>
      <w:r>
        <w:rPr>
          <w:color w:val="1F1F1F"/>
          <w:spacing w:val="39"/>
        </w:rPr>
        <w:t> </w:t>
      </w:r>
      <w:r>
        <w:rPr>
          <w:color w:val="1F1F1F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line="252" w:lineRule="exact"/>
        <w:ind w:left="8" w:right="2063"/>
        <w:jc w:val="center"/>
      </w:pPr>
      <w:r>
        <w:rPr>
          <w:color w:val="1F1F1F"/>
        </w:rPr>
        <w:t>37</w:t>
      </w:r>
      <w:r>
        <w:rPr>
          <w:color w:val="1F1F1F"/>
          <w:spacing w:val="-9"/>
        </w:rPr>
        <w:t> </w:t>
      </w:r>
      <w:r>
        <w:rPr>
          <w:color w:val="1F1F1F"/>
        </w:rPr>
        <w:t>142,00</w:t>
      </w:r>
      <w:r>
        <w:rPr>
          <w:color w:val="1F1F1F"/>
          <w:spacing w:val="-17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51" w:lineRule="exact"/>
        <w:ind w:left="614" w:right="0"/>
        <w:jc w:val="left"/>
      </w:pPr>
      <w:r>
        <w:rPr>
          <w:color w:val="1F1F1F"/>
          <w:spacing w:val="-1"/>
        </w:rPr>
        <w:t>0</w:t>
      </w:r>
      <w:r>
        <w:rPr>
          <w:color w:val="4D4D4D"/>
          <w:spacing w:val="-1"/>
        </w:rPr>
        <w:t>,</w:t>
      </w:r>
      <w:r>
        <w:rPr>
          <w:color w:val="1F1F1F"/>
          <w:spacing w:val="-2"/>
        </w:rPr>
        <w:t>00</w:t>
      </w:r>
      <w:r>
        <w:rPr>
          <w:color w:val="1F1F1F"/>
          <w:spacing w:val="-9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51" w:lineRule="exact"/>
        <w:ind w:right="2029"/>
        <w:jc w:val="center"/>
      </w:pPr>
      <w:r>
        <w:rPr>
          <w:color w:val="1F1F1F"/>
        </w:rPr>
        <w:t>37</w:t>
      </w:r>
      <w:r>
        <w:rPr>
          <w:color w:val="1F1F1F"/>
          <w:spacing w:val="-13"/>
        </w:rPr>
        <w:t> </w:t>
      </w:r>
      <w:r>
        <w:rPr>
          <w:color w:val="1F1F1F"/>
        </w:rPr>
        <w:t>142,00</w:t>
      </w:r>
      <w:r>
        <w:rPr>
          <w:color w:val="1F1F1F"/>
          <w:spacing w:val="-17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49" w:lineRule="exact"/>
        <w:ind w:right="1912"/>
        <w:jc w:val="center"/>
      </w:pPr>
      <w:r>
        <w:rPr>
          <w:color w:val="1F1F1F"/>
        </w:rPr>
        <w:t>7</w:t>
      </w:r>
      <w:r>
        <w:rPr>
          <w:color w:val="1F1F1F"/>
          <w:spacing w:val="-16"/>
        </w:rPr>
        <w:t> </w:t>
      </w:r>
      <w:r>
        <w:rPr>
          <w:color w:val="1F1F1F"/>
          <w:spacing w:val="1"/>
        </w:rPr>
        <w:t>800</w:t>
      </w:r>
      <w:r>
        <w:rPr>
          <w:color w:val="4D4D4D"/>
          <w:spacing w:val="1"/>
        </w:rPr>
        <w:t>,</w:t>
      </w:r>
      <w:r>
        <w:rPr>
          <w:color w:val="1F1F1F"/>
          <w:spacing w:val="1"/>
        </w:rPr>
        <w:t>00</w:t>
      </w:r>
      <w:r>
        <w:rPr>
          <w:color w:val="1F1F1F"/>
          <w:spacing w:val="-9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50" w:lineRule="exact"/>
        <w:ind w:right="2023"/>
        <w:jc w:val="center"/>
      </w:pPr>
      <w:r>
        <w:rPr>
          <w:color w:val="1F1F1F"/>
        </w:rPr>
        <w:t>44</w:t>
      </w:r>
      <w:r>
        <w:rPr>
          <w:color w:val="1F1F1F"/>
          <w:spacing w:val="-5"/>
        </w:rPr>
        <w:t> </w:t>
      </w:r>
      <w:r>
        <w:rPr>
          <w:color w:val="1F1F1F"/>
        </w:rPr>
        <w:t>942,00</w:t>
      </w:r>
      <w:r>
        <w:rPr>
          <w:color w:val="1F1F1F"/>
          <w:spacing w:val="10"/>
        </w:rPr>
        <w:t> </w:t>
      </w:r>
      <w:r>
        <w:rPr>
          <w:color w:val="1F1F1F"/>
        </w:rPr>
        <w:t>Kč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exact"/>
        <w:ind w:right="1987"/>
        <w:jc w:val="center"/>
      </w:pPr>
      <w:r>
        <w:rPr>
          <w:color w:val="1F1F1F"/>
        </w:rPr>
        <w:t>4</w:t>
      </w:r>
      <w:r>
        <w:rPr>
          <w:color w:val="1F1F1F"/>
          <w:spacing w:val="-21"/>
        </w:rPr>
        <w:t> </w:t>
      </w:r>
      <w:r>
        <w:rPr>
          <w:color w:val="1F1F1F"/>
        </w:rPr>
        <w:t>090,00</w:t>
      </w:r>
      <w:r>
        <w:rPr>
          <w:color w:val="1F1F1F"/>
          <w:spacing w:val="-5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46" w:lineRule="exact" w:before="9"/>
        <w:ind w:left="210" w:right="2013" w:firstLine="399"/>
        <w:jc w:val="left"/>
      </w:pPr>
      <w:r>
        <w:rPr>
          <w:color w:val="1F1F1F"/>
          <w:spacing w:val="-7"/>
        </w:rPr>
        <w:t>0</w:t>
      </w:r>
      <w:r>
        <w:rPr>
          <w:color w:val="4D4D4D"/>
          <w:spacing w:val="-5"/>
        </w:rPr>
        <w:t>.</w:t>
      </w:r>
      <w:r>
        <w:rPr>
          <w:color w:val="1F1F1F"/>
          <w:spacing w:val="-7"/>
        </w:rPr>
        <w:t>00</w:t>
      </w:r>
      <w:r>
        <w:rPr>
          <w:color w:val="1F1F1F"/>
          <w:spacing w:val="13"/>
        </w:rPr>
        <w:t> </w:t>
      </w:r>
      <w:r>
        <w:rPr>
          <w:color w:val="1F1F1F"/>
        </w:rPr>
        <w:t>Kč</w:t>
      </w:r>
      <w:r>
        <w:rPr>
          <w:color w:val="1F1F1F"/>
          <w:spacing w:val="23"/>
          <w:w w:val="98"/>
        </w:rPr>
        <w:t> </w:t>
      </w:r>
      <w:r>
        <w:rPr>
          <w:color w:val="1F1F1F"/>
        </w:rPr>
        <w:t>4</w:t>
      </w:r>
      <w:r>
        <w:rPr>
          <w:color w:val="1F1F1F"/>
          <w:spacing w:val="-23"/>
        </w:rPr>
        <w:t> </w:t>
      </w:r>
      <w:r>
        <w:rPr>
          <w:color w:val="1F1F1F"/>
        </w:rPr>
        <w:t>090,00</w:t>
      </w:r>
      <w:r>
        <w:rPr>
          <w:color w:val="1F1F1F"/>
          <w:spacing w:val="-3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46" w:lineRule="exact" w:before="5"/>
        <w:ind w:left="173" w:right="2013" w:firstLine="216"/>
        <w:jc w:val="left"/>
      </w:pPr>
      <w:r>
        <w:rPr>
          <w:color w:val="1F1F1F"/>
          <w:spacing w:val="-3"/>
        </w:rPr>
        <w:t>859</w:t>
      </w:r>
      <w:r>
        <w:rPr>
          <w:color w:val="606060"/>
          <w:spacing w:val="-2"/>
        </w:rPr>
        <w:t>.</w:t>
      </w:r>
      <w:r>
        <w:rPr>
          <w:color w:val="1F1F1F"/>
          <w:spacing w:val="-3"/>
        </w:rPr>
        <w:t>00</w:t>
      </w:r>
      <w:r>
        <w:rPr>
          <w:color w:val="1F1F1F"/>
        </w:rPr>
        <w:t> Kč</w:t>
      </w:r>
      <w:r>
        <w:rPr>
          <w:color w:val="1F1F1F"/>
          <w:spacing w:val="22"/>
          <w:w w:val="96"/>
        </w:rPr>
        <w:t> </w:t>
      </w:r>
      <w:r>
        <w:rPr>
          <w:color w:val="1F1F1F"/>
        </w:rPr>
        <w:t>4</w:t>
      </w:r>
      <w:r>
        <w:rPr>
          <w:color w:val="1F1F1F"/>
          <w:spacing w:val="-11"/>
        </w:rPr>
        <w:t> </w:t>
      </w:r>
      <w:r>
        <w:rPr>
          <w:color w:val="1F1F1F"/>
        </w:rPr>
        <w:t>949,00</w:t>
      </w:r>
      <w:r>
        <w:rPr>
          <w:color w:val="1F1F1F"/>
          <w:spacing w:val="16"/>
        </w:rPr>
        <w:t> </w:t>
      </w:r>
      <w:r>
        <w:rPr>
          <w:color w:val="1F1F1F"/>
        </w:rPr>
        <w:t>Kč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0" w:lineRule="exact"/>
        <w:ind w:right="1997"/>
        <w:jc w:val="center"/>
      </w:pPr>
      <w:r>
        <w:rPr>
          <w:color w:val="1F1F1F"/>
        </w:rPr>
        <w:t>9</w:t>
      </w:r>
      <w:r>
        <w:rPr>
          <w:color w:val="1F1F1F"/>
          <w:spacing w:val="-9"/>
        </w:rPr>
        <w:t> </w:t>
      </w:r>
      <w:r>
        <w:rPr>
          <w:color w:val="1F1F1F"/>
        </w:rPr>
        <w:t>128,00</w:t>
      </w:r>
      <w:r>
        <w:rPr>
          <w:color w:val="1F1F1F"/>
          <w:spacing w:val="-17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49" w:lineRule="exact"/>
        <w:ind w:right="1757"/>
        <w:jc w:val="center"/>
      </w:pPr>
      <w:r>
        <w:rPr>
          <w:color w:val="1F1F1F"/>
        </w:rPr>
        <w:t>136</w:t>
      </w:r>
      <w:r>
        <w:rPr>
          <w:color w:val="3A3A3A"/>
        </w:rPr>
        <w:t>,</w:t>
      </w:r>
      <w:r>
        <w:rPr>
          <w:color w:val="1F1F1F"/>
        </w:rPr>
        <w:t>00</w:t>
      </w:r>
      <w:r>
        <w:rPr>
          <w:color w:val="1F1F1F"/>
          <w:spacing w:val="-34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51" w:lineRule="exact"/>
        <w:ind w:right="1922"/>
        <w:jc w:val="center"/>
      </w:pPr>
      <w:r>
        <w:rPr>
          <w:color w:val="1F1F1F"/>
        </w:rPr>
        <w:t>8</w:t>
      </w:r>
      <w:r>
        <w:rPr>
          <w:color w:val="1F1F1F"/>
          <w:spacing w:val="-23"/>
        </w:rPr>
        <w:t> </w:t>
      </w:r>
      <w:r>
        <w:rPr>
          <w:color w:val="1F1F1F"/>
        </w:rPr>
        <w:t>992,00</w:t>
      </w:r>
      <w:r>
        <w:rPr>
          <w:color w:val="1F1F1F"/>
          <w:spacing w:val="-3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47" w:lineRule="exact"/>
        <w:ind w:right="1907"/>
        <w:jc w:val="center"/>
      </w:pPr>
      <w:r>
        <w:rPr>
          <w:color w:val="1F1F1F"/>
        </w:rPr>
        <w:t>1</w:t>
      </w:r>
      <w:r>
        <w:rPr>
          <w:color w:val="1F1F1F"/>
          <w:spacing w:val="-25"/>
        </w:rPr>
        <w:t> </w:t>
      </w:r>
      <w:r>
        <w:rPr>
          <w:color w:val="1F1F1F"/>
          <w:spacing w:val="-3"/>
        </w:rPr>
        <w:t>888</w:t>
      </w:r>
      <w:r>
        <w:rPr>
          <w:color w:val="606060"/>
          <w:spacing w:val="-2"/>
        </w:rPr>
        <w:t>.</w:t>
      </w:r>
      <w:r>
        <w:rPr>
          <w:color w:val="1F1F1F"/>
          <w:spacing w:val="-3"/>
        </w:rPr>
        <w:t>00</w:t>
      </w:r>
      <w:r>
        <w:rPr>
          <w:color w:val="1F1F1F"/>
          <w:spacing w:val="6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47" w:lineRule="exact"/>
        <w:ind w:right="2018"/>
        <w:jc w:val="center"/>
      </w:pPr>
      <w:r>
        <w:rPr>
          <w:color w:val="1F1F1F"/>
          <w:spacing w:val="-42"/>
          <w:w w:val="105"/>
        </w:rPr>
        <w:t>1</w:t>
      </w:r>
      <w:r>
        <w:rPr>
          <w:color w:val="1F1F1F"/>
          <w:w w:val="105"/>
        </w:rPr>
        <w:t>0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880</w:t>
      </w:r>
      <w:r>
        <w:rPr>
          <w:color w:val="1F1F1F"/>
          <w:spacing w:val="-2"/>
          <w:w w:val="105"/>
        </w:rPr>
        <w:t>,</w:t>
      </w:r>
      <w:r>
        <w:rPr>
          <w:color w:val="1F1F1F"/>
          <w:w w:val="105"/>
        </w:rPr>
        <w:t>00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Kč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exact"/>
        <w:ind w:right="1992"/>
        <w:jc w:val="center"/>
      </w:pPr>
      <w:r>
        <w:rPr>
          <w:color w:val="1F1F1F"/>
        </w:rPr>
        <w:t>2</w:t>
      </w:r>
      <w:r>
        <w:rPr>
          <w:color w:val="1F1F1F"/>
          <w:spacing w:val="-15"/>
        </w:rPr>
        <w:t> </w:t>
      </w:r>
      <w:r>
        <w:rPr>
          <w:color w:val="1F1F1F"/>
        </w:rPr>
        <w:t>501,00</w:t>
      </w:r>
      <w:r>
        <w:rPr>
          <w:color w:val="1F1F1F"/>
          <w:spacing w:val="-6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46" w:lineRule="exact" w:before="9"/>
        <w:ind w:left="210" w:right="2013" w:firstLine="399"/>
        <w:jc w:val="left"/>
      </w:pPr>
      <w:r>
        <w:rPr>
          <w:color w:val="1F1F1F"/>
          <w:spacing w:val="-2"/>
        </w:rPr>
        <w:t>0</w:t>
      </w:r>
      <w:r>
        <w:rPr>
          <w:color w:val="4D4D4D"/>
          <w:spacing w:val="-2"/>
        </w:rPr>
        <w:t>.</w:t>
      </w:r>
      <w:r>
        <w:rPr>
          <w:color w:val="1F1F1F"/>
          <w:spacing w:val="-3"/>
        </w:rPr>
        <w:t>00</w:t>
      </w:r>
      <w:r>
        <w:rPr>
          <w:color w:val="1F1F1F"/>
          <w:spacing w:val="-5"/>
        </w:rPr>
        <w:t> </w:t>
      </w:r>
      <w:r>
        <w:rPr>
          <w:color w:val="1F1F1F"/>
        </w:rPr>
        <w:t>Kč</w:t>
      </w:r>
      <w:r>
        <w:rPr>
          <w:color w:val="1F1F1F"/>
          <w:spacing w:val="20"/>
          <w:w w:val="96"/>
        </w:rPr>
        <w:t> </w:t>
      </w:r>
      <w:r>
        <w:rPr>
          <w:color w:val="1F1F1F"/>
        </w:rPr>
        <w:t>2</w:t>
      </w:r>
      <w:r>
        <w:rPr>
          <w:color w:val="1F1F1F"/>
          <w:spacing w:val="-23"/>
        </w:rPr>
        <w:t> </w:t>
      </w:r>
      <w:r>
        <w:rPr>
          <w:color w:val="1F1F1F"/>
        </w:rPr>
        <w:t>501,00</w:t>
      </w:r>
      <w:r>
        <w:rPr>
          <w:color w:val="1F1F1F"/>
          <w:spacing w:val="-3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numPr>
          <w:ilvl w:val="1"/>
          <w:numId w:val="1"/>
        </w:numPr>
        <w:tabs>
          <w:tab w:pos="1122" w:val="left" w:leader="none"/>
        </w:tabs>
        <w:spacing w:line="249" w:lineRule="exact" w:before="0" w:after="0"/>
        <w:ind w:left="1121" w:right="0" w:hanging="732"/>
        <w:jc w:val="left"/>
      </w:pPr>
      <w:r>
        <w:rPr>
          <w:color w:val="1F1F1F"/>
        </w:rPr>
        <w:t>Kč</w:t>
      </w:r>
      <w:r>
        <w:rPr/>
      </w:r>
    </w:p>
    <w:p>
      <w:pPr>
        <w:spacing w:after="0" w:line="249" w:lineRule="exact"/>
        <w:jc w:val="left"/>
        <w:sectPr>
          <w:type w:val="continuous"/>
          <w:pgSz w:w="11900" w:h="16820"/>
          <w:pgMar w:top="0" w:bottom="0" w:left="1520" w:right="120"/>
          <w:cols w:num="2" w:equalWidth="0">
            <w:col w:w="6763" w:space="40"/>
            <w:col w:w="3457"/>
          </w:cols>
        </w:sectPr>
      </w:pPr>
    </w:p>
    <w:p>
      <w:pPr>
        <w:tabs>
          <w:tab w:pos="7008" w:val="left" w:leader="none"/>
        </w:tabs>
        <w:spacing w:line="242" w:lineRule="exact" w:before="0"/>
        <w:ind w:left="1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1F1F1F"/>
          <w:w w:val="115"/>
          <w:sz w:val="22"/>
          <w:szCs w:val="22"/>
        </w:rPr>
        <w:t>ce</w:t>
      </w:r>
      <w:r>
        <w:rPr>
          <w:rFonts w:ascii="Arial" w:hAnsi="Arial" w:cs="Arial" w:eastAsia="Arial"/>
          <w:color w:val="1F1F1F"/>
          <w:spacing w:val="1"/>
          <w:w w:val="115"/>
          <w:sz w:val="22"/>
          <w:szCs w:val="22"/>
        </w:rPr>
        <w:t>l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ková</w:t>
      </w:r>
      <w:r>
        <w:rPr>
          <w:rFonts w:ascii="Arial" w:hAnsi="Arial" w:cs="Arial" w:eastAsia="Arial"/>
          <w:color w:val="1F1F1F"/>
          <w:spacing w:val="64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cena </w:t>
      </w:r>
      <w:r>
        <w:rPr>
          <w:rFonts w:ascii="Arial" w:hAnsi="Arial" w:cs="Arial" w:eastAsia="Arial"/>
          <w:color w:val="1F1F1F"/>
          <w:spacing w:val="21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s </w:t>
      </w:r>
      <w:r>
        <w:rPr>
          <w:rFonts w:ascii="Arial" w:hAnsi="Arial" w:cs="Arial" w:eastAsia="Arial"/>
          <w:color w:val="1F1F1F"/>
          <w:spacing w:val="13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43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30"/>
          <w:sz w:val="22"/>
          <w:szCs w:val="22"/>
        </w:rPr>
        <w:t>.....</w:t>
      </w:r>
      <w:r>
        <w:rPr>
          <w:rFonts w:ascii="Arial" w:hAnsi="Arial" w:cs="Arial" w:eastAsia="Arial"/>
          <w:color w:val="1F1F1F"/>
          <w:spacing w:val="-9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2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30"/>
          <w:sz w:val="22"/>
          <w:szCs w:val="22"/>
        </w:rPr>
        <w:t>...</w:t>
      </w:r>
      <w:r>
        <w:rPr>
          <w:rFonts w:ascii="Arial" w:hAnsi="Arial" w:cs="Arial" w:eastAsia="Arial"/>
          <w:color w:val="1F1F1F"/>
          <w:spacing w:val="-8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2"/>
          <w:w w:val="130"/>
          <w:sz w:val="22"/>
          <w:szCs w:val="22"/>
        </w:rPr>
        <w:t>..</w:t>
      </w:r>
      <w:r>
        <w:rPr>
          <w:rFonts w:ascii="Arial" w:hAnsi="Arial" w:cs="Arial" w:eastAsia="Arial"/>
          <w:color w:val="1F1F1F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17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30"/>
          <w:sz w:val="22"/>
          <w:szCs w:val="22"/>
        </w:rPr>
        <w:t>.....</w:t>
      </w:r>
      <w:r>
        <w:rPr>
          <w:rFonts w:ascii="Arial" w:hAnsi="Arial" w:cs="Arial" w:eastAsia="Arial"/>
          <w:color w:val="1F1F1F"/>
          <w:spacing w:val="-9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2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17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2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130"/>
          <w:sz w:val="22"/>
          <w:szCs w:val="22"/>
        </w:rPr>
        <w:t>....</w:t>
      </w:r>
      <w:r>
        <w:rPr>
          <w:rFonts w:ascii="Arial" w:hAnsi="Arial" w:cs="Arial" w:eastAsia="Arial"/>
          <w:color w:val="1F1F1F"/>
          <w:spacing w:val="-9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22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14"/>
          <w:w w:val="13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3"/>
          <w:w w:val="130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spacing w:val="-17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30"/>
          <w:sz w:val="16"/>
          <w:szCs w:val="16"/>
        </w:rPr>
        <w:t>..</w:t>
      </w:r>
      <w:r>
        <w:rPr>
          <w:rFonts w:ascii="Arial" w:hAnsi="Arial" w:cs="Arial" w:eastAsia="Arial"/>
          <w:color w:val="1F1F1F"/>
          <w:spacing w:val="-7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30"/>
          <w:sz w:val="16"/>
          <w:szCs w:val="16"/>
        </w:rPr>
        <w:t>.....</w:t>
      </w:r>
      <w:r>
        <w:rPr>
          <w:rFonts w:ascii="Arial" w:hAnsi="Arial" w:cs="Arial" w:eastAsia="Arial"/>
          <w:color w:val="1F1F1F"/>
          <w:spacing w:val="-4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30"/>
          <w:sz w:val="16"/>
          <w:szCs w:val="16"/>
        </w:rPr>
        <w:t>...</w:t>
      </w:r>
      <w:r>
        <w:rPr>
          <w:rFonts w:ascii="Arial" w:hAnsi="Arial" w:cs="Arial" w:eastAsia="Arial"/>
          <w:color w:val="1F1F1F"/>
          <w:spacing w:val="-6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7"/>
          <w:w w:val="130"/>
          <w:sz w:val="16"/>
          <w:szCs w:val="16"/>
        </w:rPr>
        <w:t>..</w:t>
      </w:r>
      <w:r>
        <w:rPr>
          <w:rFonts w:ascii="Arial" w:hAnsi="Arial" w:cs="Arial" w:eastAsia="Arial"/>
          <w:color w:val="1F1F1F"/>
          <w:w w:val="130"/>
          <w:sz w:val="16"/>
          <w:szCs w:val="16"/>
        </w:rPr>
        <w:t>..</w:t>
      </w:r>
      <w:r>
        <w:rPr>
          <w:rFonts w:ascii="Arial" w:hAnsi="Arial" w:cs="Arial" w:eastAsia="Arial"/>
          <w:color w:val="1F1F1F"/>
          <w:spacing w:val="-7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30"/>
          <w:sz w:val="16"/>
          <w:szCs w:val="16"/>
        </w:rPr>
        <w:t>..</w:t>
      </w:r>
      <w:r>
        <w:rPr>
          <w:rFonts w:ascii="Arial" w:hAnsi="Arial" w:cs="Arial" w:eastAsia="Arial"/>
          <w:color w:val="1F1F1F"/>
          <w:spacing w:val="-7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9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4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40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42"/>
          <w:w w:val="130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30"/>
          <w:sz w:val="16"/>
          <w:szCs w:val="16"/>
        </w:rPr>
        <w:t>.</w:t>
        <w:tab/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3</w:t>
      </w:r>
      <w:r>
        <w:rPr>
          <w:rFonts w:ascii="Arial" w:hAnsi="Arial" w:cs="Arial" w:eastAsia="Arial"/>
          <w:color w:val="1F1F1F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026</w:t>
      </w:r>
      <w:r>
        <w:rPr>
          <w:rFonts w:ascii="Arial" w:hAnsi="Arial" w:cs="Arial" w:eastAsia="Arial"/>
          <w:color w:val="1F1F1F"/>
          <w:spacing w:val="-3"/>
          <w:w w:val="105"/>
          <w:sz w:val="22"/>
          <w:szCs w:val="22"/>
        </w:rPr>
        <w:t>,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00</w:t>
      </w:r>
      <w:r>
        <w:rPr>
          <w:rFonts w:ascii="Arial" w:hAnsi="Arial" w:cs="Arial" w:eastAsia="Arial"/>
          <w:color w:val="1F1F1F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tabs>
          <w:tab w:pos="6862" w:val="left" w:leader="none"/>
        </w:tabs>
        <w:spacing w:line="246" w:lineRule="exact" w:before="0"/>
        <w:ind w:left="133" w:right="1305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1F1F1F"/>
          <w:w w:val="95"/>
          <w:sz w:val="22"/>
          <w:szCs w:val="22"/>
        </w:rPr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Příloha</w:t>
      </w:r>
      <w:r>
        <w:rPr>
          <w:rFonts w:ascii="Arial" w:hAnsi="Arial" w:cs="Arial" w:eastAsia="Arial"/>
          <w:color w:val="1F1F1F"/>
          <w:spacing w:val="-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č.5</w:t>
      </w:r>
      <w:r>
        <w:rPr>
          <w:rFonts w:ascii="Arial" w:hAnsi="Arial" w:cs="Arial" w:eastAsia="Arial"/>
          <w:color w:val="1F1F1F"/>
          <w:spacing w:val="-2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-</w:t>
      </w:r>
      <w:r>
        <w:rPr>
          <w:rFonts w:ascii="Arial" w:hAnsi="Arial" w:cs="Arial" w:eastAsia="Arial"/>
          <w:color w:val="1F1F1F"/>
          <w:spacing w:val="-16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Schválené</w:t>
      </w:r>
      <w:r>
        <w:rPr>
          <w:rFonts w:ascii="Arial" w:hAnsi="Arial" w:cs="Arial" w:eastAsia="Arial"/>
          <w:color w:val="1F1F1F"/>
          <w:spacing w:val="-4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více</w:t>
      </w:r>
      <w:r>
        <w:rPr>
          <w:rFonts w:ascii="Arial" w:hAnsi="Arial" w:cs="Arial" w:eastAsia="Arial"/>
          <w:color w:val="4D4D4D"/>
          <w:sz w:val="22"/>
          <w:szCs w:val="22"/>
          <w:u w:val="thick" w:color="000000"/>
        </w:rPr>
        <w:t>p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ráce</w:t>
      </w:r>
      <w:r>
        <w:rPr>
          <w:rFonts w:ascii="Arial" w:hAnsi="Arial" w:cs="Arial" w:eastAsia="Arial"/>
          <w:color w:val="1F1F1F"/>
          <w:spacing w:val="-1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color w:val="1F1F1F"/>
          <w:spacing w:val="-1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méně</w:t>
      </w:r>
      <w:r>
        <w:rPr>
          <w:rFonts w:ascii="Arial" w:hAnsi="Arial" w:cs="Arial" w:eastAsia="Arial"/>
          <w:color w:val="3A3A3A"/>
          <w:sz w:val="22"/>
          <w:szCs w:val="22"/>
          <w:u w:val="thick" w:color="000000"/>
        </w:rPr>
        <w:t>p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ráce</w:t>
      </w:r>
      <w:r>
        <w:rPr>
          <w:rFonts w:ascii="Arial" w:hAnsi="Arial" w:cs="Arial" w:eastAsia="Arial"/>
          <w:color w:val="1F1F1F"/>
          <w:spacing w:val="-2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dle</w:t>
      </w:r>
      <w:r>
        <w:rPr>
          <w:rFonts w:ascii="Arial" w:hAnsi="Arial" w:cs="Arial" w:eastAsia="Arial"/>
          <w:color w:val="1F1F1F"/>
          <w:spacing w:val="-1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ZL</w:t>
      </w:r>
      <w:r>
        <w:rPr>
          <w:rFonts w:ascii="Arial" w:hAnsi="Arial" w:cs="Arial" w:eastAsia="Arial"/>
          <w:color w:val="1F1F1F"/>
          <w:spacing w:val="-14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05</w:t>
      </w:r>
      <w:r>
        <w:rPr>
          <w:rFonts w:ascii="Arial" w:hAnsi="Arial" w:cs="Arial" w:eastAsia="Arial"/>
          <w:color w:val="1F1F1F"/>
          <w:spacing w:val="-1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-</w:t>
      </w:r>
      <w:r>
        <w:rPr>
          <w:rFonts w:ascii="Arial" w:hAnsi="Arial" w:cs="Arial" w:eastAsia="Arial"/>
          <w:color w:val="1F1F1F"/>
          <w:spacing w:val="-28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není</w:t>
      </w:r>
      <w:r>
        <w:rPr>
          <w:rFonts w:ascii="Arial" w:hAnsi="Arial" w:cs="Arial" w:eastAsia="Arial"/>
          <w:color w:val="1F1F1F"/>
          <w:spacing w:val="-13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3A3A3A"/>
          <w:sz w:val="22"/>
          <w:szCs w:val="22"/>
          <w:u w:val="thick" w:color="000000"/>
        </w:rPr>
        <w:t>p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ředmětem</w:t>
      </w:r>
      <w:r>
        <w:rPr>
          <w:rFonts w:ascii="Arial" w:hAnsi="Arial" w:cs="Arial" w:eastAsia="Arial"/>
          <w:color w:val="1F1F1F"/>
          <w:spacing w:val="-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3A3A3A"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 w:eastAsia="Arial"/>
          <w:color w:val="1F1F1F"/>
          <w:spacing w:val="-2"/>
          <w:sz w:val="22"/>
          <w:szCs w:val="22"/>
          <w:u w:val="thick" w:color="000000"/>
        </w:rPr>
        <w:t>lnění</w:t>
      </w:r>
      <w:r>
        <w:rPr>
          <w:rFonts w:ascii="Arial" w:hAnsi="Arial" w:cs="Arial" w:eastAsia="Arial"/>
          <w:color w:val="1F1F1F"/>
          <w:spacing w:val="-2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z</w:t>
      </w:r>
      <w:r>
        <w:rPr>
          <w:rFonts w:ascii="Arial" w:hAnsi="Arial" w:cs="Arial" w:eastAsia="Arial"/>
          <w:color w:val="1F1F1F"/>
          <w:spacing w:val="-1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z w:val="22"/>
          <w:szCs w:val="22"/>
          <w:u w:val="thick" w:color="000000"/>
        </w:rPr>
        <w:t>dotace</w:t>
      </w:r>
      <w:r>
        <w:rPr>
          <w:rFonts w:ascii="Arial" w:hAnsi="Arial" w:cs="Arial" w:eastAsia="Arial"/>
          <w:color w:val="1F1F1F"/>
          <w:w w:val="95"/>
          <w:sz w:val="22"/>
          <w:szCs w:val="22"/>
        </w:rPr>
      </w:r>
      <w:r>
        <w:rPr>
          <w:rFonts w:ascii="Arial" w:hAnsi="Arial" w:cs="Arial" w:eastAsia="Arial"/>
          <w:color w:val="1F1F1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0"/>
          <w:sz w:val="22"/>
          <w:szCs w:val="22"/>
        </w:rPr>
        <w:t>Vícepráce</w:t>
      </w:r>
      <w:r>
        <w:rPr>
          <w:rFonts w:ascii="Arial" w:hAnsi="Arial" w:cs="Arial" w:eastAsia="Arial"/>
          <w:color w:val="1F1F1F"/>
          <w:spacing w:val="-10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bez</w:t>
      </w:r>
      <w:r>
        <w:rPr>
          <w:rFonts w:ascii="Arial" w:hAnsi="Arial" w:cs="Arial" w:eastAsia="Arial"/>
          <w:color w:val="1F1F1F"/>
          <w:spacing w:val="-29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21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2"/>
          <w:w w:val="115"/>
          <w:sz w:val="22"/>
          <w:szCs w:val="22"/>
        </w:rPr>
        <w:t>.</w:t>
      </w:r>
      <w:r>
        <w:rPr>
          <w:rFonts w:ascii="Arial" w:hAnsi="Arial" w:cs="Arial" w:eastAsia="Arial"/>
          <w:color w:val="3A3A3A"/>
          <w:spacing w:val="1"/>
          <w:w w:val="115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2"/>
          <w:w w:val="115"/>
          <w:sz w:val="22"/>
          <w:szCs w:val="22"/>
        </w:rPr>
        <w:t>........</w:t>
      </w:r>
      <w:r>
        <w:rPr>
          <w:rFonts w:ascii="Arial" w:hAnsi="Arial" w:cs="Arial" w:eastAsia="Arial"/>
          <w:color w:val="3A3A3A"/>
          <w:spacing w:val="2"/>
          <w:w w:val="115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2"/>
          <w:w w:val="115"/>
          <w:sz w:val="22"/>
          <w:szCs w:val="22"/>
        </w:rPr>
        <w:t>...</w:t>
      </w:r>
      <w:r>
        <w:rPr>
          <w:rFonts w:ascii="Arial" w:hAnsi="Arial" w:cs="Arial" w:eastAsia="Arial"/>
          <w:color w:val="1F1F1F"/>
          <w:w w:val="115"/>
          <w:sz w:val="10"/>
          <w:szCs w:val="10"/>
        </w:rPr>
        <w:t>„</w:t>
      </w:r>
      <w:r>
        <w:rPr>
          <w:rFonts w:ascii="Arial" w:hAnsi="Arial" w:cs="Arial" w:eastAsia="Arial"/>
          <w:color w:val="1F1F1F"/>
          <w:spacing w:val="-21"/>
          <w:w w:val="115"/>
          <w:sz w:val="10"/>
          <w:szCs w:val="10"/>
        </w:rPr>
        <w:t> </w:t>
      </w:r>
      <w:r>
        <w:rPr>
          <w:rFonts w:ascii="Arial" w:hAnsi="Arial" w:cs="Arial" w:eastAsia="Arial"/>
          <w:color w:val="1F1F1F"/>
          <w:w w:val="190"/>
          <w:sz w:val="10"/>
          <w:szCs w:val="10"/>
        </w:rPr>
        <w:t>..•</w:t>
      </w:r>
      <w:r>
        <w:rPr>
          <w:rFonts w:ascii="Arial" w:hAnsi="Arial" w:cs="Arial" w:eastAsia="Arial"/>
          <w:color w:val="1F1F1F"/>
          <w:spacing w:val="-42"/>
          <w:w w:val="190"/>
          <w:sz w:val="10"/>
          <w:szCs w:val="10"/>
        </w:rPr>
        <w:t> </w:t>
      </w:r>
      <w:r>
        <w:rPr>
          <w:rFonts w:ascii="Arial" w:hAnsi="Arial" w:cs="Arial" w:eastAsia="Arial"/>
          <w:color w:val="1F1F1F"/>
          <w:w w:val="235"/>
          <w:sz w:val="10"/>
          <w:szCs w:val="10"/>
        </w:rPr>
        <w:t>...•</w:t>
      </w:r>
      <w:r>
        <w:rPr>
          <w:rFonts w:ascii="Arial" w:hAnsi="Arial" w:cs="Arial" w:eastAsia="Arial"/>
          <w:color w:val="1F1F1F"/>
          <w:spacing w:val="-54"/>
          <w:w w:val="235"/>
          <w:sz w:val="10"/>
          <w:szCs w:val="10"/>
        </w:rPr>
        <w:t> </w:t>
      </w:r>
      <w:r>
        <w:rPr>
          <w:rFonts w:ascii="Arial" w:hAnsi="Arial" w:cs="Arial" w:eastAsia="Arial"/>
          <w:color w:val="1F1F1F"/>
          <w:spacing w:val="1"/>
          <w:w w:val="235"/>
          <w:sz w:val="10"/>
          <w:szCs w:val="10"/>
        </w:rPr>
        <w:t>...•...•</w:t>
      </w:r>
      <w:r>
        <w:rPr>
          <w:rFonts w:ascii="Arial" w:hAnsi="Arial" w:cs="Arial" w:eastAsia="Arial"/>
          <w:color w:val="1F1F1F"/>
          <w:spacing w:val="-54"/>
          <w:w w:val="235"/>
          <w:sz w:val="10"/>
          <w:szCs w:val="10"/>
        </w:rPr>
        <w:t> </w:t>
      </w:r>
      <w:r>
        <w:rPr>
          <w:rFonts w:ascii="Arial" w:hAnsi="Arial" w:cs="Arial" w:eastAsia="Arial"/>
          <w:color w:val="1F1F1F"/>
          <w:w w:val="115"/>
          <w:sz w:val="10"/>
          <w:szCs w:val="10"/>
        </w:rPr>
        <w:t>•</w:t>
      </w:r>
      <w:r>
        <w:rPr>
          <w:rFonts w:ascii="Arial" w:hAnsi="Arial" w:cs="Arial" w:eastAsia="Arial"/>
          <w:color w:val="1F1F1F"/>
          <w:spacing w:val="-7"/>
          <w:w w:val="115"/>
          <w:sz w:val="10"/>
          <w:szCs w:val="10"/>
        </w:rPr>
        <w:t> </w:t>
      </w:r>
      <w:r>
        <w:rPr>
          <w:rFonts w:ascii="Arial" w:hAnsi="Arial" w:cs="Arial" w:eastAsia="Arial"/>
          <w:color w:val="1F1F1F"/>
          <w:w w:val="235"/>
          <w:sz w:val="10"/>
          <w:szCs w:val="10"/>
        </w:rPr>
        <w:t>..•</w:t>
      </w:r>
      <w:r>
        <w:rPr>
          <w:rFonts w:ascii="Arial" w:hAnsi="Arial" w:cs="Arial" w:eastAsia="Arial"/>
          <w:color w:val="1F1F1F"/>
          <w:spacing w:val="-51"/>
          <w:w w:val="235"/>
          <w:sz w:val="10"/>
          <w:szCs w:val="10"/>
        </w:rPr>
        <w:t> </w:t>
      </w:r>
      <w:r>
        <w:rPr>
          <w:rFonts w:ascii="Arial" w:hAnsi="Arial" w:cs="Arial" w:eastAsia="Arial"/>
          <w:color w:val="3A3A3A"/>
          <w:w w:val="270"/>
          <w:sz w:val="10"/>
          <w:szCs w:val="10"/>
        </w:rPr>
        <w:t>.</w:t>
      </w:r>
      <w:r>
        <w:rPr>
          <w:rFonts w:ascii="Arial" w:hAnsi="Arial" w:cs="Arial" w:eastAsia="Arial"/>
          <w:color w:val="1F1F1F"/>
          <w:w w:val="270"/>
          <w:sz w:val="10"/>
          <w:szCs w:val="10"/>
        </w:rPr>
        <w:t>.....„</w:t>
      </w:r>
      <w:r>
        <w:rPr>
          <w:rFonts w:ascii="Arial" w:hAnsi="Arial" w:cs="Arial" w:eastAsia="Arial"/>
          <w:color w:val="1F1F1F"/>
          <w:spacing w:val="-64"/>
          <w:w w:val="270"/>
          <w:sz w:val="10"/>
          <w:szCs w:val="10"/>
        </w:rPr>
        <w:t> </w:t>
      </w:r>
      <w:r>
        <w:rPr>
          <w:rFonts w:ascii="Arial" w:hAnsi="Arial" w:cs="Arial" w:eastAsia="Arial"/>
          <w:color w:val="1F1F1F"/>
          <w:w w:val="115"/>
          <w:sz w:val="10"/>
          <w:szCs w:val="10"/>
        </w:rPr>
        <w:t>•</w:t>
      </w:r>
      <w:r>
        <w:rPr>
          <w:rFonts w:ascii="Arial" w:hAnsi="Arial" w:cs="Arial" w:eastAsia="Arial"/>
          <w:color w:val="1F1F1F"/>
          <w:spacing w:val="-7"/>
          <w:w w:val="115"/>
          <w:sz w:val="10"/>
          <w:szCs w:val="10"/>
        </w:rPr>
        <w:t> </w:t>
      </w:r>
      <w:r>
        <w:rPr>
          <w:rFonts w:ascii="Arial" w:hAnsi="Arial" w:cs="Arial" w:eastAsia="Arial"/>
          <w:color w:val="1F1F1F"/>
          <w:w w:val="235"/>
          <w:sz w:val="10"/>
          <w:szCs w:val="10"/>
        </w:rPr>
        <w:t>............•</w:t>
      </w:r>
      <w:r>
        <w:rPr>
          <w:rFonts w:ascii="Arial" w:hAnsi="Arial" w:cs="Arial" w:eastAsia="Arial"/>
          <w:color w:val="1F1F1F"/>
          <w:spacing w:val="-54"/>
          <w:w w:val="235"/>
          <w:sz w:val="10"/>
          <w:szCs w:val="10"/>
        </w:rPr>
        <w:t> </w:t>
      </w:r>
      <w:r>
        <w:rPr>
          <w:rFonts w:ascii="Arial" w:hAnsi="Arial" w:cs="Arial" w:eastAsia="Arial"/>
          <w:color w:val="1F1F1F"/>
          <w:spacing w:val="2"/>
          <w:w w:val="270"/>
          <w:sz w:val="10"/>
          <w:szCs w:val="10"/>
        </w:rPr>
        <w:t>.</w:t>
      </w:r>
      <w:r>
        <w:rPr>
          <w:rFonts w:ascii="Arial" w:hAnsi="Arial" w:cs="Arial" w:eastAsia="Arial"/>
          <w:color w:val="3A3A3A"/>
          <w:spacing w:val="1"/>
          <w:w w:val="270"/>
          <w:sz w:val="11"/>
          <w:szCs w:val="11"/>
        </w:rPr>
        <w:t>„</w:t>
      </w:r>
      <w:r>
        <w:rPr>
          <w:rFonts w:ascii="Arial" w:hAnsi="Arial" w:cs="Arial" w:eastAsia="Arial"/>
          <w:color w:val="3A3A3A"/>
          <w:spacing w:val="-72"/>
          <w:w w:val="27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95"/>
          <w:sz w:val="11"/>
          <w:szCs w:val="11"/>
        </w:rPr>
        <w:t>.„</w:t>
        <w:tab/>
      </w:r>
      <w:r>
        <w:rPr>
          <w:rFonts w:ascii="Arial" w:hAnsi="Arial" w:cs="Arial" w:eastAsia="Arial"/>
          <w:color w:val="1F1F1F"/>
          <w:sz w:val="22"/>
          <w:szCs w:val="22"/>
        </w:rPr>
        <w:t>51</w:t>
      </w:r>
      <w:r>
        <w:rPr>
          <w:rFonts w:ascii="Arial" w:hAnsi="Arial" w:cs="Arial" w:eastAsia="Arial"/>
          <w:color w:val="1F1F1F"/>
          <w:spacing w:val="-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090,00</w:t>
      </w:r>
      <w:r>
        <w:rPr>
          <w:rFonts w:ascii="Arial" w:hAnsi="Arial" w:cs="Arial" w:eastAsia="Arial"/>
          <w:color w:val="1F1F1F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7028" w:val="left" w:leader="none"/>
        </w:tabs>
        <w:spacing w:line="241" w:lineRule="exact" w:before="0"/>
        <w:ind w:left="14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1F1F1F"/>
          <w:w w:val="96"/>
          <w:sz w:val="22"/>
          <w:szCs w:val="22"/>
        </w:rPr>
      </w:r>
      <w:r>
        <w:rPr>
          <w:rFonts w:ascii="Arial" w:hAnsi="Arial" w:cs="Arial" w:eastAsia="Arial"/>
          <w:color w:val="1F1F1F"/>
          <w:spacing w:val="-2"/>
          <w:w w:val="110"/>
          <w:sz w:val="22"/>
          <w:szCs w:val="22"/>
          <w:u w:val="thick" w:color="000000"/>
        </w:rPr>
        <w:t>Méně</w:t>
      </w:r>
      <w:r>
        <w:rPr>
          <w:rFonts w:ascii="Arial" w:hAnsi="Arial" w:cs="Arial" w:eastAsia="Arial"/>
          <w:color w:val="3A3A3A"/>
          <w:spacing w:val="-2"/>
          <w:w w:val="110"/>
          <w:sz w:val="22"/>
          <w:szCs w:val="22"/>
          <w:u w:val="thick" w:color="000000"/>
        </w:rPr>
        <w:t>p</w:t>
      </w:r>
      <w:r>
        <w:rPr>
          <w:rFonts w:ascii="Arial" w:hAnsi="Arial" w:cs="Arial" w:eastAsia="Arial"/>
          <w:color w:val="1F1F1F"/>
          <w:spacing w:val="-2"/>
          <w:w w:val="110"/>
          <w:sz w:val="22"/>
          <w:szCs w:val="22"/>
          <w:u w:val="thick" w:color="000000"/>
        </w:rPr>
        <w:t>ráce</w:t>
      </w:r>
      <w:r>
        <w:rPr>
          <w:rFonts w:ascii="Arial" w:hAnsi="Arial" w:cs="Arial" w:eastAsia="Arial"/>
          <w:color w:val="1F1F1F"/>
          <w:spacing w:val="-25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w w:val="110"/>
          <w:sz w:val="22"/>
          <w:szCs w:val="22"/>
          <w:u w:val="thick" w:color="000000"/>
        </w:rPr>
        <w:t>bez</w:t>
      </w:r>
      <w:r>
        <w:rPr>
          <w:rFonts w:ascii="Arial" w:hAnsi="Arial" w:cs="Arial" w:eastAsia="Arial"/>
          <w:color w:val="1F1F1F"/>
          <w:spacing w:val="-25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w w:val="110"/>
          <w:sz w:val="22"/>
          <w:szCs w:val="22"/>
          <w:u w:val="thick" w:color="000000"/>
        </w:rPr>
        <w:t>DPH</w:t>
      </w:r>
      <w:r>
        <w:rPr>
          <w:rFonts w:ascii="Arial" w:hAnsi="Arial" w:cs="Arial" w:eastAsia="Arial"/>
          <w:color w:val="1F1F1F"/>
          <w:spacing w:val="-24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4D4D4D"/>
          <w:spacing w:val="-3"/>
          <w:w w:val="155"/>
          <w:sz w:val="22"/>
          <w:szCs w:val="22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-3"/>
          <w:w w:val="155"/>
          <w:sz w:val="22"/>
          <w:szCs w:val="22"/>
          <w:u w:val="thick" w:color="000000"/>
        </w:rPr>
        <w:t>...</w:t>
      </w:r>
      <w:r>
        <w:rPr>
          <w:rFonts w:ascii="Arial" w:hAnsi="Arial" w:cs="Arial" w:eastAsia="Arial"/>
          <w:color w:val="3A3A3A"/>
          <w:spacing w:val="-3"/>
          <w:w w:val="155"/>
          <w:sz w:val="22"/>
          <w:szCs w:val="22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-3"/>
          <w:w w:val="155"/>
          <w:sz w:val="22"/>
          <w:szCs w:val="22"/>
          <w:u w:val="thick" w:color="000000"/>
        </w:rPr>
        <w:t>..</w:t>
      </w:r>
      <w:r>
        <w:rPr>
          <w:rFonts w:ascii="Arial" w:hAnsi="Arial" w:cs="Arial" w:eastAsia="Arial"/>
          <w:color w:val="3A3A3A"/>
          <w:spacing w:val="-3"/>
          <w:w w:val="155"/>
          <w:sz w:val="22"/>
          <w:szCs w:val="22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-1"/>
          <w:w w:val="155"/>
          <w:sz w:val="11"/>
          <w:szCs w:val="11"/>
          <w:u w:val="thick" w:color="000000"/>
        </w:rPr>
        <w:t>„</w:t>
      </w:r>
      <w:r>
        <w:rPr>
          <w:rFonts w:ascii="Arial" w:hAnsi="Arial" w:cs="Arial" w:eastAsia="Arial"/>
          <w:color w:val="1F1F1F"/>
          <w:spacing w:val="-40"/>
          <w:w w:val="155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  <w:u w:val="thick" w:color="000000"/>
        </w:rPr>
        <w:t>.•</w:t>
      </w:r>
      <w:r>
        <w:rPr>
          <w:rFonts w:ascii="Arial" w:hAnsi="Arial" w:cs="Arial" w:eastAsia="Arial"/>
          <w:color w:val="1F1F1F"/>
          <w:spacing w:val="-45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325"/>
          <w:sz w:val="11"/>
          <w:szCs w:val="11"/>
          <w:u w:val="thick" w:color="000000"/>
        </w:rPr>
        <w:t>„</w:t>
      </w:r>
      <w:r>
        <w:rPr>
          <w:rFonts w:ascii="Arial" w:hAnsi="Arial" w:cs="Arial" w:eastAsia="Arial"/>
          <w:color w:val="1F1F1F"/>
          <w:spacing w:val="-84"/>
          <w:w w:val="325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325"/>
          <w:sz w:val="11"/>
          <w:szCs w:val="11"/>
          <w:u w:val="thick" w:color="000000"/>
        </w:rPr>
        <w:t>„</w:t>
      </w:r>
      <w:r>
        <w:rPr>
          <w:rFonts w:ascii="Arial" w:hAnsi="Arial" w:cs="Arial" w:eastAsia="Arial"/>
          <w:color w:val="1F1F1F"/>
          <w:spacing w:val="-91"/>
          <w:w w:val="325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spacing w:val="-2"/>
          <w:w w:val="19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606060"/>
          <w:spacing w:val="-4"/>
          <w:w w:val="190"/>
          <w:sz w:val="11"/>
          <w:szCs w:val="11"/>
          <w:u w:val="thick" w:color="000000"/>
        </w:rPr>
        <w:t>•</w:t>
      </w:r>
      <w:r>
        <w:rPr>
          <w:rFonts w:ascii="Arial" w:hAnsi="Arial" w:cs="Arial" w:eastAsia="Arial"/>
          <w:color w:val="606060"/>
          <w:spacing w:val="-37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325"/>
          <w:sz w:val="11"/>
          <w:szCs w:val="11"/>
          <w:u w:val="thick" w:color="000000"/>
        </w:rPr>
        <w:t>„</w:t>
      </w:r>
      <w:r>
        <w:rPr>
          <w:rFonts w:ascii="Arial" w:hAnsi="Arial" w:cs="Arial" w:eastAsia="Arial"/>
          <w:color w:val="1F1F1F"/>
          <w:spacing w:val="-85"/>
          <w:w w:val="325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-54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4D4D4D"/>
          <w:w w:val="19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4D4D4D"/>
          <w:spacing w:val="-55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  <w:u w:val="thick" w:color="000000"/>
        </w:rPr>
        <w:t>.•</w:t>
      </w:r>
      <w:r>
        <w:rPr>
          <w:rFonts w:ascii="Arial" w:hAnsi="Arial" w:cs="Arial" w:eastAsia="Arial"/>
          <w:color w:val="1F1F1F"/>
          <w:spacing w:val="-48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spacing w:val="-2"/>
          <w:w w:val="260"/>
          <w:sz w:val="11"/>
          <w:szCs w:val="11"/>
          <w:u w:val="thick" w:color="000000"/>
        </w:rPr>
        <w:t>...</w:t>
      </w:r>
      <w:r>
        <w:rPr>
          <w:rFonts w:ascii="Arial" w:hAnsi="Arial" w:cs="Arial" w:eastAsia="Arial"/>
          <w:color w:val="1F1F1F"/>
          <w:spacing w:val="-1"/>
          <w:w w:val="260"/>
          <w:sz w:val="11"/>
          <w:szCs w:val="11"/>
          <w:u w:val="thick" w:color="000000"/>
        </w:rPr>
        <w:t>„</w:t>
      </w:r>
      <w:r>
        <w:rPr>
          <w:rFonts w:ascii="Arial" w:hAnsi="Arial" w:cs="Arial" w:eastAsia="Arial"/>
          <w:color w:val="1F1F1F"/>
          <w:spacing w:val="-74"/>
          <w:w w:val="26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3A3A3A"/>
          <w:spacing w:val="-1"/>
          <w:w w:val="190"/>
          <w:sz w:val="11"/>
          <w:szCs w:val="11"/>
          <w:u w:val="thick" w:color="000000"/>
        </w:rPr>
        <w:t>..</w:t>
      </w:r>
      <w:r>
        <w:rPr>
          <w:rFonts w:ascii="Arial" w:hAnsi="Arial" w:cs="Arial" w:eastAsia="Arial"/>
          <w:color w:val="1F1F1F"/>
          <w:spacing w:val="-2"/>
          <w:w w:val="190"/>
          <w:sz w:val="11"/>
          <w:szCs w:val="11"/>
          <w:u w:val="thick" w:color="000000"/>
        </w:rPr>
        <w:t>•</w:t>
      </w:r>
      <w:r>
        <w:rPr>
          <w:rFonts w:ascii="Arial" w:hAnsi="Arial" w:cs="Arial" w:eastAsia="Arial"/>
          <w:color w:val="1F1F1F"/>
          <w:spacing w:val="-34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  <w:u w:val="thick" w:color="000000"/>
        </w:rPr>
        <w:t>..•</w:t>
      </w:r>
      <w:r>
        <w:rPr>
          <w:rFonts w:ascii="Arial" w:hAnsi="Arial" w:cs="Arial" w:eastAsia="Arial"/>
          <w:color w:val="1F1F1F"/>
          <w:spacing w:val="-47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spacing w:val="-1"/>
          <w:w w:val="21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3A3A3A"/>
          <w:spacing w:val="-1"/>
          <w:w w:val="21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-1"/>
          <w:w w:val="21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-57"/>
          <w:w w:val="21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3A3A3A"/>
          <w:w w:val="19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1F1F1F"/>
          <w:w w:val="190"/>
          <w:sz w:val="11"/>
          <w:szCs w:val="11"/>
          <w:u w:val="thick" w:color="000000"/>
        </w:rPr>
        <w:t>.•</w:t>
      </w:r>
      <w:r>
        <w:rPr>
          <w:rFonts w:ascii="Arial" w:hAnsi="Arial" w:cs="Arial" w:eastAsia="Arial"/>
          <w:color w:val="1F1F1F"/>
          <w:spacing w:val="-45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spacing w:val="-3"/>
          <w:w w:val="19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606060"/>
          <w:spacing w:val="-8"/>
          <w:w w:val="190"/>
          <w:sz w:val="11"/>
          <w:szCs w:val="11"/>
          <w:u w:val="thick" w:color="000000"/>
        </w:rPr>
        <w:t>•</w:t>
      </w:r>
      <w:r>
        <w:rPr>
          <w:rFonts w:ascii="Arial" w:hAnsi="Arial" w:cs="Arial" w:eastAsia="Arial"/>
          <w:color w:val="606060"/>
          <w:spacing w:val="-38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  <w:u w:val="thick" w:color="000000"/>
        </w:rPr>
        <w:t>..•</w:t>
      </w:r>
      <w:r>
        <w:rPr>
          <w:rFonts w:ascii="Arial" w:hAnsi="Arial" w:cs="Arial" w:eastAsia="Arial"/>
          <w:color w:val="1F1F1F"/>
          <w:spacing w:val="-47"/>
          <w:w w:val="19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3A3A3A"/>
          <w:spacing w:val="-2"/>
          <w:w w:val="26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-2"/>
          <w:w w:val="26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3A3A3A"/>
          <w:spacing w:val="-1"/>
          <w:w w:val="260"/>
          <w:sz w:val="11"/>
          <w:szCs w:val="11"/>
          <w:u w:val="thick" w:color="000000"/>
        </w:rPr>
        <w:t>„</w:t>
      </w:r>
      <w:r>
        <w:rPr>
          <w:rFonts w:ascii="Arial" w:hAnsi="Arial" w:cs="Arial" w:eastAsia="Arial"/>
          <w:color w:val="3A3A3A"/>
          <w:spacing w:val="-70"/>
          <w:w w:val="26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325"/>
          <w:sz w:val="11"/>
          <w:szCs w:val="11"/>
          <w:u w:val="thick" w:color="000000"/>
        </w:rPr>
        <w:t>„</w:t>
      </w:r>
      <w:r>
        <w:rPr>
          <w:rFonts w:ascii="Arial" w:hAnsi="Arial" w:cs="Arial" w:eastAsia="Arial"/>
          <w:color w:val="1F1F1F"/>
          <w:spacing w:val="-92"/>
          <w:w w:val="325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3A3A3A"/>
          <w:w w:val="21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1"/>
          <w:w w:val="210"/>
          <w:sz w:val="11"/>
          <w:szCs w:val="11"/>
          <w:u w:val="thick" w:color="000000"/>
        </w:rPr>
        <w:t>.</w:t>
      </w:r>
      <w:r>
        <w:rPr>
          <w:rFonts w:ascii="Arial" w:hAnsi="Arial" w:cs="Arial" w:eastAsia="Arial"/>
          <w:color w:val="1F1F1F"/>
          <w:spacing w:val="-60"/>
          <w:w w:val="21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3A3A3A"/>
          <w:w w:val="110"/>
          <w:sz w:val="11"/>
          <w:szCs w:val="11"/>
          <w:u w:val="thick" w:color="000000"/>
        </w:rPr>
        <w:t>•</w:t>
      </w:r>
      <w:r>
        <w:rPr>
          <w:rFonts w:ascii="Arial" w:hAnsi="Arial" w:cs="Arial" w:eastAsia="Arial"/>
          <w:color w:val="3A3A3A"/>
          <w:spacing w:val="-6"/>
          <w:w w:val="11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spacing w:val="-2"/>
          <w:w w:val="260"/>
          <w:sz w:val="11"/>
          <w:szCs w:val="11"/>
          <w:u w:val="thick" w:color="000000"/>
        </w:rPr>
        <w:t>..</w:t>
      </w:r>
      <w:r>
        <w:rPr>
          <w:rFonts w:ascii="Arial" w:hAnsi="Arial" w:cs="Arial" w:eastAsia="Arial"/>
          <w:color w:val="1F1F1F"/>
          <w:spacing w:val="-1"/>
          <w:w w:val="260"/>
          <w:sz w:val="11"/>
          <w:szCs w:val="11"/>
          <w:u w:val="thick" w:color="000000"/>
        </w:rPr>
        <w:t>„.„</w:t>
      </w:r>
      <w:r>
        <w:rPr>
          <w:rFonts w:ascii="Arial" w:hAnsi="Arial" w:cs="Arial" w:eastAsia="Arial"/>
          <w:color w:val="1F1F1F"/>
          <w:spacing w:val="-33"/>
          <w:w w:val="260"/>
          <w:sz w:val="11"/>
          <w:szCs w:val="11"/>
          <w:u w:val="thick" w:color="000000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  <w:u w:val="thick" w:color="000000"/>
        </w:rPr>
        <w:t>-</w:t>
        <w:tab/>
      </w:r>
      <w:r>
        <w:rPr>
          <w:rFonts w:ascii="Arial" w:hAnsi="Arial" w:cs="Arial" w:eastAsia="Arial"/>
          <w:color w:val="1F1F1F"/>
          <w:w w:val="105"/>
          <w:sz w:val="22"/>
          <w:szCs w:val="22"/>
          <w:u w:val="thick" w:color="000000"/>
        </w:rPr>
        <w:t>1</w:t>
      </w:r>
      <w:r>
        <w:rPr>
          <w:rFonts w:ascii="Arial" w:hAnsi="Arial" w:cs="Arial" w:eastAsia="Arial"/>
          <w:color w:val="1F1F1F"/>
          <w:spacing w:val="-47"/>
          <w:w w:val="10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spacing w:val="-4"/>
          <w:w w:val="105"/>
          <w:sz w:val="22"/>
          <w:szCs w:val="22"/>
          <w:u w:val="thick" w:color="000000"/>
        </w:rPr>
        <w:t>968</w:t>
      </w:r>
      <w:r>
        <w:rPr>
          <w:rFonts w:ascii="Arial" w:hAnsi="Arial" w:cs="Arial" w:eastAsia="Arial"/>
          <w:color w:val="606060"/>
          <w:spacing w:val="-3"/>
          <w:w w:val="105"/>
          <w:sz w:val="22"/>
          <w:szCs w:val="22"/>
          <w:u w:val="thick" w:color="000000"/>
        </w:rPr>
        <w:t>,</w:t>
      </w:r>
      <w:r>
        <w:rPr>
          <w:rFonts w:ascii="Arial" w:hAnsi="Arial" w:cs="Arial" w:eastAsia="Arial"/>
          <w:color w:val="1F1F1F"/>
          <w:spacing w:val="-4"/>
          <w:w w:val="105"/>
          <w:sz w:val="22"/>
          <w:szCs w:val="22"/>
          <w:u w:val="thick" w:color="000000"/>
        </w:rPr>
        <w:t>00</w:t>
      </w:r>
      <w:r>
        <w:rPr>
          <w:rFonts w:ascii="Arial" w:hAnsi="Arial" w:cs="Arial" w:eastAsia="Arial"/>
          <w:color w:val="1F1F1F"/>
          <w:spacing w:val="-23"/>
          <w:w w:val="10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  <w:u w:val="thick" w:color="000000"/>
        </w:rPr>
        <w:t>Kč</w:t>
      </w:r>
      <w:r>
        <w:rPr>
          <w:rFonts w:ascii="Arial" w:hAnsi="Arial" w:cs="Arial" w:eastAsia="Arial"/>
          <w:color w:val="1F1F1F"/>
          <w:w w:val="98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6890" w:val="left" w:leader="none"/>
        </w:tabs>
        <w:spacing w:line="249" w:lineRule="exact" w:before="0"/>
        <w:ind w:left="1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1F1F1F"/>
          <w:w w:val="110"/>
          <w:sz w:val="22"/>
          <w:szCs w:val="22"/>
        </w:rPr>
        <w:t>Celkem</w:t>
      </w:r>
      <w:r>
        <w:rPr>
          <w:rFonts w:ascii="Arial" w:hAnsi="Arial" w:cs="Arial" w:eastAsia="Arial"/>
          <w:color w:val="1F1F1F"/>
          <w:spacing w:val="-11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0"/>
          <w:sz w:val="22"/>
          <w:szCs w:val="22"/>
        </w:rPr>
        <w:t>bez</w:t>
      </w:r>
      <w:r>
        <w:rPr>
          <w:rFonts w:ascii="Arial" w:hAnsi="Arial" w:cs="Arial" w:eastAsia="Arial"/>
          <w:color w:val="1F1F1F"/>
          <w:spacing w:val="-15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0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13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1"/>
          <w:w w:val="185"/>
          <w:sz w:val="22"/>
          <w:szCs w:val="22"/>
        </w:rPr>
        <w:t>..</w:t>
      </w:r>
      <w:r>
        <w:rPr>
          <w:rFonts w:ascii="Arial" w:hAnsi="Arial" w:cs="Arial" w:eastAsia="Arial"/>
          <w:color w:val="1F1F1F"/>
          <w:w w:val="18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40"/>
          <w:w w:val="185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1"/>
          <w:w w:val="255"/>
          <w:sz w:val="11"/>
          <w:szCs w:val="11"/>
        </w:rPr>
        <w:t>..</w:t>
      </w:r>
      <w:r>
        <w:rPr>
          <w:rFonts w:ascii="Arial" w:hAnsi="Arial" w:cs="Arial" w:eastAsia="Arial"/>
          <w:color w:val="1F1F1F"/>
          <w:w w:val="25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65"/>
          <w:w w:val="25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8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3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4D4D4D"/>
          <w:w w:val="275"/>
          <w:sz w:val="11"/>
          <w:szCs w:val="11"/>
        </w:rPr>
        <w:t>.</w:t>
      </w:r>
      <w:r>
        <w:rPr>
          <w:rFonts w:ascii="Arial" w:hAnsi="Arial" w:cs="Arial" w:eastAsia="Arial"/>
          <w:color w:val="1F1F1F"/>
          <w:w w:val="275"/>
          <w:sz w:val="11"/>
          <w:szCs w:val="11"/>
        </w:rPr>
        <w:t>„.„</w:t>
      </w:r>
      <w:r>
        <w:rPr>
          <w:rFonts w:ascii="Arial" w:hAnsi="Arial" w:cs="Arial" w:eastAsia="Arial"/>
          <w:color w:val="1F1F1F"/>
          <w:spacing w:val="-68"/>
          <w:w w:val="27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5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2"/>
          <w:w w:val="18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2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82"/>
          <w:w w:val="32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5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36"/>
          <w:w w:val="185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3"/>
          <w:w w:val="255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2"/>
          <w:w w:val="25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64"/>
          <w:w w:val="25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55"/>
          <w:sz w:val="11"/>
          <w:szCs w:val="11"/>
        </w:rPr>
        <w:t>..„</w:t>
      </w:r>
      <w:r>
        <w:rPr>
          <w:rFonts w:ascii="Arial" w:hAnsi="Arial" w:cs="Arial" w:eastAsia="Arial"/>
          <w:color w:val="1F1F1F"/>
          <w:spacing w:val="-61"/>
          <w:w w:val="25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2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81"/>
          <w:w w:val="32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5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0"/>
          <w:w w:val="18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5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-2"/>
          <w:w w:val="325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-1"/>
          <w:w w:val="325"/>
          <w:sz w:val="11"/>
          <w:szCs w:val="11"/>
        </w:rPr>
        <w:t>„„„„.„</w:t>
      </w:r>
      <w:r>
        <w:rPr>
          <w:rFonts w:ascii="Arial" w:hAnsi="Arial" w:cs="Arial" w:eastAsia="Arial"/>
          <w:color w:val="1F1F1F"/>
          <w:spacing w:val="-85"/>
          <w:w w:val="32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1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3"/>
          <w:w w:val="255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2"/>
          <w:w w:val="25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60"/>
          <w:w w:val="25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5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1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55"/>
          <w:sz w:val="11"/>
          <w:szCs w:val="11"/>
        </w:rPr>
        <w:t>.</w:t>
      </w:r>
      <w:r>
        <w:rPr>
          <w:rFonts w:ascii="Arial" w:hAnsi="Arial" w:cs="Arial" w:eastAsia="Arial"/>
          <w:color w:val="8C8C8C"/>
          <w:w w:val="255"/>
          <w:sz w:val="11"/>
          <w:szCs w:val="11"/>
        </w:rPr>
        <w:t>.</w:t>
      </w:r>
      <w:r>
        <w:rPr>
          <w:rFonts w:ascii="Arial" w:hAnsi="Arial" w:cs="Arial" w:eastAsia="Arial"/>
          <w:color w:val="1F1F1F"/>
          <w:w w:val="255"/>
          <w:sz w:val="11"/>
          <w:szCs w:val="11"/>
        </w:rPr>
        <w:t>..„</w:t>
      </w:r>
      <w:r>
        <w:rPr>
          <w:rFonts w:ascii="Arial" w:hAnsi="Arial" w:cs="Arial" w:eastAsia="Arial"/>
          <w:color w:val="1F1F1F"/>
          <w:spacing w:val="-64"/>
          <w:w w:val="25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85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2"/>
          <w:w w:val="185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-2"/>
          <w:w w:val="325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-1"/>
          <w:w w:val="325"/>
          <w:sz w:val="11"/>
          <w:szCs w:val="11"/>
        </w:rPr>
        <w:t>„„.</w:t>
        <w:tab/>
      </w:r>
      <w:r>
        <w:rPr>
          <w:rFonts w:ascii="Arial" w:hAnsi="Arial" w:cs="Arial" w:eastAsia="Arial"/>
          <w:color w:val="1F1F1F"/>
          <w:sz w:val="22"/>
          <w:szCs w:val="22"/>
        </w:rPr>
        <w:t>49</w:t>
      </w:r>
      <w:r>
        <w:rPr>
          <w:rFonts w:ascii="Arial" w:hAnsi="Arial" w:cs="Arial" w:eastAsia="Arial"/>
          <w:color w:val="1F1F1F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122,00</w:t>
      </w:r>
      <w:r>
        <w:rPr>
          <w:rFonts w:ascii="Arial" w:hAnsi="Arial" w:cs="Arial" w:eastAsia="Arial"/>
          <w:color w:val="1F1F1F"/>
          <w:spacing w:val="-17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6904" w:val="left" w:leader="none"/>
        </w:tabs>
        <w:spacing w:line="249" w:lineRule="exact" w:before="0"/>
        <w:ind w:left="14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1F1F1F"/>
          <w:w w:val="110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23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0"/>
          <w:sz w:val="22"/>
          <w:szCs w:val="22"/>
        </w:rPr>
        <w:t>21%</w:t>
      </w:r>
      <w:r>
        <w:rPr>
          <w:rFonts w:ascii="Arial" w:hAnsi="Arial" w:cs="Arial" w:eastAsia="Arial"/>
          <w:color w:val="1F1F1F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33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87"/>
          <w:w w:val="3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39"/>
          <w:w w:val="19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15"/>
          <w:sz w:val="11"/>
          <w:szCs w:val="11"/>
        </w:rPr>
        <w:t>...•</w:t>
      </w:r>
      <w:r>
        <w:rPr>
          <w:rFonts w:ascii="Arial" w:hAnsi="Arial" w:cs="Arial" w:eastAsia="Arial"/>
          <w:color w:val="1F1F1F"/>
          <w:spacing w:val="-52"/>
          <w:w w:val="21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3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86"/>
          <w:w w:val="3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6"/>
          <w:w w:val="190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5"/>
          <w:w w:val="215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3"/>
          <w:w w:val="21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5"/>
          <w:w w:val="215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9"/>
          <w:w w:val="21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30"/>
          <w:sz w:val="11"/>
          <w:szCs w:val="11"/>
        </w:rPr>
        <w:t>„.„„</w:t>
      </w:r>
      <w:r>
        <w:rPr>
          <w:rFonts w:ascii="Arial" w:hAnsi="Arial" w:cs="Arial" w:eastAsia="Arial"/>
          <w:color w:val="1F1F1F"/>
          <w:spacing w:val="-85"/>
          <w:w w:val="3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1"/>
          <w:w w:val="19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3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86"/>
          <w:w w:val="3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6"/>
          <w:w w:val="19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15"/>
          <w:sz w:val="11"/>
          <w:szCs w:val="11"/>
        </w:rPr>
        <w:t>...•</w:t>
      </w:r>
      <w:r>
        <w:rPr>
          <w:rFonts w:ascii="Arial" w:hAnsi="Arial" w:cs="Arial" w:eastAsia="Arial"/>
          <w:color w:val="1F1F1F"/>
          <w:spacing w:val="-47"/>
          <w:w w:val="21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3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86"/>
          <w:w w:val="3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1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15"/>
          <w:sz w:val="11"/>
          <w:szCs w:val="11"/>
        </w:rPr>
        <w:t>....•</w:t>
      </w:r>
      <w:r>
        <w:rPr>
          <w:rFonts w:ascii="Arial" w:hAnsi="Arial" w:cs="Arial" w:eastAsia="Arial"/>
          <w:color w:val="1F1F1F"/>
          <w:spacing w:val="-52"/>
          <w:w w:val="215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</w:rPr>
        <w:t>..•</w:t>
      </w:r>
      <w:r>
        <w:rPr>
          <w:rFonts w:ascii="Arial" w:hAnsi="Arial" w:cs="Arial" w:eastAsia="Arial"/>
          <w:color w:val="1F1F1F"/>
          <w:spacing w:val="-43"/>
          <w:w w:val="19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3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3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86"/>
          <w:w w:val="3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39"/>
          <w:w w:val="19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33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86"/>
          <w:w w:val="33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90"/>
          <w:sz w:val="11"/>
          <w:szCs w:val="11"/>
        </w:rPr>
        <w:t>.•</w:t>
      </w:r>
      <w:r>
        <w:rPr>
          <w:rFonts w:ascii="Arial" w:hAnsi="Arial" w:cs="Arial" w:eastAsia="Arial"/>
          <w:color w:val="1F1F1F"/>
          <w:spacing w:val="-42"/>
          <w:w w:val="19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1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240"/>
          <w:sz w:val="11"/>
          <w:szCs w:val="11"/>
        </w:rPr>
        <w:t>....„</w:t>
      </w:r>
      <w:r>
        <w:rPr>
          <w:rFonts w:ascii="Arial" w:hAnsi="Arial" w:cs="Arial" w:eastAsia="Arial"/>
          <w:color w:val="1F1F1F"/>
          <w:spacing w:val="-54"/>
          <w:w w:val="24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1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2"/>
          <w:w w:val="240"/>
          <w:sz w:val="11"/>
          <w:szCs w:val="11"/>
        </w:rPr>
        <w:t>.</w:t>
      </w:r>
      <w:r>
        <w:rPr>
          <w:rFonts w:ascii="Arial" w:hAnsi="Arial" w:cs="Arial" w:eastAsia="Arial"/>
          <w:color w:val="757575"/>
          <w:spacing w:val="1"/>
          <w:w w:val="24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2"/>
          <w:w w:val="240"/>
          <w:sz w:val="11"/>
          <w:szCs w:val="11"/>
        </w:rPr>
        <w:t>..</w:t>
      </w:r>
      <w:r>
        <w:rPr>
          <w:rFonts w:ascii="Arial" w:hAnsi="Arial" w:cs="Arial" w:eastAsia="Arial"/>
          <w:color w:val="1F1F1F"/>
          <w:spacing w:val="1"/>
          <w:w w:val="24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-60"/>
          <w:w w:val="240"/>
          <w:sz w:val="11"/>
          <w:szCs w:val="11"/>
        </w:rPr>
        <w:t> </w:t>
      </w:r>
      <w:r>
        <w:rPr>
          <w:rFonts w:ascii="Arial" w:hAnsi="Arial" w:cs="Arial" w:eastAsia="Arial"/>
          <w:color w:val="1F1F1F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1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3A3A3A"/>
          <w:w w:val="110"/>
          <w:sz w:val="11"/>
          <w:szCs w:val="11"/>
        </w:rPr>
        <w:t>•</w:t>
      </w:r>
      <w:r>
        <w:rPr>
          <w:rFonts w:ascii="Arial" w:hAnsi="Arial" w:cs="Arial" w:eastAsia="Arial"/>
          <w:color w:val="3A3A3A"/>
          <w:spacing w:val="-3"/>
          <w:w w:val="110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3"/>
          <w:w w:val="215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spacing w:val="12"/>
          <w:w w:val="215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29"/>
          <w:w w:val="215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5"/>
          <w:w w:val="24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3"/>
          <w:w w:val="240"/>
          <w:sz w:val="11"/>
          <w:szCs w:val="11"/>
        </w:rPr>
        <w:t>„</w:t>
        <w:tab/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10</w:t>
      </w:r>
      <w:r>
        <w:rPr>
          <w:rFonts w:ascii="Arial" w:hAnsi="Arial" w:cs="Arial" w:eastAsia="Arial"/>
          <w:color w:val="1F1F1F"/>
          <w:spacing w:val="-48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-2"/>
          <w:w w:val="105"/>
          <w:sz w:val="22"/>
          <w:szCs w:val="22"/>
        </w:rPr>
        <w:t>316</w:t>
      </w:r>
      <w:r>
        <w:rPr>
          <w:rFonts w:ascii="Arial" w:hAnsi="Arial" w:cs="Arial" w:eastAsia="Arial"/>
          <w:color w:val="606060"/>
          <w:spacing w:val="-1"/>
          <w:w w:val="105"/>
          <w:sz w:val="22"/>
          <w:szCs w:val="22"/>
        </w:rPr>
        <w:t>,</w:t>
      </w:r>
      <w:r>
        <w:rPr>
          <w:rFonts w:ascii="Arial" w:hAnsi="Arial" w:cs="Arial" w:eastAsia="Arial"/>
          <w:color w:val="1F1F1F"/>
          <w:spacing w:val="-2"/>
          <w:w w:val="105"/>
          <w:sz w:val="22"/>
          <w:szCs w:val="22"/>
        </w:rPr>
        <w:t>00</w:t>
      </w:r>
      <w:r>
        <w:rPr>
          <w:rFonts w:ascii="Arial" w:hAnsi="Arial" w:cs="Arial" w:eastAsia="Arial"/>
          <w:color w:val="1F1F1F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6895" w:val="left" w:leader="none"/>
        </w:tabs>
        <w:spacing w:line="250" w:lineRule="exact" w:before="0"/>
        <w:ind w:left="1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1F1F1F"/>
          <w:w w:val="120"/>
          <w:sz w:val="22"/>
          <w:szCs w:val="22"/>
        </w:rPr>
        <w:t>ce</w:t>
      </w:r>
      <w:r>
        <w:rPr>
          <w:rFonts w:ascii="Arial" w:hAnsi="Arial" w:cs="Arial" w:eastAsia="Arial"/>
          <w:color w:val="1F1F1F"/>
          <w:spacing w:val="-5"/>
          <w:w w:val="120"/>
          <w:sz w:val="22"/>
          <w:szCs w:val="22"/>
        </w:rPr>
        <w:t>l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ková</w:t>
      </w:r>
      <w:r>
        <w:rPr>
          <w:rFonts w:ascii="Arial" w:hAnsi="Arial" w:cs="Arial" w:eastAsia="Arial"/>
          <w:color w:val="1F1F1F"/>
          <w:spacing w:val="-1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cena</w:t>
      </w:r>
      <w:r>
        <w:rPr>
          <w:rFonts w:ascii="Arial" w:hAnsi="Arial" w:cs="Arial" w:eastAsia="Arial"/>
          <w:color w:val="1F1F1F"/>
          <w:spacing w:val="15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s</w:t>
      </w:r>
      <w:r>
        <w:rPr>
          <w:rFonts w:ascii="Arial" w:hAnsi="Arial" w:cs="Arial" w:eastAsia="Arial"/>
          <w:color w:val="1F1F1F"/>
          <w:spacing w:val="10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20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12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-19"/>
          <w:w w:val="185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4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3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4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7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24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4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6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4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7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spacing w:val="-5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spacing w:val="-5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4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3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4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..</w:t>
      </w:r>
      <w:r>
        <w:rPr>
          <w:rFonts w:ascii="Arial" w:hAnsi="Arial" w:cs="Arial" w:eastAsia="Arial"/>
          <w:color w:val="1F1F1F"/>
          <w:spacing w:val="-16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24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„.„.„.</w:t>
      </w:r>
      <w:r>
        <w:rPr>
          <w:rFonts w:ascii="Arial" w:hAnsi="Arial" w:cs="Arial" w:eastAsia="Arial"/>
          <w:color w:val="1F1F1F"/>
          <w:spacing w:val="4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spacing w:val="-13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3A3A3A"/>
          <w:spacing w:val="6"/>
          <w:w w:val="185"/>
          <w:sz w:val="16"/>
          <w:szCs w:val="16"/>
        </w:rPr>
        <w:t>„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....</w:t>
      </w:r>
      <w:r>
        <w:rPr>
          <w:rFonts w:ascii="Arial" w:hAnsi="Arial" w:cs="Arial" w:eastAsia="Arial"/>
          <w:color w:val="1F1F1F"/>
          <w:spacing w:val="-13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.....</w:t>
      </w:r>
      <w:r>
        <w:rPr>
          <w:rFonts w:ascii="Arial" w:hAnsi="Arial" w:cs="Arial" w:eastAsia="Arial"/>
          <w:color w:val="1F1F1F"/>
          <w:spacing w:val="-12"/>
          <w:w w:val="185"/>
          <w:sz w:val="16"/>
          <w:szCs w:val="16"/>
        </w:rPr>
        <w:t>.</w:t>
      </w:r>
      <w:r>
        <w:rPr>
          <w:rFonts w:ascii="Arial" w:hAnsi="Arial" w:cs="Arial" w:eastAsia="Arial"/>
          <w:color w:val="1F1F1F"/>
          <w:w w:val="185"/>
          <w:sz w:val="16"/>
          <w:szCs w:val="16"/>
        </w:rPr>
        <w:t>„</w:t>
        <w:tab/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59</w:t>
      </w:r>
      <w:r>
        <w:rPr>
          <w:rFonts w:ascii="Arial" w:hAnsi="Arial" w:cs="Arial" w:eastAsia="Arial"/>
          <w:color w:val="1F1F1F"/>
          <w:spacing w:val="-42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438</w:t>
      </w:r>
      <w:r>
        <w:rPr>
          <w:rFonts w:ascii="Arial" w:hAnsi="Arial" w:cs="Arial" w:eastAsia="Arial"/>
          <w:color w:val="1F1F1F"/>
          <w:spacing w:val="8"/>
          <w:w w:val="105"/>
          <w:sz w:val="22"/>
          <w:szCs w:val="22"/>
        </w:rPr>
        <w:t>,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00</w:t>
      </w:r>
      <w:r>
        <w:rPr>
          <w:rFonts w:ascii="Arial" w:hAnsi="Arial" w:cs="Arial" w:eastAsia="Arial"/>
          <w:color w:val="1F1F1F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05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2274" w:val="left" w:leader="none"/>
          <w:tab w:pos="2725" w:val="left" w:leader="none"/>
          <w:tab w:pos="5340" w:val="left" w:leader="none"/>
        </w:tabs>
        <w:spacing w:line="252" w:lineRule="exact"/>
        <w:ind w:left="137" w:right="2460"/>
        <w:jc w:val="left"/>
      </w:pPr>
      <w:r>
        <w:rPr>
          <w:color w:val="1F1F1F"/>
          <w:w w:val="105"/>
        </w:rPr>
        <w:t>Ce</w:t>
      </w:r>
      <w:r>
        <w:rPr>
          <w:color w:val="1F1F1F"/>
          <w:spacing w:val="1"/>
          <w:w w:val="105"/>
        </w:rPr>
        <w:t>l</w:t>
      </w:r>
      <w:r>
        <w:rPr>
          <w:color w:val="1F1F1F"/>
          <w:w w:val="105"/>
        </w:rPr>
        <w:t>kem</w:t>
      </w:r>
      <w:r>
        <w:rPr>
          <w:color w:val="1F1F1F"/>
          <w:spacing w:val="-44"/>
          <w:w w:val="105"/>
        </w:rPr>
        <w:t> </w:t>
      </w:r>
      <w:r>
        <w:rPr>
          <w:color w:val="1F1F1F"/>
          <w:w w:val="105"/>
        </w:rPr>
        <w:t>vícepráce:</w:t>
        <w:tab/>
      </w:r>
      <w:r>
        <w:rPr>
          <w:color w:val="1F1F1F"/>
          <w:w w:val="105"/>
          <w:sz w:val="23"/>
        </w:rPr>
        <w:t>+</w:t>
      </w:r>
      <w:r>
        <w:rPr>
          <w:color w:val="1F1F1F"/>
          <w:spacing w:val="-14"/>
          <w:w w:val="105"/>
          <w:sz w:val="23"/>
        </w:rPr>
        <w:t> </w:t>
      </w:r>
      <w:r>
        <w:rPr>
          <w:color w:val="1F1F1F"/>
          <w:spacing w:val="-36"/>
          <w:w w:val="105"/>
        </w:rPr>
        <w:t>1</w:t>
      </w:r>
      <w:r>
        <w:rPr>
          <w:color w:val="1F1F1F"/>
          <w:w w:val="105"/>
        </w:rPr>
        <w:t>03</w:t>
      </w:r>
      <w:r>
        <w:rPr>
          <w:color w:val="1F1F1F"/>
          <w:spacing w:val="-5"/>
          <w:w w:val="105"/>
        </w:rPr>
        <w:t>.</w:t>
      </w:r>
      <w:r>
        <w:rPr>
          <w:color w:val="1F1F1F"/>
          <w:w w:val="105"/>
        </w:rPr>
        <w:t>95</w:t>
      </w:r>
      <w:r>
        <w:rPr>
          <w:color w:val="1F1F1F"/>
          <w:spacing w:val="-3"/>
          <w:w w:val="105"/>
        </w:rPr>
        <w:t>1</w:t>
      </w:r>
      <w:r>
        <w:rPr>
          <w:color w:val="1F1F1F"/>
          <w:spacing w:val="-26"/>
          <w:w w:val="105"/>
        </w:rPr>
        <w:t>,</w:t>
      </w:r>
      <w:r>
        <w:rPr>
          <w:color w:val="1F1F1F"/>
          <w:w w:val="105"/>
        </w:rPr>
        <w:t>-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Kč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bez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DPH,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(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  <w:sz w:val="23"/>
        </w:rPr>
        <w:t>+</w:t>
      </w:r>
      <w:r>
        <w:rPr>
          <w:color w:val="1F1F1F"/>
          <w:spacing w:val="-15"/>
          <w:w w:val="105"/>
          <w:sz w:val="23"/>
        </w:rPr>
        <w:t> </w:t>
      </w:r>
      <w:r>
        <w:rPr>
          <w:color w:val="1F1F1F"/>
          <w:spacing w:val="-40"/>
          <w:w w:val="105"/>
        </w:rPr>
        <w:t>1</w:t>
      </w:r>
      <w:r>
        <w:rPr>
          <w:color w:val="1F1F1F"/>
          <w:w w:val="105"/>
        </w:rPr>
        <w:t>25</w:t>
      </w:r>
      <w:r>
        <w:rPr>
          <w:color w:val="1F1F1F"/>
          <w:spacing w:val="-2"/>
          <w:w w:val="105"/>
        </w:rPr>
        <w:t>.</w:t>
      </w:r>
      <w:r>
        <w:rPr>
          <w:color w:val="1F1F1F"/>
          <w:w w:val="105"/>
        </w:rPr>
        <w:t>78</w:t>
      </w:r>
      <w:r>
        <w:rPr>
          <w:color w:val="1F1F1F"/>
          <w:spacing w:val="-13"/>
          <w:w w:val="105"/>
        </w:rPr>
        <w:t>1</w:t>
      </w:r>
      <w:r>
        <w:rPr>
          <w:color w:val="1F1F1F"/>
          <w:spacing w:val="-32"/>
          <w:w w:val="105"/>
        </w:rPr>
        <w:t>,</w:t>
      </w:r>
      <w:r>
        <w:rPr>
          <w:color w:val="1F1F1F"/>
          <w:spacing w:val="-24"/>
          <w:w w:val="105"/>
        </w:rPr>
        <w:t>·</w:t>
      </w:r>
      <w:r>
        <w:rPr>
          <w:color w:val="1F1F1F"/>
          <w:w w:val="105"/>
        </w:rPr>
        <w:t>Kč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vč.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2</w:t>
      </w:r>
      <w:r>
        <w:rPr>
          <w:color w:val="1F1F1F"/>
          <w:spacing w:val="-7"/>
          <w:w w:val="105"/>
        </w:rPr>
        <w:t>1</w:t>
      </w:r>
      <w:r>
        <w:rPr>
          <w:color w:val="1F1F1F"/>
          <w:w w:val="105"/>
        </w:rPr>
        <w:t>%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DPH)</w:t>
      </w:r>
      <w:r>
        <w:rPr>
          <w:color w:val="1F1F1F"/>
          <w:w w:val="97"/>
        </w:rPr>
        <w:t> </w:t>
      </w:r>
      <w:r>
        <w:rPr>
          <w:color w:val="1F1F1F"/>
          <w:w w:val="105"/>
        </w:rPr>
        <w:t>Ce</w:t>
      </w:r>
      <w:r>
        <w:rPr>
          <w:color w:val="1F1F1F"/>
          <w:spacing w:val="1"/>
          <w:w w:val="105"/>
        </w:rPr>
        <w:t>l</w:t>
      </w:r>
      <w:r>
        <w:rPr>
          <w:color w:val="1F1F1F"/>
          <w:w w:val="105"/>
        </w:rPr>
        <w:t>kem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méněpráce: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-</w:t>
        <w:tab/>
        <w:t>2</w:t>
      </w:r>
      <w:r>
        <w:rPr>
          <w:color w:val="1F1F1F"/>
          <w:spacing w:val="6"/>
          <w:w w:val="105"/>
        </w:rPr>
        <w:t>.</w:t>
      </w:r>
      <w:r>
        <w:rPr>
          <w:color w:val="1F1F1F"/>
          <w:spacing w:val="-36"/>
          <w:w w:val="105"/>
        </w:rPr>
        <w:t>1</w:t>
      </w:r>
      <w:r>
        <w:rPr>
          <w:color w:val="1F1F1F"/>
          <w:w w:val="105"/>
        </w:rPr>
        <w:t>04</w:t>
      </w:r>
      <w:r>
        <w:rPr>
          <w:color w:val="1F1F1F"/>
          <w:spacing w:val="-5"/>
          <w:w w:val="105"/>
        </w:rPr>
        <w:t>,</w:t>
      </w:r>
      <w:r>
        <w:rPr>
          <w:color w:val="1F1F1F"/>
          <w:w w:val="105"/>
        </w:rPr>
        <w:t>-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Kč</w:t>
      </w:r>
      <w:r>
        <w:rPr>
          <w:color w:val="1F1F1F"/>
          <w:spacing w:val="-25"/>
          <w:w w:val="105"/>
        </w:rPr>
        <w:t> </w:t>
      </w:r>
      <w:r>
        <w:rPr>
          <w:color w:val="1F1F1F"/>
          <w:w w:val="105"/>
        </w:rPr>
        <w:t>bez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DPH,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(</w:t>
      </w:r>
      <w:r>
        <w:rPr>
          <w:color w:val="1F1F1F"/>
          <w:spacing w:val="-30"/>
          <w:w w:val="105"/>
        </w:rPr>
        <w:t> </w:t>
      </w:r>
      <w:r>
        <w:rPr>
          <w:color w:val="1F1F1F"/>
          <w:w w:val="105"/>
        </w:rPr>
        <w:t>-</w:t>
        <w:tab/>
        <w:t>2</w:t>
      </w:r>
      <w:r>
        <w:rPr>
          <w:color w:val="1F1F1F"/>
          <w:spacing w:val="1"/>
          <w:w w:val="105"/>
        </w:rPr>
        <w:t>.</w:t>
      </w:r>
      <w:r>
        <w:rPr>
          <w:color w:val="1F1F1F"/>
          <w:w w:val="105"/>
        </w:rPr>
        <w:t>546</w:t>
      </w:r>
      <w:r>
        <w:rPr>
          <w:color w:val="1F1F1F"/>
          <w:spacing w:val="-2"/>
          <w:w w:val="105"/>
        </w:rPr>
        <w:t>,</w:t>
      </w:r>
      <w:r>
        <w:rPr>
          <w:color w:val="1F1F1F"/>
          <w:w w:val="105"/>
        </w:rPr>
        <w:t>-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Kč</w:t>
      </w:r>
      <w:r>
        <w:rPr>
          <w:color w:val="1F1F1F"/>
          <w:spacing w:val="-32"/>
          <w:w w:val="105"/>
        </w:rPr>
        <w:t> </w:t>
      </w:r>
      <w:r>
        <w:rPr>
          <w:color w:val="1F1F1F"/>
          <w:w w:val="105"/>
        </w:rPr>
        <w:t>vč.</w:t>
      </w:r>
      <w:r>
        <w:rPr>
          <w:color w:val="1F1F1F"/>
          <w:spacing w:val="-30"/>
          <w:w w:val="105"/>
        </w:rPr>
        <w:t> </w:t>
      </w:r>
      <w:r>
        <w:rPr>
          <w:color w:val="1F1F1F"/>
          <w:w w:val="105"/>
        </w:rPr>
        <w:t>2</w:t>
      </w:r>
      <w:r>
        <w:rPr>
          <w:color w:val="1F1F1F"/>
          <w:spacing w:val="-7"/>
          <w:w w:val="105"/>
        </w:rPr>
        <w:t>1</w:t>
      </w:r>
      <w:r>
        <w:rPr>
          <w:color w:val="1F1F1F"/>
          <w:w w:val="105"/>
        </w:rPr>
        <w:t>%</w:t>
      </w:r>
      <w:r>
        <w:rPr>
          <w:color w:val="1F1F1F"/>
          <w:spacing w:val="-31"/>
          <w:w w:val="105"/>
        </w:rPr>
        <w:t> </w:t>
      </w:r>
      <w:r>
        <w:rPr>
          <w:color w:val="1F1F1F"/>
          <w:w w:val="105"/>
        </w:rPr>
        <w:t>DPH)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0" w:right="1098"/>
        <w:jc w:val="center"/>
      </w:pPr>
      <w:r>
        <w:rPr>
          <w:color w:val="1F1F1F"/>
        </w:rPr>
        <w:t>Strana</w:t>
      </w:r>
      <w:r>
        <w:rPr>
          <w:color w:val="1F1F1F"/>
          <w:spacing w:val="-19"/>
        </w:rPr>
        <w:t> </w:t>
      </w:r>
      <w:r>
        <w:rPr>
          <w:color w:val="1F1F1F"/>
        </w:rPr>
        <w:t>2</w:t>
      </w:r>
      <w:r>
        <w:rPr>
          <w:color w:val="1F1F1F"/>
          <w:spacing w:val="-23"/>
        </w:rPr>
        <w:t> </w:t>
      </w:r>
      <w:r>
        <w:rPr>
          <w:color w:val="1F1F1F"/>
        </w:rPr>
        <w:t>(celkem</w:t>
      </w:r>
      <w:r>
        <w:rPr>
          <w:color w:val="1F1F1F"/>
          <w:spacing w:val="-17"/>
        </w:rPr>
        <w:t> </w:t>
      </w:r>
      <w:r>
        <w:rPr>
          <w:color w:val="1F1F1F"/>
        </w:rPr>
        <w:t>3)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20"/>
          <w:pgMar w:top="0" w:bottom="0" w:left="1520" w:right="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6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80.958008pt;margin-top:-20.084425pt;width:.1pt;height:200.7pt;mso-position-horizontal-relative:page;mso-position-vertical-relative:paragraph;z-index:1408" coordorigin="11619,-402" coordsize="2,4014">
            <v:shape style="position:absolute;left:11619;top:-402;width:2;height:4014" coordorigin="11619,-402" coordsize="0,4014" path="m11619,3612l11619,-402e" filled="false" stroked="true" strokeweight="1.19pt" strokecolor="#d8d8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NPÚ</w:t>
      </w:r>
      <w:r>
        <w:rPr>
          <w:rFonts w:ascii="Times New Roman" w:hAnsi="Times New Roman" w:cs="Times New Roman" w:eastAsia="Times New Roman"/>
          <w:color w:val="1F1F1F"/>
          <w:spacing w:val="1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ÚPS</w:t>
      </w:r>
      <w:r>
        <w:rPr>
          <w:rFonts w:ascii="Times New Roman" w:hAnsi="Times New Roman" w:cs="Times New Roman" w:eastAsia="Times New Roman"/>
          <w:color w:val="1F1F1F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Praha</w:t>
      </w:r>
      <w:r>
        <w:rPr>
          <w:rFonts w:ascii="Times New Roman" w:hAnsi="Times New Roman" w:cs="Times New Roman" w:eastAsia="Times New Roman"/>
          <w:color w:val="1F1F1F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/2001H11700</w:t>
      </w:r>
      <w:r>
        <w:rPr>
          <w:rFonts w:ascii="Times New Roman" w:hAnsi="Times New Roman" w:cs="Times New Roman" w:eastAsia="Times New Roman"/>
          <w:color w:val="1F1F1F"/>
          <w:spacing w:val="17"/>
          <w:w w:val="11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color w:val="1F1F1F"/>
          <w:spacing w:val="4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1F1F1F"/>
          <w:spacing w:val="-7"/>
          <w:w w:val="11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•....</w:t>
      </w:r>
      <w:r>
        <w:rPr>
          <w:rFonts w:ascii="Times New Roman" w:hAnsi="Times New Roman" w:cs="Times New Roman" w:eastAsia="Times New Roman"/>
          <w:color w:val="1F1F1F"/>
          <w:spacing w:val="-16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1F1F1F"/>
          <w:spacing w:val="-27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./20</w:t>
      </w:r>
      <w:r>
        <w:rPr>
          <w:rFonts w:ascii="Times New Roman" w:hAnsi="Times New Roman" w:cs="Times New Roman" w:eastAsia="Times New Roman"/>
          <w:color w:val="1F1F1F"/>
          <w:spacing w:val="-15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440" w:right="0"/>
        <w:jc w:val="left"/>
      </w:pPr>
      <w:r>
        <w:rPr>
          <w:color w:val="1F1F1F"/>
          <w:w w:val="98"/>
        </w:rPr>
      </w:r>
      <w:r>
        <w:rPr>
          <w:color w:val="1F1F1F"/>
          <w:u w:val="thick" w:color="000000"/>
        </w:rPr>
        <w:t>Celková</w:t>
      </w:r>
      <w:r>
        <w:rPr>
          <w:color w:val="1F1F1F"/>
          <w:spacing w:val="-16"/>
          <w:u w:val="thick" w:color="000000"/>
        </w:rPr>
        <w:t> </w:t>
      </w:r>
      <w:r>
        <w:rPr>
          <w:color w:val="1F1F1F"/>
          <w:u w:val="thick" w:color="000000"/>
        </w:rPr>
        <w:t>cena</w:t>
      </w:r>
      <w:r>
        <w:rPr>
          <w:color w:val="1F1F1F"/>
          <w:spacing w:val="-14"/>
          <w:u w:val="thick" w:color="000000"/>
        </w:rPr>
        <w:t> </w:t>
      </w:r>
      <w:r>
        <w:rPr>
          <w:color w:val="1F1F1F"/>
          <w:u w:val="thick" w:color="000000"/>
        </w:rPr>
        <w:t>díla</w:t>
      </w:r>
      <w:r>
        <w:rPr>
          <w:color w:val="1F1F1F"/>
          <w:spacing w:val="-15"/>
          <w:u w:val="thick" w:color="000000"/>
        </w:rPr>
        <w:t> </w:t>
      </w:r>
      <w:r>
        <w:rPr>
          <w:color w:val="1F1F1F"/>
          <w:u w:val="thick" w:color="000000"/>
        </w:rPr>
        <w:t>dle</w:t>
      </w:r>
      <w:r>
        <w:rPr>
          <w:color w:val="1F1F1F"/>
          <w:spacing w:val="-17"/>
          <w:u w:val="thick" w:color="000000"/>
        </w:rPr>
        <w:t> </w:t>
      </w:r>
      <w:r>
        <w:rPr>
          <w:color w:val="1F1F1F"/>
          <w:u w:val="thick" w:color="000000"/>
        </w:rPr>
        <w:t>tohoto</w:t>
      </w:r>
      <w:r>
        <w:rPr>
          <w:color w:val="1F1F1F"/>
          <w:spacing w:val="-9"/>
          <w:u w:val="thick" w:color="000000"/>
        </w:rPr>
        <w:t> </w:t>
      </w:r>
      <w:r>
        <w:rPr>
          <w:color w:val="1F1F1F"/>
          <w:u w:val="thick" w:color="000000"/>
        </w:rPr>
        <w:t>dodatku</w:t>
      </w:r>
      <w:r>
        <w:rPr>
          <w:color w:val="1F1F1F"/>
          <w:spacing w:val="-14"/>
          <w:u w:val="thick" w:color="000000"/>
        </w:rPr>
        <w:t> </w:t>
      </w:r>
      <w:r>
        <w:rPr>
          <w:color w:val="1F1F1F"/>
          <w:u w:val="thick" w:color="000000"/>
        </w:rPr>
        <w:t>se</w:t>
      </w:r>
      <w:r>
        <w:rPr>
          <w:color w:val="1F1F1F"/>
          <w:spacing w:val="-18"/>
          <w:u w:val="thick" w:color="000000"/>
        </w:rPr>
        <w:t> </w:t>
      </w:r>
      <w:r>
        <w:rPr>
          <w:color w:val="1F1F1F"/>
          <w:spacing w:val="2"/>
          <w:u w:val="thick" w:color="000000"/>
        </w:rPr>
        <w:t>stanovu</w:t>
      </w:r>
      <w:r>
        <w:rPr>
          <w:color w:val="4D4D4D"/>
          <w:spacing w:val="3"/>
          <w:u w:val="thick" w:color="000000"/>
        </w:rPr>
        <w:t>j</w:t>
      </w:r>
      <w:r>
        <w:rPr>
          <w:color w:val="1F1F1F"/>
          <w:spacing w:val="1"/>
          <w:u w:val="thick" w:color="000000"/>
        </w:rPr>
        <w:t>e</w:t>
      </w:r>
      <w:r>
        <w:rPr>
          <w:color w:val="1F1F1F"/>
        </w:rPr>
      </w:r>
      <w:r>
        <w:rPr>
          <w:color w:val="1F1F1F"/>
          <w:spacing w:val="1"/>
        </w:rPr>
        <w:t>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numPr>
          <w:ilvl w:val="2"/>
          <w:numId w:val="1"/>
        </w:numPr>
        <w:tabs>
          <w:tab w:pos="3012" w:val="left" w:leader="none"/>
          <w:tab w:pos="6871" w:val="left" w:leader="none"/>
          <w:tab w:pos="7028" w:val="left" w:leader="none"/>
        </w:tabs>
        <w:spacing w:line="353" w:lineRule="auto" w:before="72"/>
        <w:ind w:left="2563" w:right="3554" w:hanging="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1F1F1F"/>
          <w:w w:val="115"/>
          <w:sz w:val="22"/>
          <w:szCs w:val="22"/>
        </w:rPr>
        <w:t>Celková</w:t>
      </w:r>
      <w:r>
        <w:rPr>
          <w:rFonts w:ascii="Arial" w:hAnsi="Arial" w:cs="Arial" w:eastAsia="Arial"/>
          <w:color w:val="1F1F1F"/>
          <w:spacing w:val="-45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cena</w:t>
      </w:r>
      <w:r>
        <w:rPr>
          <w:rFonts w:ascii="Arial" w:hAnsi="Arial" w:cs="Arial" w:eastAsia="Arial"/>
          <w:color w:val="1F1F1F"/>
          <w:spacing w:val="-49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díla</w:t>
      </w:r>
      <w:r>
        <w:rPr>
          <w:rFonts w:ascii="Arial" w:hAnsi="Arial" w:cs="Arial" w:eastAsia="Arial"/>
          <w:color w:val="1F1F1F"/>
          <w:spacing w:val="-44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bez</w:t>
      </w:r>
      <w:r>
        <w:rPr>
          <w:rFonts w:ascii="Arial" w:hAnsi="Arial" w:cs="Arial" w:eastAsia="Arial"/>
          <w:color w:val="1F1F1F"/>
          <w:spacing w:val="-49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48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220"/>
          <w:sz w:val="12"/>
          <w:szCs w:val="12"/>
        </w:rPr>
        <w:t>„„„</w:t>
      </w:r>
      <w:r>
        <w:rPr>
          <w:rFonts w:ascii="Arial" w:hAnsi="Arial" w:cs="Arial" w:eastAsia="Arial"/>
          <w:color w:val="1F1F1F"/>
          <w:spacing w:val="-67"/>
          <w:w w:val="220"/>
          <w:sz w:val="12"/>
          <w:szCs w:val="12"/>
        </w:rPr>
        <w:t> </w:t>
      </w:r>
      <w:r>
        <w:rPr>
          <w:rFonts w:ascii="Arial" w:hAnsi="Arial" w:cs="Arial" w:eastAsia="Arial"/>
          <w:color w:val="1F1F1F"/>
          <w:spacing w:val="-1"/>
          <w:w w:val="205"/>
          <w:sz w:val="12"/>
          <w:szCs w:val="12"/>
        </w:rPr>
        <w:t>....„.</w:t>
        <w:tab/>
      </w:r>
      <w:r>
        <w:rPr>
          <w:rFonts w:ascii="Arial" w:hAnsi="Arial" w:cs="Arial" w:eastAsia="Arial"/>
          <w:color w:val="1F1F1F"/>
          <w:sz w:val="22"/>
          <w:szCs w:val="22"/>
        </w:rPr>
        <w:t>2.672.515,-</w:t>
      </w:r>
      <w:r>
        <w:rPr>
          <w:rFonts w:ascii="Arial" w:hAnsi="Arial" w:cs="Arial" w:eastAsia="Arial"/>
          <w:color w:val="1F1F1F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Kč</w:t>
      </w:r>
      <w:r>
        <w:rPr>
          <w:rFonts w:ascii="Arial" w:hAnsi="Arial" w:cs="Arial" w:eastAsia="Arial"/>
          <w:color w:val="1F1F1F"/>
          <w:spacing w:val="20"/>
          <w:w w:val="98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b.</w:t>
        <w:tab/>
        <w:t>DPH</w:t>
      </w:r>
      <w:r>
        <w:rPr>
          <w:rFonts w:ascii="Arial" w:hAnsi="Arial" w:cs="Arial" w:eastAsia="Arial"/>
          <w:color w:val="1F1F1F"/>
          <w:spacing w:val="-12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(21%)</w:t>
      </w:r>
      <w:r>
        <w:rPr>
          <w:rFonts w:ascii="Arial" w:hAnsi="Arial" w:cs="Arial" w:eastAsia="Arial"/>
          <w:color w:val="1F1F1F"/>
          <w:spacing w:val="-38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315"/>
          <w:sz w:val="12"/>
          <w:szCs w:val="12"/>
        </w:rPr>
        <w:t>.„„„„„.„„.„.„.„</w:t>
      </w:r>
      <w:r>
        <w:rPr>
          <w:rFonts w:ascii="Arial" w:hAnsi="Arial" w:cs="Arial" w:eastAsia="Arial"/>
          <w:color w:val="383838"/>
          <w:w w:val="315"/>
          <w:sz w:val="12"/>
          <w:szCs w:val="12"/>
        </w:rPr>
        <w:t>„</w:t>
      </w:r>
      <w:r>
        <w:rPr>
          <w:rFonts w:ascii="Arial" w:hAnsi="Arial" w:cs="Arial" w:eastAsia="Arial"/>
          <w:color w:val="383838"/>
          <w:spacing w:val="-98"/>
          <w:w w:val="315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15"/>
          <w:sz w:val="12"/>
          <w:szCs w:val="12"/>
        </w:rPr>
        <w:t>.„„„</w:t>
        <w:tab/>
        <w:tab/>
      </w:r>
      <w:r>
        <w:rPr>
          <w:rFonts w:ascii="Arial" w:hAnsi="Arial" w:cs="Arial" w:eastAsia="Arial"/>
          <w:color w:val="1F1F1F"/>
          <w:sz w:val="22"/>
          <w:szCs w:val="22"/>
        </w:rPr>
        <w:t>561.228,-</w:t>
      </w:r>
      <w:r>
        <w:rPr>
          <w:rFonts w:ascii="Arial" w:hAnsi="Arial" w:cs="Arial" w:eastAsia="Arial"/>
          <w:color w:val="1F1F1F"/>
          <w:spacing w:val="-12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3044" w:val="left" w:leader="none"/>
        </w:tabs>
        <w:spacing w:line="362" w:lineRule="auto" w:before="13"/>
        <w:ind w:left="1426" w:right="3549" w:firstLine="1132"/>
        <w:jc w:val="left"/>
      </w:pPr>
      <w:r>
        <w:rPr/>
        <w:pict>
          <v:group style="position:absolute;margin-left:588.098022pt;margin-top:13.238963pt;width:.85pt;height:152.450pt;mso-position-horizontal-relative:page;mso-position-vertical-relative:paragraph;z-index:1432" coordorigin="11762,265" coordsize="17,3049">
            <v:group style="position:absolute;left:11767;top:272;width:2;height:1286" coordorigin="11767,272" coordsize="2,1286">
              <v:shape style="position:absolute;left:11767;top:272;width:2;height:1286" coordorigin="11767,272" coordsize="0,1286" path="m11767,1557l11767,272e" filled="false" stroked="true" strokeweight=".476pt" strokecolor="#bcbcbc">
                <v:path arrowok="t"/>
              </v:shape>
            </v:group>
            <v:group style="position:absolute;left:11771;top:272;width:2;height:3035" coordorigin="11771,272" coordsize="2,3035">
              <v:shape style="position:absolute;left:11771;top:272;width:2;height:3035" coordorigin="11771,272" coordsize="0,3035" path="m11771,3306l11771,272e" filled="false" stroked="true" strokeweight=".714pt" strokecolor="#bcbcbc">
                <v:path arrowok="t"/>
              </v:shape>
            </v:group>
            <w10:wrap type="none"/>
          </v:group>
        </w:pict>
      </w:r>
      <w:r>
        <w:rPr>
          <w:color w:val="1F1F1F"/>
          <w:w w:val="95"/>
        </w:rPr>
        <w:t>c.</w:t>
        <w:tab/>
      </w:r>
      <w:r>
        <w:rPr>
          <w:color w:val="1F1F1F"/>
          <w:w w:val="110"/>
        </w:rPr>
        <w:t>Celková</w:t>
      </w:r>
      <w:r>
        <w:rPr>
          <w:color w:val="1F1F1F"/>
          <w:spacing w:val="-42"/>
          <w:w w:val="110"/>
        </w:rPr>
        <w:t> </w:t>
      </w:r>
      <w:r>
        <w:rPr>
          <w:color w:val="1F1F1F"/>
          <w:w w:val="110"/>
        </w:rPr>
        <w:t>cena</w:t>
      </w:r>
      <w:r>
        <w:rPr>
          <w:color w:val="1F1F1F"/>
          <w:spacing w:val="-45"/>
          <w:w w:val="110"/>
        </w:rPr>
        <w:t> </w:t>
      </w:r>
      <w:r>
        <w:rPr>
          <w:color w:val="1F1F1F"/>
          <w:w w:val="110"/>
        </w:rPr>
        <w:t>díla</w:t>
      </w:r>
      <w:r>
        <w:rPr>
          <w:color w:val="1F1F1F"/>
          <w:spacing w:val="-45"/>
          <w:w w:val="110"/>
        </w:rPr>
        <w:t> </w:t>
      </w:r>
      <w:r>
        <w:rPr>
          <w:color w:val="1F1F1F"/>
          <w:w w:val="110"/>
        </w:rPr>
        <w:t>včetně</w:t>
      </w:r>
      <w:r>
        <w:rPr>
          <w:color w:val="1F1F1F"/>
          <w:spacing w:val="-40"/>
          <w:w w:val="110"/>
        </w:rPr>
        <w:t> </w:t>
      </w:r>
      <w:r>
        <w:rPr>
          <w:color w:val="1F1F1F"/>
          <w:w w:val="110"/>
        </w:rPr>
        <w:t>DPH</w:t>
      </w:r>
      <w:r>
        <w:rPr>
          <w:color w:val="1F1F1F"/>
          <w:spacing w:val="-41"/>
          <w:w w:val="110"/>
        </w:rPr>
        <w:t> </w:t>
      </w:r>
      <w:r>
        <w:rPr>
          <w:color w:val="1F1F1F"/>
          <w:w w:val="270"/>
          <w:sz w:val="12"/>
          <w:szCs w:val="12"/>
        </w:rPr>
        <w:t>„„„.„„</w:t>
      </w:r>
      <w:r>
        <w:rPr>
          <w:color w:val="1F1F1F"/>
          <w:spacing w:val="-66"/>
          <w:w w:val="270"/>
          <w:sz w:val="12"/>
          <w:szCs w:val="12"/>
        </w:rPr>
        <w:t> </w:t>
      </w:r>
      <w:r>
        <w:rPr>
          <w:color w:val="1F1F1F"/>
          <w:w w:val="110"/>
        </w:rPr>
        <w:t>3</w:t>
      </w:r>
      <w:r>
        <w:rPr>
          <w:color w:val="1F1F1F"/>
          <w:spacing w:val="-13"/>
          <w:w w:val="110"/>
        </w:rPr>
        <w:t>.</w:t>
      </w:r>
      <w:r>
        <w:rPr>
          <w:color w:val="1F1F1F"/>
          <w:w w:val="110"/>
        </w:rPr>
        <w:t>233</w:t>
      </w:r>
      <w:r>
        <w:rPr>
          <w:color w:val="1F1F1F"/>
          <w:spacing w:val="1"/>
          <w:w w:val="110"/>
        </w:rPr>
        <w:t>.</w:t>
      </w:r>
      <w:r>
        <w:rPr>
          <w:color w:val="1F1F1F"/>
          <w:w w:val="110"/>
        </w:rPr>
        <w:t>74</w:t>
      </w:r>
      <w:r>
        <w:rPr>
          <w:color w:val="1F1F1F"/>
          <w:spacing w:val="6"/>
          <w:w w:val="110"/>
        </w:rPr>
        <w:t>3</w:t>
      </w:r>
      <w:r>
        <w:rPr>
          <w:color w:val="4D4D4D"/>
          <w:spacing w:val="-27"/>
          <w:w w:val="110"/>
        </w:rPr>
        <w:t>,</w:t>
      </w:r>
      <w:r>
        <w:rPr>
          <w:color w:val="1F1F1F"/>
          <w:spacing w:val="-25"/>
          <w:w w:val="110"/>
        </w:rPr>
        <w:t>·</w:t>
      </w:r>
      <w:r>
        <w:rPr>
          <w:color w:val="1F1F1F"/>
          <w:w w:val="110"/>
        </w:rPr>
        <w:t>Kč</w:t>
      </w:r>
      <w:r>
        <w:rPr>
          <w:color w:val="1F1F1F"/>
          <w:w w:val="108"/>
        </w:rPr>
        <w:t> </w:t>
      </w:r>
      <w:r>
        <w:rPr>
          <w:color w:val="1F1F1F"/>
        </w:rPr>
        <w:t>Z</w:t>
      </w:r>
      <w:r>
        <w:rPr>
          <w:color w:val="1F1F1F"/>
          <w:spacing w:val="-20"/>
        </w:rPr>
        <w:t> </w:t>
      </w:r>
      <w:r>
        <w:rPr>
          <w:color w:val="1F1F1F"/>
        </w:rPr>
        <w:t>toho</w:t>
      </w:r>
      <w:r>
        <w:rPr>
          <w:color w:val="1F1F1F"/>
          <w:spacing w:val="-10"/>
        </w:rPr>
        <w:t> </w:t>
      </w:r>
      <w:r>
        <w:rPr>
          <w:color w:val="1F1F1F"/>
        </w:rPr>
        <w:t>připadá</w:t>
      </w:r>
      <w:r>
        <w:rPr>
          <w:color w:val="1F1F1F"/>
          <w:spacing w:val="-8"/>
        </w:rPr>
        <w:t> </w:t>
      </w:r>
      <w:r>
        <w:rPr>
          <w:color w:val="1F1F1F"/>
        </w:rPr>
        <w:t>pro</w:t>
      </w:r>
      <w:r>
        <w:rPr>
          <w:color w:val="1F1F1F"/>
          <w:spacing w:val="-32"/>
        </w:rPr>
        <w:t> </w:t>
      </w:r>
      <w:r>
        <w:rPr>
          <w:color w:val="1F1F1F"/>
        </w:rPr>
        <w:t>jednotlivé</w:t>
      </w:r>
      <w:r>
        <w:rPr>
          <w:color w:val="1F1F1F"/>
          <w:spacing w:val="5"/>
        </w:rPr>
        <w:t> </w:t>
      </w:r>
      <w:r>
        <w:rPr>
          <w:color w:val="1F1F1F"/>
        </w:rPr>
        <w:t>části</w:t>
      </w:r>
      <w:r>
        <w:rPr>
          <w:color w:val="1F1F1F"/>
          <w:spacing w:val="-14"/>
        </w:rPr>
        <w:t> </w:t>
      </w:r>
      <w:r>
        <w:rPr>
          <w:color w:val="1F1F1F"/>
        </w:rPr>
        <w:t>následující</w:t>
      </w:r>
      <w:r>
        <w:rPr>
          <w:color w:val="1F1F1F"/>
          <w:spacing w:val="-1"/>
        </w:rPr>
        <w:t> </w:t>
      </w:r>
      <w:r>
        <w:rPr>
          <w:color w:val="1F1F1F"/>
        </w:rPr>
        <w:t>plnění:</w:t>
      </w:r>
      <w:r>
        <w:rPr/>
      </w:r>
    </w:p>
    <w:p>
      <w:pPr>
        <w:pStyle w:val="BodyText"/>
        <w:spacing w:line="252" w:lineRule="exact"/>
        <w:ind w:left="2130" w:right="0"/>
        <w:jc w:val="left"/>
      </w:pPr>
      <w:r>
        <w:rPr>
          <w:color w:val="1F1F1F"/>
        </w:rPr>
        <w:t>Veřejné</w:t>
      </w:r>
      <w:r>
        <w:rPr>
          <w:color w:val="1F1F1F"/>
          <w:spacing w:val="-5"/>
        </w:rPr>
        <w:t> </w:t>
      </w:r>
      <w:r>
        <w:rPr>
          <w:color w:val="1F1F1F"/>
          <w:spacing w:val="1"/>
        </w:rPr>
        <w:t>toalety</w:t>
      </w:r>
      <w:r>
        <w:rPr>
          <w:color w:val="383838"/>
        </w:rPr>
        <w:t>:</w:t>
      </w:r>
      <w:r>
        <w:rPr/>
      </w:r>
    </w:p>
    <w:p>
      <w:pPr>
        <w:spacing w:after="0" w:line="252" w:lineRule="exact"/>
        <w:jc w:val="left"/>
        <w:sectPr>
          <w:pgSz w:w="11900" w:h="16820"/>
          <w:pgMar w:top="0" w:bottom="0" w:left="40" w:right="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color w:val="1F1F1F"/>
          <w:w w:val="95"/>
        </w:rPr>
        <w:t>Dílna</w:t>
      </w:r>
      <w:r>
        <w:rPr/>
      </w:r>
    </w:p>
    <w:p>
      <w:pPr>
        <w:spacing w:line="244" w:lineRule="exact" w:before="0"/>
        <w:ind w:left="36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Cena</w:t>
      </w:r>
      <w:r>
        <w:rPr>
          <w:rFonts w:ascii="Arial" w:hAnsi="Arial" w:cs="Arial" w:eastAsia="Arial"/>
          <w:color w:val="1F1F1F"/>
          <w:spacing w:val="-35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bez</w:t>
      </w:r>
      <w:r>
        <w:rPr>
          <w:rFonts w:ascii="Arial" w:hAnsi="Arial" w:cs="Arial" w:eastAsia="Arial"/>
          <w:color w:val="1F1F1F"/>
          <w:spacing w:val="-41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35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1"/>
          <w:w w:val="220"/>
          <w:sz w:val="22"/>
          <w:szCs w:val="22"/>
        </w:rPr>
        <w:t>.</w:t>
      </w:r>
      <w:r>
        <w:rPr>
          <w:rFonts w:ascii="Arial" w:hAnsi="Arial" w:cs="Arial" w:eastAsia="Arial"/>
          <w:color w:val="1F1F1F"/>
          <w:w w:val="22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65"/>
          <w:w w:val="22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5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90"/>
          <w:w w:val="305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5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93"/>
          <w:w w:val="305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5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93"/>
          <w:w w:val="305"/>
          <w:sz w:val="12"/>
          <w:szCs w:val="12"/>
        </w:rPr>
        <w:t> </w:t>
      </w:r>
      <w:r>
        <w:rPr>
          <w:rFonts w:ascii="Arial" w:hAnsi="Arial" w:cs="Arial" w:eastAsia="Arial"/>
          <w:color w:val="626262"/>
          <w:spacing w:val="-2"/>
          <w:w w:val="245"/>
          <w:sz w:val="12"/>
          <w:szCs w:val="12"/>
        </w:rPr>
        <w:t>.</w:t>
      </w:r>
      <w:r>
        <w:rPr>
          <w:rFonts w:ascii="Arial" w:hAnsi="Arial" w:cs="Arial" w:eastAsia="Arial"/>
          <w:color w:val="383838"/>
          <w:spacing w:val="-2"/>
          <w:w w:val="245"/>
          <w:sz w:val="12"/>
          <w:szCs w:val="12"/>
        </w:rPr>
        <w:t>.</w:t>
      </w:r>
      <w:r>
        <w:rPr>
          <w:rFonts w:ascii="Arial" w:hAnsi="Arial" w:cs="Arial" w:eastAsia="Arial"/>
          <w:color w:val="1F1F1F"/>
          <w:spacing w:val="-1"/>
          <w:w w:val="245"/>
          <w:sz w:val="12"/>
          <w:szCs w:val="12"/>
        </w:rPr>
        <w:t>.„</w:t>
      </w:r>
      <w:r>
        <w:rPr>
          <w:rFonts w:ascii="Arial" w:hAnsi="Arial" w:cs="Arial" w:eastAsia="Arial"/>
          <w:color w:val="1F1F1F"/>
          <w:spacing w:val="-71"/>
          <w:w w:val="245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5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92"/>
          <w:w w:val="305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5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94"/>
          <w:w w:val="305"/>
          <w:sz w:val="12"/>
          <w:szCs w:val="12"/>
        </w:rPr>
        <w:t> </w:t>
      </w:r>
      <w:r>
        <w:rPr>
          <w:rFonts w:ascii="Arial" w:hAnsi="Arial" w:cs="Arial" w:eastAsia="Arial"/>
          <w:color w:val="626262"/>
          <w:w w:val="245"/>
          <w:sz w:val="12"/>
          <w:szCs w:val="12"/>
        </w:rPr>
        <w:t>..</w:t>
      </w:r>
      <w:r>
        <w:rPr>
          <w:rFonts w:ascii="Arial" w:hAnsi="Arial" w:cs="Arial" w:eastAsia="Arial"/>
          <w:color w:val="383838"/>
          <w:w w:val="245"/>
          <w:sz w:val="12"/>
          <w:szCs w:val="12"/>
        </w:rPr>
        <w:t>„</w:t>
      </w:r>
      <w:r>
        <w:rPr>
          <w:rFonts w:ascii="Arial" w:hAnsi="Arial" w:cs="Arial" w:eastAsia="Arial"/>
          <w:color w:val="383838"/>
          <w:spacing w:val="-70"/>
          <w:w w:val="245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5"/>
          <w:sz w:val="12"/>
          <w:szCs w:val="12"/>
        </w:rPr>
        <w:t>„„</w:t>
      </w:r>
      <w:r>
        <w:rPr>
          <w:rFonts w:ascii="Arial" w:hAnsi="Arial" w:cs="Arial" w:eastAsia="Arial"/>
          <w:color w:val="1F1F1F"/>
          <w:spacing w:val="-91"/>
          <w:w w:val="305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45"/>
          <w:sz w:val="12"/>
          <w:szCs w:val="12"/>
        </w:rPr>
        <w:t>„.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before="5"/>
        <w:ind w:left="37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1F1F1F"/>
          <w:spacing w:val="2"/>
          <w:w w:val="130"/>
          <w:sz w:val="22"/>
          <w:szCs w:val="22"/>
        </w:rPr>
        <w:t>DPH.</w:t>
      </w:r>
      <w:r>
        <w:rPr>
          <w:rFonts w:ascii="Arial" w:hAnsi="Arial" w:cs="Arial" w:eastAsia="Arial"/>
          <w:color w:val="383838"/>
          <w:spacing w:val="2"/>
          <w:w w:val="130"/>
          <w:sz w:val="22"/>
          <w:szCs w:val="22"/>
        </w:rPr>
        <w:t>..</w:t>
      </w:r>
      <w:r>
        <w:rPr>
          <w:rFonts w:ascii="Arial" w:hAnsi="Arial" w:cs="Arial" w:eastAsia="Arial"/>
          <w:color w:val="1F1F1F"/>
          <w:spacing w:val="2"/>
          <w:w w:val="130"/>
          <w:sz w:val="22"/>
          <w:szCs w:val="22"/>
        </w:rPr>
        <w:t>.....</w:t>
      </w:r>
      <w:r>
        <w:rPr>
          <w:rFonts w:ascii="Arial" w:hAnsi="Arial" w:cs="Arial" w:eastAsia="Arial"/>
          <w:color w:val="1F1F1F"/>
          <w:w w:val="13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36"/>
          <w:w w:val="130"/>
          <w:sz w:val="12"/>
          <w:szCs w:val="12"/>
        </w:rPr>
        <w:t> </w:t>
      </w:r>
      <w:r>
        <w:rPr>
          <w:rFonts w:ascii="Arial" w:hAnsi="Arial" w:cs="Arial" w:eastAsia="Arial"/>
          <w:color w:val="1F1F1F"/>
          <w:spacing w:val="1"/>
          <w:w w:val="205"/>
          <w:sz w:val="12"/>
          <w:szCs w:val="12"/>
        </w:rPr>
        <w:t>...</w:t>
      </w:r>
      <w:r>
        <w:rPr>
          <w:rFonts w:ascii="Arial" w:hAnsi="Arial" w:cs="Arial" w:eastAsia="Arial"/>
          <w:color w:val="383838"/>
          <w:spacing w:val="2"/>
          <w:w w:val="205"/>
          <w:sz w:val="12"/>
          <w:szCs w:val="12"/>
        </w:rPr>
        <w:t>.</w:t>
      </w:r>
      <w:r>
        <w:rPr>
          <w:rFonts w:ascii="Arial" w:hAnsi="Arial" w:cs="Arial" w:eastAsia="Arial"/>
          <w:color w:val="1F1F1F"/>
          <w:spacing w:val="1"/>
          <w:w w:val="205"/>
          <w:sz w:val="12"/>
          <w:szCs w:val="12"/>
        </w:rPr>
        <w:t>...„</w:t>
      </w:r>
      <w:r>
        <w:rPr>
          <w:rFonts w:ascii="Arial" w:hAnsi="Arial" w:cs="Arial" w:eastAsia="Arial"/>
          <w:color w:val="1F1F1F"/>
          <w:spacing w:val="-63"/>
          <w:w w:val="205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35"/>
          <w:sz w:val="12"/>
          <w:szCs w:val="12"/>
        </w:rPr>
        <w:t>.......„„</w:t>
      </w:r>
      <w:r>
        <w:rPr>
          <w:rFonts w:ascii="Arial" w:hAnsi="Arial" w:cs="Arial" w:eastAsia="Arial"/>
          <w:color w:val="1F1F1F"/>
          <w:spacing w:val="-73"/>
          <w:w w:val="235"/>
          <w:sz w:val="12"/>
          <w:szCs w:val="12"/>
        </w:rPr>
        <w:t> </w:t>
      </w:r>
      <w:r>
        <w:rPr>
          <w:rFonts w:ascii="Arial" w:hAnsi="Arial" w:cs="Arial" w:eastAsia="Arial"/>
          <w:color w:val="1F1F1F"/>
          <w:spacing w:val="1"/>
          <w:w w:val="235"/>
          <w:sz w:val="12"/>
          <w:szCs w:val="12"/>
        </w:rPr>
        <w:t>...</w:t>
      </w:r>
      <w:r>
        <w:rPr>
          <w:rFonts w:ascii="Arial" w:hAnsi="Arial" w:cs="Arial" w:eastAsia="Arial"/>
          <w:color w:val="4D4D4D"/>
          <w:spacing w:val="1"/>
          <w:w w:val="235"/>
          <w:sz w:val="12"/>
          <w:szCs w:val="12"/>
        </w:rPr>
        <w:t>.</w:t>
      </w:r>
      <w:r>
        <w:rPr>
          <w:rFonts w:ascii="Arial" w:hAnsi="Arial" w:cs="Arial" w:eastAsia="Arial"/>
          <w:color w:val="727272"/>
          <w:spacing w:val="1"/>
          <w:w w:val="235"/>
          <w:sz w:val="12"/>
          <w:szCs w:val="12"/>
        </w:rPr>
        <w:t>.</w:t>
      </w:r>
      <w:r>
        <w:rPr>
          <w:rFonts w:ascii="Arial" w:hAnsi="Arial" w:cs="Arial" w:eastAsia="Arial"/>
          <w:color w:val="1F1F1F"/>
          <w:w w:val="235"/>
          <w:sz w:val="12"/>
          <w:szCs w:val="12"/>
        </w:rPr>
        <w:t>„.„.„.</w: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BodyText"/>
        <w:spacing w:line="240" w:lineRule="auto"/>
        <w:ind w:left="361" w:right="0"/>
        <w:jc w:val="left"/>
      </w:pPr>
      <w:r>
        <w:rPr>
          <w:color w:val="1F1F1F"/>
        </w:rPr>
        <w:t>Cena </w:t>
      </w:r>
      <w:r>
        <w:rPr>
          <w:color w:val="1F1F1F"/>
          <w:spacing w:val="24"/>
        </w:rPr>
        <w:t> </w:t>
      </w:r>
      <w:r>
        <w:rPr>
          <w:color w:val="1F1F1F"/>
        </w:rPr>
        <w:t>včetně  </w:t>
      </w:r>
      <w:r>
        <w:rPr>
          <w:color w:val="1F1F1F"/>
          <w:spacing w:val="13"/>
        </w:rPr>
        <w:t> </w:t>
      </w:r>
      <w:r>
        <w:rPr>
          <w:color w:val="1F1F1F"/>
          <w:spacing w:val="1"/>
        </w:rPr>
        <w:t>DPH</w:t>
      </w:r>
      <w:r>
        <w:rPr>
          <w:color w:val="1F1F1F"/>
        </w:rPr>
        <w:t>.........</w:t>
      </w:r>
      <w:r>
        <w:rPr>
          <w:color w:val="626262"/>
        </w:rPr>
        <w:t>.</w:t>
      </w:r>
      <w:r>
        <w:rPr>
          <w:color w:val="1F1F1F"/>
        </w:rPr>
        <w:t>................</w:t>
      </w:r>
      <w:r>
        <w:rPr>
          <w:color w:val="626262"/>
          <w:spacing w:val="1"/>
        </w:rPr>
        <w:t>.</w:t>
      </w:r>
      <w:r>
        <w:rPr/>
      </w:r>
    </w:p>
    <w:p>
      <w:pPr>
        <w:pStyle w:val="BodyText"/>
        <w:spacing w:line="240" w:lineRule="auto"/>
        <w:ind w:left="15" w:right="3380"/>
        <w:jc w:val="center"/>
      </w:pPr>
      <w:r>
        <w:rPr/>
        <w:br w:type="column"/>
      </w:r>
      <w:r>
        <w:rPr>
          <w:color w:val="1F1F1F"/>
        </w:rPr>
        <w:t>1.995.567,65</w:t>
      </w:r>
      <w:r>
        <w:rPr>
          <w:color w:val="1F1F1F"/>
          <w:spacing w:val="-27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51" w:lineRule="exact"/>
        <w:ind w:left="57" w:right="3260"/>
        <w:jc w:val="center"/>
      </w:pPr>
      <w:r>
        <w:rPr>
          <w:color w:val="1F1F1F"/>
        </w:rPr>
        <w:t>419.069,21</w:t>
      </w:r>
      <w:r>
        <w:rPr>
          <w:color w:val="1F1F1F"/>
          <w:spacing w:val="-14"/>
        </w:rPr>
        <w:t> </w:t>
      </w:r>
      <w:r>
        <w:rPr>
          <w:color w:val="1F1F1F"/>
        </w:rPr>
        <w:t>Kč</w:t>
      </w:r>
      <w:r>
        <w:rPr/>
      </w:r>
    </w:p>
    <w:p>
      <w:pPr>
        <w:pStyle w:val="BodyText"/>
        <w:spacing w:line="251" w:lineRule="exact"/>
        <w:ind w:left="57" w:right="3377"/>
        <w:jc w:val="center"/>
      </w:pPr>
      <w:r>
        <w:rPr>
          <w:color w:val="1F1F1F"/>
          <w:w w:val="105"/>
        </w:rPr>
        <w:t>2</w:t>
      </w:r>
      <w:r>
        <w:rPr>
          <w:color w:val="1F1F1F"/>
          <w:spacing w:val="-9"/>
          <w:w w:val="105"/>
        </w:rPr>
        <w:t>.</w:t>
      </w:r>
      <w:r>
        <w:rPr>
          <w:color w:val="1F1F1F"/>
          <w:spacing w:val="-4"/>
          <w:w w:val="105"/>
        </w:rPr>
        <w:t>4</w:t>
      </w:r>
      <w:r>
        <w:rPr>
          <w:color w:val="1F1F1F"/>
          <w:spacing w:val="-40"/>
          <w:w w:val="105"/>
        </w:rPr>
        <w:t>1</w:t>
      </w:r>
      <w:r>
        <w:rPr>
          <w:color w:val="1F1F1F"/>
          <w:w w:val="105"/>
        </w:rPr>
        <w:t>4</w:t>
      </w:r>
      <w:r>
        <w:rPr>
          <w:color w:val="1F1F1F"/>
          <w:spacing w:val="5"/>
          <w:w w:val="105"/>
        </w:rPr>
        <w:t>.</w:t>
      </w:r>
      <w:r>
        <w:rPr>
          <w:color w:val="1F1F1F"/>
          <w:w w:val="105"/>
        </w:rPr>
        <w:t>636,86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Kč</w:t>
      </w:r>
      <w:r>
        <w:rPr/>
      </w:r>
    </w:p>
    <w:p>
      <w:pPr>
        <w:spacing w:after="0" w:line="251" w:lineRule="exact"/>
        <w:jc w:val="center"/>
        <w:sectPr>
          <w:type w:val="continuous"/>
          <w:pgSz w:w="11900" w:h="16820"/>
          <w:pgMar w:top="0" w:bottom="0" w:left="40" w:right="0"/>
          <w:cols w:num="3" w:equalWidth="0">
            <w:col w:w="2639" w:space="40"/>
            <w:col w:w="4046" w:space="40"/>
            <w:col w:w="5095"/>
          </w:cols>
        </w:sectPr>
      </w:pPr>
    </w:p>
    <w:p>
      <w:pPr>
        <w:tabs>
          <w:tab w:pos="6985" w:val="left" w:leader="none"/>
        </w:tabs>
        <w:spacing w:line="248" w:lineRule="exact" w:before="3"/>
        <w:ind w:left="3044" w:right="3440" w:hanging="5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80.481995pt;margin-top:-9.043672pt;width:.1pt;height:42.55pt;mso-position-horizontal-relative:page;mso-position-vertical-relative:paragraph;z-index:1456" coordorigin="11610,-181" coordsize="2,851">
            <v:shape style="position:absolute;left:11610;top:-181;width:2;height:851" coordorigin="11610,-181" coordsize="0,851" path="m11610,670l11610,-181e" filled="false" stroked="true" strokeweight=".714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Cena</w:t>
      </w:r>
      <w:r>
        <w:rPr>
          <w:rFonts w:ascii="Arial" w:hAnsi="Arial" w:cs="Arial" w:eastAsia="Arial"/>
          <w:color w:val="1F1F1F"/>
          <w:spacing w:val="-24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bez</w:t>
      </w:r>
      <w:r>
        <w:rPr>
          <w:rFonts w:ascii="Arial" w:hAnsi="Arial" w:cs="Arial" w:eastAsia="Arial"/>
          <w:color w:val="1F1F1F"/>
          <w:spacing w:val="-35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25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-2"/>
          <w:w w:val="22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-1"/>
          <w:w w:val="22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62"/>
          <w:w w:val="22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90"/>
          <w:w w:val="30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6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spacing w:val="4"/>
          <w:w w:val="290"/>
          <w:sz w:val="12"/>
          <w:szCs w:val="12"/>
        </w:rPr>
        <w:t>„.</w:t>
      </w:r>
      <w:r>
        <w:rPr>
          <w:rFonts w:ascii="Arial" w:hAnsi="Arial" w:cs="Arial" w:eastAsia="Arial"/>
          <w:color w:val="1F1F1F"/>
          <w:spacing w:val="3"/>
          <w:w w:val="290"/>
          <w:sz w:val="12"/>
          <w:szCs w:val="12"/>
        </w:rPr>
        <w:t>„„</w:t>
      </w:r>
      <w:r>
        <w:rPr>
          <w:rFonts w:ascii="Arial" w:hAnsi="Arial" w:cs="Arial" w:eastAsia="Arial"/>
          <w:color w:val="1F1F1F"/>
          <w:spacing w:val="-87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3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6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90"/>
          <w:w w:val="30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6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spacing w:val="7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8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7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2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50"/>
          <w:sz w:val="12"/>
          <w:szCs w:val="12"/>
        </w:rPr>
        <w:t>„.</w:t>
        <w:tab/>
      </w:r>
      <w:r>
        <w:rPr>
          <w:rFonts w:ascii="Arial" w:hAnsi="Arial" w:cs="Arial" w:eastAsia="Arial"/>
          <w:color w:val="1F1F1F"/>
          <w:sz w:val="22"/>
          <w:szCs w:val="22"/>
        </w:rPr>
        <w:t>484.946,89</w:t>
      </w:r>
      <w:r>
        <w:rPr>
          <w:rFonts w:ascii="Arial" w:hAnsi="Arial" w:cs="Arial" w:eastAsia="Arial"/>
          <w:color w:val="1F1F1F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Kč</w:t>
      </w:r>
      <w:r>
        <w:rPr>
          <w:rFonts w:ascii="Arial" w:hAnsi="Arial" w:cs="Arial" w:eastAsia="Arial"/>
          <w:color w:val="1F1F1F"/>
          <w:spacing w:val="24"/>
          <w:w w:val="98"/>
          <w:sz w:val="22"/>
          <w:szCs w:val="22"/>
        </w:rPr>
        <w:t> </w:t>
      </w:r>
      <w:r>
        <w:rPr>
          <w:rFonts w:ascii="Arial" w:hAnsi="Arial" w:cs="Arial" w:eastAsia="Arial"/>
          <w:color w:val="1F1F1F"/>
          <w:w w:val="115"/>
          <w:sz w:val="22"/>
          <w:szCs w:val="22"/>
        </w:rPr>
        <w:t>DPH</w:t>
      </w:r>
      <w:r>
        <w:rPr>
          <w:rFonts w:ascii="Arial" w:hAnsi="Arial" w:cs="Arial" w:eastAsia="Arial"/>
          <w:color w:val="1F1F1F"/>
          <w:spacing w:val="-9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1F1F1F"/>
          <w:spacing w:val="3"/>
          <w:w w:val="220"/>
          <w:sz w:val="22"/>
          <w:szCs w:val="22"/>
        </w:rPr>
        <w:t>.</w:t>
      </w:r>
      <w:r>
        <w:rPr>
          <w:rFonts w:ascii="Arial" w:hAnsi="Arial" w:cs="Arial" w:eastAsia="Arial"/>
          <w:color w:val="1F1F1F"/>
          <w:spacing w:val="1"/>
          <w:w w:val="220"/>
          <w:sz w:val="12"/>
          <w:szCs w:val="12"/>
        </w:rPr>
        <w:t>„.„</w:t>
      </w:r>
      <w:r>
        <w:rPr>
          <w:rFonts w:ascii="Arial" w:hAnsi="Arial" w:cs="Arial" w:eastAsia="Arial"/>
          <w:color w:val="1F1F1F"/>
          <w:spacing w:val="-58"/>
          <w:w w:val="22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76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1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spacing w:val="5"/>
          <w:w w:val="290"/>
          <w:sz w:val="12"/>
          <w:szCs w:val="12"/>
        </w:rPr>
        <w:t>„.„.„.„.</w:t>
      </w:r>
      <w:r>
        <w:rPr>
          <w:rFonts w:ascii="Arial" w:hAnsi="Arial" w:cs="Arial" w:eastAsia="Arial"/>
          <w:color w:val="1F1F1F"/>
          <w:spacing w:val="4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1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1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spacing w:val="5"/>
          <w:w w:val="290"/>
          <w:sz w:val="12"/>
          <w:szCs w:val="12"/>
        </w:rPr>
        <w:t>„.„.</w:t>
      </w:r>
      <w:r>
        <w:rPr>
          <w:rFonts w:ascii="Arial" w:hAnsi="Arial" w:cs="Arial" w:eastAsia="Arial"/>
          <w:color w:val="1F1F1F"/>
          <w:spacing w:val="4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1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30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85"/>
          <w:w w:val="300"/>
          <w:sz w:val="12"/>
          <w:szCs w:val="12"/>
        </w:rPr>
        <w:t> </w:t>
      </w:r>
      <w:r>
        <w:rPr>
          <w:rFonts w:ascii="Arial" w:hAnsi="Arial" w:cs="Arial" w:eastAsia="Arial"/>
          <w:color w:val="1F1F1F"/>
          <w:w w:val="290"/>
          <w:sz w:val="12"/>
          <w:szCs w:val="12"/>
        </w:rPr>
        <w:t>„</w:t>
      </w:r>
      <w:r>
        <w:rPr>
          <w:rFonts w:ascii="Arial" w:hAnsi="Arial" w:cs="Arial" w:eastAsia="Arial"/>
          <w:color w:val="1F1F1F"/>
          <w:spacing w:val="-76"/>
          <w:w w:val="290"/>
          <w:sz w:val="12"/>
          <w:szCs w:val="12"/>
        </w:rPr>
        <w:t> </w:t>
      </w:r>
      <w:r>
        <w:rPr>
          <w:rFonts w:ascii="Arial" w:hAnsi="Arial" w:cs="Arial" w:eastAsia="Arial"/>
          <w:color w:val="1F1F1F"/>
          <w:spacing w:val="2"/>
          <w:w w:val="220"/>
          <w:sz w:val="12"/>
          <w:szCs w:val="12"/>
        </w:rPr>
        <w:t>„.</w:t>
      </w:r>
      <w:r>
        <w:rPr>
          <w:rFonts w:ascii="Arial" w:hAnsi="Arial" w:cs="Arial" w:eastAsia="Arial"/>
          <w:color w:val="1F1F1F"/>
          <w:spacing w:val="3"/>
          <w:w w:val="220"/>
          <w:sz w:val="16"/>
          <w:szCs w:val="16"/>
        </w:rPr>
        <w:t>„.</w:t>
        <w:tab/>
      </w:r>
      <w:r>
        <w:rPr>
          <w:rFonts w:ascii="Arial" w:hAnsi="Arial" w:cs="Arial" w:eastAsia="Arial"/>
          <w:color w:val="1F1F1F"/>
          <w:sz w:val="22"/>
          <w:szCs w:val="22"/>
        </w:rPr>
        <w:t>101.838,85</w:t>
      </w:r>
      <w:r>
        <w:rPr>
          <w:rFonts w:ascii="Arial" w:hAnsi="Arial" w:cs="Arial" w:eastAsia="Arial"/>
          <w:color w:val="1F1F1F"/>
          <w:spacing w:val="-28"/>
          <w:sz w:val="22"/>
          <w:szCs w:val="22"/>
        </w:rPr>
        <w:t> </w:t>
      </w:r>
      <w:r>
        <w:rPr>
          <w:rFonts w:ascii="Arial" w:hAnsi="Arial" w:cs="Arial" w:eastAsia="Arial"/>
          <w:color w:val="1F1F1F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2"/>
        <w:ind w:left="3039" w:right="0"/>
        <w:jc w:val="left"/>
      </w:pPr>
      <w:r>
        <w:rPr>
          <w:color w:val="1F1F1F"/>
          <w:w w:val="105"/>
        </w:rPr>
        <w:t>Cena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včetně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DPH..............</w:t>
      </w:r>
      <w:r>
        <w:rPr>
          <w:color w:val="1F1F1F"/>
          <w:spacing w:val="-27"/>
          <w:w w:val="105"/>
        </w:rPr>
        <w:t> </w:t>
      </w:r>
      <w:r>
        <w:rPr>
          <w:color w:val="727272"/>
          <w:w w:val="105"/>
        </w:rPr>
        <w:t>...</w:t>
      </w:r>
      <w:r>
        <w:rPr>
          <w:color w:val="4D4D4D"/>
          <w:w w:val="105"/>
        </w:rPr>
        <w:t>..</w:t>
      </w:r>
      <w:r>
        <w:rPr>
          <w:color w:val="1F1F1F"/>
          <w:w w:val="105"/>
        </w:rPr>
        <w:t>........</w:t>
      </w:r>
      <w:r>
        <w:rPr>
          <w:color w:val="727272"/>
          <w:w w:val="105"/>
        </w:rPr>
        <w:t>. </w:t>
      </w:r>
      <w:r>
        <w:rPr>
          <w:color w:val="727272"/>
          <w:spacing w:val="33"/>
          <w:w w:val="105"/>
        </w:rPr>
        <w:t> </w:t>
      </w:r>
      <w:r>
        <w:rPr>
          <w:color w:val="1F1F1F"/>
          <w:spacing w:val="-2"/>
          <w:w w:val="105"/>
        </w:rPr>
        <w:t>586.785,7</w:t>
      </w:r>
      <w:r>
        <w:rPr>
          <w:color w:val="1F1F1F"/>
          <w:spacing w:val="-1"/>
          <w:w w:val="105"/>
        </w:rPr>
        <w:t>4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Kč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70"/>
        <w:ind w:left="4615" w:right="4631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80.244019pt;margin-top:6.163537pt;width:.1pt;height:130.9500pt;mso-position-horizontal-relative:page;mso-position-vertical-relative:paragraph;z-index:1480" coordorigin="11605,123" coordsize="2,2619">
            <v:shape style="position:absolute;left:11605;top:123;width:2;height:2619" coordorigin="11605,123" coordsize="0,2619" path="m11605,2742l11605,123e" filled="false" stroked="true" strokeweight=".952pt" strokecolor="#d8d8d8">
              <v:path arrowok="t"/>
            </v:shape>
            <w10:wrap type="none"/>
          </v:group>
        </w:pict>
      </w:r>
      <w:r>
        <w:rPr/>
        <w:pict>
          <v:group style="position:absolute;margin-left:589.169006pt;margin-top:-2.437663pt;width:.1pt;height:79.350pt;mso-position-horizontal-relative:page;mso-position-vertical-relative:paragraph;z-index:1504" coordorigin="11783,-49" coordsize="2,1587">
            <v:shape style="position:absolute;left:11783;top:-49;width:2;height:1587" coordorigin="11783,-49" coordsize="0,1587" path="m11783,1538l11783,-49e" filled="false" stroked="true" strokeweight=".714pt" strokecolor="#bfc3c8">
              <v:path arrowok="t"/>
            </v:shape>
            <w10:wrap type="none"/>
          </v:group>
        </w:pict>
      </w:r>
      <w:r>
        <w:rPr>
          <w:rFonts w:ascii="Arial" w:hAnsi="Arial"/>
          <w:color w:val="1F1F1F"/>
          <w:w w:val="110"/>
          <w:sz w:val="23"/>
        </w:rPr>
        <w:t>Ill.</w:t>
      </w:r>
      <w:r>
        <w:rPr>
          <w:rFonts w:ascii="Arial" w:hAnsi="Arial"/>
          <w:color w:val="1F1F1F"/>
          <w:spacing w:val="-44"/>
          <w:w w:val="110"/>
          <w:sz w:val="23"/>
        </w:rPr>
        <w:t> </w:t>
      </w:r>
      <w:r>
        <w:rPr>
          <w:rFonts w:ascii="Arial" w:hAnsi="Arial"/>
          <w:color w:val="1F1F1F"/>
          <w:w w:val="110"/>
          <w:sz w:val="23"/>
        </w:rPr>
        <w:t>Lhůty</w:t>
      </w:r>
      <w:r>
        <w:rPr>
          <w:rFonts w:ascii="Arial" w:hAnsi="Arial"/>
          <w:color w:val="1F1F1F"/>
          <w:spacing w:val="-26"/>
          <w:w w:val="110"/>
          <w:sz w:val="23"/>
        </w:rPr>
        <w:t> </w:t>
      </w:r>
      <w:r>
        <w:rPr>
          <w:rFonts w:ascii="Arial" w:hAnsi="Arial"/>
          <w:color w:val="1F1F1F"/>
          <w:spacing w:val="-2"/>
          <w:w w:val="110"/>
          <w:sz w:val="22"/>
        </w:rPr>
        <w:t>pl</w:t>
      </w:r>
      <w:r>
        <w:rPr>
          <w:rFonts w:ascii="Arial" w:hAnsi="Arial"/>
          <w:color w:val="1F1F1F"/>
          <w:spacing w:val="-3"/>
          <w:w w:val="110"/>
          <w:sz w:val="22"/>
        </w:rPr>
        <w:t>nění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426" w:right="0"/>
        <w:jc w:val="both"/>
      </w:pPr>
      <w:r>
        <w:rPr>
          <w:color w:val="1F1F1F"/>
        </w:rPr>
        <w:t>Mění</w:t>
      </w:r>
      <w:r>
        <w:rPr>
          <w:color w:val="1F1F1F"/>
          <w:spacing w:val="-22"/>
        </w:rPr>
        <w:t> </w:t>
      </w:r>
      <w:r>
        <w:rPr>
          <w:color w:val="1F1F1F"/>
        </w:rPr>
        <w:t>se</w:t>
      </w:r>
      <w:r>
        <w:rPr>
          <w:color w:val="1F1F1F"/>
          <w:spacing w:val="-17"/>
        </w:rPr>
        <w:t> </w:t>
      </w:r>
      <w:r>
        <w:rPr>
          <w:color w:val="1F1F1F"/>
        </w:rPr>
        <w:t>odst.</w:t>
      </w:r>
      <w:r>
        <w:rPr>
          <w:color w:val="1F1F1F"/>
          <w:spacing w:val="-2"/>
        </w:rPr>
        <w:t> </w:t>
      </w:r>
      <w:r>
        <w:rPr>
          <w:color w:val="1F1F1F"/>
        </w:rPr>
        <w:t>5.1.b)</w:t>
      </w:r>
      <w:r>
        <w:rPr>
          <w:color w:val="1F1F1F"/>
          <w:spacing w:val="-15"/>
        </w:rPr>
        <w:t> </w:t>
      </w:r>
      <w:r>
        <w:rPr>
          <w:color w:val="1F1F1F"/>
        </w:rPr>
        <w:t>v</w:t>
      </w:r>
      <w:r>
        <w:rPr>
          <w:color w:val="1F1F1F"/>
          <w:spacing w:val="-15"/>
        </w:rPr>
        <w:t> </w:t>
      </w:r>
      <w:r>
        <w:rPr>
          <w:color w:val="1F1F1F"/>
        </w:rPr>
        <w:t>SoD</w:t>
      </w:r>
      <w:r>
        <w:rPr>
          <w:color w:val="1F1F1F"/>
          <w:spacing w:val="-16"/>
        </w:rPr>
        <w:t> </w:t>
      </w:r>
      <w:r>
        <w:rPr>
          <w:color w:val="1F1F1F"/>
        </w:rPr>
        <w:t>č.</w:t>
      </w:r>
      <w:r>
        <w:rPr>
          <w:color w:val="1F1F1F"/>
          <w:spacing w:val="-13"/>
        </w:rPr>
        <w:t> </w:t>
      </w:r>
      <w:r>
        <w:rPr>
          <w:color w:val="1F1F1F"/>
        </w:rPr>
        <w:t>NPÚ-ÚPS</w:t>
      </w:r>
      <w:r>
        <w:rPr>
          <w:color w:val="1F1F1F"/>
          <w:spacing w:val="-13"/>
        </w:rPr>
        <w:t> </w:t>
      </w:r>
      <w:r>
        <w:rPr>
          <w:color w:val="1F1F1F"/>
        </w:rPr>
        <w:t>Praha/2001H1170038/557/2017:</w:t>
      </w:r>
      <w:r>
        <w:rPr/>
      </w:r>
    </w:p>
    <w:p>
      <w:pPr>
        <w:pStyle w:val="BodyText"/>
        <w:spacing w:line="240" w:lineRule="auto" w:before="152"/>
        <w:ind w:left="2130" w:right="0"/>
        <w:jc w:val="left"/>
      </w:pPr>
      <w:r>
        <w:rPr>
          <w:color w:val="1F1F1F"/>
        </w:rPr>
        <w:t>b) </w:t>
      </w:r>
      <w:r>
        <w:rPr>
          <w:color w:val="1F1F1F"/>
          <w:spacing w:val="5"/>
        </w:rPr>
        <w:t> </w:t>
      </w:r>
      <w:r>
        <w:rPr>
          <w:color w:val="1F1F1F"/>
        </w:rPr>
        <w:t>Dokončení</w:t>
      </w:r>
      <w:r>
        <w:rPr>
          <w:color w:val="1F1F1F"/>
          <w:spacing w:val="-11"/>
        </w:rPr>
        <w:t> </w:t>
      </w:r>
      <w:r>
        <w:rPr>
          <w:color w:val="1F1F1F"/>
        </w:rPr>
        <w:t>a</w:t>
      </w:r>
      <w:r>
        <w:rPr>
          <w:color w:val="1F1F1F"/>
          <w:spacing w:val="-7"/>
        </w:rPr>
        <w:t> </w:t>
      </w:r>
      <w:r>
        <w:rPr>
          <w:color w:val="1F1F1F"/>
        </w:rPr>
        <w:t>předání</w:t>
      </w:r>
      <w:r>
        <w:rPr>
          <w:color w:val="1F1F1F"/>
          <w:spacing w:val="-14"/>
        </w:rPr>
        <w:t> </w:t>
      </w:r>
      <w:r>
        <w:rPr>
          <w:color w:val="1F1F1F"/>
        </w:rPr>
        <w:t>stavby</w:t>
      </w:r>
      <w:r>
        <w:rPr>
          <w:color w:val="1F1F1F"/>
          <w:spacing w:val="-1"/>
        </w:rPr>
        <w:t> </w:t>
      </w:r>
      <w:r>
        <w:rPr>
          <w:color w:val="1F1F1F"/>
          <w:spacing w:val="-1"/>
          <w:position w:val="-22"/>
        </w:rPr>
        <w:drawing>
          <wp:inline distT="0" distB="0" distL="0" distR="0">
            <wp:extent cx="1219200" cy="341375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1"/>
          <w:position w:val="-22"/>
        </w:rPr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49"/>
          <w:szCs w:val="49"/>
        </w:rPr>
      </w:pPr>
    </w:p>
    <w:p>
      <w:pPr>
        <w:pStyle w:val="BodyText"/>
        <w:spacing w:line="240" w:lineRule="auto"/>
        <w:ind w:left="4615" w:right="4636"/>
        <w:jc w:val="center"/>
      </w:pPr>
      <w:r>
        <w:rPr>
          <w:color w:val="1F1F1F"/>
          <w:spacing w:val="-33"/>
          <w:w w:val="105"/>
        </w:rPr>
        <w:t>I</w:t>
      </w:r>
      <w:r>
        <w:rPr>
          <w:color w:val="1F1F1F"/>
          <w:spacing w:val="-11"/>
          <w:w w:val="105"/>
        </w:rPr>
        <w:t>V</w:t>
      </w:r>
      <w:r>
        <w:rPr>
          <w:color w:val="1F1F1F"/>
          <w:spacing w:val="12"/>
          <w:w w:val="105"/>
        </w:rPr>
        <w:t>.</w:t>
      </w:r>
      <w:r>
        <w:rPr>
          <w:color w:val="1F1F1F"/>
          <w:w w:val="105"/>
        </w:rPr>
        <w:t>Závěrečná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ustanovení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8" w:lineRule="auto"/>
        <w:ind w:left="1411" w:right="1441"/>
        <w:jc w:val="both"/>
      </w:pPr>
      <w:r>
        <w:rPr>
          <w:color w:val="1F1F1F"/>
        </w:rPr>
        <w:t>Tento</w:t>
      </w:r>
      <w:r>
        <w:rPr>
          <w:color w:val="1F1F1F"/>
          <w:spacing w:val="21"/>
        </w:rPr>
        <w:t> </w:t>
      </w:r>
      <w:r>
        <w:rPr>
          <w:color w:val="1F1F1F"/>
        </w:rPr>
        <w:t>dodatek</w:t>
      </w:r>
      <w:r>
        <w:rPr>
          <w:color w:val="1F1F1F"/>
          <w:spacing w:val="34"/>
        </w:rPr>
        <w:t> </w:t>
      </w:r>
      <w:r>
        <w:rPr>
          <w:color w:val="1F1F1F"/>
        </w:rPr>
        <w:t>nabývá</w:t>
      </w:r>
      <w:r>
        <w:rPr>
          <w:color w:val="1F1F1F"/>
          <w:spacing w:val="21"/>
        </w:rPr>
        <w:t> </w:t>
      </w:r>
      <w:r>
        <w:rPr>
          <w:color w:val="1F1F1F"/>
          <w:spacing w:val="-2"/>
        </w:rPr>
        <w:t>pl</w:t>
      </w:r>
      <w:r>
        <w:rPr>
          <w:color w:val="1F1F1F"/>
          <w:spacing w:val="-3"/>
        </w:rPr>
        <w:t>atnosti</w:t>
      </w:r>
      <w:r>
        <w:rPr>
          <w:color w:val="1F1F1F"/>
          <w:spacing w:val="15"/>
        </w:rPr>
        <w:t> </w:t>
      </w:r>
      <w:r>
        <w:rPr>
          <w:color w:val="1F1F1F"/>
        </w:rPr>
        <w:t>dnem</w:t>
      </w:r>
      <w:r>
        <w:rPr>
          <w:color w:val="1F1F1F"/>
          <w:spacing w:val="1"/>
        </w:rPr>
        <w:t> </w:t>
      </w:r>
      <w:r>
        <w:rPr>
          <w:color w:val="1F1F1F"/>
        </w:rPr>
        <w:t>jeho</w:t>
      </w:r>
      <w:r>
        <w:rPr>
          <w:color w:val="1F1F1F"/>
          <w:spacing w:val="37"/>
        </w:rPr>
        <w:t> </w:t>
      </w:r>
      <w:r>
        <w:rPr>
          <w:color w:val="1F1F1F"/>
        </w:rPr>
        <w:t>podpisu</w:t>
      </w:r>
      <w:r>
        <w:rPr>
          <w:color w:val="1F1F1F"/>
          <w:spacing w:val="14"/>
        </w:rPr>
        <w:t> </w:t>
      </w:r>
      <w:r>
        <w:rPr>
          <w:color w:val="1F1F1F"/>
        </w:rPr>
        <w:t>oběma</w:t>
      </w:r>
      <w:r>
        <w:rPr>
          <w:color w:val="1F1F1F"/>
          <w:spacing w:val="17"/>
        </w:rPr>
        <w:t> </w:t>
      </w:r>
      <w:r>
        <w:rPr>
          <w:color w:val="1F1F1F"/>
        </w:rPr>
        <w:t>smluvními</w:t>
      </w:r>
      <w:r>
        <w:rPr>
          <w:color w:val="1F1F1F"/>
          <w:spacing w:val="11"/>
        </w:rPr>
        <w:t> </w:t>
      </w:r>
      <w:r>
        <w:rPr>
          <w:color w:val="1F1F1F"/>
        </w:rPr>
        <w:t>stranami</w:t>
      </w:r>
      <w:r>
        <w:rPr>
          <w:color w:val="1F1F1F"/>
          <w:spacing w:val="18"/>
        </w:rPr>
        <w:t> </w:t>
      </w:r>
      <w:r>
        <w:rPr>
          <w:color w:val="1F1F1F"/>
        </w:rPr>
        <w:t>a</w:t>
      </w:r>
      <w:r>
        <w:rPr>
          <w:color w:val="1F1F1F"/>
          <w:spacing w:val="17"/>
        </w:rPr>
        <w:t> </w:t>
      </w:r>
      <w:r>
        <w:rPr>
          <w:color w:val="1F1F1F"/>
        </w:rPr>
        <w:t>účinnosti</w:t>
      </w:r>
      <w:r>
        <w:rPr>
          <w:color w:val="1F1F1F"/>
          <w:spacing w:val="29"/>
          <w:w w:val="97"/>
        </w:rPr>
        <w:t> </w:t>
      </w:r>
      <w:r>
        <w:rPr>
          <w:color w:val="1F1F1F"/>
        </w:rPr>
        <w:t>dle</w:t>
      </w:r>
      <w:r>
        <w:rPr>
          <w:color w:val="1F1F1F"/>
          <w:spacing w:val="7"/>
        </w:rPr>
        <w:t> </w:t>
      </w:r>
      <w:r>
        <w:rPr>
          <w:color w:val="1F1F1F"/>
        </w:rPr>
        <w:t>Zákona</w:t>
      </w:r>
      <w:r>
        <w:rPr>
          <w:color w:val="1F1F1F"/>
          <w:spacing w:val="23"/>
        </w:rPr>
        <w:t> </w:t>
      </w:r>
      <w:r>
        <w:rPr>
          <w:color w:val="1F1F1F"/>
        </w:rPr>
        <w:t>č.340/2015</w:t>
      </w:r>
      <w:r>
        <w:rPr>
          <w:color w:val="1F1F1F"/>
          <w:spacing w:val="12"/>
        </w:rPr>
        <w:t> </w:t>
      </w:r>
      <w:r>
        <w:rPr>
          <w:color w:val="1F1F1F"/>
        </w:rPr>
        <w:t>Sb.,</w:t>
      </w:r>
      <w:r>
        <w:rPr>
          <w:color w:val="1F1F1F"/>
          <w:spacing w:val="11"/>
        </w:rPr>
        <w:t> </w:t>
      </w:r>
      <w:r>
        <w:rPr>
          <w:color w:val="1F1F1F"/>
        </w:rPr>
        <w:t>o</w:t>
      </w:r>
      <w:r>
        <w:rPr>
          <w:color w:val="1F1F1F"/>
          <w:spacing w:val="2"/>
        </w:rPr>
        <w:t> </w:t>
      </w:r>
      <w:r>
        <w:rPr>
          <w:color w:val="1F1F1F"/>
        </w:rPr>
        <w:t>zvláštních</w:t>
      </w:r>
      <w:r>
        <w:rPr>
          <w:color w:val="1F1F1F"/>
          <w:spacing w:val="26"/>
        </w:rPr>
        <w:t> </w:t>
      </w:r>
      <w:r>
        <w:rPr>
          <w:color w:val="1F1F1F"/>
        </w:rPr>
        <w:t>podmínkách</w:t>
      </w:r>
      <w:r>
        <w:rPr>
          <w:color w:val="1F1F1F"/>
          <w:spacing w:val="15"/>
        </w:rPr>
        <w:t> </w:t>
      </w:r>
      <w:r>
        <w:rPr>
          <w:color w:val="1F1F1F"/>
        </w:rPr>
        <w:t>účinnosti</w:t>
      </w:r>
      <w:r>
        <w:rPr>
          <w:color w:val="1F1F1F"/>
          <w:spacing w:val="20"/>
        </w:rPr>
        <w:t> </w:t>
      </w:r>
      <w:r>
        <w:rPr>
          <w:color w:val="1F1F1F"/>
        </w:rPr>
        <w:t>některých</w:t>
      </w:r>
      <w:r>
        <w:rPr>
          <w:color w:val="1F1F1F"/>
          <w:spacing w:val="15"/>
        </w:rPr>
        <w:t> </w:t>
      </w:r>
      <w:r>
        <w:rPr>
          <w:color w:val="1F1F1F"/>
        </w:rPr>
        <w:t>smluv,</w:t>
      </w:r>
      <w:r>
        <w:rPr>
          <w:color w:val="1F1F1F"/>
          <w:spacing w:val="22"/>
        </w:rPr>
        <w:t> </w:t>
      </w:r>
      <w:r>
        <w:rPr>
          <w:color w:val="1F1F1F"/>
        </w:rPr>
        <w:t>uveřejňo­</w:t>
      </w:r>
      <w:r>
        <w:rPr>
          <w:color w:val="1F1F1F"/>
          <w:w w:val="98"/>
        </w:rPr>
        <w:t> </w:t>
      </w:r>
      <w:r>
        <w:rPr>
          <w:color w:val="1F1F1F"/>
        </w:rPr>
        <w:t>vání</w:t>
      </w:r>
      <w:r>
        <w:rPr>
          <w:color w:val="1F1F1F"/>
          <w:spacing w:val="-12"/>
        </w:rPr>
        <w:t> </w:t>
      </w:r>
      <w:r>
        <w:rPr>
          <w:color w:val="1F1F1F"/>
        </w:rPr>
        <w:t>těchto smluv</w:t>
      </w:r>
      <w:r>
        <w:rPr>
          <w:color w:val="1F1F1F"/>
          <w:spacing w:val="-6"/>
        </w:rPr>
        <w:t> </w:t>
      </w:r>
      <w:r>
        <w:rPr>
          <w:color w:val="1F1F1F"/>
        </w:rPr>
        <w:t>a</w:t>
      </w:r>
      <w:r>
        <w:rPr>
          <w:color w:val="1F1F1F"/>
          <w:spacing w:val="-11"/>
        </w:rPr>
        <w:t> </w:t>
      </w:r>
      <w:r>
        <w:rPr>
          <w:color w:val="1F1F1F"/>
        </w:rPr>
        <w:t>o</w:t>
      </w:r>
      <w:r>
        <w:rPr>
          <w:color w:val="1F1F1F"/>
          <w:spacing w:val="-4"/>
        </w:rPr>
        <w:t> </w:t>
      </w:r>
      <w:r>
        <w:rPr>
          <w:color w:val="1F1F1F"/>
        </w:rPr>
        <w:t>registru</w:t>
      </w:r>
      <w:r>
        <w:rPr>
          <w:color w:val="1F1F1F"/>
          <w:spacing w:val="-13"/>
        </w:rPr>
        <w:t> </w:t>
      </w:r>
      <w:r>
        <w:rPr>
          <w:color w:val="1F1F1F"/>
        </w:rPr>
        <w:t>smluv</w:t>
      </w:r>
      <w:r>
        <w:rPr>
          <w:color w:val="1F1F1F"/>
          <w:spacing w:val="-2"/>
        </w:rPr>
        <w:t> </w:t>
      </w:r>
      <w:r>
        <w:rPr>
          <w:color w:val="1F1F1F"/>
        </w:rPr>
        <w:t>(zákon</w:t>
      </w:r>
      <w:r>
        <w:rPr>
          <w:color w:val="1F1F1F"/>
          <w:spacing w:val="-11"/>
        </w:rPr>
        <w:t> </w:t>
      </w:r>
      <w:r>
        <w:rPr>
          <w:color w:val="1F1F1F"/>
        </w:rPr>
        <w:t>o</w:t>
      </w:r>
      <w:r>
        <w:rPr>
          <w:color w:val="1F1F1F"/>
          <w:spacing w:val="-8"/>
        </w:rPr>
        <w:t> </w:t>
      </w:r>
      <w:r>
        <w:rPr>
          <w:color w:val="1F1F1F"/>
        </w:rPr>
        <w:t>registru</w:t>
      </w:r>
      <w:r>
        <w:rPr>
          <w:color w:val="1F1F1F"/>
          <w:spacing w:val="-7"/>
        </w:rPr>
        <w:t> </w:t>
      </w:r>
      <w:r>
        <w:rPr>
          <w:color w:val="1F1F1F"/>
        </w:rPr>
        <w:t>smluv).</w:t>
      </w:r>
      <w:r>
        <w:rPr/>
      </w:r>
    </w:p>
    <w:p>
      <w:pPr>
        <w:pStyle w:val="BodyText"/>
        <w:spacing w:line="240" w:lineRule="auto"/>
        <w:ind w:left="1416" w:right="1468"/>
        <w:jc w:val="both"/>
      </w:pPr>
      <w:r>
        <w:rPr>
          <w:color w:val="1F1F1F"/>
        </w:rPr>
        <w:t>Je</w:t>
      </w:r>
      <w:r>
        <w:rPr>
          <w:color w:val="1F1F1F"/>
          <w:spacing w:val="19"/>
        </w:rPr>
        <w:t> </w:t>
      </w:r>
      <w:r>
        <w:rPr>
          <w:color w:val="1F1F1F"/>
        </w:rPr>
        <w:t>sepsán</w:t>
      </w:r>
      <w:r>
        <w:rPr>
          <w:color w:val="1F1F1F"/>
          <w:spacing w:val="26"/>
        </w:rPr>
        <w:t> </w:t>
      </w:r>
      <w:r>
        <w:rPr>
          <w:color w:val="1F1F1F"/>
        </w:rPr>
        <w:t>ve</w:t>
      </w:r>
      <w:r>
        <w:rPr>
          <w:color w:val="1F1F1F"/>
          <w:spacing w:val="19"/>
        </w:rPr>
        <w:t> </w:t>
      </w:r>
      <w:r>
        <w:rPr>
          <w:color w:val="1F1F1F"/>
        </w:rPr>
        <w:t>dvou</w:t>
      </w:r>
      <w:r>
        <w:rPr>
          <w:color w:val="1F1F1F"/>
          <w:spacing w:val="16"/>
        </w:rPr>
        <w:t> </w:t>
      </w:r>
      <w:r>
        <w:rPr>
          <w:color w:val="1F1F1F"/>
        </w:rPr>
        <w:t>vyhotoveních,</w:t>
      </w:r>
      <w:r>
        <w:rPr>
          <w:color w:val="1F1F1F"/>
          <w:spacing w:val="43"/>
        </w:rPr>
        <w:t> </w:t>
      </w:r>
      <w:r>
        <w:rPr>
          <w:color w:val="1F1F1F"/>
        </w:rPr>
        <w:t>z</w:t>
      </w:r>
      <w:r>
        <w:rPr>
          <w:color w:val="1F1F1F"/>
          <w:spacing w:val="1"/>
        </w:rPr>
        <w:t> </w:t>
      </w:r>
      <w:r>
        <w:rPr>
          <w:color w:val="1F1F1F"/>
        </w:rPr>
        <w:t>nichž</w:t>
      </w:r>
      <w:r>
        <w:rPr>
          <w:color w:val="1F1F1F"/>
          <w:spacing w:val="17"/>
        </w:rPr>
        <w:t> </w:t>
      </w:r>
      <w:r>
        <w:rPr>
          <w:color w:val="1F1F1F"/>
        </w:rPr>
        <w:t>objednatel</w:t>
      </w:r>
      <w:r>
        <w:rPr>
          <w:color w:val="1F1F1F"/>
          <w:spacing w:val="34"/>
        </w:rPr>
        <w:t> </w:t>
      </w:r>
      <w:r>
        <w:rPr>
          <w:color w:val="1F1F1F"/>
        </w:rPr>
        <w:t>a</w:t>
      </w:r>
      <w:r>
        <w:rPr>
          <w:color w:val="1F1F1F"/>
          <w:spacing w:val="16"/>
        </w:rPr>
        <w:t> </w:t>
      </w:r>
      <w:r>
        <w:rPr>
          <w:color w:val="1F1F1F"/>
        </w:rPr>
        <w:t>zhotovitel</w:t>
      </w:r>
      <w:r>
        <w:rPr>
          <w:color w:val="1F1F1F"/>
          <w:spacing w:val="33"/>
        </w:rPr>
        <w:t> </w:t>
      </w:r>
      <w:r>
        <w:rPr>
          <w:color w:val="1F1F1F"/>
        </w:rPr>
        <w:t>obdrží</w:t>
      </w:r>
      <w:r>
        <w:rPr>
          <w:color w:val="1F1F1F"/>
          <w:spacing w:val="26"/>
        </w:rPr>
        <w:t> </w:t>
      </w:r>
      <w:r>
        <w:rPr>
          <w:color w:val="1F1F1F"/>
        </w:rPr>
        <w:t>po jednom</w:t>
      </w:r>
      <w:r>
        <w:rPr>
          <w:color w:val="1F1F1F"/>
          <w:w w:val="97"/>
        </w:rPr>
        <w:t> </w:t>
      </w:r>
      <w:r>
        <w:rPr>
          <w:color w:val="1F1F1F"/>
        </w:rPr>
        <w:t>vyhotovení.</w:t>
      </w:r>
      <w:r>
        <w:rPr>
          <w:color w:val="1F1F1F"/>
          <w:spacing w:val="-5"/>
        </w:rPr>
        <w:t> </w:t>
      </w:r>
      <w:r>
        <w:rPr>
          <w:color w:val="1F1F1F"/>
        </w:rPr>
        <w:t>Ostatní</w:t>
      </w:r>
      <w:r>
        <w:rPr>
          <w:color w:val="1F1F1F"/>
          <w:spacing w:val="-19"/>
        </w:rPr>
        <w:t> </w:t>
      </w:r>
      <w:r>
        <w:rPr>
          <w:color w:val="1F1F1F"/>
        </w:rPr>
        <w:t>ujednání</w:t>
      </w:r>
      <w:r>
        <w:rPr>
          <w:color w:val="1F1F1F"/>
          <w:spacing w:val="-24"/>
        </w:rPr>
        <w:t> </w:t>
      </w:r>
      <w:r>
        <w:rPr>
          <w:color w:val="1F1F1F"/>
        </w:rPr>
        <w:t>smlouvy</w:t>
      </w:r>
      <w:r>
        <w:rPr>
          <w:color w:val="1F1F1F"/>
          <w:spacing w:val="-17"/>
        </w:rPr>
        <w:t> </w:t>
      </w:r>
      <w:r>
        <w:rPr>
          <w:color w:val="1F1F1F"/>
        </w:rPr>
        <w:t>se</w:t>
      </w:r>
      <w:r>
        <w:rPr>
          <w:color w:val="1F1F1F"/>
          <w:spacing w:val="-23"/>
        </w:rPr>
        <w:t> </w:t>
      </w:r>
      <w:r>
        <w:rPr>
          <w:color w:val="1F1F1F"/>
        </w:rPr>
        <w:t>tímto</w:t>
      </w:r>
      <w:r>
        <w:rPr>
          <w:color w:val="1F1F1F"/>
          <w:spacing w:val="-17"/>
        </w:rPr>
        <w:t> </w:t>
      </w:r>
      <w:r>
        <w:rPr>
          <w:color w:val="1F1F1F"/>
        </w:rPr>
        <w:t>dodatkem</w:t>
      </w:r>
      <w:r>
        <w:rPr>
          <w:color w:val="1F1F1F"/>
          <w:spacing w:val="-10"/>
        </w:rPr>
        <w:t> </w:t>
      </w:r>
      <w:r>
        <w:rPr>
          <w:color w:val="1F1F1F"/>
        </w:rPr>
        <w:t>nemění.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6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74.559998pt;margin-top:4.121977pt;width:195.84pt;height:108.48pt;mso-position-horizontal-relative:page;mso-position-vertical-relative:paragraph;z-index:-158248" type="#_x0000_t75" stroked="false">
            <v:imagedata r:id="rId10" o:title=""/>
          </v:shape>
        </w:pict>
      </w:r>
      <w:r>
        <w:rPr>
          <w:position w:val="-182"/>
        </w:rPr>
        <w:drawing>
          <wp:inline distT="0" distB="0" distL="0" distR="0">
            <wp:extent cx="2913887" cy="1243584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87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2"/>
        </w:rPr>
      </w:r>
      <w:r>
        <w:rPr>
          <w:rFonts w:ascii="Times New Roman"/>
          <w:sz w:val="20"/>
        </w:rPr>
        <w:t>                                                                                  </w:t>
      </w:r>
      <w:r>
        <w:rPr>
          <w:rFonts w:ascii="Arial"/>
          <w:color w:val="1F1F1F"/>
          <w:sz w:val="22"/>
        </w:rPr>
        <w:t>2018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292"/>
          <w:szCs w:val="292"/>
        </w:rPr>
      </w:pPr>
    </w:p>
    <w:p>
      <w:pPr>
        <w:pStyle w:val="BodyText"/>
        <w:spacing w:line="240" w:lineRule="auto"/>
        <w:ind w:left="4611" w:right="4636"/>
        <w:jc w:val="center"/>
      </w:pPr>
      <w:r>
        <w:rPr/>
        <w:pict>
          <v:group style="position:absolute;margin-left:580.362976pt;margin-top:-79.994049pt;width:.1pt;height:33.450pt;mso-position-horizontal-relative:page;mso-position-vertical-relative:paragraph;z-index:1528" coordorigin="11607,-1600" coordsize="2,669">
            <v:shape style="position:absolute;left:11607;top:-1600;width:2;height:669" coordorigin="11607,-1600" coordsize="0,669" path="m11607,-931l11607,-1600e" filled="false" stroked="true" strokeweight="1.19pt" strokecolor="#d8d8d8">
              <v:path arrowok="t"/>
            </v:shape>
            <w10:wrap type="none"/>
          </v:group>
        </w:pict>
      </w:r>
      <w:r>
        <w:rPr/>
        <w:pict>
          <v:group style="position:absolute;margin-left:7.616pt;margin-top:37.076950pt;width:60pt;height:.1pt;mso-position-horizontal-relative:page;mso-position-vertical-relative:paragraph;z-index:1552" coordorigin="152,742" coordsize="1200,2">
            <v:shape style="position:absolute;left:152;top:742;width:1200;height:2" coordorigin="152,742" coordsize="1200,0" path="m152,742l1352,742e" filled="false" stroked="true" strokeweight=".714pt" strokecolor="#cccccc">
              <v:path arrowok="t"/>
            </v:shape>
            <w10:wrap type="none"/>
          </v:group>
        </w:pict>
      </w:r>
      <w:r>
        <w:rPr>
          <w:color w:val="1F1F1F"/>
        </w:rPr>
        <w:t>Strana</w:t>
      </w:r>
      <w:r>
        <w:rPr>
          <w:color w:val="1F1F1F"/>
          <w:spacing w:val="-5"/>
        </w:rPr>
        <w:t> </w:t>
      </w:r>
      <w:r>
        <w:rPr>
          <w:color w:val="1F1F1F"/>
        </w:rPr>
        <w:t>3</w:t>
      </w:r>
      <w:r>
        <w:rPr>
          <w:color w:val="1F1F1F"/>
          <w:spacing w:val="-18"/>
        </w:rPr>
        <w:t> </w:t>
      </w:r>
      <w:r>
        <w:rPr>
          <w:color w:val="1F1F1F"/>
        </w:rPr>
        <w:t>(celkem</w:t>
      </w:r>
      <w:r>
        <w:rPr>
          <w:color w:val="1F1F1F"/>
          <w:spacing w:val="-7"/>
        </w:rPr>
        <w:t> </w:t>
      </w:r>
      <w:r>
        <w:rPr>
          <w:color w:val="1F1F1F"/>
        </w:rPr>
        <w:t>3)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3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3.8pt;height:.25pt;mso-position-horizontal-relative:char;mso-position-vertical-relative:line" coordorigin="0,0" coordsize="676,5">
            <v:group style="position:absolute;left:2;top:2;width:672;height:2" coordorigin="2,2" coordsize="672,2">
              <v:shape style="position:absolute;left:2;top:2;width:672;height:2" coordorigin="2,2" coordsize="672,0" path="m2,2l674,2e" filled="false" stroked="true" strokeweight=".238pt" strokecolor="#8787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0" w:bottom="0" w:left="40" w:right="0"/>
        </w:sectPr>
      </w:pPr>
    </w:p>
    <w:p>
      <w:pPr>
        <w:spacing w:before="34"/>
        <w:ind w:left="3600" w:right="3437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color w:val="282828"/>
          <w:w w:val="105"/>
          <w:sz w:val="29"/>
        </w:rPr>
        <w:t>Z</w:t>
      </w:r>
      <w:r>
        <w:rPr>
          <w:rFonts w:ascii="Arial" w:hAnsi="Arial"/>
          <w:b/>
          <w:color w:val="414141"/>
          <w:w w:val="105"/>
          <w:sz w:val="29"/>
        </w:rPr>
        <w:t>M</w:t>
      </w:r>
      <w:r>
        <w:rPr>
          <w:rFonts w:ascii="Arial" w:hAnsi="Arial"/>
          <w:b/>
          <w:color w:val="282828"/>
          <w:spacing w:val="1"/>
          <w:w w:val="105"/>
          <w:sz w:val="29"/>
        </w:rPr>
        <w:t>ĚNOVÝ</w:t>
      </w:r>
      <w:r>
        <w:rPr>
          <w:rFonts w:ascii="Arial" w:hAnsi="Arial"/>
          <w:b/>
          <w:color w:val="282828"/>
          <w:spacing w:val="17"/>
          <w:w w:val="105"/>
          <w:sz w:val="29"/>
        </w:rPr>
        <w:t> </w:t>
      </w:r>
      <w:r>
        <w:rPr>
          <w:rFonts w:ascii="Arial" w:hAnsi="Arial"/>
          <w:b/>
          <w:color w:val="282828"/>
          <w:w w:val="105"/>
          <w:sz w:val="29"/>
        </w:rPr>
        <w:t>LIST</w:t>
      </w:r>
      <w:r>
        <w:rPr>
          <w:rFonts w:ascii="Arial" w:hAnsi="Arial"/>
          <w:sz w:val="29"/>
        </w:rPr>
      </w:r>
    </w:p>
    <w:p>
      <w:pPr>
        <w:spacing w:before="37"/>
        <w:ind w:left="3617" w:right="343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82828"/>
          <w:w w:val="110"/>
          <w:sz w:val="17"/>
          <w:szCs w:val="17"/>
        </w:rPr>
        <w:t>„SZ</w:t>
      </w:r>
      <w:r>
        <w:rPr>
          <w:rFonts w:ascii="Arial" w:hAnsi="Arial" w:cs="Arial" w:eastAsia="Arial"/>
          <w:color w:val="282828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Březnice</w:t>
      </w:r>
      <w:r>
        <w:rPr>
          <w:rFonts w:ascii="Arial" w:hAnsi="Arial" w:cs="Arial" w:eastAsia="Arial"/>
          <w:color w:val="282828"/>
          <w:spacing w:val="-15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-</w:t>
      </w:r>
      <w:r>
        <w:rPr>
          <w:rFonts w:ascii="Arial" w:hAnsi="Arial" w:cs="Arial" w:eastAsia="Arial"/>
          <w:color w:val="282828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oprava</w:t>
      </w:r>
      <w:r>
        <w:rPr>
          <w:rFonts w:ascii="Arial" w:hAnsi="Arial" w:cs="Arial" w:eastAsia="Arial"/>
          <w:color w:val="282828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veřejných</w:t>
      </w:r>
      <w:r>
        <w:rPr>
          <w:rFonts w:ascii="Arial" w:hAnsi="Arial" w:cs="Arial" w:eastAsia="Arial"/>
          <w:color w:val="282828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toalet</w:t>
      </w:r>
      <w:r>
        <w:rPr>
          <w:rFonts w:ascii="Arial" w:hAnsi="Arial" w:cs="Arial" w:eastAsia="Arial"/>
          <w:color w:val="282828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a</w:t>
      </w:r>
      <w:r>
        <w:rPr>
          <w:rFonts w:ascii="Arial" w:hAnsi="Arial" w:cs="Arial" w:eastAsia="Arial"/>
          <w:color w:val="282828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dílny"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pgSz w:w="11900" w:h="16820"/>
          <w:pgMar w:top="440" w:bottom="280" w:left="380" w:right="700"/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tabs>
          <w:tab w:pos="1505" w:val="left" w:leader="none"/>
        </w:tabs>
        <w:spacing w:before="0"/>
        <w:ind w:left="16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82828"/>
          <w:spacing w:val="-1"/>
          <w:sz w:val="12"/>
        </w:rPr>
        <w:t>reg.č</w:t>
      </w:r>
      <w:r>
        <w:rPr>
          <w:rFonts w:ascii="Arial" w:hAnsi="Arial"/>
          <w:color w:val="414141"/>
          <w:spacing w:val="-1"/>
          <w:sz w:val="12"/>
        </w:rPr>
        <w:t>.</w:t>
      </w:r>
      <w:r>
        <w:rPr>
          <w:rFonts w:ascii="Arial" w:hAnsi="Arial"/>
          <w:color w:val="282828"/>
          <w:spacing w:val="-1"/>
          <w:sz w:val="12"/>
        </w:rPr>
        <w:t>stavby:</w:t>
        <w:tab/>
      </w:r>
      <w:r>
        <w:rPr>
          <w:rFonts w:ascii="Arial" w:hAnsi="Arial"/>
          <w:color w:val="282828"/>
          <w:sz w:val="12"/>
        </w:rPr>
        <w:t>134V112000393</w:t>
      </w:r>
      <w:r>
        <w:rPr>
          <w:rFonts w:ascii="Arial" w:hAns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1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82828"/>
          <w:w w:val="105"/>
          <w:sz w:val="14"/>
        </w:rPr>
        <w:t>čfslo</w:t>
      </w:r>
      <w:r>
        <w:rPr>
          <w:rFonts w:ascii="Arial" w:hAnsi="Arial"/>
          <w:i/>
          <w:color w:val="282828"/>
          <w:spacing w:val="-1"/>
          <w:w w:val="105"/>
          <w:sz w:val="14"/>
        </w:rPr>
        <w:t> </w:t>
      </w:r>
      <w:r>
        <w:rPr>
          <w:rFonts w:ascii="Arial" w:hAnsi="Arial"/>
          <w:i/>
          <w:color w:val="282828"/>
          <w:w w:val="105"/>
          <w:sz w:val="14"/>
        </w:rPr>
        <w:t>ZL;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0" w:bottom="0" w:left="380" w:right="700"/>
          <w:cols w:num="2" w:equalWidth="0">
            <w:col w:w="2404" w:space="7262"/>
            <w:col w:w="1154"/>
          </w:cols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10"/>
          <w:szCs w:val="10"/>
        </w:rPr>
      </w:pPr>
    </w:p>
    <w:p>
      <w:pPr>
        <w:spacing w:before="0"/>
        <w:ind w:left="159" w:right="0" w:firstLine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82828"/>
          <w:spacing w:val="1"/>
          <w:w w:val="105"/>
          <w:sz w:val="12"/>
        </w:rPr>
        <w:t>smlouva</w:t>
      </w:r>
      <w:r>
        <w:rPr>
          <w:rFonts w:ascii="Arial"/>
          <w:color w:val="414141"/>
          <w:w w:val="105"/>
          <w:sz w:val="12"/>
        </w:rPr>
        <w:t>:</w:t>
      </w:r>
      <w:r>
        <w:rPr>
          <w:rFonts w:ascii="Arial"/>
          <w:sz w:val="12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316" w:lineRule="auto" w:before="0"/>
        <w:ind w:left="164" w:right="0" w:hanging="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82828"/>
          <w:w w:val="105"/>
          <w:sz w:val="12"/>
        </w:rPr>
        <w:t>objednatel</w:t>
      </w:r>
      <w:r>
        <w:rPr>
          <w:rFonts w:ascii="Arial"/>
          <w:color w:val="414141"/>
          <w:w w:val="105"/>
          <w:sz w:val="12"/>
        </w:rPr>
        <w:t>:</w:t>
      </w:r>
      <w:r>
        <w:rPr>
          <w:rFonts w:ascii="Arial"/>
          <w:color w:val="414141"/>
          <w:spacing w:val="25"/>
          <w:w w:val="156"/>
          <w:sz w:val="12"/>
        </w:rPr>
        <w:t> </w:t>
      </w:r>
      <w:r>
        <w:rPr>
          <w:rFonts w:ascii="Arial"/>
          <w:color w:val="282828"/>
          <w:spacing w:val="1"/>
          <w:w w:val="105"/>
          <w:sz w:val="12"/>
        </w:rPr>
        <w:t>zhotovitel</w:t>
      </w:r>
      <w:r>
        <w:rPr>
          <w:rFonts w:ascii="Arial"/>
          <w:color w:val="414141"/>
          <w:w w:val="105"/>
          <w:sz w:val="12"/>
        </w:rPr>
        <w:t>:</w:t>
      </w:r>
      <w:r>
        <w:rPr>
          <w:rFonts w:ascii="Arial"/>
          <w:sz w:val="12"/>
        </w:rPr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line="115" w:lineRule="exact" w:before="0"/>
        <w:ind w:left="16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82828"/>
          <w:sz w:val="12"/>
        </w:rPr>
        <w:t>NPÚ-ÚPS </w:t>
      </w:r>
      <w:r>
        <w:rPr>
          <w:rFonts w:ascii="Arial" w:hAnsi="Arial"/>
          <w:color w:val="282828"/>
          <w:spacing w:val="1"/>
          <w:sz w:val="12"/>
        </w:rPr>
        <w:t> </w:t>
      </w:r>
      <w:r>
        <w:rPr>
          <w:rFonts w:ascii="Arial" w:hAnsi="Arial"/>
          <w:color w:val="282828"/>
          <w:sz w:val="12"/>
        </w:rPr>
        <w:t>Praha/2001H1170038/557/2017</w:t>
      </w:r>
      <w:r>
        <w:rPr>
          <w:rFonts w:ascii="Arial" w:hAnsi="Arial"/>
          <w:sz w:val="12"/>
        </w:rPr>
      </w:r>
    </w:p>
    <w:p>
      <w:pPr>
        <w:tabs>
          <w:tab w:pos="8977" w:val="right" w:leader="none"/>
        </w:tabs>
        <w:spacing w:line="311" w:lineRule="exact" w:before="0"/>
        <w:ind w:left="16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color w:val="282828"/>
          <w:w w:val="105"/>
          <w:sz w:val="12"/>
        </w:rPr>
        <w:t>Národní</w:t>
      </w:r>
      <w:r>
        <w:rPr>
          <w:rFonts w:ascii="Arial" w:hAnsi="Arial"/>
          <w:color w:val="282828"/>
          <w:spacing w:val="1"/>
          <w:w w:val="105"/>
          <w:sz w:val="12"/>
        </w:rPr>
        <w:t> </w:t>
      </w:r>
      <w:r>
        <w:rPr>
          <w:rFonts w:ascii="Arial" w:hAnsi="Arial"/>
          <w:color w:val="282828"/>
          <w:w w:val="105"/>
          <w:sz w:val="12"/>
        </w:rPr>
        <w:t>památkový</w:t>
      </w:r>
      <w:r>
        <w:rPr>
          <w:rFonts w:ascii="Arial" w:hAnsi="Arial"/>
          <w:color w:val="282828"/>
          <w:spacing w:val="11"/>
          <w:w w:val="105"/>
          <w:sz w:val="12"/>
        </w:rPr>
        <w:t> </w:t>
      </w:r>
      <w:r>
        <w:rPr>
          <w:rFonts w:ascii="Arial" w:hAnsi="Arial"/>
          <w:color w:val="282828"/>
          <w:w w:val="105"/>
          <w:sz w:val="12"/>
        </w:rPr>
        <w:t>ústa</w:t>
      </w:r>
      <w:r>
        <w:rPr>
          <w:rFonts w:ascii="Arial" w:hAnsi="Arial"/>
          <w:color w:val="282828"/>
          <w:spacing w:val="6"/>
          <w:w w:val="105"/>
          <w:sz w:val="12"/>
        </w:rPr>
        <w:t>v</w:t>
      </w:r>
      <w:r>
        <w:rPr>
          <w:rFonts w:ascii="Arial" w:hAnsi="Arial"/>
          <w:color w:val="414141"/>
          <w:spacing w:val="2"/>
          <w:w w:val="105"/>
          <w:sz w:val="12"/>
        </w:rPr>
        <w:t>,</w:t>
      </w:r>
      <w:r>
        <w:rPr>
          <w:rFonts w:ascii="Arial" w:hAnsi="Arial"/>
          <w:color w:val="282828"/>
          <w:spacing w:val="-21"/>
          <w:w w:val="105"/>
          <w:sz w:val="12"/>
        </w:rPr>
        <w:t>I</w:t>
      </w:r>
      <w:r>
        <w:rPr>
          <w:rFonts w:ascii="Arial" w:hAnsi="Arial"/>
          <w:color w:val="282828"/>
          <w:spacing w:val="4"/>
          <w:w w:val="105"/>
          <w:sz w:val="12"/>
        </w:rPr>
        <w:t>C</w:t>
      </w:r>
      <w:r>
        <w:rPr>
          <w:rFonts w:ascii="Arial" w:hAnsi="Arial"/>
          <w:color w:val="414141"/>
          <w:w w:val="105"/>
          <w:sz w:val="12"/>
        </w:rPr>
        <w:t>:</w:t>
      </w:r>
      <w:r>
        <w:rPr>
          <w:rFonts w:ascii="Arial" w:hAnsi="Arial"/>
          <w:color w:val="282828"/>
          <w:w w:val="105"/>
          <w:sz w:val="12"/>
        </w:rPr>
        <w:t>75032333</w:t>
      </w:r>
      <w:r>
        <w:rPr>
          <w:rFonts w:ascii="Arial" w:hAnsi="Arial"/>
          <w:b/>
          <w:color w:val="282828"/>
          <w:w w:val="105"/>
          <w:position w:val="3"/>
          <w:sz w:val="29"/>
        </w:rPr>
        <w:tab/>
      </w:r>
      <w:r>
        <w:rPr>
          <w:rFonts w:ascii="Arial" w:hAnsi="Arial"/>
          <w:b/>
          <w:color w:val="282828"/>
          <w:w w:val="105"/>
          <w:position w:val="3"/>
          <w:sz w:val="29"/>
        </w:rPr>
        <w:t>01</w:t>
      </w:r>
      <w:r>
        <w:rPr>
          <w:rFonts w:ascii="Arial" w:hAnsi="Arial"/>
          <w:sz w:val="29"/>
        </w:rPr>
      </w:r>
    </w:p>
    <w:p>
      <w:pPr>
        <w:spacing w:before="33"/>
        <w:ind w:left="15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82828"/>
          <w:w w:val="105"/>
          <w:sz w:val="12"/>
        </w:rPr>
        <w:t>LT-BAU,</w:t>
      </w:r>
      <w:r>
        <w:rPr>
          <w:rFonts w:ascii="Arial"/>
          <w:color w:val="282828"/>
          <w:spacing w:val="-7"/>
          <w:w w:val="105"/>
          <w:sz w:val="12"/>
        </w:rPr>
        <w:t> </w:t>
      </w:r>
      <w:r>
        <w:rPr>
          <w:rFonts w:ascii="Arial"/>
          <w:color w:val="282828"/>
          <w:spacing w:val="1"/>
          <w:w w:val="105"/>
          <w:sz w:val="12"/>
        </w:rPr>
        <w:t>s.r.o</w:t>
      </w:r>
      <w:r>
        <w:rPr>
          <w:rFonts w:ascii="Arial"/>
          <w:color w:val="414141"/>
          <w:w w:val="105"/>
          <w:sz w:val="12"/>
        </w:rPr>
        <w:t>.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20"/>
          <w:pgMar w:top="0" w:bottom="0" w:left="380" w:right="700"/>
          <w:cols w:num="2" w:equalWidth="0">
            <w:col w:w="799" w:space="533"/>
            <w:col w:w="9488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tabs>
          <w:tab w:pos="4946" w:val="left" w:leader="none"/>
        </w:tabs>
        <w:spacing w:before="0"/>
        <w:ind w:left="1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82828"/>
          <w:w w:val="110"/>
          <w:position w:val="2"/>
          <w:sz w:val="14"/>
          <w:szCs w:val="14"/>
        </w:rPr>
        <w:t>název</w:t>
      </w:r>
      <w:r>
        <w:rPr>
          <w:rFonts w:ascii="Arial" w:hAnsi="Arial" w:cs="Arial" w:eastAsia="Arial"/>
          <w:color w:val="282828"/>
          <w:spacing w:val="-32"/>
          <w:w w:val="110"/>
          <w:position w:val="2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0"/>
          <w:position w:val="2"/>
          <w:sz w:val="14"/>
          <w:szCs w:val="14"/>
        </w:rPr>
        <w:t>ZL:</w:t>
        <w:tab/>
      </w:r>
      <w:r>
        <w:rPr>
          <w:rFonts w:ascii="Arial" w:hAnsi="Arial" w:cs="Arial" w:eastAsia="Arial"/>
          <w:color w:val="282828"/>
          <w:spacing w:val="-2"/>
          <w:w w:val="110"/>
          <w:sz w:val="20"/>
          <w:szCs w:val="20"/>
        </w:rPr>
        <w:t>Havárie</w:t>
      </w:r>
      <w:r>
        <w:rPr>
          <w:rFonts w:ascii="Arial" w:hAnsi="Arial" w:cs="Arial" w:eastAsia="Arial"/>
          <w:color w:val="282828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82828"/>
          <w:spacing w:val="-1"/>
          <w:w w:val="110"/>
          <w:sz w:val="20"/>
          <w:szCs w:val="20"/>
        </w:rPr>
        <w:t>překl</w:t>
      </w:r>
      <w:r>
        <w:rPr>
          <w:rFonts w:ascii="Arial" w:hAnsi="Arial" w:cs="Arial" w:eastAsia="Arial"/>
          <w:color w:val="282828"/>
          <w:spacing w:val="-2"/>
          <w:w w:val="110"/>
          <w:sz w:val="20"/>
          <w:szCs w:val="20"/>
        </w:rPr>
        <w:t>adu</w:t>
      </w:r>
      <w:r>
        <w:rPr>
          <w:rFonts w:ascii="Arial" w:hAnsi="Arial" w:cs="Arial" w:eastAsia="Arial"/>
          <w:color w:val="282828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82828"/>
          <w:w w:val="110"/>
          <w:sz w:val="20"/>
          <w:szCs w:val="20"/>
        </w:rPr>
        <w:t>•</w:t>
      </w:r>
      <w:r>
        <w:rPr>
          <w:rFonts w:ascii="Arial" w:hAnsi="Arial" w:cs="Arial" w:eastAsia="Arial"/>
          <w:color w:val="282828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282828"/>
          <w:spacing w:val="-4"/>
          <w:w w:val="110"/>
          <w:sz w:val="20"/>
          <w:szCs w:val="20"/>
        </w:rPr>
        <w:t>kl</w:t>
      </w:r>
      <w:r>
        <w:rPr>
          <w:rFonts w:ascii="Arial" w:hAnsi="Arial" w:cs="Arial" w:eastAsia="Arial"/>
          <w:color w:val="282828"/>
          <w:spacing w:val="-5"/>
          <w:w w:val="110"/>
          <w:sz w:val="20"/>
          <w:szCs w:val="20"/>
        </w:rPr>
        <w:t>enba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37"/>
        <w:ind w:left="16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předmět</w:t>
      </w:r>
      <w:r>
        <w:rPr>
          <w:rFonts w:ascii="Arial" w:hAnsi="Arial"/>
          <w:color w:val="282828"/>
          <w:spacing w:val="5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změny:</w:t>
      </w:r>
      <w:r>
        <w:rPr>
          <w:rFonts w:ascii="Arial" w:hAns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59" w:lineRule="auto" w:before="0"/>
        <w:ind w:left="154" w:right="116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Jedná</w:t>
      </w:r>
      <w:r>
        <w:rPr>
          <w:rFonts w:ascii="Arial" w:hAnsi="Arial"/>
          <w:color w:val="282828"/>
          <w:spacing w:val="10"/>
          <w:sz w:val="14"/>
        </w:rPr>
        <w:t> </w:t>
      </w:r>
      <w:r>
        <w:rPr>
          <w:rFonts w:ascii="Arial" w:hAnsi="Arial"/>
          <w:color w:val="282828"/>
          <w:sz w:val="14"/>
        </w:rPr>
        <w:t>se</w:t>
      </w:r>
      <w:r>
        <w:rPr>
          <w:rFonts w:ascii="Arial" w:hAnsi="Arial"/>
          <w:color w:val="282828"/>
          <w:spacing w:val="-6"/>
          <w:sz w:val="14"/>
        </w:rPr>
        <w:t> </w:t>
      </w:r>
      <w:r>
        <w:rPr>
          <w:rFonts w:ascii="Arial" w:hAnsi="Arial"/>
          <w:color w:val="282828"/>
          <w:sz w:val="14"/>
        </w:rPr>
        <w:t>o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stavební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vícepráce</w:t>
      </w:r>
      <w:r>
        <w:rPr>
          <w:rFonts w:ascii="Arial" w:hAnsi="Arial"/>
          <w:color w:val="282828"/>
          <w:spacing w:val="6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dodávky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nezbytné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pro</w:t>
      </w:r>
      <w:r>
        <w:rPr>
          <w:rFonts w:ascii="Arial" w:hAnsi="Arial"/>
          <w:color w:val="282828"/>
          <w:spacing w:val="-9"/>
          <w:sz w:val="14"/>
        </w:rPr>
        <w:t> </w:t>
      </w:r>
      <w:r>
        <w:rPr>
          <w:rFonts w:ascii="Arial" w:hAnsi="Arial"/>
          <w:color w:val="282828"/>
          <w:sz w:val="14"/>
        </w:rPr>
        <w:t>dokončení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původní veřejné</w:t>
      </w:r>
      <w:r>
        <w:rPr>
          <w:rFonts w:ascii="Arial" w:hAnsi="Arial"/>
          <w:color w:val="282828"/>
          <w:spacing w:val="4"/>
          <w:sz w:val="14"/>
        </w:rPr>
        <w:t> </w:t>
      </w:r>
      <w:r>
        <w:rPr>
          <w:rFonts w:ascii="Arial" w:hAnsi="Arial"/>
          <w:color w:val="282828"/>
          <w:sz w:val="14"/>
        </w:rPr>
        <w:t>zakázky</w:t>
      </w:r>
      <w:r>
        <w:rPr>
          <w:rFonts w:ascii="Arial" w:hAnsi="Arial"/>
          <w:color w:val="282828"/>
          <w:spacing w:val="6"/>
          <w:sz w:val="14"/>
        </w:rPr>
        <w:t> </w:t>
      </w:r>
      <w:r>
        <w:rPr>
          <w:rFonts w:ascii="Arial" w:hAnsi="Arial"/>
          <w:color w:val="282828"/>
          <w:sz w:val="14"/>
        </w:rPr>
        <w:t>na</w:t>
      </w:r>
      <w:r>
        <w:rPr>
          <w:rFonts w:ascii="Arial" w:hAnsi="Arial"/>
          <w:color w:val="282828"/>
          <w:spacing w:val="-10"/>
          <w:sz w:val="14"/>
        </w:rPr>
        <w:t> </w:t>
      </w:r>
      <w:r>
        <w:rPr>
          <w:rFonts w:ascii="Arial" w:hAnsi="Arial"/>
          <w:color w:val="282828"/>
          <w:sz w:val="14"/>
        </w:rPr>
        <w:t>základě</w:t>
      </w:r>
      <w:r>
        <w:rPr>
          <w:rFonts w:ascii="Arial" w:hAnsi="Arial"/>
          <w:color w:val="282828"/>
          <w:spacing w:val="10"/>
          <w:sz w:val="14"/>
        </w:rPr>
        <w:t> </w:t>
      </w:r>
      <w:r>
        <w:rPr>
          <w:rFonts w:ascii="Arial" w:hAnsi="Arial"/>
          <w:color w:val="282828"/>
          <w:sz w:val="14"/>
        </w:rPr>
        <w:t>nových</w:t>
      </w:r>
      <w:r>
        <w:rPr>
          <w:rFonts w:ascii="Arial" w:hAnsi="Arial"/>
          <w:color w:val="282828"/>
          <w:spacing w:val="-7"/>
          <w:sz w:val="14"/>
        </w:rPr>
        <w:t> </w:t>
      </w:r>
      <w:r>
        <w:rPr>
          <w:rFonts w:ascii="Arial" w:hAnsi="Arial"/>
          <w:color w:val="282828"/>
          <w:sz w:val="14"/>
        </w:rPr>
        <w:t>poznatků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při</w:t>
      </w:r>
      <w:r>
        <w:rPr>
          <w:rFonts w:ascii="Arial" w:hAnsi="Arial"/>
          <w:color w:val="282828"/>
          <w:spacing w:val="-6"/>
          <w:sz w:val="14"/>
        </w:rPr>
        <w:t> </w:t>
      </w:r>
      <w:r>
        <w:rPr>
          <w:rFonts w:ascii="Arial" w:hAnsi="Arial"/>
          <w:color w:val="282828"/>
          <w:sz w:val="14"/>
        </w:rPr>
        <w:t>odkrývání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konstrukcí.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Potřeba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provedení</w:t>
      </w:r>
      <w:r>
        <w:rPr>
          <w:rFonts w:ascii="Arial" w:hAnsi="Arial"/>
          <w:color w:val="282828"/>
          <w:w w:val="98"/>
          <w:sz w:val="14"/>
        </w:rPr>
        <w:t> </w:t>
      </w:r>
      <w:r>
        <w:rPr>
          <w:rFonts w:ascii="Arial" w:hAnsi="Arial"/>
          <w:color w:val="282828"/>
          <w:sz w:val="14"/>
        </w:rPr>
        <w:t>stavebních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víceprac</w:t>
      </w:r>
      <w:r>
        <w:rPr>
          <w:rFonts w:ascii="Arial" w:hAnsi="Arial"/>
          <w:color w:val="282828"/>
          <w:spacing w:val="-21"/>
          <w:sz w:val="14"/>
        </w:rPr>
        <w:t> </w:t>
      </w:r>
      <w:r>
        <w:rPr>
          <w:rFonts w:ascii="Arial" w:hAnsi="Arial"/>
          <w:color w:val="414141"/>
          <w:sz w:val="14"/>
        </w:rPr>
        <w:t>í</w:t>
      </w:r>
      <w:r>
        <w:rPr>
          <w:rFonts w:ascii="Arial" w:hAnsi="Arial"/>
          <w:color w:val="414141"/>
          <w:spacing w:val="-18"/>
          <w:sz w:val="14"/>
        </w:rPr>
        <w:t> </w:t>
      </w:r>
      <w:r>
        <w:rPr>
          <w:rFonts w:ascii="Arial" w:hAnsi="Arial"/>
          <w:color w:val="282828"/>
          <w:sz w:val="14"/>
        </w:rPr>
        <w:t>vznikla</w:t>
      </w:r>
      <w:r>
        <w:rPr>
          <w:rFonts w:ascii="Arial" w:hAnsi="Arial"/>
          <w:color w:val="282828"/>
          <w:spacing w:val="4"/>
          <w:sz w:val="14"/>
        </w:rPr>
        <w:t> </w:t>
      </w:r>
      <w:r>
        <w:rPr>
          <w:rFonts w:ascii="Arial" w:hAnsi="Arial"/>
          <w:color w:val="282828"/>
          <w:sz w:val="14"/>
        </w:rPr>
        <w:t>v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důsledku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okolností,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které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nebylo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možné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při</w:t>
      </w:r>
      <w:r>
        <w:rPr>
          <w:rFonts w:ascii="Arial" w:hAnsi="Arial"/>
          <w:color w:val="282828"/>
          <w:spacing w:val="-20"/>
          <w:sz w:val="14"/>
        </w:rPr>
        <w:t> </w:t>
      </w:r>
      <w:r>
        <w:rPr>
          <w:rFonts w:ascii="Arial" w:hAnsi="Arial"/>
          <w:color w:val="282828"/>
          <w:sz w:val="14"/>
        </w:rPr>
        <w:t>zpracovávání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projektové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dokumentace</w:t>
      </w:r>
      <w:r>
        <w:rPr>
          <w:rFonts w:ascii="Arial" w:hAnsi="Arial"/>
          <w:color w:val="282828"/>
          <w:spacing w:val="12"/>
          <w:sz w:val="14"/>
        </w:rPr>
        <w:t> </w:t>
      </w:r>
      <w:r>
        <w:rPr>
          <w:rFonts w:ascii="Arial" w:hAnsi="Arial"/>
          <w:color w:val="282828"/>
          <w:sz w:val="14"/>
        </w:rPr>
        <w:t>s</w:t>
      </w:r>
      <w:r>
        <w:rPr>
          <w:rFonts w:ascii="Arial" w:hAnsi="Arial"/>
          <w:color w:val="282828"/>
          <w:spacing w:val="-4"/>
          <w:sz w:val="14"/>
        </w:rPr>
        <w:t> </w:t>
      </w:r>
      <w:r>
        <w:rPr>
          <w:rFonts w:ascii="Arial" w:hAnsi="Arial"/>
          <w:color w:val="282828"/>
          <w:sz w:val="14"/>
        </w:rPr>
        <w:t>náležitou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péčí</w:t>
      </w:r>
      <w:r>
        <w:rPr>
          <w:rFonts w:ascii="Arial" w:hAnsi="Arial"/>
          <w:color w:val="282828"/>
          <w:spacing w:val="-10"/>
          <w:sz w:val="14"/>
        </w:rPr>
        <w:t> </w:t>
      </w:r>
      <w:r>
        <w:rPr>
          <w:rFonts w:ascii="Arial" w:hAnsi="Arial"/>
          <w:color w:val="282828"/>
          <w:sz w:val="14"/>
        </w:rPr>
        <w:t>předpokládat.</w:t>
      </w:r>
      <w:r>
        <w:rPr>
          <w:rFonts w:ascii="Arial" w:hAnsi="Arial"/>
          <w:color w:val="282828"/>
          <w:spacing w:val="9"/>
          <w:sz w:val="14"/>
        </w:rPr>
        <w:t> </w:t>
      </w:r>
      <w:r>
        <w:rPr>
          <w:rFonts w:ascii="Arial" w:hAnsi="Arial"/>
          <w:color w:val="282828"/>
          <w:sz w:val="14"/>
        </w:rPr>
        <w:t>Projektant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nemohl</w:t>
      </w:r>
      <w:r>
        <w:rPr>
          <w:rFonts w:ascii="Arial" w:hAnsi="Arial"/>
          <w:color w:val="282828"/>
          <w:spacing w:val="-4"/>
          <w:sz w:val="14"/>
        </w:rPr>
        <w:t> </w:t>
      </w:r>
      <w:r>
        <w:rPr>
          <w:rFonts w:ascii="Arial" w:hAnsi="Arial"/>
          <w:color w:val="282828"/>
          <w:spacing w:val="-4"/>
          <w:sz w:val="14"/>
        </w:rPr>
      </w:r>
      <w:r>
        <w:rPr>
          <w:rFonts w:ascii="Arial" w:hAnsi="Arial"/>
          <w:color w:val="282828"/>
          <w:sz w:val="14"/>
        </w:rPr>
        <w:t>provést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sondy</w:t>
      </w:r>
      <w:r>
        <w:rPr>
          <w:rFonts w:ascii="Arial" w:hAnsi="Arial"/>
          <w:color w:val="282828"/>
          <w:spacing w:val="-5"/>
          <w:sz w:val="14"/>
        </w:rPr>
        <w:t> </w:t>
      </w:r>
      <w:r>
        <w:rPr>
          <w:rFonts w:ascii="Arial" w:hAnsi="Arial"/>
          <w:color w:val="282828"/>
          <w:sz w:val="14"/>
        </w:rPr>
        <w:t>do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konstrukcí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nedemontovatelných</w:t>
      </w:r>
      <w:r>
        <w:rPr>
          <w:rFonts w:ascii="Arial" w:hAnsi="Arial"/>
          <w:color w:val="282828"/>
          <w:spacing w:val="10"/>
          <w:sz w:val="14"/>
        </w:rPr>
        <w:t> </w:t>
      </w:r>
      <w:r>
        <w:rPr>
          <w:rFonts w:ascii="Arial" w:hAnsi="Arial"/>
          <w:color w:val="282828"/>
          <w:sz w:val="14"/>
        </w:rPr>
        <w:t>bez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následku</w:t>
      </w:r>
      <w:r>
        <w:rPr>
          <w:rFonts w:ascii="Arial" w:hAnsi="Arial"/>
          <w:color w:val="282828"/>
          <w:spacing w:val="-6"/>
          <w:sz w:val="14"/>
        </w:rPr>
        <w:t> </w:t>
      </w:r>
      <w:r>
        <w:rPr>
          <w:rFonts w:ascii="Arial" w:hAnsi="Arial"/>
          <w:color w:val="282828"/>
          <w:sz w:val="14"/>
        </w:rPr>
        <w:t>trvalého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poškození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stávajícího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stavu</w:t>
      </w:r>
      <w:r>
        <w:rPr>
          <w:rFonts w:ascii="Arial" w:hAnsi="Arial"/>
          <w:color w:val="414141"/>
          <w:sz w:val="14"/>
        </w:rPr>
        <w:t>.</w:t>
      </w:r>
      <w:r>
        <w:rPr>
          <w:rFonts w:ascii="Arial" w:hAnsi="Arial"/>
          <w:color w:val="414141"/>
          <w:spacing w:val="17"/>
          <w:sz w:val="14"/>
        </w:rPr>
        <w:t> </w:t>
      </w:r>
      <w:r>
        <w:rPr>
          <w:rFonts w:ascii="Arial" w:hAnsi="Arial"/>
          <w:color w:val="282828"/>
          <w:sz w:val="14"/>
        </w:rPr>
        <w:t>Po</w:t>
      </w:r>
      <w:r>
        <w:rPr>
          <w:rFonts w:ascii="Arial" w:hAnsi="Arial"/>
          <w:color w:val="282828"/>
          <w:spacing w:val="-8"/>
          <w:sz w:val="14"/>
        </w:rPr>
        <w:t> </w:t>
      </w:r>
      <w:r>
        <w:rPr>
          <w:rFonts w:ascii="Arial" w:hAnsi="Arial"/>
          <w:color w:val="282828"/>
          <w:sz w:val="14"/>
        </w:rPr>
        <w:t>otlučení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omítek</w:t>
      </w:r>
      <w:r>
        <w:rPr>
          <w:rFonts w:ascii="Arial" w:hAnsi="Arial"/>
          <w:color w:val="282828"/>
          <w:spacing w:val="7"/>
          <w:sz w:val="14"/>
        </w:rPr>
        <w:t> </w:t>
      </w:r>
      <w:r>
        <w:rPr>
          <w:rFonts w:ascii="Arial" w:hAnsi="Arial"/>
          <w:color w:val="282828"/>
          <w:sz w:val="14"/>
        </w:rPr>
        <w:t>bylo</w:t>
      </w:r>
      <w:r>
        <w:rPr>
          <w:rFonts w:ascii="Arial" w:hAnsi="Arial"/>
          <w:color w:val="282828"/>
          <w:spacing w:val="-8"/>
          <w:sz w:val="14"/>
        </w:rPr>
        <w:t> </w:t>
      </w:r>
      <w:r>
        <w:rPr>
          <w:rFonts w:ascii="Arial" w:hAnsi="Arial"/>
          <w:color w:val="282828"/>
          <w:spacing w:val="1"/>
          <w:sz w:val="14"/>
        </w:rPr>
        <w:t>zjištěno</w:t>
      </w:r>
      <w:r>
        <w:rPr>
          <w:rFonts w:ascii="Arial" w:hAnsi="Arial"/>
          <w:color w:val="414141"/>
          <w:sz w:val="14"/>
        </w:rPr>
        <w:t>,</w:t>
      </w:r>
      <w:r>
        <w:rPr>
          <w:rFonts w:ascii="Arial" w:hAnsi="Arial"/>
          <w:color w:val="414141"/>
          <w:spacing w:val="-23"/>
          <w:sz w:val="14"/>
        </w:rPr>
        <w:t> </w:t>
      </w:r>
      <w:r>
        <w:rPr>
          <w:rFonts w:ascii="Arial" w:hAnsi="Arial"/>
          <w:color w:val="282828"/>
          <w:sz w:val="14"/>
        </w:rPr>
        <w:t>že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prostup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nosným</w:t>
      </w:r>
      <w:r>
        <w:rPr>
          <w:rFonts w:ascii="Arial" w:hAnsi="Arial"/>
          <w:color w:val="282828"/>
          <w:spacing w:val="-7"/>
          <w:sz w:val="14"/>
        </w:rPr>
        <w:t> </w:t>
      </w:r>
      <w:r>
        <w:rPr>
          <w:rFonts w:ascii="Arial" w:hAnsi="Arial"/>
          <w:color w:val="282828"/>
          <w:sz w:val="14"/>
        </w:rPr>
        <w:t>zdivem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mezi</w:t>
      </w:r>
      <w:r>
        <w:rPr>
          <w:rFonts w:ascii="Arial" w:hAnsi="Arial"/>
          <w:color w:val="282828"/>
          <w:w w:val="96"/>
          <w:sz w:val="14"/>
        </w:rPr>
        <w:t> </w:t>
      </w:r>
      <w:r>
        <w:rPr>
          <w:rFonts w:ascii="Arial" w:hAnsi="Arial"/>
          <w:color w:val="282828"/>
          <w:spacing w:val="3"/>
          <w:w w:val="96"/>
          <w:sz w:val="14"/>
        </w:rPr>
        <w:t>           </w:t>
      </w:r>
      <w:r>
        <w:rPr>
          <w:rFonts w:ascii="Arial" w:hAnsi="Arial"/>
          <w:color w:val="282828"/>
          <w:sz w:val="14"/>
        </w:rPr>
        <w:t>WC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ženy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WC</w:t>
      </w:r>
      <w:r>
        <w:rPr>
          <w:rFonts w:ascii="Arial" w:hAnsi="Arial"/>
          <w:color w:val="282828"/>
          <w:spacing w:val="7"/>
          <w:sz w:val="14"/>
        </w:rPr>
        <w:t> </w:t>
      </w:r>
      <w:r>
        <w:rPr>
          <w:rFonts w:ascii="Arial" w:hAnsi="Arial"/>
          <w:color w:val="282828"/>
          <w:sz w:val="14"/>
        </w:rPr>
        <w:t>muži</w:t>
      </w:r>
      <w:r>
        <w:rPr>
          <w:rFonts w:ascii="Arial" w:hAnsi="Arial"/>
          <w:color w:val="282828"/>
          <w:spacing w:val="-16"/>
          <w:sz w:val="14"/>
        </w:rPr>
        <w:t> </w:t>
      </w:r>
      <w:r>
        <w:rPr>
          <w:rFonts w:ascii="Arial" w:hAnsi="Arial"/>
          <w:color w:val="282828"/>
          <w:sz w:val="14"/>
        </w:rPr>
        <w:t>je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v</w:t>
      </w:r>
      <w:r>
        <w:rPr>
          <w:rFonts w:ascii="Arial" w:hAnsi="Arial"/>
          <w:color w:val="282828"/>
          <w:spacing w:val="9"/>
          <w:sz w:val="14"/>
        </w:rPr>
        <w:t> </w:t>
      </w:r>
      <w:r>
        <w:rPr>
          <w:rFonts w:ascii="Arial" w:hAnsi="Arial"/>
          <w:color w:val="282828"/>
          <w:sz w:val="14"/>
        </w:rPr>
        <w:t>havarijním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pacing w:val="1"/>
          <w:sz w:val="14"/>
        </w:rPr>
        <w:t>stavu</w:t>
      </w:r>
      <w:r>
        <w:rPr>
          <w:rFonts w:ascii="Arial" w:hAnsi="Arial"/>
          <w:color w:val="414141"/>
          <w:sz w:val="14"/>
        </w:rPr>
        <w:t>.</w:t>
      </w:r>
      <w:r>
        <w:rPr>
          <w:rFonts w:ascii="Arial" w:hAnsi="Arial"/>
          <w:color w:val="414141"/>
          <w:spacing w:val="-17"/>
          <w:sz w:val="14"/>
        </w:rPr>
        <w:t> </w:t>
      </w:r>
      <w:r>
        <w:rPr>
          <w:rFonts w:ascii="Arial" w:hAnsi="Arial"/>
          <w:color w:val="282828"/>
          <w:sz w:val="14"/>
        </w:rPr>
        <w:t>Konkrétně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použitý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železobetonový</w:t>
      </w:r>
      <w:r>
        <w:rPr>
          <w:rFonts w:ascii="Arial" w:hAnsi="Arial"/>
          <w:color w:val="282828"/>
          <w:spacing w:val="16"/>
          <w:sz w:val="14"/>
        </w:rPr>
        <w:t> </w:t>
      </w:r>
      <w:r>
        <w:rPr>
          <w:rFonts w:ascii="Arial" w:hAnsi="Arial"/>
          <w:color w:val="282828"/>
          <w:sz w:val="14"/>
        </w:rPr>
        <w:t>deskový</w:t>
      </w:r>
      <w:r>
        <w:rPr>
          <w:rFonts w:ascii="Arial" w:hAnsi="Arial"/>
          <w:color w:val="282828"/>
          <w:spacing w:val="7"/>
          <w:sz w:val="14"/>
        </w:rPr>
        <w:t> </w:t>
      </w:r>
      <w:r>
        <w:rPr>
          <w:rFonts w:ascii="Arial" w:hAnsi="Arial"/>
          <w:color w:val="282828"/>
          <w:sz w:val="14"/>
        </w:rPr>
        <w:t>překlad</w:t>
      </w:r>
      <w:r>
        <w:rPr>
          <w:rFonts w:ascii="Arial" w:hAnsi="Arial"/>
          <w:color w:val="282828"/>
          <w:spacing w:val="-13"/>
          <w:sz w:val="14"/>
        </w:rPr>
        <w:t> </w:t>
      </w:r>
      <w:r>
        <w:rPr>
          <w:rFonts w:ascii="Arial" w:hAnsi="Arial"/>
          <w:color w:val="282828"/>
          <w:sz w:val="14"/>
        </w:rPr>
        <w:t>je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z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hlediska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statiky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nedostatečně</w:t>
      </w:r>
      <w:r>
        <w:rPr>
          <w:rFonts w:ascii="Arial" w:hAnsi="Arial"/>
          <w:color w:val="282828"/>
          <w:spacing w:val="4"/>
          <w:sz w:val="14"/>
        </w:rPr>
        <w:t> </w:t>
      </w:r>
      <w:r>
        <w:rPr>
          <w:rFonts w:ascii="Arial" w:hAnsi="Arial"/>
          <w:color w:val="282828"/>
          <w:sz w:val="14"/>
        </w:rPr>
        <w:t>uložen</w:t>
      </w:r>
      <w:r>
        <w:rPr>
          <w:rFonts w:ascii="Arial" w:hAnsi="Arial"/>
          <w:color w:val="282828"/>
          <w:spacing w:val="-5"/>
          <w:sz w:val="14"/>
        </w:rPr>
        <w:t> </w:t>
      </w:r>
      <w:r>
        <w:rPr>
          <w:rFonts w:ascii="Arial" w:hAnsi="Arial"/>
          <w:color w:val="282828"/>
          <w:sz w:val="14"/>
        </w:rPr>
        <w:t>a navíc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lícové</w:t>
      </w:r>
      <w:r>
        <w:rPr>
          <w:rFonts w:ascii="Arial" w:hAnsi="Arial"/>
          <w:color w:val="282828"/>
          <w:spacing w:val="-7"/>
          <w:sz w:val="14"/>
        </w:rPr>
        <w:t> </w:t>
      </w:r>
      <w:r>
        <w:rPr>
          <w:rFonts w:ascii="Arial" w:hAnsi="Arial"/>
          <w:color w:val="282828"/>
          <w:sz w:val="14"/>
        </w:rPr>
        <w:t>zdivo</w:t>
      </w:r>
      <w:r>
        <w:rPr>
          <w:rFonts w:ascii="Arial" w:hAnsi="Arial"/>
          <w:color w:val="282828"/>
          <w:spacing w:val="6"/>
          <w:sz w:val="14"/>
        </w:rPr>
        <w:t> </w:t>
      </w:r>
      <w:r>
        <w:rPr>
          <w:rFonts w:ascii="Arial" w:hAnsi="Arial"/>
          <w:color w:val="282828"/>
          <w:spacing w:val="1"/>
          <w:sz w:val="14"/>
        </w:rPr>
        <w:t>špalet</w:t>
      </w:r>
      <w:r>
        <w:rPr>
          <w:rFonts w:ascii="Arial" w:hAnsi="Arial"/>
          <w:color w:val="414141"/>
          <w:sz w:val="14"/>
        </w:rPr>
        <w:t>,</w:t>
      </w:r>
      <w:r>
        <w:rPr>
          <w:rFonts w:ascii="Arial" w:hAnsi="Arial"/>
          <w:color w:val="414141"/>
          <w:spacing w:val="-18"/>
          <w:sz w:val="14"/>
        </w:rPr>
        <w:t> </w:t>
      </w:r>
      <w:r>
        <w:rPr>
          <w:rFonts w:ascii="Arial" w:hAnsi="Arial"/>
          <w:color w:val="282828"/>
          <w:sz w:val="14"/>
        </w:rPr>
        <w:t>na</w:t>
      </w:r>
      <w:r>
        <w:rPr>
          <w:rFonts w:ascii="Arial" w:hAnsi="Arial"/>
          <w:color w:val="282828"/>
          <w:spacing w:val="25"/>
          <w:w w:val="96"/>
          <w:sz w:val="14"/>
        </w:rPr>
        <w:t> </w:t>
      </w:r>
      <w:r>
        <w:rPr>
          <w:rFonts w:ascii="Arial" w:hAnsi="Arial"/>
          <w:color w:val="282828"/>
          <w:sz w:val="14"/>
        </w:rPr>
        <w:t>kterém</w:t>
      </w:r>
      <w:r>
        <w:rPr>
          <w:rFonts w:ascii="Arial" w:hAnsi="Arial"/>
          <w:color w:val="282828"/>
          <w:spacing w:val="-11"/>
          <w:sz w:val="14"/>
        </w:rPr>
        <w:t> </w:t>
      </w:r>
      <w:r>
        <w:rPr>
          <w:rFonts w:ascii="Arial" w:hAnsi="Arial"/>
          <w:color w:val="282828"/>
          <w:sz w:val="14"/>
        </w:rPr>
        <w:t>je</w:t>
      </w:r>
      <w:r>
        <w:rPr>
          <w:rFonts w:ascii="Arial" w:hAnsi="Arial"/>
          <w:color w:val="282828"/>
          <w:spacing w:val="13"/>
          <w:sz w:val="14"/>
        </w:rPr>
        <w:t> </w:t>
      </w:r>
      <w:r>
        <w:rPr>
          <w:rFonts w:ascii="Arial" w:hAnsi="Arial"/>
          <w:color w:val="282828"/>
          <w:sz w:val="14"/>
        </w:rPr>
        <w:t>překlad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uložen</w:t>
      </w:r>
      <w:r>
        <w:rPr>
          <w:rFonts w:ascii="Arial" w:hAnsi="Arial"/>
          <w:color w:val="414141"/>
          <w:sz w:val="14"/>
        </w:rPr>
        <w:t>,</w:t>
      </w:r>
      <w:r>
        <w:rPr>
          <w:rFonts w:ascii="Arial" w:hAnsi="Arial"/>
          <w:color w:val="414141"/>
          <w:spacing w:val="-28"/>
          <w:sz w:val="14"/>
        </w:rPr>
        <w:t> </w:t>
      </w:r>
      <w:r>
        <w:rPr>
          <w:rFonts w:ascii="Arial" w:hAnsi="Arial"/>
          <w:color w:val="282828"/>
          <w:sz w:val="14"/>
        </w:rPr>
        <w:t>je</w:t>
      </w:r>
      <w:r>
        <w:rPr>
          <w:rFonts w:ascii="Arial" w:hAnsi="Arial"/>
          <w:color w:val="282828"/>
          <w:spacing w:val="14"/>
          <w:sz w:val="14"/>
        </w:rPr>
        <w:t> </w:t>
      </w:r>
      <w:r>
        <w:rPr>
          <w:rFonts w:ascii="Arial" w:hAnsi="Arial"/>
          <w:color w:val="282828"/>
          <w:spacing w:val="1"/>
          <w:sz w:val="14"/>
        </w:rPr>
        <w:t>nestabiln</w:t>
      </w:r>
      <w:r>
        <w:rPr>
          <w:rFonts w:ascii="Arial" w:hAnsi="Arial"/>
          <w:color w:val="414141"/>
          <w:sz w:val="14"/>
        </w:rPr>
        <w:t>í</w:t>
      </w:r>
      <w:r>
        <w:rPr>
          <w:rFonts w:ascii="Arial" w:hAnsi="Arial"/>
          <w:color w:val="414141"/>
          <w:spacing w:val="-17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nesoudržné. Je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nutné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ho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nahradit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staticky</w:t>
      </w:r>
      <w:r>
        <w:rPr>
          <w:rFonts w:ascii="Arial" w:hAnsi="Arial"/>
          <w:color w:val="282828"/>
          <w:spacing w:val="7"/>
          <w:sz w:val="14"/>
        </w:rPr>
        <w:t> </w:t>
      </w:r>
      <w:r>
        <w:rPr>
          <w:rFonts w:ascii="Arial" w:hAnsi="Arial"/>
          <w:color w:val="282828"/>
          <w:sz w:val="14"/>
        </w:rPr>
        <w:t>stabilní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konstrukcí</w:t>
      </w:r>
      <w:r>
        <w:rPr>
          <w:rFonts w:ascii="Arial" w:hAnsi="Arial"/>
          <w:color w:val="414141"/>
          <w:sz w:val="14"/>
        </w:rPr>
        <w:t>,</w:t>
      </w:r>
      <w:r>
        <w:rPr>
          <w:rFonts w:ascii="Arial" w:hAnsi="Arial"/>
          <w:color w:val="414141"/>
          <w:spacing w:val="-13"/>
          <w:sz w:val="14"/>
        </w:rPr>
        <w:t> </w:t>
      </w:r>
      <w:r>
        <w:rPr>
          <w:rFonts w:ascii="Arial" w:hAnsi="Arial"/>
          <w:color w:val="282828"/>
          <w:sz w:val="14"/>
        </w:rPr>
        <w:t>která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bude</w:t>
      </w:r>
      <w:r>
        <w:rPr>
          <w:rFonts w:ascii="Arial" w:hAnsi="Arial"/>
          <w:color w:val="282828"/>
          <w:spacing w:val="-12"/>
          <w:sz w:val="14"/>
        </w:rPr>
        <w:t> </w:t>
      </w:r>
      <w:r>
        <w:rPr>
          <w:rFonts w:ascii="Arial" w:hAnsi="Arial"/>
          <w:color w:val="282828"/>
          <w:sz w:val="14"/>
        </w:rPr>
        <w:t>zárovell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splllovat</w:t>
      </w:r>
      <w:r>
        <w:rPr>
          <w:rFonts w:ascii="Arial" w:hAnsi="Arial"/>
          <w:color w:val="282828"/>
          <w:spacing w:val="6"/>
          <w:sz w:val="14"/>
        </w:rPr>
        <w:t> </w:t>
      </w:r>
      <w:r>
        <w:rPr>
          <w:rFonts w:ascii="Arial" w:hAnsi="Arial"/>
          <w:color w:val="282828"/>
          <w:sz w:val="14"/>
        </w:rPr>
        <w:t>požadavky</w:t>
      </w:r>
      <w:r>
        <w:rPr>
          <w:rFonts w:ascii="Arial" w:hAnsi="Arial"/>
          <w:color w:val="282828"/>
          <w:spacing w:val="7"/>
          <w:sz w:val="14"/>
        </w:rPr>
        <w:t> </w:t>
      </w:r>
      <w:r>
        <w:rPr>
          <w:rFonts w:ascii="Arial" w:hAnsi="Arial"/>
          <w:color w:val="282828"/>
          <w:sz w:val="14"/>
        </w:rPr>
        <w:t>památkové</w:t>
      </w:r>
      <w:r>
        <w:rPr>
          <w:rFonts w:ascii="Arial" w:hAnsi="Arial"/>
          <w:color w:val="282828"/>
          <w:spacing w:val="9"/>
          <w:sz w:val="14"/>
        </w:rPr>
        <w:t> </w:t>
      </w:r>
      <w:r>
        <w:rPr>
          <w:rFonts w:ascii="Arial" w:hAnsi="Arial"/>
          <w:color w:val="282828"/>
          <w:sz w:val="14"/>
        </w:rPr>
        <w:t>péče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o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národní</w:t>
      </w:r>
      <w:r>
        <w:rPr>
          <w:rFonts w:ascii="Arial" w:hAnsi="Arial"/>
          <w:color w:val="282828"/>
          <w:spacing w:val="22"/>
          <w:w w:val="98"/>
          <w:sz w:val="14"/>
        </w:rPr>
        <w:t> </w:t>
      </w:r>
      <w:r>
        <w:rPr>
          <w:rFonts w:ascii="Arial" w:hAnsi="Arial"/>
          <w:color w:val="282828"/>
          <w:sz w:val="14"/>
        </w:rPr>
        <w:t>kulturní</w:t>
      </w:r>
      <w:r>
        <w:rPr>
          <w:rFonts w:ascii="Arial" w:hAnsi="Arial"/>
          <w:color w:val="282828"/>
          <w:spacing w:val="11"/>
          <w:sz w:val="14"/>
        </w:rPr>
        <w:t> </w:t>
      </w:r>
      <w:r>
        <w:rPr>
          <w:rFonts w:ascii="Arial" w:hAnsi="Arial"/>
          <w:color w:val="282828"/>
          <w:sz w:val="14"/>
        </w:rPr>
        <w:t>památku</w:t>
      </w:r>
      <w:r>
        <w:rPr>
          <w:rFonts w:ascii="Arial" w:hAnsi="Arial"/>
          <w:color w:val="414141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4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zdůvodnění</w:t>
      </w:r>
      <w:r>
        <w:rPr>
          <w:rFonts w:ascii="Arial" w:hAnsi="Arial"/>
          <w:color w:val="282828"/>
          <w:spacing w:val="12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nezbytností</w:t>
      </w:r>
      <w:r>
        <w:rPr>
          <w:rFonts w:ascii="Arial" w:hAnsi="Arial"/>
          <w:color w:val="282828"/>
          <w:spacing w:val="6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změny</w:t>
      </w:r>
      <w:r>
        <w:rPr>
          <w:rFonts w:ascii="Arial" w:hAnsi="Arial"/>
          <w:color w:val="282828"/>
          <w:spacing w:val="13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(požadavek</w:t>
      </w:r>
      <w:r>
        <w:rPr>
          <w:rFonts w:ascii="Arial" w:hAnsi="Arial"/>
          <w:color w:val="282828"/>
          <w:spacing w:val="7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OPP,</w:t>
      </w:r>
      <w:r>
        <w:rPr>
          <w:rFonts w:ascii="Arial" w:hAnsi="Arial"/>
          <w:color w:val="282828"/>
          <w:spacing w:val="-6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technická důvody}:</w:t>
      </w:r>
      <w:r>
        <w:rPr>
          <w:rFonts w:ascii="Arial" w:hAnsi="Arial"/>
          <w:sz w:val="14"/>
        </w:rPr>
      </w:r>
    </w:p>
    <w:p>
      <w:pPr>
        <w:numPr>
          <w:ilvl w:val="0"/>
          <w:numId w:val="2"/>
        </w:numPr>
        <w:tabs>
          <w:tab w:pos="317" w:val="left" w:leader="none"/>
        </w:tabs>
        <w:spacing w:before="11"/>
        <w:ind w:left="145" w:right="0" w:firstLine="1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Statické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důvody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-</w:t>
      </w:r>
      <w:r>
        <w:rPr>
          <w:rFonts w:ascii="Arial" w:hAnsi="Arial"/>
          <w:color w:val="282828"/>
          <w:spacing w:val="-4"/>
          <w:sz w:val="14"/>
        </w:rPr>
        <w:t> </w:t>
      </w:r>
      <w:r>
        <w:rPr>
          <w:rFonts w:ascii="Arial" w:hAnsi="Arial"/>
          <w:color w:val="282828"/>
          <w:sz w:val="14"/>
        </w:rPr>
        <w:t>nálezový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stav</w:t>
      </w:r>
      <w:r>
        <w:rPr>
          <w:rFonts w:ascii="Arial" w:hAnsi="Arial"/>
          <w:color w:val="282828"/>
          <w:spacing w:val="7"/>
          <w:sz w:val="14"/>
        </w:rPr>
        <w:t> </w:t>
      </w:r>
      <w:r>
        <w:rPr>
          <w:rFonts w:ascii="Arial" w:hAnsi="Arial"/>
          <w:color w:val="282828"/>
          <w:sz w:val="14"/>
        </w:rPr>
        <w:t>konstrukcí</w:t>
      </w:r>
      <w:r>
        <w:rPr>
          <w:rFonts w:ascii="Arial" w:hAnsi="Arial"/>
          <w:color w:val="282828"/>
          <w:spacing w:val="-13"/>
          <w:sz w:val="14"/>
        </w:rPr>
        <w:t> </w:t>
      </w:r>
      <w:r>
        <w:rPr>
          <w:rFonts w:ascii="Arial" w:hAnsi="Arial"/>
          <w:color w:val="282828"/>
          <w:sz w:val="14"/>
        </w:rPr>
        <w:t>je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havarijní</w:t>
      </w:r>
      <w:r>
        <w:rPr>
          <w:rFonts w:ascii="Arial" w:hAnsi="Arial"/>
          <w:color w:val="282828"/>
          <w:spacing w:val="-10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-5"/>
          <w:sz w:val="14"/>
        </w:rPr>
        <w:t> </w:t>
      </w:r>
      <w:r>
        <w:rPr>
          <w:rFonts w:ascii="Arial" w:hAnsi="Arial"/>
          <w:color w:val="282828"/>
          <w:sz w:val="14"/>
        </w:rPr>
        <w:t>staticky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nezpůsobilý, oprava</w:t>
      </w:r>
      <w:r>
        <w:rPr>
          <w:rFonts w:ascii="Arial" w:hAnsi="Arial"/>
          <w:color w:val="282828"/>
          <w:spacing w:val="-9"/>
          <w:sz w:val="14"/>
        </w:rPr>
        <w:t> </w:t>
      </w:r>
      <w:r>
        <w:rPr>
          <w:rFonts w:ascii="Arial" w:hAnsi="Arial"/>
          <w:color w:val="282828"/>
          <w:sz w:val="14"/>
        </w:rPr>
        <w:t>je</w:t>
      </w:r>
      <w:r>
        <w:rPr>
          <w:rFonts w:ascii="Arial" w:hAnsi="Arial"/>
          <w:color w:val="282828"/>
          <w:spacing w:val="10"/>
          <w:sz w:val="14"/>
        </w:rPr>
        <w:t> </w:t>
      </w:r>
      <w:r>
        <w:rPr>
          <w:rFonts w:ascii="Arial" w:hAnsi="Arial"/>
          <w:color w:val="282828"/>
          <w:sz w:val="14"/>
        </w:rPr>
        <w:t>nutná</w:t>
      </w:r>
      <w:r>
        <w:rPr>
          <w:rFonts w:ascii="Arial" w:hAnsi="Arial"/>
          <w:color w:val="282828"/>
          <w:spacing w:val="-13"/>
          <w:sz w:val="14"/>
        </w:rPr>
        <w:t> </w:t>
      </w:r>
      <w:r>
        <w:rPr>
          <w:rFonts w:ascii="Arial" w:hAnsi="Arial"/>
          <w:color w:val="282828"/>
          <w:sz w:val="14"/>
        </w:rPr>
        <w:t>jinak</w:t>
      </w:r>
      <w:r>
        <w:rPr>
          <w:rFonts w:ascii="Arial" w:hAnsi="Arial"/>
          <w:color w:val="282828"/>
          <w:spacing w:val="10"/>
          <w:sz w:val="14"/>
        </w:rPr>
        <w:t> </w:t>
      </w:r>
      <w:r>
        <w:rPr>
          <w:rFonts w:ascii="Arial" w:hAnsi="Arial"/>
          <w:color w:val="282828"/>
          <w:sz w:val="14"/>
        </w:rPr>
        <w:t>hrozí</w:t>
      </w:r>
      <w:r>
        <w:rPr>
          <w:rFonts w:ascii="Arial" w:hAnsi="Arial"/>
          <w:color w:val="282828"/>
          <w:spacing w:val="-7"/>
          <w:sz w:val="14"/>
        </w:rPr>
        <w:t> </w:t>
      </w:r>
      <w:r>
        <w:rPr>
          <w:rFonts w:ascii="Arial" w:hAnsi="Arial"/>
          <w:color w:val="282828"/>
          <w:sz w:val="14"/>
        </w:rPr>
        <w:t>destrukce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kontrukcí.</w:t>
      </w:r>
      <w:r>
        <w:rPr>
          <w:rFonts w:ascii="Arial" w:hAnsi="Arial"/>
          <w:sz w:val="14"/>
        </w:rPr>
      </w:r>
    </w:p>
    <w:p>
      <w:pPr>
        <w:numPr>
          <w:ilvl w:val="0"/>
          <w:numId w:val="2"/>
        </w:numPr>
        <w:tabs>
          <w:tab w:pos="317" w:val="left" w:leader="none"/>
        </w:tabs>
        <w:spacing w:line="385" w:lineRule="auto" w:before="83"/>
        <w:ind w:left="145" w:right="3665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Bezpečnostní</w:t>
      </w:r>
      <w:r>
        <w:rPr>
          <w:rFonts w:ascii="Arial" w:hAnsi="Arial"/>
          <w:color w:val="282828"/>
          <w:spacing w:val="-25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důvody</w:t>
      </w:r>
      <w:r>
        <w:rPr>
          <w:rFonts w:ascii="Arial" w:hAnsi="Arial"/>
          <w:color w:val="282828"/>
          <w:spacing w:val="-22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-</w:t>
      </w:r>
      <w:r>
        <w:rPr>
          <w:rFonts w:ascii="Arial" w:hAnsi="Arial"/>
          <w:color w:val="282828"/>
          <w:spacing w:val="-30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je</w:t>
      </w:r>
      <w:r>
        <w:rPr>
          <w:rFonts w:ascii="Arial" w:hAnsi="Arial"/>
          <w:color w:val="282828"/>
          <w:spacing w:val="-20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ohrožena</w:t>
      </w:r>
      <w:r>
        <w:rPr>
          <w:rFonts w:ascii="Arial" w:hAnsi="Arial"/>
          <w:color w:val="282828"/>
          <w:spacing w:val="-17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bezpečnost</w:t>
      </w:r>
      <w:r>
        <w:rPr>
          <w:rFonts w:ascii="Arial" w:hAnsi="Arial"/>
          <w:color w:val="282828"/>
          <w:spacing w:val="-22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pohybu</w:t>
      </w:r>
      <w:r>
        <w:rPr>
          <w:rFonts w:ascii="Arial" w:hAnsi="Arial"/>
          <w:color w:val="282828"/>
          <w:spacing w:val="-24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osob</w:t>
      </w:r>
      <w:r>
        <w:rPr>
          <w:rFonts w:ascii="Arial" w:hAnsi="Arial"/>
          <w:color w:val="282828"/>
          <w:spacing w:val="-18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pod</w:t>
      </w:r>
      <w:r>
        <w:rPr>
          <w:rFonts w:ascii="Arial" w:hAnsi="Arial"/>
          <w:color w:val="282828"/>
          <w:spacing w:val="-25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stávajícím</w:t>
      </w:r>
      <w:r>
        <w:rPr>
          <w:rFonts w:ascii="Arial" w:hAnsi="Arial"/>
          <w:color w:val="282828"/>
          <w:spacing w:val="-18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překladem</w:t>
      </w:r>
      <w:r>
        <w:rPr>
          <w:rFonts w:ascii="Arial" w:hAnsi="Arial"/>
          <w:color w:val="282828"/>
          <w:spacing w:val="-18"/>
          <w:w w:val="105"/>
          <w:sz w:val="14"/>
        </w:rPr>
        <w:t> </w:t>
      </w:r>
      <w:r>
        <w:rPr>
          <w:rFonts w:ascii="Arial" w:hAnsi="Arial"/>
          <w:color w:val="282828"/>
          <w:spacing w:val="9"/>
          <w:w w:val="105"/>
          <w:sz w:val="14"/>
        </w:rPr>
        <w:t>i</w:t>
      </w:r>
      <w:r>
        <w:rPr>
          <w:rFonts w:ascii="Arial" w:hAnsi="Arial"/>
          <w:color w:val="282828"/>
          <w:w w:val="105"/>
          <w:sz w:val="14"/>
        </w:rPr>
        <w:t>v</w:t>
      </w:r>
      <w:r>
        <w:rPr>
          <w:rFonts w:ascii="Arial" w:hAnsi="Arial"/>
          <w:color w:val="282828"/>
          <w:spacing w:val="-27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jeho</w:t>
      </w:r>
      <w:r>
        <w:rPr>
          <w:rFonts w:ascii="Arial" w:hAnsi="Arial"/>
          <w:color w:val="282828"/>
          <w:spacing w:val="-15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blízkém</w:t>
      </w:r>
      <w:r>
        <w:rPr>
          <w:rFonts w:ascii="Arial" w:hAnsi="Arial"/>
          <w:color w:val="282828"/>
          <w:spacing w:val="-22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okolí.</w:t>
      </w:r>
      <w:r>
        <w:rPr>
          <w:rFonts w:ascii="Arial" w:hAnsi="Arial"/>
          <w:color w:val="282828"/>
          <w:w w:val="99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zdůvodnění</w:t>
      </w:r>
      <w:r>
        <w:rPr>
          <w:rFonts w:ascii="Arial" w:hAnsi="Arial"/>
          <w:color w:val="282828"/>
          <w:spacing w:val="33"/>
          <w:w w:val="105"/>
          <w:sz w:val="14"/>
        </w:rPr>
        <w:t> </w:t>
      </w:r>
      <w:r>
        <w:rPr>
          <w:rFonts w:ascii="Arial" w:hAnsi="Arial"/>
          <w:color w:val="282828"/>
          <w:spacing w:val="-2"/>
          <w:w w:val="105"/>
          <w:sz w:val="14"/>
        </w:rPr>
        <w:t>přičln</w:t>
      </w:r>
      <w:r>
        <w:rPr>
          <w:rFonts w:ascii="Arial" w:hAnsi="Arial"/>
          <w:color w:val="282828"/>
          <w:spacing w:val="-6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event.</w:t>
      </w:r>
      <w:r>
        <w:rPr>
          <w:rFonts w:ascii="Arial" w:hAnsi="Arial"/>
          <w:color w:val="282828"/>
          <w:spacing w:val="20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nepředvídatelnosti</w:t>
      </w:r>
      <w:r>
        <w:rPr>
          <w:rFonts w:ascii="Arial" w:hAnsi="Arial"/>
          <w:color w:val="282828"/>
          <w:spacing w:val="3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změny:</w:t>
      </w:r>
      <w:r>
        <w:rPr>
          <w:rFonts w:ascii="Arial" w:hAnsi="Arial"/>
          <w:sz w:val="14"/>
        </w:rPr>
      </w:r>
    </w:p>
    <w:p>
      <w:pPr>
        <w:spacing w:line="491" w:lineRule="auto" w:before="85"/>
        <w:ind w:left="145" w:right="2529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Kontrola</w:t>
      </w:r>
      <w:r>
        <w:rPr>
          <w:rFonts w:ascii="Arial" w:hAnsi="Arial"/>
          <w:color w:val="282828"/>
          <w:spacing w:val="-24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stavu</w:t>
      </w:r>
      <w:r>
        <w:rPr>
          <w:rFonts w:ascii="Arial" w:hAnsi="Arial"/>
          <w:color w:val="282828"/>
          <w:spacing w:val="-25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konstrukci,</w:t>
      </w:r>
      <w:r>
        <w:rPr>
          <w:rFonts w:ascii="Arial" w:hAnsi="Arial"/>
          <w:color w:val="282828"/>
          <w:spacing w:val="-28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odhalení</w:t>
      </w:r>
      <w:r>
        <w:rPr>
          <w:rFonts w:ascii="Arial" w:hAnsi="Arial"/>
          <w:color w:val="282828"/>
          <w:spacing w:val="-26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nálezových</w:t>
      </w:r>
      <w:r>
        <w:rPr>
          <w:rFonts w:ascii="Arial" w:hAnsi="Arial"/>
          <w:color w:val="282828"/>
          <w:spacing w:val="-21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situací</w:t>
      </w:r>
      <w:r>
        <w:rPr>
          <w:rFonts w:ascii="Arial" w:hAnsi="Arial"/>
          <w:color w:val="282828"/>
          <w:spacing w:val="-23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a</w:t>
      </w:r>
      <w:r>
        <w:rPr>
          <w:rFonts w:ascii="Arial" w:hAnsi="Arial"/>
          <w:color w:val="282828"/>
          <w:spacing w:val="-30"/>
          <w:w w:val="105"/>
          <w:sz w:val="14"/>
        </w:rPr>
        <w:t> </w:t>
      </w:r>
      <w:r>
        <w:rPr>
          <w:rFonts w:ascii="Arial" w:hAnsi="Arial"/>
          <w:color w:val="282828"/>
          <w:spacing w:val="1"/>
          <w:w w:val="105"/>
          <w:sz w:val="14"/>
        </w:rPr>
        <w:t>jejich</w:t>
      </w:r>
      <w:r>
        <w:rPr>
          <w:rFonts w:ascii="Arial" w:hAnsi="Arial"/>
          <w:color w:val="282828"/>
          <w:spacing w:val="-25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vyhodnocen</w:t>
      </w:r>
      <w:r>
        <w:rPr>
          <w:rFonts w:ascii="Arial" w:hAnsi="Arial"/>
          <w:color w:val="282828"/>
          <w:spacing w:val="-32"/>
          <w:w w:val="105"/>
          <w:sz w:val="14"/>
        </w:rPr>
        <w:t> </w:t>
      </w:r>
      <w:r>
        <w:rPr>
          <w:rFonts w:ascii="Arial" w:hAnsi="Arial"/>
          <w:color w:val="414141"/>
          <w:w w:val="105"/>
          <w:sz w:val="14"/>
        </w:rPr>
        <w:t>í</w:t>
      </w:r>
      <w:r>
        <w:rPr>
          <w:rFonts w:ascii="Arial" w:hAnsi="Arial"/>
          <w:color w:val="414141"/>
          <w:spacing w:val="-29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bylo</w:t>
      </w:r>
      <w:r>
        <w:rPr>
          <w:rFonts w:ascii="Arial" w:hAnsi="Arial"/>
          <w:color w:val="282828"/>
          <w:spacing w:val="-25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možné</w:t>
      </w:r>
      <w:r>
        <w:rPr>
          <w:rFonts w:ascii="Arial" w:hAnsi="Arial"/>
          <w:color w:val="282828"/>
          <w:spacing w:val="-26"/>
          <w:w w:val="105"/>
          <w:sz w:val="14"/>
        </w:rPr>
        <w:t> </w:t>
      </w:r>
      <w:r>
        <w:rPr>
          <w:rFonts w:ascii="Times New Roman" w:hAnsi="Times New Roman"/>
          <w:color w:val="282828"/>
          <w:w w:val="105"/>
          <w:sz w:val="16"/>
        </w:rPr>
        <w:t>až</w:t>
      </w:r>
      <w:r>
        <w:rPr>
          <w:rFonts w:ascii="Times New Roman" w:hAnsi="Times New Roman"/>
          <w:color w:val="282828"/>
          <w:spacing w:val="-27"/>
          <w:w w:val="105"/>
          <w:sz w:val="16"/>
        </w:rPr>
        <w:t> </w:t>
      </w:r>
      <w:r>
        <w:rPr>
          <w:rFonts w:ascii="Arial" w:hAnsi="Arial"/>
          <w:color w:val="282828"/>
          <w:w w:val="105"/>
          <w:sz w:val="14"/>
        </w:rPr>
        <w:t>po</w:t>
      </w:r>
      <w:r>
        <w:rPr>
          <w:rFonts w:ascii="Arial" w:hAnsi="Arial"/>
          <w:color w:val="282828"/>
          <w:spacing w:val="-26"/>
          <w:w w:val="105"/>
          <w:sz w:val="14"/>
        </w:rPr>
        <w:t> </w:t>
      </w:r>
      <w:r>
        <w:rPr>
          <w:rFonts w:ascii="Arial" w:hAnsi="Arial"/>
          <w:color w:val="282828"/>
          <w:spacing w:val="1"/>
          <w:w w:val="105"/>
          <w:sz w:val="14"/>
        </w:rPr>
        <w:t>otlučen</w:t>
      </w:r>
      <w:r>
        <w:rPr>
          <w:rFonts w:ascii="Arial" w:hAnsi="Arial"/>
          <w:color w:val="414141"/>
          <w:w w:val="105"/>
          <w:sz w:val="14"/>
        </w:rPr>
        <w:t>í</w:t>
      </w:r>
      <w:r>
        <w:rPr>
          <w:rFonts w:ascii="Arial" w:hAnsi="Arial"/>
          <w:color w:val="414141"/>
          <w:spacing w:val="-31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vnitřních</w:t>
      </w:r>
      <w:r>
        <w:rPr>
          <w:rFonts w:ascii="Arial" w:hAnsi="Arial"/>
          <w:color w:val="282828"/>
          <w:spacing w:val="-19"/>
          <w:w w:val="105"/>
          <w:sz w:val="14"/>
        </w:rPr>
        <w:t> </w:t>
      </w:r>
      <w:r>
        <w:rPr>
          <w:rFonts w:ascii="Arial" w:hAnsi="Arial"/>
          <w:color w:val="282828"/>
          <w:spacing w:val="1"/>
          <w:w w:val="105"/>
          <w:sz w:val="14"/>
        </w:rPr>
        <w:t>omítek</w:t>
      </w:r>
      <w:r>
        <w:rPr>
          <w:rFonts w:ascii="Arial" w:hAnsi="Arial"/>
          <w:color w:val="5B5B5B"/>
          <w:w w:val="105"/>
          <w:sz w:val="14"/>
        </w:rPr>
        <w:t>.</w:t>
      </w:r>
      <w:r>
        <w:rPr>
          <w:rFonts w:ascii="Arial" w:hAnsi="Arial"/>
          <w:color w:val="5B5B5B"/>
          <w:spacing w:val="38"/>
          <w:w w:val="133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zdůvodněni</w:t>
      </w:r>
      <w:r>
        <w:rPr>
          <w:rFonts w:ascii="Arial" w:hAnsi="Arial"/>
          <w:color w:val="282828"/>
          <w:spacing w:val="23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nemožnosti</w:t>
      </w:r>
      <w:r>
        <w:rPr>
          <w:rFonts w:ascii="Arial" w:hAnsi="Arial"/>
          <w:color w:val="282828"/>
          <w:spacing w:val="18"/>
          <w:w w:val="105"/>
          <w:sz w:val="14"/>
        </w:rPr>
        <w:t> </w:t>
      </w:r>
      <w:r>
        <w:rPr>
          <w:rFonts w:ascii="Arial" w:hAnsi="Arial"/>
          <w:color w:val="282828"/>
          <w:spacing w:val="-1"/>
          <w:w w:val="105"/>
          <w:sz w:val="14"/>
        </w:rPr>
        <w:t>odděleni </w:t>
      </w:r>
      <w:r>
        <w:rPr>
          <w:rFonts w:ascii="Arial" w:hAnsi="Arial"/>
          <w:color w:val="282828"/>
          <w:w w:val="105"/>
          <w:sz w:val="14"/>
        </w:rPr>
        <w:t>prací a</w:t>
      </w:r>
      <w:r>
        <w:rPr>
          <w:rFonts w:ascii="Arial" w:hAnsi="Arial"/>
          <w:color w:val="282828"/>
          <w:spacing w:val="2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samostatného</w:t>
      </w:r>
      <w:r>
        <w:rPr>
          <w:rFonts w:ascii="Arial" w:hAnsi="Arial"/>
          <w:color w:val="282828"/>
          <w:spacing w:val="24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zadání:</w:t>
      </w:r>
      <w:r>
        <w:rPr>
          <w:rFonts w:ascii="Arial" w:hAnsi="Arial"/>
          <w:sz w:val="14"/>
        </w:rPr>
      </w:r>
    </w:p>
    <w:p>
      <w:pPr>
        <w:spacing w:line="256" w:lineRule="auto" w:before="48"/>
        <w:ind w:left="140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Jedná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se</w:t>
      </w:r>
      <w:r>
        <w:rPr>
          <w:rFonts w:ascii="Arial" w:hAnsi="Arial"/>
          <w:color w:val="282828"/>
          <w:spacing w:val="-6"/>
          <w:sz w:val="14"/>
        </w:rPr>
        <w:t> </w:t>
      </w:r>
      <w:r>
        <w:rPr>
          <w:rFonts w:ascii="Arial" w:hAnsi="Arial"/>
          <w:color w:val="282828"/>
          <w:sz w:val="14"/>
        </w:rPr>
        <w:t>o</w:t>
      </w:r>
      <w:r>
        <w:rPr>
          <w:rFonts w:ascii="Arial" w:hAnsi="Arial"/>
          <w:color w:val="282828"/>
          <w:spacing w:val="-8"/>
          <w:sz w:val="14"/>
        </w:rPr>
        <w:t> </w:t>
      </w:r>
      <w:r>
        <w:rPr>
          <w:rFonts w:ascii="Arial" w:hAnsi="Arial"/>
          <w:color w:val="282828"/>
          <w:sz w:val="14"/>
        </w:rPr>
        <w:t>částečnou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technickou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změnu</w:t>
      </w:r>
      <w:r>
        <w:rPr>
          <w:rFonts w:ascii="Arial" w:hAnsi="Arial"/>
          <w:color w:val="282828"/>
          <w:spacing w:val="4"/>
          <w:sz w:val="14"/>
        </w:rPr>
        <w:t> </w:t>
      </w:r>
      <w:r>
        <w:rPr>
          <w:rFonts w:ascii="Arial" w:hAnsi="Arial"/>
          <w:color w:val="282828"/>
          <w:sz w:val="14"/>
        </w:rPr>
        <w:t>prováděných</w:t>
      </w:r>
      <w:r>
        <w:rPr>
          <w:rFonts w:ascii="Arial" w:hAnsi="Arial"/>
          <w:color w:val="282828"/>
          <w:spacing w:val="11"/>
          <w:sz w:val="14"/>
        </w:rPr>
        <w:t> </w:t>
      </w:r>
      <w:r>
        <w:rPr>
          <w:rFonts w:ascii="Arial" w:hAnsi="Arial"/>
          <w:color w:val="282828"/>
          <w:sz w:val="14"/>
        </w:rPr>
        <w:t>prací</w:t>
      </w:r>
      <w:r>
        <w:rPr>
          <w:rFonts w:ascii="Arial" w:hAnsi="Arial"/>
          <w:color w:val="282828"/>
          <w:spacing w:val="-8"/>
          <w:sz w:val="14"/>
        </w:rPr>
        <w:t> </w:t>
      </w:r>
      <w:r>
        <w:rPr>
          <w:rFonts w:ascii="Arial" w:hAnsi="Arial"/>
          <w:color w:val="282828"/>
          <w:sz w:val="14"/>
        </w:rPr>
        <w:t>na</w:t>
      </w:r>
      <w:r>
        <w:rPr>
          <w:rFonts w:ascii="Arial" w:hAnsi="Arial"/>
          <w:color w:val="282828"/>
          <w:spacing w:val="-6"/>
          <w:sz w:val="14"/>
        </w:rPr>
        <w:t> </w:t>
      </w:r>
      <w:r>
        <w:rPr>
          <w:rFonts w:ascii="Arial" w:hAnsi="Arial"/>
          <w:color w:val="282828"/>
          <w:sz w:val="14"/>
        </w:rPr>
        <w:t>základě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nálezových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situací.</w:t>
      </w:r>
      <w:r>
        <w:rPr>
          <w:rFonts w:ascii="Arial" w:hAnsi="Arial"/>
          <w:color w:val="282828"/>
          <w:spacing w:val="-4"/>
          <w:sz w:val="14"/>
        </w:rPr>
        <w:t> </w:t>
      </w:r>
      <w:r>
        <w:rPr>
          <w:rFonts w:ascii="Arial" w:hAnsi="Arial"/>
          <w:color w:val="282828"/>
          <w:sz w:val="14"/>
        </w:rPr>
        <w:t>Jedná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se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o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výkony</w:t>
      </w:r>
      <w:r>
        <w:rPr>
          <w:rFonts w:ascii="Arial" w:hAnsi="Arial"/>
          <w:color w:val="282828"/>
          <w:spacing w:val="9"/>
          <w:sz w:val="14"/>
        </w:rPr>
        <w:t> </w:t>
      </w:r>
      <w:r>
        <w:rPr>
          <w:rFonts w:ascii="Arial" w:hAnsi="Arial"/>
          <w:color w:val="282828"/>
          <w:sz w:val="14"/>
        </w:rPr>
        <w:t>bezprostředně</w:t>
      </w:r>
      <w:r>
        <w:rPr>
          <w:rFonts w:ascii="Arial" w:hAnsi="Arial"/>
          <w:color w:val="282828"/>
          <w:spacing w:val="11"/>
          <w:sz w:val="14"/>
        </w:rPr>
        <w:t> </w:t>
      </w:r>
      <w:r>
        <w:rPr>
          <w:rFonts w:ascii="Arial" w:hAnsi="Arial"/>
          <w:color w:val="282828"/>
          <w:sz w:val="14"/>
        </w:rPr>
        <w:t>související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s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programovým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pacing w:val="-1"/>
          <w:sz w:val="14"/>
        </w:rPr>
        <w:t>plněn</w:t>
      </w:r>
      <w:r>
        <w:rPr>
          <w:rFonts w:ascii="Arial" w:hAnsi="Arial"/>
          <w:color w:val="414141"/>
          <w:spacing w:val="-1"/>
          <w:sz w:val="14"/>
        </w:rPr>
        <w:t>í</w:t>
      </w:r>
      <w:r>
        <w:rPr>
          <w:rFonts w:ascii="Arial" w:hAnsi="Arial"/>
          <w:color w:val="282828"/>
          <w:spacing w:val="-1"/>
          <w:sz w:val="14"/>
        </w:rPr>
        <w:t>m</w:t>
      </w:r>
      <w:r>
        <w:rPr>
          <w:rFonts w:ascii="Arial" w:hAnsi="Arial"/>
          <w:color w:val="282828"/>
          <w:spacing w:val="23"/>
          <w:sz w:val="14"/>
        </w:rPr>
        <w:t> </w:t>
      </w:r>
      <w:r>
        <w:rPr>
          <w:rFonts w:ascii="Arial" w:hAnsi="Arial"/>
          <w:color w:val="282828"/>
          <w:spacing w:val="1"/>
          <w:sz w:val="14"/>
        </w:rPr>
        <w:t>dodavatele</w:t>
      </w:r>
      <w:r>
        <w:rPr>
          <w:rFonts w:ascii="Arial" w:hAnsi="Arial"/>
          <w:color w:val="414141"/>
          <w:sz w:val="14"/>
        </w:rPr>
        <w:t>.</w:t>
      </w:r>
      <w:r>
        <w:rPr>
          <w:rFonts w:ascii="Arial" w:hAnsi="Arial"/>
          <w:color w:val="414141"/>
          <w:spacing w:val="-26"/>
          <w:sz w:val="14"/>
        </w:rPr>
        <w:t> </w:t>
      </w:r>
      <w:r>
        <w:rPr>
          <w:rFonts w:ascii="Arial" w:hAnsi="Arial"/>
          <w:color w:val="282828"/>
          <w:sz w:val="14"/>
        </w:rPr>
        <w:t>Samostatné</w:t>
      </w:r>
      <w:r>
        <w:rPr>
          <w:rFonts w:ascii="Arial" w:hAnsi="Arial"/>
          <w:color w:val="282828"/>
          <w:spacing w:val="6"/>
          <w:sz w:val="14"/>
        </w:rPr>
        <w:t> </w:t>
      </w:r>
      <w:r>
        <w:rPr>
          <w:rFonts w:ascii="Arial" w:hAnsi="Arial"/>
          <w:color w:val="282828"/>
          <w:sz w:val="14"/>
        </w:rPr>
        <w:t>zadáni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by</w:t>
      </w:r>
      <w:r>
        <w:rPr>
          <w:rFonts w:ascii="Arial" w:hAnsi="Arial"/>
          <w:color w:val="282828"/>
          <w:spacing w:val="-6"/>
          <w:sz w:val="14"/>
        </w:rPr>
        <w:t> </w:t>
      </w:r>
      <w:r>
        <w:rPr>
          <w:rFonts w:ascii="Arial" w:hAnsi="Arial"/>
          <w:color w:val="282828"/>
          <w:sz w:val="14"/>
        </w:rPr>
        <w:t>bylo</w:t>
      </w:r>
      <w:r>
        <w:rPr>
          <w:rFonts w:ascii="Arial" w:hAnsi="Arial"/>
          <w:color w:val="282828"/>
          <w:spacing w:val="-7"/>
          <w:sz w:val="14"/>
        </w:rPr>
        <w:t> </w:t>
      </w:r>
      <w:r>
        <w:rPr>
          <w:rFonts w:ascii="Arial" w:hAnsi="Arial"/>
          <w:color w:val="282828"/>
          <w:sz w:val="14"/>
        </w:rPr>
        <w:t>z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hlediska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organizace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stavby</w:t>
      </w:r>
      <w:r>
        <w:rPr>
          <w:rFonts w:ascii="Arial" w:hAnsi="Arial"/>
          <w:color w:val="282828"/>
          <w:spacing w:val="7"/>
          <w:sz w:val="14"/>
        </w:rPr>
        <w:t> </w:t>
      </w:r>
      <w:r>
        <w:rPr>
          <w:rFonts w:ascii="Arial" w:hAnsi="Arial"/>
          <w:color w:val="282828"/>
          <w:sz w:val="14"/>
        </w:rPr>
        <w:t>i</w:t>
      </w:r>
      <w:r>
        <w:rPr>
          <w:rFonts w:ascii="Arial" w:hAnsi="Arial"/>
          <w:color w:val="282828"/>
          <w:spacing w:val="-19"/>
          <w:sz w:val="14"/>
        </w:rPr>
        <w:t> </w:t>
      </w:r>
      <w:r>
        <w:rPr>
          <w:rFonts w:ascii="Arial" w:hAnsi="Arial"/>
          <w:color w:val="282828"/>
          <w:sz w:val="14"/>
        </w:rPr>
        <w:t>finančních</w:t>
      </w:r>
      <w:r>
        <w:rPr>
          <w:rFonts w:ascii="Arial" w:hAnsi="Arial"/>
          <w:color w:val="282828"/>
          <w:spacing w:val="12"/>
          <w:sz w:val="14"/>
        </w:rPr>
        <w:t> </w:t>
      </w:r>
      <w:r>
        <w:rPr>
          <w:rFonts w:ascii="Arial" w:hAnsi="Arial"/>
          <w:color w:val="282828"/>
          <w:sz w:val="14"/>
        </w:rPr>
        <w:t>nákladů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nelogické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neefektivní</w:t>
      </w:r>
      <w:r>
        <w:rPr>
          <w:rFonts w:ascii="Arial" w:hAnsi="Arial"/>
          <w:color w:val="282828"/>
          <w:spacing w:val="-6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z</w:t>
      </w:r>
      <w:r>
        <w:rPr>
          <w:rFonts w:ascii="Arial" w:hAnsi="Arial"/>
          <w:color w:val="282828"/>
          <w:spacing w:val="-8"/>
          <w:sz w:val="14"/>
        </w:rPr>
        <w:t> </w:t>
      </w:r>
      <w:r>
        <w:rPr>
          <w:rFonts w:ascii="Arial" w:hAnsi="Arial"/>
          <w:color w:val="282828"/>
          <w:sz w:val="14"/>
        </w:rPr>
        <w:t>technicko-organizačních</w:t>
      </w:r>
      <w:r>
        <w:rPr>
          <w:rFonts w:ascii="Arial" w:hAnsi="Arial"/>
          <w:color w:val="282828"/>
          <w:spacing w:val="28"/>
          <w:sz w:val="14"/>
        </w:rPr>
        <w:t> </w:t>
      </w:r>
      <w:r>
        <w:rPr>
          <w:rFonts w:ascii="Arial" w:hAnsi="Arial"/>
          <w:color w:val="282828"/>
          <w:sz w:val="14"/>
        </w:rPr>
        <w:t>důvodů</w:t>
      </w:r>
      <w:r>
        <w:rPr>
          <w:rFonts w:ascii="Arial" w:hAnsi="Arial"/>
          <w:color w:val="282828"/>
          <w:spacing w:val="6"/>
          <w:sz w:val="14"/>
        </w:rPr>
        <w:t> </w:t>
      </w:r>
      <w:r>
        <w:rPr>
          <w:rFonts w:ascii="Arial" w:hAnsi="Arial"/>
          <w:color w:val="282828"/>
          <w:spacing w:val="1"/>
          <w:sz w:val="14"/>
        </w:rPr>
        <w:t>nemožné</w:t>
      </w:r>
      <w:r>
        <w:rPr>
          <w:rFonts w:ascii="Arial" w:hAnsi="Arial"/>
          <w:color w:val="414141"/>
          <w:sz w:val="14"/>
        </w:rPr>
        <w:t>.</w:t>
      </w:r>
      <w:r>
        <w:rPr>
          <w:rFonts w:ascii="Arial" w:hAnsi="Arial"/>
          <w:color w:val="414141"/>
          <w:spacing w:val="-17"/>
          <w:sz w:val="14"/>
        </w:rPr>
        <w:t> </w:t>
      </w:r>
      <w:r>
        <w:rPr>
          <w:rFonts w:ascii="Arial" w:hAnsi="Arial"/>
          <w:color w:val="282828"/>
          <w:sz w:val="14"/>
        </w:rPr>
        <w:t>Nelze</w:t>
      </w:r>
      <w:r>
        <w:rPr>
          <w:rFonts w:ascii="Arial" w:hAnsi="Arial"/>
          <w:color w:val="282828"/>
          <w:spacing w:val="30"/>
          <w:w w:val="97"/>
          <w:sz w:val="14"/>
        </w:rPr>
        <w:t> </w:t>
      </w:r>
      <w:r>
        <w:rPr>
          <w:rFonts w:ascii="Arial" w:hAnsi="Arial"/>
          <w:color w:val="282828"/>
          <w:sz w:val="14"/>
        </w:rPr>
        <w:t>oddělit</w:t>
      </w:r>
      <w:r>
        <w:rPr>
          <w:rFonts w:ascii="Arial" w:hAnsi="Arial"/>
          <w:color w:val="282828"/>
          <w:spacing w:val="-8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-7"/>
          <w:sz w:val="14"/>
        </w:rPr>
        <w:t> </w:t>
      </w:r>
      <w:r>
        <w:rPr>
          <w:rFonts w:ascii="Arial" w:hAnsi="Arial"/>
          <w:color w:val="282828"/>
          <w:sz w:val="14"/>
        </w:rPr>
        <w:t>samostatně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zadat.</w:t>
      </w:r>
      <w:r>
        <w:rPr>
          <w:rFonts w:ascii="Arial" w:hAns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3915" w:val="left" w:leader="none"/>
          <w:tab w:pos="5266" w:val="left" w:leader="none"/>
          <w:tab w:pos="9443" w:val="left" w:leader="none"/>
        </w:tabs>
        <w:spacing w:line="176" w:lineRule="exact" w:before="0"/>
        <w:ind w:left="1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10"/>
          <w:position w:val="1"/>
          <w:sz w:val="14"/>
        </w:rPr>
        <w:t>v</w:t>
      </w:r>
      <w:r>
        <w:rPr>
          <w:rFonts w:ascii="Arial" w:hAnsi="Arial"/>
          <w:color w:val="282828"/>
          <w:spacing w:val="2"/>
          <w:w w:val="110"/>
          <w:position w:val="1"/>
          <w:sz w:val="14"/>
        </w:rPr>
        <w:t>l</w:t>
      </w:r>
      <w:r>
        <w:rPr>
          <w:rFonts w:ascii="Arial" w:hAnsi="Arial"/>
          <w:color w:val="282828"/>
          <w:spacing w:val="-19"/>
          <w:w w:val="110"/>
          <w:position w:val="1"/>
          <w:sz w:val="14"/>
        </w:rPr>
        <w:t>i</w:t>
      </w:r>
      <w:r>
        <w:rPr>
          <w:rFonts w:ascii="Arial" w:hAnsi="Arial"/>
          <w:color w:val="282828"/>
          <w:w w:val="110"/>
          <w:position w:val="1"/>
          <w:sz w:val="14"/>
        </w:rPr>
        <w:t>v</w:t>
      </w:r>
      <w:r>
        <w:rPr>
          <w:rFonts w:ascii="Arial" w:hAnsi="Arial"/>
          <w:color w:val="282828"/>
          <w:spacing w:val="4"/>
          <w:w w:val="110"/>
          <w:position w:val="1"/>
          <w:sz w:val="14"/>
        </w:rPr>
        <w:t> </w:t>
      </w:r>
      <w:r>
        <w:rPr>
          <w:rFonts w:ascii="Arial" w:hAnsi="Arial"/>
          <w:color w:val="282828"/>
          <w:w w:val="110"/>
          <w:position w:val="1"/>
          <w:sz w:val="14"/>
        </w:rPr>
        <w:t>na</w:t>
      </w:r>
      <w:r>
        <w:rPr>
          <w:rFonts w:ascii="Arial" w:hAnsi="Arial"/>
          <w:color w:val="282828"/>
          <w:spacing w:val="-6"/>
          <w:w w:val="110"/>
          <w:position w:val="1"/>
          <w:sz w:val="14"/>
        </w:rPr>
        <w:t> </w:t>
      </w:r>
      <w:r>
        <w:rPr>
          <w:rFonts w:ascii="Arial" w:hAnsi="Arial"/>
          <w:color w:val="282828"/>
          <w:w w:val="110"/>
          <w:position w:val="1"/>
          <w:sz w:val="14"/>
        </w:rPr>
        <w:t>cenu</w:t>
      </w:r>
      <w:r>
        <w:rPr>
          <w:rFonts w:ascii="Arial" w:hAnsi="Arial"/>
          <w:color w:val="282828"/>
          <w:spacing w:val="-6"/>
          <w:w w:val="110"/>
          <w:position w:val="1"/>
          <w:sz w:val="14"/>
        </w:rPr>
        <w:t> </w:t>
      </w:r>
      <w:r>
        <w:rPr>
          <w:rFonts w:ascii="Arial" w:hAnsi="Arial"/>
          <w:color w:val="282828"/>
          <w:w w:val="110"/>
          <w:position w:val="1"/>
          <w:sz w:val="14"/>
        </w:rPr>
        <w:t>dí</w:t>
      </w:r>
      <w:r>
        <w:rPr>
          <w:rFonts w:ascii="Arial" w:hAnsi="Arial"/>
          <w:color w:val="282828"/>
          <w:spacing w:val="-5"/>
          <w:w w:val="110"/>
          <w:position w:val="1"/>
          <w:sz w:val="14"/>
        </w:rPr>
        <w:t>l</w:t>
      </w:r>
      <w:r>
        <w:rPr>
          <w:rFonts w:ascii="Arial" w:hAnsi="Arial"/>
          <w:color w:val="282828"/>
          <w:w w:val="110"/>
          <w:position w:val="1"/>
          <w:sz w:val="14"/>
        </w:rPr>
        <w:t>a:</w:t>
        <w:tab/>
      </w:r>
      <w:r>
        <w:rPr>
          <w:rFonts w:ascii="Courier New" w:hAnsi="Courier New"/>
          <w:i/>
          <w:color w:val="282828"/>
          <w:w w:val="90"/>
          <w:sz w:val="18"/>
        </w:rPr>
        <w:t>NE</w:t>
        <w:tab/>
      </w:r>
      <w:r>
        <w:rPr>
          <w:rFonts w:ascii="Arial" w:hAnsi="Arial"/>
          <w:color w:val="282828"/>
          <w:w w:val="105"/>
          <w:sz w:val="14"/>
        </w:rPr>
        <w:t>rozpočet:</w:t>
        <w:tab/>
      </w:r>
      <w:r>
        <w:rPr>
          <w:rFonts w:ascii="Arial" w:hAnsi="Arial"/>
          <w:color w:val="282828"/>
          <w:w w:val="110"/>
          <w:sz w:val="14"/>
        </w:rPr>
        <w:t>méněpráce</w:t>
      </w:r>
      <w:r>
        <w:rPr>
          <w:rFonts w:ascii="Arial" w:hAnsi="Arial"/>
          <w:sz w:val="14"/>
        </w:rPr>
      </w:r>
    </w:p>
    <w:p>
      <w:pPr>
        <w:spacing w:line="162" w:lineRule="exact" w:before="0"/>
        <w:ind w:left="0" w:right="616" w:firstLine="0"/>
        <w:jc w:val="righ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color w:val="282828"/>
          <w:w w:val="80"/>
          <w:sz w:val="21"/>
        </w:rPr>
        <w:t>NE</w:t>
      </w:r>
      <w:r>
        <w:rPr>
          <w:rFonts w:ascii="Courier New"/>
          <w:sz w:val="21"/>
        </w:rPr>
      </w:r>
    </w:p>
    <w:p>
      <w:pPr>
        <w:spacing w:after="0" w:line="162" w:lineRule="exact"/>
        <w:jc w:val="right"/>
        <w:rPr>
          <w:rFonts w:ascii="Courier New" w:hAnsi="Courier New" w:cs="Courier New" w:eastAsia="Courier New"/>
          <w:sz w:val="21"/>
          <w:szCs w:val="21"/>
        </w:rPr>
        <w:sectPr>
          <w:type w:val="continuous"/>
          <w:pgSz w:w="11900" w:h="16820"/>
          <w:pgMar w:top="0" w:bottom="0" w:left="380" w:right="7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tabs>
          <w:tab w:pos="3901" w:val="left" w:leader="none"/>
        </w:tabs>
        <w:spacing w:before="0"/>
        <w:ind w:left="13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82828"/>
          <w:w w:val="110"/>
          <w:sz w:val="14"/>
        </w:rPr>
        <w:t>vliv</w:t>
      </w:r>
      <w:r>
        <w:rPr>
          <w:rFonts w:ascii="Arial" w:hAnsi="Arial"/>
          <w:color w:val="282828"/>
          <w:spacing w:val="-11"/>
          <w:w w:val="110"/>
          <w:sz w:val="14"/>
        </w:rPr>
        <w:t> </w:t>
      </w:r>
      <w:r>
        <w:rPr>
          <w:rFonts w:ascii="Arial" w:hAnsi="Arial"/>
          <w:color w:val="282828"/>
          <w:w w:val="110"/>
          <w:sz w:val="14"/>
        </w:rPr>
        <w:t>na</w:t>
      </w:r>
      <w:r>
        <w:rPr>
          <w:rFonts w:ascii="Arial" w:hAnsi="Arial"/>
          <w:color w:val="282828"/>
          <w:spacing w:val="-9"/>
          <w:w w:val="110"/>
          <w:sz w:val="14"/>
        </w:rPr>
        <w:t> </w:t>
      </w:r>
      <w:r>
        <w:rPr>
          <w:rFonts w:ascii="Arial" w:hAnsi="Arial"/>
          <w:color w:val="282828"/>
          <w:w w:val="110"/>
          <w:sz w:val="14"/>
        </w:rPr>
        <w:t>cenu</w:t>
      </w:r>
      <w:r>
        <w:rPr>
          <w:rFonts w:ascii="Arial" w:hAnsi="Arial"/>
          <w:color w:val="282828"/>
          <w:spacing w:val="-1"/>
          <w:w w:val="110"/>
          <w:sz w:val="14"/>
        </w:rPr>
        <w:t> díla:</w:t>
        <w:tab/>
      </w:r>
      <w:r>
        <w:rPr>
          <w:rFonts w:ascii="Arial" w:hAnsi="Arial"/>
          <w:i/>
          <w:color w:val="282828"/>
          <w:sz w:val="13"/>
        </w:rPr>
        <w:t>ANO</w:t>
      </w:r>
      <w:r>
        <w:rPr>
          <w:rFonts w:ascii="Arial" w:hAnsi="Arial"/>
          <w:sz w:val="13"/>
        </w:rPr>
      </w:r>
    </w:p>
    <w:p>
      <w:pPr>
        <w:tabs>
          <w:tab w:pos="1576" w:val="left" w:leader="none"/>
          <w:tab w:pos="3419" w:val="left" w:leader="none"/>
          <w:tab w:pos="3820" w:val="left" w:leader="none"/>
        </w:tabs>
        <w:spacing w:line="221" w:lineRule="exact" w:before="0"/>
        <w:ind w:left="1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color w:val="282828"/>
          <w:sz w:val="14"/>
        </w:rPr>
        <w:t>cena:</w:t>
        <w:tab/>
      </w:r>
      <w:r>
        <w:rPr>
          <w:rFonts w:ascii="Arial" w:hAnsi="Arial"/>
          <w:i/>
          <w:color w:val="282828"/>
          <w:sz w:val="12"/>
        </w:rPr>
        <w:t>bez</w:t>
      </w:r>
      <w:r>
        <w:rPr>
          <w:rFonts w:ascii="Arial" w:hAnsi="Arial"/>
          <w:i/>
          <w:color w:val="282828"/>
          <w:spacing w:val="14"/>
          <w:sz w:val="12"/>
        </w:rPr>
        <w:t> </w:t>
      </w:r>
      <w:r>
        <w:rPr>
          <w:rFonts w:ascii="Arial" w:hAnsi="Arial"/>
          <w:i/>
          <w:color w:val="282828"/>
          <w:sz w:val="12"/>
        </w:rPr>
        <w:t>DPH</w:t>
        <w:tab/>
      </w:r>
      <w:r>
        <w:rPr>
          <w:rFonts w:ascii="Times New Roman" w:hAnsi="Times New Roman"/>
          <w:i/>
          <w:color w:val="282828"/>
          <w:w w:val="65"/>
          <w:sz w:val="26"/>
        </w:rPr>
        <w:t>o</w:t>
        <w:tab/>
      </w:r>
      <w:r>
        <w:rPr>
          <w:rFonts w:ascii="Arial" w:hAnsi="Arial"/>
          <w:color w:val="282828"/>
          <w:sz w:val="14"/>
        </w:rPr>
        <w:t>Kč</w:t>
      </w:r>
      <w:r>
        <w:rPr>
          <w:rFonts w:ascii="Arial" w:hAnsi="Arial"/>
          <w:sz w:val="14"/>
        </w:rPr>
      </w:r>
    </w:p>
    <w:p>
      <w:pPr>
        <w:tabs>
          <w:tab w:pos="1904" w:val="left" w:leader="none"/>
          <w:tab w:pos="2262" w:val="left" w:leader="none"/>
        </w:tabs>
        <w:spacing w:line="192" w:lineRule="exact" w:before="0"/>
        <w:ind w:left="0" w:right="15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82828"/>
          <w:sz w:val="12"/>
        </w:rPr>
        <w:t>21%DPH</w:t>
        <w:tab/>
      </w:r>
      <w:r>
        <w:rPr>
          <w:rFonts w:ascii="Times New Roman" w:hAnsi="Times New Roman"/>
          <w:i/>
          <w:color w:val="282828"/>
          <w:w w:val="70"/>
          <w:sz w:val="24"/>
        </w:rPr>
        <w:t>o</w:t>
        <w:tab/>
      </w:r>
      <w:r>
        <w:rPr>
          <w:rFonts w:ascii="Arial" w:hAnsi="Arial"/>
          <w:color w:val="282828"/>
          <w:sz w:val="14"/>
        </w:rPr>
        <w:t>Kč</w:t>
      </w:r>
      <w:r>
        <w:rPr>
          <w:rFonts w:ascii="Arial" w:hAnsi="Arial"/>
          <w:sz w:val="14"/>
        </w:rPr>
      </w:r>
    </w:p>
    <w:p>
      <w:pPr>
        <w:tabs>
          <w:tab w:pos="1766" w:val="left" w:leader="none"/>
          <w:tab w:pos="2152" w:val="left" w:leader="none"/>
        </w:tabs>
        <w:spacing w:line="259" w:lineRule="exact" w:before="0"/>
        <w:ind w:left="0" w:right="4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82828"/>
          <w:sz w:val="12"/>
        </w:rPr>
        <w:t>celkem</w:t>
        <w:tab/>
      </w:r>
      <w:r>
        <w:rPr>
          <w:rFonts w:ascii="Times New Roman" w:hAnsi="Times New Roman"/>
          <w:i/>
          <w:color w:val="282828"/>
          <w:w w:val="65"/>
          <w:sz w:val="26"/>
        </w:rPr>
        <w:t>o</w:t>
        <w:tab/>
      </w:r>
      <w:r>
        <w:rPr>
          <w:rFonts w:ascii="Arial" w:hAnsi="Arial"/>
          <w:color w:val="282828"/>
          <w:sz w:val="14"/>
        </w:rPr>
        <w:t>Kč</w:t>
      </w:r>
      <w:r>
        <w:rPr>
          <w:rFonts w:ascii="Arial" w:hAnsi="Arial"/>
          <w:sz w:val="14"/>
        </w:rPr>
      </w:r>
    </w:p>
    <w:p>
      <w:pPr>
        <w:tabs>
          <w:tab w:pos="1388" w:val="left" w:leader="none"/>
          <w:tab w:pos="4229" w:val="left" w:leader="none"/>
        </w:tabs>
        <w:spacing w:before="19"/>
        <w:ind w:left="0" w:right="633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rozpočet:</w:t>
        <w:tab/>
      </w:r>
      <w:r>
        <w:rPr>
          <w:rFonts w:ascii="Arial" w:hAnsi="Arial"/>
          <w:i/>
          <w:color w:val="282828"/>
          <w:w w:val="105"/>
          <w:sz w:val="14"/>
        </w:rPr>
        <w:t>v</w:t>
      </w:r>
      <w:r>
        <w:rPr>
          <w:rFonts w:ascii="Arial" w:hAnsi="Arial"/>
          <w:i/>
          <w:color w:val="282828"/>
          <w:spacing w:val="-29"/>
          <w:w w:val="105"/>
          <w:sz w:val="14"/>
        </w:rPr>
        <w:t> </w:t>
      </w:r>
      <w:r>
        <w:rPr>
          <w:rFonts w:ascii="Arial" w:hAnsi="Arial"/>
          <w:i/>
          <w:color w:val="282828"/>
          <w:w w:val="105"/>
          <w:sz w:val="14"/>
        </w:rPr>
        <w:t>pfíloze</w:t>
      </w:r>
      <w:r>
        <w:rPr>
          <w:rFonts w:ascii="Arial" w:hAnsi="Arial"/>
          <w:i/>
          <w:color w:val="282828"/>
          <w:spacing w:val="-23"/>
          <w:w w:val="105"/>
          <w:sz w:val="14"/>
        </w:rPr>
        <w:t> </w:t>
      </w:r>
      <w:r>
        <w:rPr>
          <w:rFonts w:ascii="Times New Roman" w:hAnsi="Times New Roman"/>
          <w:i/>
          <w:color w:val="282828"/>
          <w:w w:val="105"/>
          <w:sz w:val="15"/>
        </w:rPr>
        <w:t>ZL</w:t>
        <w:tab/>
      </w:r>
      <w:r>
        <w:rPr>
          <w:rFonts w:ascii="Arial" w:hAnsi="Arial"/>
          <w:color w:val="282828"/>
          <w:w w:val="105"/>
          <w:sz w:val="14"/>
        </w:rPr>
        <w:t>vícepráce</w:t>
      </w:r>
      <w:r>
        <w:rPr>
          <w:rFonts w:ascii="Arial" w:hAnsi="Arial"/>
          <w:sz w:val="14"/>
        </w:rPr>
      </w:r>
    </w:p>
    <w:p>
      <w:pPr>
        <w:spacing w:before="28"/>
        <w:ind w:left="0" w:right="57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82828"/>
          <w:w w:val="95"/>
          <w:sz w:val="15"/>
        </w:rPr>
        <w:t>ANO</w:t>
      </w:r>
      <w:r>
        <w:rPr>
          <w:rFonts w:ascii="Arial"/>
          <w:sz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0" w:bottom="0" w:left="380" w:right="700"/>
          <w:cols w:num="2" w:equalWidth="0">
            <w:col w:w="4195" w:space="922"/>
            <w:col w:w="570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CELKOVÁ</w:t>
      </w:r>
      <w:r>
        <w:rPr>
          <w:rFonts w:ascii="Arial" w:hAnsi="Arial"/>
          <w:color w:val="282828"/>
          <w:spacing w:val="27"/>
          <w:sz w:val="14"/>
        </w:rPr>
        <w:t> </w:t>
      </w:r>
      <w:r>
        <w:rPr>
          <w:rFonts w:ascii="Arial" w:hAnsi="Arial"/>
          <w:color w:val="282828"/>
          <w:spacing w:val="-3"/>
          <w:sz w:val="14"/>
        </w:rPr>
        <w:t>BILANCE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MÉNĚPRACÍ</w:t>
      </w:r>
      <w:r>
        <w:rPr>
          <w:rFonts w:ascii="Arial" w:hAnsi="Arial"/>
          <w:color w:val="282828"/>
          <w:spacing w:val="11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pacing w:val="-1"/>
          <w:sz w:val="14"/>
        </w:rPr>
        <w:t>VICEPRACÍ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01"/>
        <w:ind w:left="1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10"/>
          <w:sz w:val="14"/>
        </w:rPr>
        <w:t>vliv</w:t>
      </w:r>
      <w:r>
        <w:rPr>
          <w:rFonts w:ascii="Arial" w:hAnsi="Arial"/>
          <w:color w:val="282828"/>
          <w:spacing w:val="3"/>
          <w:w w:val="110"/>
          <w:sz w:val="14"/>
        </w:rPr>
        <w:t> </w:t>
      </w:r>
      <w:r>
        <w:rPr>
          <w:rFonts w:ascii="Arial" w:hAnsi="Arial"/>
          <w:color w:val="282828"/>
          <w:w w:val="110"/>
          <w:sz w:val="14"/>
        </w:rPr>
        <w:t>na</w:t>
      </w:r>
      <w:r>
        <w:rPr>
          <w:rFonts w:ascii="Arial" w:hAnsi="Arial"/>
          <w:color w:val="282828"/>
          <w:spacing w:val="-12"/>
          <w:w w:val="110"/>
          <w:sz w:val="14"/>
        </w:rPr>
        <w:t> </w:t>
      </w:r>
      <w:r>
        <w:rPr>
          <w:rFonts w:ascii="Arial" w:hAnsi="Arial"/>
          <w:color w:val="282828"/>
          <w:w w:val="110"/>
          <w:sz w:val="14"/>
        </w:rPr>
        <w:t>termín</w:t>
      </w:r>
      <w:r>
        <w:rPr>
          <w:rFonts w:ascii="Arial" w:hAnsi="Arial"/>
          <w:color w:val="282828"/>
          <w:spacing w:val="3"/>
          <w:w w:val="110"/>
          <w:sz w:val="14"/>
        </w:rPr>
        <w:t> </w:t>
      </w:r>
      <w:r>
        <w:rPr>
          <w:rFonts w:ascii="Arial" w:hAnsi="Arial"/>
          <w:color w:val="282828"/>
          <w:w w:val="110"/>
          <w:sz w:val="14"/>
        </w:rPr>
        <w:t>dokončeni:</w:t>
      </w:r>
      <w:r>
        <w:rPr>
          <w:rFonts w:ascii="Arial" w:hAnsi="Arial"/>
          <w:sz w:val="14"/>
        </w:rPr>
      </w:r>
    </w:p>
    <w:p>
      <w:pPr>
        <w:spacing w:line="363" w:lineRule="auto" w:before="73"/>
        <w:ind w:left="116" w:right="0" w:firstLine="1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Práce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dodávky mají</w:t>
      </w:r>
      <w:r>
        <w:rPr>
          <w:rFonts w:ascii="Arial" w:hAnsi="Arial"/>
          <w:color w:val="282828"/>
          <w:spacing w:val="-11"/>
          <w:sz w:val="14"/>
        </w:rPr>
        <w:t> </w:t>
      </w:r>
      <w:r>
        <w:rPr>
          <w:rFonts w:ascii="Arial" w:hAnsi="Arial"/>
          <w:color w:val="282828"/>
          <w:sz w:val="14"/>
        </w:rPr>
        <w:t>zásadní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vliv</w:t>
      </w:r>
      <w:r>
        <w:rPr>
          <w:rFonts w:ascii="Arial" w:hAnsi="Arial"/>
          <w:color w:val="282828"/>
          <w:spacing w:val="13"/>
          <w:sz w:val="14"/>
        </w:rPr>
        <w:t> </w:t>
      </w:r>
      <w:r>
        <w:rPr>
          <w:rFonts w:ascii="Arial" w:hAnsi="Arial"/>
          <w:color w:val="282828"/>
          <w:sz w:val="14"/>
        </w:rPr>
        <w:t>na</w:t>
      </w:r>
      <w:r>
        <w:rPr>
          <w:rFonts w:ascii="Arial" w:hAnsi="Arial"/>
          <w:color w:val="282828"/>
          <w:spacing w:val="-10"/>
          <w:sz w:val="14"/>
        </w:rPr>
        <w:t> </w:t>
      </w:r>
      <w:r>
        <w:rPr>
          <w:rFonts w:ascii="Arial" w:hAnsi="Arial"/>
          <w:color w:val="282828"/>
          <w:sz w:val="14"/>
        </w:rPr>
        <w:t>termín</w:t>
      </w:r>
      <w:r>
        <w:rPr>
          <w:rFonts w:ascii="Arial" w:hAnsi="Arial"/>
          <w:color w:val="282828"/>
          <w:spacing w:val="2"/>
          <w:sz w:val="14"/>
        </w:rPr>
        <w:t> </w:t>
      </w:r>
      <w:r>
        <w:rPr>
          <w:rFonts w:ascii="Arial" w:hAnsi="Arial"/>
          <w:color w:val="282828"/>
          <w:sz w:val="14"/>
        </w:rPr>
        <w:t>dokončení díla</w:t>
      </w:r>
      <w:r>
        <w:rPr>
          <w:rFonts w:ascii="Arial" w:hAnsi="Arial"/>
          <w:color w:val="282828"/>
          <w:w w:val="97"/>
          <w:sz w:val="14"/>
        </w:rPr>
        <w:t> </w:t>
      </w:r>
      <w:r>
        <w:rPr>
          <w:rFonts w:ascii="Arial" w:hAnsi="Arial"/>
          <w:color w:val="282828"/>
          <w:sz w:val="14"/>
        </w:rPr>
        <w:t>j</w:t>
      </w:r>
      <w:r>
        <w:rPr>
          <w:rFonts w:ascii="Arial" w:hAnsi="Arial"/>
          <w:color w:val="282828"/>
          <w:spacing w:val="8"/>
          <w:sz w:val="14"/>
        </w:rPr>
        <w:t>i</w:t>
      </w:r>
      <w:r>
        <w:rPr>
          <w:rFonts w:ascii="Arial" w:hAnsi="Arial"/>
          <w:color w:val="282828"/>
          <w:sz w:val="14"/>
        </w:rPr>
        <w:t>né</w:t>
      </w:r>
      <w:r>
        <w:rPr>
          <w:rFonts w:ascii="Arial" w:hAnsi="Arial"/>
          <w:color w:val="282828"/>
          <w:spacing w:val="16"/>
          <w:sz w:val="14"/>
        </w:rPr>
        <w:t> </w:t>
      </w:r>
      <w:r>
        <w:rPr>
          <w:rFonts w:ascii="Arial" w:hAnsi="Arial"/>
          <w:color w:val="282828"/>
          <w:sz w:val="14"/>
        </w:rPr>
        <w:t>v</w:t>
      </w:r>
      <w:r>
        <w:rPr>
          <w:rFonts w:ascii="Arial" w:hAnsi="Arial"/>
          <w:color w:val="282828"/>
          <w:spacing w:val="2"/>
          <w:sz w:val="14"/>
        </w:rPr>
        <w:t>l</w:t>
      </w:r>
      <w:r>
        <w:rPr>
          <w:rFonts w:ascii="Arial" w:hAnsi="Arial"/>
          <w:color w:val="282828"/>
          <w:spacing w:val="-17"/>
          <w:sz w:val="14"/>
        </w:rPr>
        <w:t>i</w:t>
      </w:r>
      <w:r>
        <w:rPr>
          <w:rFonts w:ascii="Arial" w:hAnsi="Arial"/>
          <w:color w:val="282828"/>
          <w:sz w:val="14"/>
        </w:rPr>
        <w:t>vy</w:t>
      </w:r>
      <w:r>
        <w:rPr>
          <w:rFonts w:ascii="Arial" w:hAnsi="Arial"/>
          <w:color w:val="282828"/>
          <w:spacing w:val="27"/>
          <w:sz w:val="14"/>
        </w:rPr>
        <w:t> </w:t>
      </w:r>
      <w:r>
        <w:rPr>
          <w:rFonts w:ascii="Arial" w:hAnsi="Arial"/>
          <w:color w:val="282828"/>
          <w:sz w:val="14"/>
        </w:rPr>
        <w:t>(na</w:t>
      </w:r>
      <w:r>
        <w:rPr>
          <w:rFonts w:ascii="Arial" w:hAnsi="Arial"/>
          <w:color w:val="282828"/>
          <w:spacing w:val="18"/>
          <w:sz w:val="14"/>
        </w:rPr>
        <w:t> </w:t>
      </w:r>
      <w:r>
        <w:rPr>
          <w:rFonts w:ascii="Arial" w:hAnsi="Arial"/>
          <w:color w:val="282828"/>
          <w:sz w:val="14"/>
        </w:rPr>
        <w:t>změnu</w:t>
      </w:r>
      <w:r>
        <w:rPr>
          <w:rFonts w:ascii="Arial" w:hAnsi="Arial"/>
          <w:color w:val="282828"/>
          <w:spacing w:val="33"/>
          <w:sz w:val="14"/>
        </w:rPr>
        <w:t> </w:t>
      </w:r>
      <w:r>
        <w:rPr>
          <w:rFonts w:ascii="Arial" w:hAnsi="Arial"/>
          <w:color w:val="282828"/>
          <w:sz w:val="14"/>
        </w:rPr>
        <w:t>PO</w:t>
      </w:r>
      <w:r>
        <w:rPr>
          <w:rFonts w:ascii="Arial" w:hAnsi="Arial"/>
          <w:color w:val="282828"/>
          <w:spacing w:val="25"/>
          <w:sz w:val="14"/>
        </w:rPr>
        <w:t> </w:t>
      </w:r>
      <w:r>
        <w:rPr>
          <w:rFonts w:ascii="Arial" w:hAnsi="Arial"/>
          <w:color w:val="282828"/>
          <w:sz w:val="14"/>
        </w:rPr>
        <w:t>apod</w:t>
      </w:r>
      <w:r>
        <w:rPr>
          <w:rFonts w:ascii="Arial" w:hAnsi="Arial"/>
          <w:color w:val="282828"/>
          <w:spacing w:val="-3"/>
          <w:sz w:val="14"/>
        </w:rPr>
        <w:t>.</w:t>
      </w:r>
      <w:r>
        <w:rPr>
          <w:rFonts w:ascii="Arial" w:hAnsi="Arial"/>
          <w:color w:val="282828"/>
          <w:sz w:val="14"/>
        </w:rPr>
        <w:t>):</w:t>
      </w:r>
      <w:r>
        <w:rPr>
          <w:rFonts w:ascii="Arial" w:hAns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256" w:lineRule="auto" w:before="0"/>
        <w:ind w:left="130" w:right="254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15"/>
          <w:sz w:val="14"/>
        </w:rPr>
        <w:t>přilohy</w:t>
      </w:r>
      <w:r>
        <w:rPr>
          <w:rFonts w:ascii="Arial" w:hAnsi="Arial"/>
          <w:color w:val="282828"/>
          <w:spacing w:val="-2"/>
          <w:w w:val="115"/>
          <w:sz w:val="14"/>
        </w:rPr>
        <w:t> </w:t>
      </w:r>
      <w:r>
        <w:rPr>
          <w:rFonts w:ascii="Arial" w:hAnsi="Arial"/>
          <w:color w:val="282828"/>
          <w:w w:val="115"/>
          <w:sz w:val="14"/>
        </w:rPr>
        <w:t>:</w:t>
      </w:r>
      <w:r>
        <w:rPr>
          <w:rFonts w:ascii="Arial" w:hAnsi="Arial"/>
          <w:color w:val="282828"/>
          <w:w w:val="133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Rozpočet</w:t>
      </w:r>
      <w:r>
        <w:rPr>
          <w:rFonts w:ascii="Arial" w:hAnsi="Arial"/>
          <w:sz w:val="14"/>
        </w:rPr>
      </w:r>
    </w:p>
    <w:p>
      <w:pPr>
        <w:spacing w:line="264" w:lineRule="auto" w:before="5"/>
        <w:ind w:left="125" w:right="66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Výkres</w:t>
      </w:r>
      <w:r>
        <w:rPr>
          <w:rFonts w:ascii="Arial" w:hAnsi="Arial"/>
          <w:color w:val="282828"/>
          <w:spacing w:val="10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01</w:t>
      </w:r>
      <w:r>
        <w:rPr>
          <w:rFonts w:ascii="Arial" w:hAnsi="Arial"/>
          <w:color w:val="282828"/>
          <w:spacing w:val="-2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Ing.</w:t>
      </w:r>
      <w:r>
        <w:rPr>
          <w:rFonts w:ascii="Arial" w:hAnsi="Arial"/>
          <w:color w:val="282828"/>
          <w:spacing w:val="-9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Petr</w:t>
      </w:r>
      <w:r>
        <w:rPr>
          <w:rFonts w:ascii="Arial" w:hAnsi="Arial"/>
          <w:color w:val="282828"/>
          <w:spacing w:val="1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Sukdolák</w:t>
      </w:r>
      <w:r>
        <w:rPr>
          <w:rFonts w:ascii="Arial" w:hAnsi="Arial"/>
          <w:color w:val="282828"/>
          <w:w w:val="105"/>
          <w:sz w:val="14"/>
        </w:rPr>
        <w:t> Fotodokumentace</w:t>
      </w:r>
      <w:r>
        <w:rPr>
          <w:rFonts w:ascii="Arial" w:hAnsi="Arial"/>
          <w:sz w:val="14"/>
        </w:rPr>
      </w:r>
    </w:p>
    <w:p>
      <w:pPr>
        <w:tabs>
          <w:tab w:pos="1557" w:val="left" w:leader="none"/>
          <w:tab w:pos="3013" w:val="left" w:leader="none"/>
          <w:tab w:pos="3801" w:val="left" w:leader="none"/>
        </w:tabs>
        <w:spacing w:before="77"/>
        <w:ind w:left="1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hAnsi="Arial"/>
          <w:color w:val="282828"/>
          <w:w w:val="105"/>
          <w:sz w:val="14"/>
        </w:rPr>
        <w:t>cena:</w:t>
        <w:tab/>
      </w:r>
      <w:r>
        <w:rPr>
          <w:rFonts w:ascii="Arial" w:hAnsi="Arial"/>
          <w:i/>
          <w:color w:val="282828"/>
          <w:w w:val="105"/>
          <w:sz w:val="12"/>
        </w:rPr>
        <w:t>bez</w:t>
      </w:r>
      <w:r>
        <w:rPr>
          <w:rFonts w:ascii="Arial" w:hAnsi="Arial"/>
          <w:i/>
          <w:color w:val="282828"/>
          <w:spacing w:val="-10"/>
          <w:w w:val="105"/>
          <w:sz w:val="12"/>
        </w:rPr>
        <w:t> </w:t>
      </w:r>
      <w:r>
        <w:rPr>
          <w:rFonts w:ascii="Arial" w:hAnsi="Arial"/>
          <w:i/>
          <w:color w:val="282828"/>
          <w:w w:val="105"/>
          <w:sz w:val="12"/>
        </w:rPr>
        <w:t>DPH</w:t>
        <w:tab/>
      </w:r>
      <w:r>
        <w:rPr>
          <w:rFonts w:ascii="Times New Roman" w:hAnsi="Times New Roman"/>
          <w:i/>
          <w:color w:val="282828"/>
          <w:w w:val="105"/>
          <w:sz w:val="17"/>
        </w:rPr>
        <w:t>37</w:t>
      </w:r>
      <w:r>
        <w:rPr>
          <w:rFonts w:ascii="Times New Roman" w:hAnsi="Times New Roman"/>
          <w:i/>
          <w:color w:val="282828"/>
          <w:spacing w:val="-18"/>
          <w:w w:val="105"/>
          <w:sz w:val="17"/>
        </w:rPr>
        <w:t> </w:t>
      </w:r>
      <w:r>
        <w:rPr>
          <w:rFonts w:ascii="Times New Roman" w:hAnsi="Times New Roman"/>
          <w:i/>
          <w:color w:val="282828"/>
          <w:w w:val="105"/>
          <w:sz w:val="17"/>
        </w:rPr>
        <w:t>142</w:t>
        <w:tab/>
      </w:r>
      <w:r>
        <w:rPr>
          <w:rFonts w:ascii="Arial" w:hAnsi="Arial"/>
          <w:color w:val="282828"/>
          <w:w w:val="105"/>
          <w:sz w:val="14"/>
        </w:rPr>
        <w:t>Kč</w:t>
      </w:r>
      <w:r>
        <w:rPr>
          <w:rFonts w:ascii="Arial" w:hAnsi="Arial"/>
          <w:sz w:val="14"/>
        </w:rPr>
      </w:r>
    </w:p>
    <w:p>
      <w:pPr>
        <w:tabs>
          <w:tab w:pos="1589" w:val="left" w:leader="none"/>
          <w:tab w:pos="2262" w:val="left" w:leader="none"/>
        </w:tabs>
        <w:spacing w:before="15"/>
        <w:ind w:left="0" w:right="17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82828"/>
          <w:sz w:val="12"/>
        </w:rPr>
        <w:t>21%DPH</w:t>
        <w:tab/>
      </w:r>
      <w:r>
        <w:rPr>
          <w:rFonts w:ascii="Times New Roman" w:hAnsi="Times New Roman"/>
          <w:color w:val="282828"/>
          <w:sz w:val="16"/>
        </w:rPr>
        <w:t>7</w:t>
      </w:r>
      <w:r>
        <w:rPr>
          <w:rFonts w:ascii="Times New Roman" w:hAnsi="Times New Roman"/>
          <w:color w:val="282828"/>
          <w:spacing w:val="-7"/>
          <w:sz w:val="16"/>
        </w:rPr>
        <w:t> </w:t>
      </w:r>
      <w:r>
        <w:rPr>
          <w:rFonts w:ascii="Times New Roman" w:hAnsi="Times New Roman"/>
          <w:i/>
          <w:color w:val="282828"/>
          <w:sz w:val="17"/>
        </w:rPr>
        <w:t>800</w:t>
        <w:tab/>
      </w:r>
      <w:r>
        <w:rPr>
          <w:rFonts w:ascii="Arial" w:hAnsi="Arial"/>
          <w:color w:val="282828"/>
          <w:sz w:val="14"/>
        </w:rPr>
        <w:t>Kč</w:t>
      </w:r>
      <w:r>
        <w:rPr>
          <w:rFonts w:ascii="Arial" w:hAnsi="Arial"/>
          <w:sz w:val="14"/>
        </w:rPr>
      </w:r>
    </w:p>
    <w:p>
      <w:pPr>
        <w:tabs>
          <w:tab w:pos="3028" w:val="left" w:leader="none"/>
          <w:tab w:pos="3796" w:val="left" w:leader="none"/>
        </w:tabs>
        <w:spacing w:before="38"/>
        <w:ind w:left="164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82828"/>
          <w:w w:val="105"/>
          <w:sz w:val="12"/>
        </w:rPr>
        <w:t>celkem</w:t>
        <w:tab/>
      </w:r>
      <w:r>
        <w:rPr>
          <w:rFonts w:ascii="Arial" w:hAnsi="Arial"/>
          <w:i/>
          <w:color w:val="282828"/>
          <w:w w:val="105"/>
          <w:sz w:val="15"/>
        </w:rPr>
        <w:t>44</w:t>
      </w:r>
      <w:r>
        <w:rPr>
          <w:rFonts w:ascii="Arial" w:hAnsi="Arial"/>
          <w:i/>
          <w:color w:val="282828"/>
          <w:spacing w:val="-15"/>
          <w:w w:val="105"/>
          <w:sz w:val="15"/>
        </w:rPr>
        <w:t> </w:t>
      </w:r>
      <w:r>
        <w:rPr>
          <w:rFonts w:ascii="Arial" w:hAnsi="Arial"/>
          <w:i/>
          <w:color w:val="282828"/>
          <w:w w:val="105"/>
          <w:sz w:val="15"/>
        </w:rPr>
        <w:t>942</w:t>
        <w:tab/>
      </w:r>
      <w:r>
        <w:rPr>
          <w:rFonts w:ascii="Arial" w:hAnsi="Arial"/>
          <w:color w:val="282828"/>
          <w:w w:val="105"/>
          <w:sz w:val="14"/>
        </w:rPr>
        <w:t>Kč</w:t>
      </w:r>
      <w:r>
        <w:rPr>
          <w:rFonts w:ascii="Arial" w:hAnsi="Arial"/>
          <w:sz w:val="14"/>
        </w:rPr>
      </w:r>
    </w:p>
    <w:p>
      <w:pPr>
        <w:tabs>
          <w:tab w:pos="1553" w:val="left" w:leader="none"/>
          <w:tab w:pos="3013" w:val="left" w:leader="none"/>
          <w:tab w:pos="3796" w:val="left" w:leader="none"/>
        </w:tabs>
        <w:spacing w:line="191" w:lineRule="exact" w:before="63"/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cena:</w:t>
        <w:tab/>
      </w:r>
      <w:r>
        <w:rPr>
          <w:rFonts w:ascii="Arial" w:hAnsi="Arial"/>
          <w:color w:val="282828"/>
          <w:w w:val="105"/>
          <w:sz w:val="13"/>
        </w:rPr>
        <w:t>bez</w:t>
      </w:r>
      <w:r>
        <w:rPr>
          <w:rFonts w:ascii="Arial" w:hAnsi="Arial"/>
          <w:color w:val="282828"/>
          <w:spacing w:val="-25"/>
          <w:w w:val="105"/>
          <w:sz w:val="13"/>
        </w:rPr>
        <w:t> </w:t>
      </w:r>
      <w:r>
        <w:rPr>
          <w:rFonts w:ascii="Arial" w:hAnsi="Arial"/>
          <w:i/>
          <w:color w:val="282828"/>
          <w:w w:val="105"/>
          <w:sz w:val="12"/>
        </w:rPr>
        <w:t>DPH</w:t>
        <w:tab/>
      </w:r>
      <w:r>
        <w:rPr>
          <w:rFonts w:ascii="Times New Roman" w:hAnsi="Times New Roman"/>
          <w:i/>
          <w:color w:val="282828"/>
          <w:w w:val="105"/>
          <w:sz w:val="17"/>
        </w:rPr>
        <w:t>37</w:t>
      </w:r>
      <w:r>
        <w:rPr>
          <w:rFonts w:ascii="Times New Roman" w:hAnsi="Times New Roman"/>
          <w:i/>
          <w:color w:val="282828"/>
          <w:spacing w:val="-17"/>
          <w:w w:val="105"/>
          <w:sz w:val="17"/>
        </w:rPr>
        <w:t> </w:t>
      </w:r>
      <w:r>
        <w:rPr>
          <w:rFonts w:ascii="Times New Roman" w:hAnsi="Times New Roman"/>
          <w:i/>
          <w:color w:val="282828"/>
          <w:w w:val="105"/>
          <w:sz w:val="17"/>
        </w:rPr>
        <w:t>142</w:t>
        <w:tab/>
      </w:r>
      <w:r>
        <w:rPr>
          <w:rFonts w:ascii="Arial" w:hAnsi="Arial"/>
          <w:color w:val="282828"/>
          <w:w w:val="105"/>
          <w:sz w:val="14"/>
        </w:rPr>
        <w:t>Kč</w:t>
      </w:r>
      <w:r>
        <w:rPr>
          <w:rFonts w:ascii="Arial" w:hAnsi="Arial"/>
          <w:sz w:val="14"/>
        </w:rPr>
      </w:r>
    </w:p>
    <w:p>
      <w:pPr>
        <w:tabs>
          <w:tab w:pos="1589" w:val="left" w:leader="none"/>
          <w:tab w:pos="2262" w:val="left" w:leader="none"/>
        </w:tabs>
        <w:spacing w:line="191" w:lineRule="exact" w:before="0"/>
        <w:ind w:left="0" w:right="17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82828"/>
          <w:sz w:val="12"/>
        </w:rPr>
        <w:t>21%DPH</w:t>
        <w:tab/>
      </w:r>
      <w:r>
        <w:rPr>
          <w:rFonts w:ascii="Times New Roman" w:hAnsi="Times New Roman"/>
          <w:i/>
          <w:color w:val="282828"/>
          <w:sz w:val="17"/>
        </w:rPr>
        <w:t>7</w:t>
      </w:r>
      <w:r>
        <w:rPr>
          <w:rFonts w:ascii="Times New Roman" w:hAnsi="Times New Roman"/>
          <w:i/>
          <w:color w:val="282828"/>
          <w:spacing w:val="-19"/>
          <w:sz w:val="17"/>
        </w:rPr>
        <w:t> </w:t>
      </w:r>
      <w:r>
        <w:rPr>
          <w:rFonts w:ascii="Times New Roman" w:hAnsi="Times New Roman"/>
          <w:i/>
          <w:color w:val="282828"/>
          <w:sz w:val="17"/>
        </w:rPr>
        <w:t>800</w:t>
        <w:tab/>
      </w:r>
      <w:r>
        <w:rPr>
          <w:rFonts w:ascii="Arial" w:hAnsi="Arial"/>
          <w:color w:val="282828"/>
          <w:sz w:val="14"/>
        </w:rPr>
        <w:t>Kč</w:t>
      </w:r>
      <w:r>
        <w:rPr>
          <w:rFonts w:ascii="Arial" w:hAnsi="Arial"/>
          <w:sz w:val="14"/>
        </w:rPr>
      </w:r>
    </w:p>
    <w:p>
      <w:pPr>
        <w:tabs>
          <w:tab w:pos="3004" w:val="left" w:leader="none"/>
          <w:tab w:pos="3801" w:val="left" w:leader="none"/>
        </w:tabs>
        <w:spacing w:before="20"/>
        <w:ind w:left="3791" w:right="0" w:hanging="2144"/>
        <w:jc w:val="left"/>
        <w:rPr>
          <w:rFonts w:ascii="Courier New" w:hAnsi="Courier New" w:cs="Courier New" w:eastAsia="Courier New"/>
          <w:sz w:val="17"/>
          <w:szCs w:val="17"/>
        </w:rPr>
      </w:pPr>
      <w:r>
        <w:rPr>
          <w:rFonts w:ascii="Arial" w:hAnsi="Arial"/>
          <w:i/>
          <w:color w:val="282828"/>
          <w:sz w:val="12"/>
        </w:rPr>
        <w:t>celkem</w:t>
        <w:tab/>
      </w:r>
      <w:r>
        <w:rPr>
          <w:rFonts w:ascii="Times New Roman" w:hAnsi="Times New Roman"/>
          <w:i/>
          <w:color w:val="282828"/>
          <w:sz w:val="17"/>
        </w:rPr>
        <w:t>44</w:t>
      </w:r>
      <w:r>
        <w:rPr>
          <w:rFonts w:ascii="Times New Roman" w:hAnsi="Times New Roman"/>
          <w:i/>
          <w:color w:val="282828"/>
          <w:spacing w:val="9"/>
          <w:sz w:val="17"/>
        </w:rPr>
        <w:t> </w:t>
      </w:r>
      <w:r>
        <w:rPr>
          <w:rFonts w:ascii="Times New Roman" w:hAnsi="Times New Roman"/>
          <w:i/>
          <w:color w:val="282828"/>
          <w:sz w:val="17"/>
        </w:rPr>
        <w:t>942</w:t>
        <w:tab/>
      </w:r>
      <w:r>
        <w:rPr>
          <w:rFonts w:ascii="Courier New" w:hAnsi="Courier New"/>
          <w:color w:val="282828"/>
          <w:sz w:val="17"/>
        </w:rPr>
        <w:t>Kč</w:t>
      </w:r>
      <w:r>
        <w:rPr>
          <w:rFonts w:ascii="Courier New" w:hAnsi="Courier New"/>
          <w:sz w:val="1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379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82828"/>
          <w:sz w:val="14"/>
        </w:rPr>
        <w:t>3/A4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0" w:bottom="0" w:left="380" w:right="700"/>
          <w:cols w:num="2" w:equalWidth="0">
            <w:col w:w="3842" w:space="1290"/>
            <w:col w:w="5688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2.315487pt;margin-top:18.663494pt;width:564.25pt;height:807.9pt;mso-position-horizontal-relative:page;mso-position-vertical-relative:page;z-index:-158056" coordorigin="446,373" coordsize="11285,16158">
            <v:shape style="position:absolute;left:1824;top:2093;width:58;height:730" type="#_x0000_t75" stroked="false">
              <v:imagedata r:id="rId12" o:title=""/>
            </v:shape>
            <v:group style="position:absolute;left:516;top:397;width:10678;height:2" coordorigin="516,397" coordsize="10678,2">
              <v:shape style="position:absolute;left:516;top:397;width:10678;height:2" coordorigin="516,397" coordsize="10678,0" path="m516,397l11194,397e" filled="false" stroked="true" strokeweight=".716005pt" strokecolor="#6b6b6b">
                <v:path arrowok="t"/>
              </v:shape>
            </v:group>
            <v:group style="position:absolute;left:501;top:383;width:2;height:16136" coordorigin="501,383" coordsize="2,16136">
              <v:shape style="position:absolute;left:501;top:383;width:2;height:16136" coordorigin="501,383" coordsize="0,16136" path="m501,16519l501,383e" filled="false" stroked="true" strokeweight=".954673pt" strokecolor="#707070">
                <v:path arrowok="t"/>
              </v:shape>
            </v:group>
            <v:group style="position:absolute;left:511;top:1182;width:10678;height:2" coordorigin="511,1182" coordsize="10678,2">
              <v:shape style="position:absolute;left:511;top:1182;width:10678;height:2" coordorigin="511,1182" coordsize="10678,0" path="m511,1182l11189,1182e" filled="false" stroked="true" strokeweight="1.193341pt" strokecolor="#575757">
                <v:path arrowok="t"/>
              </v:shape>
            </v:group>
            <v:group style="position:absolute;left:1847;top:1163;width:2;height:953" coordorigin="1847,1163" coordsize="2,953">
              <v:shape style="position:absolute;left:1847;top:1163;width:2;height:953" coordorigin="1847,1163" coordsize="0,953" path="m1847,2115l1847,1163e" filled="false" stroked="true" strokeweight=".716005pt" strokecolor="#777777">
                <v:path arrowok="t"/>
              </v:shape>
            </v:group>
            <v:group style="position:absolute;left:9814;top:1172;width:2;height:977" coordorigin="9814,1172" coordsize="2,977">
              <v:shape style="position:absolute;left:9814;top:1172;width:2;height:977" coordorigin="9814,1172" coordsize="0,977" path="m9814,2149l9814,1172e" filled="false" stroked="true" strokeweight="1.670678pt" strokecolor="#4f4f48">
                <v:path arrowok="t"/>
              </v:shape>
              <v:shape style="position:absolute;left:3514;top:11021;width:8218;height:3053" type="#_x0000_t75" stroked="false">
                <v:imagedata r:id="rId13" o:title=""/>
              </v:shape>
            </v:group>
            <v:group style="position:absolute;left:11141;top:383;width:2;height:10604" coordorigin="11141,383" coordsize="2,10604">
              <v:shape style="position:absolute;left:11141;top:383;width:2;height:10604" coordorigin="11141,383" coordsize="0,10604" path="m11141,10987l11141,383e" filled="false" stroked="true" strokeweight=".716005pt" strokecolor="#7c7c77">
                <v:path arrowok="t"/>
              </v:shape>
            </v:group>
            <v:group style="position:absolute;left:520;top:833;width:10678;height:2" coordorigin="520,833" coordsize="10678,2">
              <v:shape style="position:absolute;left:520;top:833;width:10678;height:2" coordorigin="520,833" coordsize="10678,0" path="m520,833l11198,833e" filled="false" stroked="true" strokeweight="1.193341pt" strokecolor="#575757">
                <v:path arrowok="t"/>
              </v:shape>
            </v:group>
            <v:group style="position:absolute;left:9795;top:1383;width:1394;height:2" coordorigin="9795,1383" coordsize="1394,2">
              <v:shape style="position:absolute;left:9795;top:1383;width:1394;height:2" coordorigin="9795,1383" coordsize="1394,0" path="m9795,1383l11189,1383e" filled="false" stroked="true" strokeweight=".716005pt" strokecolor="#777774">
                <v:path arrowok="t"/>
              </v:shape>
            </v:group>
            <v:group style="position:absolute;left:506;top:2132;width:10678;height:2" coordorigin="506,2132" coordsize="10678,2">
              <v:shape style="position:absolute;left:506;top:2132;width:10678;height:2" coordorigin="506,2132" coordsize="10678,0" path="m506,2132l11184,2132e" filled="false" stroked="true" strokeweight=".716005pt" strokecolor="#646460">
                <v:path arrowok="t"/>
              </v:shape>
            </v:group>
            <v:group style="position:absolute;left:506;top:2287;width:10678;height:2" coordorigin="506,2287" coordsize="10678,2">
              <v:shape style="position:absolute;left:506;top:2287;width:10678;height:2" coordorigin="506,2287" coordsize="10678,0" path="m506,2287l11184,2287e" filled="false" stroked="true" strokeweight="1.670678pt" strokecolor="#4f4f4f">
                <v:path arrowok="t"/>
              </v:shape>
            </v:group>
            <v:group style="position:absolute;left:506;top:2766;width:10669;height:2" coordorigin="506,2766" coordsize="10669,2">
              <v:shape style="position:absolute;left:506;top:2766;width:10669;height:2" coordorigin="506,2766" coordsize="10669,0" path="m506,2766l11174,2766e" filled="false" stroked="true" strokeweight="1.670678pt" strokecolor="#4f4f4f">
                <v:path arrowok="t"/>
              </v:shape>
            </v:group>
            <v:group style="position:absolute;left:496;top:4479;width:10669;height:2" coordorigin="496,4479" coordsize="10669,2">
              <v:shape style="position:absolute;left:496;top:4479;width:10669;height:2" coordorigin="496,4479" coordsize="10669,0" path="m496,4479l11165,4479e" filled="false" stroked="true" strokeweight=".716005pt" strokecolor="#6b6b6b">
                <v:path arrowok="t"/>
              </v:shape>
            </v:group>
            <v:group style="position:absolute;left:496;top:5144;width:10669;height:2" coordorigin="496,5144" coordsize="10669,2">
              <v:shape style="position:absolute;left:496;top:5144;width:10669;height:2" coordorigin="496,5144" coordsize="10669,0" path="m496,5144l11165,5144e" filled="false" stroked="true" strokeweight=".716005pt" strokecolor="#676767">
                <v:path arrowok="t"/>
              </v:shape>
            </v:group>
            <v:group style="position:absolute;left:492;top:5857;width:10669;height:2" coordorigin="492,5857" coordsize="10669,2">
              <v:shape style="position:absolute;left:492;top:5857;width:10669;height:2" coordorigin="492,5857" coordsize="10669,0" path="m492,5857l11160,5857e" filled="false" stroked="true" strokeweight=".716005pt" strokecolor="#676767">
                <v:path arrowok="t"/>
              </v:shape>
            </v:group>
            <v:group style="position:absolute;left:487;top:6953;width:10669;height:2" coordorigin="487,6953" coordsize="10669,2">
              <v:shape style="position:absolute;left:487;top:6953;width:10669;height:2" coordorigin="487,6953" coordsize="10669,0" path="m487,6953l11155,6953e" filled="false" stroked="true" strokeweight=".716005pt" strokecolor="#676767">
                <v:path arrowok="t"/>
              </v:shape>
            </v:group>
            <v:group style="position:absolute;left:477;top:7960;width:7810;height:2" coordorigin="477,7960" coordsize="7810,2">
              <v:shape style="position:absolute;left:477;top:7960;width:7810;height:2" coordorigin="477,7960" coordsize="7810,0" path="m477,7960l8287,7960e" filled="false" stroked="true" strokeweight="1.193341pt" strokecolor="#545454">
                <v:path arrowok="t"/>
              </v:shape>
            </v:group>
            <v:group style="position:absolute;left:473;top:9061;width:5170;height:2" coordorigin="473,9061" coordsize="5170,2">
              <v:shape style="position:absolute;left:473;top:9061;width:5170;height:2" coordorigin="473,9061" coordsize="5170,0" path="m473,9061l5642,9061e" filled="false" stroked="true" strokeweight=".477337pt" strokecolor="#676767">
                <v:path arrowok="t"/>
              </v:shape>
            </v:group>
            <v:group style="position:absolute;left:477;top:9728;width:10659;height:2" coordorigin="477,9728" coordsize="10659,2">
              <v:shape style="position:absolute;left:477;top:9728;width:10659;height:2" coordorigin="477,9728" coordsize="10659,0" path="m477,9728l11136,9728e" filled="false" stroked="true" strokeweight=".716005pt" strokecolor="#676767">
                <v:path arrowok="t"/>
              </v:shape>
            </v:group>
            <v:group style="position:absolute;left:468;top:10207;width:10659;height:2" coordorigin="468,10207" coordsize="10659,2">
              <v:shape style="position:absolute;left:468;top:10207;width:10659;height:2" coordorigin="468,10207" coordsize="10659,0" path="m468,10207l11127,10207e" filled="false" stroked="true" strokeweight=".716005pt" strokecolor="#676767">
                <v:path arrowok="t"/>
              </v:shape>
            </v:group>
            <v:group style="position:absolute;left:473;top:10604;width:10659;height:2" coordorigin="473,10604" coordsize="10659,2">
              <v:shape style="position:absolute;left:473;top:10604;width:10659;height:2" coordorigin="473,10604" coordsize="10659,0" path="m473,10604l11131,10604e" filled="false" stroked="true" strokeweight=".716005pt" strokecolor="#6b6b6b">
                <v:path arrowok="t"/>
              </v:shape>
            </v:group>
            <v:group style="position:absolute;left:463;top:11398;width:3060;height:2" coordorigin="463,11398" coordsize="3060,2">
              <v:shape style="position:absolute;left:463;top:11398;width:3060;height:2" coordorigin="463,11398" coordsize="3060,0" path="m463,11398l3523,11398e" filled="false" stroked="true" strokeweight=".716005pt" strokecolor="#676767">
                <v:path arrowok="t"/>
              </v:shape>
            </v:group>
            <v:group style="position:absolute;left:468;top:11980;width:3055;height:2" coordorigin="468,11980" coordsize="3055,2">
              <v:shape style="position:absolute;left:468;top:11980;width:3055;height:2" coordorigin="468,11980" coordsize="3055,0" path="m468,11980l3523,11980e" filled="false" stroked="true" strokeweight=".477337pt" strokecolor="#606060">
                <v:path arrowok="t"/>
              </v:shape>
            </v:group>
            <v:group style="position:absolute;left:468;top:12523;width:3055;height:2" coordorigin="468,12523" coordsize="3055,2">
              <v:shape style="position:absolute;left:468;top:12523;width:3055;height:2" coordorigin="468,12523" coordsize="3055,0" path="m468,12523l3523,12523e" filled="false" stroked="true" strokeweight=".716005pt" strokecolor="#676767">
                <v:path arrowok="t"/>
              </v:shape>
            </v:group>
            <v:group style="position:absolute;left:463;top:13116;width:3060;height:2" coordorigin="463,13116" coordsize="3060,2">
              <v:shape style="position:absolute;left:463;top:13116;width:3060;height:2" coordorigin="463,13116" coordsize="3060,0" path="m463,13116l3523,13116e" filled="false" stroked="true" strokeweight=".716005pt" strokecolor="#6b6b6b">
                <v:path arrowok="t"/>
              </v:shape>
            </v:group>
            <v:group style="position:absolute;left:463;top:13714;width:3060;height:2" coordorigin="463,13714" coordsize="3060,2">
              <v:shape style="position:absolute;left:463;top:13714;width:3060;height:2" coordorigin="463,13714" coordsize="3060,0" path="m463,13714l3523,13714e" filled="false" stroked="true" strokeweight=".716005pt" strokecolor="#747474">
                <v:path arrowok="t"/>
              </v:shape>
            </v:group>
            <v:group style="position:absolute;left:463;top:13949;width:3060;height:2" coordorigin="463,13949" coordsize="3060,2">
              <v:shape style="position:absolute;left:463;top:13949;width:3060;height:2" coordorigin="463,13949" coordsize="3060,0" path="m463,13949l3523,13949e" filled="false" stroked="true" strokeweight=".716005pt" strokecolor="#676767">
                <v:path arrowok="t"/>
              </v:shape>
            </v:group>
            <v:group style="position:absolute;left:11096;top:14002;width:2;height:2522" coordorigin="11096,14002" coordsize="2,2522">
              <v:shape style="position:absolute;left:11096;top:14002;width:2;height:2522" coordorigin="11096,14002" coordsize="0,2522" path="m11096,16523l11096,14002e" filled="false" stroked="true" strokeweight=".716005pt" strokecolor="#7c7c7c">
                <v:path arrowok="t"/>
              </v:shape>
            </v:group>
            <v:group style="position:absolute;left:458;top:14978;width:10645;height:2" coordorigin="458,14978" coordsize="10645,2">
              <v:shape style="position:absolute;left:458;top:14978;width:10645;height:2" coordorigin="458,14978" coordsize="10645,0" path="m458,14978l11103,14978e" filled="false" stroked="true" strokeweight=".716005pt" strokecolor="#646464">
                <v:path arrowok="t"/>
              </v:shape>
            </v:group>
            <v:group style="position:absolute;left:453;top:15916;width:10650;height:2" coordorigin="453,15916" coordsize="10650,2">
              <v:shape style="position:absolute;left:453;top:15916;width:10650;height:2" coordorigin="453,15916" coordsize="10650,0" path="m453,15916l11103,15916e" filled="false" stroked="true" strokeweight=".716005pt" strokecolor="#646464">
                <v:path arrowok="t"/>
              </v:shape>
            </v:group>
            <v:group style="position:absolute;left:453;top:16509;width:10640;height:2" coordorigin="453,16509" coordsize="10640,2">
              <v:shape style="position:absolute;left:453;top:16509;width:10640;height:2" coordorigin="453,16509" coordsize="10640,0" path="m453,16509l11093,16509e" filled="false" stroked="true" strokeweight=".716005pt" strokecolor="#676767">
                <v:path arrowok="t"/>
              </v:shape>
            </v:group>
            <w10:wrap type="none"/>
          </v:group>
        </w:pict>
      </w:r>
    </w:p>
    <w:p>
      <w:pPr>
        <w:spacing w:before="0"/>
        <w:ind w:left="1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82828"/>
          <w:w w:val="110"/>
          <w:sz w:val="14"/>
        </w:rPr>
        <w:t>podpis</w:t>
      </w:r>
      <w:r>
        <w:rPr>
          <w:rFonts w:ascii="Arial"/>
          <w:color w:val="282828"/>
          <w:spacing w:val="-10"/>
          <w:w w:val="110"/>
          <w:sz w:val="14"/>
        </w:rPr>
        <w:t> </w:t>
      </w:r>
      <w:r>
        <w:rPr>
          <w:rFonts w:ascii="Arial"/>
          <w:color w:val="282828"/>
          <w:spacing w:val="-1"/>
          <w:w w:val="110"/>
          <w:sz w:val="14"/>
        </w:rPr>
        <w:t>zhotovitele: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10"/>
        <w:ind w:left="121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82828"/>
          <w:w w:val="115"/>
          <w:sz w:val="14"/>
        </w:rPr>
        <w:t>podpis</w:t>
      </w:r>
      <w:r>
        <w:rPr>
          <w:rFonts w:ascii="Arial"/>
          <w:color w:val="282828"/>
          <w:spacing w:val="-26"/>
          <w:w w:val="115"/>
          <w:sz w:val="14"/>
        </w:rPr>
        <w:t> </w:t>
      </w:r>
      <w:r>
        <w:rPr>
          <w:rFonts w:ascii="Arial"/>
          <w:color w:val="282828"/>
          <w:w w:val="115"/>
          <w:sz w:val="14"/>
        </w:rPr>
        <w:t>projektanta</w:t>
      </w:r>
      <w:r>
        <w:rPr>
          <w:rFonts w:ascii="Arial"/>
          <w:color w:val="282828"/>
          <w:spacing w:val="-19"/>
          <w:w w:val="115"/>
          <w:sz w:val="14"/>
        </w:rPr>
        <w:t> </w:t>
      </w:r>
      <w:r>
        <w:rPr>
          <w:rFonts w:ascii="Arial"/>
          <w:color w:val="414141"/>
          <w:w w:val="115"/>
          <w:sz w:val="14"/>
        </w:rPr>
        <w:t>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82828"/>
          <w:w w:val="115"/>
          <w:sz w:val="14"/>
        </w:rPr>
        <w:t>podpis</w:t>
      </w:r>
      <w:r>
        <w:rPr>
          <w:rFonts w:ascii="Arial"/>
          <w:color w:val="282828"/>
          <w:spacing w:val="-32"/>
          <w:w w:val="115"/>
          <w:sz w:val="14"/>
        </w:rPr>
        <w:t> </w:t>
      </w:r>
      <w:r>
        <w:rPr>
          <w:rFonts w:ascii="Arial"/>
          <w:color w:val="282828"/>
          <w:w w:val="115"/>
          <w:sz w:val="14"/>
        </w:rPr>
        <w:t>TOS</w:t>
      </w:r>
      <w:r>
        <w:rPr>
          <w:rFonts w:ascii="Arial"/>
          <w:color w:val="282828"/>
          <w:spacing w:val="-26"/>
          <w:w w:val="115"/>
          <w:sz w:val="14"/>
        </w:rPr>
        <w:t> </w:t>
      </w:r>
      <w:r>
        <w:rPr>
          <w:rFonts w:ascii="Arial"/>
          <w:color w:val="282828"/>
          <w:w w:val="115"/>
          <w:sz w:val="14"/>
        </w:rPr>
        <w:t>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1" w:right="0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82828"/>
          <w:w w:val="110"/>
          <w:sz w:val="14"/>
        </w:rPr>
        <w:t>podpis</w:t>
      </w:r>
      <w:r>
        <w:rPr>
          <w:rFonts w:ascii="Arial"/>
          <w:color w:val="282828"/>
          <w:spacing w:val="-16"/>
          <w:w w:val="110"/>
          <w:sz w:val="14"/>
        </w:rPr>
        <w:t> </w:t>
      </w:r>
      <w:r>
        <w:rPr>
          <w:rFonts w:ascii="Arial"/>
          <w:color w:val="282828"/>
          <w:w w:val="110"/>
          <w:sz w:val="14"/>
        </w:rPr>
        <w:t>objednate</w:t>
      </w:r>
      <w:r>
        <w:rPr>
          <w:rFonts w:ascii="Arial"/>
          <w:color w:val="282828"/>
          <w:spacing w:val="4"/>
          <w:w w:val="110"/>
          <w:sz w:val="14"/>
        </w:rPr>
        <w:t>l</w:t>
      </w:r>
      <w:r>
        <w:rPr>
          <w:rFonts w:ascii="Arial"/>
          <w:color w:val="282828"/>
          <w:spacing w:val="8"/>
          <w:w w:val="110"/>
          <w:sz w:val="14"/>
        </w:rPr>
        <w:t>e</w:t>
      </w:r>
      <w:r>
        <w:rPr>
          <w:rFonts w:ascii="Arial"/>
          <w:color w:val="414141"/>
          <w:w w:val="110"/>
          <w:sz w:val="14"/>
        </w:rPr>
        <w:t>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Vyjádření</w:t>
      </w:r>
      <w:r>
        <w:rPr>
          <w:rFonts w:ascii="Arial" w:hAnsi="Arial"/>
          <w:color w:val="282828"/>
          <w:spacing w:val="19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projektanta</w:t>
      </w:r>
      <w:r>
        <w:rPr>
          <w:rFonts w:ascii="Arial" w:hAns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line="249" w:lineRule="auto" w:before="0"/>
        <w:ind w:left="116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Po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odstranění</w:t>
      </w:r>
      <w:r>
        <w:rPr>
          <w:rFonts w:ascii="Arial" w:hAnsi="Arial"/>
          <w:color w:val="282828"/>
          <w:spacing w:val="11"/>
          <w:sz w:val="14"/>
        </w:rPr>
        <w:t> </w:t>
      </w:r>
      <w:r>
        <w:rPr>
          <w:rFonts w:ascii="Arial" w:hAnsi="Arial"/>
          <w:color w:val="282828"/>
          <w:spacing w:val="-1"/>
          <w:sz w:val="14"/>
        </w:rPr>
        <w:t>om</w:t>
      </w:r>
      <w:r>
        <w:rPr>
          <w:rFonts w:ascii="Arial" w:hAnsi="Arial"/>
          <w:color w:val="414141"/>
          <w:spacing w:val="-2"/>
          <w:sz w:val="14"/>
        </w:rPr>
        <w:t>í</w:t>
      </w:r>
      <w:r>
        <w:rPr>
          <w:rFonts w:ascii="Arial" w:hAnsi="Arial"/>
          <w:color w:val="282828"/>
          <w:spacing w:val="-2"/>
          <w:sz w:val="14"/>
        </w:rPr>
        <w:t>tek</w:t>
      </w:r>
      <w:r>
        <w:rPr>
          <w:rFonts w:ascii="Arial" w:hAnsi="Arial"/>
          <w:color w:val="282828"/>
          <w:spacing w:val="18"/>
          <w:sz w:val="14"/>
        </w:rPr>
        <w:t> </w:t>
      </w:r>
      <w:r>
        <w:rPr>
          <w:rFonts w:ascii="Arial" w:hAnsi="Arial"/>
          <w:color w:val="282828"/>
          <w:sz w:val="14"/>
        </w:rPr>
        <w:t>byla</w:t>
      </w:r>
      <w:r>
        <w:rPr>
          <w:rFonts w:ascii="Arial" w:hAnsi="Arial"/>
          <w:color w:val="282828"/>
          <w:spacing w:val="9"/>
          <w:sz w:val="14"/>
        </w:rPr>
        <w:t> </w:t>
      </w:r>
      <w:r>
        <w:rPr>
          <w:rFonts w:ascii="Arial" w:hAnsi="Arial"/>
          <w:color w:val="282828"/>
          <w:sz w:val="14"/>
        </w:rPr>
        <w:t>zjištěna</w:t>
      </w:r>
      <w:r>
        <w:rPr>
          <w:rFonts w:ascii="Arial" w:hAnsi="Arial"/>
          <w:color w:val="282828"/>
          <w:spacing w:val="21"/>
          <w:sz w:val="14"/>
        </w:rPr>
        <w:t> </w:t>
      </w:r>
      <w:r>
        <w:rPr>
          <w:rFonts w:ascii="Arial" w:hAnsi="Arial"/>
          <w:color w:val="282828"/>
          <w:sz w:val="14"/>
        </w:rPr>
        <w:t>tato</w:t>
      </w:r>
      <w:r>
        <w:rPr>
          <w:rFonts w:ascii="Arial" w:hAnsi="Arial"/>
          <w:color w:val="282828"/>
          <w:spacing w:val="21"/>
          <w:sz w:val="14"/>
        </w:rPr>
        <w:t> </w:t>
      </w:r>
      <w:r>
        <w:rPr>
          <w:rFonts w:ascii="Arial" w:hAnsi="Arial"/>
          <w:color w:val="282828"/>
          <w:sz w:val="14"/>
        </w:rPr>
        <w:t>nálezová</w:t>
      </w:r>
      <w:r>
        <w:rPr>
          <w:rFonts w:ascii="Arial" w:hAnsi="Arial"/>
          <w:color w:val="282828"/>
          <w:spacing w:val="17"/>
          <w:sz w:val="14"/>
        </w:rPr>
        <w:t> </w:t>
      </w:r>
      <w:r>
        <w:rPr>
          <w:rFonts w:ascii="Arial" w:hAnsi="Arial"/>
          <w:color w:val="282828"/>
          <w:sz w:val="14"/>
        </w:rPr>
        <w:t>situace</w:t>
      </w:r>
      <w:r>
        <w:rPr>
          <w:rFonts w:ascii="Arial" w:hAnsi="Arial"/>
          <w:color w:val="282828"/>
          <w:spacing w:val="19"/>
          <w:sz w:val="14"/>
        </w:rPr>
        <w:t> </w:t>
      </w:r>
      <w:r>
        <w:rPr>
          <w:rFonts w:ascii="Arial" w:hAnsi="Arial"/>
          <w:color w:val="282828"/>
          <w:sz w:val="14"/>
        </w:rPr>
        <w:t>=&gt;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Stávající</w:t>
      </w:r>
      <w:r>
        <w:rPr>
          <w:rFonts w:ascii="Arial" w:hAnsi="Arial"/>
          <w:color w:val="282828"/>
          <w:spacing w:val="12"/>
          <w:sz w:val="14"/>
        </w:rPr>
        <w:t> </w:t>
      </w:r>
      <w:r>
        <w:rPr>
          <w:rFonts w:ascii="Arial" w:hAnsi="Arial"/>
          <w:color w:val="282828"/>
          <w:sz w:val="14"/>
        </w:rPr>
        <w:t>nadpraž</w:t>
      </w:r>
      <w:r>
        <w:rPr>
          <w:rFonts w:ascii="Arial" w:hAnsi="Arial"/>
          <w:color w:val="414141"/>
          <w:sz w:val="14"/>
        </w:rPr>
        <w:t>í</w:t>
      </w:r>
      <w:r>
        <w:rPr>
          <w:rFonts w:ascii="Arial" w:hAnsi="Arial"/>
          <w:color w:val="414141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10"/>
          <w:sz w:val="14"/>
        </w:rPr>
        <w:t> </w:t>
      </w:r>
      <w:r>
        <w:rPr>
          <w:rFonts w:ascii="Arial" w:hAnsi="Arial"/>
          <w:color w:val="282828"/>
          <w:sz w:val="14"/>
        </w:rPr>
        <w:t>ostění</w:t>
      </w:r>
      <w:r>
        <w:rPr>
          <w:rFonts w:ascii="Arial" w:hAnsi="Arial"/>
          <w:color w:val="282828"/>
          <w:spacing w:val="6"/>
          <w:sz w:val="14"/>
        </w:rPr>
        <w:t> </w:t>
      </w:r>
      <w:r>
        <w:rPr>
          <w:rFonts w:ascii="Arial" w:hAnsi="Arial"/>
          <w:color w:val="282828"/>
          <w:sz w:val="14"/>
        </w:rPr>
        <w:t>otvoru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je</w:t>
      </w:r>
      <w:r>
        <w:rPr>
          <w:rFonts w:ascii="Arial" w:hAnsi="Arial"/>
          <w:color w:val="282828"/>
          <w:spacing w:val="15"/>
          <w:sz w:val="14"/>
        </w:rPr>
        <w:t> </w:t>
      </w:r>
      <w:r>
        <w:rPr>
          <w:rFonts w:ascii="Arial" w:hAnsi="Arial"/>
          <w:color w:val="282828"/>
          <w:sz w:val="14"/>
        </w:rPr>
        <w:t>v</w:t>
      </w:r>
      <w:r>
        <w:rPr>
          <w:rFonts w:ascii="Arial" w:hAnsi="Arial"/>
          <w:color w:val="282828"/>
          <w:spacing w:val="26"/>
          <w:sz w:val="14"/>
        </w:rPr>
        <w:t> </w:t>
      </w:r>
      <w:r>
        <w:rPr>
          <w:rFonts w:ascii="Arial" w:hAnsi="Arial"/>
          <w:color w:val="282828"/>
          <w:sz w:val="14"/>
        </w:rPr>
        <w:t>havarijním</w:t>
      </w:r>
      <w:r>
        <w:rPr>
          <w:rFonts w:ascii="Arial" w:hAnsi="Arial"/>
          <w:color w:val="282828"/>
          <w:spacing w:val="18"/>
          <w:sz w:val="14"/>
        </w:rPr>
        <w:t> </w:t>
      </w:r>
      <w:r>
        <w:rPr>
          <w:rFonts w:ascii="Arial" w:hAnsi="Arial"/>
          <w:color w:val="282828"/>
          <w:sz w:val="14"/>
        </w:rPr>
        <w:t>stavu</w:t>
      </w:r>
      <w:r>
        <w:rPr>
          <w:rFonts w:ascii="Arial" w:hAnsi="Arial"/>
          <w:color w:val="282828"/>
          <w:spacing w:val="12"/>
          <w:sz w:val="14"/>
        </w:rPr>
        <w:t> </w:t>
      </w:r>
      <w:r>
        <w:rPr>
          <w:rFonts w:ascii="Arial" w:hAnsi="Arial"/>
          <w:color w:val="282828"/>
          <w:sz w:val="14"/>
        </w:rPr>
        <w:t>a</w:t>
      </w:r>
      <w:r>
        <w:rPr>
          <w:rFonts w:ascii="Arial" w:hAnsi="Arial"/>
          <w:color w:val="282828"/>
          <w:spacing w:val="4"/>
          <w:sz w:val="14"/>
        </w:rPr>
        <w:t> </w:t>
      </w:r>
      <w:r>
        <w:rPr>
          <w:rFonts w:ascii="Arial" w:hAnsi="Arial"/>
          <w:color w:val="282828"/>
          <w:sz w:val="14"/>
        </w:rPr>
        <w:t>je</w:t>
      </w:r>
      <w:r>
        <w:rPr>
          <w:rFonts w:ascii="Arial" w:hAnsi="Arial"/>
          <w:color w:val="282828"/>
          <w:spacing w:val="26"/>
          <w:sz w:val="14"/>
        </w:rPr>
        <w:t> </w:t>
      </w:r>
      <w:r>
        <w:rPr>
          <w:rFonts w:ascii="Arial" w:hAnsi="Arial"/>
          <w:color w:val="282828"/>
          <w:sz w:val="14"/>
        </w:rPr>
        <w:t>nutná</w:t>
      </w:r>
      <w:r>
        <w:rPr>
          <w:rFonts w:ascii="Arial" w:hAnsi="Arial"/>
          <w:color w:val="282828"/>
          <w:spacing w:val="1"/>
          <w:sz w:val="14"/>
        </w:rPr>
        <w:t> </w:t>
      </w:r>
      <w:r>
        <w:rPr>
          <w:rFonts w:ascii="Arial" w:hAnsi="Arial"/>
          <w:color w:val="282828"/>
          <w:sz w:val="14"/>
        </w:rPr>
        <w:t>jejich</w:t>
      </w:r>
      <w:r>
        <w:rPr>
          <w:rFonts w:ascii="Arial" w:hAnsi="Arial"/>
          <w:color w:val="282828"/>
          <w:spacing w:val="25"/>
          <w:sz w:val="14"/>
        </w:rPr>
        <w:t> </w:t>
      </w:r>
      <w:r>
        <w:rPr>
          <w:rFonts w:ascii="Arial" w:hAnsi="Arial"/>
          <w:color w:val="282828"/>
          <w:sz w:val="14"/>
        </w:rPr>
        <w:t>oprava. </w:t>
      </w:r>
      <w:r>
        <w:rPr>
          <w:rFonts w:ascii="Arial" w:hAnsi="Arial"/>
          <w:color w:val="282828"/>
          <w:spacing w:val="11"/>
          <w:sz w:val="14"/>
        </w:rPr>
        <w:t> </w:t>
      </w:r>
      <w:r>
        <w:rPr>
          <w:rFonts w:ascii="Arial" w:hAnsi="Arial"/>
          <w:color w:val="282828"/>
          <w:sz w:val="14"/>
        </w:rPr>
        <w:t>S</w:t>
      </w:r>
      <w:r>
        <w:rPr>
          <w:rFonts w:ascii="Arial" w:hAnsi="Arial"/>
          <w:color w:val="282828"/>
          <w:spacing w:val="11"/>
          <w:sz w:val="14"/>
        </w:rPr>
        <w:t> </w:t>
      </w:r>
      <w:r>
        <w:rPr>
          <w:rFonts w:ascii="Arial" w:hAnsi="Arial"/>
          <w:color w:val="282828"/>
          <w:sz w:val="14"/>
        </w:rPr>
        <w:t>navrženými</w:t>
      </w:r>
      <w:r>
        <w:rPr>
          <w:rFonts w:ascii="Arial" w:hAnsi="Arial"/>
          <w:color w:val="282828"/>
          <w:spacing w:val="12"/>
          <w:sz w:val="14"/>
        </w:rPr>
        <w:t> </w:t>
      </w:r>
      <w:r>
        <w:rPr>
          <w:rFonts w:ascii="Arial" w:hAnsi="Arial"/>
          <w:color w:val="282828"/>
          <w:sz w:val="14"/>
        </w:rPr>
        <w:t>opravami</w:t>
      </w:r>
      <w:r>
        <w:rPr>
          <w:rFonts w:ascii="Arial" w:hAnsi="Arial"/>
          <w:color w:val="282828"/>
          <w:spacing w:val="26"/>
          <w:sz w:val="14"/>
        </w:rPr>
        <w:t> </w:t>
      </w:r>
      <w:r>
        <w:rPr>
          <w:rFonts w:ascii="Arial" w:hAnsi="Arial"/>
          <w:color w:val="282828"/>
          <w:sz w:val="14"/>
        </w:rPr>
        <w:t>souhlasím,</w:t>
      </w:r>
      <w:r>
        <w:rPr>
          <w:rFonts w:ascii="Arial" w:hAnsi="Arial"/>
          <w:color w:val="282828"/>
          <w:spacing w:val="5"/>
          <w:sz w:val="14"/>
        </w:rPr>
        <w:t> </w:t>
      </w:r>
      <w:r>
        <w:rPr>
          <w:rFonts w:ascii="Arial" w:hAnsi="Arial"/>
          <w:color w:val="282828"/>
          <w:sz w:val="14"/>
        </w:rPr>
        <w:t>neboť</w:t>
      </w:r>
      <w:r>
        <w:rPr>
          <w:rFonts w:ascii="Arial" w:hAnsi="Arial"/>
          <w:color w:val="282828"/>
          <w:spacing w:val="-16"/>
          <w:sz w:val="14"/>
        </w:rPr>
        <w:t> </w:t>
      </w:r>
      <w:r>
        <w:rPr>
          <w:rFonts w:ascii="Arial" w:hAnsi="Arial"/>
          <w:color w:val="282828"/>
          <w:sz w:val="14"/>
        </w:rPr>
        <w:t>jsou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nezbytné</w:t>
      </w:r>
      <w:r>
        <w:rPr>
          <w:rFonts w:ascii="Arial" w:hAnsi="Arial"/>
          <w:color w:val="282828"/>
          <w:spacing w:val="4"/>
          <w:sz w:val="14"/>
        </w:rPr>
        <w:t> </w:t>
      </w:r>
      <w:r>
        <w:rPr>
          <w:rFonts w:ascii="Arial" w:hAnsi="Arial"/>
          <w:color w:val="282828"/>
          <w:sz w:val="14"/>
        </w:rPr>
        <w:t>pro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řádné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dokončení</w:t>
      </w:r>
      <w:r>
        <w:rPr>
          <w:rFonts w:ascii="Arial" w:hAnsi="Arial"/>
          <w:color w:val="282828"/>
          <w:spacing w:val="-4"/>
          <w:sz w:val="14"/>
        </w:rPr>
        <w:t> </w:t>
      </w:r>
      <w:r>
        <w:rPr>
          <w:rFonts w:ascii="Arial" w:hAnsi="Arial"/>
          <w:color w:val="282828"/>
          <w:sz w:val="14"/>
        </w:rPr>
        <w:t>díla.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Vyjádření</w:t>
      </w:r>
      <w:r>
        <w:rPr>
          <w:rFonts w:ascii="Arial" w:hAnsi="Arial"/>
          <w:color w:val="282828"/>
          <w:spacing w:val="12"/>
          <w:sz w:val="14"/>
        </w:rPr>
        <w:t> </w:t>
      </w:r>
      <w:r>
        <w:rPr>
          <w:rFonts w:ascii="Arial" w:hAnsi="Arial"/>
          <w:color w:val="282828"/>
          <w:sz w:val="14"/>
        </w:rPr>
        <w:t>TOS</w:t>
      </w:r>
      <w:r>
        <w:rPr>
          <w:rFonts w:ascii="Arial" w:hAns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6" w:right="0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Nálezová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z w:val="14"/>
        </w:rPr>
        <w:t>situace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při</w:t>
      </w:r>
      <w:r>
        <w:rPr>
          <w:rFonts w:ascii="Arial" w:hAnsi="Arial"/>
          <w:color w:val="282828"/>
          <w:spacing w:val="-12"/>
          <w:sz w:val="14"/>
        </w:rPr>
        <w:t> </w:t>
      </w:r>
      <w:r>
        <w:rPr>
          <w:rFonts w:ascii="Arial" w:hAnsi="Arial"/>
          <w:color w:val="282828"/>
          <w:sz w:val="14"/>
        </w:rPr>
        <w:t>odkryti</w:t>
      </w:r>
      <w:r>
        <w:rPr>
          <w:rFonts w:ascii="Arial" w:hAnsi="Arial"/>
          <w:color w:val="282828"/>
          <w:spacing w:val="-10"/>
          <w:sz w:val="14"/>
        </w:rPr>
        <w:t> </w:t>
      </w:r>
      <w:r>
        <w:rPr>
          <w:rFonts w:ascii="Arial" w:hAnsi="Arial"/>
          <w:color w:val="282828"/>
          <w:sz w:val="14"/>
        </w:rPr>
        <w:t>dřive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nedostupných</w:t>
      </w:r>
      <w:r>
        <w:rPr>
          <w:rFonts w:ascii="Arial" w:hAnsi="Arial"/>
          <w:color w:val="282828"/>
          <w:spacing w:val="10"/>
          <w:sz w:val="14"/>
        </w:rPr>
        <w:t> </w:t>
      </w:r>
      <w:r>
        <w:rPr>
          <w:rFonts w:ascii="Arial" w:hAnsi="Arial"/>
          <w:color w:val="282828"/>
          <w:spacing w:val="1"/>
          <w:sz w:val="14"/>
        </w:rPr>
        <w:t>konstrukc</w:t>
      </w:r>
      <w:r>
        <w:rPr>
          <w:rFonts w:ascii="Arial" w:hAnsi="Arial"/>
          <w:color w:val="414141"/>
          <w:sz w:val="14"/>
        </w:rPr>
        <w:t>í</w:t>
      </w:r>
      <w:r>
        <w:rPr>
          <w:rFonts w:ascii="Arial" w:hAnsi="Arial"/>
          <w:color w:val="414141"/>
          <w:spacing w:val="-19"/>
          <w:sz w:val="14"/>
        </w:rPr>
        <w:t> </w:t>
      </w:r>
      <w:r>
        <w:rPr>
          <w:rFonts w:ascii="Arial" w:hAnsi="Arial"/>
          <w:color w:val="282828"/>
          <w:sz w:val="14"/>
        </w:rPr>
        <w:t>a prvků.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Rozsah</w:t>
      </w:r>
      <w:r>
        <w:rPr>
          <w:rFonts w:ascii="Arial" w:hAnsi="Arial"/>
          <w:color w:val="282828"/>
          <w:spacing w:val="-2"/>
          <w:sz w:val="14"/>
        </w:rPr>
        <w:t> </w:t>
      </w:r>
      <w:r>
        <w:rPr>
          <w:rFonts w:ascii="Arial" w:hAnsi="Arial"/>
          <w:color w:val="282828"/>
          <w:sz w:val="14"/>
        </w:rPr>
        <w:t>předmětného</w:t>
      </w:r>
      <w:r>
        <w:rPr>
          <w:rFonts w:ascii="Arial" w:hAnsi="Arial"/>
          <w:color w:val="282828"/>
          <w:spacing w:val="8"/>
          <w:sz w:val="14"/>
        </w:rPr>
        <w:t> </w:t>
      </w:r>
      <w:r>
        <w:rPr>
          <w:rFonts w:ascii="Arial" w:hAnsi="Arial"/>
          <w:color w:val="282828"/>
          <w:sz w:val="14"/>
        </w:rPr>
        <w:t>plněni</w:t>
      </w:r>
      <w:r>
        <w:rPr>
          <w:rFonts w:ascii="Arial" w:hAnsi="Arial"/>
          <w:color w:val="282828"/>
          <w:spacing w:val="-12"/>
          <w:sz w:val="14"/>
        </w:rPr>
        <w:t> </w:t>
      </w:r>
      <w:r>
        <w:rPr>
          <w:rFonts w:ascii="Arial" w:hAnsi="Arial"/>
          <w:color w:val="282828"/>
          <w:sz w:val="14"/>
        </w:rPr>
        <w:t>odpovídá</w:t>
      </w:r>
      <w:r>
        <w:rPr>
          <w:rFonts w:ascii="Arial" w:hAnsi="Arial"/>
          <w:color w:val="282828"/>
          <w:spacing w:val="6"/>
          <w:sz w:val="14"/>
        </w:rPr>
        <w:t> </w:t>
      </w:r>
      <w:r>
        <w:rPr>
          <w:rFonts w:ascii="Arial" w:hAnsi="Arial"/>
          <w:color w:val="282828"/>
          <w:sz w:val="14"/>
        </w:rPr>
        <w:t>skutečnosti</w:t>
      </w:r>
      <w:r>
        <w:rPr>
          <w:rFonts w:ascii="Arial" w:hAnsi="Arial"/>
          <w:color w:val="282828"/>
          <w:spacing w:val="-21"/>
          <w:sz w:val="14"/>
        </w:rPr>
        <w:t> </w:t>
      </w:r>
      <w:r>
        <w:rPr>
          <w:rFonts w:ascii="Arial" w:hAnsi="Arial"/>
          <w:color w:val="414141"/>
          <w:sz w:val="14"/>
        </w:rPr>
        <w:t>.</w:t>
      </w:r>
      <w:r>
        <w:rPr>
          <w:rFonts w:ascii="Arial" w:hAnsi="Arial"/>
          <w:color w:val="414141"/>
          <w:spacing w:val="-14"/>
          <w:sz w:val="14"/>
        </w:rPr>
        <w:t> </w:t>
      </w:r>
      <w:r>
        <w:rPr>
          <w:rFonts w:ascii="Arial" w:hAnsi="Arial"/>
          <w:color w:val="282828"/>
          <w:sz w:val="14"/>
        </w:rPr>
        <w:t>Souhlasím s </w:t>
      </w:r>
      <w:r>
        <w:rPr>
          <w:rFonts w:ascii="Arial" w:hAnsi="Arial"/>
          <w:color w:val="282828"/>
          <w:spacing w:val="1"/>
          <w:sz w:val="14"/>
        </w:rPr>
        <w:t>provedením</w:t>
      </w:r>
      <w:r>
        <w:rPr>
          <w:rFonts w:ascii="Arial" w:hAnsi="Arial"/>
          <w:color w:val="414141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w w:val="105"/>
          <w:sz w:val="14"/>
        </w:rPr>
        <w:t>Vyjádfení</w:t>
      </w:r>
      <w:r>
        <w:rPr>
          <w:rFonts w:ascii="Arial" w:hAnsi="Arial"/>
          <w:color w:val="282828"/>
          <w:spacing w:val="8"/>
          <w:w w:val="105"/>
          <w:sz w:val="14"/>
        </w:rPr>
        <w:t> </w:t>
      </w:r>
      <w:r>
        <w:rPr>
          <w:rFonts w:ascii="Arial" w:hAnsi="Arial"/>
          <w:color w:val="282828"/>
          <w:w w:val="105"/>
          <w:sz w:val="14"/>
        </w:rPr>
        <w:t>objednatele</w:t>
      </w:r>
      <w:r>
        <w:rPr>
          <w:rFonts w:ascii="Arial" w:hAnsi="Arial"/>
          <w:sz w:val="14"/>
        </w:rPr>
      </w:r>
    </w:p>
    <w:p>
      <w:pPr>
        <w:spacing w:before="102"/>
        <w:ind w:left="1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82828"/>
          <w:sz w:val="14"/>
        </w:rPr>
        <w:t>Souhlasím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s</w:t>
      </w:r>
      <w:r>
        <w:rPr>
          <w:rFonts w:ascii="Arial" w:hAnsi="Arial"/>
          <w:color w:val="282828"/>
          <w:spacing w:val="-3"/>
          <w:sz w:val="14"/>
        </w:rPr>
        <w:t> </w:t>
      </w:r>
      <w:r>
        <w:rPr>
          <w:rFonts w:ascii="Arial" w:hAnsi="Arial"/>
          <w:color w:val="282828"/>
          <w:spacing w:val="1"/>
          <w:sz w:val="14"/>
        </w:rPr>
        <w:t>realizac</w:t>
      </w:r>
      <w:r>
        <w:rPr>
          <w:rFonts w:ascii="Arial" w:hAnsi="Arial"/>
          <w:color w:val="414141"/>
          <w:sz w:val="14"/>
        </w:rPr>
        <w:t>í</w:t>
      </w:r>
      <w:r>
        <w:rPr>
          <w:rFonts w:ascii="Arial" w:hAnsi="Arial"/>
          <w:color w:val="414141"/>
          <w:spacing w:val="-14"/>
          <w:sz w:val="14"/>
        </w:rPr>
        <w:t> </w:t>
      </w:r>
      <w:r>
        <w:rPr>
          <w:rFonts w:ascii="Arial" w:hAnsi="Arial"/>
          <w:color w:val="282828"/>
          <w:sz w:val="14"/>
        </w:rPr>
        <w:t>prací</w:t>
      </w:r>
      <w:r>
        <w:rPr>
          <w:rFonts w:ascii="Arial" w:hAnsi="Arial"/>
          <w:color w:val="282828"/>
          <w:spacing w:val="-8"/>
          <w:sz w:val="14"/>
        </w:rPr>
        <w:t> </w:t>
      </w:r>
      <w:r>
        <w:rPr>
          <w:rFonts w:ascii="Arial" w:hAnsi="Arial"/>
          <w:color w:val="282828"/>
          <w:sz w:val="14"/>
        </w:rPr>
        <w:t>dle</w:t>
      </w:r>
      <w:r>
        <w:rPr>
          <w:rFonts w:ascii="Arial" w:hAnsi="Arial"/>
          <w:color w:val="282828"/>
          <w:spacing w:val="3"/>
          <w:sz w:val="14"/>
        </w:rPr>
        <w:t> </w:t>
      </w:r>
      <w:r>
        <w:rPr>
          <w:rFonts w:ascii="Arial" w:hAnsi="Arial"/>
          <w:color w:val="282828"/>
          <w:sz w:val="14"/>
        </w:rPr>
        <w:t>návrhu</w:t>
      </w:r>
      <w:r>
        <w:rPr>
          <w:rFonts w:ascii="Arial" w:hAnsi="Arial"/>
          <w:color w:val="282828"/>
          <w:spacing w:val="-8"/>
          <w:sz w:val="14"/>
        </w:rPr>
        <w:t> </w:t>
      </w:r>
      <w:r>
        <w:rPr>
          <w:rFonts w:ascii="Arial" w:hAnsi="Arial"/>
          <w:color w:val="282828"/>
          <w:sz w:val="14"/>
        </w:rPr>
        <w:t>řešení</w:t>
      </w:r>
      <w:r>
        <w:rPr>
          <w:rFonts w:ascii="Arial" w:hAnsi="Arial"/>
          <w:color w:val="282828"/>
          <w:spacing w:val="-13"/>
          <w:sz w:val="14"/>
        </w:rPr>
        <w:t> </w:t>
      </w:r>
      <w:r>
        <w:rPr>
          <w:rFonts w:ascii="Arial" w:hAnsi="Arial"/>
          <w:color w:val="282828"/>
          <w:sz w:val="14"/>
        </w:rPr>
        <w:t>této</w:t>
      </w:r>
      <w:r>
        <w:rPr>
          <w:rFonts w:ascii="Arial" w:hAnsi="Arial"/>
          <w:color w:val="282828"/>
          <w:spacing w:val="7"/>
          <w:sz w:val="14"/>
        </w:rPr>
        <w:t> </w:t>
      </w:r>
      <w:r>
        <w:rPr>
          <w:rFonts w:ascii="Arial" w:hAnsi="Arial"/>
          <w:color w:val="282828"/>
          <w:sz w:val="14"/>
        </w:rPr>
        <w:t>nálezové</w:t>
      </w:r>
      <w:r>
        <w:rPr>
          <w:rFonts w:ascii="Arial" w:hAnsi="Arial"/>
          <w:color w:val="282828"/>
          <w:spacing w:val="-1"/>
          <w:sz w:val="14"/>
        </w:rPr>
        <w:t> </w:t>
      </w:r>
      <w:r>
        <w:rPr>
          <w:rFonts w:ascii="Arial" w:hAnsi="Arial"/>
          <w:color w:val="282828"/>
          <w:sz w:val="14"/>
        </w:rPr>
        <w:t>situace.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0" w:bottom="0" w:left="380" w:right="700"/>
        </w:sectPr>
      </w:pPr>
    </w:p>
    <w:p>
      <w:pPr>
        <w:spacing w:before="61"/>
        <w:ind w:left="1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42424"/>
          <w:w w:val="105"/>
          <w:sz w:val="17"/>
        </w:rPr>
        <w:t>Zakázka:</w:t>
      </w:r>
      <w:r>
        <w:rPr>
          <w:rFonts w:ascii="Arial" w:hAnsi="Arial"/>
          <w:sz w:val="17"/>
        </w:rPr>
      </w:r>
    </w:p>
    <w:p>
      <w:pPr>
        <w:spacing w:before="17"/>
        <w:ind w:left="544" w:right="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42424"/>
          <w:w w:val="105"/>
          <w:sz w:val="20"/>
          <w:szCs w:val="20"/>
        </w:rPr>
        <w:t>SZ</w:t>
      </w:r>
      <w:r>
        <w:rPr>
          <w:rFonts w:ascii="Arial" w:hAnsi="Arial" w:cs="Arial" w:eastAsia="Arial"/>
          <w:color w:val="242424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spacing w:val="-1"/>
          <w:w w:val="105"/>
          <w:sz w:val="20"/>
          <w:szCs w:val="20"/>
        </w:rPr>
        <w:t>Březnice</w:t>
      </w:r>
      <w:r>
        <w:rPr>
          <w:rFonts w:ascii="Arial" w:hAnsi="Arial" w:cs="Arial" w:eastAsia="Arial"/>
          <w:color w:val="24242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•</w:t>
      </w:r>
      <w:r>
        <w:rPr>
          <w:rFonts w:ascii="Arial" w:hAnsi="Arial" w:cs="Arial" w:eastAsia="Arial"/>
          <w:color w:val="242424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oprava</w:t>
      </w:r>
      <w:r>
        <w:rPr>
          <w:rFonts w:ascii="Arial" w:hAnsi="Arial" w:cs="Arial" w:eastAsia="Arial"/>
          <w:color w:val="242424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veřejných</w:t>
      </w:r>
      <w:r>
        <w:rPr>
          <w:rFonts w:ascii="Arial" w:hAnsi="Arial" w:cs="Arial" w:eastAsia="Arial"/>
          <w:color w:val="24242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toalet</w:t>
      </w:r>
      <w:r>
        <w:rPr>
          <w:rFonts w:ascii="Arial" w:hAnsi="Arial" w:cs="Arial" w:eastAsia="Arial"/>
          <w:color w:val="242424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na</w:t>
      </w:r>
      <w:r>
        <w:rPr>
          <w:rFonts w:ascii="Arial" w:hAnsi="Arial" w:cs="Arial" w:eastAsia="Arial"/>
          <w:color w:val="242424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zámku</w:t>
      </w:r>
      <w:r>
        <w:rPr>
          <w:rFonts w:ascii="Arial" w:hAnsi="Arial" w:cs="Arial" w:eastAsia="Arial"/>
          <w:color w:val="242424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spacing w:val="-1"/>
          <w:w w:val="105"/>
          <w:sz w:val="20"/>
          <w:szCs w:val="20"/>
        </w:rPr>
        <w:t>Březnice</w:t>
      </w:r>
      <w:r>
        <w:rPr>
          <w:rFonts w:ascii="Arial" w:hAnsi="Arial" w:cs="Arial" w:eastAsia="Arial"/>
          <w:color w:val="242424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•</w:t>
      </w:r>
      <w:r>
        <w:rPr>
          <w:rFonts w:ascii="Arial" w:hAnsi="Arial" w:cs="Arial" w:eastAsia="Arial"/>
          <w:color w:val="242424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Změna</w:t>
      </w:r>
      <w:r>
        <w:rPr>
          <w:rFonts w:ascii="Arial" w:hAnsi="Arial" w:cs="Arial" w:eastAsia="Arial"/>
          <w:color w:val="242424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01</w:t>
      </w:r>
      <w:r>
        <w:rPr>
          <w:rFonts w:ascii="Arial" w:hAnsi="Arial" w:cs="Arial" w:eastAsia="Arial"/>
          <w:color w:val="24242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Klenba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6"/>
        <w:ind w:left="660" w:right="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5769A5"/>
          <w:spacing w:val="-1"/>
          <w:w w:val="105"/>
          <w:sz w:val="17"/>
        </w:rPr>
        <w:t>Popis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tabs>
          <w:tab w:pos="1571" w:val="left" w:leader="none"/>
          <w:tab w:pos="3353" w:val="left" w:leader="none"/>
          <w:tab w:pos="4635" w:val="left" w:leader="none"/>
        </w:tabs>
        <w:spacing w:before="0"/>
        <w:ind w:left="1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5769A5"/>
          <w:w w:val="95"/>
          <w:sz w:val="17"/>
        </w:rPr>
        <w:t>Cena</w:t>
        <w:tab/>
      </w:r>
      <w:r>
        <w:rPr>
          <w:rFonts w:ascii="Arial"/>
          <w:color w:val="5769A5"/>
          <w:sz w:val="17"/>
        </w:rPr>
        <w:t>Hmotnost</w:t>
        <w:tab/>
      </w:r>
      <w:r>
        <w:rPr>
          <w:rFonts w:ascii="Arial"/>
          <w:color w:val="5769A5"/>
          <w:w w:val="95"/>
          <w:sz w:val="17"/>
        </w:rPr>
        <w:t>DPH</w:t>
        <w:tab/>
      </w:r>
      <w:r>
        <w:rPr>
          <w:rFonts w:ascii="Arial"/>
          <w:color w:val="5769A5"/>
          <w:sz w:val="17"/>
        </w:rPr>
        <w:t>Cena</w:t>
      </w:r>
      <w:r>
        <w:rPr>
          <w:rFonts w:ascii="Arial"/>
          <w:color w:val="5769A5"/>
          <w:spacing w:val="-9"/>
          <w:sz w:val="17"/>
        </w:rPr>
        <w:t> </w:t>
      </w:r>
      <w:r>
        <w:rPr>
          <w:rFonts w:ascii="Arial"/>
          <w:color w:val="5769A5"/>
          <w:sz w:val="17"/>
        </w:rPr>
        <w:t>s</w:t>
      </w:r>
      <w:r>
        <w:rPr>
          <w:rFonts w:ascii="Arial"/>
          <w:color w:val="5769A5"/>
          <w:spacing w:val="-11"/>
          <w:sz w:val="17"/>
        </w:rPr>
        <w:t> </w:t>
      </w:r>
      <w:r>
        <w:rPr>
          <w:rFonts w:ascii="Arial"/>
          <w:color w:val="5769A5"/>
          <w:sz w:val="17"/>
        </w:rPr>
        <w:t>DPH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6820" w:h="11900" w:orient="landscape"/>
          <w:pgMar w:top="1100" w:bottom="280" w:left="920" w:right="1280"/>
          <w:cols w:num="2" w:equalWidth="0">
            <w:col w:w="7677" w:space="928"/>
            <w:col w:w="6015"/>
          </w:cols>
        </w:sectPr>
      </w:pPr>
    </w:p>
    <w:p>
      <w:pPr>
        <w:spacing w:line="30" w:lineRule="atLeast"/>
        <w:ind w:left="11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9.05pt;height:1.95pt;mso-position-horizontal-relative:char;mso-position-vertical-relative:line" coordorigin="0,0" coordsize="14381,39">
            <v:group style="position:absolute;left:19;top:19;width:14343;height:2" coordorigin="19,19" coordsize="14343,2">
              <v:shape style="position:absolute;left:19;top:19;width:14343;height:2" coordorigin="19,19" coordsize="14343,0" path="m19,19l14361,19e" filled="false" stroked="true" strokeweight="1.905949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0" w:bottom="0" w:left="920" w:right="1280"/>
        </w:sectPr>
      </w:pPr>
    </w:p>
    <w:p>
      <w:pPr>
        <w:spacing w:line="313" w:lineRule="auto" w:before="78"/>
        <w:ind w:left="318" w:right="512" w:hanging="13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896974"/>
          <w:w w:val="105"/>
          <w:sz w:val="17"/>
        </w:rPr>
        <w:t>50_01:</w:t>
      </w:r>
      <w:r>
        <w:rPr>
          <w:rFonts w:ascii="Arial" w:hAnsi="Arial"/>
          <w:color w:val="896974"/>
          <w:spacing w:val="40"/>
          <w:w w:val="105"/>
          <w:sz w:val="17"/>
        </w:rPr>
        <w:t> </w:t>
      </w:r>
      <w:r>
        <w:rPr>
          <w:rFonts w:ascii="Arial" w:hAnsi="Arial"/>
          <w:color w:val="896974"/>
          <w:w w:val="105"/>
          <w:sz w:val="17"/>
        </w:rPr>
        <w:t>Stavební </w:t>
      </w:r>
      <w:r>
        <w:rPr>
          <w:rFonts w:ascii="Arial" w:hAnsi="Arial"/>
          <w:color w:val="896974"/>
          <w:spacing w:val="10"/>
          <w:w w:val="105"/>
          <w:sz w:val="17"/>
        </w:rPr>
        <w:t> </w:t>
      </w:r>
      <w:r>
        <w:rPr>
          <w:rFonts w:ascii="Arial" w:hAnsi="Arial"/>
          <w:color w:val="896974"/>
          <w:w w:val="105"/>
          <w:sz w:val="17"/>
        </w:rPr>
        <w:t>objekt</w:t>
      </w:r>
      <w:r>
        <w:rPr>
          <w:rFonts w:ascii="Arial" w:hAnsi="Arial"/>
          <w:color w:val="896974"/>
          <w:spacing w:val="40"/>
          <w:w w:val="105"/>
          <w:sz w:val="17"/>
        </w:rPr>
        <w:t> </w:t>
      </w:r>
      <w:r>
        <w:rPr>
          <w:rFonts w:ascii="Arial" w:hAnsi="Arial"/>
          <w:color w:val="896974"/>
          <w:w w:val="105"/>
          <w:sz w:val="17"/>
        </w:rPr>
        <w:t>01</w:t>
      </w:r>
      <w:r>
        <w:rPr>
          <w:rFonts w:ascii="Arial" w:hAnsi="Arial"/>
          <w:color w:val="896974"/>
          <w:w w:val="109"/>
          <w:sz w:val="17"/>
        </w:rPr>
        <w:t> </w:t>
      </w:r>
      <w:r>
        <w:rPr>
          <w:rFonts w:ascii="Arial" w:hAnsi="Arial"/>
          <w:color w:val="5769A5"/>
          <w:w w:val="105"/>
          <w:sz w:val="17"/>
        </w:rPr>
        <w:t>003:</w:t>
      </w:r>
      <w:r>
        <w:rPr>
          <w:rFonts w:ascii="Arial" w:hAnsi="Arial"/>
          <w:color w:val="5769A5"/>
          <w:spacing w:val="-24"/>
          <w:w w:val="105"/>
          <w:sz w:val="17"/>
        </w:rPr>
        <w:t> </w:t>
      </w:r>
      <w:r>
        <w:rPr>
          <w:rFonts w:ascii="Arial" w:hAnsi="Arial"/>
          <w:color w:val="5769A5"/>
          <w:spacing w:val="-3"/>
          <w:w w:val="105"/>
          <w:sz w:val="17"/>
        </w:rPr>
        <w:t>Svi</w:t>
      </w:r>
      <w:r>
        <w:rPr>
          <w:rFonts w:ascii="Arial" w:hAnsi="Arial"/>
          <w:color w:val="5769A5"/>
          <w:spacing w:val="-2"/>
          <w:w w:val="105"/>
          <w:sz w:val="17"/>
        </w:rPr>
        <w:t>sl</w:t>
      </w:r>
      <w:r>
        <w:rPr>
          <w:rFonts w:ascii="Arial" w:hAnsi="Arial"/>
          <w:color w:val="5769A5"/>
          <w:spacing w:val="-3"/>
          <w:w w:val="105"/>
          <w:sz w:val="17"/>
        </w:rPr>
        <w:t>é</w:t>
      </w:r>
      <w:r>
        <w:rPr>
          <w:rFonts w:ascii="Arial" w:hAnsi="Arial"/>
          <w:color w:val="5769A5"/>
          <w:spacing w:val="-21"/>
          <w:w w:val="105"/>
          <w:sz w:val="17"/>
        </w:rPr>
        <w:t> </w:t>
      </w:r>
      <w:r>
        <w:rPr>
          <w:rFonts w:ascii="Arial" w:hAnsi="Arial"/>
          <w:color w:val="5769A5"/>
          <w:w w:val="105"/>
          <w:sz w:val="17"/>
        </w:rPr>
        <w:t>konstrukce</w:t>
      </w:r>
      <w:r>
        <w:rPr>
          <w:rFonts w:ascii="Arial" w:hAnsi="Arial"/>
          <w:sz w:val="17"/>
        </w:rPr>
      </w:r>
    </w:p>
    <w:p>
      <w:pPr>
        <w:spacing w:before="1"/>
        <w:ind w:left="3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5769A5"/>
          <w:sz w:val="17"/>
        </w:rPr>
        <w:t>006:</w:t>
      </w:r>
      <w:r>
        <w:rPr>
          <w:rFonts w:ascii="Arial" w:hAnsi="Arial"/>
          <w:color w:val="5769A5"/>
          <w:spacing w:val="16"/>
          <w:sz w:val="17"/>
        </w:rPr>
        <w:t> </w:t>
      </w:r>
      <w:r>
        <w:rPr>
          <w:rFonts w:ascii="Arial" w:hAnsi="Arial"/>
          <w:color w:val="5769A5"/>
          <w:sz w:val="17"/>
        </w:rPr>
        <w:t>Úpravy</w:t>
      </w:r>
      <w:r>
        <w:rPr>
          <w:rFonts w:ascii="Arial" w:hAnsi="Arial"/>
          <w:color w:val="5769A5"/>
          <w:spacing w:val="4"/>
          <w:sz w:val="17"/>
        </w:rPr>
        <w:t> </w:t>
      </w:r>
      <w:r>
        <w:rPr>
          <w:rFonts w:ascii="Arial" w:hAnsi="Arial"/>
          <w:color w:val="5769A5"/>
          <w:sz w:val="17"/>
        </w:rPr>
        <w:t>povrchu</w:t>
      </w:r>
      <w:r>
        <w:rPr>
          <w:rFonts w:ascii="Arial" w:hAnsi="Arial"/>
          <w:sz w:val="17"/>
        </w:rPr>
      </w:r>
    </w:p>
    <w:p>
      <w:pPr>
        <w:spacing w:line="250" w:lineRule="atLeast" w:before="5"/>
        <w:ind w:left="328" w:right="15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5769A5"/>
          <w:sz w:val="17"/>
        </w:rPr>
        <w:t>009:</w:t>
      </w:r>
      <w:r>
        <w:rPr>
          <w:rFonts w:ascii="Arial" w:hAnsi="Arial"/>
          <w:color w:val="5769A5"/>
          <w:spacing w:val="1"/>
          <w:sz w:val="17"/>
        </w:rPr>
        <w:t> </w:t>
      </w:r>
      <w:r>
        <w:rPr>
          <w:rFonts w:ascii="Arial" w:hAnsi="Arial"/>
          <w:color w:val="5769A5"/>
          <w:sz w:val="17"/>
        </w:rPr>
        <w:t>Ostatnf</w:t>
      </w:r>
      <w:r>
        <w:rPr>
          <w:rFonts w:ascii="Arial" w:hAnsi="Arial"/>
          <w:color w:val="5769A5"/>
          <w:spacing w:val="13"/>
          <w:sz w:val="17"/>
        </w:rPr>
        <w:t> </w:t>
      </w:r>
      <w:r>
        <w:rPr>
          <w:rFonts w:ascii="Arial" w:hAnsi="Arial"/>
          <w:color w:val="5769A5"/>
          <w:sz w:val="17"/>
        </w:rPr>
        <w:t>konstrukce</w:t>
      </w:r>
      <w:r>
        <w:rPr>
          <w:rFonts w:ascii="Arial" w:hAnsi="Arial"/>
          <w:color w:val="5769A5"/>
          <w:spacing w:val="6"/>
          <w:sz w:val="17"/>
        </w:rPr>
        <w:t> </w:t>
      </w:r>
      <w:r>
        <w:rPr>
          <w:rFonts w:ascii="Arial" w:hAnsi="Arial"/>
          <w:color w:val="5769A5"/>
          <w:sz w:val="17"/>
        </w:rPr>
        <w:t>a</w:t>
      </w:r>
      <w:r>
        <w:rPr>
          <w:rFonts w:ascii="Arial" w:hAnsi="Arial"/>
          <w:color w:val="5769A5"/>
          <w:spacing w:val="1"/>
          <w:sz w:val="17"/>
        </w:rPr>
        <w:t> </w:t>
      </w:r>
      <w:r>
        <w:rPr>
          <w:rFonts w:ascii="Arial" w:hAnsi="Arial"/>
          <w:color w:val="5769A5"/>
          <w:sz w:val="17"/>
        </w:rPr>
        <w:t>práce</w:t>
      </w:r>
      <w:r>
        <w:rPr>
          <w:rFonts w:ascii="Arial" w:hAnsi="Arial"/>
          <w:color w:val="5769A5"/>
          <w:sz w:val="17"/>
        </w:rPr>
        <w:t> 099:</w:t>
      </w:r>
      <w:r>
        <w:rPr>
          <w:rFonts w:ascii="Arial" w:hAnsi="Arial"/>
          <w:color w:val="5769A5"/>
          <w:spacing w:val="-5"/>
          <w:sz w:val="17"/>
        </w:rPr>
        <w:t> </w:t>
      </w:r>
      <w:r>
        <w:rPr>
          <w:rFonts w:ascii="Arial" w:hAnsi="Arial"/>
          <w:color w:val="5769A5"/>
          <w:sz w:val="17"/>
        </w:rPr>
        <w:t>Přesun</w:t>
      </w:r>
      <w:r>
        <w:rPr>
          <w:rFonts w:ascii="Arial" w:hAnsi="Arial"/>
          <w:color w:val="5769A5"/>
          <w:spacing w:val="-9"/>
          <w:sz w:val="17"/>
        </w:rPr>
        <w:t> </w:t>
      </w:r>
      <w:r>
        <w:rPr>
          <w:rFonts w:ascii="Arial" w:hAnsi="Arial"/>
          <w:color w:val="5769A5"/>
          <w:sz w:val="17"/>
        </w:rPr>
        <w:t>hmot</w:t>
      </w:r>
      <w:r>
        <w:rPr>
          <w:rFonts w:ascii="Arial" w:hAnsi="Arial"/>
          <w:color w:val="5769A5"/>
          <w:spacing w:val="-4"/>
          <w:sz w:val="17"/>
        </w:rPr>
        <w:t> </w:t>
      </w:r>
      <w:r>
        <w:rPr>
          <w:rFonts w:ascii="Arial" w:hAnsi="Arial"/>
          <w:color w:val="5769A5"/>
          <w:sz w:val="17"/>
        </w:rPr>
        <w:t>HSV</w:t>
      </w:r>
      <w:r>
        <w:rPr>
          <w:rFonts w:ascii="Arial" w:hAnsi="Arial"/>
          <w:sz w:val="17"/>
        </w:rPr>
      </w:r>
    </w:p>
    <w:p>
      <w:pPr>
        <w:tabs>
          <w:tab w:pos="2891" w:val="left" w:leader="none"/>
        </w:tabs>
        <w:spacing w:line="82" w:lineRule="exact" w:before="0"/>
        <w:ind w:left="3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5769A5"/>
          <w:spacing w:val="1"/>
          <w:sz w:val="17"/>
        </w:rPr>
        <w:t>V01</w:t>
      </w:r>
      <w:r>
        <w:rPr>
          <w:rFonts w:ascii="Arial" w:hAnsi="Arial"/>
          <w:color w:val="5769A5"/>
          <w:sz w:val="17"/>
        </w:rPr>
        <w:t>:</w:t>
      </w:r>
      <w:r>
        <w:rPr>
          <w:rFonts w:ascii="Arial" w:hAnsi="Arial"/>
          <w:color w:val="5769A5"/>
          <w:spacing w:val="-29"/>
          <w:sz w:val="17"/>
        </w:rPr>
        <w:t> </w:t>
      </w:r>
      <w:r>
        <w:rPr>
          <w:rFonts w:ascii="Arial" w:hAnsi="Arial"/>
          <w:color w:val="5769A5"/>
          <w:sz w:val="17"/>
        </w:rPr>
        <w:t>Průzkumné,</w:t>
      </w:r>
      <w:r>
        <w:rPr>
          <w:rFonts w:ascii="Arial" w:hAnsi="Arial"/>
          <w:color w:val="5769A5"/>
          <w:spacing w:val="10"/>
          <w:sz w:val="17"/>
        </w:rPr>
        <w:t> </w:t>
      </w:r>
      <w:r>
        <w:rPr>
          <w:rFonts w:ascii="Arial" w:hAnsi="Arial"/>
          <w:color w:val="5769A5"/>
          <w:sz w:val="17"/>
        </w:rPr>
        <w:t>geodetické</w:t>
      </w:r>
      <w:r>
        <w:rPr>
          <w:rFonts w:ascii="Arial" w:hAnsi="Arial"/>
          <w:color w:val="5769A5"/>
          <w:spacing w:val="7"/>
          <w:sz w:val="17"/>
        </w:rPr>
        <w:t> </w:t>
      </w:r>
      <w:r>
        <w:rPr>
          <w:rFonts w:ascii="Arial" w:hAnsi="Arial"/>
          <w:color w:val="5769A5"/>
          <w:sz w:val="17"/>
        </w:rPr>
        <w:t>a</w:t>
        <w:tab/>
      </w:r>
      <w:r>
        <w:rPr>
          <w:rFonts w:ascii="Times New Roman" w:hAnsi="Times New Roman"/>
          <w:color w:val="707070"/>
          <w:w w:val="105"/>
          <w:position w:val="10"/>
          <w:sz w:val="15"/>
        </w:rPr>
        <w:t>'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2" w:lineRule="exact" w:before="0"/>
        <w:ind w:left="1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602997pt;margin-top:-76.631981pt;width:273.4pt;height:226.4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8"/>
                    <w:gridCol w:w="853"/>
                    <w:gridCol w:w="1216"/>
                    <w:gridCol w:w="1518"/>
                    <w:gridCol w:w="1143"/>
                  </w:tblGrid>
                  <w:tr>
                    <w:trPr>
                      <w:trHeight w:val="504" w:hRule="exact"/>
                    </w:trPr>
                    <w:tc>
                      <w:tcPr>
                        <w:tcW w:w="738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05960"/>
                            <w:spacing w:val="-2"/>
                            <w:w w:val="110"/>
                            <w:sz w:val="17"/>
                          </w:rPr>
                          <w:t>3</w:t>
                        </w:r>
                        <w:r>
                          <w:rPr>
                            <w:rFonts w:ascii="Arial"/>
                            <w:color w:val="896974"/>
                            <w:w w:val="110"/>
                            <w:sz w:val="17"/>
                          </w:rPr>
                          <w:t>7</w:t>
                        </w:r>
                        <w:r>
                          <w:rPr>
                            <w:rFonts w:ascii="Arial"/>
                            <w:color w:val="896974"/>
                            <w:spacing w:val="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05960"/>
                            <w:spacing w:val="-31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705960"/>
                            <w:w w:val="110"/>
                            <w:sz w:val="17"/>
                          </w:rPr>
                          <w:t>42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4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896974"/>
                            <w:spacing w:val="-18"/>
                            <w:sz w:val="20"/>
                          </w:rPr>
                          <w:t>3</w:t>
                        </w:r>
                        <w:r>
                          <w:rPr>
                            <w:rFonts w:ascii="Courier New"/>
                            <w:color w:val="896974"/>
                            <w:spacing w:val="-28"/>
                            <w:sz w:val="20"/>
                          </w:rPr>
                          <w:t>,</w:t>
                        </w:r>
                        <w:r>
                          <w:rPr>
                            <w:rFonts w:ascii="Courier New"/>
                            <w:color w:val="896974"/>
                            <w:spacing w:val="-18"/>
                            <w:sz w:val="20"/>
                          </w:rPr>
                          <w:t>2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896974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rFonts w:ascii="Arial"/>
                            <w:color w:val="896974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896974"/>
                            <w:w w:val="105"/>
                            <w:sz w:val="17"/>
                          </w:rPr>
                          <w:t>800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896974"/>
                            <w:w w:val="105"/>
                            <w:sz w:val="17"/>
                          </w:rPr>
                          <w:t>44</w:t>
                        </w:r>
                        <w:r>
                          <w:rPr>
                            <w:rFonts w:ascii="Arial"/>
                            <w:color w:val="896974"/>
                            <w:spacing w:val="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896974"/>
                            <w:w w:val="105"/>
                            <w:sz w:val="17"/>
                          </w:rPr>
                          <w:t>942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9</w:t>
                        </w:r>
                        <w:r>
                          <w:rPr>
                            <w:rFonts w:ascii="Arial"/>
                            <w:color w:val="5769A5"/>
                            <w:spacing w:val="-2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495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15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pacing w:val="-3"/>
                            <w:sz w:val="17"/>
                          </w:rPr>
                          <w:t>3,</w:t>
                        </w:r>
                        <w:r>
                          <w:rPr>
                            <w:rFonts w:ascii="Arial"/>
                            <w:color w:val="5769A5"/>
                            <w:spacing w:val="-4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w w:val="110"/>
                            <w:sz w:val="17"/>
                          </w:rPr>
                          <w:t>1994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6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pacing w:val="-25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5769A5"/>
                            <w:w w:val="110"/>
                            <w:sz w:val="17"/>
                          </w:rPr>
                          <w:t>1489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230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145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pacing w:val="-3"/>
                            <w:sz w:val="17"/>
                          </w:rPr>
                          <w:t>0,0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97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48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w w:val="95"/>
                            <w:sz w:val="17"/>
                          </w:rPr>
                          <w:t>279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20</w:t>
                        </w:r>
                        <w:r>
                          <w:rPr>
                            <w:rFonts w:ascii="Arial"/>
                            <w:color w:val="5769A5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515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146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pacing w:val="-3"/>
                            <w:sz w:val="17"/>
                          </w:rPr>
                          <w:t>0,</w:t>
                        </w:r>
                        <w:r>
                          <w:rPr>
                            <w:rFonts w:ascii="Arial"/>
                            <w:color w:val="5769A5"/>
                            <w:spacing w:val="-2"/>
                            <w:sz w:val="17"/>
                          </w:rPr>
                          <w:t>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1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4</w:t>
                        </w:r>
                        <w:r>
                          <w:rPr>
                            <w:rFonts w:ascii="Arial"/>
                            <w:color w:val="5769A5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308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5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24</w:t>
                        </w:r>
                        <w:r>
                          <w:rPr>
                            <w:rFonts w:ascii="Arial"/>
                            <w:color w:val="5769A5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823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644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31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pacing w:val="-32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5769A5"/>
                            <w:w w:val="105"/>
                            <w:sz w:val="17"/>
                          </w:rPr>
                          <w:t>35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78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w w:val="95"/>
                            <w:sz w:val="17"/>
                          </w:rPr>
                          <w:t>779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645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21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pacing w:val="-28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5769A5"/>
                            <w:w w:val="105"/>
                            <w:sz w:val="17"/>
                          </w:rPr>
                          <w:t>35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84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w w:val="90"/>
                            <w:sz w:val="17"/>
                          </w:rPr>
                          <w:t>780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581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74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122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73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w w:val="95"/>
                            <w:sz w:val="17"/>
                          </w:rPr>
                          <w:t>702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pacing w:val="-5"/>
                            <w:sz w:val="17"/>
                          </w:rPr>
                          <w:t>516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74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108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75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w w:val="95"/>
                            <w:sz w:val="17"/>
                          </w:rPr>
                          <w:t>624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65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2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pacing w:val="-18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5769A5"/>
                            <w:spacing w:val="-21"/>
                            <w:w w:val="115"/>
                            <w:sz w:val="17"/>
                          </w:rPr>
                          <w:t>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71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w w:val="95"/>
                            <w:sz w:val="17"/>
                          </w:rPr>
                          <w:t>78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452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07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95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right="78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w w:val="95"/>
                            <w:sz w:val="17"/>
                          </w:rPr>
                          <w:t>546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5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4</w:t>
                        </w:r>
                        <w:r>
                          <w:rPr>
                            <w:rFonts w:ascii="Arial"/>
                            <w:color w:val="5769A5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000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26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840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5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4</w:t>
                        </w:r>
                        <w:r>
                          <w:rPr>
                            <w:rFonts w:ascii="Arial"/>
                            <w:color w:val="5769A5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5769A5"/>
                            <w:sz w:val="17"/>
                          </w:rPr>
                          <w:t>840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738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42424"/>
                            <w:sz w:val="20"/>
                          </w:rPr>
                          <w:t>37</w:t>
                        </w:r>
                        <w:r>
                          <w:rPr>
                            <w:rFonts w:ascii="Arial"/>
                            <w:color w:val="242424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42424"/>
                            <w:sz w:val="20"/>
                          </w:rPr>
                          <w:t>142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3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42424"/>
                            <w:w w:val="105"/>
                            <w:sz w:val="20"/>
                          </w:rPr>
                          <w:t>7</w:t>
                        </w:r>
                        <w:r>
                          <w:rPr>
                            <w:rFonts w:ascii="Arial"/>
                            <w:color w:val="242424"/>
                            <w:spacing w:val="-3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42424"/>
                            <w:w w:val="105"/>
                            <w:sz w:val="20"/>
                          </w:rPr>
                          <w:t>800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7E8AAC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rFonts w:ascii="Arial"/>
                            <w:color w:val="7E8AAC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7E8AAC"/>
                            <w:w w:val="105"/>
                            <w:sz w:val="17"/>
                          </w:rPr>
                          <w:t>800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738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42424"/>
                            <w:sz w:val="20"/>
                          </w:rPr>
                          <w:t>44</w:t>
                        </w:r>
                        <w:r>
                          <w:rPr>
                            <w:rFonts w:ascii="Arial"/>
                            <w:color w:val="242424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42424"/>
                            <w:sz w:val="20"/>
                          </w:rPr>
                          <w:t>942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42424"/>
                            <w:sz w:val="20"/>
                          </w:rPr>
                          <w:t>CZK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8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3" w:type="dxa"/>
                        <w:tcBorders>
                          <w:top w:val="single" w:sz="15" w:space="0" w:color="4B4B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5769A5"/>
          <w:sz w:val="17"/>
        </w:rPr>
        <w:t>práce</w:t>
      </w:r>
      <w:r>
        <w:rPr>
          <w:rFonts w:ascii="Arial" w:hAnsi="Arial"/>
          <w:sz w:val="17"/>
        </w:rPr>
      </w:r>
    </w:p>
    <w:p>
      <w:pPr>
        <w:spacing w:after="0" w:line="22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0" w:bottom="0" w:left="920" w:right="1280"/>
          <w:cols w:num="2" w:equalWidth="0">
            <w:col w:w="2926" w:space="457"/>
            <w:col w:w="11237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307" w:lineRule="auto" w:before="0"/>
        <w:ind w:left="318" w:right="0" w:firstLine="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5769A5"/>
          <w:sz w:val="17"/>
        </w:rPr>
        <w:t>V03:</w:t>
      </w:r>
      <w:r>
        <w:rPr>
          <w:rFonts w:ascii="Arial" w:hAnsi="Arial"/>
          <w:color w:val="5769A5"/>
          <w:spacing w:val="-8"/>
          <w:sz w:val="17"/>
        </w:rPr>
        <w:t> </w:t>
      </w:r>
      <w:r>
        <w:rPr>
          <w:rFonts w:ascii="Arial" w:hAnsi="Arial"/>
          <w:color w:val="5769A5"/>
          <w:sz w:val="17"/>
        </w:rPr>
        <w:t>Zařízení</w:t>
      </w:r>
      <w:r>
        <w:rPr>
          <w:rFonts w:ascii="Arial" w:hAnsi="Arial"/>
          <w:color w:val="5769A5"/>
          <w:spacing w:val="-11"/>
          <w:sz w:val="17"/>
        </w:rPr>
        <w:t> </w:t>
      </w:r>
      <w:r>
        <w:rPr>
          <w:rFonts w:ascii="Arial" w:hAnsi="Arial"/>
          <w:color w:val="5769A5"/>
          <w:sz w:val="17"/>
        </w:rPr>
        <w:t>staveniště</w:t>
      </w:r>
      <w:r>
        <w:rPr>
          <w:rFonts w:ascii="Arial" w:hAnsi="Arial"/>
          <w:color w:val="5769A5"/>
          <w:w w:val="101"/>
          <w:sz w:val="17"/>
        </w:rPr>
        <w:t> </w:t>
      </w:r>
      <w:r>
        <w:rPr>
          <w:rFonts w:ascii="Arial" w:hAnsi="Arial"/>
          <w:color w:val="5769A5"/>
          <w:sz w:val="17"/>
        </w:rPr>
        <w:t>V04:</w:t>
      </w:r>
      <w:r>
        <w:rPr>
          <w:rFonts w:ascii="Arial" w:hAnsi="Arial"/>
          <w:color w:val="5769A5"/>
          <w:spacing w:val="34"/>
          <w:sz w:val="17"/>
        </w:rPr>
        <w:t> </w:t>
      </w:r>
      <w:r>
        <w:rPr>
          <w:rFonts w:ascii="Arial" w:hAnsi="Arial"/>
          <w:color w:val="5769A5"/>
          <w:spacing w:val="-23"/>
          <w:sz w:val="17"/>
        </w:rPr>
        <w:t>I</w:t>
      </w:r>
      <w:r>
        <w:rPr>
          <w:rFonts w:ascii="Arial" w:hAnsi="Arial"/>
          <w:color w:val="5769A5"/>
          <w:sz w:val="17"/>
        </w:rPr>
        <w:t>nženýrská</w:t>
      </w:r>
      <w:r>
        <w:rPr>
          <w:rFonts w:ascii="Arial" w:hAnsi="Arial"/>
          <w:color w:val="5769A5"/>
          <w:spacing w:val="18"/>
          <w:sz w:val="17"/>
        </w:rPr>
        <w:t> </w:t>
      </w:r>
      <w:r>
        <w:rPr>
          <w:rFonts w:ascii="Arial" w:hAnsi="Arial"/>
          <w:color w:val="5769A5"/>
          <w:sz w:val="17"/>
        </w:rPr>
        <w:t>činnost</w:t>
      </w:r>
      <w:r>
        <w:rPr>
          <w:rFonts w:ascii="Arial" w:hAnsi="Arial"/>
          <w:color w:val="5769A5"/>
          <w:w w:val="106"/>
          <w:sz w:val="17"/>
        </w:rPr>
        <w:t> </w:t>
      </w:r>
      <w:r>
        <w:rPr>
          <w:rFonts w:ascii="Arial" w:hAnsi="Arial"/>
          <w:color w:val="5769A5"/>
          <w:sz w:val="17"/>
        </w:rPr>
        <w:t>V07:</w:t>
      </w:r>
      <w:r>
        <w:rPr>
          <w:rFonts w:ascii="Arial" w:hAnsi="Arial"/>
          <w:color w:val="5769A5"/>
          <w:spacing w:val="18"/>
          <w:sz w:val="17"/>
        </w:rPr>
        <w:t> </w:t>
      </w:r>
      <w:r>
        <w:rPr>
          <w:rFonts w:ascii="Arial" w:hAnsi="Arial"/>
          <w:color w:val="5769A5"/>
          <w:sz w:val="17"/>
        </w:rPr>
        <w:t>Provozní</w:t>
      </w:r>
      <w:r>
        <w:rPr>
          <w:rFonts w:ascii="Arial" w:hAnsi="Arial"/>
          <w:color w:val="5769A5"/>
          <w:spacing w:val="4"/>
          <w:sz w:val="17"/>
        </w:rPr>
        <w:t> </w:t>
      </w:r>
      <w:r>
        <w:rPr>
          <w:rFonts w:ascii="Arial" w:hAnsi="Arial"/>
          <w:color w:val="5769A5"/>
          <w:sz w:val="17"/>
        </w:rPr>
        <w:t>vlivy</w:t>
      </w:r>
      <w:r>
        <w:rPr>
          <w:rFonts w:ascii="Arial" w:hAnsi="Arial"/>
          <w:sz w:val="17"/>
        </w:rPr>
      </w:r>
    </w:p>
    <w:p>
      <w:pPr>
        <w:spacing w:line="307" w:lineRule="auto" w:before="11"/>
        <w:ind w:left="328" w:right="62" w:hanging="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5769A5"/>
          <w:sz w:val="17"/>
        </w:rPr>
        <w:t>V09:</w:t>
      </w:r>
      <w:r>
        <w:rPr>
          <w:rFonts w:ascii="Arial" w:hAnsi="Arial"/>
          <w:color w:val="5769A5"/>
          <w:spacing w:val="8"/>
          <w:sz w:val="17"/>
        </w:rPr>
        <w:t> </w:t>
      </w:r>
      <w:r>
        <w:rPr>
          <w:rFonts w:ascii="Arial" w:hAnsi="Arial"/>
          <w:color w:val="5769A5"/>
          <w:sz w:val="17"/>
        </w:rPr>
        <w:t>Ostatní</w:t>
      </w:r>
      <w:r>
        <w:rPr>
          <w:rFonts w:ascii="Arial" w:hAnsi="Arial"/>
          <w:color w:val="5769A5"/>
          <w:spacing w:val="4"/>
          <w:sz w:val="17"/>
        </w:rPr>
        <w:t> </w:t>
      </w:r>
      <w:r>
        <w:rPr>
          <w:rFonts w:ascii="Arial" w:hAnsi="Arial"/>
          <w:color w:val="5769A5"/>
          <w:spacing w:val="-1"/>
          <w:sz w:val="17"/>
        </w:rPr>
        <w:t>náklady</w:t>
      </w:r>
      <w:r>
        <w:rPr>
          <w:rFonts w:ascii="Arial" w:hAnsi="Arial"/>
          <w:color w:val="5769A5"/>
          <w:spacing w:val="22"/>
          <w:sz w:val="17"/>
        </w:rPr>
        <w:t> </w:t>
      </w:r>
      <w:r>
        <w:rPr>
          <w:rFonts w:ascii="Arial" w:hAnsi="Arial"/>
          <w:color w:val="5769A5"/>
          <w:sz w:val="17"/>
        </w:rPr>
        <w:t>Oddíl</w:t>
      </w:r>
      <w:r>
        <w:rPr>
          <w:rFonts w:ascii="Arial" w:hAnsi="Arial"/>
          <w:color w:val="5769A5"/>
          <w:spacing w:val="4"/>
          <w:sz w:val="17"/>
        </w:rPr>
        <w:t> </w:t>
      </w:r>
      <w:r>
        <w:rPr>
          <w:rFonts w:ascii="Arial" w:hAnsi="Arial"/>
          <w:color w:val="7E8AAC"/>
          <w:sz w:val="17"/>
        </w:rPr>
        <w:t>:</w:t>
      </w:r>
      <w:r>
        <w:rPr>
          <w:rFonts w:ascii="Arial" w:hAnsi="Arial"/>
          <w:color w:val="5769A5"/>
          <w:spacing w:val="1"/>
          <w:sz w:val="17"/>
        </w:rPr>
        <w:t>VRN2</w:t>
      </w:r>
      <w:r>
        <w:rPr>
          <w:rFonts w:ascii="Arial" w:hAnsi="Arial"/>
          <w:color w:val="5769A5"/>
          <w:spacing w:val="2"/>
          <w:sz w:val="17"/>
        </w:rPr>
        <w:t> </w:t>
      </w:r>
      <w:r>
        <w:rPr>
          <w:rFonts w:ascii="Arial" w:hAnsi="Arial"/>
          <w:color w:val="5769A5"/>
          <w:sz w:val="17"/>
        </w:rPr>
        <w:t>-</w:t>
      </w:r>
      <w:r>
        <w:rPr>
          <w:rFonts w:ascii="Arial" w:hAnsi="Arial"/>
          <w:color w:val="5769A5"/>
          <w:spacing w:val="-2"/>
          <w:sz w:val="17"/>
        </w:rPr>
        <w:t> </w:t>
      </w:r>
      <w:r>
        <w:rPr>
          <w:rFonts w:ascii="Arial" w:hAnsi="Arial"/>
          <w:color w:val="5769A5"/>
          <w:sz w:val="17"/>
        </w:rPr>
        <w:t>Příprava</w:t>
      </w:r>
      <w:r>
        <w:rPr>
          <w:rFonts w:ascii="Arial" w:hAnsi="Arial"/>
          <w:sz w:val="17"/>
        </w:rPr>
      </w:r>
    </w:p>
    <w:p>
      <w:pPr>
        <w:spacing w:line="174" w:lineRule="exact" w:before="0"/>
        <w:ind w:left="3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color w:val="5769A5"/>
          <w:sz w:val="17"/>
        </w:rPr>
        <w:t>projektové</w:t>
      </w:r>
      <w:r>
        <w:rPr>
          <w:rFonts w:ascii="Arial" w:hAnsi="Arial"/>
          <w:sz w:val="17"/>
        </w:rPr>
      </w:r>
    </w:p>
    <w:p>
      <w:pPr>
        <w:spacing w:after="0" w:line="174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0" w:bottom="0" w:left="920" w:right="1280"/>
          <w:cols w:num="2" w:equalWidth="0">
            <w:col w:w="2168" w:space="215"/>
            <w:col w:w="12237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line="30" w:lineRule="atLeast"/>
        <w:ind w:left="12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8.8pt;height:1.95pt;mso-position-horizontal-relative:char;mso-position-vertical-relative:line" coordorigin="0,0" coordsize="14376,39">
            <v:group style="position:absolute;left:19;top:19;width:14338;height:2" coordorigin="19,19" coordsize="14338,2">
              <v:shape style="position:absolute;left:19;top:19;width:14338;height:2" coordorigin="19,19" coordsize="14338,0" path="m19,19l14357,19e" filled="false" stroked="true" strokeweight="1.905949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15" w:lineRule="exact" w:before="0"/>
        <w:ind w:left="194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42424"/>
          <w:sz w:val="20"/>
        </w:rPr>
        <w:t>Celkem</w:t>
      </w:r>
      <w:r>
        <w:rPr>
          <w:rFonts w:ascii="Arial"/>
          <w:color w:val="242424"/>
          <w:spacing w:val="6"/>
          <w:sz w:val="20"/>
        </w:rPr>
        <w:t> </w:t>
      </w:r>
      <w:r>
        <w:rPr>
          <w:rFonts w:ascii="Arial"/>
          <w:color w:val="242424"/>
          <w:sz w:val="20"/>
        </w:rPr>
        <w:t>(bez</w:t>
      </w:r>
      <w:r>
        <w:rPr>
          <w:rFonts w:ascii="Arial"/>
          <w:color w:val="242424"/>
          <w:spacing w:val="11"/>
          <w:sz w:val="20"/>
        </w:rPr>
        <w:t> </w:t>
      </w:r>
      <w:r>
        <w:rPr>
          <w:rFonts w:ascii="Arial"/>
          <w:color w:val="242424"/>
          <w:sz w:val="20"/>
        </w:rPr>
        <w:t>DPH)</w:t>
      </w:r>
      <w:r>
        <w:rPr>
          <w:rFonts w:ascii="Arial"/>
          <w:sz w:val="20"/>
        </w:rPr>
      </w:r>
    </w:p>
    <w:p>
      <w:pPr>
        <w:spacing w:before="21"/>
        <w:ind w:left="1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42424"/>
          <w:sz w:val="20"/>
        </w:rPr>
        <w:t>DPH</w:t>
      </w:r>
      <w:r>
        <w:rPr>
          <w:rFonts w:ascii="Arial"/>
          <w:sz w:val="20"/>
        </w:rPr>
      </w:r>
    </w:p>
    <w:p>
      <w:pPr>
        <w:spacing w:before="16"/>
        <w:ind w:left="3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7E8AAC"/>
          <w:w w:val="105"/>
          <w:sz w:val="17"/>
        </w:rPr>
        <w:t>DPH</w:t>
      </w:r>
      <w:r>
        <w:rPr>
          <w:rFonts w:ascii="Arial" w:hAnsi="Arial"/>
          <w:color w:val="7E8AAC"/>
          <w:spacing w:val="-8"/>
          <w:w w:val="105"/>
          <w:sz w:val="17"/>
        </w:rPr>
        <w:t> </w:t>
      </w:r>
      <w:r>
        <w:rPr>
          <w:rFonts w:ascii="Arial" w:hAnsi="Arial"/>
          <w:color w:val="7E8AAC"/>
          <w:w w:val="105"/>
          <w:sz w:val="17"/>
        </w:rPr>
        <w:t>21</w:t>
      </w:r>
      <w:r>
        <w:rPr>
          <w:rFonts w:ascii="Arial" w:hAnsi="Arial"/>
          <w:color w:val="7E8AAC"/>
          <w:spacing w:val="6"/>
          <w:w w:val="105"/>
          <w:sz w:val="17"/>
        </w:rPr>
        <w:t> </w:t>
      </w:r>
      <w:r>
        <w:rPr>
          <w:rFonts w:ascii="Times New Roman" w:hAnsi="Times New Roman"/>
          <w:color w:val="7E8AAC"/>
          <w:w w:val="105"/>
          <w:sz w:val="18"/>
        </w:rPr>
        <w:t>%</w:t>
      </w:r>
      <w:r>
        <w:rPr>
          <w:rFonts w:ascii="Times New Roman" w:hAnsi="Times New Roman"/>
          <w:color w:val="7E8AAC"/>
          <w:spacing w:val="-1"/>
          <w:w w:val="105"/>
          <w:sz w:val="18"/>
        </w:rPr>
        <w:t> </w:t>
      </w:r>
      <w:r>
        <w:rPr>
          <w:rFonts w:ascii="Arial" w:hAnsi="Arial"/>
          <w:color w:val="7E8AAC"/>
          <w:w w:val="105"/>
          <w:sz w:val="17"/>
        </w:rPr>
        <w:t>ze</w:t>
      </w:r>
      <w:r>
        <w:rPr>
          <w:rFonts w:ascii="Arial" w:hAnsi="Arial"/>
          <w:color w:val="7E8AAC"/>
          <w:spacing w:val="5"/>
          <w:w w:val="105"/>
          <w:sz w:val="17"/>
        </w:rPr>
        <w:t> </w:t>
      </w:r>
      <w:r>
        <w:rPr>
          <w:rFonts w:ascii="Arial" w:hAnsi="Arial"/>
          <w:color w:val="7E8AAC"/>
          <w:w w:val="105"/>
          <w:sz w:val="17"/>
        </w:rPr>
        <w:t>základny:</w:t>
      </w:r>
      <w:r>
        <w:rPr>
          <w:rFonts w:ascii="Arial" w:hAnsi="Arial"/>
          <w:color w:val="7E8AAC"/>
          <w:spacing w:val="23"/>
          <w:w w:val="105"/>
          <w:sz w:val="17"/>
        </w:rPr>
        <w:t> </w:t>
      </w:r>
      <w:r>
        <w:rPr>
          <w:rFonts w:ascii="Arial" w:hAnsi="Arial"/>
          <w:color w:val="7E8AAC"/>
          <w:w w:val="105"/>
          <w:sz w:val="17"/>
        </w:rPr>
        <w:t>37</w:t>
      </w:r>
      <w:r>
        <w:rPr>
          <w:rFonts w:ascii="Arial" w:hAnsi="Arial"/>
          <w:color w:val="7E8AAC"/>
          <w:spacing w:val="16"/>
          <w:w w:val="105"/>
          <w:sz w:val="17"/>
        </w:rPr>
        <w:t> </w:t>
      </w:r>
      <w:r>
        <w:rPr>
          <w:rFonts w:ascii="Arial" w:hAnsi="Arial"/>
          <w:color w:val="7E8AAC"/>
          <w:w w:val="105"/>
          <w:sz w:val="17"/>
        </w:rPr>
        <w:t>142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line="30" w:lineRule="atLeast"/>
        <w:ind w:left="142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8.55pt;height:1.95pt;mso-position-horizontal-relative:char;mso-position-vertical-relative:line" coordorigin="0,0" coordsize="14371,39">
            <v:group style="position:absolute;left:19;top:19;width:14333;height:2" coordorigin="19,19" coordsize="14333,2">
              <v:shape style="position:absolute;left:19;top:19;width:14333;height:2" coordorigin="19,19" coordsize="14333,0" path="m19,19l14352,19e" filled="false" stroked="true" strokeweight="1.905949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before="0"/>
        <w:ind w:left="1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pacing w:val="-2"/>
          <w:w w:val="105"/>
          <w:sz w:val="20"/>
        </w:rPr>
        <w:t>Cel</w:t>
      </w:r>
      <w:r>
        <w:rPr>
          <w:rFonts w:ascii="Arial" w:hAnsi="Arial"/>
          <w:color w:val="242424"/>
          <w:spacing w:val="-1"/>
          <w:w w:val="105"/>
          <w:sz w:val="20"/>
        </w:rPr>
        <w:t>kem</w:t>
      </w:r>
      <w:r>
        <w:rPr>
          <w:rFonts w:ascii="Arial" w:hAnsi="Arial"/>
          <w:color w:val="242424"/>
          <w:spacing w:val="-33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(včetně</w:t>
      </w:r>
      <w:r>
        <w:rPr>
          <w:rFonts w:ascii="Arial" w:hAnsi="Arial"/>
          <w:color w:val="242424"/>
          <w:spacing w:val="-27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DPH)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tabs>
          <w:tab w:pos="7218" w:val="left" w:leader="none"/>
        </w:tabs>
        <w:spacing w:before="0"/>
        <w:ind w:left="175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4">
        <w:r>
          <w:rPr>
            <w:rFonts w:ascii="Arial"/>
            <w:color w:val="242424"/>
            <w:w w:val="90"/>
            <w:sz w:val="15"/>
          </w:rPr>
          <w:t>www.euroCALC.cz</w:t>
        </w:r>
      </w:hyperlink>
      <w:r>
        <w:rPr>
          <w:rFonts w:ascii="Arial"/>
          <w:color w:val="242424"/>
          <w:w w:val="90"/>
          <w:sz w:val="15"/>
        </w:rPr>
        <w:tab/>
      </w:r>
      <w:r>
        <w:rPr>
          <w:rFonts w:ascii="Arial"/>
          <w:color w:val="242424"/>
          <w:sz w:val="15"/>
        </w:rPr>
        <w:t>1</w:t>
      </w:r>
      <w:r>
        <w:rPr>
          <w:rFonts w:ascii="Arial"/>
          <w:color w:val="242424"/>
          <w:spacing w:val="-18"/>
          <w:sz w:val="15"/>
        </w:rPr>
        <w:t> </w:t>
      </w:r>
      <w:r>
        <w:rPr>
          <w:rFonts w:ascii="Arial"/>
          <w:color w:val="242424"/>
          <w:sz w:val="15"/>
        </w:rPr>
        <w:t>z</w:t>
      </w:r>
      <w:r>
        <w:rPr>
          <w:rFonts w:ascii="Arial"/>
          <w:color w:val="242424"/>
          <w:spacing w:val="-6"/>
          <w:sz w:val="15"/>
        </w:rPr>
        <w:t> </w:t>
      </w:r>
      <w:r>
        <w:rPr>
          <w:rFonts w:ascii="Arial"/>
          <w:color w:val="242424"/>
          <w:sz w:val="15"/>
        </w:rPr>
        <w:t>3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0" w:bottom="0" w:left="920" w:right="1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tabs>
          <w:tab w:pos="1203" w:val="left" w:leader="none"/>
          <w:tab w:pos="1950" w:val="left" w:leader="none"/>
          <w:tab w:pos="4624" w:val="left" w:leader="none"/>
          <w:tab w:pos="7036" w:val="left" w:leader="none"/>
          <w:tab w:pos="8473" w:val="left" w:leader="none"/>
          <w:tab w:pos="9720" w:val="left" w:leader="none"/>
          <w:tab w:pos="10515" w:val="left" w:leader="none"/>
          <w:tab w:pos="11595" w:val="left" w:leader="none"/>
          <w:tab w:pos="12580" w:val="left" w:leader="none"/>
          <w:tab w:pos="13736" w:val="left" w:leader="none"/>
        </w:tabs>
        <w:spacing w:before="82"/>
        <w:ind w:left="34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075AF"/>
          <w:w w:val="105"/>
          <w:sz w:val="13"/>
        </w:rPr>
        <w:t>Poř</w:t>
      </w:r>
      <w:r>
        <w:rPr>
          <w:rFonts w:ascii="Arial" w:hAnsi="Arial"/>
          <w:color w:val="909EC8"/>
          <w:w w:val="105"/>
          <w:sz w:val="13"/>
        </w:rPr>
        <w:t>.</w:t>
        <w:tab/>
      </w:r>
      <w:r>
        <w:rPr>
          <w:rFonts w:ascii="Arial" w:hAnsi="Arial"/>
          <w:color w:val="6075AF"/>
          <w:w w:val="105"/>
          <w:sz w:val="13"/>
        </w:rPr>
        <w:t>Kód</w:t>
        <w:tab/>
        <w:t>Alter.</w:t>
      </w:r>
      <w:r>
        <w:rPr>
          <w:rFonts w:ascii="Arial" w:hAnsi="Arial"/>
          <w:color w:val="6075AF"/>
          <w:spacing w:val="6"/>
          <w:w w:val="105"/>
          <w:sz w:val="13"/>
        </w:rPr>
        <w:t> </w:t>
      </w:r>
      <w:r>
        <w:rPr>
          <w:rFonts w:ascii="Arial" w:hAnsi="Arial"/>
          <w:color w:val="6075AF"/>
          <w:w w:val="105"/>
          <w:sz w:val="13"/>
        </w:rPr>
        <w:t>kód</w:t>
        <w:tab/>
      </w:r>
      <w:r>
        <w:rPr>
          <w:rFonts w:ascii="Arial" w:hAnsi="Arial"/>
          <w:color w:val="6075AF"/>
          <w:spacing w:val="-2"/>
          <w:position w:val="1"/>
          <w:sz w:val="13"/>
        </w:rPr>
        <w:t>Popl</w:t>
      </w:r>
      <w:r>
        <w:rPr>
          <w:rFonts w:ascii="Arial" w:hAnsi="Arial"/>
          <w:color w:val="6075AF"/>
          <w:spacing w:val="-3"/>
          <w:position w:val="1"/>
          <w:sz w:val="13"/>
        </w:rPr>
        <w:t>a</w:t>
        <w:tab/>
      </w:r>
      <w:r>
        <w:rPr>
          <w:rFonts w:ascii="Arial" w:hAnsi="Arial"/>
          <w:color w:val="6075AF"/>
          <w:w w:val="105"/>
          <w:position w:val="1"/>
          <w:sz w:val="13"/>
        </w:rPr>
        <w:t>MJ </w:t>
      </w:r>
      <w:r>
        <w:rPr>
          <w:rFonts w:ascii="Arial" w:hAnsi="Arial"/>
          <w:color w:val="6075AF"/>
          <w:spacing w:val="21"/>
          <w:w w:val="105"/>
          <w:position w:val="1"/>
          <w:sz w:val="13"/>
        </w:rPr>
        <w:t> </w:t>
      </w:r>
      <w:r>
        <w:rPr>
          <w:rFonts w:ascii="Arial" w:hAnsi="Arial"/>
          <w:color w:val="6075AF"/>
          <w:w w:val="105"/>
          <w:position w:val="1"/>
          <w:sz w:val="13"/>
        </w:rPr>
        <w:t>Výměra</w:t>
      </w:r>
      <w:r>
        <w:rPr>
          <w:rFonts w:ascii="Arial" w:hAnsi="Arial"/>
          <w:color w:val="6075AF"/>
          <w:spacing w:val="4"/>
          <w:w w:val="105"/>
          <w:position w:val="1"/>
          <w:sz w:val="13"/>
        </w:rPr>
        <w:t> </w:t>
      </w:r>
      <w:r>
        <w:rPr>
          <w:rFonts w:ascii="Arial" w:hAnsi="Arial"/>
          <w:color w:val="6075AF"/>
          <w:w w:val="105"/>
          <w:position w:val="1"/>
          <w:sz w:val="13"/>
        </w:rPr>
        <w:t>bez</w:t>
      </w:r>
      <w:r>
        <w:rPr>
          <w:rFonts w:ascii="Arial" w:hAnsi="Arial"/>
          <w:color w:val="6075AF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6075AF"/>
          <w:w w:val="105"/>
          <w:position w:val="1"/>
          <w:sz w:val="13"/>
        </w:rPr>
        <w:t>ztr.</w:t>
        <w:tab/>
        <w:t>Jadn.</w:t>
      </w:r>
      <w:r>
        <w:rPr>
          <w:rFonts w:ascii="Arial" w:hAnsi="Arial"/>
          <w:color w:val="6075AF"/>
          <w:spacing w:val="-21"/>
          <w:w w:val="105"/>
          <w:position w:val="1"/>
          <w:sz w:val="13"/>
        </w:rPr>
        <w:t> </w:t>
      </w:r>
      <w:r>
        <w:rPr>
          <w:rFonts w:ascii="Arial" w:hAnsi="Arial"/>
          <w:color w:val="6075AF"/>
          <w:w w:val="105"/>
          <w:position w:val="1"/>
          <w:sz w:val="13"/>
        </w:rPr>
        <w:t>cena</w:t>
        <w:tab/>
      </w:r>
      <w:r>
        <w:rPr>
          <w:rFonts w:ascii="Arial" w:hAnsi="Arial"/>
          <w:color w:val="6075AF"/>
          <w:w w:val="95"/>
          <w:position w:val="1"/>
          <w:sz w:val="13"/>
        </w:rPr>
        <w:t>Cena</w:t>
        <w:tab/>
      </w:r>
      <w:r>
        <w:rPr>
          <w:rFonts w:ascii="Arial" w:hAnsi="Arial"/>
          <w:color w:val="6075AF"/>
          <w:w w:val="105"/>
          <w:position w:val="1"/>
          <w:sz w:val="13"/>
        </w:rPr>
        <w:t>Jadn.</w:t>
      </w:r>
      <w:r>
        <w:rPr>
          <w:rFonts w:ascii="Arial" w:hAnsi="Arial"/>
          <w:color w:val="6075AF"/>
          <w:spacing w:val="-14"/>
          <w:w w:val="105"/>
          <w:position w:val="1"/>
          <w:sz w:val="13"/>
        </w:rPr>
        <w:t> </w:t>
      </w:r>
      <w:r>
        <w:rPr>
          <w:rFonts w:ascii="Arial" w:hAnsi="Arial"/>
          <w:color w:val="6075AF"/>
          <w:w w:val="105"/>
          <w:position w:val="1"/>
          <w:sz w:val="13"/>
        </w:rPr>
        <w:t>hmotn.</w:t>
        <w:tab/>
      </w:r>
      <w:r>
        <w:rPr>
          <w:rFonts w:ascii="Arial" w:hAnsi="Arial"/>
          <w:color w:val="6075AF"/>
          <w:position w:val="1"/>
          <w:sz w:val="13"/>
        </w:rPr>
        <w:t>Hmotnost</w:t>
        <w:tab/>
      </w:r>
      <w:r>
        <w:rPr>
          <w:rFonts w:ascii="Arial" w:hAnsi="Arial"/>
          <w:color w:val="6075AF"/>
          <w:w w:val="105"/>
          <w:position w:val="2"/>
          <w:sz w:val="13"/>
        </w:rPr>
        <w:t>Jedn.suť</w:t>
        <w:tab/>
        <w:t>Suť</w:t>
      </w:r>
      <w:r>
        <w:rPr>
          <w:rFonts w:ascii="Arial" w:hAnsi="Arial"/>
          <w:sz w:val="13"/>
        </w:rPr>
      </w:r>
    </w:p>
    <w:p>
      <w:pPr>
        <w:spacing w:line="20" w:lineRule="atLeast"/>
        <w:ind w:left="123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458.421204pt;margin-top:30.569981pt;width:23.8pt;height:.1pt;mso-position-horizontal-relative:page;mso-position-vertical-relative:paragraph;z-index:-155752" coordorigin="9168,611" coordsize="476,2">
            <v:shape style="position:absolute;left:9168;top:611;width:476;height:2" coordorigin="9168,611" coordsize="476,0" path="m9168,611l9644,611e" filled="false" stroked="true" strokeweight=".237907pt" strokecolor="#a3a3a3">
              <v:path arrowok="t"/>
            </v:shape>
            <w10:wrap type="none"/>
          </v:group>
        </w:pict>
      </w:r>
      <w:r>
        <w:rPr/>
        <w:pict>
          <v:group style="position:absolute;margin-left:532.648071pt;margin-top:30.45188pt;width:36.2pt;height:.1pt;mso-position-horizontal-relative:page;mso-position-vertical-relative:paragraph;z-index:-155728" coordorigin="10653,609" coordsize="724,2">
            <v:shape style="position:absolute;left:10653;top:609;width:724;height:2" coordorigin="10653,609" coordsize="724,0" path="m10653,609l11376,609e" filled="false" stroked="true" strokeweight=".237907pt" strokecolor="#a0a0a0">
              <v:path arrowok="t"/>
            </v:shape>
            <w10:wrap type="none"/>
          </v:group>
        </w:pict>
      </w:r>
      <w:r>
        <w:rPr/>
        <w:pict>
          <v:group style="position:absolute;margin-left:573.092224pt;margin-top:30.45188pt;width:38.8pt;height:.1pt;mso-position-horizontal-relative:page;mso-position-vertical-relative:paragraph;z-index:-155704" coordorigin="11462,609" coordsize="776,2">
            <v:shape style="position:absolute;left:11462;top:609;width:776;height:2" coordorigin="11462,609" coordsize="776,0" path="m11462,609l12237,609e" filled="false" stroked="true" strokeweight=".237907pt" strokecolor="#a3a3a3">
              <v:path arrowok="t"/>
            </v:shape>
            <w10:wrap type="none"/>
          </v:group>
        </w:pict>
      </w:r>
      <w:r>
        <w:rPr/>
        <w:pict>
          <v:group style="position:absolute;margin-left:706.795776pt;margin-top:30.569981pt;width:18.8pt;height:.1pt;mso-position-horizontal-relative:page;mso-position-vertical-relative:paragraph;z-index:-155680" coordorigin="14136,611" coordsize="376,2">
            <v:shape style="position:absolute;left:14136;top:611;width:376;height:2" coordorigin="14136,611" coordsize="376,0" path="m14136,611l14512,611e" filled="false" stroked="true" strokeweight=".237907pt" strokecolor="#b8b8b8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"/>
          <w:szCs w:val="2"/>
        </w:rPr>
        <w:pict>
          <v:group style="width:714.2pt;height:1.45pt;mso-position-horizontal-relative:char;mso-position-vertical-relative:line" coordorigin="0,0" coordsize="14284,29">
            <v:group style="position:absolute;left:14;top:14;width:14256;height:2" coordorigin="14,14" coordsize="14256,2">
              <v:shape style="position:absolute;left:14;top:14;width:14256;height:2" coordorigin="14,14" coordsize="14256,0" path="m14,14l14270,14e" filled="false" stroked="true" strokeweight="1.42744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5094"/>
        <w:gridCol w:w="326"/>
        <w:gridCol w:w="1052"/>
        <w:gridCol w:w="934"/>
        <w:gridCol w:w="1198"/>
        <w:gridCol w:w="860"/>
        <w:gridCol w:w="1101"/>
        <w:gridCol w:w="1955"/>
      </w:tblGrid>
      <w:tr>
        <w:trPr>
          <w:trHeight w:val="300" w:hRule="exact"/>
        </w:trPr>
        <w:tc>
          <w:tcPr>
            <w:tcW w:w="133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7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 w:hAnsi="Times New Roman"/>
                <w:color w:val="8E6B77"/>
                <w:spacing w:val="-2"/>
                <w:w w:val="110"/>
                <w:sz w:val="16"/>
              </w:rPr>
              <w:t>S0</w:t>
            </w:r>
            <w:r>
              <w:rPr>
                <w:rFonts w:ascii="Times New Roman" w:hAnsi="Times New Roman"/>
                <w:color w:val="898989"/>
                <w:spacing w:val="-3"/>
                <w:w w:val="110"/>
                <w:sz w:val="16"/>
              </w:rPr>
              <w:t>_</w:t>
            </w:r>
            <w:r>
              <w:rPr>
                <w:rFonts w:ascii="Arial" w:hAnsi="Arial"/>
                <w:color w:val="8E6B77"/>
                <w:spacing w:val="-3"/>
                <w:w w:val="110"/>
                <w:sz w:val="13"/>
              </w:rPr>
              <w:t>01:</w:t>
            </w:r>
            <w:r>
              <w:rPr>
                <w:rFonts w:ascii="Arial" w:hAnsi="Arial"/>
                <w:color w:val="8E6B77"/>
                <w:spacing w:val="9"/>
                <w:w w:val="110"/>
                <w:sz w:val="13"/>
              </w:rPr>
              <w:t> </w:t>
            </w:r>
            <w:r>
              <w:rPr>
                <w:rFonts w:ascii="Arial" w:hAnsi="Arial"/>
                <w:color w:val="8E6B77"/>
                <w:w w:val="110"/>
                <w:sz w:val="13"/>
              </w:rPr>
              <w:t>Stavební</w:t>
            </w:r>
            <w:r>
              <w:rPr>
                <w:rFonts w:ascii="Arial" w:hAnsi="Arial"/>
                <w:color w:val="8E6B77"/>
                <w:spacing w:val="1"/>
                <w:w w:val="110"/>
                <w:sz w:val="13"/>
              </w:rPr>
              <w:t> </w:t>
            </w:r>
            <w:r>
              <w:rPr>
                <w:rFonts w:ascii="Arial" w:hAnsi="Arial"/>
                <w:color w:val="8E6B77"/>
                <w:w w:val="110"/>
                <w:sz w:val="13"/>
              </w:rPr>
              <w:t>objekt</w:t>
            </w:r>
            <w:r>
              <w:rPr>
                <w:rFonts w:ascii="Arial" w:hAnsi="Arial"/>
                <w:color w:val="8E6B77"/>
                <w:spacing w:val="8"/>
                <w:w w:val="110"/>
                <w:sz w:val="13"/>
              </w:rPr>
              <w:t> </w:t>
            </w:r>
            <w:r>
              <w:rPr>
                <w:rFonts w:ascii="Arial" w:hAnsi="Arial"/>
                <w:color w:val="8E6B77"/>
                <w:w w:val="110"/>
                <w:sz w:val="13"/>
              </w:rPr>
              <w:t>01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7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8E6B77"/>
                <w:w w:val="105"/>
                <w:sz w:val="13"/>
              </w:rPr>
              <w:t>37</w:t>
            </w:r>
            <w:r>
              <w:rPr>
                <w:rFonts w:ascii="Arial"/>
                <w:color w:val="8E6B77"/>
                <w:spacing w:val="9"/>
                <w:w w:val="105"/>
                <w:sz w:val="13"/>
              </w:rPr>
              <w:t> </w:t>
            </w:r>
            <w:r>
              <w:rPr>
                <w:rFonts w:ascii="Arial"/>
                <w:color w:val="8E6B77"/>
                <w:w w:val="105"/>
                <w:sz w:val="13"/>
              </w:rPr>
              <w:t>142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right="69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898989"/>
                <w:spacing w:val="-22"/>
                <w:w w:val="110"/>
                <w:sz w:val="13"/>
              </w:rPr>
              <w:t>3</w:t>
            </w:r>
            <w:r>
              <w:rPr>
                <w:rFonts w:ascii="Arial"/>
                <w:color w:val="595959"/>
                <w:spacing w:val="-29"/>
                <w:w w:val="110"/>
                <w:sz w:val="13"/>
              </w:rPr>
              <w:t>,</w:t>
            </w:r>
            <w:r>
              <w:rPr>
                <w:rFonts w:ascii="Arial"/>
                <w:color w:val="8E6B77"/>
                <w:w w:val="110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right="6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898989"/>
                <w:w w:val="105"/>
                <w:sz w:val="13"/>
              </w:rPr>
              <w:t>4,2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3" w:hRule="exact"/>
        </w:trPr>
        <w:tc>
          <w:tcPr>
            <w:tcW w:w="133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 w:before="28"/>
              <w:ind w:left="7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075AF"/>
                <w:w w:val="105"/>
                <w:sz w:val="13"/>
              </w:rPr>
              <w:t>003:</w:t>
            </w:r>
            <w:r>
              <w:rPr>
                <w:rFonts w:ascii="Arial" w:hAnsi="Arial"/>
                <w:color w:val="6075AF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6075AF"/>
                <w:spacing w:val="-3"/>
                <w:w w:val="105"/>
                <w:sz w:val="13"/>
              </w:rPr>
              <w:t>Svi</w:t>
            </w:r>
            <w:r>
              <w:rPr>
                <w:rFonts w:ascii="Arial" w:hAnsi="Arial"/>
                <w:color w:val="6075AF"/>
                <w:spacing w:val="-2"/>
                <w:w w:val="105"/>
                <w:sz w:val="13"/>
              </w:rPr>
              <w:t>sl</w:t>
            </w:r>
            <w:r>
              <w:rPr>
                <w:rFonts w:ascii="Arial" w:hAnsi="Arial"/>
                <w:color w:val="6075AF"/>
                <w:spacing w:val="-3"/>
                <w:w w:val="105"/>
                <w:sz w:val="13"/>
              </w:rPr>
              <w:t>é</w:t>
            </w:r>
            <w:r>
              <w:rPr>
                <w:rFonts w:ascii="Arial" w:hAnsi="Arial"/>
                <w:color w:val="6075AF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6075AF"/>
                <w:w w:val="105"/>
                <w:sz w:val="13"/>
              </w:rPr>
              <w:t>konstrukce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23"/>
              <w:ind w:right="6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075AF"/>
                <w:sz w:val="13"/>
              </w:rPr>
              <w:t>9</w:t>
            </w:r>
            <w:r>
              <w:rPr>
                <w:rFonts w:ascii="Arial"/>
                <w:color w:val="6075AF"/>
                <w:spacing w:val="-14"/>
                <w:sz w:val="13"/>
              </w:rPr>
              <w:t> </w:t>
            </w:r>
            <w:r>
              <w:rPr>
                <w:rFonts w:ascii="Arial"/>
                <w:color w:val="6075AF"/>
                <w:sz w:val="13"/>
              </w:rPr>
              <w:t>495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5" w:val="left" w:leader="none"/>
              </w:tabs>
              <w:spacing w:line="149" w:lineRule="exact" w:before="23"/>
              <w:ind w:left="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075AF"/>
                <w:w w:val="99"/>
                <w:sz w:val="13"/>
              </w:rPr>
            </w:r>
            <w:r>
              <w:rPr>
                <w:rFonts w:ascii="Arial"/>
                <w:color w:val="6075AF"/>
                <w:w w:val="99"/>
                <w:sz w:val="13"/>
                <w:u w:val="single" w:color="A3A3A3"/>
              </w:rPr>
              <w:t> </w:t>
            </w:r>
            <w:r>
              <w:rPr>
                <w:rFonts w:ascii="Arial"/>
                <w:color w:val="6075AF"/>
                <w:sz w:val="13"/>
                <w:u w:val="single" w:color="A3A3A3"/>
              </w:rPr>
              <w:tab/>
            </w:r>
            <w:r>
              <w:rPr>
                <w:rFonts w:ascii="Arial"/>
                <w:color w:val="6075AF"/>
                <w:sz w:val="13"/>
              </w:rPr>
              <w:t>  </w:t>
            </w:r>
            <w:r>
              <w:rPr>
                <w:rFonts w:ascii="Arial"/>
                <w:color w:val="6075AF"/>
                <w:sz w:val="13"/>
              </w:rPr>
              <w:t>3.0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1.</w:t>
            </w:r>
            <w:r>
              <w:rPr>
                <w:rFonts w:ascii="Arial"/>
                <w:color w:val="595959"/>
                <w:spacing w:val="10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310238211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BCBCBC"/>
            </w:tcBorders>
          </w:tcPr>
          <w:p>
            <w:pPr>
              <w:pStyle w:val="TableParagraph"/>
              <w:spacing w:line="240" w:lineRule="auto" w:before="16"/>
              <w:ind w:left="7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sz w:val="13"/>
              </w:rPr>
              <w:t>Zazdívka</w:t>
            </w:r>
            <w:r>
              <w:rPr>
                <w:rFonts w:ascii="Arial" w:hAnsi="Arial"/>
                <w:color w:val="595959"/>
                <w:spacing w:val="-7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otvorů</w:t>
            </w:r>
            <w:r>
              <w:rPr>
                <w:rFonts w:ascii="Arial" w:hAnsi="Arial"/>
                <w:color w:val="595959"/>
                <w:spacing w:val="-15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pi</w:t>
            </w:r>
            <w:r>
              <w:rPr>
                <w:rFonts w:ascii="Arial" w:hAnsi="Arial"/>
                <w:color w:val="595959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do</w:t>
            </w:r>
            <w:r>
              <w:rPr>
                <w:rFonts w:ascii="Arial" w:hAnsi="Arial"/>
                <w:color w:val="595959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595959"/>
                <w:spacing w:val="2"/>
                <w:sz w:val="13"/>
              </w:rPr>
              <w:t>1m2</w:t>
            </w:r>
            <w:r>
              <w:rPr>
                <w:rFonts w:ascii="Arial" w:hAnsi="Arial"/>
                <w:color w:val="595959"/>
                <w:spacing w:val="-20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ve</w:t>
            </w:r>
            <w:r>
              <w:rPr>
                <w:rFonts w:ascii="Arial" w:hAnsi="Arial"/>
                <w:color w:val="595959"/>
                <w:spacing w:val="-18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zdivu</w:t>
            </w:r>
            <w:r>
              <w:rPr>
                <w:rFonts w:ascii="Arial" w:hAnsi="Arial"/>
                <w:color w:val="595959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nadzákladovém</w:t>
            </w:r>
            <w:r>
              <w:rPr>
                <w:rFonts w:ascii="Arial" w:hAnsi="Arial"/>
                <w:color w:val="595959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595959"/>
                <w:spacing w:val="-2"/>
                <w:sz w:val="13"/>
              </w:rPr>
              <w:t>ci</w:t>
            </w:r>
            <w:r>
              <w:rPr>
                <w:rFonts w:ascii="Arial" w:hAnsi="Arial"/>
                <w:color w:val="595959"/>
                <w:spacing w:val="-3"/>
                <w:sz w:val="13"/>
              </w:rPr>
              <w:t>hlami</w:t>
            </w:r>
            <w:r>
              <w:rPr>
                <w:rFonts w:ascii="Arial" w:hAnsi="Arial"/>
                <w:color w:val="595959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pálenými</w:t>
            </w:r>
            <w:r>
              <w:rPr>
                <w:rFonts w:ascii="Arial" w:hAnsi="Arial"/>
                <w:color w:val="595959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na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single" w:sz="8" w:space="0" w:color="BCBCBC"/>
              <w:bottom w:val="nil" w:sz="6" w:space="0" w:color="auto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16"/>
              <w:ind w:left="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9C9C9C"/>
              <w:bottom w:val="nil" w:sz="6" w:space="0" w:color="auto"/>
              <w:right w:val="single" w:sz="4" w:space="0" w:color="878787"/>
            </w:tcBorders>
          </w:tcPr>
          <w:p>
            <w:pPr>
              <w:pStyle w:val="TableParagraph"/>
              <w:spacing w:line="240" w:lineRule="auto" w:before="11"/>
              <w:ind w:right="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pacing w:val="-5"/>
                <w:sz w:val="13"/>
              </w:rPr>
              <w:t>0</w:t>
            </w:r>
            <w:r>
              <w:rPr>
                <w:rFonts w:ascii="Arial"/>
                <w:color w:val="797979"/>
                <w:spacing w:val="-4"/>
                <w:sz w:val="13"/>
              </w:rPr>
              <w:t>,</w:t>
            </w:r>
            <w:r>
              <w:rPr>
                <w:rFonts w:ascii="Arial"/>
                <w:color w:val="595959"/>
                <w:spacing w:val="-6"/>
                <w:sz w:val="13"/>
              </w:rPr>
              <w:t>491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4" w:space="0" w:color="878787"/>
              <w:bottom w:val="nil" w:sz="6" w:space="0" w:color="auto"/>
              <w:right w:val="single" w:sz="8" w:space="0" w:color="AFAFAF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4</w:t>
            </w:r>
            <w:r>
              <w:rPr>
                <w:rFonts w:ascii="Arial"/>
                <w:color w:val="595959"/>
                <w:spacing w:val="-15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192,69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single" w:sz="8" w:space="0" w:color="AFAFAF"/>
              <w:bottom w:val="nil" w:sz="6" w:space="0" w:color="auto"/>
              <w:right w:val="single" w:sz="4" w:space="0" w:color="878787"/>
            </w:tcBorders>
          </w:tcPr>
          <w:p>
            <w:pPr>
              <w:pStyle w:val="TableParagraph"/>
              <w:spacing w:line="240" w:lineRule="auto" w:before="11"/>
              <w:ind w:right="6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2</w:t>
            </w:r>
            <w:r>
              <w:rPr>
                <w:rFonts w:ascii="Arial"/>
                <w:color w:val="595959"/>
                <w:spacing w:val="-16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059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4" w:space="0" w:color="878787"/>
              <w:bottom w:val="nil" w:sz="6" w:space="0" w:color="auto"/>
              <w:right w:val="single" w:sz="6" w:space="0" w:color="ACACAC"/>
            </w:tcBorders>
          </w:tcPr>
          <w:p>
            <w:pPr>
              <w:pStyle w:val="TableParagraph"/>
              <w:spacing w:line="240" w:lineRule="auto" w:before="11"/>
              <w:ind w:left="3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pacing w:val="-5"/>
                <w:sz w:val="13"/>
              </w:rPr>
              <w:t>1</w:t>
            </w:r>
            <w:r>
              <w:rPr>
                <w:rFonts w:ascii="Arial"/>
                <w:color w:val="797979"/>
                <w:spacing w:val="-5"/>
                <w:sz w:val="13"/>
              </w:rPr>
              <w:t>,</w:t>
            </w:r>
            <w:r>
              <w:rPr>
                <w:rFonts w:ascii="Arial"/>
                <w:color w:val="595959"/>
                <w:spacing w:val="-7"/>
                <w:sz w:val="13"/>
              </w:rPr>
              <w:t>87750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single" w:sz="6" w:space="0" w:color="ACACA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6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5"/>
                <w:sz w:val="13"/>
              </w:rPr>
              <w:t>0.9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979797"/>
            </w:tcBorders>
          </w:tcPr>
          <w:p>
            <w:pPr>
              <w:pStyle w:val="TableParagraph"/>
              <w:spacing w:line="182" w:lineRule="exact"/>
              <w:ind w:right="13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63636"/>
                <w:w w:val="15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5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single" w:sz="6" w:space="0" w:color="A3A3A3"/>
              <w:right w:val="single" w:sz="6" w:space="0" w:color="A8A8A8"/>
            </w:tcBorders>
          </w:tcPr>
          <w:p>
            <w:pPr>
              <w:pStyle w:val="TableParagraph"/>
              <w:spacing w:line="139" w:lineRule="exact"/>
              <w:ind w:left="7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MVC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single" w:sz="6" w:space="0" w:color="A8A8A8"/>
              <w:bottom w:val="single" w:sz="6" w:space="0" w:color="A3A3A3"/>
              <w:right w:val="single" w:sz="8" w:space="0" w:color="B8B8B8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single" w:sz="8" w:space="0" w:color="B8B8B8"/>
              <w:bottom w:val="single" w:sz="6" w:space="0" w:color="A3A3A3"/>
              <w:right w:val="single" w:sz="4" w:space="0" w:color="878787"/>
            </w:tcBorders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single" w:sz="4" w:space="0" w:color="878787"/>
              <w:bottom w:val="single" w:sz="6" w:space="0" w:color="A3A3A3"/>
              <w:right w:val="single" w:sz="8" w:space="0" w:color="AFAFAF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single" w:sz="8" w:space="0" w:color="AFAFAF"/>
              <w:bottom w:val="single" w:sz="6" w:space="0" w:color="A3A3A3"/>
              <w:right w:val="single" w:sz="4" w:space="0" w:color="878787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single" w:sz="4" w:space="0" w:color="878787"/>
              <w:bottom w:val="single" w:sz="6" w:space="0" w:color="A3A3A3"/>
              <w:right w:val="single" w:sz="6" w:space="0" w:color="ACACAC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single" w:sz="6" w:space="0" w:color="ACACAC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single" w:sz="6" w:space="0" w:color="A3A3A3"/>
              <w:right w:val="single" w:sz="6" w:space="0" w:color="AFAFAF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330" w:type="dxa"/>
            <w:tcBorders>
              <w:top w:val="single" w:sz="4" w:space="0" w:color="A8A8A8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2.</w:t>
            </w:r>
            <w:r>
              <w:rPr>
                <w:rFonts w:ascii="Arial"/>
                <w:color w:val="595959"/>
                <w:spacing w:val="8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317231629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94" w:type="dxa"/>
            <w:tcBorders>
              <w:top w:val="single" w:sz="6" w:space="0" w:color="A3A3A3"/>
              <w:left w:val="nil" w:sz="6" w:space="0" w:color="auto"/>
              <w:bottom w:val="single" w:sz="6" w:space="0" w:color="A3A3A3"/>
              <w:right w:val="single" w:sz="6" w:space="0" w:color="A8A8A8"/>
            </w:tcBorders>
          </w:tcPr>
          <w:p>
            <w:pPr>
              <w:pStyle w:val="TableParagraph"/>
              <w:spacing w:line="145" w:lineRule="exact"/>
              <w:ind w:left="7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sz w:val="13"/>
              </w:rPr>
              <w:t>Zdivo</w:t>
            </w:r>
            <w:r>
              <w:rPr>
                <w:rFonts w:ascii="Arial" w:hAnsi="Arial"/>
                <w:color w:val="595959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klenbových</w:t>
            </w:r>
            <w:r>
              <w:rPr>
                <w:rFonts w:ascii="Arial" w:hAnsi="Arial"/>
                <w:color w:val="595959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pásů</w:t>
            </w:r>
            <w:r>
              <w:rPr>
                <w:rFonts w:ascii="Arial" w:hAnsi="Arial"/>
                <w:color w:val="595959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z</w:t>
            </w:r>
            <w:r>
              <w:rPr>
                <w:rFonts w:ascii="Arial" w:hAnsi="Arial"/>
                <w:color w:val="595959"/>
                <w:spacing w:val="-17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clhel</w:t>
            </w:r>
            <w:r>
              <w:rPr>
                <w:rFonts w:ascii="Arial" w:hAnsi="Arial"/>
                <w:color w:val="595959"/>
                <w:spacing w:val="-1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plných</w:t>
            </w:r>
            <w:r>
              <w:rPr>
                <w:rFonts w:ascii="Arial" w:hAnsi="Arial"/>
                <w:color w:val="595959"/>
                <w:spacing w:val="-20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dl</w:t>
            </w:r>
            <w:r>
              <w:rPr>
                <w:rFonts w:ascii="Arial" w:hAnsi="Arial"/>
                <w:color w:val="595959"/>
                <w:spacing w:val="-16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290</w:t>
            </w:r>
            <w:r>
              <w:rPr>
                <w:rFonts w:ascii="Arial" w:hAnsi="Arial"/>
                <w:color w:val="595959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mm</w:t>
            </w:r>
            <w:r>
              <w:rPr>
                <w:rFonts w:ascii="Arial" w:hAnsi="Arial"/>
                <w:color w:val="595959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pevnosti</w:t>
            </w:r>
            <w:r>
              <w:rPr>
                <w:rFonts w:ascii="Arial" w:hAnsi="Arial"/>
                <w:color w:val="595959"/>
                <w:spacing w:val="-13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</w:t>
            </w:r>
            <w:r>
              <w:rPr>
                <w:rFonts w:ascii="Arial" w:hAnsi="Arial"/>
                <w:color w:val="595959"/>
                <w:spacing w:val="-2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20</w:t>
            </w:r>
            <w:r>
              <w:rPr>
                <w:rFonts w:ascii="Arial" w:hAnsi="Arial"/>
                <w:color w:val="595959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na</w:t>
            </w:r>
            <w:r>
              <w:rPr>
                <w:rFonts w:ascii="Arial" w:hAnsi="Arial"/>
                <w:color w:val="595959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MVC</w:t>
            </w:r>
            <w:r>
              <w:rPr>
                <w:rFonts w:ascii="Arial" w:hAnsi="Arial"/>
                <w:color w:val="595959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15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single" w:sz="6" w:space="0" w:color="A3A3A3"/>
              <w:left w:val="single" w:sz="6" w:space="0" w:color="A8A8A8"/>
              <w:bottom w:val="single" w:sz="6" w:space="0" w:color="A3A3A3"/>
              <w:right w:val="single" w:sz="6" w:space="0" w:color="9C9C9C"/>
            </w:tcBorders>
          </w:tcPr>
          <w:p>
            <w:pPr>
              <w:pStyle w:val="TableParagraph"/>
              <w:spacing w:line="141" w:lineRule="exact"/>
              <w:ind w:left="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single" w:sz="6" w:space="0" w:color="A3A3A3"/>
              <w:left w:val="single" w:sz="6" w:space="0" w:color="9C9C9C"/>
              <w:bottom w:val="single" w:sz="6" w:space="0" w:color="A3A3A3"/>
              <w:right w:val="single" w:sz="4" w:space="0" w:color="878787"/>
            </w:tcBorders>
          </w:tcPr>
          <w:p>
            <w:pPr>
              <w:pStyle w:val="TableParagraph"/>
              <w:spacing w:line="141" w:lineRule="exact"/>
              <w:ind w:right="9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0"/>
                <w:sz w:val="13"/>
              </w:rPr>
              <w:t>0,52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4" w:type="dxa"/>
            <w:tcBorders>
              <w:top w:val="single" w:sz="6" w:space="0" w:color="A3A3A3"/>
              <w:left w:val="single" w:sz="4" w:space="0" w:color="878787"/>
              <w:bottom w:val="single" w:sz="6" w:space="0" w:color="A3A3A3"/>
              <w:right w:val="single" w:sz="4" w:space="0" w:color="8C8C8C"/>
            </w:tcBorders>
          </w:tcPr>
          <w:p>
            <w:pPr>
              <w:pStyle w:val="TableParagraph"/>
              <w:spacing w:line="141" w:lineRule="exact"/>
              <w:ind w:left="3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5</w:t>
            </w:r>
            <w:r>
              <w:rPr>
                <w:rFonts w:ascii="Arial"/>
                <w:color w:val="595959"/>
                <w:spacing w:val="-25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792,33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98" w:type="dxa"/>
            <w:tcBorders>
              <w:top w:val="single" w:sz="6" w:space="0" w:color="A3A3A3"/>
              <w:left w:val="single" w:sz="4" w:space="0" w:color="8C8C8C"/>
              <w:bottom w:val="single" w:sz="6" w:space="0" w:color="A3A3A3"/>
              <w:right w:val="single" w:sz="4" w:space="0" w:color="878787"/>
            </w:tcBorders>
          </w:tcPr>
          <w:p>
            <w:pPr>
              <w:pStyle w:val="TableParagraph"/>
              <w:spacing w:line="141" w:lineRule="exact"/>
              <w:ind w:right="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3</w:t>
            </w:r>
            <w:r>
              <w:rPr>
                <w:rFonts w:ascii="Arial"/>
                <w:color w:val="595959"/>
                <w:spacing w:val="-14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012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0" w:type="dxa"/>
            <w:tcBorders>
              <w:top w:val="single" w:sz="6" w:space="0" w:color="A3A3A3"/>
              <w:left w:val="single" w:sz="4" w:space="0" w:color="878787"/>
              <w:bottom w:val="single" w:sz="6" w:space="0" w:color="A3A3A3"/>
              <w:right w:val="single" w:sz="6" w:space="0" w:color="ACACAC"/>
            </w:tcBorders>
          </w:tcPr>
          <w:p>
            <w:pPr>
              <w:pStyle w:val="TableParagraph"/>
              <w:spacing w:line="141" w:lineRule="exact"/>
              <w:ind w:left="3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1,92781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1" w:type="dxa"/>
            <w:tcBorders>
              <w:top w:val="single" w:sz="6" w:space="0" w:color="A3A3A3"/>
              <w:left w:val="single" w:sz="6" w:space="0" w:color="ACACAC"/>
              <w:bottom w:val="single" w:sz="6" w:space="0" w:color="A3A3A3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right="5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5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55" w:type="dxa"/>
            <w:tcBorders>
              <w:top w:val="single" w:sz="6" w:space="0" w:color="A3A3A3"/>
              <w:left w:val="nil" w:sz="6" w:space="0" w:color="auto"/>
              <w:bottom w:val="single" w:sz="6" w:space="0" w:color="A3A3A3"/>
              <w:right w:val="single" w:sz="6" w:space="0" w:color="AFAFAF"/>
            </w:tcBorders>
          </w:tcPr>
          <w:p>
            <w:pPr>
              <w:pStyle w:val="TableParagraph"/>
              <w:spacing w:line="154" w:lineRule="exact"/>
              <w:ind w:right="13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63636"/>
                <w:w w:val="18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48" w:hRule="exact"/>
        </w:trPr>
        <w:tc>
          <w:tcPr>
            <w:tcW w:w="1330" w:type="dxa"/>
            <w:tcBorders>
              <w:top w:val="single" w:sz="6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 w:before="10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3.</w:t>
            </w:r>
            <w:r>
              <w:rPr>
                <w:rFonts w:ascii="Arial"/>
                <w:color w:val="595959"/>
                <w:spacing w:val="9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317351101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94" w:type="dxa"/>
            <w:tcBorders>
              <w:top w:val="single" w:sz="6" w:space="0" w:color="A3A3A3"/>
              <w:left w:val="nil" w:sz="6" w:space="0" w:color="auto"/>
              <w:bottom w:val="nil" w:sz="6" w:space="0" w:color="auto"/>
              <w:right w:val="single" w:sz="4" w:space="0" w:color="8C8C8C"/>
            </w:tcBorders>
          </w:tcPr>
          <w:p>
            <w:pPr>
              <w:pStyle w:val="TableParagraph"/>
              <w:spacing w:line="147" w:lineRule="exact"/>
              <w:ind w:left="7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sz w:val="13"/>
              </w:rPr>
              <w:t>Zřízeni</w:t>
            </w:r>
            <w:r>
              <w:rPr>
                <w:rFonts w:ascii="Arial" w:hAnsi="Arial"/>
                <w:color w:val="595959"/>
                <w:spacing w:val="-2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bedněni</w:t>
            </w:r>
            <w:r>
              <w:rPr>
                <w:rFonts w:ascii="Arial" w:hAnsi="Arial"/>
                <w:color w:val="595959"/>
                <w:spacing w:val="-23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v</w:t>
            </w:r>
            <w:r>
              <w:rPr>
                <w:rFonts w:ascii="Arial" w:hAnsi="Arial"/>
                <w:color w:val="595959"/>
                <w:spacing w:val="-2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do</w:t>
            </w:r>
            <w:r>
              <w:rPr>
                <w:rFonts w:ascii="Arial" w:hAnsi="Arial"/>
                <w:color w:val="595959"/>
                <w:spacing w:val="-26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4</w:t>
            </w:r>
            <w:r>
              <w:rPr>
                <w:rFonts w:ascii="Arial" w:hAnsi="Arial"/>
                <w:color w:val="595959"/>
                <w:spacing w:val="-2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m</w:t>
            </w:r>
            <w:r>
              <w:rPr>
                <w:rFonts w:ascii="Arial" w:hAnsi="Arial"/>
                <w:color w:val="595959"/>
                <w:spacing w:val="-23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klenbovVc:h</w:t>
            </w:r>
            <w:r>
              <w:rPr>
                <w:rFonts w:ascii="Arial" w:hAnsi="Arial"/>
                <w:color w:val="595959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oásů</w:t>
            </w:r>
            <w:r>
              <w:rPr>
                <w:rFonts w:ascii="Arial" w:hAnsi="Arial"/>
                <w:color w:val="595959"/>
                <w:spacing w:val="-24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válcovvch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single" w:sz="6" w:space="0" w:color="A3A3A3"/>
              <w:left w:val="single" w:sz="4" w:space="0" w:color="8C8C8C"/>
              <w:bottom w:val="nil" w:sz="6" w:space="0" w:color="auto"/>
              <w:right w:val="single" w:sz="6" w:space="0" w:color="9C9C9C"/>
            </w:tcBorders>
          </w:tcPr>
          <w:p>
            <w:pPr>
              <w:pStyle w:val="TableParagraph"/>
              <w:spacing w:line="145" w:lineRule="exact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single" w:sz="6" w:space="0" w:color="A3A3A3"/>
              <w:left w:val="single" w:sz="6" w:space="0" w:color="9C9C9C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45" w:lineRule="exact"/>
              <w:ind w:right="15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5"/>
                <w:sz w:val="13"/>
              </w:rPr>
              <w:t>1,2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4" w:type="dxa"/>
            <w:tcBorders>
              <w:top w:val="single" w:sz="6" w:space="0" w:color="A3A3A3"/>
              <w:left w:val="single" w:sz="6" w:space="0" w:color="A8A8A8"/>
              <w:bottom w:val="nil" w:sz="6" w:space="0" w:color="auto"/>
              <w:right w:val="single" w:sz="4" w:space="0" w:color="8C8C8C"/>
            </w:tcBorders>
          </w:tcPr>
          <w:p>
            <w:pPr>
              <w:pStyle w:val="TableParagraph"/>
              <w:spacing w:line="141" w:lineRule="exact"/>
              <w:ind w:left="4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614,29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98" w:type="dxa"/>
            <w:tcBorders>
              <w:top w:val="single" w:sz="6" w:space="0" w:color="A3A3A3"/>
              <w:left w:val="single" w:sz="4" w:space="0" w:color="8C8C8C"/>
              <w:bottom w:val="nil" w:sz="6" w:space="0" w:color="auto"/>
              <w:right w:val="single" w:sz="4" w:space="0" w:color="878787"/>
            </w:tcBorders>
          </w:tcPr>
          <w:p>
            <w:pPr>
              <w:pStyle w:val="TableParagraph"/>
              <w:spacing w:line="141" w:lineRule="exact"/>
              <w:ind w:right="5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5"/>
                <w:sz w:val="13"/>
              </w:rPr>
              <w:t>737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0" w:type="dxa"/>
            <w:tcBorders>
              <w:top w:val="single" w:sz="6" w:space="0" w:color="A3A3A3"/>
              <w:left w:val="single" w:sz="4" w:space="0" w:color="878787"/>
              <w:bottom w:val="nil" w:sz="6" w:space="0" w:color="auto"/>
              <w:right w:val="single" w:sz="6" w:space="0" w:color="909090"/>
            </w:tcBorders>
          </w:tcPr>
          <w:p>
            <w:pPr>
              <w:pStyle w:val="TableParagraph"/>
              <w:spacing w:line="141" w:lineRule="exact"/>
              <w:ind w:left="3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0,00955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1" w:type="dxa"/>
            <w:tcBorders>
              <w:top w:val="single" w:sz="6" w:space="0" w:color="A3A3A3"/>
              <w:left w:val="single" w:sz="6" w:space="0" w:color="90909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6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65"/>
                <w:sz w:val="21"/>
              </w:rPr>
              <w:t>o.o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55" w:type="dxa"/>
            <w:tcBorders>
              <w:top w:val="single" w:sz="6" w:space="0" w:color="A3A3A3"/>
              <w:left w:val="nil" w:sz="6" w:space="0" w:color="auto"/>
              <w:bottom w:val="nil" w:sz="6" w:space="0" w:color="auto"/>
              <w:right w:val="single" w:sz="6" w:space="0" w:color="AFAFAF"/>
            </w:tcBorders>
          </w:tcPr>
          <w:p>
            <w:pPr>
              <w:pStyle w:val="TableParagraph"/>
              <w:spacing w:line="148" w:lineRule="exact"/>
              <w:ind w:right="132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63636"/>
                <w:w w:val="13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49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6" w:lineRule="exact" w:before="23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pacing w:val="1"/>
                <w:sz w:val="13"/>
              </w:rPr>
              <w:t>4</w:t>
            </w:r>
            <w:r>
              <w:rPr>
                <w:rFonts w:ascii="Arial"/>
                <w:color w:val="797979"/>
                <w:sz w:val="13"/>
              </w:rPr>
              <w:t>.</w:t>
            </w:r>
            <w:r>
              <w:rPr>
                <w:rFonts w:ascii="Arial"/>
                <w:color w:val="797979"/>
                <w:spacing w:val="6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317351102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8C8C8C"/>
            </w:tcBorders>
          </w:tcPr>
          <w:p>
            <w:pPr>
              <w:pStyle w:val="TableParagraph"/>
              <w:spacing w:line="135" w:lineRule="exact" w:before="13"/>
              <w:ind w:left="7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w w:val="95"/>
                <w:sz w:val="13"/>
              </w:rPr>
              <w:t>Odstraněn</w:t>
            </w:r>
            <w:r>
              <w:rPr>
                <w:rFonts w:ascii="Arial" w:hAnsi="Arial"/>
                <w:color w:val="797979"/>
                <w:w w:val="95"/>
                <w:sz w:val="13"/>
              </w:rPr>
              <w:t>i</w:t>
            </w:r>
            <w:r>
              <w:rPr>
                <w:rFonts w:ascii="Arial" w:hAnsi="Arial"/>
                <w:color w:val="595959"/>
                <w:w w:val="95"/>
                <w:sz w:val="13"/>
              </w:rPr>
              <w:t>bedněni</w:t>
            </w:r>
            <w:r>
              <w:rPr>
                <w:rFonts w:ascii="Arial" w:hAnsi="Arial"/>
                <w:color w:val="595959"/>
                <w:spacing w:val="-21"/>
                <w:w w:val="95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sz w:val="13"/>
              </w:rPr>
              <w:t>v</w:t>
            </w:r>
            <w:r>
              <w:rPr>
                <w:rFonts w:ascii="Arial" w:hAnsi="Arial"/>
                <w:color w:val="595959"/>
                <w:spacing w:val="-19"/>
                <w:w w:val="95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sz w:val="13"/>
              </w:rPr>
              <w:t>do</w:t>
            </w:r>
            <w:r>
              <w:rPr>
                <w:rFonts w:ascii="Arial" w:hAnsi="Arial"/>
                <w:color w:val="595959"/>
                <w:spacing w:val="-22"/>
                <w:w w:val="95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sz w:val="13"/>
              </w:rPr>
              <w:t>4</w:t>
            </w:r>
            <w:r>
              <w:rPr>
                <w:rFonts w:ascii="Arial" w:hAnsi="Arial"/>
                <w:color w:val="595959"/>
                <w:spacing w:val="-19"/>
                <w:w w:val="95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sz w:val="13"/>
              </w:rPr>
              <w:t>m</w:t>
            </w:r>
            <w:r>
              <w:rPr>
                <w:rFonts w:ascii="Arial" w:hAnsi="Arial"/>
                <w:color w:val="595959"/>
                <w:spacing w:val="-18"/>
                <w:w w:val="95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sz w:val="13"/>
              </w:rPr>
              <w:t>klenbovVt&gt;h</w:t>
            </w:r>
            <w:r>
              <w:rPr>
                <w:rFonts w:ascii="Arial" w:hAnsi="Arial"/>
                <w:color w:val="595959"/>
                <w:spacing w:val="-18"/>
                <w:w w:val="95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sz w:val="13"/>
              </w:rPr>
              <w:t>pásů</w:t>
            </w:r>
            <w:r>
              <w:rPr>
                <w:rFonts w:ascii="Arial" w:hAnsi="Arial"/>
                <w:color w:val="595959"/>
                <w:spacing w:val="-23"/>
                <w:w w:val="95"/>
                <w:sz w:val="13"/>
              </w:rPr>
              <w:t> </w:t>
            </w:r>
            <w:r>
              <w:rPr>
                <w:rFonts w:ascii="Arial" w:hAnsi="Arial"/>
                <w:color w:val="595959"/>
                <w:spacing w:val="-1"/>
                <w:w w:val="95"/>
                <w:sz w:val="13"/>
              </w:rPr>
              <w:t>vál</w:t>
            </w:r>
            <w:r>
              <w:rPr>
                <w:rFonts w:ascii="Arial" w:hAnsi="Arial"/>
                <w:color w:val="595959"/>
                <w:spacing w:val="-2"/>
                <w:w w:val="95"/>
                <w:sz w:val="13"/>
              </w:rPr>
              <w:t>COYVc:h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single" w:sz="4" w:space="0" w:color="8C8C8C"/>
              <w:bottom w:val="nil" w:sz="6" w:space="0" w:color="auto"/>
              <w:right w:val="single" w:sz="6" w:space="0" w:color="9C9C9C"/>
            </w:tcBorders>
          </w:tcPr>
          <w:p>
            <w:pPr>
              <w:pStyle w:val="TableParagraph"/>
              <w:spacing w:line="140" w:lineRule="exact" w:before="9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9C9C9C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45" w:lineRule="exact" w:before="4"/>
              <w:ind w:right="16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pacing w:val="-13"/>
                <w:w w:val="115"/>
                <w:sz w:val="13"/>
              </w:rPr>
              <w:t>1</w:t>
            </w:r>
            <w:r>
              <w:rPr>
                <w:rFonts w:ascii="Arial"/>
                <w:color w:val="797979"/>
                <w:spacing w:val="-12"/>
                <w:w w:val="115"/>
                <w:sz w:val="13"/>
              </w:rPr>
              <w:t>,</w:t>
            </w:r>
            <w:r>
              <w:rPr>
                <w:rFonts w:ascii="Arial"/>
                <w:color w:val="595959"/>
                <w:spacing w:val="-16"/>
                <w:w w:val="11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6" w:space="0" w:color="A8A8A8"/>
              <w:bottom w:val="nil" w:sz="6" w:space="0" w:color="auto"/>
              <w:right w:val="single" w:sz="4" w:space="0" w:color="8C8C8C"/>
            </w:tcBorders>
          </w:tcPr>
          <w:p>
            <w:pPr>
              <w:pStyle w:val="TableParagraph"/>
              <w:spacing w:line="140" w:lineRule="exact" w:before="9"/>
              <w:ind w:left="4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178,65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single" w:sz="4" w:space="0" w:color="8C8C8C"/>
              <w:bottom w:val="nil" w:sz="6" w:space="0" w:color="auto"/>
              <w:right w:val="single" w:sz="6" w:space="0" w:color="A0A0A0"/>
            </w:tcBorders>
          </w:tcPr>
          <w:p>
            <w:pPr>
              <w:pStyle w:val="TableParagraph"/>
              <w:spacing w:line="140" w:lineRule="exact" w:before="9"/>
              <w:ind w:right="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0"/>
                <w:sz w:val="13"/>
              </w:rPr>
              <w:t>214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A0A0A0"/>
              <w:bottom w:val="nil" w:sz="6" w:space="0" w:color="auto"/>
              <w:right w:val="single" w:sz="6" w:space="0" w:color="909090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single" w:sz="6" w:space="0" w:color="90909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1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95959"/>
                <w:w w:val="15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AFAFAF"/>
            </w:tcBorders>
          </w:tcPr>
          <w:p>
            <w:pPr>
              <w:pStyle w:val="TableParagraph"/>
              <w:spacing w:line="149" w:lineRule="exact"/>
              <w:ind w:right="13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95959"/>
                <w:w w:val="18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43" w:hRule="exact"/>
        </w:trPr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5.</w:t>
            </w:r>
            <w:r>
              <w:rPr>
                <w:rFonts w:ascii="Arial"/>
                <w:color w:val="595959"/>
                <w:spacing w:val="9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317351103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single" w:sz="4" w:space="0" w:color="A8A8A8"/>
              <w:right w:val="single" w:sz="8" w:space="0" w:color="A0A0A0"/>
            </w:tcBorders>
          </w:tcPr>
          <w:p>
            <w:pPr>
              <w:pStyle w:val="TableParagraph"/>
              <w:spacing w:line="160" w:lineRule="exact" w:before="14"/>
              <w:ind w:left="787" w:right="45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spacing w:val="-1"/>
                <w:sz w:val="13"/>
              </w:rPr>
              <w:t>Při</w:t>
            </w:r>
            <w:r>
              <w:rPr>
                <w:rFonts w:ascii="Arial" w:hAnsi="Arial"/>
                <w:color w:val="595959"/>
                <w:spacing w:val="-2"/>
                <w:sz w:val="13"/>
              </w:rPr>
              <w:t>platek</w:t>
            </w:r>
            <w:r>
              <w:rPr>
                <w:rFonts w:ascii="Arial" w:hAnsi="Arial"/>
                <w:color w:val="595959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k</w:t>
            </w:r>
            <w:r>
              <w:rPr>
                <w:rFonts w:ascii="Arial" w:hAnsi="Arial"/>
                <w:color w:val="595959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bedněn</w:t>
            </w:r>
            <w:r>
              <w:rPr>
                <w:rFonts w:ascii="Arial" w:hAnsi="Arial"/>
                <w:color w:val="797979"/>
                <w:sz w:val="13"/>
              </w:rPr>
              <w:t>i</w:t>
            </w:r>
            <w:r>
              <w:rPr>
                <w:rFonts w:ascii="Arial" w:hAnsi="Arial"/>
                <w:color w:val="595959"/>
                <w:sz w:val="13"/>
              </w:rPr>
              <w:t>klenbových</w:t>
            </w:r>
            <w:r>
              <w:rPr>
                <w:rFonts w:ascii="Arial" w:hAnsi="Arial"/>
                <w:color w:val="595959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pásů</w:t>
            </w:r>
            <w:r>
              <w:rPr>
                <w:rFonts w:ascii="Arial" w:hAnsi="Arial"/>
                <w:color w:val="595959"/>
                <w:spacing w:val="-26"/>
                <w:sz w:val="13"/>
              </w:rPr>
              <w:t> </w:t>
            </w:r>
            <w:r>
              <w:rPr>
                <w:rFonts w:ascii="Times New Roman" w:hAnsi="Times New Roman"/>
                <w:color w:val="595959"/>
                <w:sz w:val="15"/>
              </w:rPr>
              <w:t>z.a</w:t>
            </w:r>
            <w:r>
              <w:rPr>
                <w:rFonts w:ascii="Times New Roman" w:hAnsi="Times New Roman"/>
                <w:color w:val="595959"/>
                <w:spacing w:val="-23"/>
                <w:sz w:val="15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zfízení</w:t>
            </w:r>
            <w:r>
              <w:rPr>
                <w:rFonts w:ascii="Arial" w:hAnsi="Arial"/>
                <w:color w:val="595959"/>
                <w:spacing w:val="-20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iodstranění</w:t>
            </w:r>
            <w:r>
              <w:rPr>
                <w:rFonts w:ascii="Arial" w:hAnsi="Arial"/>
                <w:color w:val="595959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podpěrné</w:t>
            </w:r>
            <w:r>
              <w:rPr>
                <w:rFonts w:ascii="Arial" w:hAnsi="Arial"/>
                <w:color w:val="595959"/>
                <w:spacing w:val="44"/>
                <w:w w:val="94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konstrukce</w:t>
            </w:r>
            <w:r>
              <w:rPr>
                <w:rFonts w:ascii="Arial" w:hAnsi="Arial"/>
                <w:color w:val="595959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i/>
                <w:color w:val="595959"/>
                <w:sz w:val="16"/>
              </w:rPr>
              <w:t>v</w:t>
            </w:r>
            <w:r>
              <w:rPr>
                <w:rFonts w:ascii="Times New Roman" w:hAnsi="Times New Roman"/>
                <w:i/>
                <w:color w:val="595959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přes</w:t>
            </w:r>
            <w:r>
              <w:rPr>
                <w:rFonts w:ascii="Arial" w:hAnsi="Arial"/>
                <w:color w:val="595959"/>
                <w:spacing w:val="-14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4</w:t>
            </w:r>
            <w:r>
              <w:rPr>
                <w:rFonts w:ascii="Arial" w:hAnsi="Arial"/>
                <w:color w:val="595959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do</w:t>
            </w:r>
            <w:r>
              <w:rPr>
                <w:rFonts w:ascii="Arial" w:hAnsi="Arial"/>
                <w:color w:val="595959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6</w:t>
            </w:r>
            <w:r>
              <w:rPr>
                <w:rFonts w:ascii="Arial" w:hAnsi="Arial"/>
                <w:color w:val="595959"/>
                <w:spacing w:val="-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single" w:sz="8" w:space="0" w:color="A0A0A0"/>
              <w:bottom w:val="single" w:sz="6" w:space="0" w:color="A3A3A3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15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6" w:space="0" w:color="9C9C9C"/>
              <w:bottom w:val="single" w:sz="6" w:space="0" w:color="A3A3A3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15"/>
              <w:ind w:right="14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5"/>
                <w:sz w:val="13"/>
              </w:rPr>
              <w:t>1,2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single" w:sz="6" w:space="0" w:color="A8A8A8"/>
              <w:bottom w:val="single" w:sz="6" w:space="0" w:color="A3A3A3"/>
              <w:right w:val="single" w:sz="4" w:space="0" w:color="8C8C8C"/>
            </w:tcBorders>
          </w:tcPr>
          <w:p>
            <w:pPr>
              <w:pStyle w:val="TableParagraph"/>
              <w:spacing w:line="240" w:lineRule="auto" w:before="15"/>
              <w:ind w:left="5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85,65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single" w:sz="4" w:space="0" w:color="8C8C8C"/>
              <w:bottom w:val="single" w:sz="6" w:space="0" w:color="A3A3A3"/>
              <w:right w:val="single" w:sz="6" w:space="0" w:color="A0A0A0"/>
            </w:tcBorders>
          </w:tcPr>
          <w:p>
            <w:pPr>
              <w:pStyle w:val="TableParagraph"/>
              <w:spacing w:line="240" w:lineRule="auto" w:before="15"/>
              <w:ind w:right="4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pacing w:val="-26"/>
                <w:w w:val="105"/>
                <w:sz w:val="13"/>
              </w:rPr>
              <w:t>1</w:t>
            </w:r>
            <w:r>
              <w:rPr>
                <w:rFonts w:ascii="Arial"/>
                <w:color w:val="595959"/>
                <w:w w:val="105"/>
                <w:sz w:val="13"/>
              </w:rPr>
              <w:t>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A0A0A0"/>
              <w:bottom w:val="single" w:sz="6" w:space="0" w:color="A3A3A3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5"/>
              <w:ind w:left="3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0,00229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single" w:sz="6" w:space="0" w:color="909090"/>
              <w:bottom w:val="single" w:sz="6" w:space="0" w:color="A3A3A3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5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65"/>
                <w:sz w:val="21"/>
              </w:rPr>
              <w:t>o.o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single" w:sz="6" w:space="0" w:color="A3A3A3"/>
              <w:right w:val="single" w:sz="4" w:space="0" w:color="979797"/>
            </w:tcBorders>
          </w:tcPr>
          <w:p>
            <w:pPr>
              <w:pStyle w:val="TableParagraph"/>
              <w:spacing w:line="186" w:lineRule="exact"/>
              <w:ind w:right="12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63636"/>
                <w:w w:val="15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0" w:hRule="exact"/>
        </w:trPr>
        <w:tc>
          <w:tcPr>
            <w:tcW w:w="1330" w:type="dxa"/>
            <w:tcBorders>
              <w:top w:val="single" w:sz="6" w:space="0" w:color="A8A8A8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105"/>
                <w:sz w:val="13"/>
              </w:rPr>
              <w:t>6.</w:t>
            </w:r>
            <w:r>
              <w:rPr>
                <w:rFonts w:ascii="Arial"/>
                <w:color w:val="595959"/>
                <w:spacing w:val="32"/>
                <w:w w:val="105"/>
                <w:sz w:val="13"/>
              </w:rPr>
              <w:t> </w:t>
            </w:r>
            <w:r>
              <w:rPr>
                <w:rFonts w:ascii="Arial"/>
                <w:color w:val="595959"/>
                <w:spacing w:val="-3"/>
                <w:w w:val="105"/>
                <w:sz w:val="13"/>
              </w:rPr>
              <w:t>34923181</w:t>
            </w:r>
            <w:r>
              <w:rPr>
                <w:rFonts w:ascii="Arial"/>
                <w:color w:val="595959"/>
                <w:spacing w:val="-2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94" w:type="dxa"/>
            <w:tcBorders>
              <w:top w:val="single" w:sz="4" w:space="0" w:color="A8A8A8"/>
              <w:left w:val="nil" w:sz="6" w:space="0" w:color="auto"/>
              <w:bottom w:val="single" w:sz="6" w:space="0" w:color="000000"/>
              <w:right w:val="single" w:sz="8" w:space="0" w:color="A0A0A0"/>
            </w:tcBorders>
          </w:tcPr>
          <w:p>
            <w:pPr>
              <w:pStyle w:val="TableParagraph"/>
              <w:spacing w:line="152" w:lineRule="exact"/>
              <w:ind w:left="7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sz w:val="13"/>
              </w:rPr>
              <w:t>Pfizdívka</w:t>
            </w:r>
            <w:r>
              <w:rPr>
                <w:rFonts w:ascii="Arial" w:hAnsi="Arial"/>
                <w:color w:val="595959"/>
                <w:spacing w:val="-18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ostění</w:t>
            </w:r>
            <w:r>
              <w:rPr>
                <w:rFonts w:ascii="Arial" w:hAnsi="Arial"/>
                <w:color w:val="595959"/>
                <w:spacing w:val="1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z</w:t>
            </w:r>
            <w:r>
              <w:rPr>
                <w:rFonts w:ascii="Arial" w:hAnsi="Arial"/>
                <w:color w:val="595959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c</w:t>
            </w:r>
            <w:r>
              <w:rPr>
                <w:rFonts w:ascii="Arial" w:hAnsi="Arial"/>
                <w:color w:val="595959"/>
                <w:spacing w:val="-9"/>
                <w:sz w:val="13"/>
              </w:rPr>
              <w:t>i</w:t>
            </w:r>
            <w:r>
              <w:rPr>
                <w:rFonts w:ascii="Arial" w:hAnsi="Arial"/>
                <w:color w:val="595959"/>
                <w:sz w:val="13"/>
              </w:rPr>
              <w:t>hel</w:t>
            </w:r>
            <w:r>
              <w:rPr>
                <w:rFonts w:ascii="Arial" w:hAnsi="Arial"/>
                <w:color w:val="595959"/>
                <w:spacing w:val="-27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4"/>
              </w:rPr>
              <w:t>ti</w:t>
            </w:r>
            <w:r>
              <w:rPr>
                <w:rFonts w:ascii="Arial" w:hAnsi="Arial"/>
                <w:color w:val="595959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do</w:t>
            </w:r>
            <w:r>
              <w:rPr>
                <w:rFonts w:ascii="Arial" w:hAnsi="Arial"/>
                <w:color w:val="595959"/>
                <w:spacing w:val="-17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150</w:t>
            </w:r>
            <w:r>
              <w:rPr>
                <w:rFonts w:ascii="Arial" w:hAnsi="Arial"/>
                <w:color w:val="595959"/>
                <w:spacing w:val="-26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mm</w:t>
            </w:r>
            <w:r>
              <w:rPr>
                <w:rFonts w:ascii="Arial" w:hAnsi="Arial"/>
                <w:color w:val="595959"/>
                <w:spacing w:val="-23"/>
                <w:sz w:val="13"/>
              </w:rPr>
              <w:t> </w:t>
            </w:r>
            <w:r>
              <w:rPr>
                <w:rFonts w:ascii="Arial" w:hAnsi="Arial"/>
                <w:color w:val="595959"/>
                <w:w w:val="105"/>
                <w:sz w:val="13"/>
              </w:rPr>
              <w:t>-</w:t>
            </w:r>
            <w:r>
              <w:rPr>
                <w:rFonts w:ascii="Arial" w:hAnsi="Arial"/>
                <w:color w:val="595959"/>
                <w:spacing w:val="-25"/>
                <w:w w:val="105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nnii7ít</w:t>
            </w:r>
            <w:r>
              <w:rPr>
                <w:rFonts w:ascii="Arial" w:hAnsi="Arial"/>
                <w:color w:val="595959"/>
                <w:spacing w:val="-18"/>
                <w:sz w:val="13"/>
              </w:rPr>
              <w:t> </w:t>
            </w:r>
            <w:r>
              <w:rPr>
                <w:rFonts w:ascii="Arial" w:hAnsi="Arial"/>
                <w:color w:val="595959"/>
                <w:spacing w:val="-4"/>
                <w:sz w:val="13"/>
              </w:rPr>
              <w:t>n</w:t>
            </w:r>
            <w:r>
              <w:rPr>
                <w:rFonts w:ascii="Arial" w:hAnsi="Arial"/>
                <w:color w:val="595959"/>
                <w:spacing w:val="-54"/>
                <w:sz w:val="13"/>
              </w:rPr>
              <w:t>'</w:t>
            </w:r>
            <w:r>
              <w:rPr>
                <w:rFonts w:ascii="Arial" w:hAnsi="Arial"/>
                <w:color w:val="595959"/>
                <w:spacing w:val="-5"/>
                <w:sz w:val="13"/>
              </w:rPr>
              <w:t>.</w:t>
            </w:r>
            <w:r>
              <w:rPr>
                <w:rFonts w:ascii="Arial" w:hAnsi="Arial"/>
                <w:color w:val="595959"/>
                <w:sz w:val="13"/>
              </w:rPr>
              <w:t>111odní</w:t>
            </w:r>
            <w:r>
              <w:rPr>
                <w:rFonts w:ascii="Arial" w:hAnsi="Arial"/>
                <w:color w:val="595959"/>
                <w:spacing w:val="-16"/>
                <w:sz w:val="13"/>
              </w:rPr>
              <w:t> </w:t>
            </w:r>
            <w:r>
              <w:rPr>
                <w:rFonts w:ascii="Arial" w:hAnsi="Arial"/>
                <w:color w:val="595959"/>
                <w:sz w:val="13"/>
              </w:rPr>
              <w:t>c</w:t>
            </w:r>
            <w:r>
              <w:rPr>
                <w:rFonts w:ascii="Arial" w:hAnsi="Arial"/>
                <w:color w:val="595959"/>
                <w:spacing w:val="-9"/>
                <w:sz w:val="13"/>
              </w:rPr>
              <w:t>i</w:t>
            </w:r>
            <w:r>
              <w:rPr>
                <w:rFonts w:ascii="Arial" w:hAnsi="Arial"/>
                <w:color w:val="595959"/>
                <w:sz w:val="13"/>
              </w:rPr>
              <w:t>h</w:t>
            </w:r>
            <w:r>
              <w:rPr>
                <w:rFonts w:ascii="Arial" w:hAnsi="Arial"/>
                <w:color w:val="595959"/>
                <w:spacing w:val="-7"/>
                <w:sz w:val="13"/>
              </w:rPr>
              <w:t>l</w:t>
            </w:r>
            <w:r>
              <w:rPr>
                <w:rFonts w:ascii="Arial" w:hAnsi="Arial"/>
                <w:color w:val="797979"/>
                <w:sz w:val="13"/>
              </w:rPr>
              <w:t>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single" w:sz="6" w:space="0" w:color="A3A3A3"/>
              <w:left w:val="single" w:sz="8" w:space="0" w:color="A0A0A0"/>
              <w:bottom w:val="single" w:sz="6" w:space="0" w:color="000000"/>
              <w:right w:val="single" w:sz="6" w:space="0" w:color="9C9C9C"/>
            </w:tcBorders>
          </w:tcPr>
          <w:p>
            <w:pPr>
              <w:pStyle w:val="TableParagraph"/>
              <w:spacing w:line="143" w:lineRule="exact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2" w:type="dxa"/>
            <w:tcBorders>
              <w:top w:val="single" w:sz="6" w:space="0" w:color="A3A3A3"/>
              <w:left w:val="single" w:sz="6" w:space="0" w:color="9C9C9C"/>
              <w:bottom w:val="single" w:sz="6" w:space="0" w:color="000000"/>
              <w:right w:val="single" w:sz="6" w:space="0" w:color="A8A8A8"/>
            </w:tcBorders>
          </w:tcPr>
          <w:p>
            <w:pPr>
              <w:pStyle w:val="TableParagraph"/>
              <w:spacing w:line="143" w:lineRule="exact"/>
              <w:ind w:right="16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5"/>
                <w:sz w:val="13"/>
              </w:rPr>
              <w:t>4,0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4" w:type="dxa"/>
            <w:tcBorders>
              <w:top w:val="single" w:sz="6" w:space="0" w:color="A3A3A3"/>
              <w:left w:val="single" w:sz="6" w:space="0" w:color="A8A8A8"/>
              <w:bottom w:val="single" w:sz="6" w:space="0" w:color="000000"/>
              <w:right w:val="single" w:sz="6" w:space="0" w:color="A3A3A3"/>
            </w:tcBorders>
          </w:tcPr>
          <w:p>
            <w:pPr>
              <w:pStyle w:val="TableParagraph"/>
              <w:spacing w:line="143" w:lineRule="exact"/>
              <w:ind w:left="4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842,61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98" w:type="dxa"/>
            <w:tcBorders>
              <w:top w:val="single" w:sz="6" w:space="0" w:color="A3A3A3"/>
              <w:left w:val="single" w:sz="6" w:space="0" w:color="A3A3A3"/>
              <w:bottom w:val="single" w:sz="6" w:space="0" w:color="000000"/>
              <w:right w:val="single" w:sz="6" w:space="0" w:color="A0A0A0"/>
            </w:tcBorders>
          </w:tcPr>
          <w:p>
            <w:pPr>
              <w:pStyle w:val="TableParagraph"/>
              <w:spacing w:line="148" w:lineRule="exact"/>
              <w:ind w:right="4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3</w:t>
            </w:r>
            <w:r>
              <w:rPr>
                <w:rFonts w:ascii="Arial"/>
                <w:color w:val="595959"/>
                <w:spacing w:val="-9"/>
                <w:sz w:val="13"/>
              </w:rPr>
              <w:t> </w:t>
            </w:r>
            <w:r>
              <w:rPr>
                <w:rFonts w:ascii="Arial"/>
                <w:color w:val="595959"/>
                <w:sz w:val="13"/>
              </w:rPr>
              <w:t>370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0" w:type="dxa"/>
            <w:tcBorders>
              <w:top w:val="single" w:sz="6" w:space="0" w:color="A3A3A3"/>
              <w:left w:val="single" w:sz="6" w:space="0" w:color="A0A0A0"/>
              <w:bottom w:val="single" w:sz="6" w:space="0" w:color="000000"/>
              <w:right w:val="single" w:sz="6" w:space="0" w:color="909090"/>
            </w:tcBorders>
          </w:tcPr>
          <w:p>
            <w:pPr>
              <w:pStyle w:val="TableParagraph"/>
              <w:spacing w:line="143" w:lineRule="exact"/>
              <w:ind w:left="3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0,26723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01" w:type="dxa"/>
            <w:tcBorders>
              <w:top w:val="single" w:sz="6" w:space="0" w:color="A3A3A3"/>
              <w:left w:val="single" w:sz="6" w:space="0" w:color="90909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right="3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pacing w:val="-8"/>
                <w:w w:val="115"/>
                <w:sz w:val="13"/>
              </w:rPr>
              <w:t>1</w:t>
            </w:r>
            <w:r>
              <w:rPr>
                <w:rFonts w:ascii="Arial"/>
                <w:color w:val="797979"/>
                <w:spacing w:val="-10"/>
                <w:w w:val="115"/>
                <w:sz w:val="13"/>
              </w:rPr>
              <w:t>,</w:t>
            </w:r>
            <w:r>
              <w:rPr>
                <w:rFonts w:ascii="Arial"/>
                <w:color w:val="595959"/>
                <w:spacing w:val="-8"/>
                <w:w w:val="11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55" w:type="dxa"/>
            <w:tcBorders>
              <w:top w:val="single" w:sz="6" w:space="0" w:color="A3A3A3"/>
              <w:left w:val="nil" w:sz="6" w:space="0" w:color="auto"/>
              <w:bottom w:val="single" w:sz="6" w:space="0" w:color="000000"/>
              <w:right w:val="single" w:sz="4" w:space="0" w:color="979797"/>
            </w:tcBorders>
          </w:tcPr>
          <w:p>
            <w:pPr>
              <w:pStyle w:val="TableParagraph"/>
              <w:spacing w:line="157" w:lineRule="exact"/>
              <w:ind w:right="12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63636"/>
                <w:w w:val="18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88" w:hRule="exact"/>
        </w:trPr>
        <w:tc>
          <w:tcPr>
            <w:tcW w:w="133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6075AF"/>
                <w:w w:val="95"/>
                <w:sz w:val="13"/>
              </w:rPr>
              <w:t>006:</w:t>
            </w:r>
            <w:r>
              <w:rPr>
                <w:rFonts w:ascii="Arial" w:hAnsi="Arial"/>
                <w:color w:val="6075AF"/>
                <w:spacing w:val="-1"/>
                <w:w w:val="95"/>
                <w:sz w:val="13"/>
              </w:rPr>
              <w:t> Úpra</w:t>
            </w:r>
            <w:r>
              <w:rPr>
                <w:rFonts w:ascii="Arial" w:hAnsi="Arial"/>
                <w:color w:val="566289"/>
                <w:spacing w:val="-1"/>
                <w:w w:val="95"/>
                <w:sz w:val="13"/>
              </w:rPr>
              <w:t>vy</w:t>
            </w:r>
            <w:r>
              <w:rPr>
                <w:rFonts w:ascii="Arial" w:hAnsi="Arial"/>
                <w:color w:val="566289"/>
                <w:spacing w:val="13"/>
                <w:w w:val="95"/>
                <w:sz w:val="13"/>
              </w:rPr>
              <w:t> </w:t>
            </w:r>
            <w:r>
              <w:rPr>
                <w:rFonts w:ascii="Arial" w:hAnsi="Arial"/>
                <w:color w:val="6075AF"/>
                <w:w w:val="95"/>
                <w:sz w:val="13"/>
              </w:rPr>
              <w:t>POvrc:hu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2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6075AF"/>
                <w:w w:val="95"/>
                <w:sz w:val="14"/>
              </w:rPr>
              <w:t>230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 w:before="113"/>
              <w:ind w:right="6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6075AF"/>
                <w:w w:val="65"/>
                <w:sz w:val="21"/>
              </w:rPr>
              <w:t>o.o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6749" w:type="dxa"/>
            <w:gridSpan w:val="3"/>
            <w:tcBorders>
              <w:top w:val="single" w:sz="4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17" w:val="left" w:leader="none"/>
                <w:tab w:pos="6513" w:val="left" w:leader="none"/>
              </w:tabs>
              <w:spacing w:line="135" w:lineRule="exact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5959"/>
                <w:w w:val="90"/>
                <w:sz w:val="13"/>
              </w:rPr>
              <w:t>7.</w:t>
            </w:r>
            <w:r>
              <w:rPr>
                <w:rFonts w:ascii="Arial" w:hAnsi="Arial"/>
                <w:color w:val="595959"/>
                <w:spacing w:val="15"/>
                <w:w w:val="90"/>
                <w:sz w:val="13"/>
              </w:rPr>
              <w:t> </w:t>
            </w:r>
            <w:r>
              <w:rPr>
                <w:rFonts w:ascii="Arial" w:hAnsi="Arial"/>
                <w:color w:val="999999"/>
                <w:w w:val="90"/>
                <w:sz w:val="13"/>
              </w:rPr>
              <w:t>1</w:t>
            </w:r>
            <w:r>
              <w:rPr>
                <w:rFonts w:ascii="Arial" w:hAnsi="Arial"/>
                <w:color w:val="595959"/>
                <w:w w:val="90"/>
                <w:sz w:val="13"/>
              </w:rPr>
              <w:t>621321121</w:t>
              <w:tab/>
            </w:r>
            <w:r>
              <w:rPr>
                <w:rFonts w:ascii="Arial" w:hAnsi="Arial"/>
                <w:color w:val="595959"/>
                <w:w w:val="95"/>
                <w:position w:val="1"/>
                <w:sz w:val="13"/>
              </w:rPr>
              <w:t>Vápenocementová</w:t>
            </w:r>
            <w:r>
              <w:rPr>
                <w:rFonts w:ascii="Arial" w:hAnsi="Arial"/>
                <w:color w:val="595959"/>
                <w:spacing w:val="13"/>
                <w:w w:val="9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position w:val="1"/>
                <w:sz w:val="13"/>
              </w:rPr>
              <w:t>omítka</w:t>
            </w:r>
            <w:r>
              <w:rPr>
                <w:rFonts w:ascii="Arial" w:hAnsi="Arial"/>
                <w:color w:val="595959"/>
                <w:spacing w:val="-2"/>
                <w:w w:val="9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position w:val="1"/>
                <w:sz w:val="13"/>
              </w:rPr>
              <w:t>hladká</w:t>
            </w:r>
            <w:r>
              <w:rPr>
                <w:rFonts w:ascii="Arial" w:hAnsi="Arial"/>
                <w:color w:val="595959"/>
                <w:spacing w:val="-11"/>
                <w:w w:val="9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position w:val="1"/>
                <w:sz w:val="13"/>
              </w:rPr>
              <w:t>jednovrstvá</w:t>
            </w:r>
            <w:r>
              <w:rPr>
                <w:rFonts w:ascii="Arial" w:hAnsi="Arial"/>
                <w:color w:val="595959"/>
                <w:spacing w:val="10"/>
                <w:w w:val="9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position w:val="1"/>
                <w:sz w:val="13"/>
              </w:rPr>
              <w:t>vnějších</w:t>
            </w:r>
            <w:r>
              <w:rPr>
                <w:rFonts w:ascii="Arial" w:hAnsi="Arial"/>
                <w:color w:val="595959"/>
                <w:spacing w:val="-3"/>
                <w:w w:val="9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position w:val="1"/>
                <w:sz w:val="13"/>
              </w:rPr>
              <w:t>podhledů</w:t>
            </w:r>
            <w:r>
              <w:rPr>
                <w:rFonts w:ascii="Arial" w:hAnsi="Arial"/>
                <w:color w:val="595959"/>
                <w:spacing w:val="-6"/>
                <w:w w:val="9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595959"/>
                <w:w w:val="95"/>
                <w:position w:val="1"/>
                <w:sz w:val="13"/>
              </w:rPr>
              <w:t>nanášená</w:t>
              <w:tab/>
            </w:r>
            <w:r>
              <w:rPr>
                <w:rFonts w:ascii="Arial" w:hAnsi="Arial"/>
                <w:color w:val="595959"/>
                <w:position w:val="1"/>
                <w:sz w:val="13"/>
              </w:rPr>
              <w:t>m2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52" w:type="dxa"/>
            <w:tcBorders>
              <w:top w:val="single" w:sz="4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right="1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5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4" w:type="dxa"/>
            <w:tcBorders>
              <w:top w:val="single" w:sz="4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sz w:val="13"/>
              </w:rPr>
              <w:t>230,39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98" w:type="dxa"/>
            <w:tcBorders>
              <w:top w:val="single" w:sz="4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right="5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95959"/>
                <w:w w:val="95"/>
                <w:sz w:val="13"/>
              </w:rPr>
              <w:t>230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7" w:type="dxa"/>
            <w:gridSpan w:val="3"/>
            <w:tcBorders>
              <w:top w:val="single" w:sz="4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3" w:val="left" w:leader="none"/>
              </w:tabs>
              <w:spacing w:line="135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595959"/>
                <w:w w:val="90"/>
                <w:sz w:val="13"/>
              </w:rPr>
              <w:t>0,02310</w:t>
              <w:tab/>
            </w:r>
            <w:r>
              <w:rPr>
                <w:rFonts w:ascii="Times New Roman"/>
                <w:color w:val="595959"/>
                <w:w w:val="90"/>
                <w:sz w:val="22"/>
              </w:rPr>
              <w:t>o.o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before="23"/>
        <w:ind w:left="26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1.362942pt;margin-top:-7.032066pt;width:712.8pt;height:.1pt;mso-position-horizontal-relative:page;mso-position-vertical-relative:paragraph;z-index:-155824" coordorigin="1027,-141" coordsize="14256,2">
            <v:shape style="position:absolute;left:1027;top:-141;width:14256;height:2" coordorigin="1027,-141" coordsize="14256,0" path="m1027,-141l15283,-141e" filled="false" stroked="true" strokeweight=".475813pt" strokecolor="#acacac">
              <v:path arrowok="t"/>
            </v:shape>
            <w10:wrap type="none"/>
          </v:group>
        </w:pict>
      </w:r>
      <w:r>
        <w:rPr/>
        <w:pict>
          <v:group style="position:absolute;margin-left:49.578636pt;margin-top:-100.968018pt;width:714.7pt;height:75.650pt;mso-position-horizontal-relative:page;mso-position-vertical-relative:paragraph;z-index:-155776" coordorigin="992,-2019" coordsize="14294,1513">
            <v:group style="position:absolute;left:994;top:-2017;width:2508;height:2" coordorigin="994,-2017" coordsize="2508,2">
              <v:shape style="position:absolute;left:994;top:-2017;width:2508;height:2" coordorigin="994,-2017" coordsize="2508,0" path="m994,-2017l3501,-2017e" filled="false" stroked="true" strokeweight=".237907pt" strokecolor="#000000">
                <v:path arrowok="t"/>
              </v:shape>
            </v:group>
            <v:group style="position:absolute;left:1020;top:-1979;width:2;height:963" coordorigin="1020,-1979" coordsize="2,963">
              <v:shape style="position:absolute;left:1020;top:-1979;width:2;height:963" coordorigin="1020,-1979" coordsize="0,963" path="m1020,-1016l1020,-1979e" filled="false" stroked="true" strokeweight=".475813pt" strokecolor="#a3a3a3">
                <v:path arrowok="t"/>
              </v:shape>
            </v:group>
            <v:group style="position:absolute;left:1662;top:-1974;width:2;height:355" coordorigin="1662,-1974" coordsize="2,355">
              <v:shape style="position:absolute;left:1662;top:-1974;width:2;height:355" coordorigin="1662,-1974" coordsize="0,355" path="m1662,-1620l1662,-1974e" filled="false" stroked="true" strokeweight=".951627pt" strokecolor="#b8b8b8">
                <v:path arrowok="t"/>
              </v:shape>
            </v:group>
            <v:group style="position:absolute;left:2740;top:-1979;width:2;height:213" coordorigin="2740,-1979" coordsize="2,213">
              <v:shape style="position:absolute;left:2740;top:-1979;width:2;height:213" coordorigin="2740,-1979" coordsize="0,213" path="m2740,-1767l2740,-1979e" filled="false" stroked="true" strokeweight=".475813pt" strokecolor="#979797">
                <v:path arrowok="t"/>
              </v:shape>
            </v:group>
            <v:group style="position:absolute;left:3487;top:-2017;width:4354;height:2" coordorigin="3487,-2017" coordsize="4354,2">
              <v:shape style="position:absolute;left:3487;top:-2017;width:4354;height:2" coordorigin="3487,-2017" coordsize="4354,0" path="m3487,-2017l7841,-2017e" filled="false" stroked="true" strokeweight=".237907pt" strokecolor="#6477af">
                <v:path arrowok="t"/>
              </v:shape>
            </v:group>
            <v:group style="position:absolute;left:7827;top:-2017;width:338;height:2" coordorigin="7827,-2017" coordsize="338,2">
              <v:shape style="position:absolute;left:7827;top:-2017;width:338;height:2" coordorigin="7827,-2017" coordsize="338,0" path="m7827,-2017l8164,-2017e" filled="false" stroked="true" strokeweight=".237907pt" strokecolor="#000000">
                <v:path arrowok="t"/>
              </v:shape>
            </v:group>
            <v:group style="position:absolute;left:8236;top:-1986;width:495;height:2" coordorigin="8236,-1986" coordsize="495,2">
              <v:shape style="position:absolute;left:8236;top:-1986;width:495;height:2" coordorigin="8236,-1986" coordsize="495,0" path="m8236,-1986l8731,-1986e" filled="false" stroked="true" strokeweight=".237907pt" strokecolor="#a8a8a8">
                <v:path arrowok="t"/>
              </v:shape>
            </v:group>
            <v:group style="position:absolute;left:1018;top:-1646;width:2789;height:2" coordorigin="1018,-1646" coordsize="2789,2">
              <v:shape style="position:absolute;left:1018;top:-1646;width:2789;height:2" coordorigin="1018,-1646" coordsize="2789,0" path="m1018,-1646l3806,-1646e" filled="false" stroked="true" strokeweight=".475813pt" strokecolor="#a8a8a8">
                <v:path arrowok="t"/>
              </v:shape>
            </v:group>
            <v:group style="position:absolute;left:2747;top:-1823;width:2;height:864" coordorigin="2747,-1823" coordsize="2,864">
              <v:shape style="position:absolute;left:2747;top:-1823;width:2;height:864" coordorigin="2747,-1823" coordsize="0,864" path="m2747,-960l2747,-1823e" filled="false" stroked="true" strokeweight=".475813pt" strokecolor="#878787">
                <v:path arrowok="t"/>
              </v:shape>
            </v:group>
            <v:group style="position:absolute;left:1662;top:-1691;width:2;height:392" coordorigin="1662,-1691" coordsize="2,392">
              <v:shape style="position:absolute;left:1662;top:-1691;width:2;height:392" coordorigin="1662,-1691" coordsize="0,392" path="m1662,-1299l1662,-1691e" filled="false" stroked="true" strokeweight=".475813pt" strokecolor="#a0a0a0">
                <v:path arrowok="t"/>
              </v:shape>
            </v:group>
            <v:group style="position:absolute;left:1023;top:-1323;width:2508;height:2" coordorigin="1023,-1323" coordsize="2508,2">
              <v:shape style="position:absolute;left:1023;top:-1323;width:2508;height:2" coordorigin="1023,-1323" coordsize="2508,0" path="m1023,-1323l3530,-1323e" filled="false" stroked="true" strokeweight=".71372pt" strokecolor="#acacac">
                <v:path arrowok="t"/>
              </v:shape>
            </v:group>
            <v:group style="position:absolute;left:1023;top:-1165;width:2508;height:2" coordorigin="1023,-1165" coordsize="2508,2">
              <v:shape style="position:absolute;left:1023;top:-1165;width:2508;height:2" coordorigin="1023,-1165" coordsize="2508,0" path="m1023,-1165l3530,-1165e" filled="false" stroked="true" strokeweight=".475813pt" strokecolor="#a8a8a8">
                <v:path arrowok="t"/>
              </v:shape>
            </v:group>
            <v:group style="position:absolute;left:1025;top:-1370;width:2;height:411" coordorigin="1025,-1370" coordsize="2,411">
              <v:shape style="position:absolute;left:1025;top:-1370;width:2;height:411" coordorigin="1025,-1370" coordsize="0,411" path="m1025,-960l1025,-1370e" filled="false" stroked="true" strokeweight=".475813pt" strokecolor="#909090">
                <v:path arrowok="t"/>
              </v:shape>
            </v:group>
            <v:group style="position:absolute;left:3459;top:-1172;width:4411;height:2" coordorigin="3459,-1172" coordsize="4411,2">
              <v:shape style="position:absolute;left:3459;top:-1172;width:4411;height:2" coordorigin="3459,-1172" coordsize="4411,0" path="m3459,-1172l7869,-1172e" filled="false" stroked="true" strokeweight=".71372pt" strokecolor="#a3a3a3">
                <v:path arrowok="t"/>
              </v:shape>
            </v:group>
            <v:group style="position:absolute;left:7798;top:-1177;width:395;height:2" coordorigin="7798,-1177" coordsize="395,2">
              <v:shape style="position:absolute;left:7798;top:-1177;width:395;height:2" coordorigin="7798,-1177" coordsize="395,0" path="m7798,-1177l8193,-1177e" filled="false" stroked="true" strokeweight=".475813pt" strokecolor="#909090">
                <v:path arrowok="t"/>
              </v:shape>
            </v:group>
            <v:group style="position:absolute;left:13303;top:-1989;width:2;height:222" coordorigin="13303,-1989" coordsize="2,222">
              <v:shape style="position:absolute;left:13303;top:-1989;width:2;height:222" coordorigin="13303,-1989" coordsize="0,222" path="m13303,-1767l13303,-1989e" filled="false" stroked="true" strokeweight=".475813pt" strokecolor="#909090">
                <v:path arrowok="t"/>
              </v:shape>
            </v:group>
            <v:group style="position:absolute;left:13260;top:-1986;width:495;height:2" coordorigin="13260,-1986" coordsize="495,2">
              <v:shape style="position:absolute;left:13260;top:-1986;width:495;height:2" coordorigin="13260,-1986" coordsize="495,0" path="m13260,-1986l13755,-1986e" filled="false" stroked="true" strokeweight=".237907pt" strokecolor="#afafaf">
                <v:path arrowok="t"/>
              </v:shape>
            </v:group>
            <v:group style="position:absolute;left:13306;top:-1989;width:2;height:1030" coordorigin="13306,-1989" coordsize="2,1030">
              <v:shape style="position:absolute;left:13306;top:-1989;width:2;height:1030" coordorigin="13306,-1989" coordsize="0,1030" path="m13306,-960l13306,-1989e" filled="false" stroked="true" strokeweight=".71372pt" strokecolor="#a8a8a8">
                <v:path arrowok="t"/>
              </v:shape>
            </v:group>
            <v:group style="position:absolute;left:7893;top:-1177;width:7385;height:2" coordorigin="7893,-1177" coordsize="7385,2">
              <v:shape style="position:absolute;left:7893;top:-1177;width:7385;height:2" coordorigin="7893,-1177" coordsize="7385,0" path="m7893,-1177l15278,-1177e" filled="false" stroked="true" strokeweight=".71372pt" strokecolor="#a3a3a3">
                <v:path arrowok="t"/>
              </v:shape>
            </v:group>
            <v:group style="position:absolute;left:1023;top:-1002;width:776;height:2" coordorigin="1023,-1002" coordsize="776,2">
              <v:shape style="position:absolute;left:1023;top:-1002;width:776;height:2" coordorigin="1023,-1002" coordsize="776,0" path="m1023,-1002l1798,-1002e" filled="false" stroked="true" strokeweight=".71372pt" strokecolor="#acacac">
                <v:path arrowok="t"/>
              </v:shape>
            </v:group>
            <v:group style="position:absolute;left:1665;top:-1191;width:2;height:232" coordorigin="1665,-1191" coordsize="2,232">
              <v:shape style="position:absolute;left:1665;top:-1191;width:2;height:232" coordorigin="1665,-1191" coordsize="0,232" path="m1665,-960l1665,-1191e" filled="false" stroked="true" strokeweight=".475813pt" strokecolor="#878787">
                <v:path arrowok="t"/>
              </v:shape>
            </v:group>
            <v:group style="position:absolute;left:1617;top:-1002;width:1157;height:2" coordorigin="1617,-1002" coordsize="1157,2">
              <v:shape style="position:absolute;left:1617;top:-1002;width:1157;height:2" coordorigin="1617,-1002" coordsize="1157,0" path="m1617,-1002l2773,-1002e" filled="false" stroked="true" strokeweight=".475813pt" strokecolor="#a8a8a8">
                <v:path arrowok="t"/>
              </v:shape>
            </v:group>
            <v:group style="position:absolute;left:2478;top:-1013;width:8898;height:2" coordorigin="2478,-1013" coordsize="8898,2">
              <v:shape style="position:absolute;left:2478;top:-1013;width:8898;height:2" coordorigin="2478,-1013" coordsize="8898,0" path="m2478,-1013l11376,-1013e" filled="false" stroked="true" strokeweight="1.066867pt" strokecolor="#a3a3a3">
                <v:path arrowok="t"/>
              </v:shape>
            </v:group>
            <v:group style="position:absolute;left:7798;top:-1014;width:395;height:2" coordorigin="7798,-1014" coordsize="395,2">
              <v:shape style="position:absolute;left:7798;top:-1014;width:395;height:2" coordorigin="7798,-1014" coordsize="395,0" path="m7798,-1014l8193,-1014e" filled="false" stroked="true" strokeweight=".475813pt" strokecolor="#909090">
                <v:path arrowok="t"/>
              </v:shape>
            </v:group>
            <v:group style="position:absolute;left:11305;top:-1016;width:943;height:2" coordorigin="11305,-1016" coordsize="943,2">
              <v:shape style="position:absolute;left:11305;top:-1016;width:943;height:2" coordorigin="11305,-1016" coordsize="943,0" path="m11305,-1016l12247,-1016e" filled="false" stroked="true" strokeweight=".475813pt" strokecolor="#9c9c9c">
                <v:path arrowok="t"/>
              </v:shape>
            </v:group>
            <v:group style="position:absolute;left:12176;top:-1016;width:3098;height:2" coordorigin="12176,-1016" coordsize="3098,2">
              <v:shape style="position:absolute;left:12176;top:-1016;width:3098;height:2" coordorigin="12176,-1016" coordsize="3098,0" path="m12176,-1016l15273,-1016e" filled="false" stroked="true" strokeweight=".71372pt" strokecolor="#a8a8a8">
                <v:path arrowok="t"/>
              </v:shape>
            </v:group>
            <v:group style="position:absolute;left:994;top:-1002;width:2;height:166" coordorigin="994,-1002" coordsize="2,166">
              <v:shape style="position:absolute;left:994;top:-1002;width:2;height:166" coordorigin="994,-1002" coordsize="0,166" path="m994,-837l994,-1002e" filled="false" stroked="true" strokeweight=".237907pt" strokecolor="#000000">
                <v:path arrowok="t"/>
              </v:shape>
            </v:group>
            <v:group style="position:absolute;left:2750;top:-1030;width:2;height:506" coordorigin="2750,-1030" coordsize="2,506">
              <v:shape style="position:absolute;left:2750;top:-1030;width:2;height:506" coordorigin="2750,-1030" coordsize="0,506" path="m2750,-525l2750,-1030e" filled="false" stroked="true" strokeweight=".71372pt" strokecolor="#afafaf">
                <v:path arrowok="t"/>
              </v:shape>
            </v:group>
            <v:group style="position:absolute;left:13310;top:-1030;width:2;height:496" coordorigin="13310,-1030" coordsize="2,496">
              <v:shape style="position:absolute;left:13310;top:-1030;width:2;height:496" coordorigin="13310,-1030" coordsize="0,496" path="m13310,-535l13310,-1030e" filled="false" stroked="true" strokeweight=".475813pt" strokecolor="#909090">
                <v:path arrowok="t"/>
              </v:shape>
            </v:group>
            <v:group style="position:absolute;left:1023;top:-865;width:2;height:355" coordorigin="1023,-865" coordsize="2,355">
              <v:shape style="position:absolute;left:1023;top:-865;width:2;height:355" coordorigin="1023,-865" coordsize="0,355" path="m1023,-511l1023,-865e" filled="false" stroked="true" strokeweight=".475813pt" strokecolor="#b8b8b8">
                <v:path arrowok="t"/>
              </v:shape>
            </v:group>
            <v:group style="position:absolute;left:1672;top:-865;width:2;height:345" coordorigin="1672,-865" coordsize="2,345">
              <v:shape style="position:absolute;left:1672;top:-865;width:2;height:345" coordorigin="1672,-865" coordsize="0,345" path="m1672,-521l1672,-865e" filled="false" stroked="true" strokeweight=".475813pt" strokecolor="#909090">
                <v:path arrowok="t"/>
              </v:shape>
            </v:group>
            <v:group style="position:absolute;left:1018;top:-686;width:2513;height:2" coordorigin="1018,-686" coordsize="2513,2">
              <v:shape style="position:absolute;left:1018;top:-686;width:2513;height:2" coordorigin="1018,-686" coordsize="2513,0" path="m1018,-686l3530,-686e" filled="false" stroked="true" strokeweight=".71372pt" strokecolor="#a8a8a8">
                <v:path arrowok="t"/>
              </v:shape>
            </v:group>
            <v:group style="position:absolute;left:1023;top:-518;width:395;height:2" coordorigin="1023,-518" coordsize="395,2">
              <v:shape style="position:absolute;left:1023;top:-518;width:395;height:2" coordorigin="1023,-518" coordsize="395,0" path="m1023,-518l1417,-518e" filled="false" stroked="true" strokeweight=".237907pt" strokecolor="#acacac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595959"/>
          <w:sz w:val="13"/>
        </w:rPr>
        <w:t>ručně</w:t>
      </w:r>
      <w:r>
        <w:rPr>
          <w:rFonts w:ascii="Arial" w:hAnsi="Arial"/>
          <w:sz w:val="13"/>
        </w:rPr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13.05pt;height:.75pt;mso-position-horizontal-relative:char;mso-position-vertical-relative:line" coordorigin="0,0" coordsize="14261,15">
            <v:group style="position:absolute;left:7;top:7;width:14246;height:2" coordorigin="7,7" coordsize="14246,2">
              <v:shape style="position:absolute;left:7;top:7;width:14246;height:2" coordorigin="7,7" coordsize="14246,0" path="m7,7l14253,7e" filled="false" stroked="true" strokeweight=".71372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15.9pt;height:198.95pt;mso-position-horizontal-relative:char;mso-position-vertical-relative:line" coordorigin="0,0" coordsize="14318,3979">
            <v:group style="position:absolute;left:2;top:96;width:2522;height:2" coordorigin="2,96" coordsize="2522,2">
              <v:shape style="position:absolute;left:2;top:96;width:2522;height:2" coordorigin="2,96" coordsize="2522,0" path="m2,96l2524,96e" filled="false" stroked="true" strokeweight=".237907pt" strokecolor="#000000">
                <v:path arrowok="t"/>
              </v:shape>
            </v:group>
            <v:group style="position:absolute;left:33;top:153;width:2;height:416" coordorigin="33,153" coordsize="2,416">
              <v:shape style="position:absolute;left:33;top:153;width:2;height:416" coordorigin="33,153" coordsize="0,416" path="m33,568l33,153e" filled="false" stroked="true" strokeweight=".237907pt" strokecolor="#b8b8b8">
                <v:path arrowok="t"/>
              </v:shape>
            </v:group>
            <v:group style="position:absolute;left:683;top:148;width:2;height:336" coordorigin="683,148" coordsize="2,336">
              <v:shape style="position:absolute;left:683;top:148;width:2;height:336" coordorigin="683,148" coordsize="0,336" path="m683,483l683,148e" filled="false" stroked="true" strokeweight=".475813pt" strokecolor="#a3a3a3">
                <v:path arrowok="t"/>
              </v:shape>
            </v:group>
            <v:group style="position:absolute;left:1763;top:143;width:2;height:2488" coordorigin="1763,143" coordsize="2,2488">
              <v:shape style="position:absolute;left:1763;top:143;width:2;height:2488" coordorigin="1763,143" coordsize="0,2488" path="m1763,2631l1763,143e" filled="false" stroked="true" strokeweight=".475813pt" strokecolor="#979797">
                <v:path arrowok="t"/>
              </v:shape>
            </v:group>
            <v:group style="position:absolute;left:2510;top:96;width:4349;height:2" coordorigin="2510,96" coordsize="4349,2">
              <v:shape style="position:absolute;left:2510;top:96;width:4349;height:2" coordorigin="2510,96" coordsize="4349,0" path="m2510,96l6859,96e" filled="false" stroked="true" strokeweight=".237907pt" strokecolor="#6477af">
                <v:path arrowok="t"/>
              </v:shape>
            </v:group>
            <v:group style="position:absolute;left:6854;top:134;width:2;height:524" coordorigin="6854,134" coordsize="2,524">
              <v:shape style="position:absolute;left:6854;top:134;width:2;height:524" coordorigin="6854,134" coordsize="0,524" path="m6854,658l6854,134e" filled="false" stroked="true" strokeweight=".951627pt" strokecolor="#b3b3b3">
                <v:path arrowok="t"/>
              </v:shape>
            </v:group>
            <v:group style="position:absolute;left:6845;top:96;width:2327;height:2" coordorigin="6845,96" coordsize="2327,2">
              <v:shape style="position:absolute;left:6845;top:96;width:2327;height:2" coordorigin="6845,96" coordsize="2327,0" path="m6845,96l9171,96e" filled="false" stroked="true" strokeweight=".237907pt" strokecolor="#000000">
                <v:path arrowok="t"/>
              </v:shape>
            </v:group>
            <v:group style="position:absolute;left:7182;top:138;width:2;height:345" coordorigin="7182,138" coordsize="2,345">
              <v:shape style="position:absolute;left:7182;top:138;width:2;height:345" coordorigin="7182,138" coordsize="0,345" path="m7182,483l7182,138e" filled="false" stroked="true" strokeweight=".475813pt" strokecolor="#979797">
                <v:path arrowok="t"/>
              </v:shape>
            </v:group>
            <v:group style="position:absolute;left:8224;top:134;width:2;height:992" coordorigin="8224,134" coordsize="2,992">
              <v:shape style="position:absolute;left:8224;top:134;width:2;height:992" coordorigin="8224,134" coordsize="0,992" path="m8224,1125l8224,134e" filled="false" stroked="true" strokeweight=".475813pt" strokecolor="#939393">
                <v:path arrowok="t"/>
              </v:shape>
            </v:group>
            <v:group style="position:absolute;left:9174;top:134;width:2;height:3800" coordorigin="9174,134" coordsize="2,3800">
              <v:shape style="position:absolute;left:9174;top:134;width:2;height:3800" coordorigin="9174,134" coordsize="0,3800" path="m9174,3934l9174,134e" filled="false" stroked="true" strokeweight=".71372pt" strokecolor="#a0a0a0">
                <v:path arrowok="t"/>
              </v:shape>
            </v:group>
            <v:group style="position:absolute;left:9157;top:96;width:1214;height:2" coordorigin="9157,96" coordsize="1214,2">
              <v:shape style="position:absolute;left:9157;top:96;width:1214;height:2" coordorigin="9157,96" coordsize="1214,0" path="m9157,96l10370,96e" filled="false" stroked="true" strokeweight=".237907pt" strokecolor="#6b7cb3">
                <v:path arrowok="t"/>
              </v:shape>
            </v:group>
            <v:group style="position:absolute;left:10366;top:134;width:2;height:3758" coordorigin="10366,134" coordsize="2,3758">
              <v:shape style="position:absolute;left:10366;top:134;width:2;height:3758" coordorigin="10366,134" coordsize="0,3758" path="m10366,3891l10366,134e" filled="false" stroked="true" strokeweight=".475813pt" strokecolor="#979797">
                <v:path arrowok="t"/>
              </v:shape>
            </v:group>
            <v:group style="position:absolute;left:10356;top:96;width:881;height:2" coordorigin="10356,96" coordsize="881,2">
              <v:shape style="position:absolute;left:10356;top:96;width:881;height:2" coordorigin="10356,96" coordsize="881,0" path="m10356,96l11236,96e" filled="false" stroked="true" strokeweight=".237907pt" strokecolor="#000000">
                <v:path arrowok="t"/>
              </v:shape>
            </v:group>
            <v:group style="position:absolute;left:11222;top:96;width:1104;height:2" coordorigin="11222,96" coordsize="1104,2">
              <v:shape style="position:absolute;left:11222;top:96;width:1104;height:2" coordorigin="11222,96" coordsize="1104,0" path="m11222,96l12326,96e" filled="false" stroked="true" strokeweight=".237907pt" strokecolor="#7080b3">
                <v:path arrowok="t"/>
              </v:shape>
            </v:group>
            <v:group style="position:absolute;left:12321;top:134;width:2;height:350" coordorigin="12321,134" coordsize="2,350">
              <v:shape style="position:absolute;left:12321;top:134;width:2;height:350" coordorigin="12321,134" coordsize="0,350" path="m12321,483l12321,134e" filled="false" stroked="true" strokeweight=".475813pt" strokecolor="#838383">
                <v:path arrowok="t"/>
              </v:shape>
            </v:group>
            <v:group style="position:absolute;left:12312;top:96;width:885;height:2" coordorigin="12312,96" coordsize="885,2">
              <v:shape style="position:absolute;left:12312;top:96;width:885;height:2" coordorigin="12312,96" coordsize="885,0" path="m12312,96l13197,96e" filled="false" stroked="true" strokeweight=".237907pt" strokecolor="#000000">
                <v:path arrowok="t"/>
              </v:shape>
            </v:group>
            <v:group style="position:absolute;left:13192;top:134;width:2;height:524" coordorigin="13192,134" coordsize="2,524">
              <v:shape style="position:absolute;left:13192;top:134;width:2;height:524" coordorigin="13192,134" coordsize="0,524" path="m13192,658l13192,134e" filled="false" stroked="true" strokeweight=".951627pt" strokecolor="#b8b8b8">
                <v:path arrowok="t"/>
              </v:shape>
            </v:group>
            <v:group style="position:absolute;left:13182;top:96;width:1133;height:2" coordorigin="13182,96" coordsize="1133,2">
              <v:shape style="position:absolute;left:13182;top:96;width:1133;height:2" coordorigin="13182,96" coordsize="1133,0" path="m13182,96l14315,96e" filled="false" stroked="true" strokeweight=".237907pt" strokecolor="#7483b8">
                <v:path arrowok="t"/>
              </v:shape>
            </v:group>
            <v:group style="position:absolute;left:14286;top:138;width:2;height:1638" coordorigin="14286,138" coordsize="2,1638">
              <v:shape style="position:absolute;left:14286;top:138;width:2;height:1638" coordorigin="14286,138" coordsize="0,1638" path="m14286,1776l14286,138e" filled="false" stroked="true" strokeweight=".71372pt" strokecolor="#a8a8a8">
                <v:path arrowok="t"/>
              </v:shape>
            </v:group>
            <v:group style="position:absolute;left:31;top:476;width:962;height:2" coordorigin="31,476" coordsize="962,2">
              <v:shape style="position:absolute;left:31;top:476;width:962;height:2" coordorigin="31,476" coordsize="962,0" path="m31,476l992,476e" filled="false" stroked="true" strokeweight=".475813pt" strokecolor="#acacac">
                <v:path arrowok="t"/>
              </v:shape>
            </v:group>
            <v:group style="position:absolute;left:59;top:469;width:14227;height:2" coordorigin="59,469" coordsize="14227,2">
              <v:shape style="position:absolute;left:59;top:469;width:14227;height:2" coordorigin="59,469" coordsize="14227,0" path="m59,469l14286,469e" filled="false" stroked="true" strokeweight=".71372pt" strokecolor="#a8a8a8">
                <v:path arrowok="t"/>
              </v:shape>
            </v:group>
            <v:group style="position:absolute;left:11239;top:134;width:2;height:2460" coordorigin="11239,134" coordsize="2,2460">
              <v:shape style="position:absolute;left:11239;top:134;width:2;height:2460" coordorigin="11239,134" coordsize="0,2460" path="m11239,2593l11239,134e" filled="false" stroked="true" strokeweight=".71372pt" strokecolor="#a3a3a3">
                <v:path arrowok="t"/>
              </v:shape>
            </v:group>
            <v:group style="position:absolute;left:680;top:412;width:2;height:713" coordorigin="680,412" coordsize="2,713">
              <v:shape style="position:absolute;left:680;top:412;width:2;height:713" coordorigin="680,412" coordsize="0,713" path="m680,1125l680,412e" filled="false" stroked="true" strokeweight=".71372pt" strokecolor="#acacac">
                <v:path arrowok="t"/>
              </v:shape>
            </v:group>
            <v:group style="position:absolute;left:7180;top:186;width:2;height:940" coordorigin="7180,186" coordsize="2,940">
              <v:shape style="position:absolute;left:7180;top:186;width:2;height:940" coordorigin="7180,186" coordsize="0,940" path="m7180,1125l7180,186e" filled="false" stroked="true" strokeweight=".71372pt" strokecolor="#a8a8a8">
                <v:path arrowok="t"/>
              </v:shape>
            </v:group>
            <v:group style="position:absolute;left:12324;top:412;width:2;height:416" coordorigin="12324,412" coordsize="2,416">
              <v:shape style="position:absolute;left:12324;top:412;width:2;height:416" coordorigin="12324,412" coordsize="0,416" path="m12324,828l12324,412e" filled="false" stroked="true" strokeweight=".475813pt" strokecolor="#979797">
                <v:path arrowok="t"/>
              </v:shape>
            </v:group>
            <v:group style="position:absolute;left:2;top:629;width:2;height:3347" coordorigin="2,629" coordsize="2,3347">
              <v:shape style="position:absolute;left:2;top:629;width:2;height:3347" coordorigin="2,629" coordsize="0,3347" path="m2,3976l2,629e" filled="false" stroked="true" strokeweight=".237907pt" strokecolor="#000000">
                <v:path arrowok="t"/>
              </v:shape>
            </v:group>
            <v:group style="position:absolute;left:36;top:799;width:2518;height:2" coordorigin="36,799" coordsize="2518,2">
              <v:shape style="position:absolute;left:36;top:799;width:2518;height:2" coordorigin="36,799" coordsize="2518,0" path="m36,799l2553,799e" filled="false" stroked="true" strokeweight=".71372pt" strokecolor="#acacac">
                <v:path arrowok="t"/>
              </v:shape>
            </v:group>
            <v:group style="position:absolute;left:6864;top:134;width:2;height:3800" coordorigin="6864,134" coordsize="2,3800">
              <v:shape style="position:absolute;left:6864;top:134;width:2;height:3800" coordorigin="6864,134" coordsize="0,3800" path="m6864,3934l6864,134e" filled="false" stroked="true" strokeweight=".71372pt" strokecolor="#a0a0a0">
                <v:path arrowok="t"/>
              </v:shape>
            </v:group>
            <v:group style="position:absolute;left:1777;top:787;width:12514;height:2" coordorigin="1777,787" coordsize="12514,2">
              <v:shape style="position:absolute;left:1777;top:787;width:12514;height:2" coordorigin="1777,787" coordsize="12514,0" path="m1777,787l14291,787e" filled="false" stroked="true" strokeweight=".71372pt" strokecolor="#acacac">
                <v:path arrowok="t"/>
              </v:shape>
            </v:group>
            <v:group style="position:absolute;left:13194;top:483;width:2;height:968" coordorigin="13194,483" coordsize="2,968">
              <v:shape style="position:absolute;left:13194;top:483;width:2;height:968" coordorigin="13194,483" coordsize="0,968" path="m13194,1451l13194,483e" filled="false" stroked="true" strokeweight=".475813pt" strokecolor="#979797">
                <v:path arrowok="t"/>
              </v:shape>
            </v:group>
            <v:group style="position:absolute;left:40;top:1118;width:2513;height:2" coordorigin="40,1118" coordsize="2513,2">
              <v:shape style="position:absolute;left:40;top:1118;width:2513;height:2" coordorigin="40,1118" coordsize="2513,0" path="m40,1118l2553,1118e" filled="false" stroked="true" strokeweight=".475813pt" strokecolor="#acacac">
                <v:path arrowok="t"/>
              </v:shape>
            </v:group>
            <v:group style="position:absolute;left:2522;top:143;width:2;height:2828" coordorigin="2522,143" coordsize="2,2828">
              <v:shape style="position:absolute;left:2522;top:143;width:2;height:2828" coordorigin="2522,143" coordsize="0,2828" path="m2522,2971l2522,143e" filled="false" stroked="true" strokeweight=".71372pt" strokecolor="#979797">
                <v:path arrowok="t"/>
              </v:shape>
            </v:group>
            <v:group style="position:absolute;left:2481;top:1111;width:11815;height:2" coordorigin="2481,1111" coordsize="11815,2">
              <v:shape style="position:absolute;left:2481;top:1111;width:11815;height:2" coordorigin="2481,1111" coordsize="11815,0" path="m2481,1111l14296,1111e" filled="false" stroked="true" strokeweight=".71372pt" strokecolor="#acacac">
                <v:path arrowok="t"/>
              </v:shape>
            </v:group>
            <v:group style="position:absolute;left:9171;top:757;width:2;height:1015" coordorigin="9171,757" coordsize="2,1015">
              <v:shape style="position:absolute;left:9171;top:757;width:2;height:1015" coordorigin="9171,757" coordsize="0,1015" path="m9171,1772l9171,757e" filled="false" stroked="true" strokeweight=".475813pt" strokecolor="#909090">
                <v:path arrowok="t"/>
              </v:shape>
            </v:group>
            <v:group style="position:absolute;left:12324;top:757;width:2;height:369" coordorigin="12324,757" coordsize="2,369">
              <v:shape style="position:absolute;left:12324;top:757;width:2;height:369" coordorigin="12324,757" coordsize="0,369" path="m12324,1125l12324,757e" filled="false" stroked="true" strokeweight=".951627pt" strokecolor="#b3b3b3">
                <v:path arrowok="t"/>
              </v:shape>
            </v:group>
            <v:group style="position:absolute;left:14284;top:738;width:2;height:529" coordorigin="14284,738" coordsize="2,529">
              <v:shape style="position:absolute;left:14284;top:738;width:2;height:529" coordorigin="14284,738" coordsize="0,529" path="m14284,1267l14284,738e" filled="false" stroked="true" strokeweight=".951627pt" strokecolor="#bcbcbc">
                <v:path arrowok="t"/>
              </v:shape>
            </v:group>
            <v:group style="position:absolute;left:685;top:1054;width:2;height:567" coordorigin="685,1054" coordsize="2,567">
              <v:shape style="position:absolute;left:685;top:1054;width:2;height:567" coordorigin="685,1054" coordsize="0,567" path="m685,1621l685,1054e" filled="false" stroked="true" strokeweight=".475813pt" strokecolor="#838383">
                <v:path arrowok="t"/>
              </v:shape>
            </v:group>
            <v:group style="position:absolute;left:40;top:1439;width:2565;height:2" coordorigin="40,1439" coordsize="2565,2">
              <v:shape style="position:absolute;left:40;top:1439;width:2565;height:2" coordorigin="40,1439" coordsize="2565,0" path="m40,1439l2605,1439e" filled="false" stroked="true" strokeweight=".475813pt" strokecolor="#a8a8a8">
                <v:path arrowok="t"/>
              </v:shape>
            </v:group>
            <v:group style="position:absolute;left:1768;top:1054;width:2;height:397" coordorigin="1768,1054" coordsize="2,397">
              <v:shape style="position:absolute;left:1768;top:1054;width:2;height:397" coordorigin="1768,1054" coordsize="0,397" path="m1768,1451l1768,1054e" filled="false" stroked="true" strokeweight=".475813pt" strokecolor="#9c9c9c">
                <v:path arrowok="t"/>
              </v:shape>
            </v:group>
            <v:group style="position:absolute;left:2481;top:1432;width:11810;height:2" coordorigin="2481,1432" coordsize="11810,2">
              <v:shape style="position:absolute;left:2481;top:1432;width:11810;height:2" coordorigin="2481,1432" coordsize="11810,0" path="m2481,1432l14291,1432e" filled="false" stroked="true" strokeweight=".71372pt" strokecolor="#acacac">
                <v:path arrowok="t"/>
              </v:shape>
            </v:group>
            <v:group style="position:absolute;left:7185;top:1054;width:2;height:718" coordorigin="7185,1054" coordsize="2,718">
              <v:shape style="position:absolute;left:7185;top:1054;width:2;height:718" coordorigin="7185,1054" coordsize="0,718" path="m7185,1772l7185,1054e" filled="false" stroked="true" strokeweight=".475813pt" strokecolor="#838383">
                <v:path arrowok="t"/>
              </v:shape>
            </v:group>
            <v:group style="position:absolute;left:8227;top:969;width:2;height:803" coordorigin="8227,969" coordsize="2,803">
              <v:shape style="position:absolute;left:8227;top:969;width:2;height:803" coordorigin="8227,969" coordsize="0,803" path="m8227,1772l8227,969e" filled="false" stroked="true" strokeweight=".951627pt" strokecolor="#acacac">
                <v:path arrowok="t"/>
              </v:shape>
            </v:group>
            <v:group style="position:absolute;left:10366;top:1097;width:2;height:340" coordorigin="10366,1097" coordsize="2,340">
              <v:shape style="position:absolute;left:10366;top:1097;width:2;height:340" coordorigin="10366,1097" coordsize="0,340" path="m10366,1436l10366,1097e" filled="false" stroked="true" strokeweight=".951627pt" strokecolor="#b3b3b3">
                <v:path arrowok="t"/>
              </v:shape>
            </v:group>
            <v:group style="position:absolute;left:12324;top:1054;width:2;height:397" coordorigin="12324,1054" coordsize="2,397">
              <v:shape style="position:absolute;left:12324;top:1054;width:2;height:397" coordorigin="12324,1054" coordsize="0,397" path="m12324,1451l12324,1054e" filled="false" stroked="true" strokeweight=".475813pt" strokecolor="#9c9c9c">
                <v:path arrowok="t"/>
              </v:shape>
            </v:group>
            <v:group style="position:absolute;left:1768;top:1380;width:2;height:392" coordorigin="1768,1380" coordsize="2,392">
              <v:shape style="position:absolute;left:1768;top:1380;width:2;height:392" coordorigin="1768,1380" coordsize="0,392" path="m1768,1772l1768,1380e" filled="false" stroked="true" strokeweight=".951627pt" strokecolor="#afafaf">
                <v:path arrowok="t"/>
              </v:shape>
            </v:group>
            <v:group style="position:absolute;left:10366;top:157;width:2;height:1582" coordorigin="10366,157" coordsize="2,1582">
              <v:shape style="position:absolute;left:10366;top:157;width:2;height:1582" coordorigin="10366,157" coordsize="0,1582" path="m10366,1739l10366,157e" filled="false" stroked="true" strokeweight=".475813pt" strokecolor="#a0a0a0">
                <v:path arrowok="t"/>
              </v:shape>
            </v:group>
            <v:group style="position:absolute;left:11241;top:157;width:2;height:3781" coordorigin="11241,157" coordsize="2,3781">
              <v:shape style="position:absolute;left:11241;top:157;width:2;height:3781" coordorigin="11241,157" coordsize="0,3781" path="m11241,3938l11241,157e" filled="false" stroked="true" strokeweight=".475813pt" strokecolor="#a0a0a0">
                <v:path arrowok="t"/>
              </v:shape>
            </v:group>
            <v:group style="position:absolute;left:12328;top:1380;width:2;height:789" coordorigin="12328,1380" coordsize="2,789">
              <v:shape style="position:absolute;left:12328;top:1380;width:2;height:789" coordorigin="12328,1380" coordsize="0,789" path="m12328,2168l12328,1380e" filled="false" stroked="true" strokeweight=".475813pt" strokecolor="#838383">
                <v:path arrowok="t"/>
              </v:shape>
            </v:group>
            <v:group style="position:absolute;left:13199;top:1380;width:2;height:609" coordorigin="13199,1380" coordsize="2,609">
              <v:shape style="position:absolute;left:13199;top:1380;width:2;height:609" coordorigin="13199,1380" coordsize="0,609" path="m13199,1989l13199,1380e" filled="false" stroked="true" strokeweight=".951627pt" strokecolor="#afafaf">
                <v:path arrowok="t"/>
              </v:shape>
            </v:group>
            <v:group style="position:absolute;left:14296;top:190;width:2;height:3753" coordorigin="14296,190" coordsize="2,3753">
              <v:shape style="position:absolute;left:14296;top:190;width:2;height:3753" coordorigin="14296,190" coordsize="0,3753" path="m14296,3943l14296,190e" filled="false" stroked="true" strokeweight=".475813pt" strokecolor="#a8a8a8">
                <v:path arrowok="t"/>
              </v:shape>
            </v:group>
            <v:group style="position:absolute;left:688;top:1564;width:2;height:208" coordorigin="688,1564" coordsize="2,208">
              <v:shape style="position:absolute;left:688;top:1564;width:2;height:208" coordorigin="688,1564" coordsize="0,208" path="m688,1772l688,1564e" filled="false" stroked="true" strokeweight=".475813pt" strokecolor="#979797">
                <v:path arrowok="t"/>
              </v:shape>
            </v:group>
            <v:group style="position:absolute;left:36;top:1757;width:14256;height:2" coordorigin="36,1757" coordsize="14256,2">
              <v:shape style="position:absolute;left:36;top:1757;width:14256;height:2" coordorigin="36,1757" coordsize="14256,0" path="m36,1757l14291,1757e" filled="false" stroked="true" strokeweight=".71372pt" strokecolor="#acacac">
                <v:path arrowok="t"/>
              </v:shape>
            </v:group>
            <v:group style="position:absolute;left:9128;top:1753;width:1271;height:2" coordorigin="9128,1753" coordsize="1271,2">
              <v:shape style="position:absolute;left:9128;top:1753;width:1271;height:2" coordorigin="9128,1753" coordsize="1271,0" path="m9128,1753l10399,1753e" filled="false" stroked="true" strokeweight=".475813pt" strokecolor="#a3a3a3">
                <v:path arrowok="t"/>
              </v:shape>
            </v:group>
            <v:group style="position:absolute;left:695;top:1701;width:2;height:2247" coordorigin="695,1701" coordsize="2,2247">
              <v:shape style="position:absolute;left:695;top:1701;width:2;height:2247" coordorigin="695,1701" coordsize="0,2247" path="m695,3948l695,1701e" filled="false" stroked="true" strokeweight=".71372pt" strokecolor="#a8a8a8">
                <v:path arrowok="t"/>
              </v:shape>
            </v:group>
            <v:group style="position:absolute;left:1770;top:1701;width:2;height:614" coordorigin="1770,1701" coordsize="2,614">
              <v:shape style="position:absolute;left:1770;top:1701;width:2;height:614" coordorigin="1770,1701" coordsize="0,614" path="m1770,2314l1770,1701e" filled="false" stroked="true" strokeweight=".475813pt" strokecolor="#909090">
                <v:path arrowok="t"/>
              </v:shape>
            </v:group>
            <v:group style="position:absolute;left:2529;top:1701;width:2;height:468" coordorigin="2529,1701" coordsize="2,468">
              <v:shape style="position:absolute;left:2529;top:1701;width:2;height:468" coordorigin="2529,1701" coordsize="0,468" path="m2529,2168l2529,1701e" filled="false" stroked="true" strokeweight=".475813pt" strokecolor="#878787">
                <v:path arrowok="t"/>
              </v:shape>
            </v:group>
            <v:group style="position:absolute;left:7190;top:1701;width:2;height:614" coordorigin="7190,1701" coordsize="2,614">
              <v:shape style="position:absolute;left:7190;top:1701;width:2;height:614" coordorigin="7190,1701" coordsize="0,614" path="m7190,2314l7190,1701e" filled="false" stroked="true" strokeweight=".951627pt" strokecolor="#afafaf">
                <v:path arrowok="t"/>
              </v:shape>
            </v:group>
            <v:group style="position:absolute;left:8234;top:171;width:2;height:3640" coordorigin="8234,171" coordsize="2,3640">
              <v:shape style="position:absolute;left:8234;top:171;width:2;height:3640" coordorigin="8234,171" coordsize="0,3640" path="m8234,3811l8234,171e" filled="false" stroked="true" strokeweight=".475813pt" strokecolor="#979797">
                <v:path arrowok="t"/>
              </v:shape>
            </v:group>
            <v:group style="position:absolute;left:40;top:1979;width:13185;height:2" coordorigin="40,1979" coordsize="13185,2">
              <v:shape style="position:absolute;left:40;top:1979;width:13185;height:2" coordorigin="40,1979" coordsize="13185,0" path="m40,1979l13225,1979e" filled="false" stroked="true" strokeweight=".71372pt" strokecolor="#acacac">
                <v:path arrowok="t"/>
              </v:shape>
            </v:group>
            <v:group style="position:absolute;left:10373;top:1701;width:2;height:897" coordorigin="10373,1701" coordsize="2,897">
              <v:shape style="position:absolute;left:10373;top:1701;width:2;height:897" coordorigin="10373,1701" coordsize="0,897" path="m10373,2598l10373,1701e" filled="false" stroked="true" strokeweight=".475813pt" strokecolor="#8c8c8c">
                <v:path arrowok="t"/>
              </v:shape>
            </v:group>
            <v:group style="position:absolute;left:12887;top:1982;width:1409;height:2" coordorigin="12887,1982" coordsize="1409,2">
              <v:shape style="position:absolute;left:12887;top:1982;width:1409;height:2" coordorigin="12887,1982" coordsize="1409,0" path="m12887,1982l14296,1982e" filled="false" stroked="true" strokeweight=".475813pt" strokecolor="#a8a8a8">
                <v:path arrowok="t"/>
              </v:shape>
            </v:group>
            <v:group style="position:absolute;left:688;top:1871;width:2;height:383" coordorigin="688,1871" coordsize="2,383">
              <v:shape style="position:absolute;left:688;top:1871;width:2;height:383" coordorigin="688,1871" coordsize="0,383" path="m688,2253l688,1871e" filled="false" stroked="true" strokeweight=".951627pt" strokecolor="#bcbcbc">
                <v:path arrowok="t"/>
              </v:shape>
            </v:group>
            <v:group style="position:absolute;left:13199;top:1927;width:2;height:709" coordorigin="13199,1927" coordsize="2,709">
              <v:shape style="position:absolute;left:13199;top:1927;width:2;height:709" coordorigin="13199,1927" coordsize="0,709" path="m13199,2635l13199,1927e" filled="false" stroked="true" strokeweight=".475813pt" strokecolor="#939393">
                <v:path arrowok="t"/>
              </v:shape>
            </v:group>
            <v:group style="position:absolute;left:2531;top:2111;width:2;height:694" coordorigin="2531,2111" coordsize="2,694">
              <v:shape style="position:absolute;left:2531;top:2111;width:2;height:694" coordorigin="2531,2111" coordsize="0,694" path="m2531,2805l2531,2111e" filled="false" stroked="true" strokeweight=".951627pt" strokecolor="#acacac">
                <v:path arrowok="t"/>
              </v:shape>
            </v:group>
            <v:group style="position:absolute;left:9174;top:2111;width:2;height:491" coordorigin="9174,2111" coordsize="2,491">
              <v:shape style="position:absolute;left:9174;top:2111;width:2;height:491" coordorigin="9174,2111" coordsize="0,491" path="m9174,2602l9174,2111e" filled="false" stroked="true" strokeweight=".475813pt" strokecolor="#909090">
                <v:path arrowok="t"/>
              </v:shape>
            </v:group>
            <v:group style="position:absolute;left:45;top:2300;width:14256;height:2" coordorigin="45,2300" coordsize="14256,2">
              <v:shape style="position:absolute;left:45;top:2300;width:14256;height:2" coordorigin="45,2300" coordsize="14256,0" path="m45,2300l14301,2300e" filled="false" stroked="true" strokeweight=".71372pt" strokecolor="#acacac">
                <v:path arrowok="t"/>
              </v:shape>
            </v:group>
            <v:group style="position:absolute;left:12333;top:2111;width:2;height:694" coordorigin="12333,2111" coordsize="2,694">
              <v:shape style="position:absolute;left:12333;top:2111;width:2;height:694" coordorigin="12333,2111" coordsize="0,694" path="m12333,2805l12333,2111e" filled="false" stroked="true" strokeweight=".951627pt" strokecolor="#afafaf">
                <v:path arrowok="t"/>
              </v:shape>
            </v:group>
            <v:group style="position:absolute;left:688;top:2244;width:2;height:392" coordorigin="688,2244" coordsize="2,392">
              <v:shape style="position:absolute;left:688;top:2244;width:2;height:392" coordorigin="688,2244" coordsize="0,392" path="m688,2635l688,2244e" filled="false" stroked="true" strokeweight=".475813pt" strokecolor="#909090">
                <v:path arrowok="t"/>
              </v:shape>
            </v:group>
            <v:group style="position:absolute;left:1772;top:2244;width:2;height:392" coordorigin="1772,2244" coordsize="2,392">
              <v:shape style="position:absolute;left:1772;top:2244;width:2;height:392" coordorigin="1772,2244" coordsize="0,392" path="m1772,2635l1772,2244e" filled="false" stroked="true" strokeweight=".475813pt" strokecolor="#7c7c7c">
                <v:path arrowok="t"/>
              </v:shape>
            </v:group>
            <v:group style="position:absolute;left:7187;top:2244;width:2;height:392" coordorigin="7187,2244" coordsize="2,392">
              <v:shape style="position:absolute;left:7187;top:2244;width:2;height:392" coordorigin="7187,2244" coordsize="0,392" path="m7187,2635l7187,2244e" filled="false" stroked="true" strokeweight=".475813pt" strokecolor="#979797">
                <v:path arrowok="t"/>
              </v:shape>
            </v:group>
            <v:group style="position:absolute;left:8234;top:1791;width:2;height:2021" coordorigin="8234,1791" coordsize="2,2021">
              <v:shape style="position:absolute;left:8234;top:1791;width:2;height:2021" coordorigin="8234,1791" coordsize="0,2021" path="m8234,3811l8234,1791e" filled="false" stroked="true" strokeweight=".475813pt" strokecolor="#939393">
                <v:path arrowok="t"/>
              </v:shape>
            </v:group>
            <v:group style="position:absolute;left:45;top:2626;width:3869;height:2" coordorigin="45,2626" coordsize="3869,2">
              <v:shape style="position:absolute;left:45;top:2626;width:3869;height:2" coordorigin="45,2626" coordsize="3869,0" path="m45,2626l3914,2626e" filled="false" stroked="true" strokeweight=".71372pt" strokecolor="#acacac">
                <v:path arrowok="t"/>
              </v:shape>
            </v:group>
            <v:group style="position:absolute;left:1787;top:2617;width:12519;height:2" coordorigin="1787,2617" coordsize="12519,2">
              <v:shape style="position:absolute;left:1787;top:2617;width:12519;height:2" coordorigin="1787,2617" coordsize="12519,0" path="m1787,2617l14305,2617e" filled="false" stroked="true" strokeweight=".71372pt" strokecolor="#a8a8a8">
                <v:path arrowok="t"/>
              </v:shape>
            </v:group>
            <v:group style="position:absolute;left:9176;top:2418;width:2;height:218" coordorigin="9176,2418" coordsize="2,218">
              <v:shape style="position:absolute;left:9176;top:2418;width:2;height:218" coordorigin="9176,2418" coordsize="0,218" path="m9176,2635l9176,2418e" filled="false" stroked="true" strokeweight=".475813pt" strokecolor="#7c7c7c">
                <v:path arrowok="t"/>
              </v:shape>
            </v:group>
            <v:group style="position:absolute;left:10375;top:2418;width:2;height:501" coordorigin="10375,2418" coordsize="2,501">
              <v:shape style="position:absolute;left:10375;top:2418;width:2;height:501" coordorigin="10375,2418" coordsize="0,501" path="m10375,2919l10375,2418e" filled="false" stroked="true" strokeweight=".475813pt" strokecolor="#acacac">
                <v:path arrowok="t"/>
              </v:shape>
            </v:group>
            <v:group style="position:absolute;left:692;top:1781;width:2;height:2167" coordorigin="692,1781" coordsize="2,2167">
              <v:shape style="position:absolute;left:692;top:1781;width:2;height:2167" coordorigin="692,1781" coordsize="0,2167" path="m692,3948l692,1781e" filled="false" stroked="true" strokeweight=".475813pt" strokecolor="#a3a3a3">
                <v:path arrowok="t"/>
              </v:shape>
            </v:group>
            <v:group style="position:absolute;left:1777;top:2565;width:2;height:388" coordorigin="1777,2565" coordsize="2,388">
              <v:shape style="position:absolute;left:1777;top:2565;width:2;height:388" coordorigin="1777,2565" coordsize="0,388" path="m1777,2952l1777,2565e" filled="false" stroked="true" strokeweight=".475813pt" strokecolor="#979797">
                <v:path arrowok="t"/>
              </v:shape>
            </v:group>
            <v:group style="position:absolute;left:6868;top:2565;width:2;height:388" coordorigin="6868,2565" coordsize="2,388">
              <v:shape style="position:absolute;left:6868;top:2565;width:2;height:388" coordorigin="6868,2565" coordsize="0,388" path="m6868,2952l6868,2565e" filled="false" stroked="true" strokeweight=".475813pt" strokecolor="#808080">
                <v:path arrowok="t"/>
              </v:shape>
            </v:group>
            <v:group style="position:absolute;left:7194;top:2565;width:2;height:709" coordorigin="7194,2565" coordsize="2,709">
              <v:shape style="position:absolute;left:7194;top:2565;width:2;height:709" coordorigin="7194,2565" coordsize="0,709" path="m7194,3273l7194,2565e" filled="false" stroked="true" strokeweight=".475813pt" strokecolor="#909090">
                <v:path arrowok="t"/>
              </v:shape>
            </v:group>
            <v:group style="position:absolute;left:10375;top:2565;width:2;height:576" coordorigin="10375,2565" coordsize="2,576">
              <v:shape style="position:absolute;left:10375;top:2565;width:2;height:576" coordorigin="10375,2565" coordsize="0,576" path="m10375,3141l10375,2565e" filled="false" stroked="true" strokeweight=".71372pt" strokecolor="#a8a8a8">
                <v:path arrowok="t"/>
              </v:shape>
            </v:group>
            <v:group style="position:absolute;left:11246;top:2565;width:2;height:388" coordorigin="11246,2565" coordsize="2,388">
              <v:shape style="position:absolute;left:11246;top:2565;width:2;height:388" coordorigin="11246,2565" coordsize="0,388" path="m11246,2952l11246,2565e" filled="false" stroked="true" strokeweight=".475813pt" strokecolor="#838383">
                <v:path arrowok="t"/>
              </v:shape>
            </v:group>
            <v:group style="position:absolute;left:13206;top:2565;width:2;height:383" coordorigin="13206,2565" coordsize="2,383">
              <v:shape style="position:absolute;left:13206;top:2565;width:2;height:383" coordorigin="13206,2565" coordsize="0,383" path="m13206,2947l13206,2565e" filled="false" stroked="true" strokeweight=".475813pt" strokecolor="#979797">
                <v:path arrowok="t"/>
              </v:shape>
            </v:group>
            <v:group style="position:absolute;left:2529;top:2654;width:2;height:298" coordorigin="2529,2654" coordsize="2,298">
              <v:shape style="position:absolute;left:2529;top:2654;width:2;height:298" coordorigin="2529,2654" coordsize="0,298" path="m2529,2952l2529,2654e" filled="false" stroked="true" strokeweight=".475813pt" strokecolor="#979797">
                <v:path arrowok="t"/>
              </v:shape>
            </v:group>
            <v:group style="position:absolute;left:50;top:2940;width:14246;height:2" coordorigin="50,2940" coordsize="14246,2">
              <v:shape style="position:absolute;left:50;top:2940;width:14246;height:2" coordorigin="50,2940" coordsize="14246,0" path="m50,2940l14296,2940e" filled="false" stroked="true" strokeweight=".71372pt" strokecolor="#a8a8a8">
                <v:path arrowok="t"/>
              </v:shape>
            </v:group>
            <v:group style="position:absolute;left:8234;top:2654;width:2;height:326" coordorigin="8234,2654" coordsize="2,326">
              <v:shape style="position:absolute;left:8234;top:2654;width:2;height:326" coordorigin="8234,2654" coordsize="0,326" path="m8234,2980l8234,2654e" filled="false" stroked="true" strokeweight=".951627pt" strokecolor="#afafaf">
                <v:path arrowok="t"/>
              </v:shape>
            </v:group>
            <v:group style="position:absolute;left:12335;top:2749;width:2;height:845" coordorigin="12335,2749" coordsize="2,845">
              <v:shape style="position:absolute;left:12335;top:2749;width:2;height:845" coordorigin="12335,2749" coordsize="0,845" path="m12335,3594l12335,2749e" filled="false" stroked="true" strokeweight=".475813pt" strokecolor="#909090">
                <v:path arrowok="t"/>
              </v:shape>
            </v:group>
            <v:group style="position:absolute;left:1777;top:2635;width:2;height:808" coordorigin="1777,2635" coordsize="2,808">
              <v:shape style="position:absolute;left:1777;top:2635;width:2;height:808" coordorigin="1777,2635" coordsize="0,808" path="m1777,3443l1777,2635e" filled="false" stroked="true" strokeweight=".71372pt" strokecolor="#a8a8a8">
                <v:path arrowok="t"/>
              </v:shape>
            </v:group>
            <v:group style="position:absolute;left:2531;top:2881;width:2;height:562" coordorigin="2531,2881" coordsize="2,562">
              <v:shape style="position:absolute;left:2531;top:2881;width:2;height:562" coordorigin="2531,2881" coordsize="0,562" path="m2531,3443l2531,2881e" filled="false" stroked="true" strokeweight=".475813pt" strokecolor="#838383">
                <v:path arrowok="t"/>
              </v:shape>
            </v:group>
            <v:group style="position:absolute;left:13206;top:2886;width:2;height:557" coordorigin="13206,2886" coordsize="2,557">
              <v:shape style="position:absolute;left:13206;top:2886;width:2;height:557" coordorigin="13206,2886" coordsize="0,557" path="m13206,3443l13206,2886e" filled="false" stroked="true" strokeweight=".71372pt" strokecolor="#afafaf">
                <v:path arrowok="t"/>
              </v:shape>
            </v:group>
            <v:group style="position:absolute;left:692;top:3084;width:2;height:189" coordorigin="692,3084" coordsize="2,189">
              <v:shape style="position:absolute;left:692;top:3084;width:2;height:189" coordorigin="692,3084" coordsize="0,189" path="m692,3273l692,3084e" filled="false" stroked="true" strokeweight=".71372pt" strokecolor="#a0a0a0">
                <v:path arrowok="t"/>
              </v:shape>
            </v:group>
            <v:group style="position:absolute;left:45;top:3259;width:14256;height:2" coordorigin="45,3259" coordsize="14256,2">
              <v:shape style="position:absolute;left:45;top:3259;width:14256;height:2" coordorigin="45,3259" coordsize="14256,0" path="m45,3259l14301,3259e" filled="false" stroked="true" strokeweight=".71372pt" strokecolor="#a8a8a8">
                <v:path arrowok="t"/>
              </v:shape>
            </v:group>
            <v:group style="position:absolute;left:10377;top:3084;width:2;height:704" coordorigin="10377,3084" coordsize="2,704">
              <v:shape style="position:absolute;left:10377;top:3084;width:2;height:704" coordorigin="10377,3084" coordsize="0,704" path="m10377,3787l10377,3084e" filled="false" stroked="true" strokeweight=".475813pt" strokecolor="#777777">
                <v:path arrowok="t"/>
              </v:shape>
            </v:group>
            <v:group style="position:absolute;left:11246;top:2631;width:2;height:642" coordorigin="11246,2631" coordsize="2,642">
              <v:shape style="position:absolute;left:11246;top:2631;width:2;height:642" coordorigin="11246,2631" coordsize="0,642" path="m11246,3273l11246,2631e" filled="false" stroked="true" strokeweight=".71372pt" strokecolor="#979797">
                <v:path arrowok="t"/>
              </v:shape>
            </v:group>
            <v:group style="position:absolute;left:692;top:3169;width:2;height:402" coordorigin="692,3169" coordsize="2,402">
              <v:shape style="position:absolute;left:692;top:3169;width:2;height:402" coordorigin="692,3169" coordsize="0,402" path="m692,3570l692,3169e" filled="false" stroked="true" strokeweight=".951627pt" strokecolor="#b3b3b3">
                <v:path arrowok="t"/>
              </v:shape>
            </v:group>
            <v:group style="position:absolute;left:7194;top:3202;width:2;height:586" coordorigin="7194,3202" coordsize="2,586">
              <v:shape style="position:absolute;left:7194;top:3202;width:2;height:586" coordorigin="7194,3202" coordsize="0,586" path="m7194,3787l7194,3202e" filled="false" stroked="true" strokeweight=".951627pt" strokecolor="#b3b3b3">
                <v:path arrowok="t"/>
              </v:shape>
            </v:group>
            <v:group style="position:absolute;left:11248;top:3188;width:2;height:406" coordorigin="11248,3188" coordsize="2,406">
              <v:shape style="position:absolute;left:11248;top:3188;width:2;height:406" coordorigin="11248,3188" coordsize="0,406" path="m11248,3594l11248,3188e" filled="false" stroked="true" strokeweight=".951627pt" strokecolor="#afafaf">
                <v:path arrowok="t"/>
              </v:shape>
            </v:group>
            <v:group style="position:absolute;left:1780;top:3386;width:2;height:557" coordorigin="1780,3386" coordsize="2,557">
              <v:shape style="position:absolute;left:1780;top:3386;width:2;height:557" coordorigin="1780,3386" coordsize="0,557" path="m1780,3943l1780,3386e" filled="false" stroked="true" strokeweight=".475813pt" strokecolor="#808080">
                <v:path arrowok="t"/>
              </v:shape>
            </v:group>
            <v:group style="position:absolute;left:2538;top:3386;width:2;height:402" coordorigin="2538,3386" coordsize="2,402">
              <v:shape style="position:absolute;left:2538;top:3386;width:2;height:402" coordorigin="2538,3386" coordsize="0,402" path="m2538,3787l2538,3386e" filled="false" stroked="true" strokeweight=".475813pt" strokecolor="#979797">
                <v:path arrowok="t"/>
              </v:shape>
            </v:group>
            <v:group style="position:absolute;left:6871;top:3386;width:2;height:548" coordorigin="6871,3386" coordsize="2,548">
              <v:shape style="position:absolute;left:6871;top:3386;width:2;height:548" coordorigin="6871,3386" coordsize="0,548" path="m6871,3934l6871,3386e" filled="false" stroked="true" strokeweight=".475813pt" strokecolor="#909090">
                <v:path arrowok="t"/>
              </v:shape>
            </v:group>
            <v:group style="position:absolute;left:6816;top:3575;width:400;height:2" coordorigin="6816,3575" coordsize="400,2">
              <v:shape style="position:absolute;left:6816;top:3575;width:400;height:2" coordorigin="6816,3575" coordsize="400,0" path="m6816,3575l7216,3575e" filled="false" stroked="true" strokeweight=".475813pt" strokecolor="#909090">
                <v:path arrowok="t"/>
              </v:shape>
            </v:group>
            <v:group style="position:absolute;left:50;top:3580;width:14256;height:2" coordorigin="50,3580" coordsize="14256,2">
              <v:shape style="position:absolute;left:50;top:3580;width:14256;height:2" coordorigin="50,3580" coordsize="14256,0" path="m50,3580l14305,3580e" filled="false" stroked="true" strokeweight=".71372pt" strokecolor="#a3a3a3">
                <v:path arrowok="t"/>
              </v:shape>
            </v:group>
            <v:group style="position:absolute;left:8241;top:3386;width:2;height:548" coordorigin="8241,3386" coordsize="2,548">
              <v:shape style="position:absolute;left:8241;top:3386;width:2;height:548" coordorigin="8241,3386" coordsize="0,548" path="m8241,3934l8241,3386e" filled="false" stroked="true" strokeweight=".475813pt" strokecolor="#838383">
                <v:path arrowok="t"/>
              </v:shape>
            </v:group>
            <v:group style="position:absolute;left:13209;top:3386;width:2;height:557" coordorigin="13209,3386" coordsize="2,557">
              <v:shape style="position:absolute;left:13209;top:3386;width:2;height:557" coordorigin="13209,3386" coordsize="0,557" path="m13209,3943l13209,3386e" filled="false" stroked="true" strokeweight=".475813pt" strokecolor="#939393">
                <v:path arrowok="t"/>
              </v:shape>
            </v:group>
            <v:group style="position:absolute;left:50;top:3771;width:14256;height:2" coordorigin="50,3771" coordsize="14256,2">
              <v:shape style="position:absolute;left:50;top:3771;width:14256;height:2" coordorigin="50,3771" coordsize="14256,0" path="m50,3771l14305,3771e" filled="false" stroked="true" strokeweight=".71372pt" strokecolor="#a3a3a3">
                <v:path arrowok="t"/>
              </v:shape>
            </v:group>
            <v:group style="position:absolute;left:11248;top:3523;width:2;height:416" coordorigin="11248,3523" coordsize="2,416">
              <v:shape style="position:absolute;left:11248;top:3523;width:2;height:416" coordorigin="11248,3523" coordsize="0,416" path="m11248,3938l11248,3523e" filled="false" stroked="true" strokeweight=".71372pt" strokecolor="#979797">
                <v:path arrowok="t"/>
              </v:shape>
            </v:group>
            <v:group style="position:absolute;left:12338;top:3523;width:2;height:411" coordorigin="12338,3523" coordsize="2,411">
              <v:shape style="position:absolute;left:12338;top:3523;width:2;height:411" coordorigin="12338,3523" coordsize="0,411" path="m12338,3934l12338,3523e" filled="false" stroked="true" strokeweight=".951627pt" strokecolor="#acacac">
                <v:path arrowok="t"/>
              </v:shape>
            </v:group>
            <v:group style="position:absolute;left:14301;top:2989;width:2;height:798" coordorigin="14301,2989" coordsize="2,798">
              <v:shape style="position:absolute;left:14301;top:2989;width:2;height:798" coordorigin="14301,2989" coordsize="0,798" path="m14301,3787l14301,2989e" filled="false" stroked="true" strokeweight=".475813pt" strokecolor="#979797">
                <v:path arrowok="t"/>
              </v:shape>
            </v:group>
            <v:group style="position:absolute;left:55;top:3941;width:3950;height:2" coordorigin="55,3941" coordsize="3950,2">
              <v:shape style="position:absolute;left:55;top:3941;width:3950;height:2" coordorigin="55,3941" coordsize="3950,0" path="m55,3941l4004,3941e" filled="false" stroked="true" strokeweight=".475813pt" strokecolor="#a8a8a8">
                <v:path arrowok="t"/>
              </v:shape>
            </v:group>
            <v:group style="position:absolute;left:2538;top:3716;width:2;height:227" coordorigin="2538,3716" coordsize="2,227">
              <v:shape style="position:absolute;left:2538;top:3716;width:2;height:227" coordorigin="2538,3716" coordsize="0,227" path="m2538,3943l2538,3716e" filled="false" stroked="true" strokeweight=".71372pt" strokecolor="#a3a3a3">
                <v:path arrowok="t"/>
              </v:shape>
            </v:group>
            <v:group style="position:absolute;left:6902;top:3936;width:315;height:2" coordorigin="6902,3936" coordsize="315,2">
              <v:shape style="position:absolute;left:6902;top:3936;width:315;height:2" coordorigin="6902,3936" coordsize="315,0" path="m6902,3936l7216,3936e" filled="false" stroked="true" strokeweight=".237907pt" strokecolor="#afafaf">
                <v:path arrowok="t"/>
              </v:shape>
            </v:group>
            <v:group style="position:absolute;left:7194;top:3716;width:2;height:222" coordorigin="7194,3716" coordsize="2,222">
              <v:shape style="position:absolute;left:7194;top:3716;width:2;height:222" coordorigin="7194,3716" coordsize="0,222" path="m7194,3938l7194,3716e" filled="false" stroked="true" strokeweight=".475813pt" strokecolor="#9c9c9c">
                <v:path arrowok="t"/>
              </v:shape>
            </v:group>
            <v:group style="position:absolute;left:7173;top:3967;width:3198;height:2" coordorigin="7173,3967" coordsize="3198,2">
              <v:shape style="position:absolute;left:7173;top:3967;width:3198;height:2" coordorigin="7173,3967" coordsize="3198,0" path="m7173,3967l10370,3967e" filled="false" stroked="true" strokeweight=".237907pt" strokecolor="#000000">
                <v:path arrowok="t"/>
              </v:shape>
            </v:group>
            <v:group style="position:absolute;left:10382;top:3716;width:2;height:222" coordorigin="10382,3716" coordsize="2,222">
              <v:shape style="position:absolute;left:10382;top:3716;width:2;height:222" coordorigin="10382,3716" coordsize="0,222" path="m10382,3938l10382,3716e" filled="false" stroked="true" strokeweight=".71372pt" strokecolor="#939393">
                <v:path arrowok="t"/>
              </v:shape>
            </v:group>
            <v:group style="position:absolute;left:11008;top:3936;width:257;height:2" coordorigin="11008,3936" coordsize="257,2">
              <v:shape style="position:absolute;left:11008;top:3936;width:257;height:2" coordorigin="11008,3936" coordsize="257,0" path="m11008,3936l11265,3936e" filled="false" stroked="true" strokeweight=".237907pt" strokecolor="#b8b8b8">
                <v:path arrowok="t"/>
              </v:shape>
            </v:group>
            <v:group style="position:absolute;left:11222;top:3967;width:1104;height:2" coordorigin="11222,3967" coordsize="1104,2">
              <v:shape style="position:absolute;left:11222;top:3967;width:1104;height:2" coordorigin="11222,3967" coordsize="1104,0" path="m11222,3967l12326,3967e" filled="false" stroked="true" strokeweight=".237907pt" strokecolor="#000000">
                <v:path arrowok="t"/>
              </v:shape>
            </v:group>
            <v:group style="position:absolute;left:12454;top:3936;width:472;height:2" coordorigin="12454,3936" coordsize="472,2">
              <v:shape style="position:absolute;left:12454;top:3936;width:472;height:2" coordorigin="12454,3936" coordsize="472,0" path="m12454,3936l12925,3936e" filled="false" stroked="true" strokeweight=".237907pt" strokecolor="#acacac">
                <v:path arrowok="t"/>
              </v:shape>
            </v:group>
            <v:group style="position:absolute;left:13201;top:3936;width:1100;height:2" coordorigin="13201,3936" coordsize="1100,2">
              <v:shape style="position:absolute;left:13201;top:3936;width:1100;height:2" coordorigin="13201,3936" coordsize="1100,0" path="m13201,3936l14301,3936e" filled="false" stroked="true" strokeweight=".237907pt" strokecolor="#a8a8a8">
                <v:path arrowok="t"/>
              </v:shape>
              <v:shape style="position:absolute;left:511;top:170;width:825;height:135" type="#_x0000_t2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8.</w:t>
                      </w:r>
                      <w:r>
                        <w:rPr>
                          <w:rFonts w:ascii="Arial"/>
                          <w:color w:val="595959"/>
                          <w:spacing w:val="7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111Ba0096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782;top:170;width:61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997013501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45;top:817;width:897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2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0.</w:t>
                      </w:r>
                      <w:r>
                        <w:rPr>
                          <w:rFonts w:ascii="Arial"/>
                          <w:color w:val="595959"/>
                          <w:spacing w:val="31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111Ba0102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787;top:812;width:612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0"/>
                          <w:sz w:val="13"/>
                        </w:rPr>
                        <w:t>997013803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538;top:5;width:4262;height:938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6075AF"/>
                          <w:sz w:val="13"/>
                        </w:rPr>
                        <w:t>009:</w:t>
                      </w:r>
                      <w:r>
                        <w:rPr>
                          <w:rFonts w:ascii="Arial" w:hAnsi="Arial"/>
                          <w:color w:val="6075AF"/>
                          <w:spacing w:val="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6075AF"/>
                          <w:sz w:val="13"/>
                        </w:rPr>
                        <w:t>Ostatní</w:t>
                      </w:r>
                      <w:r>
                        <w:rPr>
                          <w:rFonts w:ascii="Arial" w:hAnsi="Arial"/>
                          <w:color w:val="6075AF"/>
                          <w:spacing w:val="1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6075AF"/>
                          <w:sz w:val="13"/>
                        </w:rPr>
                        <w:t>konstrukce</w:t>
                      </w:r>
                      <w:r>
                        <w:rPr>
                          <w:rFonts w:ascii="Arial" w:hAnsi="Arial"/>
                          <w:color w:val="6075AF"/>
                          <w:spacing w:val="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6075AF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6075AF"/>
                          <w:spacing w:val="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6075AF"/>
                          <w:sz w:val="13"/>
                        </w:rPr>
                        <w:t>práce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265" w:lineRule="auto" w:before="11"/>
                        <w:ind w:left="4" w:right="68" w:firstLine="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Odvoz</w:t>
                      </w:r>
                      <w:r>
                        <w:rPr>
                          <w:rFonts w:ascii="Arial" w:hAnsi="Arial"/>
                          <w:color w:val="595959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suti</w:t>
                      </w:r>
                      <w:r>
                        <w:rPr>
                          <w:rFonts w:ascii="Arial" w:hAnsi="Arial"/>
                          <w:color w:val="595959"/>
                          <w:spacing w:val="-2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vybouraných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hmot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na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skládku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nebo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meziskládku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složením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595959"/>
                          <w:w w:val="1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vzdálenost</w:t>
                      </w:r>
                      <w:r>
                        <w:rPr>
                          <w:rFonts w:ascii="Arial" w:hAnsi="Arial"/>
                          <w:color w:val="595959"/>
                          <w:spacing w:val="-1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1</w:t>
                      </w:r>
                      <w:r>
                        <w:rPr>
                          <w:rFonts w:ascii="Arial" w:hAnsi="Arial"/>
                          <w:color w:val="595959"/>
                          <w:spacing w:val="-2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km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144" w:lineRule="exact" w:before="0"/>
                        <w:ind w:left="4" w:right="0" w:firstLine="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Příplatek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</w:t>
                      </w:r>
                      <w:r>
                        <w:rPr>
                          <w:rFonts w:ascii="Arial" w:hAnsi="Arial"/>
                          <w:color w:val="595959"/>
                          <w:spacing w:val="-2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odvozu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suti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vybouraných</w:t>
                      </w:r>
                      <w:r>
                        <w:rPr>
                          <w:rFonts w:ascii="Arial" w:hAnsi="Arial"/>
                          <w:color w:val="595959"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hmot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na</w:t>
                      </w:r>
                      <w:r>
                        <w:rPr>
                          <w:rFonts w:ascii="Arial" w:hAnsi="Arial"/>
                          <w:color w:val="595959"/>
                          <w:spacing w:val="-2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skládku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797979"/>
                          <w:w w:val="110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797979"/>
                          <w:spacing w:val="-25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9"/>
                          <w:sz w:val="15"/>
                        </w:rPr>
                        <w:t>z.a</w:t>
                      </w:r>
                      <w:r>
                        <w:rPr>
                          <w:rFonts w:ascii="Times New Roman" w:hAnsi="Times New Roman"/>
                          <w:color w:val="595959"/>
                          <w:spacing w:val="-1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každý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další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175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166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color w:val="595959"/>
                          <w:sz w:val="15"/>
                        </w:rPr>
                        <w:t>z.apol\atý</w:t>
                      </w:r>
                      <w:r>
                        <w:rPr>
                          <w:rFonts w:ascii="Times New Roman" w:hAnsi="Times New Roman"/>
                          <w:color w:val="595959"/>
                          <w:spacing w:val="-1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pacing w:val="2"/>
                          <w:sz w:val="13"/>
                        </w:rPr>
                        <w:t>1km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přes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1</w:t>
                      </w:r>
                      <w:r>
                        <w:rPr>
                          <w:rFonts w:ascii="Arial" w:hAnsi="Arial"/>
                          <w:color w:val="595959"/>
                          <w:spacing w:val="-2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km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147" w:lineRule="exact" w:before="6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Poplatek</w:t>
                      </w:r>
                      <w:r>
                        <w:rPr>
                          <w:rFonts w:ascii="Arial" w:hAnsi="Arial"/>
                          <w:color w:val="595959"/>
                          <w:spacing w:val="-2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za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uloženi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stavebního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odpadu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na</w:t>
                      </w:r>
                      <w:r>
                        <w:rPr>
                          <w:rFonts w:ascii="Arial" w:hAnsi="Arial"/>
                          <w:color w:val="595959"/>
                          <w:spacing w:val="-2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skládce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595959"/>
                          <w:spacing w:val="-2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keramických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materiálů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006;top:165;width:3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t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887;top:160;width:313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3,451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719;top:160;width:38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800,00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914;top:0;width:392;height:291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6075AF"/>
                          <w:sz w:val="13"/>
                        </w:rPr>
                        <w:t>20 </w:t>
                      </w:r>
                      <w:r>
                        <w:rPr>
                          <w:rFonts w:ascii="Arial"/>
                          <w:color w:val="6075AF"/>
                          <w:spacing w:val="-3"/>
                          <w:sz w:val="13"/>
                        </w:rPr>
                        <w:t>515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11"/>
                        <w:ind w:left="76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595959"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761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2079;top:5;width:18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6075AF"/>
                          <w:sz w:val="13"/>
                        </w:rPr>
                        <w:t>0.2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07;top:496;width:835;height:135" type="#_x0000_t2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2"/>
                          <w:w w:val="105"/>
                          <w:sz w:val="13"/>
                        </w:rPr>
                        <w:t>9</w:t>
                      </w:r>
                      <w:r>
                        <w:rPr>
                          <w:rFonts w:ascii="Arial"/>
                          <w:color w:val="797979"/>
                          <w:spacing w:val="-2"/>
                          <w:w w:val="105"/>
                          <w:sz w:val="13"/>
                        </w:rPr>
                        <w:t>.</w:t>
                      </w:r>
                      <w:r>
                        <w:rPr>
                          <w:rFonts w:ascii="Arial"/>
                          <w:color w:val="797979"/>
                          <w:spacing w:val="5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pacing w:val="-3"/>
                          <w:w w:val="105"/>
                          <w:sz w:val="13"/>
                        </w:rPr>
                        <w:t>111Ba0098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782;top:496;width:61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997013509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002;top:486;width:42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115"/>
                          <w:sz w:val="13"/>
                        </w:rPr>
                        <w:t>t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820;top:486;width:37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0"/>
                          <w:sz w:val="13"/>
                        </w:rPr>
                        <w:t>31,059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786;top:481;width:32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1"/>
                          <w:sz w:val="13"/>
                        </w:rPr>
                        <w:t>45</w:t>
                      </w:r>
                      <w:r>
                        <w:rPr>
                          <w:rFonts w:ascii="Arial"/>
                          <w:color w:val="797979"/>
                          <w:spacing w:val="-1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1"/>
                          <w:sz w:val="13"/>
                        </w:rPr>
                        <w:t>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994;top:486;width:32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110"/>
                          <w:sz w:val="13"/>
                        </w:rPr>
                        <w:t>1398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006;top:812;width:3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t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887;top:807;width:313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3,451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719;top:802;width:390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600,00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990;top:802;width:31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071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0;top:1138;width:88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11.</w:t>
                      </w:r>
                      <w:r>
                        <w:rPr>
                          <w:rFonts w:ascii="Arial"/>
                          <w:color w:val="595959"/>
                          <w:spacing w:val="1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180Bz0020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548;top:1128;width:3984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Vnltrostaveništní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doprava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suti</w:t>
                      </w:r>
                      <w:r>
                        <w:rPr>
                          <w:rFonts w:ascii="Arial" w:hAnsi="Arial"/>
                          <w:color w:val="595959"/>
                          <w:spacing w:val="-2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595959"/>
                          <w:spacing w:val="-2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vybouraných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hmot</w:t>
                      </w:r>
                      <w:r>
                        <w:rPr>
                          <w:rFonts w:ascii="Arial" w:hAnsi="Arial"/>
                          <w:color w:val="595959"/>
                          <w:spacing w:val="-2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595959"/>
                          <w:spacing w:val="-2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vzdálenost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pacing w:val="-10"/>
                          <w:sz w:val="13"/>
                        </w:rPr>
                        <w:t>1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006;top:1128;width:42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115"/>
                          <w:sz w:val="13"/>
                        </w:rPr>
                        <w:t>t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891;top:1123;width:30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0"/>
                          <w:sz w:val="13"/>
                        </w:rPr>
                        <w:t>3,451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724;top:1128;width:390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4"/>
                          <w:sz w:val="13"/>
                        </w:rPr>
                        <w:t>218</w:t>
                      </w:r>
                      <w:r>
                        <w:rPr>
                          <w:rFonts w:ascii="Arial"/>
                          <w:color w:val="797979"/>
                          <w:spacing w:val="-3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4"/>
                          <w:sz w:val="13"/>
                        </w:rPr>
                        <w:t>62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099;top:1128;width:20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755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4;top:1459;width:880;height:135" type="#_x0000_t2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12.</w:t>
                      </w:r>
                      <w:r>
                        <w:rPr>
                          <w:rFonts w:ascii="Arial"/>
                          <w:color w:val="595959"/>
                          <w:spacing w:val="-3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180Bz0020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9;top:3285;width:87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30"/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95959"/>
                          <w:spacing w:val="4"/>
                          <w:w w:val="105"/>
                          <w:sz w:val="13"/>
                        </w:rPr>
                        <w:t>8</w:t>
                      </w:r>
                      <w:r>
                        <w:rPr>
                          <w:rFonts w:ascii="Arial"/>
                          <w:color w:val="797979"/>
                          <w:w w:val="105"/>
                          <w:sz w:val="13"/>
                        </w:rPr>
                        <w:t>.</w:t>
                      </w:r>
                      <w:r>
                        <w:rPr>
                          <w:rFonts w:ascii="Arial"/>
                          <w:color w:val="797979"/>
                          <w:spacing w:val="-13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w w:val="105"/>
                          <w:sz w:val="13"/>
                        </w:rPr>
                        <w:t>975022341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548;top:1439;width:4279;height:2487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Vnitrostaveništní</w:t>
                      </w:r>
                      <w:r>
                        <w:rPr>
                          <w:rFonts w:ascii="Arial" w:hAnsi="Arial"/>
                          <w:color w:val="595959"/>
                          <w:spacing w:val="8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doprava suti</w:t>
                      </w:r>
                      <w:r>
                        <w:rPr>
                          <w:rFonts w:ascii="Arial" w:hAnsi="Arial"/>
                          <w:color w:val="595959"/>
                          <w:spacing w:val="-7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595959"/>
                          <w:spacing w:val="-7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vybouraných</w:t>
                      </w:r>
                      <w:r>
                        <w:rPr>
                          <w:rFonts w:ascii="Arial" w:hAnsi="Arial"/>
                          <w:color w:val="595959"/>
                          <w:spacing w:val="1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hmot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vzdálenost </w:t>
                      </w:r>
                      <w:r>
                        <w:rPr>
                          <w:rFonts w:ascii="Times New Roman" w:hAnsi="Times New Roman"/>
                          <w:color w:val="595959"/>
                          <w:w w:val="95"/>
                          <w:sz w:val="15"/>
                        </w:rPr>
                        <w:t>z.a</w:t>
                      </w:r>
                      <w:r>
                        <w:rPr>
                          <w:rFonts w:ascii="Times New Roman" w:hAnsi="Times New Roman"/>
                          <w:color w:val="595959"/>
                          <w:spacing w:val="4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každých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dalších5</w:t>
                      </w:r>
                      <w:r>
                        <w:rPr>
                          <w:rFonts w:ascii="Arial" w:hAnsi="Arial"/>
                          <w:color w:val="595959"/>
                          <w:spacing w:val="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before="15"/>
                        <w:ind w:left="9" w:right="0" w:hanging="1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Vybouráni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ZB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překladů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pacing w:val="-2"/>
                          <w:sz w:val="13"/>
                        </w:rPr>
                        <w:t>prefabrikovaných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dl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3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hmotnosti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75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k91m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257" w:lineRule="auto" w:before="72"/>
                        <w:ind w:left="4" w:right="261" w:firstLine="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Přisekání</w:t>
                      </w:r>
                      <w:r>
                        <w:rPr>
                          <w:rFonts w:ascii="Arial" w:hAnsi="Arial"/>
                          <w:color w:val="595959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plošné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zdiva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pacing w:val="-2"/>
                          <w:sz w:val="13"/>
                        </w:rPr>
                        <w:t>ci</w:t>
                      </w:r>
                      <w:r>
                        <w:rPr>
                          <w:rFonts w:ascii="Arial" w:hAnsi="Arial"/>
                          <w:color w:val="595959"/>
                          <w:spacing w:val="-3"/>
                          <w:sz w:val="13"/>
                        </w:rPr>
                        <w:t>hel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pálených</w:t>
                      </w:r>
                      <w:r>
                        <w:rPr>
                          <w:rFonts w:ascii="Arial" w:hAnsi="Arial"/>
                          <w:color w:val="595959"/>
                          <w:spacing w:val="-1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na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MV</w:t>
                      </w:r>
                      <w:r>
                        <w:rPr>
                          <w:rFonts w:ascii="Arial" w:hAnsi="Arial"/>
                          <w:color w:val="595959"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nebo</w:t>
                      </w:r>
                      <w:r>
                        <w:rPr>
                          <w:rFonts w:ascii="Arial" w:hAns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MVC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tl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150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mm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595959"/>
                          <w:spacing w:val="21"/>
                          <w:w w:val="1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ruční</w:t>
                      </w:r>
                      <w:r>
                        <w:rPr>
                          <w:rFonts w:ascii="Arial" w:hAnsi="Arial"/>
                          <w:color w:val="595959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bouráni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dozdívkv</w:t>
                      </w:r>
                      <w:r>
                        <w:rPr>
                          <w:rFonts w:ascii="Arial" w:hAnsi="Arial"/>
                          <w:color w:val="595959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595959"/>
                          <w:sz w:val="13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color w:val="595959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ostění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250" w:lineRule="auto" w:before="5"/>
                        <w:ind w:left="9" w:right="0" w:hanging="5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Vybourání</w:t>
                      </w:r>
                      <w:r>
                        <w:rPr>
                          <w:rFonts w:ascii="Arial" w:hAnsi="Arial"/>
                          <w:color w:val="595959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otvorů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ve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zdivu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cihelném</w:t>
                      </w:r>
                      <w:r>
                        <w:rPr>
                          <w:rFonts w:ascii="Arial" w:hAnsi="Arial"/>
                          <w:color w:val="595959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pi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pacing w:val="-2"/>
                          <w:sz w:val="13"/>
                        </w:rPr>
                        <w:t>0</w:t>
                      </w:r>
                      <w:r>
                        <w:rPr>
                          <w:rFonts w:ascii="Arial" w:hAnsi="Arial"/>
                          <w:color w:val="797979"/>
                          <w:spacing w:val="-2"/>
                          <w:sz w:val="13"/>
                        </w:rPr>
                        <w:t>,</w:t>
                      </w:r>
                      <w:r>
                        <w:rPr>
                          <w:rFonts w:ascii="Arial" w:hAnsi="Arial"/>
                          <w:color w:val="595959"/>
                          <w:spacing w:val="-3"/>
                          <w:sz w:val="13"/>
                        </w:rPr>
                        <w:t>25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m2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na</w:t>
                      </w:r>
                      <w:r>
                        <w:rPr>
                          <w:rFonts w:ascii="Arial" w:hAnsi="Arial"/>
                          <w:color w:val="595959"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MVC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nebo</w:t>
                      </w:r>
                      <w:r>
                        <w:rPr>
                          <w:rFonts w:ascii="Arial" w:hAns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MV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ti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900</w:t>
                      </w:r>
                      <w:r>
                        <w:rPr>
                          <w:rFonts w:ascii="Arial" w:hAnsi="Arial"/>
                          <w:color w:val="595959"/>
                          <w:spacing w:val="21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mm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ruční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bourání</w:t>
                      </w:r>
                      <w:r>
                        <w:rPr>
                          <w:rFonts w:ascii="Arial" w:hAns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nosné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stAnv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pacing w:val="-1"/>
                          <w:sz w:val="13"/>
                        </w:rPr>
                        <w:t>0</w:t>
                      </w:r>
                      <w:r>
                        <w:rPr>
                          <w:rFonts w:ascii="Arial" w:hAnsi="Arial"/>
                          <w:color w:val="797979"/>
                          <w:spacing w:val="-18"/>
                          <w:sz w:val="13"/>
                        </w:rPr>
                        <w:t>,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5m3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257" w:lineRule="auto" w:before="5"/>
                        <w:ind w:left="14" w:right="59" w:hanging="1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Vybouráni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otvorů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595959"/>
                          <w:sz w:val="13"/>
                        </w:rPr>
                        <w:t>ve</w:t>
                      </w:r>
                      <w:r>
                        <w:rPr>
                          <w:rFonts w:ascii="Arial" w:hAnsi="Arial"/>
                          <w:i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zdivu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cihelném</w:t>
                      </w:r>
                      <w:r>
                        <w:rPr>
                          <w:rFonts w:ascii="Arial" w:hAnsi="Arial"/>
                          <w:color w:val="595959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pi</w:t>
                      </w:r>
                      <w:r>
                        <w:rPr>
                          <w:rFonts w:ascii="Arial" w:hAnsi="Arial"/>
                          <w:color w:val="595959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1</w:t>
                      </w:r>
                      <w:r>
                        <w:rPr>
                          <w:rFonts w:ascii="Arial" w:hAnsi="Arial"/>
                          <w:color w:val="595959"/>
                          <w:spacing w:val="-2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m2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na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MVC</w:t>
                      </w:r>
                      <w:r>
                        <w:rPr>
                          <w:rFonts w:ascii="Arial" w:hAns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nebo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MV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ti</w:t>
                      </w:r>
                      <w:r>
                        <w:rPr>
                          <w:rFonts w:ascii="Arial" w:hAnsi="Arial"/>
                          <w:color w:val="595959"/>
                          <w:spacing w:val="-1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přes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900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mm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ručni</w:t>
                      </w:r>
                      <w:r>
                        <w:rPr>
                          <w:rFonts w:ascii="Arial" w:hAns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bourání</w:t>
                      </w:r>
                      <w:r>
                        <w:rPr>
                          <w:rFonts w:ascii="Arial" w:hAnsi="Arial"/>
                          <w:color w:val="595959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nadoraži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tl.stěnv</w:t>
                      </w:r>
                      <w:r>
                        <w:rPr>
                          <w:rFonts w:ascii="Arial" w:hAnsi="Arial"/>
                          <w:color w:val="595959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1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m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152" w:lineRule="exact" w:before="0"/>
                        <w:ind w:left="14" w:right="0" w:hanging="1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Vysekáni</w:t>
                      </w:r>
                      <w:r>
                        <w:rPr>
                          <w:rFonts w:ascii="Arial" w:hAnsi="Arial"/>
                          <w:color w:val="595959"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kapes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ve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zdivu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kamene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pro</w:t>
                      </w:r>
                      <w:r>
                        <w:rPr>
                          <w:rFonts w:ascii="Arial" w:hAnsi="Arial"/>
                          <w:color w:val="595959"/>
                          <w:spacing w:val="-2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zavázání</w:t>
                      </w:r>
                      <w:r>
                        <w:rPr>
                          <w:rFonts w:ascii="Arial" w:hAnsi="Arial"/>
                          <w:color w:val="595959"/>
                          <w:spacing w:val="-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4"/>
                        </w:rPr>
                        <w:t>pi'íček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nebo</w:t>
                      </w:r>
                      <w:r>
                        <w:rPr>
                          <w:rFonts w:ascii="Arial" w:hAnsi="Arial"/>
                          <w:color w:val="595959"/>
                          <w:spacing w:val="-2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zdí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tl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450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before="9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mm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45" w:lineRule="auto" w:before="2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Podchyceni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nadzákladového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zdiva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tl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95959"/>
                          <w:sz w:val="14"/>
                        </w:rPr>
                        <w:t>600</w:t>
                      </w:r>
                      <w:r>
                        <w:rPr>
                          <w:rFonts w:ascii="Times New Roman" w:hAnsi="Times New Roman"/>
                          <w:color w:val="595959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mm</w:t>
                      </w:r>
                      <w:r>
                        <w:rPr>
                          <w:rFonts w:ascii="Arial" w:hAnsi="Arial"/>
                          <w:color w:val="595959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dřevěnou</w:t>
                      </w:r>
                      <w:r>
                        <w:rPr>
                          <w:rFonts w:ascii="Arial" w:hAns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výztuhou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3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</w:t>
                      </w:r>
                      <w:r>
                        <w:rPr>
                          <w:rFonts w:ascii="Arial" w:hAnsi="Arial"/>
                          <w:color w:val="595959"/>
                          <w:w w:val="10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dl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podchvcenr</w:t>
                      </w:r>
                      <w:r>
                        <w:rPr>
                          <w:rFonts w:ascii="Arial" w:hAnsi="Arial"/>
                          <w:color w:val="595959"/>
                          <w:spacing w:val="-1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3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before="3"/>
                        <w:ind w:left="14" w:right="0" w:firstLine="9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Aezáni</w:t>
                      </w:r>
                      <w:r>
                        <w:rPr>
                          <w:rFonts w:ascii="Arial" w:hAnsi="Arial"/>
                          <w:color w:val="595959"/>
                          <w:spacing w:val="-1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4"/>
                        </w:rPr>
                        <w:t>2B</w:t>
                      </w:r>
                      <w:r>
                        <w:rPr>
                          <w:rFonts w:ascii="Arial" w:hAnsi="Arial"/>
                          <w:color w:val="595959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4"/>
                        </w:rPr>
                        <w:t>kel</w:t>
                      </w:r>
                      <w:r>
                        <w:rPr>
                          <w:rFonts w:ascii="Arial" w:hAnsi="Arial"/>
                          <w:color w:val="595959"/>
                          <w:spacing w:val="-2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hl</w:t>
                      </w:r>
                      <w:r>
                        <w:rPr>
                          <w:rFonts w:ascii="Arial" w:hAnsi="Arial"/>
                          <w:color w:val="595959"/>
                          <w:spacing w:val="-2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200</w:t>
                      </w:r>
                      <w:r>
                        <w:rPr>
                          <w:rFonts w:ascii="Arial" w:hAnsi="Arial"/>
                          <w:color w:val="595959"/>
                          <w:spacing w:val="-12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mm</w:t>
                      </w:r>
                      <w:r>
                        <w:rPr>
                          <w:rFonts w:ascii="Arial" w:hAns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stěnovou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pilou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průměru</w:t>
                      </w:r>
                      <w:r>
                        <w:rPr>
                          <w:rFonts w:ascii="Arial" w:hAnsi="Arial"/>
                          <w:color w:val="595959"/>
                          <w:spacing w:val="-1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výztuže</w:t>
                      </w:r>
                      <w:r>
                        <w:rPr>
                          <w:rFonts w:ascii="Arial" w:hAnsi="Arial"/>
                          <w:color w:val="595959"/>
                          <w:spacing w:val="-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16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mm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147" w:lineRule="exact" w:before="42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Ruční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dočištěni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oloch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stěn,</w:t>
                      </w:r>
                      <w:r>
                        <w:rPr>
                          <w:rFonts w:ascii="Arial" w:hAns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rubu</w:t>
                      </w:r>
                      <w:r>
                        <w:rPr>
                          <w:rFonts w:ascii="Arial" w:hAnsi="Arial"/>
                          <w:color w:val="595959"/>
                          <w:spacing w:val="-2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pacing w:val="-3"/>
                          <w:sz w:val="13"/>
                        </w:rPr>
                        <w:t>kl</w:t>
                      </w:r>
                      <w:r>
                        <w:rPr>
                          <w:rFonts w:ascii="Arial" w:hAnsi="Arial"/>
                          <w:color w:val="595959"/>
                          <w:spacing w:val="-4"/>
                          <w:sz w:val="13"/>
                        </w:rPr>
                        <w:t>eneb</w:t>
                      </w:r>
                      <w:r>
                        <w:rPr>
                          <w:rFonts w:ascii="Arial" w:hAnsi="Arial"/>
                          <w:color w:val="595959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595959"/>
                          <w:spacing w:val="-1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.vvtlah</w:t>
                      </w:r>
                      <w:r>
                        <w:rPr>
                          <w:rFonts w:ascii="Arial" w:hAnsi="Arial"/>
                          <w:color w:val="595959"/>
                          <w:spacing w:val="-24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ocelovVch</w:t>
                      </w:r>
                      <w:r>
                        <w:rPr>
                          <w:rFonts w:ascii="Arial" w:hAnsi="Arial"/>
                          <w:color w:val="595959"/>
                          <w:spacing w:val="-1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kartáči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006;top:1449;width:42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115"/>
                          <w:sz w:val="13"/>
                        </w:rPr>
                        <w:t>t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891;top:1449;width:313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3,451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795;top:1449;width:31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24,37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166;top:1449;width:142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84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4;top:1784;width:875;height:352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13.</w:t>
                      </w:r>
                      <w:r>
                        <w:rPr>
                          <w:rFonts w:ascii="Arial"/>
                          <w:color w:val="595959"/>
                          <w:spacing w:val="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964011221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4"/>
                          <w:sz w:val="13"/>
                        </w:rPr>
                        <w:t>14</w:t>
                      </w:r>
                      <w:r>
                        <w:rPr>
                          <w:rFonts w:ascii="Arial"/>
                          <w:color w:val="797979"/>
                          <w:spacing w:val="-3"/>
                          <w:sz w:val="13"/>
                        </w:rPr>
                        <w:t>.</w:t>
                      </w:r>
                      <w:r>
                        <w:rPr>
                          <w:rFonts w:ascii="Arial"/>
                          <w:color w:val="797979"/>
                          <w:spacing w:val="1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967031733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944;top:1775;width:185;height:352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m3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m2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891;top:1775;width:179;height:348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0,3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6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4,0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624;top:1770;width:493;height:352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4" w:firstLine="0"/>
                        <w:jc w:val="center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3</w:t>
                      </w:r>
                      <w:r>
                        <w:rPr>
                          <w:rFonts w:ascii="Arial"/>
                          <w:color w:val="595959"/>
                          <w:spacing w:val="-24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249,16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2"/>
                        <w:ind w:left="104" w:right="0" w:firstLine="0"/>
                        <w:jc w:val="center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4"/>
                          <w:sz w:val="13"/>
                        </w:rPr>
                        <w:t>262</w:t>
                      </w:r>
                      <w:r>
                        <w:rPr>
                          <w:rFonts w:ascii="Arial"/>
                          <w:color w:val="797979"/>
                          <w:spacing w:val="-3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4"/>
                          <w:sz w:val="13"/>
                        </w:rPr>
                        <w:t>31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004;top:1770;width:306;height:352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95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975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363636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95959"/>
                          <w:spacing w:val="1"/>
                          <w:sz w:val="13"/>
                        </w:rPr>
                        <w:t>049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987;top:3281;width:11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m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629;top:3271;width:49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105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595959"/>
                          <w:spacing w:val="-21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pacing w:val="-4"/>
                          <w:w w:val="105"/>
                          <w:sz w:val="13"/>
                        </w:rPr>
                        <w:t>035</w:t>
                      </w:r>
                      <w:r>
                        <w:rPr>
                          <w:rFonts w:ascii="Arial"/>
                          <w:color w:val="898989"/>
                          <w:spacing w:val="-3"/>
                          <w:w w:val="10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4"/>
                          <w:w w:val="105"/>
                          <w:sz w:val="13"/>
                        </w:rPr>
                        <w:t>70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999;top:3271;width:313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4</w:t>
                      </w:r>
                      <w:r>
                        <w:rPr>
                          <w:rFonts w:ascii="Arial"/>
                          <w:color w:val="595959"/>
                          <w:spacing w:val="-13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275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732;top:3276;width:452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4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color w:val="797979"/>
                          <w:spacing w:val="-3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5"/>
                          <w:sz w:val="13"/>
                        </w:rPr>
                        <w:t>07415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9;top:3602;width:899;height:329" type="#_x0000_t202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19.</w:t>
                      </w:r>
                      <w:r>
                        <w:rPr>
                          <w:rFonts w:ascii="Arial"/>
                          <w:color w:val="595959"/>
                          <w:spacing w:val="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977211111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20.</w:t>
                      </w:r>
                      <w:r>
                        <w:rPr>
                          <w:rFonts w:ascii="Arial"/>
                          <w:color w:val="595959"/>
                          <w:spacing w:val="1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985131311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959;top:3597;width:179;height:324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28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m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4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m2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906;top:3592;width:241;height:329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1,2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4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3,64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638;top:3597;width:489;height:324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95959"/>
                          <w:spacing w:val="-25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pacing w:val="-5"/>
                          <w:w w:val="105"/>
                          <w:sz w:val="13"/>
                        </w:rPr>
                        <w:t>024</w:t>
                      </w:r>
                      <w:r>
                        <w:rPr>
                          <w:rFonts w:ascii="Arial"/>
                          <w:color w:val="797979"/>
                          <w:spacing w:val="-4"/>
                          <w:w w:val="10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5"/>
                          <w:w w:val="105"/>
                          <w:sz w:val="13"/>
                        </w:rPr>
                        <w:t>41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44"/>
                        <w:ind w:left="109" w:right="0" w:firstLine="0"/>
                        <w:jc w:val="center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6"/>
                          <w:sz w:val="13"/>
                        </w:rPr>
                        <w:t>121</w:t>
                      </w:r>
                      <w:r>
                        <w:rPr>
                          <w:rFonts w:ascii="Arial"/>
                          <w:color w:val="797979"/>
                          <w:spacing w:val="-4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6"/>
                          <w:sz w:val="13"/>
                        </w:rPr>
                        <w:t>34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013;top:3597;width:304;height:324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95959"/>
                          <w:spacing w:val="-27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229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44"/>
                        <w:ind w:left="95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442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737;top:3597;width:447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0"/>
                          <w:sz w:val="13"/>
                        </w:rPr>
                        <w:t>0,00003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2088;top:84;width:186;height:3672" type="#_x0000_t202" filled="false" stroked="false">
                <v:textbox inset="0,0,0,0">
                  <w:txbxContent>
                    <w:p>
                      <w:pPr>
                        <w:spacing w:line="25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110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  <w:p>
                      <w:pPr>
                        <w:spacing w:before="3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110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29"/>
                        </w:rPr>
                        <w:t>-</w:t>
                      </w:r>
                      <w:r>
                        <w:rPr>
                          <w:rFonts w:ascii="Times New Roman"/>
                          <w:sz w:val="29"/>
                        </w:rPr>
                      </w:r>
                    </w:p>
                    <w:p>
                      <w:pPr>
                        <w:spacing w:before="4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595959"/>
                          <w:w w:val="130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before="79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595959"/>
                          <w:w w:val="130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204" w:lineRule="exact" w:before="79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595959"/>
                          <w:w w:val="130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line="296" w:lineRule="exact" w:before="0"/>
                        <w:ind w:left="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595959"/>
                          <w:sz w:val="29"/>
                        </w:rPr>
                        <w:t>-</w:t>
                      </w:r>
                      <w:r>
                        <w:rPr>
                          <w:rFonts w:ascii="Times New Roman"/>
                          <w:sz w:val="29"/>
                        </w:rPr>
                      </w:r>
                    </w:p>
                    <w:p>
                      <w:pPr>
                        <w:spacing w:before="47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595959"/>
                          <w:w w:val="130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before="43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110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  <w:p>
                      <w:pPr>
                        <w:spacing w:before="84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15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before="15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11"/>
                          <w:w w:val="110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color w:val="797979"/>
                          <w:spacing w:val="-7"/>
                          <w:w w:val="110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12"/>
                          <w:w w:val="110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48" w:lineRule="exact" w:before="97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60"/>
                          <w:sz w:val="22"/>
                        </w:rPr>
                        <w:t>o.o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4039;top:5;width:177;height:1588" type="#_x0000_t202" filled="false" stroked="false">
                <v:textbox inset="0,0,0,0">
                  <w:txbxContent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6075AF"/>
                          <w:w w:val="95"/>
                          <w:sz w:val="13"/>
                        </w:rPr>
                        <w:t>4.2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71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595959"/>
                          <w:w w:val="18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106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595959"/>
                          <w:w w:val="130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  <w:p>
                      <w:pPr>
                        <w:spacing w:before="99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15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before="114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15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69" w:lineRule="exact" w:before="141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595959"/>
                          <w:w w:val="18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683;top:1775;width:451;height:352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0"/>
                          <w:sz w:val="13"/>
                        </w:rPr>
                        <w:t>2,40000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0,27500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4053;top:1775;width:188;height:352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0,7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72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1,1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9;top:2327;width:86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15.</w:t>
                      </w:r>
                      <w:r>
                        <w:rPr>
                          <w:rFonts w:ascii="Arial"/>
                          <w:color w:val="595959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971033481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940;top:2318;width:19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kus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901;top:2318;width:17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1,0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729;top:2318;width:390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5"/>
                          <w:w w:val="105"/>
                          <w:sz w:val="13"/>
                        </w:rPr>
                        <w:t>732</w:t>
                      </w:r>
                      <w:r>
                        <w:rPr>
                          <w:rFonts w:ascii="Arial"/>
                          <w:color w:val="797979"/>
                          <w:spacing w:val="-4"/>
                          <w:w w:val="10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5"/>
                          <w:w w:val="105"/>
                          <w:sz w:val="13"/>
                        </w:rPr>
                        <w:t>88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104;top:2322;width:213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733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2688;top:2318;width:45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0,41300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4053;top:2322;width:17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0,4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9;top:2648;width:87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16.</w:t>
                      </w:r>
                      <w:r>
                        <w:rPr>
                          <w:rFonts w:ascii="Arial"/>
                          <w:color w:val="595959"/>
                          <w:spacing w:val="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971033591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949;top:2639;width:177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m3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906;top:2639;width:17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1,0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634;top:2634;width:48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95959"/>
                          <w:spacing w:val="1"/>
                          <w:sz w:val="13"/>
                        </w:rPr>
                        <w:t>806,29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009;top:2639;width:30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1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95959"/>
                          <w:spacing w:val="2"/>
                          <w:sz w:val="13"/>
                        </w:rPr>
                        <w:t>806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2697;top:2639;width:45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1,80000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4063;top:2643;width:17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1,8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9;top:2964;width:880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2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7.</w:t>
                      </w:r>
                      <w:r>
                        <w:rPr>
                          <w:rFonts w:ascii="Arial"/>
                          <w:color w:val="595959"/>
                          <w:spacing w:val="3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973028151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992;top:2955;width:10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m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901;top:2955;width:24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6"/>
                          <w:w w:val="105"/>
                          <w:sz w:val="13"/>
                        </w:rPr>
                        <w:t>7</w:t>
                      </w:r>
                      <w:r>
                        <w:rPr>
                          <w:rFonts w:ascii="Arial"/>
                          <w:color w:val="797979"/>
                          <w:spacing w:val="-5"/>
                          <w:w w:val="10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7"/>
                          <w:w w:val="105"/>
                          <w:sz w:val="13"/>
                        </w:rPr>
                        <w:t>28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734;top:2955;width:38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3"/>
                          <w:sz w:val="13"/>
                        </w:rPr>
                        <w:t>403</w:t>
                      </w:r>
                      <w:r>
                        <w:rPr>
                          <w:rFonts w:ascii="Arial"/>
                          <w:color w:val="797979"/>
                          <w:spacing w:val="-2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3"/>
                          <w:sz w:val="13"/>
                        </w:rPr>
                        <w:t>56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004;top:2960;width:31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595959"/>
                          <w:spacing w:val="-16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938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2692;top:2955;width:45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0,01900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4058;top:2955;width:20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7"/>
                          <w:w w:val="12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color w:val="797979"/>
                          <w:spacing w:val="-6"/>
                          <w:w w:val="12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6"/>
                          <w:w w:val="12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901;top:3271;width:177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2,1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4063;top:3246;width:93;height:495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595959"/>
                          <w:w w:val="155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69" w:lineRule="exact" w:before="14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595959"/>
                          <w:w w:val="18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tabs>
          <w:tab w:pos="10439" w:val="right" w:leader="none"/>
        </w:tabs>
        <w:spacing w:line="129" w:lineRule="exact" w:before="88"/>
        <w:ind w:left="267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6075AF"/>
          <w:sz w:val="13"/>
        </w:rPr>
        <w:t>099:</w:t>
      </w:r>
      <w:r>
        <w:rPr>
          <w:rFonts w:ascii="Arial" w:hAnsi="Arial"/>
          <w:color w:val="6075AF"/>
          <w:spacing w:val="-2"/>
          <w:sz w:val="13"/>
        </w:rPr>
        <w:t> </w:t>
      </w:r>
      <w:r>
        <w:rPr>
          <w:rFonts w:ascii="Arial" w:hAnsi="Arial"/>
          <w:color w:val="6075AF"/>
          <w:sz w:val="13"/>
        </w:rPr>
        <w:t>Přesun</w:t>
      </w:r>
      <w:r>
        <w:rPr>
          <w:rFonts w:ascii="Arial" w:hAnsi="Arial"/>
          <w:color w:val="6075AF"/>
          <w:spacing w:val="1"/>
          <w:sz w:val="13"/>
        </w:rPr>
        <w:t> </w:t>
      </w:r>
      <w:r>
        <w:rPr>
          <w:rFonts w:ascii="Arial" w:hAnsi="Arial"/>
          <w:color w:val="6075AF"/>
          <w:sz w:val="13"/>
        </w:rPr>
        <w:t>hmot</w:t>
      </w:r>
      <w:r>
        <w:rPr>
          <w:rFonts w:ascii="Arial" w:hAnsi="Arial"/>
          <w:color w:val="6075AF"/>
          <w:spacing w:val="1"/>
          <w:sz w:val="13"/>
        </w:rPr>
        <w:t> </w:t>
      </w:r>
      <w:r>
        <w:rPr>
          <w:rFonts w:ascii="Arial" w:hAnsi="Arial"/>
          <w:color w:val="6075AF"/>
          <w:sz w:val="13"/>
        </w:rPr>
        <w:t>HSV</w:t>
        <w:tab/>
        <w:t>644</w:t>
      </w:r>
      <w:r>
        <w:rPr>
          <w:rFonts w:ascii="Arial" w:hAnsi="Arial"/>
          <w:sz w:val="13"/>
        </w:rPr>
      </w:r>
    </w:p>
    <w:p>
      <w:pPr>
        <w:tabs>
          <w:tab w:pos="1888" w:val="left" w:leader="none"/>
          <w:tab w:pos="7141" w:val="left" w:leader="none"/>
          <w:tab w:pos="8026" w:val="left" w:leader="none"/>
          <w:tab w:pos="8854" w:val="left" w:leader="none"/>
          <w:tab w:pos="10439" w:val="right" w:leader="none"/>
        </w:tabs>
        <w:spacing w:line="185" w:lineRule="exact" w:before="0"/>
        <w:ind w:left="57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2.314575pt;margin-top:.830116pt;width:515.5500pt;height:.85pt;mso-position-horizontal-relative:page;mso-position-vertical-relative:paragraph;z-index:-155800" coordorigin="1046,17" coordsize="10311,17">
            <v:group style="position:absolute;left:1051;top:28;width:2522;height:2" coordorigin="1051,28" coordsize="2522,2">
              <v:shape style="position:absolute;left:1051;top:28;width:2522;height:2" coordorigin="1051,28" coordsize="2522,0" path="m1051,28l3573,28e" filled="false" stroked="true" strokeweight=".475813pt" strokecolor="#acacac">
                <v:path arrowok="t"/>
              </v:shape>
            </v:group>
            <v:group style="position:absolute;left:1051;top:21;width:10302;height:2" coordorigin="1051,21" coordsize="10302,2">
              <v:shape style="position:absolute;left:1051;top:21;width:10302;height:2" coordorigin="1051,21" coordsize="10302,0" path="m1051,21l11352,21e" filled="false" stroked="true" strokeweight=".475813pt" strokecolor="#a8a8a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595959"/>
          <w:w w:val="95"/>
          <w:sz w:val="13"/>
        </w:rPr>
        <w:t>21.</w:t>
      </w:r>
      <w:r>
        <w:rPr>
          <w:rFonts w:ascii="Arial" w:hAnsi="Arial"/>
          <w:color w:val="595959"/>
          <w:spacing w:val="19"/>
          <w:w w:val="95"/>
          <w:sz w:val="13"/>
        </w:rPr>
        <w:t> </w:t>
      </w:r>
      <w:r>
        <w:rPr>
          <w:rFonts w:ascii="Arial" w:hAnsi="Arial"/>
          <w:color w:val="797979"/>
          <w:w w:val="95"/>
          <w:sz w:val="13"/>
        </w:rPr>
        <w:t>l</w:t>
      </w:r>
      <w:r>
        <w:rPr>
          <w:rFonts w:ascii="Arial" w:hAnsi="Arial"/>
          <w:color w:val="595959"/>
          <w:w w:val="95"/>
          <w:sz w:val="13"/>
        </w:rPr>
        <w:t>180Az0010</w:t>
        <w:tab/>
      </w:r>
      <w:r>
        <w:rPr>
          <w:rFonts w:ascii="Arial" w:hAnsi="Arial"/>
          <w:color w:val="AAAAAA"/>
          <w:spacing w:val="-2"/>
          <w:sz w:val="13"/>
        </w:rPr>
        <w:t>1</w:t>
      </w:r>
      <w:r>
        <w:rPr>
          <w:rFonts w:ascii="Arial" w:hAnsi="Arial"/>
          <w:color w:val="595959"/>
          <w:spacing w:val="-2"/>
          <w:sz w:val="13"/>
        </w:rPr>
        <w:t>998011001</w:t>
      </w:r>
      <w:r>
        <w:rPr>
          <w:rFonts w:ascii="Arial" w:hAnsi="Arial"/>
          <w:color w:val="595959"/>
          <w:spacing w:val="15"/>
          <w:sz w:val="13"/>
        </w:rPr>
        <w:t> </w:t>
      </w:r>
      <w:r>
        <w:rPr>
          <w:rFonts w:ascii="Arial" w:hAnsi="Arial"/>
          <w:color w:val="797979"/>
          <w:spacing w:val="-2"/>
          <w:position w:val="1"/>
          <w:sz w:val="18"/>
        </w:rPr>
        <w:t>I</w:t>
      </w:r>
      <w:r>
        <w:rPr>
          <w:rFonts w:ascii="Arial" w:hAnsi="Arial"/>
          <w:color w:val="595959"/>
          <w:spacing w:val="-2"/>
          <w:position w:val="1"/>
          <w:sz w:val="13"/>
        </w:rPr>
        <w:t>Přesun</w:t>
      </w:r>
      <w:r>
        <w:rPr>
          <w:rFonts w:ascii="Arial" w:hAnsi="Arial"/>
          <w:color w:val="595959"/>
          <w:spacing w:val="-20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hmot</w:t>
      </w:r>
      <w:r>
        <w:rPr>
          <w:rFonts w:ascii="Arial" w:hAnsi="Arial"/>
          <w:color w:val="595959"/>
          <w:spacing w:val="-18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pro</w:t>
      </w:r>
      <w:r>
        <w:rPr>
          <w:rFonts w:ascii="Arial" w:hAnsi="Arial"/>
          <w:color w:val="595959"/>
          <w:spacing w:val="-21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budovy</w:t>
      </w:r>
      <w:r>
        <w:rPr>
          <w:rFonts w:ascii="Arial" w:hAnsi="Arial"/>
          <w:color w:val="595959"/>
          <w:spacing w:val="-19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s</w:t>
      </w:r>
      <w:r>
        <w:rPr>
          <w:rFonts w:ascii="Arial" w:hAnsi="Arial"/>
          <w:color w:val="595959"/>
          <w:spacing w:val="-18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nosnou</w:t>
      </w:r>
      <w:r>
        <w:rPr>
          <w:rFonts w:ascii="Arial" w:hAnsi="Arial"/>
          <w:color w:val="595959"/>
          <w:spacing w:val="-23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svislou</w:t>
      </w:r>
      <w:r>
        <w:rPr>
          <w:rFonts w:ascii="Arial" w:hAnsi="Arial"/>
          <w:color w:val="595959"/>
          <w:spacing w:val="-19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konstrukcí</w:t>
      </w:r>
      <w:r>
        <w:rPr>
          <w:rFonts w:ascii="Arial" w:hAnsi="Arial"/>
          <w:color w:val="595959"/>
          <w:spacing w:val="-22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zděnou</w:t>
      </w:r>
      <w:r>
        <w:rPr>
          <w:rFonts w:ascii="Arial" w:hAnsi="Arial"/>
          <w:color w:val="595959"/>
          <w:spacing w:val="-17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nebo</w:t>
      </w:r>
      <w:r>
        <w:rPr>
          <w:rFonts w:ascii="Arial" w:hAnsi="Arial"/>
          <w:color w:val="595959"/>
          <w:spacing w:val="-21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kovovou</w:t>
      </w:r>
      <w:r>
        <w:rPr>
          <w:rFonts w:ascii="Arial" w:hAnsi="Arial"/>
          <w:color w:val="595959"/>
          <w:spacing w:val="-22"/>
          <w:position w:val="1"/>
          <w:sz w:val="13"/>
        </w:rPr>
        <w:t> </w:t>
      </w:r>
      <w:r>
        <w:rPr>
          <w:rFonts w:ascii="Arial" w:hAnsi="Arial"/>
          <w:color w:val="595959"/>
          <w:position w:val="1"/>
          <w:sz w:val="13"/>
        </w:rPr>
        <w:t>-</w:t>
        <w:tab/>
      </w:r>
      <w:r>
        <w:rPr>
          <w:rFonts w:ascii="Arial" w:hAnsi="Arial"/>
          <w:color w:val="595959"/>
          <w:w w:val="95"/>
          <w:position w:val="1"/>
          <w:sz w:val="13"/>
        </w:rPr>
        <w:t>t</w:t>
        <w:tab/>
      </w:r>
      <w:r>
        <w:rPr>
          <w:rFonts w:ascii="Arial" w:hAnsi="Arial"/>
          <w:color w:val="595959"/>
          <w:w w:val="90"/>
          <w:position w:val="1"/>
          <w:sz w:val="13"/>
        </w:rPr>
        <w:t>3,186</w:t>
        <w:tab/>
      </w:r>
      <w:r>
        <w:rPr>
          <w:rFonts w:ascii="Arial" w:hAnsi="Arial"/>
          <w:color w:val="595959"/>
          <w:position w:val="1"/>
          <w:sz w:val="13"/>
        </w:rPr>
        <w:t>202,10</w:t>
        <w:tab/>
        <w:t>644</w:t>
      </w:r>
      <w:r>
        <w:rPr>
          <w:rFonts w:ascii="Arial" w:hAnsi="Arial"/>
          <w:sz w:val="13"/>
        </w:rPr>
      </w:r>
    </w:p>
    <w:p>
      <w:pPr>
        <w:spacing w:line="148" w:lineRule="exact" w:before="0"/>
        <w:ind w:left="267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5959"/>
          <w:w w:val="110"/>
          <w:sz w:val="13"/>
        </w:rPr>
        <w:t>v'ška</w:t>
      </w:r>
      <w:r>
        <w:rPr>
          <w:rFonts w:ascii="Arial" w:hAnsi="Arial"/>
          <w:color w:val="595959"/>
          <w:spacing w:val="-15"/>
          <w:w w:val="110"/>
          <w:sz w:val="13"/>
        </w:rPr>
        <w:t> </w:t>
      </w:r>
      <w:r>
        <w:rPr>
          <w:rFonts w:ascii="Arial" w:hAnsi="Arial"/>
          <w:color w:val="595959"/>
          <w:w w:val="110"/>
          <w:sz w:val="13"/>
        </w:rPr>
        <w:t>do</w:t>
      </w:r>
      <w:r>
        <w:rPr>
          <w:rFonts w:ascii="Arial" w:hAnsi="Arial"/>
          <w:color w:val="595959"/>
          <w:spacing w:val="-20"/>
          <w:w w:val="110"/>
          <w:sz w:val="13"/>
        </w:rPr>
        <w:t> </w:t>
      </w:r>
      <w:r>
        <w:rPr>
          <w:rFonts w:ascii="Arial" w:hAnsi="Arial"/>
          <w:color w:val="595959"/>
          <w:w w:val="110"/>
          <w:sz w:val="13"/>
        </w:rPr>
        <w:t>6</w:t>
      </w:r>
      <w:r>
        <w:rPr>
          <w:rFonts w:ascii="Arial" w:hAnsi="Arial"/>
          <w:color w:val="595959"/>
          <w:spacing w:val="-15"/>
          <w:w w:val="110"/>
          <w:sz w:val="13"/>
        </w:rPr>
        <w:t> </w:t>
      </w:r>
      <w:r>
        <w:rPr>
          <w:rFonts w:ascii="Arial" w:hAnsi="Arial"/>
          <w:color w:val="595959"/>
          <w:w w:val="110"/>
          <w:sz w:val="13"/>
        </w:rPr>
        <w:t>m</w:t>
      </w:r>
      <w:r>
        <w:rPr>
          <w:rFonts w:ascii="Arial" w:hAnsi="Arial"/>
          <w:sz w:val="13"/>
        </w:rPr>
      </w:r>
    </w:p>
    <w:p>
      <w:pPr>
        <w:spacing w:line="20" w:lineRule="atLeast"/>
        <w:ind w:left="16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5.8pt;height:.75pt;mso-position-horizontal-relative:char;mso-position-vertical-relative:line" coordorigin="0,0" coordsize="10316,15">
            <v:group style="position:absolute;left:7;top:7;width:10302;height:2" coordorigin="7,7" coordsize="10302,2">
              <v:shape style="position:absolute;left:7;top:7;width:10302;height:2" coordorigin="7,7" coordsize="10302,0" path="m7,7l10308,7e" filled="false" stroked="true" strokeweight=".71372pt" strokecolor="#a8a8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13.5pt;height:22.8pt;mso-position-horizontal-relative:char;mso-position-vertical-relative:line" coordorigin="0,0" coordsize="14270,456">
            <v:shape style="position:absolute;left:2547;top:176;width:2611;height:154" type="#_x0000_t75" stroked="false">
              <v:imagedata r:id="rId15" o:title=""/>
            </v:shape>
            <v:group style="position:absolute;left:7;top:143;width:10297;height:2" coordorigin="7,143" coordsize="10297,2">
              <v:shape style="position:absolute;left:7;top:143;width:10297;height:2" coordorigin="7,143" coordsize="10297,0" path="m7,143l10304,143e" filled="false" stroked="true" strokeweight=".71372pt" strokecolor="#a8a8a8">
                <v:path arrowok="t"/>
              </v:shape>
            </v:group>
            <v:group style="position:absolute;left:21;top:299;width:1509;height:2" coordorigin="21,299" coordsize="1509,2">
              <v:shape style="position:absolute;left:21;top:299;width:1509;height:2" coordorigin="21,299" coordsize="1509,0" path="m21,299l1530,299e" filled="false" stroked="true" strokeweight=".475813pt" strokecolor="#a3a3a3">
                <v:path arrowok="t"/>
              </v:shape>
            </v:group>
            <v:group style="position:absolute;left:1473;top:299;width:966;height:2" coordorigin="1473,299" coordsize="966,2">
              <v:shape style="position:absolute;left:1473;top:299;width:966;height:2" coordorigin="1473,299" coordsize="966,0" path="m1473,299l2439,299e" filled="false" stroked="true" strokeweight=".71372pt" strokecolor="#acacac">
                <v:path arrowok="t"/>
              </v:shape>
            </v:group>
            <v:group style="position:absolute;left:2381;top:299;width:1062;height:2" coordorigin="2381,299" coordsize="1062,2">
              <v:shape style="position:absolute;left:2381;top:299;width:1062;height:2" coordorigin="2381,299" coordsize="1062,0" path="m2381,299l3443,299e" filled="false" stroked="true" strokeweight=".475813pt" strokecolor="#a3a3a3">
                <v:path arrowok="t"/>
              </v:shape>
            </v:group>
            <v:group style="position:absolute;left:3128;top:301;width:11135;height:2" coordorigin="3128,301" coordsize="11135,2">
              <v:shape style="position:absolute;left:3128;top:301;width:11135;height:2" coordorigin="3128,301" coordsize="11135,0" path="m3128,301l14263,301e" filled="false" stroked="true" strokeweight=".71372pt" strokecolor="#a8a8a8">
                <v:path arrowok="t"/>
              </v:shape>
              <v:shape style="position:absolute;left:5122;top:0;width:220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6075AF"/>
                          <w:w w:val="75"/>
                          <w:sz w:val="13"/>
                        </w:rPr>
                        <w:t>·ác:e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12;top:165;width:87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22.</w:t>
                      </w:r>
                      <w:r>
                        <w:rPr>
                          <w:rFonts w:ascii="Arial"/>
                          <w:color w:val="595959"/>
                          <w:spacing w:val="8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95959"/>
                          <w:sz w:val="13"/>
                        </w:rPr>
                        <w:t>013244000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519;top:160;width:1743;height:130" type="#_x0000_t202" filled="false" stroked="false">
                <v:textbox inset="0,0,0,0">
                  <w:txbxContent>
                    <w:p>
                      <w:pPr>
                        <w:tabs>
                          <w:tab w:pos="1041" w:val="left" w:leader="none"/>
                        </w:tabs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w w:val="90"/>
                          <w:sz w:val="13"/>
                        </w:rPr>
                        <w:t>Dokumentace</w:t>
                        <w:tab/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bnl</w:t>
                      </w:r>
                      <w:r>
                        <w:rPr>
                          <w:rFonts w:ascii="Arial" w:hAnsi="Arial"/>
                          <w:color w:val="595959"/>
                          <w:spacing w:val="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dilenská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;top:321;width:4929;height:130" type="#_x0000_t202" filled="false" stroked="false">
                <v:textbox inset="0,0,0,0">
                  <w:txbxContent>
                    <w:p>
                      <w:pPr>
                        <w:tabs>
                          <w:tab w:pos="425" w:val="left" w:leader="none"/>
                          <w:tab w:pos="2533" w:val="left" w:leader="none"/>
                        </w:tabs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w w:val="99"/>
                          <w:sz w:val="13"/>
                        </w:rPr>
                      </w:r>
                      <w:r>
                        <w:rPr>
                          <w:rFonts w:ascii="Arial" w:hAnsi="Arial"/>
                          <w:color w:val="595959"/>
                          <w:w w:val="99"/>
                          <w:sz w:val="13"/>
                          <w:u w:val="single" w:color="A8A8A8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  <w:u w:val="single" w:color="A8A8A8"/>
                        </w:rPr>
                        <w:tab/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  <w:u w:val="single" w:color="A8A8A8"/>
                        </w:rPr>
                        <w:t>23</w:t>
                      </w:r>
                      <w:r>
                        <w:rPr>
                          <w:rFonts w:ascii="Arial" w:hAnsi="Arial"/>
                          <w:color w:val="797979"/>
                          <w:sz w:val="13"/>
                          <w:u w:val="single" w:color="A8A8A8"/>
                        </w:rPr>
                        <w:t>.</w:t>
                      </w:r>
                      <w:r>
                        <w:rPr>
                          <w:rFonts w:ascii="Arial" w:hAnsi="Arial"/>
                          <w:color w:val="797979"/>
                          <w:spacing w:val="29"/>
                          <w:sz w:val="13"/>
                          <w:u w:val="single" w:color="A8A8A8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  <w:u w:val="single" w:color="A8A8A8"/>
                        </w:rPr>
                        <w:t>013254000</w:t>
                        <w:tab/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  <w:u w:val="single" w:color="A8A8A8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595959"/>
                          <w:spacing w:val="-3"/>
                          <w:w w:val="95"/>
                          <w:sz w:val="13"/>
                          <w:u w:val="single" w:color="A8A8A8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  <w:u w:val="single" w:color="A8A8A8"/>
                        </w:rPr>
                        <w:t>skutečného</w:t>
                      </w:r>
                      <w:r>
                        <w:rPr>
                          <w:rFonts w:ascii="Arial" w:hAnsi="Arial"/>
                          <w:color w:val="595959"/>
                          <w:spacing w:val="5"/>
                          <w:w w:val="95"/>
                          <w:sz w:val="13"/>
                          <w:u w:val="single" w:color="A8A8A8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  <w:u w:val="single" w:color="A8A8A8"/>
                        </w:rPr>
                        <w:t>provedeni</w:t>
                      </w:r>
                      <w:r>
                        <w:rPr>
                          <w:rFonts w:ascii="Arial" w:hAnsi="Arial"/>
                          <w:color w:val="595959"/>
                          <w:spacing w:val="23"/>
                          <w:w w:val="99"/>
                          <w:sz w:val="13"/>
                          <w:u w:val="single" w:color="A8A8A8"/>
                        </w:rPr>
                        <w:t> 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  <w:u w:val="single" w:color="A8A8A8"/>
                        </w:rPr>
                        <w:t>s</w:t>
                      </w:r>
                      <w:r>
                        <w:rPr>
                          <w:rFonts w:ascii="Arial" w:hAnsi="Arial"/>
                          <w:color w:val="595959"/>
                          <w:sz w:val="13"/>
                        </w:rPr>
                        <w:t>tavby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925;top:160;width:146;height:291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w w:val="95"/>
                          <w:sz w:val="13"/>
                        </w:rPr>
                        <w:t>Kč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line="147" w:lineRule="exact" w:before="1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595959"/>
                          <w:w w:val="90"/>
                          <w:sz w:val="13"/>
                        </w:rPr>
                        <w:t>Kč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863;top:160;width:185;height:291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1,0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1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13"/>
                          <w:w w:val="11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797979"/>
                          <w:spacing w:val="-11"/>
                          <w:w w:val="115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13"/>
                          <w:w w:val="11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686;top:160;width:394;height:291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5"/>
                          <w:sz w:val="13"/>
                        </w:rPr>
                        <w:t>193</w:t>
                      </w:r>
                      <w:r>
                        <w:rPr>
                          <w:rFonts w:ascii="Arial"/>
                          <w:color w:val="797979"/>
                          <w:spacing w:val="-3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5"/>
                          <w:sz w:val="13"/>
                        </w:rPr>
                        <w:t>50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1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pacing w:val="-3"/>
                          <w:sz w:val="13"/>
                        </w:rPr>
                        <w:t>451</w:t>
                      </w:r>
                      <w:r>
                        <w:rPr>
                          <w:rFonts w:ascii="Arial"/>
                          <w:color w:val="797979"/>
                          <w:spacing w:val="-3"/>
                          <w:sz w:val="13"/>
                        </w:rPr>
                        <w:t>,</w:t>
                      </w:r>
                      <w:r>
                        <w:rPr>
                          <w:rFonts w:ascii="Arial"/>
                          <w:color w:val="595959"/>
                          <w:spacing w:val="-4"/>
                          <w:sz w:val="13"/>
                        </w:rPr>
                        <w:t>50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056;top:1;width:225;height:455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075AF"/>
                          <w:w w:val="90"/>
                          <w:sz w:val="14"/>
                        </w:rPr>
                        <w:t>645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49" w:lineRule="exact" w:before="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w w:val="95"/>
                          <w:sz w:val="13"/>
                        </w:rPr>
                        <w:t>194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95959"/>
                          <w:sz w:val="13"/>
                        </w:rPr>
                        <w:t>452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50" w:lineRule="atLeast"/>
        <w:ind w:left="2716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drawing>
          <wp:inline distT="0" distB="0" distL="0" distR="0">
            <wp:extent cx="1548383" cy="36575"/>
            <wp:effectExtent l="0" t="0" r="0" b="0"/>
            <wp:docPr id="7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3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tabs>
          <w:tab w:pos="7246" w:val="left" w:leader="none"/>
        </w:tabs>
        <w:spacing w:before="0"/>
        <w:ind w:left="1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hyperlink r:id="rId14">
        <w:r>
          <w:rPr>
            <w:rFonts w:ascii="Arial"/>
            <w:color w:val="595959"/>
            <w:spacing w:val="-2"/>
            <w:w w:val="85"/>
            <w:sz w:val="13"/>
          </w:rPr>
          <w:t>www.eu</w:t>
        </w:r>
        <w:r>
          <w:rPr>
            <w:rFonts w:ascii="Arial"/>
            <w:color w:val="797979"/>
            <w:spacing w:val="-1"/>
            <w:w w:val="85"/>
            <w:sz w:val="13"/>
          </w:rPr>
          <w:t>r</w:t>
        </w:r>
        <w:r>
          <w:rPr>
            <w:rFonts w:ascii="Arial"/>
            <w:color w:val="595959"/>
            <w:spacing w:val="-2"/>
            <w:w w:val="85"/>
            <w:sz w:val="13"/>
          </w:rPr>
          <w:t>oCALC</w:t>
        </w:r>
        <w:r>
          <w:rPr>
            <w:rFonts w:ascii="Arial"/>
            <w:color w:val="797979"/>
            <w:spacing w:val="-1"/>
            <w:w w:val="85"/>
            <w:sz w:val="13"/>
          </w:rPr>
          <w:t>.</w:t>
        </w:r>
        <w:r>
          <w:rPr>
            <w:rFonts w:ascii="Arial"/>
            <w:color w:val="595959"/>
            <w:spacing w:val="-1"/>
            <w:w w:val="85"/>
            <w:sz w:val="13"/>
          </w:rPr>
          <w:t>cz</w:t>
        </w:r>
      </w:hyperlink>
      <w:r>
        <w:rPr>
          <w:rFonts w:ascii="Arial"/>
          <w:color w:val="595959"/>
          <w:spacing w:val="-1"/>
          <w:w w:val="85"/>
          <w:sz w:val="13"/>
        </w:rPr>
        <w:tab/>
      </w:r>
      <w:r>
        <w:rPr>
          <w:rFonts w:ascii="Courier New"/>
          <w:color w:val="595959"/>
          <w:sz w:val="14"/>
        </w:rPr>
        <w:t>2z3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20" w:h="11900" w:orient="landscape"/>
          <w:pgMar w:top="1100" w:bottom="280" w:left="880" w:right="1400"/>
        </w:sectPr>
      </w:pPr>
    </w:p>
    <w:p>
      <w:pPr>
        <w:tabs>
          <w:tab w:pos="1186" w:val="left" w:leader="none"/>
          <w:tab w:pos="1934" w:val="left" w:leader="none"/>
          <w:tab w:pos="4608" w:val="left" w:leader="none"/>
          <w:tab w:pos="7023" w:val="left" w:leader="none"/>
          <w:tab w:pos="9711" w:val="left" w:leader="none"/>
          <w:tab w:pos="10506" w:val="left" w:leader="none"/>
          <w:tab w:pos="11593" w:val="left" w:leader="none"/>
          <w:tab w:pos="12574" w:val="left" w:leader="none"/>
          <w:tab w:pos="13732" w:val="left" w:leader="none"/>
        </w:tabs>
        <w:spacing w:before="74"/>
        <w:ind w:left="3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0.50198pt;margin-top:11.238936pt;width:714.75pt;height:1.45pt;mso-position-horizontal-relative:page;mso-position-vertical-relative:paragraph;z-index:-155488" coordorigin="1010,225" coordsize="14295,29">
            <v:group style="position:absolute;left:1024;top:239;width:14267;height:2" coordorigin="1024,239" coordsize="14267,2">
              <v:shape style="position:absolute;left:1024;top:239;width:14267;height:2" coordorigin="1024,239" coordsize="14267,0" path="m1024,239l15290,239e" filled="false" stroked="true" strokeweight="1.429462pt" strokecolor="#545454">
                <v:path arrowok="t"/>
              </v:shape>
            </v:group>
            <v:group style="position:absolute;left:8176;top:237;width:1034;height:2" coordorigin="8176,237" coordsize="1034,2">
              <v:shape style="position:absolute;left:8176;top:237;width:1034;height:2" coordorigin="8176,237" coordsize="1034,0" path="m8176,237l9210,237e" filled="false" stroked="true" strokeweight="1.191218pt" strokecolor="#4f4f4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5E75AF"/>
          <w:w w:val="105"/>
          <w:position w:val="1"/>
          <w:sz w:val="13"/>
        </w:rPr>
        <w:t>Poř.</w:t>
        <w:tab/>
        <w:t>Kód</w:t>
        <w:tab/>
      </w:r>
      <w:r>
        <w:rPr>
          <w:rFonts w:ascii="Arial" w:hAnsi="Arial"/>
          <w:color w:val="5E75AF"/>
          <w:spacing w:val="1"/>
          <w:w w:val="110"/>
          <w:position w:val="1"/>
          <w:sz w:val="13"/>
        </w:rPr>
        <w:t>Alter</w:t>
      </w:r>
      <w:r>
        <w:rPr>
          <w:rFonts w:ascii="Arial" w:hAnsi="Arial"/>
          <w:color w:val="95A1C8"/>
          <w:w w:val="110"/>
          <w:position w:val="1"/>
          <w:sz w:val="13"/>
        </w:rPr>
        <w:t>.</w:t>
      </w:r>
      <w:r>
        <w:rPr>
          <w:rFonts w:ascii="Arial" w:hAnsi="Arial"/>
          <w:color w:val="5E75AF"/>
          <w:spacing w:val="1"/>
          <w:w w:val="110"/>
          <w:position w:val="1"/>
          <w:sz w:val="13"/>
        </w:rPr>
        <w:t>kód</w:t>
        <w:tab/>
      </w:r>
      <w:r>
        <w:rPr>
          <w:rFonts w:ascii="Arial" w:hAnsi="Arial"/>
          <w:color w:val="5E75AF"/>
          <w:spacing w:val="-3"/>
          <w:w w:val="110"/>
          <w:sz w:val="13"/>
        </w:rPr>
        <w:t>Po</w:t>
      </w:r>
      <w:r>
        <w:rPr>
          <w:rFonts w:ascii="Arial" w:hAnsi="Arial"/>
          <w:color w:val="546080"/>
          <w:spacing w:val="-3"/>
          <w:w w:val="110"/>
          <w:sz w:val="13"/>
        </w:rPr>
        <w:t>e</w:t>
      </w:r>
      <w:r>
        <w:rPr>
          <w:rFonts w:ascii="Arial" w:hAnsi="Arial"/>
          <w:color w:val="5E75AF"/>
          <w:spacing w:val="-2"/>
          <w:w w:val="110"/>
          <w:sz w:val="13"/>
        </w:rPr>
        <w:t>is</w:t>
        <w:tab/>
      </w:r>
      <w:r>
        <w:rPr>
          <w:rFonts w:ascii="Arial" w:hAnsi="Arial"/>
          <w:color w:val="5E75AF"/>
          <w:w w:val="110"/>
          <w:position w:val="1"/>
          <w:sz w:val="13"/>
        </w:rPr>
        <w:t>MJ  </w:t>
      </w:r>
      <w:r>
        <w:rPr>
          <w:rFonts w:ascii="Arial" w:hAnsi="Arial"/>
          <w:color w:val="5E75AF"/>
          <w:spacing w:val="14"/>
          <w:w w:val="110"/>
          <w:position w:val="1"/>
          <w:sz w:val="13"/>
        </w:rPr>
        <w:t> </w:t>
      </w:r>
      <w:r>
        <w:rPr>
          <w:rFonts w:ascii="Arial" w:hAnsi="Arial"/>
          <w:color w:val="5E75AF"/>
          <w:spacing w:val="-2"/>
          <w:w w:val="110"/>
          <w:position w:val="1"/>
          <w:sz w:val="13"/>
        </w:rPr>
        <w:t>v</w:t>
      </w:r>
      <w:r>
        <w:rPr>
          <w:rFonts w:ascii="Arial" w:hAnsi="Arial"/>
          <w:color w:val="546080"/>
          <w:spacing w:val="-3"/>
          <w:w w:val="110"/>
          <w:position w:val="1"/>
          <w:sz w:val="13"/>
        </w:rPr>
        <w:t>2</w:t>
      </w:r>
      <w:r>
        <w:rPr>
          <w:rFonts w:ascii="Arial" w:hAnsi="Arial"/>
          <w:color w:val="5E75AF"/>
          <w:spacing w:val="-2"/>
          <w:w w:val="110"/>
          <w:position w:val="1"/>
          <w:sz w:val="13"/>
        </w:rPr>
        <w:t>mi</w:t>
      </w:r>
      <w:r>
        <w:rPr>
          <w:rFonts w:ascii="Arial" w:hAnsi="Arial"/>
          <w:color w:val="5E75AF"/>
          <w:spacing w:val="-3"/>
          <w:w w:val="110"/>
          <w:position w:val="1"/>
          <w:sz w:val="13"/>
        </w:rPr>
        <w:t>ra</w:t>
      </w:r>
      <w:r>
        <w:rPr>
          <w:rFonts w:ascii="Arial" w:hAnsi="Arial"/>
          <w:color w:val="5E75AF"/>
          <w:spacing w:val="-2"/>
          <w:w w:val="110"/>
          <w:position w:val="1"/>
          <w:sz w:val="13"/>
        </w:rPr>
        <w:t> </w:t>
      </w:r>
      <w:r>
        <w:rPr>
          <w:rFonts w:ascii="Arial" w:hAnsi="Arial"/>
          <w:color w:val="5E75AF"/>
          <w:w w:val="110"/>
          <w:position w:val="1"/>
          <w:sz w:val="13"/>
        </w:rPr>
        <w:t>bez</w:t>
      </w:r>
      <w:r>
        <w:rPr>
          <w:rFonts w:ascii="Arial" w:hAnsi="Arial"/>
          <w:color w:val="5E75AF"/>
          <w:spacing w:val="-12"/>
          <w:w w:val="110"/>
          <w:position w:val="1"/>
          <w:sz w:val="13"/>
        </w:rPr>
        <w:t> </w:t>
      </w:r>
      <w:r>
        <w:rPr>
          <w:rFonts w:ascii="Arial" w:hAnsi="Arial"/>
          <w:color w:val="5E75AF"/>
          <w:w w:val="110"/>
          <w:position w:val="1"/>
          <w:sz w:val="13"/>
        </w:rPr>
        <w:t>ztr.    </w:t>
      </w:r>
      <w:r>
        <w:rPr>
          <w:rFonts w:ascii="Arial" w:hAnsi="Arial"/>
          <w:color w:val="5E75AF"/>
          <w:spacing w:val="13"/>
          <w:w w:val="110"/>
          <w:position w:val="1"/>
          <w:sz w:val="13"/>
        </w:rPr>
        <w:t> </w:t>
      </w:r>
      <w:r>
        <w:rPr>
          <w:rFonts w:ascii="Arial" w:hAnsi="Arial"/>
          <w:color w:val="5E75AF"/>
          <w:spacing w:val="-3"/>
          <w:w w:val="110"/>
          <w:position w:val="1"/>
          <w:sz w:val="13"/>
        </w:rPr>
        <w:t>Jedn</w:t>
      </w:r>
      <w:r>
        <w:rPr>
          <w:rFonts w:ascii="Arial" w:hAnsi="Arial"/>
          <w:color w:val="8293BF"/>
          <w:spacing w:val="-1"/>
          <w:w w:val="110"/>
          <w:position w:val="1"/>
          <w:sz w:val="13"/>
        </w:rPr>
        <w:t>.</w:t>
      </w:r>
      <w:r>
        <w:rPr>
          <w:rFonts w:ascii="Arial" w:hAnsi="Arial"/>
          <w:color w:val="5E75AF"/>
          <w:spacing w:val="-3"/>
          <w:w w:val="110"/>
          <w:position w:val="1"/>
          <w:sz w:val="13"/>
        </w:rPr>
        <w:t>cena</w:t>
        <w:tab/>
      </w:r>
      <w:r>
        <w:rPr>
          <w:rFonts w:ascii="Arial" w:hAnsi="Arial"/>
          <w:color w:val="5E75AF"/>
          <w:w w:val="95"/>
          <w:position w:val="1"/>
          <w:sz w:val="13"/>
        </w:rPr>
        <w:t>Cena</w:t>
        <w:tab/>
      </w:r>
      <w:r>
        <w:rPr>
          <w:rFonts w:ascii="Arial" w:hAnsi="Arial"/>
          <w:color w:val="5E75AF"/>
          <w:w w:val="110"/>
          <w:position w:val="1"/>
          <w:sz w:val="13"/>
        </w:rPr>
        <w:t>Jedn.</w:t>
      </w:r>
      <w:r>
        <w:rPr>
          <w:rFonts w:ascii="Arial" w:hAnsi="Arial"/>
          <w:color w:val="5E75AF"/>
          <w:spacing w:val="10"/>
          <w:w w:val="110"/>
          <w:position w:val="1"/>
          <w:sz w:val="13"/>
        </w:rPr>
        <w:t> </w:t>
      </w:r>
      <w:r>
        <w:rPr>
          <w:rFonts w:ascii="Arial" w:hAnsi="Arial"/>
          <w:color w:val="5E75AF"/>
          <w:spacing w:val="-3"/>
          <w:w w:val="110"/>
          <w:position w:val="1"/>
          <w:sz w:val="13"/>
        </w:rPr>
        <w:t>hmotn</w:t>
      </w:r>
      <w:r>
        <w:rPr>
          <w:rFonts w:ascii="Arial" w:hAnsi="Arial"/>
          <w:color w:val="8293BF"/>
          <w:spacing w:val="-1"/>
          <w:w w:val="110"/>
          <w:position w:val="1"/>
          <w:sz w:val="13"/>
        </w:rPr>
        <w:t>.</w:t>
        <w:tab/>
      </w:r>
      <w:r>
        <w:rPr>
          <w:rFonts w:ascii="Arial" w:hAnsi="Arial"/>
          <w:color w:val="5E75AF"/>
          <w:position w:val="1"/>
          <w:sz w:val="13"/>
        </w:rPr>
        <w:t>Hmotnost</w:t>
        <w:tab/>
      </w:r>
      <w:r>
        <w:rPr>
          <w:rFonts w:ascii="Arial" w:hAnsi="Arial"/>
          <w:color w:val="5E75AF"/>
          <w:w w:val="110"/>
          <w:position w:val="1"/>
          <w:sz w:val="13"/>
        </w:rPr>
        <w:t>Jedn.</w:t>
      </w:r>
      <w:r>
        <w:rPr>
          <w:rFonts w:ascii="Arial" w:hAnsi="Arial"/>
          <w:color w:val="5E75AF"/>
          <w:spacing w:val="-24"/>
          <w:w w:val="110"/>
          <w:position w:val="1"/>
          <w:sz w:val="13"/>
        </w:rPr>
        <w:t> </w:t>
      </w:r>
      <w:r>
        <w:rPr>
          <w:rFonts w:ascii="Arial" w:hAnsi="Arial"/>
          <w:color w:val="5E75AF"/>
          <w:w w:val="110"/>
          <w:position w:val="1"/>
          <w:sz w:val="13"/>
        </w:rPr>
        <w:t>suť</w:t>
        <w:tab/>
      </w:r>
      <w:r>
        <w:rPr>
          <w:rFonts w:ascii="Arial" w:hAnsi="Arial"/>
          <w:color w:val="5E75AF"/>
          <w:w w:val="110"/>
          <w:sz w:val="13"/>
        </w:rPr>
        <w:t>Suť</w:t>
      </w:r>
      <w:r>
        <w:rPr>
          <w:rFonts w:ascii="Arial" w:hAnsi="Arial"/>
          <w:sz w:val="13"/>
        </w:rPr>
      </w:r>
    </w:p>
    <w:p>
      <w:pPr>
        <w:tabs>
          <w:tab w:pos="10393" w:val="right" w:leader="none"/>
        </w:tabs>
        <w:spacing w:before="215"/>
        <w:ind w:left="262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0.382866pt;margin-top:18.466949pt;width:521.5500pt;height:.85pt;mso-position-horizontal-relative:page;mso-position-vertical-relative:paragraph;z-index:-155608" coordorigin="1008,369" coordsize="10431,17">
            <v:group style="position:absolute;left:1015;top:379;width:8196;height:2" coordorigin="1015,379" coordsize="8196,2">
              <v:shape style="position:absolute;left:1015;top:379;width:8196;height:2" coordorigin="1015,379" coordsize="8196,0" path="m1015,379l9210,379e" filled="false" stroked="true" strokeweight=".714731pt" strokecolor="#a8a8a8">
                <v:path arrowok="t"/>
              </v:shape>
            </v:group>
            <v:group style="position:absolute;left:9153;top:374;width:172;height:2" coordorigin="9153,374" coordsize="172,2">
              <v:shape style="position:absolute;left:9153;top:374;width:172;height:2" coordorigin="9153,374" coordsize="172,0" path="m9153,374l9325,374e" filled="false" stroked="true" strokeweight=".476487pt" strokecolor="#909090">
                <v:path arrowok="t"/>
              </v:shape>
            </v:group>
            <v:group style="position:absolute;left:9268;top:379;width:2164;height:2" coordorigin="9268,379" coordsize="2164,2">
              <v:shape style="position:absolute;left:9268;top:379;width:2164;height:2" coordorigin="9268,379" coordsize="2164,0" path="m9268,379l11431,379e" filled="false" stroked="true" strokeweight=".714731pt" strokecolor="#a8a8a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.97847pt;margin-top:19.06045pt;width:460.85pt;height:20.85pt;mso-position-horizontal-relative:page;mso-position-vertical-relative:paragraph;z-index: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"/>
                    <w:gridCol w:w="1326"/>
                    <w:gridCol w:w="602"/>
                    <w:gridCol w:w="4524"/>
                    <w:gridCol w:w="903"/>
                    <w:gridCol w:w="590"/>
                    <w:gridCol w:w="342"/>
                    <w:gridCol w:w="2043"/>
                  </w:tblGrid>
                  <w:tr>
                    <w:trPr>
                      <w:trHeight w:val="178" w:hRule="exact"/>
                    </w:trPr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95"/>
                            <w:sz w:val="14"/>
                          </w:rPr>
                          <w:t>24.</w:t>
                        </w:r>
                        <w:r>
                          <w:rPr>
                            <w:rFonts w:ascii="Times New Roman"/>
                            <w:color w:val="2F2F2F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A9A9A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w w:val="95"/>
                            <w:sz w:val="14"/>
                          </w:rPr>
                          <w:t>030001000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148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858585"/>
                            <w:w w:val="45"/>
                            <w:sz w:val="14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9A9A9A"/>
                            <w:spacing w:val="-17"/>
                            <w:sz w:val="13"/>
                            <w:szCs w:val="13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Zařízeni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1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staveniště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2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F2F2F"/>
                            <w:sz w:val="14"/>
                            <w:szCs w:val="14"/>
                          </w:rPr>
                          <w:t>Rozsah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F2F2F"/>
                            <w:spacing w:val="-1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ZS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1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2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souv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sející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1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pi'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pravné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14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práce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z w:val="13"/>
                            <w:szCs w:val="13"/>
                          </w:rPr>
                          <w:t>vybaveni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8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858585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858585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Kč</w:t>
                        </w:r>
                        <w:r>
                          <w:rPr>
                            <w:rFonts w:ascii="Arial" w:hAnsi="Arial"/>
                            <w:color w:val="2F2F2F"/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A9A9A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3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14"/>
                          </w:rPr>
                          <w:t>1,0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858585"/>
                            <w:w w:val="80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2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14" w:val="right" w:leader="none"/>
                          </w:tabs>
                          <w:spacing w:line="164" w:lineRule="exact"/>
                          <w:ind w:left="2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z w:val="14"/>
                          </w:rPr>
                          <w:t>580.so</w:t>
                        </w:r>
                        <w:r>
                          <w:rPr>
                            <w:rFonts w:ascii="Times New Roman"/>
                            <w:color w:val="2F2F2F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858585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F2F2F"/>
                            <w:w w:val="90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F2F2F"/>
                            <w:sz w:val="14"/>
                          </w:rPr>
                          <w:t>581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staveniště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1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chemické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12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6"/>
                            <w:w w:val="9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10"/>
                            <w:w w:val="9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„připojení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17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8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inženýrské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1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sít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spacing w:val="-1"/>
                            <w:w w:val="95"/>
                            <w:sz w:val="13"/>
                            <w:szCs w:val="13"/>
                          </w:rPr>
                          <w:t>ě</w:t>
                        </w:r>
                        <w:r>
                          <w:rPr>
                            <w:rFonts w:ascii="Arial" w:hAnsi="Arial" w:cs="Arial" w:eastAsia="Arial"/>
                            <w:color w:val="4B4B4B"/>
                            <w:spacing w:val="-16"/>
                            <w:w w:val="9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2F2F2F"/>
                            <w:w w:val="95"/>
                            <w:sz w:val="13"/>
                            <w:szCs w:val="13"/>
                          </w:rPr>
                          <w:t>zabezpeč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E75AF"/>
          <w:sz w:val="14"/>
        </w:rPr>
        <w:t>VOJ:</w:t>
      </w:r>
      <w:r>
        <w:rPr>
          <w:rFonts w:ascii="Times New Roman" w:hAnsi="Times New Roman"/>
          <w:color w:val="5E75AF"/>
          <w:spacing w:val="2"/>
          <w:sz w:val="14"/>
        </w:rPr>
        <w:t> </w:t>
      </w:r>
      <w:r>
        <w:rPr>
          <w:rFonts w:ascii="Arial" w:hAnsi="Arial"/>
          <w:color w:val="5E75AF"/>
          <w:sz w:val="13"/>
        </w:rPr>
        <w:t>Zarfzenl</w:t>
      </w:r>
      <w:r>
        <w:rPr>
          <w:rFonts w:ascii="Arial" w:hAnsi="Arial"/>
          <w:color w:val="5E75AF"/>
          <w:spacing w:val="-1"/>
          <w:sz w:val="13"/>
        </w:rPr>
        <w:t> </w:t>
      </w:r>
      <w:r>
        <w:rPr>
          <w:rFonts w:ascii="Arial" w:hAnsi="Arial"/>
          <w:color w:val="5E75AF"/>
          <w:sz w:val="13"/>
        </w:rPr>
        <w:t>stavenlětě</w:t>
      </w:r>
      <w:r>
        <w:rPr>
          <w:rFonts w:ascii="Times New Roman" w:hAnsi="Times New Roman"/>
          <w:color w:val="5E75AF"/>
          <w:sz w:val="14"/>
        </w:rPr>
        <w:tab/>
      </w:r>
      <w:r>
        <w:rPr>
          <w:rFonts w:ascii="Times New Roman" w:hAnsi="Times New Roman"/>
          <w:color w:val="5E75AF"/>
          <w:sz w:val="14"/>
        </w:rPr>
        <w:t>581</w:t>
      </w:r>
      <w:r>
        <w:rPr>
          <w:rFonts w:ascii="Times New Roman" w:hAnsi="Times New Roman"/>
          <w:sz w:val="14"/>
        </w:rPr>
      </w:r>
    </w:p>
    <w:p>
      <w:pPr>
        <w:tabs>
          <w:tab w:pos="10400" w:val="right" w:leader="none"/>
        </w:tabs>
        <w:spacing w:before="639"/>
        <w:ind w:left="262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0.382866pt;margin-top:39.784603pt;width:714.5pt;height:.75pt;mso-position-horizontal-relative:page;mso-position-vertical-relative:paragraph;z-index:-155464" coordorigin="1008,796" coordsize="14290,15">
            <v:group style="position:absolute;left:1015;top:803;width:14276;height:2" coordorigin="1015,803" coordsize="14276,2">
              <v:shape style="position:absolute;left:1015;top:803;width:14276;height:2" coordorigin="1015,803" coordsize="14276,0" path="m1015,803l15290,803e" filled="false" stroked="true" strokeweight=".714731pt" strokecolor="#a3a3a3">
                <v:path arrowok="t"/>
              </v:shape>
            </v:group>
            <v:group style="position:absolute;left:9153;top:803;width:172;height:2" coordorigin="9153,803" coordsize="172,2">
              <v:shape style="position:absolute;left:9153;top:803;width:172;height:2" coordorigin="9153,803" coordsize="172,0" path="m9153,803l9325,803e" filled="false" stroked="true" strokeweight=".476487pt" strokecolor="#87878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5E75AF"/>
          <w:w w:val="105"/>
          <w:sz w:val="14"/>
          <w:szCs w:val="14"/>
        </w:rPr>
        <w:t>V04:</w:t>
      </w:r>
      <w:r>
        <w:rPr>
          <w:rFonts w:ascii="Times New Roman" w:hAnsi="Times New Roman" w:cs="Times New Roman" w:eastAsia="Times New Roman"/>
          <w:color w:val="5E75AF"/>
          <w:spacing w:val="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E75AF"/>
          <w:spacing w:val="-3"/>
          <w:w w:val="105"/>
          <w:sz w:val="13"/>
          <w:szCs w:val="13"/>
        </w:rPr>
        <w:t>ln!</w:t>
      </w:r>
      <w:r>
        <w:rPr>
          <w:rFonts w:ascii="Arial" w:hAnsi="Arial" w:cs="Arial" w:eastAsia="Arial"/>
          <w:color w:val="5E75AF"/>
          <w:spacing w:val="-5"/>
          <w:w w:val="105"/>
          <w:sz w:val="13"/>
          <w:szCs w:val="13"/>
        </w:rPr>
        <w:t>en</w:t>
      </w:r>
      <w:r>
        <w:rPr>
          <w:rFonts w:ascii="Arial" w:hAnsi="Arial" w:cs="Arial" w:eastAsia="Arial"/>
          <w:color w:val="5E75AF"/>
          <w:spacing w:val="-2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E75AF"/>
          <w:sz w:val="13"/>
          <w:szCs w:val="13"/>
        </w:rPr>
        <w:t>•</w:t>
      </w:r>
      <w:r>
        <w:rPr>
          <w:rFonts w:ascii="Arial" w:hAnsi="Arial" w:cs="Arial" w:eastAsia="Arial"/>
          <w:color w:val="5E75AF"/>
          <w:spacing w:val="-17"/>
          <w:sz w:val="13"/>
          <w:szCs w:val="13"/>
        </w:rPr>
        <w:t> </w:t>
      </w:r>
      <w:r>
        <w:rPr>
          <w:rFonts w:ascii="Arial" w:hAnsi="Arial" w:cs="Arial" w:eastAsia="Arial"/>
          <w:color w:val="5E75AF"/>
          <w:w w:val="105"/>
          <w:sz w:val="13"/>
          <w:szCs w:val="13"/>
        </w:rPr>
        <w:t>rskil</w:t>
      </w:r>
      <w:r>
        <w:rPr>
          <w:rFonts w:ascii="Arial" w:hAnsi="Arial" w:cs="Arial" w:eastAsia="Arial"/>
          <w:color w:val="5E75AF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E75AF"/>
          <w:spacing w:val="-1"/>
          <w:w w:val="105"/>
          <w:sz w:val="13"/>
          <w:szCs w:val="13"/>
        </w:rPr>
        <w:t>činnost</w:t>
      </w:r>
      <w:r>
        <w:rPr>
          <w:rFonts w:ascii="Times New Roman" w:hAnsi="Times New Roman" w:cs="Times New Roman" w:eastAsia="Times New Roman"/>
          <w:color w:val="5E75AF"/>
          <w:spacing w:val="-1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5E75AF"/>
          <w:w w:val="105"/>
          <w:sz w:val="14"/>
          <w:szCs w:val="14"/>
        </w:rPr>
        <w:t>516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numPr>
          <w:ilvl w:val="0"/>
          <w:numId w:val="3"/>
        </w:numPr>
        <w:tabs>
          <w:tab w:pos="787" w:val="left" w:leader="none"/>
          <w:tab w:pos="2635" w:val="left" w:leader="none"/>
          <w:tab w:pos="7042" w:val="left" w:leader="none"/>
          <w:tab w:pos="7986" w:val="left" w:leader="none"/>
          <w:tab w:pos="8886" w:val="left" w:leader="none"/>
          <w:tab w:pos="10411" w:val="right" w:leader="none"/>
        </w:tabs>
        <w:spacing w:line="169" w:lineRule="exact" w:before="155"/>
        <w:ind w:left="786" w:right="0" w:hanging="262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0.382866pt;margin-top:7.800906pt;width:519.15pt;height:.75pt;mso-position-horizontal-relative:page;mso-position-vertical-relative:paragraph;z-index:-155440" coordorigin="1008,156" coordsize="10383,15">
            <v:group style="position:absolute;left:1015;top:163;width:8196;height:2" coordorigin="1015,163" coordsize="8196,2">
              <v:shape style="position:absolute;left:1015;top:163;width:8196;height:2" coordorigin="1015,163" coordsize="8196,0" path="m1015,163l9210,163e" filled="false" stroked="true" strokeweight=".714731pt" strokecolor="#a3a3a3">
                <v:path arrowok="t"/>
              </v:shape>
            </v:group>
            <v:group style="position:absolute;left:9153;top:163;width:172;height:2" coordorigin="9153,163" coordsize="172,2">
              <v:shape style="position:absolute;left:9153;top:163;width:172;height:2" coordorigin="9153,163" coordsize="172,0" path="m9153,163l9325,163e" filled="false" stroked="true" strokeweight=".476487pt" strokecolor="#878787">
                <v:path arrowok="t"/>
              </v:shape>
            </v:group>
            <v:group style="position:absolute;left:9268;top:163;width:2116;height:2" coordorigin="9268,163" coordsize="2116,2">
              <v:shape style="position:absolute;left:9268;top:163;width:2116;height:2" coordorigin="9268,163" coordsize="2116,0" path="m9268,163l11383,163e" filled="false" stroked="true" strokeweight=".714731pt" strokecolor="#a0a0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555237pt;margin-top:15.847806pt;width:517pt;height:.75pt;mso-position-horizontal-relative:page;mso-position-vertical-relative:paragraph;z-index:-155416" coordorigin="1191,317" coordsize="10340,15">
            <v:group style="position:absolute;left:1196;top:324;width:1363;height:2" coordorigin="1196,324" coordsize="1363,2">
              <v:shape style="position:absolute;left:1196;top:324;width:1363;height:2" coordorigin="1196,324" coordsize="1363,0" path="m1196,324l2559,324e" filled="false" stroked="true" strokeweight=".476487pt" strokecolor="#a3a3a3">
                <v:path arrowok="t"/>
              </v:shape>
            </v:group>
            <v:group style="position:absolute;left:2501;top:324;width:977;height:2" coordorigin="2501,324" coordsize="977,2">
              <v:shape style="position:absolute;left:2501;top:324;width:977;height:2" coordorigin="2501,324" coordsize="977,0" path="m2501,324l3478,324e" filled="false" stroked="true" strokeweight=".714731pt" strokecolor="#a8a8a8">
                <v:path arrowok="t"/>
              </v:shape>
            </v:group>
            <v:group style="position:absolute;left:3421;top:324;width:2078;height:2" coordorigin="3421,324" coordsize="2078,2">
              <v:shape style="position:absolute;left:3421;top:324;width:2078;height:2" coordorigin="3421,324" coordsize="2078,0" path="m3421,324l5499,324e" filled="false" stroked="true" strokeweight=".476487pt" strokecolor="#a0a0a0">
                <v:path arrowok="t"/>
              </v:shape>
            </v:group>
            <v:group style="position:absolute;left:5441;top:324;width:3769;height:2" coordorigin="5441,324" coordsize="3769,2">
              <v:shape style="position:absolute;left:5441;top:324;width:3769;height:2" coordorigin="5441,324" coordsize="3769,0" path="m5441,324l9210,324e" filled="false" stroked="true" strokeweight=".714731pt" strokecolor="#a3a3a3">
                <v:path arrowok="t"/>
              </v:shape>
            </v:group>
            <v:group style="position:absolute;left:9153;top:324;width:172;height:2" coordorigin="9153,324" coordsize="172,2">
              <v:shape style="position:absolute;left:9153;top:324;width:172;height:2" coordorigin="9153,324" coordsize="172,0" path="m9153,324l9325,324e" filled="false" stroked="true" strokeweight=".476487pt" strokecolor="#878787">
                <v:path arrowok="t"/>
              </v:shape>
            </v:group>
            <v:group style="position:absolute;left:9268;top:326;width:2259;height:2" coordorigin="9268,326" coordsize="2259,2">
              <v:shape style="position:absolute;left:9268;top:326;width:2259;height:2" coordorigin="9268,326" coordsize="2259,0" path="m9268,326l11526,326e" filled="false" stroked="true" strokeweight=".476487pt" strokecolor="#a0a0a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F2F2F"/>
          <w:w w:val="95"/>
          <w:sz w:val="14"/>
        </w:rPr>
        <w:t>042503000</w:t>
        <w:tab/>
      </w:r>
      <w:r>
        <w:rPr>
          <w:rFonts w:ascii="Arial" w:hAnsi="Arial"/>
          <w:color w:val="2F2F2F"/>
          <w:position w:val="1"/>
          <w:sz w:val="13"/>
        </w:rPr>
        <w:t>Plán</w:t>
      </w:r>
      <w:r>
        <w:rPr>
          <w:rFonts w:ascii="Arial" w:hAnsi="Arial"/>
          <w:color w:val="2F2F2F"/>
          <w:spacing w:val="-29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BOZP</w:t>
      </w:r>
      <w:r>
        <w:rPr>
          <w:rFonts w:ascii="Arial" w:hAnsi="Arial"/>
          <w:color w:val="2F2F2F"/>
          <w:spacing w:val="-24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na</w:t>
      </w:r>
      <w:r>
        <w:rPr>
          <w:rFonts w:ascii="Arial" w:hAnsi="Arial"/>
          <w:color w:val="2F2F2F"/>
          <w:spacing w:val="-25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staveništi</w:t>
        <w:tab/>
      </w:r>
      <w:r>
        <w:rPr>
          <w:rFonts w:ascii="Arial" w:hAnsi="Arial"/>
          <w:color w:val="2F2F2F"/>
          <w:sz w:val="13"/>
        </w:rPr>
        <w:t>Kč</w:t>
        <w:tab/>
      </w:r>
      <w:r>
        <w:rPr>
          <w:rFonts w:ascii="Times New Roman" w:hAnsi="Times New Roman"/>
          <w:color w:val="2F2F2F"/>
          <w:position w:val="1"/>
          <w:sz w:val="14"/>
        </w:rPr>
        <w:t>1,0</w:t>
        <w:tab/>
      </w:r>
      <w:r>
        <w:rPr>
          <w:rFonts w:ascii="Arial" w:hAnsi="Arial"/>
          <w:color w:val="2F2F2F"/>
          <w:sz w:val="12"/>
        </w:rPr>
        <w:t>64,50</w:t>
      </w:r>
      <w:r>
        <w:rPr>
          <w:rFonts w:ascii="Times New Roman" w:hAnsi="Times New Roman"/>
          <w:color w:val="2F2F2F"/>
          <w:sz w:val="14"/>
        </w:rPr>
        <w:tab/>
      </w:r>
      <w:r>
        <w:rPr>
          <w:rFonts w:ascii="Times New Roman" w:hAnsi="Times New Roman"/>
          <w:color w:val="2F2F2F"/>
          <w:sz w:val="14"/>
        </w:rPr>
        <w:t>65</w:t>
      </w:r>
      <w:r>
        <w:rPr>
          <w:rFonts w:ascii="Times New Roman" w:hAnsi="Times New Roman"/>
          <w:sz w:val="14"/>
        </w:rPr>
      </w:r>
    </w:p>
    <w:p>
      <w:pPr>
        <w:numPr>
          <w:ilvl w:val="0"/>
          <w:numId w:val="3"/>
        </w:numPr>
        <w:tabs>
          <w:tab w:pos="792" w:val="left" w:leader="none"/>
          <w:tab w:pos="2640" w:val="left" w:leader="none"/>
          <w:tab w:pos="7047" w:val="left" w:leader="none"/>
          <w:tab w:pos="7991" w:val="left" w:leader="none"/>
          <w:tab w:pos="8815" w:val="left" w:leader="none"/>
          <w:tab w:pos="10401" w:val="right" w:leader="none"/>
        </w:tabs>
        <w:spacing w:line="159" w:lineRule="exact" w:before="0"/>
        <w:ind w:left="791" w:right="0" w:hanging="262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0.621105pt;margin-top:7.715042pt;width:470.9pt;height:.75pt;mso-position-horizontal-relative:page;mso-position-vertical-relative:paragraph;z-index:-155584" coordorigin="1012,154" coordsize="9418,15">
            <v:group style="position:absolute;left:1020;top:161;width:8191;height:2" coordorigin="1020,161" coordsize="8191,2">
              <v:shape style="position:absolute;left:1020;top:161;width:8191;height:2" coordorigin="1020,161" coordsize="8191,0" path="m1020,161l9210,161e" filled="false" stroked="true" strokeweight=".714731pt" strokecolor="#a8a8a8">
                <v:path arrowok="t"/>
              </v:shape>
            </v:group>
            <v:group style="position:absolute;left:3421;top:161;width:2078;height:2" coordorigin="3421,161" coordsize="2078,2">
              <v:shape style="position:absolute;left:3421;top:161;width:2078;height:2" coordorigin="3421,161" coordsize="2078,0" path="m3421,161l5499,161e" filled="false" stroked="true" strokeweight=".476487pt" strokecolor="#a3a3a3">
                <v:path arrowok="t"/>
              </v:shape>
            </v:group>
            <v:group style="position:absolute;left:9153;top:161;width:172;height:2" coordorigin="9153,161" coordsize="172,2">
              <v:shape style="position:absolute;left:9153;top:161;width:172;height:2" coordorigin="9153,161" coordsize="172,0" path="m9153,161l9325,161e" filled="false" stroked="true" strokeweight=".476487pt" strokecolor="#909090">
                <v:path arrowok="t"/>
              </v:shape>
            </v:group>
            <v:group style="position:absolute;left:9268;top:159;width:1158;height:2" coordorigin="9268,159" coordsize="1158,2">
              <v:shape style="position:absolute;left:9268;top:159;width:1158;height:2" coordorigin="9268,159" coordsize="1158,0" path="m9268,159l10425,159e" filled="false" stroked="true" strokeweight=".476487pt" strokecolor="#a3a3a3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F2F2F"/>
          <w:w w:val="95"/>
          <w:sz w:val="14"/>
        </w:rPr>
        <w:t>045002000</w:t>
        <w:tab/>
      </w:r>
      <w:r>
        <w:rPr>
          <w:rFonts w:ascii="Arial" w:hAnsi="Arial"/>
          <w:color w:val="2F2F2F"/>
          <w:w w:val="95"/>
          <w:sz w:val="13"/>
        </w:rPr>
        <w:t>Kompletačni</w:t>
      </w:r>
      <w:r>
        <w:rPr>
          <w:rFonts w:ascii="Arial" w:hAnsi="Arial"/>
          <w:color w:val="2F2F2F"/>
          <w:spacing w:val="-7"/>
          <w:w w:val="95"/>
          <w:sz w:val="13"/>
        </w:rPr>
        <w:t> </w:t>
      </w:r>
      <w:r>
        <w:rPr>
          <w:rFonts w:ascii="Arial" w:hAnsi="Arial"/>
          <w:color w:val="2F2F2F"/>
          <w:w w:val="95"/>
          <w:sz w:val="13"/>
        </w:rPr>
        <w:t>a</w:t>
      </w:r>
      <w:r>
        <w:rPr>
          <w:rFonts w:ascii="Arial" w:hAnsi="Arial"/>
          <w:color w:val="2F2F2F"/>
          <w:spacing w:val="-1"/>
          <w:w w:val="95"/>
          <w:sz w:val="13"/>
        </w:rPr>
        <w:t> </w:t>
      </w:r>
      <w:r>
        <w:rPr>
          <w:rFonts w:ascii="Arial" w:hAnsi="Arial"/>
          <w:color w:val="2F2F2F"/>
          <w:w w:val="95"/>
          <w:sz w:val="13"/>
        </w:rPr>
        <w:t>koordinační</w:t>
      </w:r>
      <w:r>
        <w:rPr>
          <w:rFonts w:ascii="Arial" w:hAnsi="Arial"/>
          <w:color w:val="2F2F2F"/>
          <w:spacing w:val="3"/>
          <w:w w:val="95"/>
          <w:sz w:val="13"/>
        </w:rPr>
        <w:t> </w:t>
      </w:r>
      <w:r>
        <w:rPr>
          <w:rFonts w:ascii="Arial" w:hAnsi="Arial"/>
          <w:color w:val="2F2F2F"/>
          <w:w w:val="95"/>
          <w:sz w:val="13"/>
        </w:rPr>
        <w:t>činnost</w:t>
        <w:tab/>
        <w:t>Kč</w:t>
        <w:tab/>
      </w:r>
      <w:r>
        <w:rPr>
          <w:rFonts w:ascii="Times New Roman" w:hAnsi="Times New Roman"/>
          <w:color w:val="2F2F2F"/>
          <w:sz w:val="14"/>
        </w:rPr>
        <w:t>1,0</w:t>
        <w:tab/>
      </w:r>
      <w:r>
        <w:rPr>
          <w:rFonts w:ascii="Times New Roman" w:hAnsi="Times New Roman"/>
          <w:color w:val="2F2F2F"/>
          <w:spacing w:val="1"/>
          <w:sz w:val="14"/>
        </w:rPr>
        <w:t>451</w:t>
      </w:r>
      <w:r>
        <w:rPr>
          <w:rFonts w:ascii="Times New Roman" w:hAnsi="Times New Roman"/>
          <w:color w:val="4B4B4B"/>
          <w:spacing w:val="1"/>
          <w:sz w:val="14"/>
        </w:rPr>
        <w:t>,</w:t>
      </w:r>
      <w:r>
        <w:rPr>
          <w:rFonts w:ascii="Times New Roman" w:hAnsi="Times New Roman"/>
          <w:color w:val="2F2F2F"/>
          <w:sz w:val="14"/>
        </w:rPr>
        <w:t>50</w:t>
        <w:tab/>
        <w:t>452</w:t>
      </w:r>
      <w:r>
        <w:rPr>
          <w:rFonts w:ascii="Times New Roman" w:hAnsi="Times New Roman"/>
          <w:sz w:val="14"/>
        </w:rPr>
      </w:r>
    </w:p>
    <w:p>
      <w:pPr>
        <w:tabs>
          <w:tab w:pos="10410" w:val="right" w:leader="none"/>
        </w:tabs>
        <w:spacing w:line="130" w:lineRule="exact" w:before="236"/>
        <w:ind w:left="263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5E75AF"/>
          <w:w w:val="105"/>
          <w:sz w:val="14"/>
        </w:rPr>
        <w:t>V07:</w:t>
      </w:r>
      <w:r>
        <w:rPr>
          <w:rFonts w:ascii="Times New Roman"/>
          <w:color w:val="5E75AF"/>
          <w:spacing w:val="7"/>
          <w:w w:val="105"/>
          <w:sz w:val="14"/>
        </w:rPr>
        <w:t> </w:t>
      </w:r>
      <w:r>
        <w:rPr>
          <w:rFonts w:ascii="Arial"/>
          <w:color w:val="5E75AF"/>
          <w:w w:val="105"/>
          <w:sz w:val="13"/>
        </w:rPr>
        <w:t>Provoznl</w:t>
      </w:r>
      <w:r>
        <w:rPr>
          <w:rFonts w:ascii="Arial"/>
          <w:color w:val="5E75AF"/>
          <w:spacing w:val="-12"/>
          <w:w w:val="105"/>
          <w:sz w:val="13"/>
        </w:rPr>
        <w:t> </w:t>
      </w:r>
      <w:r>
        <w:rPr>
          <w:rFonts w:ascii="Arial"/>
          <w:color w:val="5E75AF"/>
          <w:w w:val="105"/>
          <w:sz w:val="13"/>
        </w:rPr>
        <w:t>vll</w:t>
      </w:r>
      <w:r>
        <w:rPr>
          <w:rFonts w:ascii="Times New Roman"/>
          <w:color w:val="5E75AF"/>
          <w:w w:val="105"/>
          <w:sz w:val="14"/>
        </w:rPr>
        <w:tab/>
      </w:r>
      <w:r>
        <w:rPr>
          <w:rFonts w:ascii="Times New Roman"/>
          <w:color w:val="5E75AF"/>
          <w:w w:val="105"/>
          <w:sz w:val="14"/>
        </w:rPr>
        <w:t>65</w:t>
      </w:r>
      <w:r>
        <w:rPr>
          <w:rFonts w:ascii="Times New Roman"/>
          <w:sz w:val="14"/>
        </w:rPr>
      </w:r>
    </w:p>
    <w:p>
      <w:pPr>
        <w:numPr>
          <w:ilvl w:val="0"/>
          <w:numId w:val="3"/>
        </w:numPr>
        <w:tabs>
          <w:tab w:pos="763" w:val="left" w:leader="none"/>
          <w:tab w:pos="1844" w:val="left" w:leader="none"/>
          <w:tab w:pos="2601" w:val="left" w:leader="none"/>
          <w:tab w:pos="6942" w:val="left" w:leader="none"/>
          <w:tab w:pos="7991" w:val="left" w:leader="none"/>
          <w:tab w:pos="8886" w:val="left" w:leader="none"/>
          <w:tab w:pos="10278" w:val="left" w:leader="none"/>
          <w:tab w:pos="14409" w:val="left" w:leader="none"/>
        </w:tabs>
        <w:spacing w:line="221" w:lineRule="exact" w:before="0"/>
        <w:ind w:left="762" w:right="0" w:hanging="233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0.978466pt;margin-top:1.074939pt;width:518.5500pt;height:.75pt;mso-position-horizontal-relative:page;mso-position-vertical-relative:paragraph;z-index:-155560" coordorigin="1020,21" coordsize="10371,15">
            <v:group style="position:absolute;left:1024;top:31;width:1168;height:2" coordorigin="1024,31" coordsize="1168,2">
              <v:shape style="position:absolute;left:1024;top:31;width:1168;height:2" coordorigin="1024,31" coordsize="1168,0" path="m1024,31l2192,31e" filled="false" stroked="true" strokeweight=".476487pt" strokecolor="#afafaf">
                <v:path arrowok="t"/>
              </v:shape>
            </v:group>
            <v:group style="position:absolute;left:2216;top:29;width:5461;height:2" coordorigin="2216,29" coordsize="5461,2">
              <v:shape style="position:absolute;left:2216;top:29;width:5461;height:2" coordorigin="2216,29" coordsize="5461,0" path="m2216,29l7676,29e" filled="false" stroked="true" strokeweight=".714731pt" strokecolor="#a8a8a8">
                <v:path arrowok="t"/>
              </v:shape>
            </v:group>
            <v:group style="position:absolute;left:7619;top:29;width:615;height:2" coordorigin="7619,29" coordsize="615,2">
              <v:shape style="position:absolute;left:7619;top:29;width:615;height:2" coordorigin="7619,29" coordsize="615,0" path="m7619,29l8234,29e" filled="false" stroked="true" strokeweight=".476487pt" strokecolor="#9c9c9c">
                <v:path arrowok="t"/>
              </v:shape>
            </v:group>
            <v:group style="position:absolute;left:8176;top:29;width:3207;height:2" coordorigin="8176,29" coordsize="3207,2">
              <v:shape style="position:absolute;left:8176;top:29;width:3207;height:2" coordorigin="8176,29" coordsize="3207,0" path="m8176,29l11383,29e" filled="false" stroked="true" strokeweight=".714731pt" strokecolor="#a8a8a8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858585"/>
          <w:w w:val="60"/>
          <w:sz w:val="14"/>
        </w:rPr>
        <w:t>I</w:t>
      </w:r>
      <w:r>
        <w:rPr>
          <w:rFonts w:ascii="Times New Roman" w:hAnsi="Times New Roman"/>
          <w:color w:val="858585"/>
          <w:spacing w:val="-3"/>
          <w:w w:val="60"/>
          <w:sz w:val="14"/>
        </w:rPr>
        <w:t> </w:t>
      </w:r>
      <w:r>
        <w:rPr>
          <w:rFonts w:ascii="Times New Roman" w:hAnsi="Times New Roman"/>
          <w:color w:val="2F2F2F"/>
          <w:spacing w:val="1"/>
          <w:w w:val="95"/>
          <w:sz w:val="14"/>
        </w:rPr>
        <w:t>070001</w:t>
      </w:r>
      <w:r>
        <w:rPr>
          <w:rFonts w:ascii="Times New Roman" w:hAnsi="Times New Roman"/>
          <w:color w:val="2F2F2F"/>
          <w:w w:val="95"/>
          <w:sz w:val="14"/>
        </w:rPr>
        <w:t>ooo</w:t>
        <w:tab/>
      </w:r>
      <w:r>
        <w:rPr>
          <w:rFonts w:ascii="Arial" w:hAnsi="Arial"/>
          <w:color w:val="9A9A9A"/>
          <w:w w:val="65"/>
          <w:position w:val="-1"/>
          <w:sz w:val="21"/>
        </w:rPr>
        <w:t>I</w:t>
        <w:tab/>
      </w:r>
      <w:r>
        <w:rPr>
          <w:rFonts w:ascii="Arial" w:hAnsi="Arial"/>
          <w:color w:val="9A9A9A"/>
          <w:w w:val="65"/>
          <w:sz w:val="13"/>
        </w:rPr>
      </w:r>
      <w:r>
        <w:rPr>
          <w:rFonts w:ascii="Arial" w:hAnsi="Arial"/>
          <w:color w:val="9A9A9A"/>
          <w:spacing w:val="-2"/>
          <w:w w:val="95"/>
          <w:sz w:val="13"/>
          <w:u w:val="single" w:color="000000"/>
        </w:rPr>
        <w:t>!</w:t>
      </w:r>
      <w:r>
        <w:rPr>
          <w:rFonts w:ascii="Arial" w:hAnsi="Arial"/>
          <w:color w:val="2F2F2F"/>
          <w:spacing w:val="-3"/>
          <w:w w:val="95"/>
          <w:sz w:val="13"/>
          <w:u w:val="single" w:color="000000"/>
        </w:rPr>
        <w:t>Provozní</w:t>
      </w:r>
      <w:r>
        <w:rPr>
          <w:rFonts w:ascii="Arial" w:hAnsi="Arial"/>
          <w:color w:val="2F2F2F"/>
          <w:spacing w:val="15"/>
          <w:w w:val="95"/>
          <w:sz w:val="13"/>
          <w:u w:val="single" w:color="000000"/>
        </w:rPr>
        <w:t> </w:t>
      </w:r>
      <w:r>
        <w:rPr>
          <w:rFonts w:ascii="Arial" w:hAnsi="Arial"/>
          <w:color w:val="2F2F2F"/>
          <w:w w:val="95"/>
          <w:sz w:val="13"/>
          <w:u w:val="single" w:color="000000"/>
        </w:rPr>
        <w:t>vli</w:t>
      </w:r>
      <w:r>
        <w:rPr>
          <w:rFonts w:ascii="Arial" w:hAnsi="Arial"/>
          <w:color w:val="6B6B6B"/>
          <w:w w:val="95"/>
          <w:sz w:val="13"/>
          <w:u w:val="single" w:color="000000"/>
        </w:rPr>
        <w:t>vy</w:t>
      </w:r>
      <w:r>
        <w:rPr>
          <w:rFonts w:ascii="Arial" w:hAnsi="Arial"/>
          <w:color w:val="6B6B6B"/>
          <w:w w:val="95"/>
          <w:sz w:val="13"/>
        </w:rPr>
        <w:tab/>
      </w:r>
      <w:r>
        <w:rPr>
          <w:rFonts w:ascii="Arial" w:hAnsi="Arial"/>
          <w:color w:val="858585"/>
          <w:w w:val="95"/>
          <w:position w:val="0"/>
          <w:sz w:val="21"/>
        </w:rPr>
        <w:t>I </w:t>
      </w:r>
      <w:r>
        <w:rPr>
          <w:rFonts w:ascii="Arial" w:hAnsi="Arial"/>
          <w:color w:val="2F2F2F"/>
          <w:w w:val="95"/>
          <w:position w:val="0"/>
          <w:sz w:val="13"/>
        </w:rPr>
        <w:t>Kč</w:t>
      </w:r>
      <w:r>
        <w:rPr>
          <w:rFonts w:ascii="Arial" w:hAnsi="Arial"/>
          <w:color w:val="2F2F2F"/>
          <w:spacing w:val="28"/>
          <w:w w:val="95"/>
          <w:position w:val="0"/>
          <w:sz w:val="13"/>
        </w:rPr>
        <w:t> </w:t>
      </w:r>
      <w:r>
        <w:rPr>
          <w:rFonts w:ascii="Arial" w:hAnsi="Arial"/>
          <w:color w:val="858585"/>
          <w:w w:val="60"/>
          <w:position w:val="0"/>
          <w:sz w:val="21"/>
        </w:rPr>
        <w:t>I</w:t>
        <w:tab/>
      </w:r>
      <w:r>
        <w:rPr>
          <w:rFonts w:ascii="Times New Roman" w:hAnsi="Times New Roman"/>
          <w:color w:val="2F2F2F"/>
          <w:w w:val="95"/>
          <w:sz w:val="14"/>
        </w:rPr>
        <w:t>1,0   </w:t>
      </w:r>
      <w:r>
        <w:rPr>
          <w:rFonts w:ascii="Times New Roman" w:hAnsi="Times New Roman"/>
          <w:color w:val="2F2F2F"/>
          <w:spacing w:val="19"/>
          <w:w w:val="95"/>
          <w:sz w:val="14"/>
        </w:rPr>
        <w:t> </w:t>
      </w:r>
      <w:r>
        <w:rPr>
          <w:rFonts w:ascii="Arial" w:hAnsi="Arial"/>
          <w:color w:val="9A9A9A"/>
          <w:w w:val="95"/>
          <w:position w:val="-1"/>
          <w:sz w:val="21"/>
        </w:rPr>
        <w:t>I</w:t>
        <w:tab/>
      </w:r>
      <w:r>
        <w:rPr>
          <w:rFonts w:ascii="Times New Roman" w:hAnsi="Times New Roman"/>
          <w:color w:val="2F2F2F"/>
          <w:w w:val="95"/>
          <w:position w:val="0"/>
          <w:sz w:val="14"/>
        </w:rPr>
        <w:t>64.50</w:t>
      </w:r>
      <w:r>
        <w:rPr>
          <w:rFonts w:ascii="Times New Roman" w:hAnsi="Times New Roman"/>
          <w:color w:val="2F2F2F"/>
          <w:spacing w:val="24"/>
          <w:w w:val="95"/>
          <w:position w:val="0"/>
          <w:sz w:val="14"/>
        </w:rPr>
        <w:t> </w:t>
      </w:r>
      <w:r>
        <w:rPr>
          <w:rFonts w:ascii="Arial" w:hAnsi="Arial"/>
          <w:color w:val="858585"/>
          <w:w w:val="95"/>
          <w:position w:val="0"/>
          <w:sz w:val="21"/>
        </w:rPr>
        <w:t>I</w:t>
      </w:r>
      <w:r>
        <w:rPr>
          <w:rFonts w:ascii="Times New Roman" w:hAnsi="Times New Roman"/>
          <w:color w:val="2F2F2F"/>
          <w:w w:val="95"/>
          <w:sz w:val="14"/>
        </w:rPr>
      </w:r>
      <w:r>
        <w:rPr>
          <w:rFonts w:ascii="Times New Roman" w:hAnsi="Times New Roman"/>
          <w:color w:val="2F2F2F"/>
          <w:w w:val="95"/>
          <w:sz w:val="14"/>
          <w:u w:val="single" w:color="ACACAC"/>
        </w:rPr>
        <w:tab/>
      </w:r>
      <w:r>
        <w:rPr>
          <w:rFonts w:ascii="Times New Roman" w:hAnsi="Times New Roman"/>
          <w:color w:val="2F2F2F"/>
          <w:w w:val="95"/>
          <w:sz w:val="14"/>
          <w:u w:val="single" w:color="ACACAC"/>
        </w:rPr>
        <w:t>65</w:t>
      </w:r>
      <w:r>
        <w:rPr>
          <w:rFonts w:ascii="Times New Roman" w:hAnsi="Times New Roman"/>
          <w:color w:val="2F2F2F"/>
          <w:sz w:val="14"/>
          <w:u w:val="single" w:color="ACACAC"/>
        </w:rPr>
        <w:t> </w:t>
        <w:tab/>
      </w:r>
      <w:r>
        <w:rPr>
          <w:rFonts w:ascii="Times New Roman" w:hAnsi="Times New Roman"/>
          <w:color w:val="2F2F2F"/>
          <w:sz w:val="14"/>
        </w:rPr>
      </w:r>
      <w:r>
        <w:rPr>
          <w:rFonts w:ascii="Times New Roman" w:hAnsi="Times New Roman"/>
          <w:sz w:val="14"/>
        </w:rPr>
      </w:r>
    </w:p>
    <w:p>
      <w:pPr>
        <w:spacing w:line="113" w:lineRule="exact" w:before="202"/>
        <w:ind w:left="0" w:right="411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0.740227pt;margin-top:14.048643pt;width:714.4pt;height:5.8pt;mso-position-horizontal-relative:page;mso-position-vertical-relative:paragraph;z-index:-155632" coordorigin="1015,281" coordsize="14288,116">
            <v:shape style="position:absolute;left:3543;top:281;width:1728;height:115" type="#_x0000_t75" stroked="false">
              <v:imagedata r:id="rId17" o:title=""/>
            </v:shape>
            <v:group style="position:absolute;left:1020;top:363;width:2526;height:2" coordorigin="1020,363" coordsize="2526,2">
              <v:shape style="position:absolute;left:1020;top:363;width:2526;height:2" coordorigin="1020,363" coordsize="2526,0" path="m1020,363l3545,363e" filled="false" stroked="true" strokeweight=".476487pt" strokecolor="#acacac">
                <v:path arrowok="t"/>
              </v:shape>
            </v:group>
            <v:group style="position:absolute;left:3421;top:363;width:2078;height:2" coordorigin="3421,363" coordsize="2078,2">
              <v:shape style="position:absolute;left:3421;top:363;width:2078;height:2" coordorigin="3421,363" coordsize="2078,0" path="m3421,363l5499,363e" filled="false" stroked="true" strokeweight=".238244pt" strokecolor="#a0a3a3">
                <v:path arrowok="t"/>
              </v:shape>
            </v:group>
            <v:group style="position:absolute;left:5441;top:366;width:9854;height:2" coordorigin="5441,366" coordsize="9854,2">
              <v:shape style="position:absolute;left:5441;top:366;width:9854;height:2" coordorigin="5441,366" coordsize="9854,0" path="m5441,366l15295,366e" filled="false" stroked="true" strokeweight=".714731pt" strokecolor="#a8a8a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5E75AF"/>
          <w:w w:val="95"/>
          <w:sz w:val="14"/>
        </w:rPr>
        <w:t>452</w:t>
      </w:r>
      <w:r>
        <w:rPr>
          <w:rFonts w:ascii="Times New Roman"/>
          <w:sz w:val="14"/>
        </w:rPr>
      </w:r>
    </w:p>
    <w:p>
      <w:pPr>
        <w:tabs>
          <w:tab w:pos="429" w:val="left" w:leader="none"/>
          <w:tab w:pos="1744" w:val="left" w:leader="none"/>
          <w:tab w:pos="2508" w:val="left" w:leader="none"/>
          <w:tab w:pos="6823" w:val="left" w:leader="none"/>
          <w:tab w:pos="7871" w:val="left" w:leader="none"/>
          <w:tab w:pos="8695" w:val="left" w:leader="none"/>
          <w:tab w:pos="10280" w:val="right" w:leader="none"/>
        </w:tabs>
        <w:spacing w:line="248" w:lineRule="exact" w:before="0"/>
        <w:ind w:left="0" w:right="411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F2F2F"/>
          <w:position w:val="2"/>
          <w:sz w:val="14"/>
        </w:rPr>
      </w:r>
      <w:r>
        <w:rPr>
          <w:rFonts w:ascii="Times New Roman" w:hAnsi="Times New Roman"/>
          <w:color w:val="2F2F2F"/>
          <w:position w:val="2"/>
          <w:sz w:val="14"/>
          <w:u w:val="single" w:color="ACACAC"/>
        </w:rPr>
        <w:t> </w:t>
        <w:tab/>
      </w:r>
      <w:r>
        <w:rPr>
          <w:rFonts w:ascii="Times New Roman" w:hAnsi="Times New Roman"/>
          <w:color w:val="2F2F2F"/>
          <w:position w:val="2"/>
          <w:sz w:val="14"/>
          <w:u w:val="single" w:color="ACACAC"/>
        </w:rPr>
        <w:t>29</w:t>
      </w:r>
      <w:r>
        <w:rPr>
          <w:rFonts w:ascii="Times New Roman" w:hAnsi="Times New Roman"/>
          <w:color w:val="2F2F2F"/>
          <w:spacing w:val="-33"/>
          <w:position w:val="2"/>
          <w:sz w:val="14"/>
          <w:u w:val="single" w:color="ACACAC"/>
        </w:rPr>
        <w:t> </w:t>
      </w:r>
      <w:r>
        <w:rPr>
          <w:rFonts w:ascii="Times New Roman" w:hAnsi="Times New Roman"/>
          <w:color w:val="4B4B4B"/>
          <w:position w:val="2"/>
          <w:sz w:val="14"/>
          <w:u w:val="single" w:color="ACACAC"/>
        </w:rPr>
        <w:t>.</w:t>
      </w:r>
      <w:r>
        <w:rPr>
          <w:rFonts w:ascii="Times New Roman" w:hAnsi="Times New Roman"/>
          <w:color w:val="4B4B4B"/>
          <w:spacing w:val="-8"/>
          <w:position w:val="2"/>
          <w:sz w:val="14"/>
          <w:u w:val="single" w:color="ACACAC"/>
        </w:rPr>
        <w:t> </w:t>
      </w:r>
      <w:r>
        <w:rPr>
          <w:rFonts w:ascii="Times New Roman" w:hAnsi="Times New Roman"/>
          <w:color w:val="9A9A9A"/>
          <w:w w:val="75"/>
          <w:position w:val="2"/>
          <w:sz w:val="14"/>
          <w:u w:val="single" w:color="ACACAC"/>
        </w:rPr>
        <w:t>1</w:t>
      </w:r>
      <w:r>
        <w:rPr>
          <w:rFonts w:ascii="Times New Roman" w:hAnsi="Times New Roman"/>
          <w:color w:val="9A9A9A"/>
          <w:spacing w:val="-24"/>
          <w:w w:val="75"/>
          <w:position w:val="2"/>
          <w:sz w:val="14"/>
          <w:u w:val="single" w:color="ACACAC"/>
        </w:rPr>
        <w:t> </w:t>
      </w:r>
      <w:r>
        <w:rPr>
          <w:rFonts w:ascii="Times New Roman" w:hAnsi="Times New Roman"/>
          <w:color w:val="2F2F2F"/>
          <w:position w:val="2"/>
          <w:sz w:val="14"/>
          <w:u w:val="single" w:color="ACACAC"/>
        </w:rPr>
        <w:t>091404000</w:t>
        <w:tab/>
      </w:r>
      <w:r>
        <w:rPr>
          <w:rFonts w:ascii="Arial" w:hAnsi="Arial"/>
          <w:color w:val="9A9A9A"/>
          <w:position w:val="1"/>
          <w:sz w:val="13"/>
          <w:u w:val="single" w:color="ACACAC"/>
        </w:rPr>
        <w:t>I</w:t>
        <w:tab/>
      </w:r>
      <w:r>
        <w:rPr>
          <w:rFonts w:ascii="Arial" w:hAnsi="Arial"/>
          <w:color w:val="858585"/>
          <w:spacing w:val="1"/>
          <w:position w:val="2"/>
          <w:sz w:val="13"/>
          <w:u w:val="single" w:color="ACACAC"/>
        </w:rPr>
        <w:t>I</w:t>
      </w:r>
      <w:r>
        <w:rPr>
          <w:rFonts w:ascii="Arial" w:hAnsi="Arial"/>
          <w:color w:val="2F2F2F"/>
          <w:spacing w:val="1"/>
          <w:position w:val="2"/>
          <w:sz w:val="13"/>
          <w:u w:val="single" w:color="ACACAC"/>
        </w:rPr>
        <w:t>P</w:t>
      </w:r>
      <w:r>
        <w:rPr>
          <w:rFonts w:ascii="Arial" w:hAnsi="Arial"/>
          <w:color w:val="2F2F2F"/>
          <w:position w:val="2"/>
          <w:sz w:val="13"/>
        </w:rPr>
      </w:r>
      <w:r>
        <w:rPr>
          <w:rFonts w:ascii="Arial" w:hAnsi="Arial"/>
          <w:color w:val="2F2F2F"/>
          <w:spacing w:val="1"/>
          <w:position w:val="2"/>
          <w:sz w:val="13"/>
        </w:rPr>
        <w:t>réce</w:t>
      </w:r>
      <w:r>
        <w:rPr>
          <w:rFonts w:ascii="Arial" w:hAnsi="Arial"/>
          <w:color w:val="2F2F2F"/>
          <w:spacing w:val="-10"/>
          <w:position w:val="2"/>
          <w:sz w:val="13"/>
        </w:rPr>
        <w:t> </w:t>
      </w:r>
      <w:r>
        <w:rPr>
          <w:rFonts w:ascii="Arial" w:hAnsi="Arial"/>
          <w:color w:val="2F2F2F"/>
          <w:position w:val="2"/>
          <w:sz w:val="13"/>
        </w:rPr>
        <w:t>na  </w:t>
      </w:r>
      <w:r>
        <w:rPr>
          <w:rFonts w:ascii="Arial" w:hAnsi="Arial"/>
          <w:color w:val="2F2F2F"/>
          <w:spacing w:val="29"/>
          <w:position w:val="2"/>
          <w:sz w:val="13"/>
        </w:rPr>
        <w:t> </w:t>
      </w:r>
      <w:r>
        <w:rPr>
          <w:rFonts w:ascii="Arial" w:hAnsi="Arial"/>
          <w:color w:val="2F2F2F"/>
          <w:position w:val="2"/>
          <w:sz w:val="13"/>
        </w:rPr>
        <w:t>mátkovém ob </w:t>
      </w:r>
      <w:r>
        <w:rPr>
          <w:rFonts w:ascii="Arial" w:hAnsi="Arial"/>
          <w:color w:val="2F2F2F"/>
          <w:spacing w:val="8"/>
          <w:position w:val="2"/>
          <w:sz w:val="13"/>
        </w:rPr>
        <w:t> </w:t>
      </w:r>
      <w:r>
        <w:rPr>
          <w:rFonts w:ascii="Arial" w:hAnsi="Arial"/>
          <w:color w:val="2F2F2F"/>
          <w:position w:val="2"/>
          <w:sz w:val="13"/>
        </w:rPr>
        <w:t>ktu</w:t>
        <w:tab/>
      </w:r>
      <w:r>
        <w:rPr>
          <w:rFonts w:ascii="Arial" w:hAnsi="Arial"/>
          <w:color w:val="9A9A9A"/>
          <w:sz w:val="24"/>
        </w:rPr>
        <w:t>I</w:t>
      </w:r>
      <w:r>
        <w:rPr>
          <w:rFonts w:ascii="Arial" w:hAnsi="Arial"/>
          <w:color w:val="9A9A9A"/>
          <w:spacing w:val="-26"/>
          <w:sz w:val="24"/>
        </w:rPr>
        <w:t> </w:t>
      </w:r>
      <w:r>
        <w:rPr>
          <w:rFonts w:ascii="Arial" w:hAnsi="Arial"/>
          <w:color w:val="2F2F2F"/>
          <w:sz w:val="13"/>
        </w:rPr>
        <w:t>Kč</w:t>
      </w:r>
      <w:r>
        <w:rPr>
          <w:rFonts w:ascii="Arial" w:hAnsi="Arial"/>
          <w:color w:val="2F2F2F"/>
          <w:spacing w:val="14"/>
          <w:sz w:val="13"/>
        </w:rPr>
        <w:t> </w:t>
      </w:r>
      <w:r>
        <w:rPr>
          <w:rFonts w:ascii="Arial" w:hAnsi="Arial"/>
          <w:color w:val="9A9A9A"/>
          <w:sz w:val="24"/>
        </w:rPr>
        <w:t>I</w:t>
        <w:tab/>
      </w:r>
      <w:r>
        <w:rPr>
          <w:rFonts w:ascii="Times New Roman" w:hAnsi="Times New Roman"/>
          <w:color w:val="2F2F2F"/>
          <w:spacing w:val="-6"/>
          <w:position w:val="2"/>
          <w:sz w:val="14"/>
        </w:rPr>
        <w:t>1</w:t>
      </w:r>
      <w:r>
        <w:rPr>
          <w:rFonts w:ascii="Times New Roman" w:hAnsi="Times New Roman"/>
          <w:color w:val="4B4B4B"/>
          <w:spacing w:val="-7"/>
          <w:position w:val="2"/>
          <w:sz w:val="14"/>
        </w:rPr>
        <w:t>,</w:t>
      </w:r>
      <w:r>
        <w:rPr>
          <w:rFonts w:ascii="Times New Roman" w:hAnsi="Times New Roman"/>
          <w:color w:val="2F2F2F"/>
          <w:spacing w:val="-6"/>
          <w:position w:val="2"/>
          <w:sz w:val="14"/>
        </w:rPr>
        <w:t>0</w:t>
        <w:tab/>
      </w:r>
      <w:r>
        <w:rPr>
          <w:rFonts w:ascii="Times New Roman" w:hAnsi="Times New Roman"/>
          <w:color w:val="2F2F2F"/>
          <w:position w:val="2"/>
          <w:sz w:val="14"/>
        </w:rPr>
        <w:t>451,50</w:t>
      </w:r>
      <w:r>
        <w:rPr>
          <w:rFonts w:ascii="Times New Roman" w:hAnsi="Times New Roman"/>
          <w:color w:val="2F2F2F"/>
          <w:spacing w:val="22"/>
          <w:position w:val="2"/>
          <w:sz w:val="14"/>
        </w:rPr>
        <w:t> </w:t>
      </w:r>
      <w:r>
        <w:rPr>
          <w:rFonts w:ascii="Arial" w:hAnsi="Arial"/>
          <w:color w:val="9A9A9A"/>
          <w:position w:val="2"/>
          <w:sz w:val="24"/>
        </w:rPr>
        <w:t>I</w:t>
      </w:r>
      <w:r>
        <w:rPr>
          <w:rFonts w:ascii="Times New Roman" w:hAnsi="Times New Roman"/>
          <w:color w:val="2F2F2F"/>
          <w:position w:val="2"/>
          <w:sz w:val="14"/>
        </w:rPr>
        <w:tab/>
      </w:r>
      <w:r>
        <w:rPr>
          <w:rFonts w:ascii="Times New Roman" w:hAnsi="Times New Roman"/>
          <w:color w:val="2F2F2F"/>
          <w:position w:val="2"/>
          <w:sz w:val="14"/>
        </w:rPr>
        <w:t>452</w:t>
      </w:r>
      <w:r>
        <w:rPr>
          <w:rFonts w:ascii="Times New Roman" w:hAnsi="Times New Roman"/>
          <w:sz w:val="1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25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7.6pt;height:.25pt;mso-position-horizontal-relative:char;mso-position-vertical-relative:line" coordorigin="0,0" coordsize="6952,5">
            <v:group style="position:absolute;left:2;top:2;width:6948;height:2" coordorigin="2,2" coordsize="6948,2">
              <v:shape style="position:absolute;left:2;top:2;width:6948;height:2" coordorigin="2,2" coordsize="6948,0" path="m2,2l6950,2e" filled="false" stroked="true" strokeweight=".2382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0087" w:val="left" w:leader="none"/>
        </w:tabs>
        <w:spacing w:line="127" w:lineRule="exact" w:before="74"/>
        <w:ind w:left="263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5E75AF"/>
          <w:w w:val="105"/>
          <w:sz w:val="13"/>
          <w:szCs w:val="13"/>
        </w:rPr>
        <w:t>Oddíl</w:t>
      </w:r>
      <w:r>
        <w:rPr>
          <w:rFonts w:ascii="Arial" w:hAnsi="Arial" w:cs="Arial" w:eastAsia="Arial"/>
          <w:color w:val="5E75AF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5E75AF"/>
          <w:w w:val="105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color w:val="5E75AF"/>
          <w:w w:val="105"/>
          <w:sz w:val="14"/>
          <w:szCs w:val="14"/>
        </w:rPr>
        <w:t>VRN2</w:t>
      </w:r>
      <w:r>
        <w:rPr>
          <w:rFonts w:ascii="Times New Roman" w:hAnsi="Times New Roman" w:cs="Times New Roman" w:eastAsia="Times New Roman"/>
          <w:color w:val="5E75AF"/>
          <w:spacing w:val="-15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E75AF"/>
          <w:w w:val="10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5E75AF"/>
          <w:spacing w:val="-2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E75AF"/>
          <w:w w:val="105"/>
          <w:sz w:val="13"/>
          <w:szCs w:val="13"/>
        </w:rPr>
        <w:t>Pfferava</w:t>
        <w:tab/>
      </w:r>
      <w:r>
        <w:rPr>
          <w:rFonts w:ascii="Times New Roman" w:hAnsi="Times New Roman" w:cs="Times New Roman" w:eastAsia="Times New Roman"/>
          <w:color w:val="5E75AF"/>
          <w:w w:val="105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color w:val="5E75AF"/>
          <w:spacing w:val="-1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E75AF"/>
          <w:w w:val="105"/>
          <w:sz w:val="14"/>
          <w:szCs w:val="14"/>
        </w:rPr>
        <w:t>000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849" w:val="left" w:leader="none"/>
          <w:tab w:pos="2606" w:val="left" w:leader="none"/>
          <w:tab w:pos="7991" w:val="left" w:leader="none"/>
          <w:tab w:pos="8715" w:val="left" w:leader="none"/>
          <w:tab w:pos="10087" w:val="left" w:leader="none"/>
        </w:tabs>
        <w:spacing w:line="228" w:lineRule="exact" w:before="0"/>
        <w:ind w:left="110" w:right="0" w:firstLine="419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1.216709pt;margin-top:1.708914pt;width:713.55pt;height:.1pt;mso-position-horizontal-relative:page;mso-position-vertical-relative:paragraph;z-index:-155536" coordorigin="1024,34" coordsize="14271,2">
            <v:shape style="position:absolute;left:1024;top:34;width:14271;height:2" coordorigin="1024,34" coordsize="14271,0" path="m1024,34l15295,34e" filled="false" stroked="true" strokeweight=".714731pt" strokecolor="#a8a8a8">
              <v:path arrowok="t"/>
            </v:shape>
            <w10:wrap type="none"/>
          </v:group>
        </w:pict>
      </w:r>
      <w:r>
        <w:rPr/>
        <w:pict>
          <v:group style="position:absolute;margin-left:51.216709pt;margin-top:9.874214pt;width:713.8pt;height:.1pt;mso-position-horizontal-relative:page;mso-position-vertical-relative:paragraph;z-index:-155512" coordorigin="1024,197" coordsize="14276,2">
            <v:shape style="position:absolute;left:1024;top:197;width:14276;height:2" coordorigin="1024,197" coordsize="14276,0" path="m1024,197l15300,197e" filled="false" stroked="true" strokeweight=".476487pt" strokecolor="#acacac">
              <v:path arrowok="t"/>
            </v:shape>
            <w10:wrap type="none"/>
          </v:group>
        </w:pict>
      </w:r>
      <w:r>
        <w:rPr>
          <w:rFonts w:ascii="Times New Roman" w:hAnsi="Times New Roman"/>
          <w:color w:val="2F2F2F"/>
          <w:position w:val="2"/>
          <w:sz w:val="14"/>
        </w:rPr>
        <w:t>30</w:t>
      </w:r>
      <w:r>
        <w:rPr>
          <w:rFonts w:ascii="Times New Roman" w:hAnsi="Times New Roman"/>
          <w:color w:val="4B4B4B"/>
          <w:position w:val="2"/>
          <w:sz w:val="14"/>
        </w:rPr>
        <w:t>.</w:t>
      </w:r>
      <w:r>
        <w:rPr>
          <w:rFonts w:ascii="Times New Roman" w:hAnsi="Times New Roman"/>
          <w:color w:val="4B4B4B"/>
          <w:spacing w:val="14"/>
          <w:position w:val="2"/>
          <w:sz w:val="14"/>
        </w:rPr>
        <w:t> </w:t>
      </w:r>
      <w:r>
        <w:rPr>
          <w:rFonts w:ascii="Arial" w:hAnsi="Arial"/>
          <w:color w:val="9A9A9A"/>
          <w:spacing w:val="-3"/>
          <w:position w:val="2"/>
          <w:sz w:val="16"/>
        </w:rPr>
        <w:t>I</w:t>
      </w:r>
      <w:r>
        <w:rPr>
          <w:rFonts w:ascii="Times New Roman" w:hAnsi="Times New Roman"/>
          <w:color w:val="2F2F2F"/>
          <w:spacing w:val="-4"/>
          <w:position w:val="2"/>
          <w:sz w:val="14"/>
        </w:rPr>
        <w:t>022003000</w:t>
        <w:tab/>
      </w:r>
      <w:r>
        <w:rPr>
          <w:rFonts w:ascii="Arial" w:hAnsi="Arial"/>
          <w:color w:val="858585"/>
          <w:w w:val="65"/>
          <w:sz w:val="21"/>
        </w:rPr>
        <w:t>I</w:t>
        <w:tab/>
      </w:r>
      <w:r>
        <w:rPr>
          <w:rFonts w:ascii="Arial" w:hAnsi="Arial"/>
          <w:color w:val="9A9A9A"/>
          <w:spacing w:val="-2"/>
          <w:w w:val="95"/>
          <w:position w:val="2"/>
          <w:sz w:val="21"/>
        </w:rPr>
        <w:t>I</w:t>
      </w:r>
      <w:r>
        <w:rPr>
          <w:rFonts w:ascii="Arial" w:hAnsi="Arial"/>
          <w:color w:val="2F2F2F"/>
          <w:spacing w:val="-2"/>
          <w:w w:val="95"/>
          <w:position w:val="2"/>
          <w:sz w:val="13"/>
        </w:rPr>
        <w:t>Pi'eložen</w:t>
      </w:r>
      <w:r>
        <w:rPr>
          <w:rFonts w:ascii="Arial" w:hAnsi="Arial"/>
          <w:color w:val="4B4B4B"/>
          <w:spacing w:val="-1"/>
          <w:w w:val="95"/>
          <w:position w:val="2"/>
          <w:sz w:val="13"/>
        </w:rPr>
        <w:t>í</w:t>
      </w:r>
      <w:r>
        <w:rPr>
          <w:rFonts w:ascii="Arial" w:hAnsi="Arial"/>
          <w:color w:val="4B4B4B"/>
          <w:spacing w:val="-19"/>
          <w:w w:val="95"/>
          <w:position w:val="2"/>
          <w:sz w:val="13"/>
        </w:rPr>
        <w:t> </w:t>
      </w:r>
      <w:r>
        <w:rPr>
          <w:rFonts w:ascii="Arial" w:hAnsi="Arial"/>
          <w:color w:val="2F2F2F"/>
          <w:spacing w:val="1"/>
          <w:w w:val="95"/>
          <w:position w:val="2"/>
          <w:sz w:val="13"/>
        </w:rPr>
        <w:t>konstrukc</w:t>
      </w:r>
      <w:r>
        <w:rPr>
          <w:rFonts w:ascii="Arial" w:hAnsi="Arial"/>
          <w:color w:val="4B4B4B"/>
          <w:w w:val="95"/>
          <w:position w:val="2"/>
          <w:sz w:val="13"/>
        </w:rPr>
        <w:t>í</w:t>
        <w:tab/>
      </w:r>
      <w:r>
        <w:rPr>
          <w:rFonts w:ascii="Times New Roman" w:hAnsi="Times New Roman"/>
          <w:color w:val="2F2F2F"/>
          <w:position w:val="2"/>
          <w:sz w:val="14"/>
        </w:rPr>
        <w:t>1,0   </w:t>
      </w:r>
      <w:r>
        <w:rPr>
          <w:rFonts w:ascii="Times New Roman" w:hAnsi="Times New Roman"/>
          <w:color w:val="2F2F2F"/>
          <w:spacing w:val="4"/>
          <w:position w:val="2"/>
          <w:sz w:val="14"/>
        </w:rPr>
        <w:t> </w:t>
      </w:r>
      <w:r>
        <w:rPr>
          <w:rFonts w:ascii="Arial" w:hAnsi="Arial"/>
          <w:color w:val="9A9A9A"/>
          <w:sz w:val="21"/>
        </w:rPr>
        <w:t>I</w:t>
        <w:tab/>
      </w:r>
      <w:r>
        <w:rPr>
          <w:rFonts w:ascii="Times New Roman" w:hAnsi="Times New Roman"/>
          <w:color w:val="2F2F2F"/>
          <w:position w:val="1"/>
          <w:sz w:val="14"/>
        </w:rPr>
        <w:t>4</w:t>
      </w:r>
      <w:r>
        <w:rPr>
          <w:rFonts w:ascii="Times New Roman" w:hAnsi="Times New Roman"/>
          <w:color w:val="2F2F2F"/>
          <w:spacing w:val="-4"/>
          <w:position w:val="1"/>
          <w:sz w:val="14"/>
        </w:rPr>
        <w:t> </w:t>
      </w:r>
      <w:r>
        <w:rPr>
          <w:rFonts w:ascii="Times New Roman" w:hAnsi="Times New Roman"/>
          <w:color w:val="2F2F2F"/>
          <w:position w:val="1"/>
          <w:sz w:val="14"/>
        </w:rPr>
        <w:t>000.00</w:t>
      </w:r>
      <w:r>
        <w:rPr>
          <w:rFonts w:ascii="Times New Roman" w:hAnsi="Times New Roman"/>
          <w:color w:val="2F2F2F"/>
          <w:spacing w:val="22"/>
          <w:position w:val="1"/>
          <w:sz w:val="14"/>
        </w:rPr>
        <w:t> </w:t>
      </w:r>
      <w:r>
        <w:rPr>
          <w:rFonts w:ascii="Arial" w:hAnsi="Arial"/>
          <w:color w:val="9A9A9A"/>
          <w:position w:val="1"/>
          <w:sz w:val="21"/>
        </w:rPr>
        <w:t>I</w:t>
        <w:tab/>
      </w:r>
      <w:r>
        <w:rPr>
          <w:rFonts w:ascii="Times New Roman" w:hAnsi="Times New Roman"/>
          <w:color w:val="2F2F2F"/>
          <w:position w:val="2"/>
          <w:sz w:val="14"/>
        </w:rPr>
        <w:t>4</w:t>
      </w:r>
      <w:r>
        <w:rPr>
          <w:rFonts w:ascii="Times New Roman" w:hAnsi="Times New Roman"/>
          <w:color w:val="2F2F2F"/>
          <w:spacing w:val="4"/>
          <w:position w:val="2"/>
          <w:sz w:val="14"/>
        </w:rPr>
        <w:t> </w:t>
      </w:r>
      <w:r>
        <w:rPr>
          <w:rFonts w:ascii="Times New Roman" w:hAnsi="Times New Roman"/>
          <w:color w:val="2F2F2F"/>
          <w:position w:val="2"/>
          <w:sz w:val="14"/>
        </w:rPr>
        <w:t>000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7228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12"/>
          <w:szCs w:val="12"/>
        </w:rPr>
      </w:pPr>
      <w:hyperlink r:id="rId14">
        <w:r>
          <w:rPr>
            <w:rFonts w:ascii="Arial"/>
            <w:color w:val="2F2F2F"/>
            <w:w w:val="90"/>
            <w:sz w:val="12"/>
          </w:rPr>
          <w:t>www</w:t>
        </w:r>
        <w:r>
          <w:rPr>
            <w:rFonts w:ascii="Arial"/>
            <w:color w:val="4B4B4B"/>
            <w:w w:val="90"/>
            <w:sz w:val="12"/>
          </w:rPr>
          <w:t>.e</w:t>
        </w:r>
        <w:r>
          <w:rPr>
            <w:rFonts w:ascii="Arial"/>
            <w:color w:val="2F2F2F"/>
            <w:w w:val="90"/>
            <w:sz w:val="12"/>
          </w:rPr>
          <w:t>uroCALC</w:t>
        </w:r>
        <w:r>
          <w:rPr>
            <w:rFonts w:ascii="Arial"/>
            <w:color w:val="4B4B4B"/>
            <w:w w:val="90"/>
            <w:sz w:val="12"/>
          </w:rPr>
          <w:t>.</w:t>
        </w:r>
        <w:r>
          <w:rPr>
            <w:rFonts w:ascii="Arial"/>
            <w:color w:val="2F2F2F"/>
            <w:w w:val="90"/>
            <w:sz w:val="12"/>
          </w:rPr>
          <w:t>cz</w:t>
        </w:r>
      </w:hyperlink>
      <w:r>
        <w:rPr>
          <w:rFonts w:ascii="Arial"/>
          <w:color w:val="2F2F2F"/>
          <w:w w:val="90"/>
          <w:sz w:val="12"/>
        </w:rPr>
        <w:tab/>
      </w:r>
      <w:r>
        <w:rPr>
          <w:rFonts w:ascii="Arial"/>
          <w:color w:val="4B4B4B"/>
          <w:sz w:val="12"/>
        </w:rPr>
        <w:t>3</w:t>
      </w:r>
      <w:r>
        <w:rPr>
          <w:rFonts w:ascii="Arial"/>
          <w:color w:val="4B4B4B"/>
          <w:spacing w:val="-13"/>
          <w:sz w:val="12"/>
        </w:rPr>
        <w:t> </w:t>
      </w:r>
      <w:r>
        <w:rPr>
          <w:rFonts w:ascii="Arial"/>
          <w:color w:val="2F2F2F"/>
          <w:sz w:val="12"/>
        </w:rPr>
        <w:t>z</w:t>
      </w:r>
      <w:r>
        <w:rPr>
          <w:rFonts w:ascii="Arial"/>
          <w:color w:val="2F2F2F"/>
          <w:spacing w:val="-1"/>
          <w:sz w:val="12"/>
        </w:rPr>
        <w:t> </w:t>
      </w:r>
      <w:r>
        <w:rPr>
          <w:rFonts w:ascii="Arial"/>
          <w:color w:val="2F2F2F"/>
          <w:sz w:val="12"/>
        </w:rPr>
        <w:t>3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6820" w:h="11900" w:orient="landscape"/>
          <w:pgMar w:top="1020" w:bottom="280" w:left="900" w:right="1400"/>
        </w:sectPr>
      </w:pPr>
    </w:p>
    <w:p>
      <w:pPr>
        <w:spacing w:before="56"/>
        <w:ind w:left="0" w:right="1253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Příloha</w:t>
      </w:r>
      <w:r>
        <w:rPr>
          <w:rFonts w:ascii="Arial" w:hAnsi="Arial"/>
          <w:color w:val="262626"/>
          <w:spacing w:val="-13"/>
          <w:sz w:val="21"/>
        </w:rPr>
        <w:t> </w:t>
      </w:r>
      <w:r>
        <w:rPr>
          <w:rFonts w:ascii="Arial" w:hAnsi="Arial"/>
          <w:color w:val="262626"/>
          <w:sz w:val="21"/>
        </w:rPr>
        <w:t>foto</w:t>
      </w:r>
      <w:r>
        <w:rPr>
          <w:rFonts w:ascii="Arial" w:hAnsi="Arial"/>
          <w:color w:val="262626"/>
          <w:spacing w:val="-5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-24"/>
          <w:sz w:val="21"/>
        </w:rPr>
        <w:t> </w:t>
      </w:r>
      <w:r>
        <w:rPr>
          <w:rFonts w:ascii="Arial" w:hAnsi="Arial"/>
          <w:color w:val="262626"/>
          <w:sz w:val="21"/>
        </w:rPr>
        <w:t>ZL-01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656832" cy="8631936"/>
            <wp:effectExtent l="0" t="0" r="0" b="0"/>
            <wp:docPr id="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832" cy="86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before="73"/>
        <w:ind w:left="0" w:right="4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83.483887pt;margin-top:-80.578049pt;width:.1pt;height:61.9pt;mso-position-horizontal-relative:page;mso-position-vertical-relative:paragraph;z-index:4264" coordorigin="11670,-1612" coordsize="2,1238">
            <v:shape style="position:absolute;left:11670;top:-1612;width:2;height:1238" coordorigin="11670,-1612" coordsize="0,1238" path="m11670,-374l11670,-1612e" filled="false" stroked="true" strokeweight="1.919355pt" strokecolor="#dbdbdb">
              <v:path arrowok="t"/>
            </v:shape>
            <w10:wrap type="none"/>
          </v:group>
        </w:pict>
      </w:r>
      <w:r>
        <w:rPr>
          <w:rFonts w:ascii="Times New Roman"/>
          <w:color w:val="262626"/>
          <w:w w:val="170"/>
          <w:sz w:val="21"/>
        </w:rPr>
        <w:t>1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20"/>
          <w:pgMar w:top="380" w:bottom="280" w:left="400" w:right="1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pt;height:841pt;mso-position-horizontal-relative:page;mso-position-vertical-relative:page;z-index:4288" coordorigin="0,0" coordsize="11900,16820">
            <v:shape style="position:absolute;left:0;top:0;width:11900;height:16820" type="#_x0000_t75" stroked="false">
              <v:imagedata r:id="rId19" o:title=""/>
            </v:shape>
            <v:shape style="position:absolute;left:154;top:3154;width:11021;height:13382" type="#_x0000_t75" stroked="false">
              <v:imagedata r:id="rId20" o:title=""/>
            </v:shape>
            <v:group style="position:absolute;left:282;top:660;width:11238;height:15825" coordorigin="282,660" coordsize="11238,15825">
              <v:shape style="position:absolute;left:282;top:660;width:11238;height:15825" coordorigin="282,660" coordsize="11238,15825" path="m282,16484l11519,16484,11519,660,282,660,282,16484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00" w:h="16820"/>
          <w:pgMar w:top="1600" w:bottom="280" w:left="1680" w:right="1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81.440002pt;margin-top:560.640015pt;width:404.16pt;height:148.8pt;mso-position-horizontal-relative:page;mso-position-vertical-relative:page;z-index:-155320" type="#_x0000_t75" stroked="false">
            <v:imagedata r:id="rId21" o:title=""/>
          </v:shape>
        </w:pict>
      </w:r>
      <w:r>
        <w:rPr/>
        <w:pict>
          <v:group style="position:absolute;margin-left:583.124023pt;margin-top:801.409424pt;width:.1pt;height:37pt;mso-position-horizontal-relative:page;mso-position-vertical-relative:page;z-index:4336" coordorigin="11662,16028" coordsize="2,740">
            <v:shape style="position:absolute;left:11662;top:16028;width:2;height:740" coordorigin="11662,16028" coordsize="0,740" path="m11662,16767l11662,16028e" filled="false" stroked="true" strokeweight=".719758pt" strokecolor="#e4e4e4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1948"/>
        <w:gridCol w:w="6070"/>
        <w:gridCol w:w="1291"/>
        <w:gridCol w:w="43"/>
      </w:tblGrid>
      <w:tr>
        <w:trPr>
          <w:trHeight w:val="441" w:hRule="exact"/>
        </w:trPr>
        <w:tc>
          <w:tcPr>
            <w:tcW w:w="10700" w:type="dxa"/>
            <w:gridSpan w:val="5"/>
            <w:tcBorders>
              <w:top w:val="single" w:sz="4" w:space="0" w:color="575757"/>
              <w:left w:val="single" w:sz="8" w:space="0" w:color="707070"/>
              <w:bottom w:val="single" w:sz="10" w:space="0" w:color="4F4F4F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69"/>
              <w:ind w:left="102" w:right="0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/>
                <w:b/>
                <w:color w:val="242424"/>
                <w:spacing w:val="1"/>
                <w:sz w:val="30"/>
              </w:rPr>
              <w:t>Z</w:t>
            </w:r>
            <w:r>
              <w:rPr>
                <w:rFonts w:ascii="Arial" w:hAnsi="Arial"/>
                <w:b/>
                <w:color w:val="494949"/>
                <w:spacing w:val="2"/>
                <w:sz w:val="30"/>
              </w:rPr>
              <w:t>M</w:t>
            </w:r>
            <w:r>
              <w:rPr>
                <w:rFonts w:ascii="Arial" w:hAnsi="Arial"/>
                <w:b/>
                <w:color w:val="242424"/>
                <w:spacing w:val="1"/>
                <w:sz w:val="30"/>
              </w:rPr>
              <w:t>ĚNOVÝ</w:t>
            </w:r>
            <w:r>
              <w:rPr>
                <w:rFonts w:ascii="Arial" w:hAnsi="Arial"/>
                <w:b/>
                <w:color w:val="242424"/>
                <w:spacing w:val="56"/>
                <w:sz w:val="30"/>
              </w:rPr>
              <w:t> </w:t>
            </w:r>
            <w:r>
              <w:rPr>
                <w:rFonts w:ascii="Arial" w:hAnsi="Arial"/>
                <w:b/>
                <w:color w:val="242424"/>
                <w:sz w:val="30"/>
              </w:rPr>
              <w:t>LIST</w:t>
            </w:r>
            <w:r>
              <w:rPr>
                <w:rFonts w:ascii="Arial" w:hAnsi="Arial"/>
                <w:sz w:val="30"/>
              </w:rPr>
            </w:r>
          </w:p>
        </w:tc>
      </w:tr>
      <w:tr>
        <w:trPr>
          <w:trHeight w:val="346" w:hRule="exact"/>
        </w:trPr>
        <w:tc>
          <w:tcPr>
            <w:tcW w:w="10700" w:type="dxa"/>
            <w:gridSpan w:val="5"/>
            <w:tcBorders>
              <w:top w:val="single" w:sz="10" w:space="0" w:color="4F4F4F"/>
              <w:left w:val="single" w:sz="8" w:space="0" w:color="707070"/>
              <w:bottom w:val="single" w:sz="12" w:space="0" w:color="4F4F4F"/>
              <w:right w:val="single" w:sz="6" w:space="0" w:color="707070"/>
            </w:tcBorders>
          </w:tcPr>
          <w:p>
            <w:pPr>
              <w:pStyle w:val="TableParagraph"/>
              <w:spacing w:line="192" w:lineRule="exact"/>
              <w:ind w:left="35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242424"/>
                <w:w w:val="105"/>
                <w:sz w:val="17"/>
                <w:szCs w:val="17"/>
              </w:rPr>
              <w:t>„SZ</w:t>
            </w:r>
            <w:r>
              <w:rPr>
                <w:rFonts w:ascii="Arial" w:hAnsi="Arial" w:cs="Arial" w:eastAsia="Arial"/>
                <w:color w:val="242424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42424"/>
                <w:spacing w:val="-1"/>
                <w:w w:val="105"/>
                <w:sz w:val="17"/>
                <w:szCs w:val="17"/>
              </w:rPr>
              <w:t>Březnice</w:t>
            </w:r>
            <w:r>
              <w:rPr>
                <w:rFonts w:ascii="Arial" w:hAnsi="Arial" w:cs="Arial" w:eastAsia="Arial"/>
                <w:color w:val="242424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343434"/>
                <w:w w:val="10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color w:val="343434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7"/>
                <w:szCs w:val="17"/>
              </w:rPr>
              <w:t>oprava</w:t>
            </w:r>
            <w:r>
              <w:rPr>
                <w:rFonts w:ascii="Arial" w:hAnsi="Arial" w:cs="Arial" w:eastAsia="Arial"/>
                <w:color w:val="242424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7"/>
                <w:szCs w:val="17"/>
              </w:rPr>
              <w:t>veřejných</w:t>
            </w:r>
            <w:r>
              <w:rPr>
                <w:rFonts w:ascii="Arial" w:hAnsi="Arial" w:cs="Arial" w:eastAsia="Arial"/>
                <w:color w:val="242424"/>
                <w:spacing w:val="2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7"/>
                <w:szCs w:val="17"/>
              </w:rPr>
              <w:t>toalet</w:t>
            </w:r>
            <w:r>
              <w:rPr>
                <w:rFonts w:ascii="Arial" w:hAnsi="Arial" w:cs="Arial" w:eastAsia="Arial"/>
                <w:color w:val="242424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color w:val="242424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42424"/>
                <w:w w:val="105"/>
                <w:sz w:val="17"/>
                <w:szCs w:val="17"/>
              </w:rPr>
              <w:t>dílny"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206" w:hRule="exact"/>
        </w:trPr>
        <w:tc>
          <w:tcPr>
            <w:tcW w:w="1348" w:type="dxa"/>
            <w:vMerge w:val="restart"/>
            <w:tcBorders>
              <w:top w:val="single" w:sz="12" w:space="0" w:color="4F4F4F"/>
              <w:left w:val="single" w:sz="8" w:space="0" w:color="707070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12"/>
              <w:ind w:left="33" w:right="0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sz w:val="13"/>
              </w:rPr>
              <w:t>reg.č.stavby: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8" w:right="0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94949"/>
                <w:sz w:val="13"/>
              </w:rPr>
              <w:t>smlouva: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92" w:lineRule="auto"/>
              <w:ind w:left="28" w:right="692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94949"/>
                <w:w w:val="90"/>
                <w:sz w:val="13"/>
              </w:rPr>
              <w:t>objednatel:</w:t>
            </w:r>
            <w:r>
              <w:rPr>
                <w:rFonts w:ascii="Arial"/>
                <w:color w:val="494949"/>
                <w:w w:val="94"/>
                <w:sz w:val="13"/>
              </w:rPr>
              <w:t> </w:t>
            </w:r>
            <w:r>
              <w:rPr>
                <w:rFonts w:ascii="Arial"/>
                <w:color w:val="494949"/>
                <w:sz w:val="13"/>
              </w:rPr>
              <w:t>zhotovitel:</w:t>
            </w:r>
            <w:r>
              <w:rPr>
                <w:rFonts w:ascii="Arial"/>
                <w:sz w:val="13"/>
              </w:rPr>
            </w:r>
          </w:p>
        </w:tc>
        <w:tc>
          <w:tcPr>
            <w:tcW w:w="8018" w:type="dxa"/>
            <w:gridSpan w:val="2"/>
            <w:vMerge w:val="restart"/>
            <w:tcBorders>
              <w:top w:val="single" w:sz="12" w:space="0" w:color="4F4F4F"/>
              <w:left w:val="single" w:sz="6" w:space="0" w:color="676767"/>
              <w:right w:val="single" w:sz="15" w:space="0" w:color="4F4B3B"/>
            </w:tcBorders>
          </w:tcPr>
          <w:p>
            <w:pPr>
              <w:pStyle w:val="TableParagraph"/>
              <w:spacing w:line="240" w:lineRule="auto" w:before="17"/>
              <w:ind w:left="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94949"/>
                <w:sz w:val="13"/>
              </w:rPr>
              <w:t>134V112000393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95"/>
                <w:sz w:val="13"/>
              </w:rPr>
              <w:t>NPÚ-ÚPS</w:t>
            </w:r>
            <w:r>
              <w:rPr>
                <w:rFonts w:ascii="Arial" w:hAnsi="Arial"/>
                <w:color w:val="494949"/>
                <w:spacing w:val="-15"/>
                <w:w w:val="95"/>
                <w:sz w:val="13"/>
              </w:rPr>
              <w:t> </w:t>
            </w:r>
            <w:r>
              <w:rPr>
                <w:rFonts w:ascii="Arial" w:hAnsi="Arial"/>
                <w:color w:val="494949"/>
                <w:w w:val="95"/>
                <w:sz w:val="13"/>
              </w:rPr>
              <w:t>Praha/2001H1170038/557/2017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00" w:lineRule="auto"/>
              <w:ind w:left="26" w:right="5710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95"/>
                <w:sz w:val="13"/>
              </w:rPr>
              <w:t>Národní</w:t>
            </w:r>
            <w:r>
              <w:rPr>
                <w:rFonts w:ascii="Arial" w:hAnsi="Arial"/>
                <w:color w:val="494949"/>
                <w:spacing w:val="4"/>
                <w:w w:val="95"/>
                <w:sz w:val="13"/>
              </w:rPr>
              <w:t> </w:t>
            </w:r>
            <w:r>
              <w:rPr>
                <w:rFonts w:ascii="Arial" w:hAnsi="Arial"/>
                <w:color w:val="494949"/>
                <w:w w:val="95"/>
                <w:sz w:val="13"/>
              </w:rPr>
              <w:t>památkový</w:t>
            </w:r>
            <w:r>
              <w:rPr>
                <w:rFonts w:ascii="Arial" w:hAnsi="Arial"/>
                <w:color w:val="494949"/>
                <w:spacing w:val="9"/>
                <w:w w:val="95"/>
                <w:sz w:val="13"/>
              </w:rPr>
              <w:t> </w:t>
            </w:r>
            <w:r>
              <w:rPr>
                <w:rFonts w:ascii="Arial" w:hAnsi="Arial"/>
                <w:color w:val="494949"/>
                <w:w w:val="95"/>
                <w:sz w:val="13"/>
              </w:rPr>
              <w:t>ústav,</w:t>
            </w:r>
            <w:r>
              <w:rPr>
                <w:rFonts w:ascii="Arial" w:hAnsi="Arial"/>
                <w:color w:val="494949"/>
                <w:spacing w:val="11"/>
                <w:w w:val="95"/>
                <w:sz w:val="13"/>
              </w:rPr>
              <w:t> </w:t>
            </w:r>
            <w:r>
              <w:rPr>
                <w:rFonts w:ascii="Arial" w:hAnsi="Arial"/>
                <w:color w:val="494949"/>
                <w:w w:val="95"/>
                <w:sz w:val="13"/>
              </w:rPr>
              <w:t>IC:</w:t>
            </w:r>
            <w:r>
              <w:rPr>
                <w:rFonts w:ascii="Arial" w:hAnsi="Arial"/>
                <w:color w:val="494949"/>
                <w:spacing w:val="-4"/>
                <w:w w:val="95"/>
                <w:sz w:val="13"/>
              </w:rPr>
              <w:t> </w:t>
            </w:r>
            <w:r>
              <w:rPr>
                <w:rFonts w:ascii="Arial" w:hAnsi="Arial"/>
                <w:color w:val="494949"/>
                <w:w w:val="95"/>
                <w:sz w:val="13"/>
              </w:rPr>
              <w:t>75032333</w:t>
            </w:r>
            <w:r>
              <w:rPr>
                <w:rFonts w:ascii="Arial" w:hAnsi="Arial"/>
                <w:color w:val="494949"/>
                <w:w w:val="95"/>
                <w:sz w:val="13"/>
              </w:rPr>
              <w:t> LT-BAU,</w:t>
            </w:r>
            <w:r>
              <w:rPr>
                <w:rFonts w:ascii="Arial" w:hAnsi="Arial"/>
                <w:color w:val="494949"/>
                <w:spacing w:val="5"/>
                <w:w w:val="95"/>
                <w:sz w:val="13"/>
              </w:rPr>
              <w:t> </w:t>
            </w:r>
            <w:r>
              <w:rPr>
                <w:rFonts w:ascii="Arial" w:hAnsi="Arial"/>
                <w:color w:val="494949"/>
                <w:w w:val="95"/>
                <w:sz w:val="13"/>
              </w:rPr>
              <w:t>s.r.o.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34" w:type="dxa"/>
            <w:gridSpan w:val="2"/>
            <w:tcBorders>
              <w:top w:val="single" w:sz="12" w:space="0" w:color="4F4F4F"/>
              <w:left w:val="single" w:sz="15" w:space="0" w:color="4F4B3B"/>
              <w:bottom w:val="single" w:sz="8" w:space="0" w:color="77777C"/>
              <w:right w:val="single" w:sz="6" w:space="0" w:color="707070"/>
            </w:tcBorders>
          </w:tcPr>
          <w:p>
            <w:pPr>
              <w:pStyle w:val="TableParagraph"/>
              <w:spacing w:line="169" w:lineRule="exact" w:before="13"/>
              <w:ind w:left="3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i/>
                <w:color w:val="242424"/>
                <w:sz w:val="15"/>
              </w:rPr>
              <w:t>číslo</w:t>
            </w:r>
            <w:r>
              <w:rPr>
                <w:rFonts w:ascii="Arial" w:hAnsi="Arial"/>
                <w:i/>
                <w:color w:val="242424"/>
                <w:spacing w:val="2"/>
                <w:sz w:val="15"/>
              </w:rPr>
              <w:t> </w:t>
            </w:r>
            <w:r>
              <w:rPr>
                <w:rFonts w:ascii="Arial" w:hAnsi="Arial"/>
                <w:i/>
                <w:color w:val="242424"/>
                <w:sz w:val="15"/>
              </w:rPr>
              <w:t>ZL: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749" w:hRule="exact"/>
        </w:trPr>
        <w:tc>
          <w:tcPr>
            <w:tcW w:w="1348" w:type="dxa"/>
            <w:vMerge/>
            <w:tcBorders>
              <w:left w:val="single" w:sz="8" w:space="0" w:color="707070"/>
              <w:bottom w:val="single" w:sz="6" w:space="0" w:color="606060"/>
              <w:right w:val="single" w:sz="6" w:space="0" w:color="676767"/>
            </w:tcBorders>
          </w:tcPr>
          <w:p>
            <w:pPr/>
          </w:p>
        </w:tc>
        <w:tc>
          <w:tcPr>
            <w:tcW w:w="8018" w:type="dxa"/>
            <w:gridSpan w:val="2"/>
            <w:vMerge/>
            <w:tcBorders>
              <w:left w:val="single" w:sz="6" w:space="0" w:color="676767"/>
              <w:bottom w:val="single" w:sz="6" w:space="0" w:color="606060"/>
              <w:right w:val="single" w:sz="15" w:space="0" w:color="4F4B3B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8" w:space="0" w:color="77777C"/>
              <w:left w:val="single" w:sz="15" w:space="0" w:color="4F4B3B"/>
              <w:bottom w:val="single" w:sz="6" w:space="0" w:color="606060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192"/>
              <w:ind w:left="513" w:right="0"/>
              <w:jc w:val="left"/>
              <w:rPr>
                <w:rFonts w:ascii="Courier New" w:hAnsi="Courier New" w:cs="Courier New" w:eastAsia="Courier New"/>
                <w:sz w:val="34"/>
                <w:szCs w:val="34"/>
              </w:rPr>
            </w:pPr>
            <w:r>
              <w:rPr>
                <w:rFonts w:ascii="Courier New"/>
                <w:b/>
                <w:color w:val="242424"/>
                <w:spacing w:val="-19"/>
                <w:sz w:val="34"/>
              </w:rPr>
              <w:t>0</w:t>
            </w:r>
            <w:r>
              <w:rPr>
                <w:rFonts w:ascii="Courier New"/>
                <w:b/>
                <w:color w:val="242424"/>
                <w:spacing w:val="-18"/>
                <w:sz w:val="34"/>
              </w:rPr>
              <w:t>2</w:t>
            </w:r>
            <w:r>
              <w:rPr>
                <w:rFonts w:ascii="Courier New"/>
                <w:sz w:val="34"/>
              </w:rPr>
            </w:r>
          </w:p>
        </w:tc>
      </w:tr>
      <w:tr>
        <w:trPr>
          <w:trHeight w:val="154" w:hRule="exact"/>
        </w:trPr>
        <w:tc>
          <w:tcPr>
            <w:tcW w:w="10700" w:type="dxa"/>
            <w:gridSpan w:val="5"/>
            <w:tcBorders>
              <w:top w:val="single" w:sz="6" w:space="0" w:color="606060"/>
              <w:left w:val="single" w:sz="8" w:space="0" w:color="707070"/>
              <w:bottom w:val="single" w:sz="13" w:space="0" w:color="4B4B4B"/>
              <w:right w:val="single" w:sz="6" w:space="0" w:color="70707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700" w:type="dxa"/>
            <w:gridSpan w:val="5"/>
            <w:tcBorders>
              <w:top w:val="single" w:sz="13" w:space="0" w:color="4B4B4B"/>
              <w:left w:val="single" w:sz="8" w:space="0" w:color="707070"/>
              <w:bottom w:val="single" w:sz="15" w:space="0" w:color="4B4B4B"/>
              <w:right w:val="single" w:sz="6" w:space="0" w:color="707070"/>
            </w:tcBorders>
          </w:tcPr>
          <w:p>
            <w:pPr>
              <w:pStyle w:val="TableParagraph"/>
              <w:tabs>
                <w:tab w:pos="4764" w:val="left" w:leader="none"/>
              </w:tabs>
              <w:spacing w:line="240" w:lineRule="auto" w:before="112"/>
              <w:ind w:left="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94949"/>
                <w:w w:val="105"/>
                <w:position w:val="1"/>
                <w:sz w:val="13"/>
              </w:rPr>
              <w:t>název</w:t>
            </w:r>
            <w:r>
              <w:rPr>
                <w:rFonts w:ascii="Arial" w:hAnsi="Arial"/>
                <w:color w:val="494949"/>
                <w:spacing w:val="19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position w:val="1"/>
                <w:sz w:val="14"/>
              </w:rPr>
              <w:t>ZL:</w:t>
              <w:tab/>
            </w:r>
            <w:r>
              <w:rPr>
                <w:rFonts w:ascii="Arial" w:hAnsi="Arial"/>
                <w:b/>
                <w:color w:val="242424"/>
                <w:w w:val="105"/>
                <w:sz w:val="19"/>
              </w:rPr>
              <w:t>Bourání</w:t>
            </w:r>
            <w:r>
              <w:rPr>
                <w:rFonts w:ascii="Arial" w:hAnsi="Arial"/>
                <w:b/>
                <w:color w:val="242424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19"/>
              </w:rPr>
              <w:t>přizdívky</w:t>
            </w:r>
            <w:r>
              <w:rPr>
                <w:rFonts w:ascii="Arial" w:hAnsi="Arial"/>
                <w:b/>
                <w:color w:val="242424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42424"/>
                <w:w w:val="105"/>
                <w:sz w:val="19"/>
              </w:rPr>
              <w:t>parapetu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881" w:hRule="exact"/>
        </w:trPr>
        <w:tc>
          <w:tcPr>
            <w:tcW w:w="10700" w:type="dxa"/>
            <w:gridSpan w:val="5"/>
            <w:tcBorders>
              <w:top w:val="single" w:sz="15" w:space="0" w:color="4B4B4B"/>
              <w:left w:val="single" w:sz="8" w:space="0" w:color="707070"/>
              <w:bottom w:val="single" w:sz="6" w:space="0" w:color="64646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7"/>
              <w:ind w:left="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15"/>
                <w:sz w:val="13"/>
              </w:rPr>
              <w:t>předmět</w:t>
            </w:r>
            <w:r>
              <w:rPr>
                <w:rFonts w:ascii="Arial" w:hAnsi="Arial"/>
                <w:color w:val="494949"/>
                <w:spacing w:val="-19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změny: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81" w:lineRule="auto" w:before="103"/>
              <w:ind w:left="28" w:right="28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05"/>
                <w:sz w:val="13"/>
              </w:rPr>
              <w:t>Jedná</w:t>
            </w:r>
            <w:r>
              <w:rPr>
                <w:rFonts w:ascii="Arial" w:hAnsi="Arial"/>
                <w:color w:val="494949"/>
                <w:spacing w:val="2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se</w:t>
            </w:r>
            <w:r>
              <w:rPr>
                <w:rFonts w:ascii="Arial" w:hAnsi="Arial"/>
                <w:color w:val="494949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o</w:t>
            </w:r>
            <w:r>
              <w:rPr>
                <w:rFonts w:ascii="Arial" w:hAnsi="Arial"/>
                <w:color w:val="494949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stavební</w:t>
            </w:r>
            <w:r>
              <w:rPr>
                <w:rFonts w:ascii="Arial" w:hAnsi="Arial"/>
                <w:color w:val="494949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vícepráce</w:t>
            </w:r>
            <w:r>
              <w:rPr>
                <w:rFonts w:ascii="Arial" w:hAnsi="Arial"/>
                <w:color w:val="494949"/>
                <w:spacing w:val="30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a</w:t>
            </w:r>
            <w:r>
              <w:rPr>
                <w:rFonts w:ascii="Arial" w:hAnsi="Arial"/>
                <w:color w:val="494949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dodávky</w:t>
            </w:r>
            <w:r>
              <w:rPr>
                <w:rFonts w:ascii="Arial" w:hAnsi="Arial"/>
                <w:color w:val="494949"/>
                <w:spacing w:val="2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nezbytné</w:t>
            </w:r>
            <w:r>
              <w:rPr>
                <w:rFonts w:ascii="Arial" w:hAnsi="Arial"/>
                <w:color w:val="494949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pro</w:t>
            </w:r>
            <w:r>
              <w:rPr>
                <w:rFonts w:ascii="Arial" w:hAnsi="Arial"/>
                <w:color w:val="494949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dokončení</w:t>
            </w:r>
            <w:r>
              <w:rPr>
                <w:rFonts w:ascii="Arial" w:hAnsi="Arial"/>
                <w:color w:val="494949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původní</w:t>
            </w:r>
            <w:r>
              <w:rPr>
                <w:rFonts w:ascii="Arial" w:hAnsi="Arial"/>
                <w:color w:val="494949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veřejné</w:t>
            </w:r>
            <w:r>
              <w:rPr>
                <w:rFonts w:ascii="Arial" w:hAnsi="Arial"/>
                <w:color w:val="494949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zakázky</w:t>
            </w:r>
            <w:r>
              <w:rPr>
                <w:rFonts w:ascii="Arial" w:hAnsi="Arial"/>
                <w:color w:val="494949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na</w:t>
            </w:r>
            <w:r>
              <w:rPr>
                <w:rFonts w:ascii="Arial" w:hAnsi="Arial"/>
                <w:color w:val="494949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základě</w:t>
            </w:r>
            <w:r>
              <w:rPr>
                <w:rFonts w:ascii="Arial" w:hAnsi="Arial"/>
                <w:color w:val="494949"/>
                <w:spacing w:val="2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nových</w:t>
            </w:r>
            <w:r>
              <w:rPr>
                <w:rFonts w:ascii="Arial" w:hAnsi="Arial"/>
                <w:color w:val="494949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poznatků</w:t>
            </w:r>
            <w:r>
              <w:rPr>
                <w:rFonts w:ascii="Arial" w:hAnsi="Arial"/>
                <w:color w:val="494949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při</w:t>
            </w:r>
            <w:r>
              <w:rPr>
                <w:rFonts w:ascii="Arial" w:hAnsi="Arial"/>
                <w:color w:val="494949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odkrývání</w:t>
            </w:r>
            <w:r>
              <w:rPr>
                <w:rFonts w:ascii="Arial" w:hAnsi="Arial"/>
                <w:color w:val="494949"/>
                <w:spacing w:val="2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konstrukcí.</w:t>
            </w:r>
            <w:r>
              <w:rPr>
                <w:rFonts w:ascii="Arial" w:hAnsi="Arial"/>
                <w:color w:val="494949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Potřeba</w:t>
            </w:r>
            <w:r>
              <w:rPr>
                <w:rFonts w:ascii="Arial" w:hAnsi="Arial"/>
                <w:color w:val="494949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provedení</w:t>
            </w:r>
            <w:r>
              <w:rPr>
                <w:rFonts w:ascii="Arial" w:hAnsi="Arial"/>
                <w:color w:val="494949"/>
                <w:w w:val="108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stavebních</w:t>
            </w:r>
            <w:r>
              <w:rPr>
                <w:rFonts w:ascii="Arial" w:hAnsi="Arial"/>
                <w:color w:val="494949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víceprací</w:t>
            </w:r>
            <w:r>
              <w:rPr>
                <w:rFonts w:ascii="Arial" w:hAnsi="Arial"/>
                <w:color w:val="494949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vznikla</w:t>
            </w:r>
            <w:r>
              <w:rPr>
                <w:rFonts w:ascii="Arial" w:hAnsi="Arial"/>
                <w:color w:val="494949"/>
                <w:spacing w:val="2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v</w:t>
            </w:r>
            <w:r>
              <w:rPr>
                <w:rFonts w:ascii="Arial" w:hAnsi="Arial"/>
                <w:color w:val="494949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důsledku</w:t>
            </w:r>
            <w:r>
              <w:rPr>
                <w:rFonts w:ascii="Arial" w:hAnsi="Arial"/>
                <w:color w:val="494949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okolností,</w:t>
            </w:r>
            <w:r>
              <w:rPr>
                <w:rFonts w:ascii="Arial" w:hAnsi="Arial"/>
                <w:color w:val="494949"/>
                <w:spacing w:val="2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které</w:t>
            </w:r>
            <w:r>
              <w:rPr>
                <w:rFonts w:ascii="Arial" w:hAnsi="Arial"/>
                <w:color w:val="494949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nebylo</w:t>
            </w:r>
            <w:r>
              <w:rPr>
                <w:rFonts w:ascii="Arial" w:hAnsi="Arial"/>
                <w:color w:val="494949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možné</w:t>
            </w:r>
            <w:r>
              <w:rPr>
                <w:rFonts w:ascii="Arial" w:hAnsi="Arial"/>
                <w:color w:val="494949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při</w:t>
            </w:r>
            <w:r>
              <w:rPr>
                <w:rFonts w:ascii="Arial" w:hAnsi="Arial"/>
                <w:color w:val="494949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zpracovávání</w:t>
            </w:r>
            <w:r>
              <w:rPr>
                <w:rFonts w:ascii="Arial" w:hAnsi="Arial"/>
                <w:color w:val="494949"/>
                <w:spacing w:val="37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projektové</w:t>
            </w:r>
            <w:r>
              <w:rPr>
                <w:rFonts w:ascii="Arial" w:hAnsi="Arial"/>
                <w:color w:val="494949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dokumentace</w:t>
            </w:r>
            <w:r>
              <w:rPr>
                <w:rFonts w:ascii="Arial" w:hAnsi="Arial"/>
                <w:color w:val="494949"/>
                <w:spacing w:val="30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</w:t>
            </w:r>
            <w:r>
              <w:rPr>
                <w:rFonts w:ascii="Arial" w:hAnsi="Arial"/>
                <w:color w:val="494949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náležitou</w:t>
            </w:r>
            <w:r>
              <w:rPr>
                <w:rFonts w:ascii="Arial" w:hAnsi="Arial"/>
                <w:color w:val="494949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péčí</w:t>
            </w:r>
            <w:r>
              <w:rPr>
                <w:rFonts w:ascii="Arial" w:hAnsi="Arial"/>
                <w:color w:val="494949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předpokládat.</w:t>
            </w:r>
            <w:r>
              <w:rPr>
                <w:rFonts w:ascii="Arial" w:hAnsi="Arial"/>
                <w:color w:val="494949"/>
                <w:spacing w:val="2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Projektant</w:t>
            </w:r>
            <w:r>
              <w:rPr>
                <w:rFonts w:ascii="Arial" w:hAnsi="Arial"/>
                <w:color w:val="494949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nemohl</w:t>
            </w:r>
            <w:r>
              <w:rPr>
                <w:rFonts w:ascii="Arial" w:hAnsi="Arial"/>
                <w:color w:val="494949"/>
                <w:w w:val="108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provést</w:t>
            </w:r>
            <w:r>
              <w:rPr>
                <w:rFonts w:ascii="Arial" w:hAnsi="Arial"/>
                <w:color w:val="494949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sondy</w:t>
            </w:r>
            <w:r>
              <w:rPr>
                <w:rFonts w:ascii="Arial" w:hAnsi="Arial"/>
                <w:color w:val="494949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do</w:t>
            </w:r>
            <w:r>
              <w:rPr>
                <w:rFonts w:ascii="Arial" w:hAnsi="Arial"/>
                <w:color w:val="494949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konstrukcí</w:t>
            </w:r>
            <w:r>
              <w:rPr>
                <w:rFonts w:ascii="Arial" w:hAnsi="Arial"/>
                <w:color w:val="494949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nedemontovatelných</w:t>
            </w:r>
            <w:r>
              <w:rPr>
                <w:rFonts w:ascii="Arial" w:hAnsi="Arial"/>
                <w:color w:val="494949"/>
                <w:spacing w:val="3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bez</w:t>
            </w:r>
            <w:r>
              <w:rPr>
                <w:rFonts w:ascii="Arial" w:hAnsi="Arial"/>
                <w:color w:val="494949"/>
                <w:spacing w:val="9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následku</w:t>
            </w:r>
            <w:r>
              <w:rPr>
                <w:rFonts w:ascii="Arial" w:hAnsi="Arial"/>
                <w:color w:val="494949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trvalého</w:t>
            </w:r>
            <w:r>
              <w:rPr>
                <w:rFonts w:ascii="Arial" w:hAnsi="Arial"/>
                <w:color w:val="494949"/>
                <w:spacing w:val="3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poškození</w:t>
            </w:r>
            <w:r>
              <w:rPr>
                <w:rFonts w:ascii="Arial" w:hAnsi="Arial"/>
                <w:color w:val="494949"/>
                <w:spacing w:val="9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stávajícího</w:t>
            </w:r>
            <w:r>
              <w:rPr>
                <w:rFonts w:ascii="Arial" w:hAnsi="Arial"/>
                <w:color w:val="494949"/>
                <w:spacing w:val="29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stavu.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48" w:lineRule="exact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10"/>
                <w:sz w:val="13"/>
              </w:rPr>
              <w:t>Po</w:t>
            </w:r>
            <w:r>
              <w:rPr>
                <w:rFonts w:ascii="Arial" w:hAnsi="Arial"/>
                <w:color w:val="494949"/>
                <w:spacing w:val="-15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otlučení</w:t>
            </w:r>
            <w:r>
              <w:rPr>
                <w:rFonts w:ascii="Arial" w:hAnsi="Arial"/>
                <w:color w:val="494949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omítek</w:t>
            </w:r>
            <w:r>
              <w:rPr>
                <w:rFonts w:ascii="Arial" w:hAnsi="Arial"/>
                <w:color w:val="494949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byl</w:t>
            </w:r>
            <w:r>
              <w:rPr>
                <w:rFonts w:ascii="Arial" w:hAnsi="Arial"/>
                <w:color w:val="494949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objevena</w:t>
            </w:r>
            <w:r>
              <w:rPr>
                <w:rFonts w:ascii="Arial" w:hAnsi="Arial"/>
                <w:color w:val="494949"/>
                <w:spacing w:val="-4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nežádoucí</w:t>
            </w:r>
            <w:r>
              <w:rPr>
                <w:rFonts w:ascii="Arial" w:hAnsi="Arial"/>
                <w:color w:val="494949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novodobá</w:t>
            </w:r>
            <w:r>
              <w:rPr>
                <w:rFonts w:ascii="Arial" w:hAnsi="Arial"/>
                <w:color w:val="494949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přizdívka</w:t>
            </w:r>
            <w:r>
              <w:rPr>
                <w:rFonts w:ascii="Arial" w:hAnsi="Arial"/>
                <w:color w:val="494949"/>
                <w:spacing w:val="-5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parapetu</w:t>
            </w:r>
            <w:r>
              <w:rPr>
                <w:rFonts w:ascii="Arial" w:hAnsi="Arial"/>
                <w:color w:val="494949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ve</w:t>
            </w:r>
            <w:r>
              <w:rPr>
                <w:rFonts w:ascii="Arial" w:hAnsi="Arial"/>
                <w:color w:val="494949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špatném</w:t>
            </w:r>
            <w:r>
              <w:rPr>
                <w:rFonts w:ascii="Arial" w:hAnsi="Arial"/>
                <w:color w:val="494949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technickém</w:t>
            </w:r>
            <w:r>
              <w:rPr>
                <w:rFonts w:ascii="Arial" w:hAnsi="Arial"/>
                <w:color w:val="494949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stavu.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581" w:hRule="exact"/>
        </w:trPr>
        <w:tc>
          <w:tcPr>
            <w:tcW w:w="10700" w:type="dxa"/>
            <w:gridSpan w:val="5"/>
            <w:tcBorders>
              <w:top w:val="single" w:sz="6" w:space="0" w:color="646464"/>
              <w:left w:val="single" w:sz="8" w:space="0" w:color="707070"/>
              <w:bottom w:val="single" w:sz="4" w:space="0" w:color="484848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15"/>
                <w:sz w:val="13"/>
              </w:rPr>
              <w:t>zdůvodnění</w:t>
            </w:r>
            <w:r>
              <w:rPr>
                <w:rFonts w:ascii="Arial" w:hAnsi="Arial"/>
                <w:color w:val="494949"/>
                <w:spacing w:val="8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nezbytnosti</w:t>
            </w:r>
            <w:r>
              <w:rPr>
                <w:rFonts w:ascii="Arial" w:hAnsi="Arial"/>
                <w:color w:val="494949"/>
                <w:spacing w:val="-2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změny</w:t>
            </w:r>
            <w:r>
              <w:rPr>
                <w:rFonts w:ascii="Arial" w:hAnsi="Arial"/>
                <w:color w:val="494949"/>
                <w:spacing w:val="3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(požadavek OPP,</w:t>
            </w:r>
            <w:r>
              <w:rPr>
                <w:rFonts w:ascii="Arial" w:hAnsi="Arial"/>
                <w:color w:val="494949"/>
                <w:spacing w:val="-7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technické</w:t>
            </w:r>
            <w:r>
              <w:rPr>
                <w:rFonts w:ascii="Arial" w:hAnsi="Arial"/>
                <w:color w:val="494949"/>
                <w:spacing w:val="-6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důvody):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83" w:val="left" w:leader="none"/>
              </w:tabs>
              <w:spacing w:line="240" w:lineRule="auto" w:before="28" w:after="0"/>
              <w:ind w:left="182" w:right="0" w:hanging="1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05"/>
                <w:sz w:val="13"/>
              </w:rPr>
              <w:t>Technické</w:t>
            </w:r>
            <w:r>
              <w:rPr>
                <w:rFonts w:ascii="Arial" w:hAnsi="Arial"/>
                <w:color w:val="494949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důvody</w:t>
            </w:r>
            <w:r>
              <w:rPr>
                <w:rFonts w:ascii="Arial" w:hAnsi="Arial"/>
                <w:color w:val="494949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-</w:t>
            </w:r>
            <w:r>
              <w:rPr>
                <w:rFonts w:ascii="Arial" w:hAnsi="Arial"/>
                <w:color w:val="494949"/>
                <w:spacing w:val="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špatný</w:t>
            </w:r>
            <w:r>
              <w:rPr>
                <w:rFonts w:ascii="Arial" w:hAnsi="Arial"/>
                <w:color w:val="494949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technický</w:t>
            </w:r>
            <w:r>
              <w:rPr>
                <w:rFonts w:ascii="Arial" w:hAnsi="Arial"/>
                <w:color w:val="494949"/>
                <w:spacing w:val="19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stav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92" w:val="left" w:leader="none"/>
              </w:tabs>
              <w:spacing w:line="240" w:lineRule="auto" w:before="52" w:after="0"/>
              <w:ind w:left="191" w:right="0" w:hanging="16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05"/>
                <w:sz w:val="13"/>
              </w:rPr>
              <w:t>Požadavek</w:t>
            </w:r>
            <w:r>
              <w:rPr>
                <w:rFonts w:ascii="Arial" w:hAnsi="Arial"/>
                <w:color w:val="494949"/>
                <w:spacing w:val="3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památkového</w:t>
            </w:r>
            <w:r>
              <w:rPr>
                <w:rFonts w:ascii="Arial" w:hAnsi="Arial"/>
                <w:color w:val="494949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garanta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720" w:hRule="exact"/>
        </w:trPr>
        <w:tc>
          <w:tcPr>
            <w:tcW w:w="10700" w:type="dxa"/>
            <w:gridSpan w:val="5"/>
            <w:tcBorders>
              <w:top w:val="single" w:sz="4" w:space="0" w:color="484848"/>
              <w:left w:val="single" w:sz="8" w:space="0" w:color="707070"/>
              <w:bottom w:val="single" w:sz="4" w:space="0" w:color="3F3F3F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27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15"/>
                <w:sz w:val="13"/>
              </w:rPr>
              <w:t>zdůvodnění</w:t>
            </w:r>
            <w:r>
              <w:rPr>
                <w:rFonts w:ascii="Arial" w:hAnsi="Arial"/>
                <w:color w:val="494949"/>
                <w:spacing w:val="17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příčin</w:t>
            </w:r>
            <w:r>
              <w:rPr>
                <w:rFonts w:ascii="Arial" w:hAnsi="Arial"/>
                <w:color w:val="494949"/>
                <w:spacing w:val="-5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event.</w:t>
            </w:r>
            <w:r>
              <w:rPr>
                <w:rFonts w:ascii="Arial" w:hAnsi="Arial"/>
                <w:color w:val="494949"/>
                <w:spacing w:val="4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nepředvídatelnosti</w:t>
            </w:r>
            <w:r>
              <w:rPr>
                <w:rFonts w:ascii="Arial" w:hAnsi="Arial"/>
                <w:color w:val="494949"/>
                <w:spacing w:val="-12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změny: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10"/>
                <w:sz w:val="13"/>
              </w:rPr>
              <w:t>Kontrola</w:t>
            </w:r>
            <w:r>
              <w:rPr>
                <w:rFonts w:ascii="Arial" w:hAnsi="Arial"/>
                <w:color w:val="494949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stavu</w:t>
            </w:r>
            <w:r>
              <w:rPr>
                <w:rFonts w:ascii="Arial" w:hAnsi="Arial"/>
                <w:color w:val="494949"/>
                <w:spacing w:val="-3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spacing w:val="-1"/>
                <w:w w:val="110"/>
                <w:sz w:val="13"/>
              </w:rPr>
              <w:t>konstrukci,</w:t>
            </w:r>
            <w:r>
              <w:rPr>
                <w:rFonts w:ascii="Arial" w:hAnsi="Arial"/>
                <w:color w:val="494949"/>
                <w:spacing w:val="-23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odhalení</w:t>
            </w:r>
            <w:r>
              <w:rPr>
                <w:rFonts w:ascii="Arial" w:hAnsi="Arial"/>
                <w:color w:val="494949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nálezových</w:t>
            </w:r>
            <w:r>
              <w:rPr>
                <w:rFonts w:ascii="Arial" w:hAnsi="Arial"/>
                <w:color w:val="494949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situací</w:t>
            </w:r>
            <w:r>
              <w:rPr>
                <w:rFonts w:ascii="Arial" w:hAnsi="Arial"/>
                <w:color w:val="494949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a</w:t>
            </w:r>
            <w:r>
              <w:rPr>
                <w:rFonts w:ascii="Arial" w:hAnsi="Arial"/>
                <w:color w:val="494949"/>
                <w:spacing w:val="-17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jejich</w:t>
            </w:r>
            <w:r>
              <w:rPr>
                <w:rFonts w:ascii="Arial" w:hAnsi="Arial"/>
                <w:color w:val="494949"/>
                <w:spacing w:val="1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vyhodnocení</w:t>
            </w:r>
            <w:r>
              <w:rPr>
                <w:rFonts w:ascii="Arial" w:hAnsi="Arial"/>
                <w:color w:val="494949"/>
                <w:spacing w:val="4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bylo</w:t>
            </w:r>
            <w:r>
              <w:rPr>
                <w:rFonts w:ascii="Arial" w:hAnsi="Arial"/>
                <w:color w:val="494949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možné</w:t>
            </w:r>
            <w:r>
              <w:rPr>
                <w:rFonts w:ascii="Arial" w:hAnsi="Arial"/>
                <w:color w:val="494949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až</w:t>
            </w:r>
            <w:r>
              <w:rPr>
                <w:rFonts w:ascii="Arial" w:hAnsi="Arial"/>
                <w:color w:val="494949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po</w:t>
            </w:r>
            <w:r>
              <w:rPr>
                <w:rFonts w:ascii="Arial" w:hAnsi="Arial"/>
                <w:color w:val="494949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otlučení</w:t>
            </w:r>
            <w:r>
              <w:rPr>
                <w:rFonts w:ascii="Arial" w:hAnsi="Arial"/>
                <w:color w:val="494949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vnitřních</w:t>
            </w:r>
            <w:r>
              <w:rPr>
                <w:rFonts w:ascii="Arial" w:hAnsi="Arial"/>
                <w:color w:val="494949"/>
                <w:spacing w:val="-3"/>
                <w:w w:val="110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3"/>
              </w:rPr>
              <w:t>omítek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099" w:hRule="exact"/>
        </w:trPr>
        <w:tc>
          <w:tcPr>
            <w:tcW w:w="10700" w:type="dxa"/>
            <w:gridSpan w:val="5"/>
            <w:tcBorders>
              <w:top w:val="single" w:sz="4" w:space="0" w:color="3F3F3F"/>
              <w:left w:val="single" w:sz="8" w:space="0" w:color="707070"/>
              <w:bottom w:val="single" w:sz="8" w:space="0" w:color="676767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22"/>
              <w:ind w:left="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15"/>
                <w:sz w:val="13"/>
              </w:rPr>
              <w:t>zdůvodnění</w:t>
            </w:r>
            <w:r>
              <w:rPr>
                <w:rFonts w:ascii="Arial" w:hAnsi="Arial"/>
                <w:color w:val="494949"/>
                <w:spacing w:val="13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nemožnosti</w:t>
            </w:r>
            <w:r>
              <w:rPr>
                <w:rFonts w:ascii="Arial" w:hAnsi="Arial"/>
                <w:color w:val="494949"/>
                <w:spacing w:val="2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spacing w:val="-1"/>
                <w:w w:val="115"/>
                <w:sz w:val="13"/>
              </w:rPr>
              <w:t>oddělení</w:t>
            </w:r>
            <w:r>
              <w:rPr>
                <w:rFonts w:ascii="Arial" w:hAnsi="Arial"/>
                <w:color w:val="494949"/>
                <w:spacing w:val="-4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prací</w:t>
            </w:r>
            <w:r>
              <w:rPr>
                <w:rFonts w:ascii="Arial" w:hAnsi="Arial"/>
                <w:color w:val="494949"/>
                <w:spacing w:val="-10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a</w:t>
            </w:r>
            <w:r>
              <w:rPr>
                <w:rFonts w:ascii="Arial" w:hAnsi="Arial"/>
                <w:color w:val="494949"/>
                <w:spacing w:val="-3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samostatného</w:t>
            </w:r>
            <w:r>
              <w:rPr>
                <w:rFonts w:ascii="Arial" w:hAnsi="Arial"/>
                <w:color w:val="494949"/>
                <w:spacing w:val="3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zadání: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81" w:lineRule="auto" w:before="47"/>
              <w:ind w:left="14" w:right="220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05"/>
                <w:sz w:val="13"/>
              </w:rPr>
              <w:t>Jedná</w:t>
            </w:r>
            <w:r>
              <w:rPr>
                <w:rFonts w:ascii="Arial" w:hAnsi="Arial"/>
                <w:color w:val="494949"/>
                <w:spacing w:val="20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se</w:t>
            </w:r>
            <w:r>
              <w:rPr>
                <w:rFonts w:ascii="Arial" w:hAnsi="Arial"/>
                <w:color w:val="494949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o</w:t>
            </w:r>
            <w:r>
              <w:rPr>
                <w:rFonts w:ascii="Arial" w:hAnsi="Arial"/>
                <w:color w:val="494949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částečnou</w:t>
            </w:r>
            <w:r>
              <w:rPr>
                <w:rFonts w:ascii="Arial" w:hAnsi="Arial"/>
                <w:color w:val="494949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technickou</w:t>
            </w:r>
            <w:r>
              <w:rPr>
                <w:rFonts w:ascii="Arial" w:hAnsi="Arial"/>
                <w:color w:val="494949"/>
                <w:spacing w:val="2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změnu</w:t>
            </w:r>
            <w:r>
              <w:rPr>
                <w:rFonts w:ascii="Arial" w:hAnsi="Arial"/>
                <w:color w:val="494949"/>
                <w:spacing w:val="2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prováděných</w:t>
            </w:r>
            <w:r>
              <w:rPr>
                <w:rFonts w:ascii="Arial" w:hAnsi="Arial"/>
                <w:color w:val="494949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prací</w:t>
            </w:r>
            <w:r>
              <w:rPr>
                <w:rFonts w:ascii="Arial" w:hAnsi="Arial"/>
                <w:color w:val="494949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na</w:t>
            </w:r>
            <w:r>
              <w:rPr>
                <w:rFonts w:ascii="Arial" w:hAnsi="Arial"/>
                <w:color w:val="494949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základě</w:t>
            </w:r>
            <w:r>
              <w:rPr>
                <w:rFonts w:ascii="Arial" w:hAnsi="Arial"/>
                <w:color w:val="494949"/>
                <w:spacing w:val="2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nálezových</w:t>
            </w:r>
            <w:r>
              <w:rPr>
                <w:rFonts w:ascii="Arial" w:hAnsi="Arial"/>
                <w:color w:val="494949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situací.</w:t>
            </w:r>
            <w:r>
              <w:rPr>
                <w:rFonts w:ascii="Arial" w:hAnsi="Arial"/>
                <w:color w:val="494949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Jedná</w:t>
            </w:r>
            <w:r>
              <w:rPr>
                <w:rFonts w:ascii="Arial" w:hAnsi="Arial"/>
                <w:color w:val="494949"/>
                <w:spacing w:val="2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se</w:t>
            </w:r>
            <w:r>
              <w:rPr>
                <w:rFonts w:ascii="Arial" w:hAnsi="Arial"/>
                <w:color w:val="494949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o</w:t>
            </w:r>
            <w:r>
              <w:rPr>
                <w:rFonts w:ascii="Arial" w:hAnsi="Arial"/>
                <w:color w:val="494949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výkony</w:t>
            </w:r>
            <w:r>
              <w:rPr>
                <w:rFonts w:ascii="Arial" w:hAnsi="Arial"/>
                <w:color w:val="494949"/>
                <w:spacing w:val="2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bezprostředně</w:t>
            </w:r>
            <w:r>
              <w:rPr>
                <w:rFonts w:ascii="Arial" w:hAnsi="Arial"/>
                <w:color w:val="494949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související</w:t>
            </w:r>
            <w:r>
              <w:rPr>
                <w:rFonts w:ascii="Arial" w:hAnsi="Arial"/>
                <w:color w:val="494949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</w:t>
            </w:r>
            <w:r>
              <w:rPr>
                <w:rFonts w:ascii="Arial" w:hAnsi="Arial"/>
                <w:color w:val="494949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programovým</w:t>
            </w:r>
            <w:r>
              <w:rPr>
                <w:rFonts w:ascii="Arial" w:hAnsi="Arial"/>
                <w:color w:val="494949"/>
                <w:spacing w:val="27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plněním</w:t>
            </w:r>
            <w:r>
              <w:rPr>
                <w:rFonts w:ascii="Arial" w:hAnsi="Arial"/>
                <w:color w:val="494949"/>
                <w:w w:val="107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dodavatele.</w:t>
            </w:r>
            <w:r>
              <w:rPr>
                <w:rFonts w:ascii="Arial" w:hAnsi="Arial"/>
                <w:color w:val="494949"/>
                <w:spacing w:val="2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Samostatné</w:t>
            </w:r>
            <w:r>
              <w:rPr>
                <w:rFonts w:ascii="Arial" w:hAnsi="Arial"/>
                <w:color w:val="494949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zadání</w:t>
            </w:r>
            <w:r>
              <w:rPr>
                <w:rFonts w:ascii="Arial" w:hAnsi="Arial"/>
                <w:color w:val="494949"/>
                <w:spacing w:val="2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by</w:t>
            </w:r>
            <w:r>
              <w:rPr>
                <w:rFonts w:ascii="Arial" w:hAnsi="Arial"/>
                <w:color w:val="494949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bylo</w:t>
            </w:r>
            <w:r>
              <w:rPr>
                <w:rFonts w:ascii="Arial" w:hAnsi="Arial"/>
                <w:color w:val="494949"/>
                <w:spacing w:val="10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</w:t>
            </w:r>
            <w:r>
              <w:rPr>
                <w:rFonts w:ascii="Arial" w:hAnsi="Arial"/>
                <w:color w:val="494949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hlediska</w:t>
            </w:r>
            <w:r>
              <w:rPr>
                <w:rFonts w:ascii="Arial" w:hAnsi="Arial"/>
                <w:color w:val="494949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organizace</w:t>
            </w:r>
            <w:r>
              <w:rPr>
                <w:rFonts w:ascii="Arial" w:hAnsi="Arial"/>
                <w:color w:val="494949"/>
                <w:spacing w:val="2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stavby</w:t>
            </w:r>
            <w:r>
              <w:rPr>
                <w:rFonts w:ascii="Arial" w:hAnsi="Arial"/>
                <w:color w:val="494949"/>
                <w:spacing w:val="19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ifinančních</w:t>
            </w:r>
            <w:r>
              <w:rPr>
                <w:rFonts w:ascii="Arial" w:hAnsi="Arial"/>
                <w:color w:val="494949"/>
                <w:spacing w:val="27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nákladů</w:t>
            </w:r>
            <w:r>
              <w:rPr>
                <w:rFonts w:ascii="Arial" w:hAnsi="Arial"/>
                <w:color w:val="494949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nelogické</w:t>
            </w:r>
            <w:r>
              <w:rPr>
                <w:rFonts w:ascii="Arial" w:hAnsi="Arial"/>
                <w:color w:val="494949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a</w:t>
            </w:r>
            <w:r>
              <w:rPr>
                <w:rFonts w:ascii="Arial" w:hAnsi="Arial"/>
                <w:color w:val="494949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neefektivní</w:t>
            </w:r>
            <w:r>
              <w:rPr>
                <w:rFonts w:ascii="Arial" w:hAnsi="Arial"/>
                <w:color w:val="494949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a</w:t>
            </w:r>
            <w:r>
              <w:rPr>
                <w:rFonts w:ascii="Arial" w:hAnsi="Arial"/>
                <w:color w:val="494949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</w:t>
            </w:r>
            <w:r>
              <w:rPr>
                <w:rFonts w:ascii="Arial" w:hAnsi="Arial"/>
                <w:color w:val="494949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technicko-organizačních </w:t>
            </w:r>
            <w:r>
              <w:rPr>
                <w:rFonts w:ascii="Arial" w:hAnsi="Arial"/>
                <w:color w:val="494949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důvodů</w:t>
            </w:r>
            <w:r>
              <w:rPr>
                <w:rFonts w:ascii="Arial" w:hAnsi="Arial"/>
                <w:color w:val="494949"/>
                <w:spacing w:val="2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nemožné.</w:t>
            </w:r>
            <w:r>
              <w:rPr>
                <w:rFonts w:ascii="Arial" w:hAnsi="Arial"/>
                <w:color w:val="494949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Nelze</w:t>
            </w:r>
            <w:r>
              <w:rPr>
                <w:rFonts w:ascii="Arial" w:hAnsi="Arial"/>
                <w:color w:val="494949"/>
                <w:spacing w:val="23"/>
                <w:w w:val="107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oddělit</w:t>
            </w:r>
            <w:r>
              <w:rPr>
                <w:rFonts w:ascii="Arial" w:hAnsi="Arial"/>
                <w:color w:val="494949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a</w:t>
            </w:r>
            <w:r>
              <w:rPr>
                <w:rFonts w:ascii="Arial" w:hAnsi="Arial"/>
                <w:color w:val="494949"/>
                <w:spacing w:val="9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samostatně</w:t>
            </w:r>
            <w:r>
              <w:rPr>
                <w:rFonts w:ascii="Arial" w:hAnsi="Arial"/>
                <w:color w:val="494949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05"/>
                <w:sz w:val="13"/>
              </w:rPr>
              <w:t>zadat.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013" w:hRule="exact"/>
        </w:trPr>
        <w:tc>
          <w:tcPr>
            <w:tcW w:w="10700" w:type="dxa"/>
            <w:gridSpan w:val="5"/>
            <w:tcBorders>
              <w:top w:val="single" w:sz="8" w:space="0" w:color="676767"/>
              <w:left w:val="single" w:sz="8" w:space="0" w:color="707070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tabs>
                <w:tab w:pos="3800" w:val="left" w:leader="none"/>
                <w:tab w:pos="5153" w:val="left" w:leader="none"/>
                <w:tab w:pos="9356" w:val="left" w:leader="none"/>
              </w:tabs>
              <w:spacing w:line="193" w:lineRule="exact" w:before="3"/>
              <w:ind w:right="50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15"/>
                <w:sz w:val="13"/>
              </w:rPr>
              <w:t>vliv</w:t>
            </w:r>
            <w:r>
              <w:rPr>
                <w:rFonts w:ascii="Arial" w:hAnsi="Arial"/>
                <w:color w:val="494949"/>
                <w:spacing w:val="16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na cenu</w:t>
            </w:r>
            <w:r>
              <w:rPr>
                <w:rFonts w:ascii="Arial" w:hAnsi="Arial"/>
                <w:color w:val="494949"/>
                <w:spacing w:val="3"/>
                <w:w w:val="115"/>
                <w:sz w:val="13"/>
              </w:rPr>
              <w:t> </w:t>
            </w:r>
            <w:r>
              <w:rPr>
                <w:rFonts w:ascii="Arial" w:hAnsi="Arial"/>
                <w:color w:val="494949"/>
                <w:w w:val="115"/>
                <w:sz w:val="13"/>
              </w:rPr>
              <w:t>dila:</w:t>
              <w:tab/>
            </w:r>
            <w:r>
              <w:rPr>
                <w:rFonts w:ascii="Courier New" w:hAnsi="Courier New"/>
                <w:i/>
                <w:color w:val="494949"/>
                <w:w w:val="90"/>
                <w:sz w:val="18"/>
              </w:rPr>
              <w:t>NE</w:t>
              <w:tab/>
            </w:r>
            <w:r>
              <w:rPr>
                <w:rFonts w:ascii="Arial" w:hAnsi="Arial"/>
                <w:color w:val="494949"/>
                <w:w w:val="115"/>
                <w:sz w:val="13"/>
              </w:rPr>
              <w:t>rozpočet:</w:t>
              <w:tab/>
              <w:t>méněpráce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42" w:lineRule="exact"/>
              <w:ind w:right="55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494949"/>
                <w:sz w:val="15"/>
              </w:rPr>
              <w:t>NE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6597" w:val="left" w:leader="none"/>
                <w:tab w:pos="8454" w:val="left" w:leader="none"/>
                <w:tab w:pos="8867" w:val="left" w:leader="none"/>
              </w:tabs>
              <w:spacing w:line="229" w:lineRule="exact"/>
              <w:ind w:left="51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sz w:val="13"/>
              </w:rPr>
              <w:t>cena:</w:t>
              <w:tab/>
            </w:r>
            <w:r>
              <w:rPr>
                <w:rFonts w:ascii="Arial" w:hAnsi="Arial"/>
                <w:i/>
                <w:color w:val="494949"/>
                <w:w w:val="95"/>
                <w:sz w:val="13"/>
              </w:rPr>
              <w:t>bez</w:t>
            </w:r>
            <w:r>
              <w:rPr>
                <w:rFonts w:ascii="Arial" w:hAnsi="Arial"/>
                <w:i/>
                <w:color w:val="494949"/>
                <w:spacing w:val="3"/>
                <w:w w:val="95"/>
                <w:sz w:val="13"/>
              </w:rPr>
              <w:t> </w:t>
            </w:r>
            <w:r>
              <w:rPr>
                <w:rFonts w:ascii="Arial" w:hAnsi="Arial"/>
                <w:i/>
                <w:color w:val="494949"/>
                <w:w w:val="95"/>
                <w:sz w:val="13"/>
              </w:rPr>
              <w:t>DPH</w:t>
              <w:tab/>
            </w:r>
            <w:r>
              <w:rPr>
                <w:rFonts w:ascii="Times New Roman" w:hAnsi="Times New Roman"/>
                <w:i/>
                <w:color w:val="494949"/>
                <w:w w:val="75"/>
                <w:sz w:val="25"/>
              </w:rPr>
              <w:t>o</w:t>
              <w:tab/>
            </w:r>
            <w:r>
              <w:rPr>
                <w:rFonts w:ascii="Arial" w:hAnsi="Arial"/>
                <w:color w:val="494949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853" w:val="left" w:leader="none"/>
                <w:tab w:pos="7213" w:val="left" w:leader="none"/>
              </w:tabs>
              <w:spacing w:line="188" w:lineRule="exact"/>
              <w:ind w:left="492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494949"/>
                <w:w w:val="90"/>
                <w:sz w:val="13"/>
              </w:rPr>
              <w:t>21%DPH</w:t>
              <w:tab/>
            </w:r>
            <w:r>
              <w:rPr>
                <w:rFonts w:ascii="Times New Roman" w:hAnsi="Times New Roman"/>
                <w:i/>
                <w:color w:val="595959"/>
                <w:w w:val="70"/>
                <w:sz w:val="23"/>
              </w:rPr>
              <w:t>o</w:t>
              <w:tab/>
            </w:r>
            <w:r>
              <w:rPr>
                <w:rFonts w:ascii="Arial" w:hAnsi="Arial"/>
                <w:color w:val="494949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824" w:val="left" w:leader="none"/>
                <w:tab w:pos="7208" w:val="left" w:leader="none"/>
              </w:tabs>
              <w:spacing w:line="248" w:lineRule="exact"/>
              <w:ind w:left="503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494949"/>
                <w:w w:val="95"/>
                <w:sz w:val="13"/>
              </w:rPr>
              <w:t>celkem</w:t>
              <w:tab/>
            </w:r>
            <w:r>
              <w:rPr>
                <w:rFonts w:ascii="Times New Roman" w:hAnsi="Times New Roman"/>
                <w:i/>
                <w:color w:val="494949"/>
                <w:w w:val="65"/>
                <w:sz w:val="26"/>
              </w:rPr>
              <w:t>o</w:t>
              <w:tab/>
            </w:r>
            <w:r>
              <w:rPr>
                <w:rFonts w:ascii="Arial" w:hAnsi="Arial"/>
                <w:color w:val="494949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104" w:hRule="exact"/>
        </w:trPr>
        <w:tc>
          <w:tcPr>
            <w:tcW w:w="10700" w:type="dxa"/>
            <w:gridSpan w:val="5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tabs>
                <w:tab w:pos="3785" w:val="left" w:leader="none"/>
                <w:tab w:pos="5148" w:val="left" w:leader="none"/>
                <w:tab w:pos="6540" w:val="left" w:leader="none"/>
                <w:tab w:pos="9404" w:val="left" w:leader="none"/>
              </w:tabs>
              <w:spacing w:line="240" w:lineRule="auto" w:before="51"/>
              <w:ind w:right="56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vliv</w:t>
            </w:r>
            <w:r>
              <w:rPr>
                <w:rFonts w:ascii="Arial" w:hAnsi="Arial"/>
                <w:color w:val="242424"/>
                <w:spacing w:val="15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na</w:t>
            </w:r>
            <w:r>
              <w:rPr>
                <w:rFonts w:ascii="Arial" w:hAnsi="Arial"/>
                <w:color w:val="242424"/>
                <w:spacing w:val="-8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cenu</w:t>
            </w:r>
            <w:r>
              <w:rPr>
                <w:rFonts w:ascii="Arial" w:hAnsi="Arial"/>
                <w:color w:val="242424"/>
                <w:spacing w:val="1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díla:</w:t>
              <w:tab/>
            </w:r>
            <w:r>
              <w:rPr>
                <w:rFonts w:ascii="Arial" w:hAnsi="Arial"/>
                <w:i/>
                <w:color w:val="494949"/>
                <w:sz w:val="13"/>
              </w:rPr>
              <w:t>ANO</w:t>
              <w:tab/>
            </w:r>
            <w:r>
              <w:rPr>
                <w:rFonts w:ascii="Arial" w:hAnsi="Arial"/>
                <w:color w:val="494949"/>
                <w:w w:val="115"/>
                <w:sz w:val="13"/>
              </w:rPr>
              <w:t>rozpočet:</w:t>
              <w:tab/>
            </w:r>
            <w:r>
              <w:rPr>
                <w:rFonts w:ascii="Arial" w:hAnsi="Arial"/>
                <w:i/>
                <w:color w:val="494949"/>
                <w:w w:val="115"/>
                <w:sz w:val="13"/>
              </w:rPr>
              <w:t>v</w:t>
            </w:r>
            <w:r>
              <w:rPr>
                <w:rFonts w:ascii="Arial" w:hAnsi="Arial"/>
                <w:i/>
                <w:color w:val="494949"/>
                <w:spacing w:val="-32"/>
                <w:w w:val="115"/>
                <w:sz w:val="13"/>
              </w:rPr>
              <w:t> </w:t>
            </w:r>
            <w:r>
              <w:rPr>
                <w:rFonts w:ascii="Arial" w:hAnsi="Arial"/>
                <w:i/>
                <w:color w:val="494949"/>
                <w:w w:val="115"/>
                <w:sz w:val="13"/>
              </w:rPr>
              <w:t>pfí/oze</w:t>
            </w:r>
            <w:r>
              <w:rPr>
                <w:rFonts w:ascii="Arial" w:hAnsi="Arial"/>
                <w:i/>
                <w:color w:val="494949"/>
                <w:spacing w:val="-25"/>
                <w:w w:val="115"/>
                <w:sz w:val="13"/>
              </w:rPr>
              <w:t> </w:t>
            </w:r>
            <w:r>
              <w:rPr>
                <w:rFonts w:ascii="Arial" w:hAnsi="Arial"/>
                <w:i/>
                <w:color w:val="494949"/>
                <w:w w:val="115"/>
                <w:sz w:val="13"/>
              </w:rPr>
              <w:t>ZL</w:t>
              <w:tab/>
            </w:r>
            <w:r>
              <w:rPr>
                <w:rFonts w:ascii="Arial" w:hAnsi="Arial"/>
                <w:color w:val="494949"/>
                <w:w w:val="115"/>
                <w:sz w:val="13"/>
              </w:rPr>
              <w:t>vícepráce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38"/>
              <w:ind w:right="51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494949"/>
                <w:w w:val="95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6592" w:val="left" w:leader="none"/>
                <w:tab w:pos="8147" w:val="left" w:leader="none"/>
                <w:tab w:pos="8862" w:val="left" w:leader="none"/>
              </w:tabs>
              <w:spacing w:line="240" w:lineRule="auto" w:before="96"/>
              <w:ind w:left="51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494949"/>
                <w:w w:val="105"/>
                <w:sz w:val="13"/>
              </w:rPr>
              <w:t>cena:</w:t>
              <w:tab/>
            </w:r>
            <w:r>
              <w:rPr>
                <w:rFonts w:ascii="Arial" w:hAnsi="Arial"/>
                <w:i/>
                <w:color w:val="494949"/>
                <w:sz w:val="13"/>
              </w:rPr>
              <w:t>bez</w:t>
            </w:r>
            <w:r>
              <w:rPr>
                <w:rFonts w:ascii="Arial" w:hAnsi="Arial"/>
                <w:i/>
                <w:color w:val="494949"/>
                <w:spacing w:val="-21"/>
                <w:sz w:val="13"/>
              </w:rPr>
              <w:t> </w:t>
            </w:r>
            <w:r>
              <w:rPr>
                <w:rFonts w:ascii="Arial" w:hAnsi="Arial"/>
                <w:i/>
                <w:color w:val="494949"/>
                <w:sz w:val="13"/>
              </w:rPr>
              <w:t>DPH</w:t>
              <w:tab/>
            </w:r>
            <w:r>
              <w:rPr>
                <w:rFonts w:ascii="Arial" w:hAnsi="Arial"/>
                <w:i/>
                <w:color w:val="494949"/>
                <w:w w:val="105"/>
                <w:sz w:val="15"/>
              </w:rPr>
              <w:t>4 090</w:t>
              <w:tab/>
            </w:r>
            <w:r>
              <w:rPr>
                <w:rFonts w:ascii="Arial" w:hAnsi="Arial"/>
                <w:color w:val="494949"/>
                <w:w w:val="10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646" w:val="left" w:leader="none"/>
                <w:tab w:pos="7198" w:val="left" w:leader="none"/>
              </w:tabs>
              <w:spacing w:line="240" w:lineRule="auto" w:before="38"/>
              <w:ind w:left="49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494949"/>
                <w:w w:val="90"/>
                <w:sz w:val="13"/>
              </w:rPr>
              <w:t>21%DPH</w:t>
              <w:tab/>
            </w:r>
            <w:r>
              <w:rPr>
                <w:rFonts w:ascii="Arial" w:hAnsi="Arial"/>
                <w:i/>
                <w:color w:val="494949"/>
                <w:sz w:val="15"/>
              </w:rPr>
              <w:t>859</w:t>
              <w:tab/>
            </w:r>
            <w:r>
              <w:rPr>
                <w:rFonts w:ascii="Arial" w:hAnsi="Arial"/>
                <w:color w:val="494949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507" w:val="left" w:leader="none"/>
                <w:tab w:pos="7198" w:val="left" w:leader="none"/>
              </w:tabs>
              <w:spacing w:line="169" w:lineRule="exact" w:before="43"/>
              <w:ind w:left="502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494949"/>
                <w:w w:val="95"/>
                <w:sz w:val="13"/>
              </w:rPr>
              <w:t>celkem</w:t>
              <w:tab/>
            </w:r>
            <w:r>
              <w:rPr>
                <w:rFonts w:ascii="Arial" w:hAnsi="Arial"/>
                <w:i/>
                <w:color w:val="494949"/>
                <w:sz w:val="15"/>
              </w:rPr>
              <w:t>4</w:t>
            </w:r>
            <w:r>
              <w:rPr>
                <w:rFonts w:ascii="Arial" w:hAnsi="Arial"/>
                <w:i/>
                <w:color w:val="494949"/>
                <w:spacing w:val="13"/>
                <w:sz w:val="15"/>
              </w:rPr>
              <w:t> </w:t>
            </w:r>
            <w:r>
              <w:rPr>
                <w:rFonts w:ascii="Arial" w:hAnsi="Arial"/>
                <w:i/>
                <w:color w:val="494949"/>
                <w:sz w:val="15"/>
              </w:rPr>
              <w:t>949</w:t>
              <w:tab/>
            </w:r>
            <w:r>
              <w:rPr>
                <w:rFonts w:ascii="Arial" w:hAnsi="Arial"/>
                <w:color w:val="494949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662" w:hRule="exact"/>
        </w:trPr>
        <w:tc>
          <w:tcPr>
            <w:tcW w:w="10700" w:type="dxa"/>
            <w:gridSpan w:val="5"/>
            <w:tcBorders>
              <w:top w:val="nil" w:sz="6" w:space="0" w:color="auto"/>
              <w:left w:val="single" w:sz="8" w:space="0" w:color="707070"/>
              <w:bottom w:val="single" w:sz="4" w:space="0" w:color="444444"/>
              <w:right w:val="single" w:sz="6" w:space="0" w:color="707070"/>
            </w:tcBorders>
          </w:tcPr>
          <w:p>
            <w:pPr>
              <w:pStyle w:val="TableParagraph"/>
              <w:tabs>
                <w:tab w:pos="5148" w:val="left" w:leader="none"/>
                <w:tab w:pos="6592" w:val="left" w:leader="none"/>
                <w:tab w:pos="8147" w:val="left" w:leader="none"/>
                <w:tab w:pos="8857" w:val="left" w:leader="none"/>
              </w:tabs>
              <w:spacing w:line="240" w:lineRule="auto" w:before="80"/>
              <w:ind w:left="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sz w:val="14"/>
              </w:rPr>
              <w:t>CELKOVÁ</w:t>
            </w:r>
            <w:r>
              <w:rPr>
                <w:rFonts w:ascii="Arial" w:hAnsi="Arial"/>
                <w:color w:val="242424"/>
                <w:spacing w:val="19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BILANCE</w:t>
            </w:r>
            <w:r>
              <w:rPr>
                <w:rFonts w:ascii="Arial" w:hAnsi="Arial"/>
                <w:color w:val="242424"/>
                <w:spacing w:val="8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MÉNĚPRACÍ</w:t>
            </w:r>
            <w:r>
              <w:rPr>
                <w:rFonts w:ascii="Arial" w:hAnsi="Arial"/>
                <w:color w:val="242424"/>
                <w:spacing w:val="1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A</w:t>
            </w:r>
            <w:r>
              <w:rPr>
                <w:rFonts w:ascii="Arial" w:hAnsi="Arial"/>
                <w:color w:val="242424"/>
                <w:spacing w:val="5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VÍCEPRACÍ</w:t>
              <w:tab/>
            </w:r>
            <w:r>
              <w:rPr>
                <w:rFonts w:ascii="Arial" w:hAnsi="Arial"/>
                <w:color w:val="242424"/>
                <w:sz w:val="13"/>
              </w:rPr>
              <w:t>cena:</w:t>
              <w:tab/>
            </w:r>
            <w:r>
              <w:rPr>
                <w:rFonts w:ascii="Arial" w:hAnsi="Arial"/>
                <w:color w:val="494949"/>
                <w:sz w:val="13"/>
              </w:rPr>
              <w:t>bez</w:t>
            </w:r>
            <w:r>
              <w:rPr>
                <w:rFonts w:ascii="Arial" w:hAnsi="Arial"/>
                <w:color w:val="494949"/>
                <w:spacing w:val="-25"/>
                <w:sz w:val="13"/>
              </w:rPr>
              <w:t> </w:t>
            </w:r>
            <w:r>
              <w:rPr>
                <w:rFonts w:ascii="Arial" w:hAnsi="Arial"/>
                <w:i/>
                <w:color w:val="494949"/>
                <w:sz w:val="13"/>
              </w:rPr>
              <w:t>DPH</w:t>
              <w:tab/>
            </w:r>
            <w:r>
              <w:rPr>
                <w:rFonts w:ascii="Arial" w:hAnsi="Arial"/>
                <w:i/>
                <w:color w:val="494949"/>
                <w:sz w:val="15"/>
              </w:rPr>
              <w:t>4</w:t>
            </w:r>
            <w:r>
              <w:rPr>
                <w:rFonts w:ascii="Arial" w:hAnsi="Arial"/>
                <w:i/>
                <w:color w:val="494949"/>
                <w:spacing w:val="14"/>
                <w:sz w:val="15"/>
              </w:rPr>
              <w:t> </w:t>
            </w:r>
            <w:r>
              <w:rPr>
                <w:rFonts w:ascii="Arial" w:hAnsi="Arial"/>
                <w:i/>
                <w:color w:val="494949"/>
                <w:sz w:val="15"/>
              </w:rPr>
              <w:t>090</w:t>
              <w:tab/>
            </w:r>
            <w:r>
              <w:rPr>
                <w:rFonts w:ascii="Arial" w:hAnsi="Arial"/>
                <w:color w:val="494949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643" w:val="left" w:leader="none"/>
                <w:tab w:pos="7195" w:val="left" w:leader="none"/>
              </w:tabs>
              <w:spacing w:line="240" w:lineRule="auto" w:before="14"/>
              <w:ind w:left="491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494949"/>
                <w:w w:val="90"/>
                <w:sz w:val="13"/>
              </w:rPr>
              <w:t>21%DPH</w:t>
              <w:tab/>
            </w:r>
            <w:r>
              <w:rPr>
                <w:rFonts w:ascii="Arial" w:hAnsi="Arial"/>
                <w:i/>
                <w:color w:val="494949"/>
                <w:sz w:val="15"/>
              </w:rPr>
              <w:t>859</w:t>
              <w:tab/>
            </w:r>
            <w:r>
              <w:rPr>
                <w:rFonts w:ascii="Arial" w:hAnsi="Arial"/>
                <w:color w:val="494949"/>
                <w:w w:val="10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483" w:val="left" w:leader="none"/>
                <w:tab w:pos="7189" w:val="left" w:leader="none"/>
              </w:tabs>
              <w:spacing w:line="240" w:lineRule="auto" w:before="43"/>
              <w:ind w:left="502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494949"/>
                <w:w w:val="95"/>
                <w:sz w:val="13"/>
              </w:rPr>
              <w:t>celkem</w:t>
              <w:tab/>
            </w:r>
            <w:r>
              <w:rPr>
                <w:rFonts w:ascii="Arial" w:hAnsi="Arial"/>
                <w:i/>
                <w:color w:val="494949"/>
                <w:sz w:val="15"/>
              </w:rPr>
              <w:t>4</w:t>
            </w:r>
            <w:r>
              <w:rPr>
                <w:rFonts w:ascii="Arial" w:hAnsi="Arial"/>
                <w:i/>
                <w:color w:val="494949"/>
                <w:spacing w:val="8"/>
                <w:sz w:val="15"/>
              </w:rPr>
              <w:t> </w:t>
            </w:r>
            <w:r>
              <w:rPr>
                <w:rFonts w:ascii="Arial" w:hAnsi="Arial"/>
                <w:i/>
                <w:color w:val="494949"/>
                <w:sz w:val="15"/>
              </w:rPr>
              <w:t>949</w:t>
              <w:tab/>
            </w:r>
            <w:r>
              <w:rPr>
                <w:rFonts w:ascii="Arial" w:hAnsi="Arial"/>
                <w:color w:val="494949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485" w:hRule="exact"/>
        </w:trPr>
        <w:tc>
          <w:tcPr>
            <w:tcW w:w="10700" w:type="dxa"/>
            <w:gridSpan w:val="5"/>
            <w:tcBorders>
              <w:top w:val="single" w:sz="4" w:space="0" w:color="444444"/>
              <w:left w:val="single" w:sz="8" w:space="0" w:color="707070"/>
              <w:bottom w:val="single" w:sz="8" w:space="0" w:color="707070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17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vliv</w:t>
            </w:r>
            <w:r>
              <w:rPr>
                <w:rFonts w:ascii="Arial" w:hAnsi="Arial"/>
                <w:color w:val="242424"/>
                <w:spacing w:val="12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na</w:t>
            </w:r>
            <w:r>
              <w:rPr>
                <w:rFonts w:ascii="Arial" w:hAnsi="Arial"/>
                <w:color w:val="242424"/>
                <w:spacing w:val="-7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termín</w:t>
            </w:r>
            <w:r>
              <w:rPr>
                <w:rFonts w:ascii="Arial" w:hAnsi="Arial"/>
                <w:color w:val="242424"/>
                <w:spacing w:val="12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dokončení: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5"/>
              <w:ind w:left="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Práce</w:t>
            </w:r>
            <w:r>
              <w:rPr>
                <w:rFonts w:ascii="Arial" w:hAnsi="Arial"/>
                <w:color w:val="242424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dodávky</w:t>
            </w:r>
            <w:r>
              <w:rPr>
                <w:rFonts w:ascii="Arial" w:hAnsi="Arial"/>
                <w:color w:val="242424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nemají</w:t>
            </w:r>
            <w:r>
              <w:rPr>
                <w:rFonts w:ascii="Arial" w:hAnsi="Arial"/>
                <w:color w:val="242424"/>
                <w:spacing w:val="-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vliv</w:t>
            </w:r>
            <w:r>
              <w:rPr>
                <w:rFonts w:ascii="Arial" w:hAnsi="Arial"/>
                <w:color w:val="242424"/>
                <w:spacing w:val="2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na</w:t>
            </w:r>
            <w:r>
              <w:rPr>
                <w:rFonts w:ascii="Arial" w:hAnsi="Arial"/>
                <w:color w:val="242424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termín</w:t>
            </w:r>
            <w:r>
              <w:rPr>
                <w:rFonts w:ascii="Arial" w:hAnsi="Arial"/>
                <w:color w:val="242424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dokončení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díla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317" w:hRule="exact"/>
        </w:trPr>
        <w:tc>
          <w:tcPr>
            <w:tcW w:w="10700" w:type="dxa"/>
            <w:gridSpan w:val="5"/>
            <w:tcBorders>
              <w:top w:val="single" w:sz="8" w:space="0" w:color="707070"/>
              <w:left w:val="single" w:sz="8" w:space="0" w:color="707070"/>
              <w:bottom w:val="single" w:sz="8" w:space="0" w:color="676767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7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spacing w:val="1"/>
                <w:w w:val="115"/>
                <w:sz w:val="13"/>
              </w:rPr>
              <w:t>ji</w:t>
            </w:r>
            <w:r>
              <w:rPr>
                <w:rFonts w:ascii="Arial" w:hAnsi="Arial"/>
                <w:color w:val="242424"/>
                <w:spacing w:val="2"/>
                <w:w w:val="115"/>
                <w:sz w:val="13"/>
              </w:rPr>
              <w:t>né</w:t>
            </w:r>
            <w:r>
              <w:rPr>
                <w:rFonts w:ascii="Arial" w:hAnsi="Arial"/>
                <w:color w:val="242424"/>
                <w:spacing w:val="-9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vlivy</w:t>
            </w:r>
            <w:r>
              <w:rPr>
                <w:rFonts w:ascii="Arial" w:hAnsi="Arial"/>
                <w:color w:val="242424"/>
                <w:spacing w:val="7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(na</w:t>
            </w:r>
            <w:r>
              <w:rPr>
                <w:rFonts w:ascii="Arial" w:hAnsi="Arial"/>
                <w:color w:val="242424"/>
                <w:spacing w:val="-12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změnu</w:t>
            </w:r>
            <w:r>
              <w:rPr>
                <w:rFonts w:ascii="Arial" w:hAnsi="Arial"/>
                <w:color w:val="242424"/>
                <w:spacing w:val="7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PO</w:t>
            </w:r>
            <w:r>
              <w:rPr>
                <w:rFonts w:ascii="Arial" w:hAnsi="Arial"/>
                <w:color w:val="242424"/>
                <w:spacing w:val="-2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15"/>
                <w:sz w:val="13"/>
              </w:rPr>
              <w:t>apod.):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513" w:hRule="exact"/>
        </w:trPr>
        <w:tc>
          <w:tcPr>
            <w:tcW w:w="3296" w:type="dxa"/>
            <w:gridSpan w:val="2"/>
            <w:vMerge w:val="restart"/>
            <w:tcBorders>
              <w:top w:val="single" w:sz="8" w:space="0" w:color="676767"/>
              <w:left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85" w:lineRule="auto" w:before="7"/>
              <w:ind w:left="9" w:right="26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25"/>
                <w:sz w:val="13"/>
              </w:rPr>
              <w:t>přílohy</w:t>
            </w:r>
            <w:r>
              <w:rPr>
                <w:rFonts w:ascii="Arial" w:hAnsi="Arial"/>
                <w:color w:val="242424"/>
                <w:spacing w:val="-24"/>
                <w:w w:val="12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55"/>
                <w:sz w:val="13"/>
              </w:rPr>
              <w:t>:</w:t>
            </w:r>
            <w:r>
              <w:rPr>
                <w:rFonts w:ascii="Arial" w:hAnsi="Arial"/>
                <w:color w:val="242424"/>
                <w:w w:val="182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Rozpočet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77" w:lineRule="auto"/>
              <w:ind w:left="9" w:right="1357" w:hanging="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Výkres</w:t>
            </w:r>
            <w:r>
              <w:rPr>
                <w:rFonts w:ascii="Arial" w:hAnsi="Arial"/>
                <w:color w:val="242424"/>
                <w:spacing w:val="14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02</w:t>
            </w:r>
            <w:r>
              <w:rPr>
                <w:rFonts w:ascii="Arial" w:hAnsi="Arial"/>
                <w:color w:val="242424"/>
                <w:spacing w:val="-1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spacing w:val="-5"/>
                <w:w w:val="115"/>
                <w:sz w:val="13"/>
              </w:rPr>
              <w:t>I</w:t>
            </w:r>
            <w:r>
              <w:rPr>
                <w:rFonts w:ascii="Arial" w:hAnsi="Arial"/>
                <w:color w:val="242424"/>
                <w:spacing w:val="-7"/>
                <w:w w:val="115"/>
                <w:sz w:val="13"/>
              </w:rPr>
              <w:t>ng.</w:t>
            </w:r>
            <w:r>
              <w:rPr>
                <w:rFonts w:ascii="Arial" w:hAnsi="Arial"/>
                <w:color w:val="242424"/>
                <w:spacing w:val="-5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Petr Sukdolák</w:t>
            </w:r>
            <w:r>
              <w:rPr>
                <w:rFonts w:ascii="Arial" w:hAnsi="Arial"/>
                <w:color w:val="242424"/>
                <w:spacing w:val="22"/>
                <w:w w:val="114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Fotodokumentace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7404" w:type="dxa"/>
            <w:gridSpan w:val="3"/>
            <w:tcBorders>
              <w:top w:val="single" w:sz="8" w:space="0" w:color="676767"/>
              <w:left w:val="nil" w:sz="6" w:space="0" w:color="auto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5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95"/>
                <w:sz w:val="14"/>
              </w:rPr>
              <w:t>2/A4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46" w:lineRule="exact" w:before="21"/>
              <w:ind w:right="154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w w:val="105"/>
                <w:sz w:val="13"/>
              </w:rPr>
              <w:t>1/A4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55" w:hRule="exact"/>
        </w:trPr>
        <w:tc>
          <w:tcPr>
            <w:tcW w:w="3296" w:type="dxa"/>
            <w:gridSpan w:val="2"/>
            <w:vMerge/>
            <w:tcBorders>
              <w:left w:val="single" w:sz="8" w:space="0" w:color="707070"/>
              <w:bottom w:val="single" w:sz="4" w:space="0" w:color="343434"/>
              <w:right w:val="nil" w:sz="6" w:space="0" w:color="auto"/>
            </w:tcBorders>
          </w:tcPr>
          <w:p>
            <w:pPr/>
          </w:p>
        </w:tc>
        <w:tc>
          <w:tcPr>
            <w:tcW w:w="7404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5" w:hRule="exact"/>
        </w:trPr>
        <w:tc>
          <w:tcPr>
            <w:tcW w:w="3296" w:type="dxa"/>
            <w:gridSpan w:val="2"/>
            <w:tcBorders>
              <w:top w:val="single" w:sz="4" w:space="0" w:color="343434"/>
              <w:left w:val="single" w:sz="8" w:space="0" w:color="707070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pacing w:val="-1"/>
                <w:w w:val="120"/>
                <w:sz w:val="13"/>
              </w:rPr>
              <w:t>podpis</w:t>
            </w:r>
            <w:r>
              <w:rPr>
                <w:rFonts w:ascii="Arial"/>
                <w:color w:val="242424"/>
                <w:spacing w:val="-18"/>
                <w:w w:val="120"/>
                <w:sz w:val="13"/>
              </w:rPr>
              <w:t> </w:t>
            </w:r>
            <w:r>
              <w:rPr>
                <w:rFonts w:ascii="Arial"/>
                <w:color w:val="242424"/>
                <w:w w:val="120"/>
                <w:sz w:val="13"/>
              </w:rPr>
              <w:t>zhotovitele: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04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296" w:type="dxa"/>
            <w:gridSpan w:val="2"/>
            <w:tcBorders>
              <w:top w:val="single" w:sz="4" w:space="0" w:color="3B3B3B"/>
              <w:left w:val="single" w:sz="8" w:space="0" w:color="707070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pacing w:val="-2"/>
                <w:w w:val="125"/>
                <w:sz w:val="13"/>
              </w:rPr>
              <w:t>podpis</w:t>
            </w:r>
            <w:r>
              <w:rPr>
                <w:rFonts w:ascii="Arial"/>
                <w:color w:val="242424"/>
                <w:spacing w:val="-21"/>
                <w:w w:val="125"/>
                <w:sz w:val="13"/>
              </w:rPr>
              <w:t> </w:t>
            </w:r>
            <w:r>
              <w:rPr>
                <w:rFonts w:ascii="Arial"/>
                <w:color w:val="242424"/>
                <w:w w:val="125"/>
                <w:sz w:val="13"/>
              </w:rPr>
              <w:t>projektanta</w:t>
            </w:r>
            <w:r>
              <w:rPr>
                <w:rFonts w:ascii="Arial"/>
                <w:color w:val="242424"/>
                <w:spacing w:val="-14"/>
                <w:w w:val="125"/>
                <w:sz w:val="13"/>
              </w:rPr>
              <w:t> </w:t>
            </w:r>
            <w:r>
              <w:rPr>
                <w:rFonts w:ascii="Arial"/>
                <w:color w:val="242424"/>
                <w:w w:val="125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04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3296" w:type="dxa"/>
            <w:gridSpan w:val="2"/>
            <w:tcBorders>
              <w:top w:val="single" w:sz="4" w:space="0" w:color="444444"/>
              <w:left w:val="single" w:sz="8" w:space="0" w:color="707070"/>
              <w:bottom w:val="single" w:sz="6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pacing w:val="-1"/>
                <w:w w:val="120"/>
                <w:sz w:val="13"/>
              </w:rPr>
              <w:t>podpis</w:t>
            </w:r>
            <w:r>
              <w:rPr>
                <w:rFonts w:ascii="Arial"/>
                <w:color w:val="242424"/>
                <w:spacing w:val="-23"/>
                <w:w w:val="120"/>
                <w:sz w:val="13"/>
              </w:rPr>
              <w:t> </w:t>
            </w:r>
            <w:r>
              <w:rPr>
                <w:rFonts w:ascii="Arial"/>
                <w:color w:val="242424"/>
                <w:w w:val="120"/>
                <w:sz w:val="13"/>
              </w:rPr>
              <w:t>TOS</w:t>
            </w:r>
            <w:r>
              <w:rPr>
                <w:rFonts w:ascii="Arial"/>
                <w:color w:val="242424"/>
                <w:spacing w:val="-14"/>
                <w:w w:val="120"/>
                <w:sz w:val="13"/>
              </w:rPr>
              <w:t> </w:t>
            </w:r>
            <w:r>
              <w:rPr>
                <w:rFonts w:ascii="Arial"/>
                <w:color w:val="242424"/>
                <w:w w:val="155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04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3296" w:type="dxa"/>
            <w:gridSpan w:val="2"/>
            <w:tcBorders>
              <w:top w:val="single" w:sz="6" w:space="0" w:color="5B5B5B"/>
              <w:left w:val="single" w:sz="8" w:space="0" w:color="707070"/>
              <w:bottom w:val="single" w:sz="6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pacing w:val="-1"/>
                <w:w w:val="115"/>
                <w:sz w:val="13"/>
              </w:rPr>
              <w:t>podpis</w:t>
            </w:r>
            <w:r>
              <w:rPr>
                <w:rFonts w:ascii="Arial"/>
                <w:color w:val="242424"/>
                <w:spacing w:val="20"/>
                <w:w w:val="115"/>
                <w:sz w:val="13"/>
              </w:rPr>
              <w:t> </w:t>
            </w:r>
            <w:r>
              <w:rPr>
                <w:rFonts w:ascii="Arial"/>
                <w:color w:val="242424"/>
                <w:w w:val="115"/>
                <w:sz w:val="13"/>
              </w:rPr>
              <w:t>objednatele: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04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296" w:type="dxa"/>
            <w:gridSpan w:val="2"/>
            <w:tcBorders>
              <w:top w:val="single" w:sz="6" w:space="0" w:color="575757"/>
              <w:left w:val="single" w:sz="8" w:space="0" w:color="707070"/>
              <w:bottom w:val="single" w:sz="4" w:space="0" w:color="343434"/>
              <w:right w:val="nil" w:sz="6" w:space="0" w:color="auto"/>
            </w:tcBorders>
          </w:tcPr>
          <w:p>
            <w:pPr/>
          </w:p>
        </w:tc>
        <w:tc>
          <w:tcPr>
            <w:tcW w:w="7404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10700" w:type="dxa"/>
            <w:gridSpan w:val="5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 w:before="36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Vyjádi'ení</w:t>
            </w:r>
            <w:r>
              <w:rPr>
                <w:rFonts w:ascii="Arial" w:hAnsi="Arial"/>
                <w:color w:val="242424"/>
                <w:spacing w:val="-6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projektanta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715" w:hRule="exact"/>
        </w:trPr>
        <w:tc>
          <w:tcPr>
            <w:tcW w:w="10657" w:type="dxa"/>
            <w:gridSpan w:val="4"/>
            <w:tcBorders>
              <w:top w:val="nil" w:sz="6" w:space="0" w:color="auto"/>
              <w:left w:val="single" w:sz="8" w:space="0" w:color="707070"/>
              <w:bottom w:val="single" w:sz="6" w:space="0" w:color="646464"/>
              <w:right w:val="single" w:sz="4" w:space="0" w:color="74747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Po</w:t>
            </w:r>
            <w:r>
              <w:rPr>
                <w:rFonts w:ascii="Arial" w:hAnsi="Arial"/>
                <w:color w:val="242424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odstranění</w:t>
            </w:r>
            <w:r>
              <w:rPr>
                <w:rFonts w:ascii="Arial" w:hAnsi="Arial"/>
                <w:color w:val="242424"/>
                <w:spacing w:val="2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omítek</w:t>
            </w:r>
            <w:r>
              <w:rPr>
                <w:rFonts w:ascii="Arial" w:hAnsi="Arial"/>
                <w:color w:val="242424"/>
                <w:spacing w:val="2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byla</w:t>
            </w:r>
            <w:r>
              <w:rPr>
                <w:rFonts w:ascii="Arial" w:hAnsi="Arial"/>
                <w:color w:val="242424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zjištěna</w:t>
            </w:r>
            <w:r>
              <w:rPr>
                <w:rFonts w:ascii="Arial" w:hAnsi="Arial"/>
                <w:color w:val="242424"/>
                <w:spacing w:val="19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tato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nálezová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situace</w:t>
            </w:r>
            <w:r>
              <w:rPr>
                <w:rFonts w:ascii="Arial" w:hAnsi="Arial"/>
                <w:color w:val="242424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=&gt;</w:t>
            </w:r>
            <w:r>
              <w:rPr>
                <w:rFonts w:ascii="Arial" w:hAnsi="Arial"/>
                <w:color w:val="242424"/>
                <w:spacing w:val="1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Novodobá</w:t>
            </w:r>
            <w:r>
              <w:rPr>
                <w:rFonts w:ascii="Arial" w:hAnsi="Arial"/>
                <w:color w:val="242424"/>
                <w:spacing w:val="2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přizdívka</w:t>
            </w:r>
            <w:r>
              <w:rPr>
                <w:rFonts w:ascii="Arial" w:hAnsi="Arial"/>
                <w:color w:val="242424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parapetu.</w:t>
            </w:r>
            <w:r>
              <w:rPr>
                <w:rFonts w:ascii="Arial" w:hAnsi="Arial"/>
                <w:color w:val="242424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</w:t>
            </w:r>
            <w:r>
              <w:rPr>
                <w:rFonts w:ascii="Arial" w:hAnsi="Arial"/>
                <w:color w:val="242424"/>
                <w:spacing w:val="1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navrženou</w:t>
            </w:r>
            <w:r>
              <w:rPr>
                <w:rFonts w:ascii="Arial" w:hAnsi="Arial"/>
                <w:color w:val="242424"/>
                <w:spacing w:val="19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úpravou</w:t>
            </w:r>
            <w:r>
              <w:rPr>
                <w:rFonts w:ascii="Arial" w:hAnsi="Arial"/>
                <w:color w:val="242424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souhlasím.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3" w:type="dxa"/>
            <w:tcBorders>
              <w:top w:val="nil" w:sz="6" w:space="0" w:color="auto"/>
              <w:left w:val="single" w:sz="4" w:space="0" w:color="747474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21" w:hRule="exact"/>
        </w:trPr>
        <w:tc>
          <w:tcPr>
            <w:tcW w:w="10657" w:type="dxa"/>
            <w:gridSpan w:val="4"/>
            <w:tcBorders>
              <w:top w:val="single" w:sz="6" w:space="0" w:color="646464"/>
              <w:left w:val="single" w:sz="8" w:space="0" w:color="707070"/>
              <w:bottom w:val="single" w:sz="6" w:space="0" w:color="646464"/>
              <w:right w:val="single" w:sz="4" w:space="0" w:color="747474"/>
            </w:tcBorders>
          </w:tcPr>
          <w:p>
            <w:pPr>
              <w:pStyle w:val="TableParagraph"/>
              <w:spacing w:line="240" w:lineRule="auto" w:before="106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0"/>
                <w:sz w:val="13"/>
              </w:rPr>
              <w:t>Vyjádření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TOS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0"/>
                <w:sz w:val="13"/>
              </w:rPr>
              <w:t>Nálezová</w:t>
            </w:r>
            <w:r>
              <w:rPr>
                <w:rFonts w:ascii="Arial" w:hAnsi="Arial"/>
                <w:color w:val="242424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situace</w:t>
            </w:r>
            <w:r>
              <w:rPr>
                <w:rFonts w:ascii="Arial" w:hAnsi="Arial"/>
                <w:color w:val="242424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při</w:t>
            </w:r>
            <w:r>
              <w:rPr>
                <w:rFonts w:ascii="Arial" w:hAnsi="Arial"/>
                <w:color w:val="242424"/>
                <w:spacing w:val="-1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odkrytí</w:t>
            </w:r>
            <w:r>
              <w:rPr>
                <w:rFonts w:ascii="Arial" w:hAnsi="Arial"/>
                <w:color w:val="242424"/>
                <w:spacing w:val="-1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dřive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nedostupných</w:t>
            </w:r>
            <w:r>
              <w:rPr>
                <w:rFonts w:ascii="Arial" w:hAnsi="Arial"/>
                <w:color w:val="242424"/>
                <w:spacing w:val="-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konstrukcí</w:t>
            </w:r>
            <w:r>
              <w:rPr>
                <w:rFonts w:ascii="Arial" w:hAnsi="Arial"/>
                <w:color w:val="242424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prvků.</w:t>
            </w:r>
            <w:r>
              <w:rPr>
                <w:rFonts w:ascii="Arial" w:hAnsi="Arial"/>
                <w:color w:val="242424"/>
                <w:spacing w:val="-1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Rozsah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předmětného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plnění</w:t>
            </w:r>
            <w:r>
              <w:rPr>
                <w:rFonts w:ascii="Arial" w:hAnsi="Arial"/>
                <w:color w:val="242424"/>
                <w:spacing w:val="-19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odpovídá</w:t>
            </w:r>
            <w:r>
              <w:rPr>
                <w:rFonts w:ascii="Arial" w:hAnsi="Arial"/>
                <w:color w:val="242424"/>
                <w:spacing w:val="-4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skutečnosti.</w:t>
            </w:r>
            <w:r>
              <w:rPr>
                <w:rFonts w:ascii="Arial" w:hAnsi="Arial"/>
                <w:color w:val="242424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Souhlasím</w:t>
            </w:r>
            <w:r>
              <w:rPr>
                <w:rFonts w:ascii="Arial" w:hAnsi="Arial"/>
                <w:color w:val="242424"/>
                <w:spacing w:val="-9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</w:t>
            </w:r>
            <w:r>
              <w:rPr>
                <w:rFonts w:ascii="Arial" w:hAnsi="Arial"/>
                <w:color w:val="242424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provedením.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3" w:type="dxa"/>
            <w:tcBorders>
              <w:top w:val="nil" w:sz="6" w:space="0" w:color="auto"/>
              <w:left w:val="single" w:sz="4" w:space="0" w:color="747474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0657" w:type="dxa"/>
            <w:gridSpan w:val="4"/>
            <w:tcBorders>
              <w:top w:val="single" w:sz="6" w:space="0" w:color="646464"/>
              <w:left w:val="single" w:sz="8" w:space="0" w:color="707070"/>
              <w:bottom w:val="single" w:sz="6" w:space="0" w:color="606060"/>
              <w:right w:val="single" w:sz="4" w:space="0" w:color="747474"/>
            </w:tcBorders>
          </w:tcPr>
          <w:p>
            <w:pPr>
              <w:pStyle w:val="TableParagraph"/>
              <w:spacing w:line="240" w:lineRule="auto" w:before="10"/>
              <w:ind w:left="-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Vyjádření</w:t>
            </w:r>
            <w:r>
              <w:rPr>
                <w:rFonts w:ascii="Arial" w:hAnsi="Arial"/>
                <w:color w:val="242424"/>
                <w:spacing w:val="-12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objednatele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Souhlasím</w:t>
            </w:r>
            <w:r>
              <w:rPr>
                <w:rFonts w:ascii="Arial" w:hAnsi="Arial"/>
                <w:color w:val="242424"/>
                <w:spacing w:val="2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realizací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prací</w:t>
            </w:r>
            <w:r>
              <w:rPr>
                <w:rFonts w:ascii="Arial" w:hAnsi="Arial"/>
                <w:color w:val="242424"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dle</w:t>
            </w:r>
            <w:r>
              <w:rPr>
                <w:rFonts w:ascii="Arial" w:hAnsi="Arial"/>
                <w:color w:val="242424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návrhu</w:t>
            </w:r>
            <w:r>
              <w:rPr>
                <w:rFonts w:ascii="Arial" w:hAnsi="Arial"/>
                <w:color w:val="242424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řešení</w:t>
            </w:r>
            <w:r>
              <w:rPr>
                <w:rFonts w:ascii="Arial" w:hAnsi="Arial"/>
                <w:color w:val="242424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této</w:t>
            </w:r>
            <w:r>
              <w:rPr>
                <w:rFonts w:ascii="Arial" w:hAnsi="Arial"/>
                <w:color w:val="242424"/>
                <w:spacing w:val="2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nálezové</w:t>
            </w:r>
            <w:r>
              <w:rPr>
                <w:rFonts w:ascii="Arial" w:hAnsi="Arial"/>
                <w:color w:val="242424"/>
                <w:spacing w:val="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situace.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3" w:type="dxa"/>
            <w:tcBorders>
              <w:top w:val="nil" w:sz="6" w:space="0" w:color="auto"/>
              <w:left w:val="single" w:sz="4" w:space="0" w:color="747474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top="380" w:bottom="0" w:left="240" w:right="80"/>
        </w:sectPr>
      </w:pPr>
    </w:p>
    <w:p>
      <w:pPr>
        <w:spacing w:before="52"/>
        <w:ind w:left="1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64848"/>
          <w:spacing w:val="2"/>
          <w:w w:val="105"/>
          <w:sz w:val="17"/>
        </w:rPr>
        <w:t>Zakázka</w:t>
      </w:r>
      <w:r>
        <w:rPr>
          <w:rFonts w:ascii="Arial" w:hAnsi="Arial"/>
          <w:color w:val="67575D"/>
          <w:spacing w:val="1"/>
          <w:w w:val="105"/>
          <w:sz w:val="17"/>
        </w:rPr>
        <w:t>:</w:t>
      </w:r>
      <w:r>
        <w:rPr>
          <w:rFonts w:ascii="Arial" w:hAnsi="Arial"/>
          <w:sz w:val="17"/>
        </w:rPr>
      </w:r>
    </w:p>
    <w:p>
      <w:pPr>
        <w:spacing w:before="17"/>
        <w:ind w:left="6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464848"/>
          <w:w w:val="105"/>
          <w:sz w:val="20"/>
        </w:rPr>
        <w:t>SZ</w:t>
      </w:r>
      <w:r>
        <w:rPr>
          <w:rFonts w:ascii="Arial" w:hAnsi="Arial"/>
          <w:color w:val="464848"/>
          <w:spacing w:val="-3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Březnice</w:t>
      </w:r>
      <w:r>
        <w:rPr>
          <w:rFonts w:ascii="Arial" w:hAnsi="Arial"/>
          <w:color w:val="464848"/>
          <w:spacing w:val="-12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-</w:t>
      </w:r>
      <w:r>
        <w:rPr>
          <w:rFonts w:ascii="Arial" w:hAnsi="Arial"/>
          <w:color w:val="464848"/>
          <w:spacing w:val="-9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oprava</w:t>
      </w:r>
      <w:r>
        <w:rPr>
          <w:rFonts w:ascii="Arial" w:hAnsi="Arial"/>
          <w:color w:val="464848"/>
          <w:spacing w:val="-8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veřejných</w:t>
      </w:r>
      <w:r>
        <w:rPr>
          <w:rFonts w:ascii="Arial" w:hAnsi="Arial"/>
          <w:color w:val="464848"/>
          <w:spacing w:val="5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toal</w:t>
      </w:r>
      <w:r>
        <w:rPr>
          <w:rFonts w:ascii="Arial" w:hAnsi="Arial"/>
          <w:color w:val="464848"/>
          <w:spacing w:val="1"/>
          <w:w w:val="105"/>
          <w:sz w:val="20"/>
        </w:rPr>
        <w:t>et</w:t>
      </w:r>
      <w:r>
        <w:rPr>
          <w:rFonts w:ascii="Arial" w:hAnsi="Arial"/>
          <w:color w:val="464848"/>
          <w:spacing w:val="5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na</w:t>
      </w:r>
      <w:r>
        <w:rPr>
          <w:rFonts w:ascii="Arial" w:hAnsi="Arial"/>
          <w:color w:val="464848"/>
          <w:spacing w:val="-21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zámku</w:t>
      </w:r>
      <w:r>
        <w:rPr>
          <w:rFonts w:ascii="Arial" w:hAnsi="Arial"/>
          <w:color w:val="464848"/>
          <w:spacing w:val="9"/>
          <w:w w:val="105"/>
          <w:sz w:val="20"/>
        </w:rPr>
        <w:t> </w:t>
      </w:r>
      <w:r>
        <w:rPr>
          <w:rFonts w:ascii="Arial" w:hAnsi="Arial"/>
          <w:color w:val="464848"/>
          <w:spacing w:val="-1"/>
          <w:w w:val="105"/>
          <w:sz w:val="20"/>
        </w:rPr>
        <w:t>Březnice</w:t>
      </w:r>
      <w:r>
        <w:rPr>
          <w:rFonts w:ascii="Arial" w:hAnsi="Arial"/>
          <w:color w:val="464848"/>
          <w:spacing w:val="-11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-</w:t>
      </w:r>
      <w:r>
        <w:rPr>
          <w:rFonts w:ascii="Arial" w:hAnsi="Arial"/>
          <w:color w:val="464848"/>
          <w:spacing w:val="-20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Změna</w:t>
      </w:r>
      <w:r>
        <w:rPr>
          <w:rFonts w:ascii="Arial" w:hAnsi="Arial"/>
          <w:color w:val="464848"/>
          <w:spacing w:val="6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02</w:t>
      </w:r>
      <w:r>
        <w:rPr>
          <w:rFonts w:ascii="Arial" w:hAnsi="Arial"/>
          <w:color w:val="464848"/>
          <w:spacing w:val="-3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Bourání</w:t>
      </w:r>
      <w:r>
        <w:rPr>
          <w:rFonts w:ascii="Arial" w:hAnsi="Arial"/>
          <w:color w:val="464848"/>
          <w:spacing w:val="-9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přizdívky</w:t>
      </w:r>
      <w:r>
        <w:rPr>
          <w:rFonts w:ascii="Arial" w:hAnsi="Arial"/>
          <w:color w:val="464848"/>
          <w:spacing w:val="-2"/>
          <w:w w:val="105"/>
          <w:sz w:val="20"/>
        </w:rPr>
        <w:t> </w:t>
      </w:r>
      <w:r>
        <w:rPr>
          <w:rFonts w:ascii="Arial" w:hAnsi="Arial"/>
          <w:color w:val="464848"/>
          <w:w w:val="105"/>
          <w:sz w:val="20"/>
        </w:rPr>
        <w:t>parapetu</w:t>
      </w:r>
      <w:r>
        <w:rPr>
          <w:rFonts w:ascii="Arial" w:hAnsi="Arial"/>
          <w:sz w:val="20"/>
        </w:rPr>
      </w:r>
    </w:p>
    <w:p>
      <w:pPr>
        <w:tabs>
          <w:tab w:pos="8771" w:val="left" w:leader="none"/>
          <w:tab w:pos="10167" w:val="left" w:leader="none"/>
          <w:tab w:pos="11949" w:val="left" w:leader="none"/>
          <w:tab w:pos="13231" w:val="left" w:leader="none"/>
        </w:tabs>
        <w:spacing w:before="35"/>
        <w:ind w:left="39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5769A7"/>
          <w:spacing w:val="-2"/>
          <w:sz w:val="17"/>
        </w:rPr>
        <w:t>Popis</w:t>
        <w:tab/>
      </w:r>
      <w:r>
        <w:rPr>
          <w:rFonts w:ascii="Arial"/>
          <w:color w:val="5769A7"/>
          <w:w w:val="95"/>
          <w:sz w:val="17"/>
        </w:rPr>
        <w:t>Cena</w:t>
        <w:tab/>
      </w:r>
      <w:r>
        <w:rPr>
          <w:rFonts w:ascii="Arial"/>
          <w:color w:val="5769A7"/>
          <w:sz w:val="17"/>
        </w:rPr>
        <w:t>Hmotnost</w:t>
        <w:tab/>
      </w:r>
      <w:r>
        <w:rPr>
          <w:rFonts w:ascii="Arial"/>
          <w:color w:val="5769A7"/>
          <w:w w:val="95"/>
          <w:sz w:val="17"/>
        </w:rPr>
        <w:t>DPH</w:t>
        <w:tab/>
      </w:r>
      <w:r>
        <w:rPr>
          <w:rFonts w:ascii="Arial"/>
          <w:color w:val="5769A7"/>
          <w:sz w:val="17"/>
        </w:rPr>
        <w:t>Cena</w:t>
      </w:r>
      <w:r>
        <w:rPr>
          <w:rFonts w:ascii="Arial"/>
          <w:color w:val="5769A7"/>
          <w:spacing w:val="-9"/>
          <w:sz w:val="17"/>
        </w:rPr>
        <w:t> </w:t>
      </w:r>
      <w:r>
        <w:rPr>
          <w:rFonts w:ascii="Arial"/>
          <w:color w:val="5769A7"/>
          <w:sz w:val="17"/>
        </w:rPr>
        <w:t>s</w:t>
      </w:r>
      <w:r>
        <w:rPr>
          <w:rFonts w:ascii="Arial"/>
          <w:color w:val="5769A7"/>
          <w:spacing w:val="-11"/>
          <w:sz w:val="17"/>
        </w:rPr>
        <w:t> </w:t>
      </w:r>
      <w:r>
        <w:rPr>
          <w:rFonts w:ascii="Arial"/>
          <w:color w:val="5769A7"/>
          <w:sz w:val="17"/>
        </w:rPr>
        <w:t>DPH</w:t>
      </w:r>
      <w:r>
        <w:rPr>
          <w:rFonts w:ascii="Arial"/>
          <w:sz w:val="17"/>
        </w:rPr>
      </w:r>
    </w:p>
    <w:p>
      <w:pPr>
        <w:spacing w:line="30" w:lineRule="atLeast"/>
        <w:ind w:left="1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9.05pt;height:1.95pt;mso-position-horizontal-relative:char;mso-position-vertical-relative:line" coordorigin="0,0" coordsize="14381,39">
            <v:group style="position:absolute;left:19;top:19;width:14343;height:2" coordorigin="19,19" coordsize="14343,2">
              <v:shape style="position:absolute;left:19;top:19;width:14343;height:2" coordorigin="19,19" coordsize="14343,0" path="m19,19l14361,19e" filled="false" stroked="true" strokeweight="1.905949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6820" w:h="11900" w:orient="landscape"/>
          <w:pgMar w:top="1080" w:bottom="280" w:left="920" w:right="1300"/>
        </w:sectPr>
      </w:pPr>
    </w:p>
    <w:p>
      <w:pPr>
        <w:spacing w:before="98"/>
        <w:ind w:left="3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906775"/>
          <w:w w:val="110"/>
          <w:sz w:val="17"/>
        </w:rPr>
        <w:t>50_01:</w:t>
      </w:r>
      <w:r>
        <w:rPr>
          <w:rFonts w:ascii="Arial" w:hAnsi="Arial"/>
          <w:color w:val="906775"/>
          <w:spacing w:val="6"/>
          <w:w w:val="110"/>
          <w:sz w:val="17"/>
        </w:rPr>
        <w:t> </w:t>
      </w:r>
      <w:r>
        <w:rPr>
          <w:rFonts w:ascii="Arial" w:hAnsi="Arial"/>
          <w:color w:val="906775"/>
          <w:w w:val="110"/>
          <w:sz w:val="17"/>
        </w:rPr>
        <w:t>Stavební</w:t>
      </w:r>
      <w:r>
        <w:rPr>
          <w:rFonts w:ascii="Arial" w:hAnsi="Arial"/>
          <w:color w:val="906775"/>
          <w:spacing w:val="16"/>
          <w:w w:val="110"/>
          <w:sz w:val="17"/>
        </w:rPr>
        <w:t> </w:t>
      </w:r>
      <w:r>
        <w:rPr>
          <w:rFonts w:ascii="Arial" w:hAnsi="Arial"/>
          <w:color w:val="906775"/>
          <w:w w:val="110"/>
          <w:sz w:val="17"/>
        </w:rPr>
        <w:t>objekt</w:t>
      </w:r>
      <w:r>
        <w:rPr>
          <w:rFonts w:ascii="Arial" w:hAnsi="Arial"/>
          <w:color w:val="906775"/>
          <w:spacing w:val="18"/>
          <w:w w:val="110"/>
          <w:sz w:val="17"/>
        </w:rPr>
        <w:t> </w:t>
      </w:r>
      <w:r>
        <w:rPr>
          <w:rFonts w:ascii="Arial" w:hAnsi="Arial"/>
          <w:color w:val="906775"/>
          <w:w w:val="110"/>
          <w:sz w:val="17"/>
        </w:rPr>
        <w:t>01</w:t>
      </w:r>
      <w:r>
        <w:rPr>
          <w:rFonts w:ascii="Arial" w:hAnsi="Arial"/>
          <w:sz w:val="17"/>
        </w:rPr>
      </w:r>
    </w:p>
    <w:p>
      <w:pPr>
        <w:spacing w:before="47"/>
        <w:ind w:left="461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5769A7"/>
          <w:sz w:val="18"/>
        </w:rPr>
        <w:t>006:</w:t>
      </w:r>
      <w:r>
        <w:rPr>
          <w:rFonts w:ascii="Times New Roman" w:hAnsi="Times New Roman"/>
          <w:color w:val="5769A7"/>
          <w:spacing w:val="26"/>
          <w:sz w:val="18"/>
        </w:rPr>
        <w:t> </w:t>
      </w:r>
      <w:r>
        <w:rPr>
          <w:rFonts w:ascii="Arial" w:hAnsi="Arial"/>
          <w:color w:val="5769A7"/>
          <w:sz w:val="17"/>
        </w:rPr>
        <w:t>Úpravy</w:t>
      </w:r>
      <w:r>
        <w:rPr>
          <w:rFonts w:ascii="Arial" w:hAnsi="Arial"/>
          <w:color w:val="5769A7"/>
          <w:spacing w:val="7"/>
          <w:sz w:val="17"/>
        </w:rPr>
        <w:t> </w:t>
      </w:r>
      <w:r>
        <w:rPr>
          <w:rFonts w:ascii="Arial" w:hAnsi="Arial"/>
          <w:color w:val="5769A7"/>
          <w:sz w:val="17"/>
        </w:rPr>
        <w:t>povrchu</w:t>
      </w:r>
      <w:r>
        <w:rPr>
          <w:rFonts w:ascii="Arial" w:hAnsi="Arial"/>
          <w:sz w:val="17"/>
        </w:rPr>
      </w:r>
    </w:p>
    <w:p>
      <w:pPr>
        <w:spacing w:before="48"/>
        <w:ind w:left="466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5769A7"/>
          <w:sz w:val="18"/>
        </w:rPr>
        <w:t>009:</w:t>
      </w:r>
      <w:r>
        <w:rPr>
          <w:rFonts w:ascii="Times New Roman" w:hAnsi="Times New Roman"/>
          <w:color w:val="5769A7"/>
          <w:spacing w:val="9"/>
          <w:sz w:val="18"/>
        </w:rPr>
        <w:t> </w:t>
      </w:r>
      <w:r>
        <w:rPr>
          <w:rFonts w:ascii="Arial" w:hAnsi="Arial"/>
          <w:color w:val="5769A7"/>
          <w:sz w:val="17"/>
        </w:rPr>
        <w:t>Ostatní</w:t>
      </w:r>
      <w:r>
        <w:rPr>
          <w:rFonts w:ascii="Arial" w:hAnsi="Arial"/>
          <w:color w:val="5769A7"/>
          <w:spacing w:val="9"/>
          <w:sz w:val="17"/>
        </w:rPr>
        <w:t> </w:t>
      </w:r>
      <w:r>
        <w:rPr>
          <w:rFonts w:ascii="Arial" w:hAnsi="Arial"/>
          <w:color w:val="5769A7"/>
          <w:sz w:val="17"/>
        </w:rPr>
        <w:t>konstrukce</w:t>
      </w:r>
      <w:r>
        <w:rPr>
          <w:rFonts w:ascii="Arial" w:hAnsi="Arial"/>
          <w:color w:val="5769A7"/>
          <w:spacing w:val="11"/>
          <w:sz w:val="17"/>
        </w:rPr>
        <w:t> </w:t>
      </w:r>
      <w:r>
        <w:rPr>
          <w:rFonts w:ascii="Arial" w:hAnsi="Arial"/>
          <w:color w:val="5769A7"/>
          <w:sz w:val="17"/>
        </w:rPr>
        <w:t>a</w:t>
      </w:r>
      <w:r>
        <w:rPr>
          <w:rFonts w:ascii="Arial" w:hAnsi="Arial"/>
          <w:color w:val="5769A7"/>
          <w:spacing w:val="2"/>
          <w:sz w:val="17"/>
        </w:rPr>
        <w:t> </w:t>
      </w:r>
      <w:r>
        <w:rPr>
          <w:rFonts w:ascii="Arial" w:hAnsi="Arial"/>
          <w:color w:val="5769A7"/>
          <w:sz w:val="17"/>
        </w:rPr>
        <w:t>práce</w:t>
      </w:r>
      <w:r>
        <w:rPr>
          <w:rFonts w:ascii="Arial" w:hAnsi="Arial"/>
          <w:sz w:val="17"/>
        </w:rPr>
      </w:r>
    </w:p>
    <w:p>
      <w:pPr>
        <w:spacing w:before="44"/>
        <w:ind w:left="466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5769A7"/>
          <w:sz w:val="18"/>
        </w:rPr>
        <w:t>099:</w:t>
      </w:r>
      <w:r>
        <w:rPr>
          <w:rFonts w:ascii="Times New Roman" w:hAnsi="Times New Roman"/>
          <w:color w:val="5769A7"/>
          <w:spacing w:val="8"/>
          <w:sz w:val="18"/>
        </w:rPr>
        <w:t> </w:t>
      </w:r>
      <w:r>
        <w:rPr>
          <w:rFonts w:ascii="Arial" w:hAnsi="Arial"/>
          <w:color w:val="5769A7"/>
          <w:sz w:val="17"/>
        </w:rPr>
        <w:t>Přesun</w:t>
      </w:r>
      <w:r>
        <w:rPr>
          <w:rFonts w:ascii="Arial" w:hAnsi="Arial"/>
          <w:color w:val="5769A7"/>
          <w:spacing w:val="2"/>
          <w:sz w:val="17"/>
        </w:rPr>
        <w:t> </w:t>
      </w:r>
      <w:r>
        <w:rPr>
          <w:rFonts w:ascii="Arial" w:hAnsi="Arial"/>
          <w:color w:val="5769A7"/>
          <w:sz w:val="17"/>
        </w:rPr>
        <w:t>hmot</w:t>
      </w:r>
      <w:r>
        <w:rPr>
          <w:rFonts w:ascii="Arial" w:hAnsi="Arial"/>
          <w:color w:val="5769A7"/>
          <w:spacing w:val="6"/>
          <w:sz w:val="17"/>
        </w:rPr>
        <w:t> </w:t>
      </w:r>
      <w:r>
        <w:rPr>
          <w:rFonts w:ascii="Arial" w:hAnsi="Arial"/>
          <w:color w:val="5769A7"/>
          <w:sz w:val="16"/>
        </w:rPr>
        <w:t>HSV</w:t>
      </w:r>
      <w:r>
        <w:rPr>
          <w:rFonts w:ascii="Arial" w:hAnsi="Arial"/>
          <w:sz w:val="16"/>
        </w:rPr>
      </w:r>
    </w:p>
    <w:p>
      <w:pPr>
        <w:spacing w:before="48"/>
        <w:ind w:left="461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5769A7"/>
          <w:sz w:val="18"/>
        </w:rPr>
        <w:t>V01:</w:t>
      </w:r>
      <w:r>
        <w:rPr>
          <w:rFonts w:ascii="Times New Roman" w:hAnsi="Times New Roman"/>
          <w:color w:val="5769A7"/>
          <w:spacing w:val="7"/>
          <w:sz w:val="18"/>
        </w:rPr>
        <w:t> </w:t>
      </w:r>
      <w:r>
        <w:rPr>
          <w:rFonts w:ascii="Arial" w:hAnsi="Arial"/>
          <w:color w:val="5769A7"/>
          <w:sz w:val="17"/>
        </w:rPr>
        <w:t>Průzkumné,</w:t>
      </w:r>
      <w:r>
        <w:rPr>
          <w:rFonts w:ascii="Arial" w:hAnsi="Arial"/>
          <w:color w:val="5769A7"/>
          <w:spacing w:val="-1"/>
          <w:sz w:val="17"/>
        </w:rPr>
        <w:t> </w:t>
      </w:r>
      <w:r>
        <w:rPr>
          <w:rFonts w:ascii="Arial" w:hAnsi="Arial"/>
          <w:color w:val="5769A7"/>
          <w:sz w:val="17"/>
        </w:rPr>
        <w:t>geodetické</w:t>
      </w:r>
      <w:r>
        <w:rPr>
          <w:rFonts w:ascii="Arial" w:hAnsi="Arial"/>
          <w:color w:val="5769A7"/>
          <w:spacing w:val="9"/>
          <w:sz w:val="17"/>
        </w:rPr>
        <w:t> </w:t>
      </w:r>
      <w:r>
        <w:rPr>
          <w:rFonts w:ascii="Arial" w:hAnsi="Arial"/>
          <w:color w:val="5769A7"/>
          <w:sz w:val="17"/>
        </w:rPr>
        <w:t>a</w:t>
      </w:r>
      <w:r>
        <w:rPr>
          <w:rFonts w:ascii="Arial" w:hAnsi="Arial"/>
          <w:color w:val="5769A7"/>
          <w:spacing w:val="-6"/>
          <w:sz w:val="17"/>
        </w:rPr>
        <w:t> </w:t>
      </w:r>
      <w:r>
        <w:rPr>
          <w:rFonts w:ascii="Arial" w:hAnsi="Arial"/>
          <w:color w:val="5769A7"/>
          <w:sz w:val="17"/>
        </w:rPr>
        <w:t>projektové</w:t>
      </w:r>
      <w:r>
        <w:rPr>
          <w:rFonts w:ascii="Arial" w:hAnsi="Arial"/>
          <w:color w:val="5769A7"/>
          <w:spacing w:val="3"/>
          <w:sz w:val="17"/>
        </w:rPr>
        <w:t> </w:t>
      </w:r>
      <w:r>
        <w:rPr>
          <w:rFonts w:ascii="Arial" w:hAnsi="Arial"/>
          <w:color w:val="5769A7"/>
          <w:sz w:val="17"/>
        </w:rPr>
        <w:t>práce</w:t>
      </w:r>
      <w:r>
        <w:rPr>
          <w:rFonts w:ascii="Arial" w:hAnsi="Arial"/>
          <w:sz w:val="17"/>
        </w:rPr>
      </w:r>
    </w:p>
    <w:p>
      <w:pPr>
        <w:spacing w:line="293" w:lineRule="auto" w:before="48"/>
        <w:ind w:left="461" w:right="5213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5769A7"/>
          <w:sz w:val="18"/>
        </w:rPr>
        <w:t>V03:</w:t>
      </w:r>
      <w:r>
        <w:rPr>
          <w:rFonts w:ascii="Times New Roman" w:hAnsi="Times New Roman"/>
          <w:color w:val="5769A7"/>
          <w:spacing w:val="-11"/>
          <w:sz w:val="18"/>
        </w:rPr>
        <w:t> </w:t>
      </w:r>
      <w:r>
        <w:rPr>
          <w:rFonts w:ascii="Arial" w:hAnsi="Arial"/>
          <w:color w:val="5769A7"/>
          <w:sz w:val="17"/>
        </w:rPr>
        <w:t>Zařízení</w:t>
      </w:r>
      <w:r>
        <w:rPr>
          <w:rFonts w:ascii="Arial" w:hAnsi="Arial"/>
          <w:color w:val="5769A7"/>
          <w:spacing w:val="-13"/>
          <w:sz w:val="17"/>
        </w:rPr>
        <w:t> </w:t>
      </w:r>
      <w:r>
        <w:rPr>
          <w:rFonts w:ascii="Arial" w:hAnsi="Arial"/>
          <w:color w:val="5769A7"/>
          <w:sz w:val="17"/>
        </w:rPr>
        <w:t>staveniště</w:t>
      </w:r>
      <w:r>
        <w:rPr>
          <w:rFonts w:ascii="Arial" w:hAnsi="Arial"/>
          <w:color w:val="5769A7"/>
          <w:w w:val="101"/>
          <w:sz w:val="17"/>
        </w:rPr>
        <w:t> </w:t>
      </w:r>
      <w:r>
        <w:rPr>
          <w:rFonts w:ascii="Times New Roman" w:hAnsi="Times New Roman"/>
          <w:color w:val="5769A7"/>
          <w:sz w:val="18"/>
        </w:rPr>
        <w:t>V04:</w:t>
      </w:r>
      <w:r>
        <w:rPr>
          <w:rFonts w:ascii="Times New Roman" w:hAnsi="Times New Roman"/>
          <w:color w:val="5769A7"/>
          <w:spacing w:val="34"/>
          <w:sz w:val="18"/>
        </w:rPr>
        <w:t> </w:t>
      </w:r>
      <w:r>
        <w:rPr>
          <w:rFonts w:ascii="Arial" w:hAnsi="Arial"/>
          <w:color w:val="5769A7"/>
          <w:spacing w:val="-23"/>
          <w:sz w:val="17"/>
        </w:rPr>
        <w:t>I</w:t>
      </w:r>
      <w:r>
        <w:rPr>
          <w:rFonts w:ascii="Arial" w:hAnsi="Arial"/>
          <w:color w:val="5769A7"/>
          <w:sz w:val="17"/>
        </w:rPr>
        <w:t>nženýrská</w:t>
      </w:r>
      <w:r>
        <w:rPr>
          <w:rFonts w:ascii="Arial" w:hAnsi="Arial"/>
          <w:color w:val="5769A7"/>
          <w:spacing w:val="12"/>
          <w:sz w:val="17"/>
        </w:rPr>
        <w:t> </w:t>
      </w:r>
      <w:r>
        <w:rPr>
          <w:rFonts w:ascii="Arial" w:hAnsi="Arial"/>
          <w:color w:val="5769A7"/>
          <w:sz w:val="17"/>
        </w:rPr>
        <w:t>činnost</w:t>
      </w:r>
      <w:r>
        <w:rPr>
          <w:rFonts w:ascii="Arial" w:hAnsi="Arial"/>
          <w:color w:val="5769A7"/>
          <w:w w:val="106"/>
          <w:sz w:val="17"/>
        </w:rPr>
        <w:t> </w:t>
      </w:r>
      <w:r>
        <w:rPr>
          <w:rFonts w:ascii="Times New Roman" w:hAnsi="Times New Roman"/>
          <w:color w:val="5769A7"/>
          <w:sz w:val="18"/>
        </w:rPr>
        <w:t>V07:</w:t>
      </w:r>
      <w:r>
        <w:rPr>
          <w:rFonts w:ascii="Times New Roman" w:hAnsi="Times New Roman"/>
          <w:color w:val="5769A7"/>
          <w:spacing w:val="6"/>
          <w:sz w:val="18"/>
        </w:rPr>
        <w:t> </w:t>
      </w:r>
      <w:r>
        <w:rPr>
          <w:rFonts w:ascii="Arial" w:hAnsi="Arial"/>
          <w:color w:val="5769A7"/>
          <w:sz w:val="17"/>
        </w:rPr>
        <w:t>Provozní</w:t>
      </w:r>
      <w:r>
        <w:rPr>
          <w:rFonts w:ascii="Arial" w:hAnsi="Arial"/>
          <w:color w:val="5769A7"/>
          <w:spacing w:val="-11"/>
          <w:sz w:val="17"/>
        </w:rPr>
        <w:t> </w:t>
      </w:r>
      <w:r>
        <w:rPr>
          <w:rFonts w:ascii="Arial" w:hAnsi="Arial"/>
          <w:color w:val="5769A7"/>
          <w:sz w:val="17"/>
        </w:rPr>
        <w:t>vlivy</w:t>
      </w:r>
      <w:r>
        <w:rPr>
          <w:rFonts w:ascii="Arial" w:hAnsi="Arial"/>
          <w:sz w:val="17"/>
        </w:rPr>
      </w:r>
    </w:p>
    <w:p>
      <w:pPr>
        <w:spacing w:before="4"/>
        <w:ind w:left="185" w:right="0" w:firstLine="28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5769A7"/>
          <w:sz w:val="18"/>
        </w:rPr>
        <w:t>V09: </w:t>
      </w:r>
      <w:r>
        <w:rPr>
          <w:rFonts w:ascii="Arial" w:hAnsi="Arial"/>
          <w:color w:val="5769A7"/>
          <w:sz w:val="17"/>
        </w:rPr>
        <w:t>Ostatní</w:t>
      </w:r>
      <w:r>
        <w:rPr>
          <w:rFonts w:ascii="Arial" w:hAnsi="Arial"/>
          <w:color w:val="5769A7"/>
          <w:spacing w:val="-3"/>
          <w:sz w:val="17"/>
        </w:rPr>
        <w:t> </w:t>
      </w:r>
      <w:r>
        <w:rPr>
          <w:rFonts w:ascii="Arial" w:hAnsi="Arial"/>
          <w:color w:val="5769A7"/>
          <w:sz w:val="17"/>
        </w:rPr>
        <w:t>náklady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81" w:lineRule="auto" w:before="0"/>
        <w:ind w:left="185" w:right="565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2.646179pt;margin-top:-.087113pt;width:717.15pt;height:.1pt;mso-position-horizontal-relative:page;mso-position-vertical-relative:paragraph;z-index:-155248" coordorigin="1053,-2" coordsize="14343,2">
            <v:shape style="position:absolute;left:1053;top:-2;width:14343;height:2" coordorigin="1053,-2" coordsize="14343,0" path="m1053,-2l15395,-2e" filled="false" stroked="true" strokeweight="1.667705pt" strokecolor="#4b4b4b">
              <v:path arrowok="t"/>
            </v:shape>
            <w10:wrap type="none"/>
          </v:group>
        </w:pict>
      </w:r>
      <w:r>
        <w:rPr>
          <w:rFonts w:ascii="Arial"/>
          <w:color w:val="262626"/>
          <w:sz w:val="20"/>
        </w:rPr>
        <w:t>Celkem</w:t>
      </w:r>
      <w:r>
        <w:rPr>
          <w:rFonts w:ascii="Arial"/>
          <w:color w:val="262626"/>
          <w:spacing w:val="13"/>
          <w:sz w:val="20"/>
        </w:rPr>
        <w:t> </w:t>
      </w:r>
      <w:r>
        <w:rPr>
          <w:rFonts w:ascii="Arial"/>
          <w:color w:val="262626"/>
          <w:sz w:val="20"/>
        </w:rPr>
        <w:t>(bez</w:t>
      </w:r>
      <w:r>
        <w:rPr>
          <w:rFonts w:ascii="Arial"/>
          <w:color w:val="262626"/>
          <w:spacing w:val="15"/>
          <w:sz w:val="20"/>
        </w:rPr>
        <w:t> </w:t>
      </w:r>
      <w:r>
        <w:rPr>
          <w:rFonts w:ascii="Arial"/>
          <w:color w:val="262626"/>
          <w:sz w:val="19"/>
        </w:rPr>
        <w:t>DPH)</w:t>
      </w:r>
      <w:r>
        <w:rPr>
          <w:rFonts w:ascii="Arial"/>
          <w:color w:val="262626"/>
          <w:spacing w:val="23"/>
          <w:w w:val="103"/>
          <w:sz w:val="19"/>
        </w:rPr>
        <w:t> </w:t>
      </w:r>
      <w:r>
        <w:rPr>
          <w:rFonts w:ascii="Arial"/>
          <w:color w:val="262626"/>
          <w:sz w:val="19"/>
        </w:rPr>
        <w:t>DPH</w:t>
      </w:r>
      <w:r>
        <w:rPr>
          <w:rFonts w:ascii="Arial"/>
          <w:sz w:val="19"/>
        </w:rPr>
      </w:r>
    </w:p>
    <w:p>
      <w:pPr>
        <w:spacing w:line="198" w:lineRule="exact" w:before="0"/>
        <w:ind w:left="185" w:right="0" w:firstLine="14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828EB3"/>
          <w:sz w:val="18"/>
        </w:rPr>
        <w:t>DPH</w:t>
      </w:r>
      <w:r>
        <w:rPr>
          <w:rFonts w:ascii="Arial" w:hAnsi="Arial"/>
          <w:color w:val="828EB3"/>
          <w:spacing w:val="-2"/>
          <w:sz w:val="18"/>
        </w:rPr>
        <w:t> </w:t>
      </w:r>
      <w:r>
        <w:rPr>
          <w:rFonts w:ascii="Arial" w:hAnsi="Arial"/>
          <w:color w:val="828EB3"/>
          <w:sz w:val="18"/>
        </w:rPr>
        <w:t>21</w:t>
      </w:r>
      <w:r>
        <w:rPr>
          <w:rFonts w:ascii="Arial" w:hAnsi="Arial"/>
          <w:color w:val="828EB3"/>
          <w:spacing w:val="2"/>
          <w:sz w:val="18"/>
        </w:rPr>
        <w:t> </w:t>
      </w:r>
      <w:r>
        <w:rPr>
          <w:rFonts w:ascii="Times New Roman" w:hAnsi="Times New Roman"/>
          <w:color w:val="828EB3"/>
          <w:sz w:val="20"/>
        </w:rPr>
        <w:t>%</w:t>
      </w:r>
      <w:r>
        <w:rPr>
          <w:rFonts w:ascii="Times New Roman" w:hAnsi="Times New Roman"/>
          <w:color w:val="828EB3"/>
          <w:spacing w:val="-11"/>
          <w:sz w:val="20"/>
        </w:rPr>
        <w:t> </w:t>
      </w:r>
      <w:r>
        <w:rPr>
          <w:rFonts w:ascii="Arial" w:hAnsi="Arial"/>
          <w:color w:val="828EB3"/>
          <w:sz w:val="17"/>
        </w:rPr>
        <w:t>ze</w:t>
      </w:r>
      <w:r>
        <w:rPr>
          <w:rFonts w:ascii="Arial" w:hAnsi="Arial"/>
          <w:color w:val="828EB3"/>
          <w:spacing w:val="-1"/>
          <w:sz w:val="17"/>
        </w:rPr>
        <w:t> </w:t>
      </w:r>
      <w:r>
        <w:rPr>
          <w:rFonts w:ascii="Arial" w:hAnsi="Arial"/>
          <w:color w:val="828EB3"/>
          <w:sz w:val="18"/>
        </w:rPr>
        <w:t>základny:</w:t>
      </w:r>
      <w:r>
        <w:rPr>
          <w:rFonts w:ascii="Arial" w:hAnsi="Arial"/>
          <w:color w:val="828EB3"/>
          <w:spacing w:val="11"/>
          <w:sz w:val="18"/>
        </w:rPr>
        <w:t> </w:t>
      </w:r>
      <w:r>
        <w:rPr>
          <w:rFonts w:ascii="Arial" w:hAnsi="Arial"/>
          <w:color w:val="828EB3"/>
          <w:sz w:val="18"/>
        </w:rPr>
        <w:t>4</w:t>
      </w:r>
      <w:r>
        <w:rPr>
          <w:rFonts w:ascii="Arial" w:hAnsi="Arial"/>
          <w:color w:val="828EB3"/>
          <w:spacing w:val="4"/>
          <w:sz w:val="18"/>
        </w:rPr>
        <w:t> </w:t>
      </w:r>
      <w:r>
        <w:rPr>
          <w:rFonts w:ascii="Arial" w:hAnsi="Arial"/>
          <w:color w:val="828EB3"/>
          <w:sz w:val="18"/>
        </w:rPr>
        <w:t>090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3.122662pt;margin-top:-.087105pt;width:716.65pt;height:.1pt;mso-position-horizontal-relative:page;mso-position-vertical-relative:paragraph;z-index:4408" coordorigin="1062,-2" coordsize="14333,2">
            <v:shape style="position:absolute;left:1062;top:-2;width:14333;height:2" coordorigin="1062,-2" coordsize="14333,0" path="m1062,-2l15395,-2e" filled="false" stroked="true" strokeweight="1.905949pt" strokecolor="#4f4f4f">
              <v:path arrowok="t"/>
            </v:shape>
            <w10:wrap type="none"/>
          </v:group>
        </w:pict>
      </w:r>
      <w:r>
        <w:rPr>
          <w:rFonts w:ascii="Arial" w:hAnsi="Arial"/>
          <w:color w:val="262626"/>
          <w:w w:val="105"/>
          <w:sz w:val="20"/>
        </w:rPr>
        <w:t>Celkem</w:t>
      </w:r>
      <w:r>
        <w:rPr>
          <w:rFonts w:ascii="Arial" w:hAnsi="Arial"/>
          <w:color w:val="262626"/>
          <w:spacing w:val="-1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(včetně</w:t>
      </w:r>
      <w:r>
        <w:rPr>
          <w:rFonts w:ascii="Arial" w:hAnsi="Arial"/>
          <w:color w:val="262626"/>
          <w:spacing w:val="-1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19"/>
        </w:rPr>
        <w:t>DPH)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tabs>
          <w:tab w:pos="7208" w:val="left" w:leader="none"/>
        </w:tabs>
        <w:spacing w:before="0"/>
        <w:ind w:left="171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4">
        <w:r>
          <w:rPr>
            <w:rFonts w:ascii="Arial"/>
            <w:color w:val="262626"/>
            <w:spacing w:val="-1"/>
            <w:sz w:val="14"/>
          </w:rPr>
          <w:t>www</w:t>
        </w:r>
        <w:r>
          <w:rPr>
            <w:rFonts w:ascii="Arial"/>
            <w:color w:val="464848"/>
            <w:spacing w:val="-1"/>
            <w:sz w:val="14"/>
          </w:rPr>
          <w:t>.</w:t>
        </w:r>
        <w:r>
          <w:rPr>
            <w:rFonts w:ascii="Arial"/>
            <w:color w:val="262626"/>
            <w:spacing w:val="-1"/>
            <w:sz w:val="14"/>
          </w:rPr>
          <w:t>euroCALC </w:t>
        </w:r>
        <w:r>
          <w:rPr>
            <w:rFonts w:ascii="Arial"/>
            <w:color w:val="464848"/>
            <w:spacing w:val="-6"/>
            <w:sz w:val="14"/>
          </w:rPr>
          <w:t>.</w:t>
        </w:r>
        <w:r>
          <w:rPr>
            <w:rFonts w:ascii="Arial"/>
            <w:color w:val="262626"/>
            <w:spacing w:val="-10"/>
            <w:sz w:val="14"/>
          </w:rPr>
          <w:t>cz</w:t>
        </w:r>
      </w:hyperlink>
      <w:r>
        <w:rPr>
          <w:rFonts w:ascii="Arial"/>
          <w:color w:val="262626"/>
          <w:spacing w:val="-10"/>
          <w:sz w:val="14"/>
        </w:rPr>
        <w:tab/>
      </w:r>
      <w:r>
        <w:rPr>
          <w:rFonts w:ascii="Arial"/>
          <w:color w:val="464848"/>
          <w:sz w:val="15"/>
        </w:rPr>
        <w:t>1</w:t>
      </w:r>
      <w:r>
        <w:rPr>
          <w:rFonts w:ascii="Arial"/>
          <w:color w:val="464848"/>
          <w:spacing w:val="-24"/>
          <w:sz w:val="15"/>
        </w:rPr>
        <w:t> </w:t>
      </w:r>
      <w:r>
        <w:rPr>
          <w:rFonts w:ascii="Arial"/>
          <w:color w:val="262626"/>
          <w:sz w:val="15"/>
        </w:rPr>
        <w:t>z</w:t>
      </w:r>
      <w:r>
        <w:rPr>
          <w:rFonts w:ascii="Arial"/>
          <w:color w:val="262626"/>
          <w:spacing w:val="14"/>
          <w:sz w:val="15"/>
        </w:rPr>
        <w:t> </w:t>
      </w:r>
      <w:r>
        <w:rPr>
          <w:rFonts w:ascii="Arial"/>
          <w:color w:val="262626"/>
          <w:sz w:val="15"/>
        </w:rPr>
        <w:t>1</w:t>
      </w:r>
      <w:r>
        <w:rPr>
          <w:rFonts w:ascii="Arial"/>
          <w:sz w:val="15"/>
        </w:rPr>
      </w:r>
    </w:p>
    <w:p>
      <w:pPr>
        <w:spacing w:before="93"/>
        <w:ind w:left="180" w:right="51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/>
          <w:color w:val="75696E"/>
          <w:w w:val="110"/>
          <w:sz w:val="17"/>
        </w:rPr>
        <w:t>4</w:t>
      </w:r>
      <w:r>
        <w:rPr>
          <w:rFonts w:ascii="Arial"/>
          <w:color w:val="75696E"/>
          <w:spacing w:val="-6"/>
          <w:w w:val="110"/>
          <w:sz w:val="17"/>
        </w:rPr>
        <w:t> </w:t>
      </w:r>
      <w:r>
        <w:rPr>
          <w:rFonts w:ascii="Arial"/>
          <w:color w:val="75696E"/>
          <w:spacing w:val="-2"/>
          <w:w w:val="110"/>
          <w:sz w:val="17"/>
        </w:rPr>
        <w:t>09</w:t>
      </w:r>
      <w:r>
        <w:rPr>
          <w:rFonts w:ascii="Arial"/>
          <w:color w:val="906775"/>
          <w:spacing w:val="-1"/>
          <w:w w:val="110"/>
          <w:sz w:val="17"/>
        </w:rPr>
        <w:t>0</w:t>
      </w:r>
      <w:r>
        <w:rPr>
          <w:rFonts w:ascii="Arial"/>
          <w:sz w:val="17"/>
        </w:rPr>
      </w:r>
    </w:p>
    <w:p>
      <w:pPr>
        <w:spacing w:before="56"/>
        <w:ind w:left="190" w:right="34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sz w:val="18"/>
        </w:rPr>
        <w:t>250</w:t>
      </w:r>
      <w:r>
        <w:rPr>
          <w:rFonts w:ascii="Times New Roman"/>
          <w:sz w:val="18"/>
        </w:rPr>
      </w:r>
    </w:p>
    <w:p>
      <w:pPr>
        <w:spacing w:before="48"/>
        <w:ind w:left="190" w:right="46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w w:val="105"/>
          <w:sz w:val="18"/>
        </w:rPr>
        <w:t>3</w:t>
      </w:r>
      <w:r>
        <w:rPr>
          <w:rFonts w:ascii="Times New Roman"/>
          <w:color w:val="5769A7"/>
          <w:spacing w:val="-26"/>
          <w:w w:val="105"/>
          <w:sz w:val="18"/>
        </w:rPr>
        <w:t> </w:t>
      </w:r>
      <w:r>
        <w:rPr>
          <w:rFonts w:ascii="Times New Roman"/>
          <w:color w:val="5769A7"/>
          <w:w w:val="105"/>
          <w:sz w:val="18"/>
        </w:rPr>
        <w:t>570</w:t>
      </w:r>
      <w:r>
        <w:rPr>
          <w:rFonts w:ascii="Times New Roman"/>
          <w:sz w:val="18"/>
        </w:rPr>
      </w:r>
    </w:p>
    <w:p>
      <w:pPr>
        <w:spacing w:before="48"/>
        <w:ind w:left="5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w w:val="115"/>
          <w:sz w:val="18"/>
        </w:rPr>
        <w:t>8</w:t>
      </w:r>
      <w:r>
        <w:rPr>
          <w:rFonts w:ascii="Times New Roman"/>
          <w:sz w:val="18"/>
        </w:rPr>
      </w:r>
    </w:p>
    <w:p>
      <w:pPr>
        <w:spacing w:before="48"/>
        <w:ind w:left="190" w:right="23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sz w:val="18"/>
        </w:rPr>
        <w:t>56</w:t>
      </w:r>
      <w:r>
        <w:rPr>
          <w:rFonts w:ascii="Times New Roman"/>
          <w:sz w:val="18"/>
        </w:rPr>
      </w:r>
    </w:p>
    <w:p>
      <w:pPr>
        <w:spacing w:before="48"/>
        <w:ind w:left="190" w:right="23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sz w:val="18"/>
        </w:rPr>
        <w:t>72</w:t>
      </w:r>
      <w:r>
        <w:rPr>
          <w:rFonts w:ascii="Times New Roman"/>
          <w:sz w:val="18"/>
        </w:rPr>
      </w:r>
    </w:p>
    <w:p>
      <w:pPr>
        <w:spacing w:before="44"/>
        <w:ind w:left="190" w:right="22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sz w:val="18"/>
        </w:rPr>
        <w:t>67</w:t>
      </w:r>
      <w:r>
        <w:rPr>
          <w:rFonts w:ascii="Times New Roman"/>
          <w:sz w:val="18"/>
        </w:rPr>
      </w:r>
    </w:p>
    <w:p>
      <w:pPr>
        <w:spacing w:before="48"/>
        <w:ind w:left="0" w:right="2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sz w:val="18"/>
        </w:rPr>
        <w:t>10</w:t>
      </w:r>
      <w:r>
        <w:rPr>
          <w:rFonts w:ascii="Times New Roman"/>
          <w:sz w:val="18"/>
        </w:rPr>
      </w:r>
    </w:p>
    <w:p>
      <w:pPr>
        <w:spacing w:line="166" w:lineRule="exact" w:before="44"/>
        <w:ind w:left="190" w:right="22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sz w:val="18"/>
        </w:rPr>
        <w:t>56</w:t>
      </w:r>
      <w:r>
        <w:rPr>
          <w:rFonts w:ascii="Times New Roman"/>
          <w:sz w:val="18"/>
        </w:rPr>
      </w:r>
    </w:p>
    <w:p>
      <w:pPr>
        <w:spacing w:line="513" w:lineRule="exact" w:before="0"/>
        <w:ind w:left="1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62626"/>
          <w:w w:val="105"/>
          <w:sz w:val="20"/>
        </w:rPr>
        <w:t>4</w:t>
      </w:r>
      <w:r>
        <w:rPr>
          <w:rFonts w:ascii="Arial"/>
          <w:color w:val="262626"/>
          <w:spacing w:val="-10"/>
          <w:w w:val="105"/>
          <w:sz w:val="20"/>
        </w:rPr>
        <w:t> </w:t>
      </w:r>
      <w:r>
        <w:rPr>
          <w:rFonts w:ascii="Arial"/>
          <w:color w:val="262626"/>
          <w:w w:val="105"/>
          <w:sz w:val="20"/>
        </w:rPr>
        <w:t>0</w:t>
      </w:r>
      <w:r>
        <w:rPr>
          <w:rFonts w:ascii="Arial"/>
          <w:color w:val="262626"/>
          <w:spacing w:val="-77"/>
          <w:w w:val="105"/>
          <w:sz w:val="20"/>
        </w:rPr>
        <w:t>9</w:t>
      </w:r>
      <w:r>
        <w:rPr>
          <w:rFonts w:ascii="Arial"/>
          <w:color w:val="464848"/>
          <w:spacing w:val="-108"/>
          <w:w w:val="105"/>
          <w:position w:val="8"/>
          <w:sz w:val="46"/>
        </w:rPr>
        <w:t>-</w:t>
      </w:r>
      <w:r>
        <w:rPr>
          <w:rFonts w:ascii="Arial"/>
          <w:color w:val="262626"/>
          <w:w w:val="105"/>
          <w:sz w:val="20"/>
        </w:rPr>
        <w:t>0</w:t>
      </w:r>
      <w:r>
        <w:rPr>
          <w:rFonts w:ascii="Arial"/>
          <w:sz w:val="20"/>
        </w:rPr>
      </w:r>
    </w:p>
    <w:p>
      <w:pPr>
        <w:spacing w:before="25"/>
        <w:ind w:left="190" w:right="40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62626"/>
          <w:sz w:val="20"/>
        </w:rPr>
        <w:t>859</w:t>
      </w:r>
      <w:r>
        <w:rPr>
          <w:rFonts w:ascii="Arial"/>
          <w:sz w:val="20"/>
        </w:rPr>
      </w:r>
    </w:p>
    <w:p>
      <w:pPr>
        <w:spacing w:before="30"/>
        <w:ind w:left="190" w:right="35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7280A1"/>
          <w:w w:val="105"/>
          <w:sz w:val="17"/>
        </w:rPr>
        <w:t>859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7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62626"/>
          <w:sz w:val="20"/>
        </w:rPr>
        <w:t>4</w:t>
      </w:r>
      <w:r>
        <w:rPr>
          <w:rFonts w:ascii="Arial"/>
          <w:color w:val="262626"/>
          <w:spacing w:val="-8"/>
          <w:sz w:val="20"/>
        </w:rPr>
        <w:t> </w:t>
      </w:r>
      <w:r>
        <w:rPr>
          <w:rFonts w:ascii="Arial"/>
          <w:color w:val="262626"/>
          <w:sz w:val="20"/>
        </w:rPr>
        <w:t>949 </w:t>
      </w:r>
      <w:r>
        <w:rPr>
          <w:rFonts w:ascii="Arial"/>
          <w:color w:val="262626"/>
          <w:spacing w:val="34"/>
          <w:sz w:val="20"/>
        </w:rPr>
        <w:t> </w:t>
      </w:r>
      <w:r>
        <w:rPr>
          <w:rFonts w:ascii="Arial"/>
          <w:color w:val="262626"/>
          <w:sz w:val="20"/>
        </w:rPr>
        <w:t>CZK</w:t>
      </w:r>
      <w:r>
        <w:rPr>
          <w:rFonts w:ascii="Arial"/>
          <w:sz w:val="20"/>
        </w:rPr>
      </w:r>
    </w:p>
    <w:p>
      <w:pPr>
        <w:tabs>
          <w:tab w:pos="1690" w:val="left" w:leader="none"/>
          <w:tab w:pos="3110" w:val="left" w:leader="none"/>
        </w:tabs>
        <w:spacing w:before="80"/>
        <w:ind w:left="17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color w:val="906775"/>
          <w:sz w:val="19"/>
        </w:rPr>
        <w:t>0,0</w:t>
        <w:tab/>
      </w:r>
      <w:r>
        <w:rPr>
          <w:rFonts w:ascii="Times New Roman"/>
          <w:color w:val="67575D"/>
          <w:w w:val="105"/>
          <w:sz w:val="19"/>
        </w:rPr>
        <w:t>859</w:t>
        <w:tab/>
      </w:r>
      <w:r>
        <w:rPr>
          <w:rFonts w:ascii="Times New Roman"/>
          <w:color w:val="906775"/>
          <w:w w:val="110"/>
          <w:sz w:val="19"/>
        </w:rPr>
        <w:t>4</w:t>
      </w:r>
      <w:r>
        <w:rPr>
          <w:rFonts w:ascii="Times New Roman"/>
          <w:color w:val="906775"/>
          <w:spacing w:val="-18"/>
          <w:w w:val="110"/>
          <w:sz w:val="19"/>
        </w:rPr>
        <w:t> </w:t>
      </w:r>
      <w:r>
        <w:rPr>
          <w:rFonts w:ascii="Times New Roman"/>
          <w:color w:val="906775"/>
          <w:w w:val="110"/>
          <w:sz w:val="19"/>
        </w:rPr>
        <w:t>949</w:t>
      </w:r>
      <w:r>
        <w:rPr>
          <w:rFonts w:ascii="Times New Roman"/>
          <w:sz w:val="19"/>
        </w:rPr>
      </w:r>
    </w:p>
    <w:p>
      <w:pPr>
        <w:tabs>
          <w:tab w:pos="1819" w:val="left" w:leader="none"/>
          <w:tab w:pos="3301" w:val="left" w:leader="none"/>
        </w:tabs>
        <w:spacing w:before="51"/>
        <w:ind w:left="1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w w:val="95"/>
          <w:sz w:val="18"/>
        </w:rPr>
        <w:t>0,0</w:t>
        <w:tab/>
      </w:r>
      <w:r>
        <w:rPr>
          <w:rFonts w:ascii="Times New Roman"/>
          <w:color w:val="5769A7"/>
          <w:w w:val="105"/>
          <w:sz w:val="18"/>
        </w:rPr>
        <w:t>53</w:t>
        <w:tab/>
        <w:t>303</w:t>
      </w:r>
      <w:r>
        <w:rPr>
          <w:rFonts w:ascii="Times New Roman"/>
          <w:sz w:val="18"/>
        </w:rPr>
      </w:r>
    </w:p>
    <w:p>
      <w:pPr>
        <w:tabs>
          <w:tab w:pos="2945" w:val="left" w:leader="none"/>
        </w:tabs>
        <w:spacing w:before="48"/>
        <w:ind w:left="151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w w:val="95"/>
          <w:sz w:val="18"/>
        </w:rPr>
        <w:t>750</w:t>
        <w:tab/>
      </w:r>
      <w:r>
        <w:rPr>
          <w:rFonts w:ascii="Times New Roman"/>
          <w:color w:val="5769A7"/>
          <w:sz w:val="18"/>
        </w:rPr>
        <w:t>4</w:t>
      </w:r>
      <w:r>
        <w:rPr>
          <w:rFonts w:ascii="Times New Roman"/>
          <w:color w:val="5769A7"/>
          <w:spacing w:val="1"/>
          <w:sz w:val="18"/>
        </w:rPr>
        <w:t> </w:t>
      </w:r>
      <w:r>
        <w:rPr>
          <w:rFonts w:ascii="Times New Roman"/>
          <w:color w:val="5769A7"/>
          <w:sz w:val="18"/>
        </w:rPr>
        <w:t>320</w:t>
      </w:r>
      <w:r>
        <w:rPr>
          <w:rFonts w:ascii="Times New Roman"/>
          <w:sz w:val="18"/>
        </w:rPr>
      </w:r>
    </w:p>
    <w:p>
      <w:pPr>
        <w:tabs>
          <w:tab w:pos="3272" w:val="left" w:leader="none"/>
        </w:tabs>
        <w:spacing w:before="48"/>
        <w:ind w:left="169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sz w:val="18"/>
        </w:rPr>
        <w:t>2</w:t>
        <w:tab/>
      </w:r>
      <w:r>
        <w:rPr>
          <w:rFonts w:ascii="Times New Roman"/>
          <w:color w:val="5769A7"/>
          <w:w w:val="105"/>
          <w:sz w:val="18"/>
        </w:rPr>
        <w:t>9</w:t>
      </w:r>
      <w:r>
        <w:rPr>
          <w:rFonts w:ascii="Times New Roman"/>
          <w:sz w:val="18"/>
        </w:rPr>
      </w:r>
    </w:p>
    <w:p>
      <w:pPr>
        <w:tabs>
          <w:tab w:pos="3192" w:val="left" w:leader="none"/>
        </w:tabs>
        <w:spacing w:before="48"/>
        <w:ind w:left="162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w w:val="105"/>
          <w:sz w:val="18"/>
        </w:rPr>
        <w:t>12</w:t>
        <w:tab/>
        <w:t>68</w:t>
      </w:r>
      <w:r>
        <w:rPr>
          <w:rFonts w:ascii="Times New Roman"/>
          <w:sz w:val="18"/>
        </w:rPr>
      </w:r>
    </w:p>
    <w:p>
      <w:pPr>
        <w:tabs>
          <w:tab w:pos="3195" w:val="left" w:leader="none"/>
        </w:tabs>
        <w:spacing w:before="48"/>
        <w:ind w:left="162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w w:val="105"/>
          <w:sz w:val="18"/>
        </w:rPr>
        <w:t>15</w:t>
        <w:tab/>
        <w:t>88</w:t>
      </w:r>
      <w:r>
        <w:rPr>
          <w:rFonts w:ascii="Times New Roman"/>
          <w:sz w:val="18"/>
        </w:rPr>
      </w:r>
    </w:p>
    <w:p>
      <w:pPr>
        <w:tabs>
          <w:tab w:pos="3194" w:val="left" w:leader="none"/>
        </w:tabs>
        <w:spacing w:before="48"/>
        <w:ind w:left="163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sz w:val="18"/>
        </w:rPr>
        <w:t>14</w:t>
        <w:tab/>
      </w:r>
      <w:r>
        <w:rPr>
          <w:rFonts w:ascii="Times New Roman"/>
          <w:color w:val="5769A7"/>
          <w:w w:val="105"/>
          <w:sz w:val="18"/>
        </w:rPr>
        <w:t>81</w:t>
      </w:r>
      <w:r>
        <w:rPr>
          <w:rFonts w:ascii="Times New Roman"/>
          <w:sz w:val="18"/>
        </w:rPr>
      </w:r>
    </w:p>
    <w:p>
      <w:pPr>
        <w:tabs>
          <w:tab w:pos="3406" w:val="left" w:leader="none"/>
        </w:tabs>
        <w:spacing w:before="44"/>
        <w:ind w:left="19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w w:val="105"/>
          <w:sz w:val="18"/>
        </w:rPr>
        <w:t>2</w:t>
        <w:tab/>
      </w:r>
      <w:r>
        <w:rPr>
          <w:rFonts w:ascii="Times New Roman"/>
          <w:color w:val="5769A7"/>
          <w:w w:val="110"/>
          <w:sz w:val="18"/>
        </w:rPr>
        <w:t>13</w:t>
      </w:r>
      <w:r>
        <w:rPr>
          <w:rFonts w:ascii="Times New Roman"/>
          <w:sz w:val="18"/>
        </w:rPr>
      </w:r>
    </w:p>
    <w:p>
      <w:pPr>
        <w:tabs>
          <w:tab w:pos="3197" w:val="left" w:leader="none"/>
        </w:tabs>
        <w:spacing w:before="48"/>
        <w:ind w:left="163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769A7"/>
          <w:w w:val="105"/>
          <w:sz w:val="18"/>
        </w:rPr>
        <w:t>12</w:t>
        <w:tab/>
        <w:t>68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0" w:bottom="0" w:left="920" w:right="1300"/>
          <w:cols w:num="3" w:equalWidth="0">
            <w:col w:w="7526" w:space="1470"/>
            <w:col w:w="1214" w:space="602"/>
            <w:col w:w="378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055" w:val="left" w:leader="none"/>
          <w:tab w:pos="1880" w:val="left" w:leader="none"/>
          <w:tab w:pos="4796" w:val="left" w:leader="none"/>
          <w:tab w:pos="7440" w:val="left" w:leader="none"/>
          <w:tab w:pos="9018" w:val="left" w:leader="none"/>
          <w:tab w:pos="10380" w:val="left" w:leader="none"/>
          <w:tab w:pos="11252" w:val="left" w:leader="none"/>
          <w:tab w:pos="12434" w:val="left" w:leader="none"/>
          <w:tab w:pos="13516" w:val="left" w:leader="none"/>
          <w:tab w:pos="14754" w:val="left" w:leader="none"/>
        </w:tabs>
        <w:spacing w:before="82"/>
        <w:ind w:left="2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B70AC"/>
          <w:w w:val="110"/>
          <w:sz w:val="13"/>
        </w:rPr>
        <w:t>Poř.</w:t>
        <w:tab/>
        <w:t>Kód</w:t>
        <w:tab/>
      </w:r>
      <w:r>
        <w:rPr>
          <w:rFonts w:ascii="Arial" w:hAnsi="Arial"/>
          <w:color w:val="5B70AC"/>
          <w:spacing w:val="-1"/>
          <w:w w:val="110"/>
          <w:sz w:val="13"/>
        </w:rPr>
        <w:t>Alter.</w:t>
      </w:r>
      <w:r>
        <w:rPr>
          <w:rFonts w:ascii="Arial" w:hAnsi="Arial"/>
          <w:color w:val="5B70AC"/>
          <w:spacing w:val="16"/>
          <w:w w:val="110"/>
          <w:sz w:val="13"/>
        </w:rPr>
        <w:t> </w:t>
      </w:r>
      <w:r>
        <w:rPr>
          <w:rFonts w:ascii="Arial" w:hAnsi="Arial"/>
          <w:color w:val="5B70AC"/>
          <w:w w:val="110"/>
          <w:sz w:val="13"/>
        </w:rPr>
        <w:t>kód</w:t>
        <w:tab/>
      </w:r>
      <w:r>
        <w:rPr>
          <w:rFonts w:ascii="Arial" w:hAnsi="Arial"/>
          <w:color w:val="5B70AC"/>
          <w:spacing w:val="-2"/>
          <w:w w:val="110"/>
          <w:position w:val="1"/>
          <w:sz w:val="13"/>
        </w:rPr>
        <w:t>Popis</w:t>
        <w:tab/>
      </w:r>
      <w:r>
        <w:rPr>
          <w:rFonts w:ascii="Arial" w:hAnsi="Arial"/>
          <w:color w:val="5B70AC"/>
          <w:w w:val="110"/>
          <w:position w:val="1"/>
          <w:sz w:val="13"/>
        </w:rPr>
        <w:t>MJ  </w:t>
      </w:r>
      <w:r>
        <w:rPr>
          <w:rFonts w:ascii="Arial" w:hAnsi="Arial"/>
          <w:color w:val="5B70AC"/>
          <w:spacing w:val="20"/>
          <w:w w:val="110"/>
          <w:position w:val="1"/>
          <w:sz w:val="13"/>
        </w:rPr>
        <w:t> </w:t>
      </w:r>
      <w:r>
        <w:rPr>
          <w:rFonts w:ascii="Arial" w:hAnsi="Arial"/>
          <w:color w:val="5B70AC"/>
          <w:w w:val="110"/>
          <w:position w:val="1"/>
          <w:sz w:val="13"/>
        </w:rPr>
        <w:t>Výměra</w:t>
      </w:r>
      <w:r>
        <w:rPr>
          <w:rFonts w:ascii="Arial" w:hAnsi="Arial"/>
          <w:color w:val="5B70AC"/>
          <w:spacing w:val="11"/>
          <w:w w:val="110"/>
          <w:position w:val="1"/>
          <w:sz w:val="13"/>
        </w:rPr>
        <w:t> </w:t>
      </w:r>
      <w:r>
        <w:rPr>
          <w:rFonts w:ascii="Arial" w:hAnsi="Arial"/>
          <w:color w:val="5B70AC"/>
          <w:w w:val="110"/>
          <w:position w:val="1"/>
          <w:sz w:val="13"/>
        </w:rPr>
        <w:t>bez</w:t>
      </w:r>
      <w:r>
        <w:rPr>
          <w:rFonts w:ascii="Arial" w:hAnsi="Arial"/>
          <w:color w:val="5B70AC"/>
          <w:spacing w:val="-17"/>
          <w:w w:val="110"/>
          <w:position w:val="1"/>
          <w:sz w:val="13"/>
        </w:rPr>
        <w:t> </w:t>
      </w:r>
      <w:r>
        <w:rPr>
          <w:rFonts w:ascii="Arial" w:hAnsi="Arial"/>
          <w:color w:val="5B70AC"/>
          <w:w w:val="110"/>
          <w:position w:val="1"/>
          <w:sz w:val="13"/>
        </w:rPr>
        <w:t>ztr.</w:t>
        <w:tab/>
        <w:t>Jedn.</w:t>
      </w:r>
      <w:r>
        <w:rPr>
          <w:rFonts w:ascii="Arial" w:hAnsi="Arial"/>
          <w:color w:val="5B70AC"/>
          <w:spacing w:val="-5"/>
          <w:w w:val="110"/>
          <w:position w:val="1"/>
          <w:sz w:val="13"/>
        </w:rPr>
        <w:t> </w:t>
      </w:r>
      <w:r>
        <w:rPr>
          <w:rFonts w:ascii="Arial" w:hAnsi="Arial"/>
          <w:color w:val="5B70AC"/>
          <w:w w:val="110"/>
          <w:position w:val="1"/>
          <w:sz w:val="13"/>
        </w:rPr>
        <w:t>cena</w:t>
        <w:tab/>
      </w:r>
      <w:r>
        <w:rPr>
          <w:rFonts w:ascii="Arial" w:hAnsi="Arial"/>
          <w:color w:val="5B70AC"/>
          <w:w w:val="105"/>
          <w:position w:val="1"/>
          <w:sz w:val="13"/>
        </w:rPr>
        <w:t>Cena</w:t>
        <w:tab/>
      </w:r>
      <w:r>
        <w:rPr>
          <w:rFonts w:ascii="Arial" w:hAnsi="Arial"/>
          <w:color w:val="5B70AC"/>
          <w:w w:val="110"/>
          <w:position w:val="2"/>
          <w:sz w:val="13"/>
        </w:rPr>
        <w:t>Jedn.</w:t>
      </w:r>
      <w:r>
        <w:rPr>
          <w:rFonts w:ascii="Arial" w:hAnsi="Arial"/>
          <w:color w:val="5B70AC"/>
          <w:spacing w:val="10"/>
          <w:w w:val="110"/>
          <w:position w:val="2"/>
          <w:sz w:val="13"/>
        </w:rPr>
        <w:t> </w:t>
      </w:r>
      <w:r>
        <w:rPr>
          <w:rFonts w:ascii="Arial" w:hAnsi="Arial"/>
          <w:color w:val="5B70AC"/>
          <w:w w:val="110"/>
          <w:position w:val="2"/>
          <w:sz w:val="13"/>
        </w:rPr>
        <w:t>hmotn.</w:t>
        <w:tab/>
        <w:t>Hmotnost</w:t>
        <w:tab/>
        <w:t>Jedn.suť</w:t>
        <w:tab/>
      </w:r>
      <w:r>
        <w:rPr>
          <w:rFonts w:ascii="Arial" w:hAnsi="Arial"/>
          <w:color w:val="5B70AC"/>
          <w:w w:val="110"/>
          <w:position w:val="1"/>
          <w:sz w:val="13"/>
        </w:rPr>
        <w:t>Suť</w:t>
      </w:r>
      <w:r>
        <w:rPr>
          <w:rFonts w:ascii="Arial" w:hAnsi="Arial"/>
          <w:sz w:val="13"/>
        </w:rPr>
      </w:r>
    </w:p>
    <w:p>
      <w:pPr>
        <w:spacing w:line="30" w:lineRule="atLeast"/>
        <w:ind w:left="184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680.2pt;height:1.7pt;mso-position-horizontal-relative:char;mso-position-vertical-relative:line" coordorigin="0,0" coordsize="13604,34">
            <v:group style="position:absolute;left:17;top:17;width:13571;height:2" coordorigin="17,17" coordsize="13571,2">
              <v:shape style="position:absolute;left:17;top:17;width:13571;height:2" coordorigin="17,17" coordsize="13571,0" path="m17,17l13587,17e" filled="false" stroked="true" strokeweight="1.667705pt" strokecolor="#4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after="0" w:line="240" w:lineRule="auto"/>
        <w:rPr>
          <w:rFonts w:ascii="Arial" w:hAnsi="Arial" w:cs="Arial" w:eastAsia="Arial"/>
          <w:sz w:val="6"/>
          <w:szCs w:val="6"/>
        </w:rPr>
        <w:sectPr>
          <w:pgSz w:w="16820" w:h="11900" w:orient="landscape"/>
          <w:pgMar w:top="1100" w:bottom="280" w:left="340" w:right="820"/>
        </w:sect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26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8C6B77"/>
          <w:w w:val="110"/>
          <w:sz w:val="16"/>
        </w:rPr>
        <w:t>S0_01</w:t>
      </w:r>
      <w:r>
        <w:rPr>
          <w:rFonts w:ascii="Times New Roman" w:hAnsi="Times New Roman"/>
          <w:color w:val="858585"/>
          <w:w w:val="110"/>
          <w:sz w:val="16"/>
        </w:rPr>
        <w:t>:</w:t>
      </w:r>
      <w:r>
        <w:rPr>
          <w:rFonts w:ascii="Times New Roman" w:hAnsi="Times New Roman"/>
          <w:color w:val="8C6B77"/>
          <w:spacing w:val="1"/>
          <w:w w:val="110"/>
          <w:sz w:val="16"/>
        </w:rPr>
        <w:t>Stavební</w:t>
      </w:r>
      <w:r>
        <w:rPr>
          <w:rFonts w:ascii="Times New Roman" w:hAnsi="Times New Roman"/>
          <w:color w:val="8C6B77"/>
          <w:spacing w:val="12"/>
          <w:w w:val="110"/>
          <w:sz w:val="16"/>
        </w:rPr>
        <w:t> </w:t>
      </w:r>
      <w:r>
        <w:rPr>
          <w:rFonts w:ascii="Times New Roman" w:hAnsi="Times New Roman"/>
          <w:color w:val="8C6B77"/>
          <w:w w:val="110"/>
          <w:sz w:val="16"/>
        </w:rPr>
        <w:t>objekt</w:t>
      </w:r>
      <w:r>
        <w:rPr>
          <w:rFonts w:ascii="Times New Roman" w:hAnsi="Times New Roman"/>
          <w:color w:val="8C6B77"/>
          <w:spacing w:val="5"/>
          <w:w w:val="110"/>
          <w:sz w:val="16"/>
        </w:rPr>
        <w:t> </w:t>
      </w:r>
      <w:r>
        <w:rPr>
          <w:rFonts w:ascii="Times New Roman" w:hAnsi="Times New Roman"/>
          <w:color w:val="8C6B77"/>
          <w:w w:val="110"/>
          <w:sz w:val="16"/>
        </w:rPr>
        <w:t>01</w:t>
      </w:r>
      <w:r>
        <w:rPr>
          <w:rFonts w:ascii="Times New Roman" w:hAnsi="Times New Roman"/>
          <w:sz w:val="16"/>
        </w:rPr>
      </w:r>
    </w:p>
    <w:p>
      <w:pPr>
        <w:spacing w:line="115" w:lineRule="exact" w:before="89"/>
        <w:ind w:left="26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B70AC"/>
          <w:w w:val="105"/>
          <w:sz w:val="13"/>
        </w:rPr>
        <w:t>006:</w:t>
      </w:r>
      <w:r>
        <w:rPr>
          <w:rFonts w:ascii="Arial" w:hAnsi="Arial"/>
          <w:color w:val="5B70AC"/>
          <w:spacing w:val="-15"/>
          <w:w w:val="105"/>
          <w:sz w:val="13"/>
        </w:rPr>
        <w:t> </w:t>
      </w:r>
      <w:r>
        <w:rPr>
          <w:rFonts w:ascii="Arial" w:hAnsi="Arial"/>
          <w:color w:val="5B70AC"/>
          <w:w w:val="105"/>
          <w:sz w:val="13"/>
        </w:rPr>
        <w:t>Úpravv</w:t>
      </w:r>
      <w:r>
        <w:rPr>
          <w:rFonts w:ascii="Arial" w:hAnsi="Arial"/>
          <w:color w:val="5B70AC"/>
          <w:spacing w:val="-13"/>
          <w:w w:val="105"/>
          <w:sz w:val="13"/>
        </w:rPr>
        <w:t> </w:t>
      </w:r>
      <w:r>
        <w:rPr>
          <w:rFonts w:ascii="Arial" w:hAnsi="Arial"/>
          <w:color w:val="5B70AC"/>
          <w:w w:val="105"/>
          <w:sz w:val="13"/>
        </w:rPr>
        <w:t>POYrchu</w:t>
      </w:r>
      <w:r>
        <w:rPr>
          <w:rFonts w:ascii="Arial" w:hAnsi="Arial"/>
          <w:sz w:val="13"/>
        </w:rPr>
      </w:r>
    </w:p>
    <w:p>
      <w:pPr>
        <w:spacing w:before="139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w w:val="115"/>
        </w:rPr>
        <w:br w:type="column"/>
      </w:r>
      <w:r>
        <w:rPr>
          <w:rFonts w:ascii="Times New Roman"/>
          <w:color w:val="5D5D5D"/>
          <w:w w:val="115"/>
          <w:sz w:val="16"/>
        </w:rPr>
        <w:t>4</w:t>
      </w:r>
      <w:r>
        <w:rPr>
          <w:rFonts w:ascii="Times New Roman"/>
          <w:color w:val="5D5D5D"/>
          <w:spacing w:val="-8"/>
          <w:w w:val="115"/>
          <w:sz w:val="16"/>
        </w:rPr>
        <w:t> </w:t>
      </w:r>
      <w:r>
        <w:rPr>
          <w:rFonts w:ascii="Arial"/>
          <w:color w:val="8C6B77"/>
          <w:w w:val="115"/>
          <w:sz w:val="13"/>
        </w:rPr>
        <w:t>090</w:t>
      </w:r>
      <w:r>
        <w:rPr>
          <w:rFonts w:ascii="Arial"/>
          <w:sz w:val="13"/>
        </w:rPr>
      </w:r>
    </w:p>
    <w:p>
      <w:pPr>
        <w:spacing w:line="130" w:lineRule="exact" w:before="85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B70AC"/>
          <w:sz w:val="13"/>
        </w:rPr>
        <w:t>250</w:t>
      </w:r>
      <w:r>
        <w:rPr>
          <w:rFonts w:ascii="Arial"/>
          <w:sz w:val="13"/>
        </w:rPr>
      </w:r>
    </w:p>
    <w:p>
      <w:pPr>
        <w:tabs>
          <w:tab w:pos="3998" w:val="left" w:leader="none"/>
        </w:tabs>
        <w:spacing w:line="268" w:lineRule="exact" w:before="69"/>
        <w:ind w:left="188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70"/>
        </w:rPr>
        <w:br w:type="column"/>
      </w:r>
      <w:r>
        <w:rPr>
          <w:rFonts w:ascii="Times New Roman"/>
          <w:color w:val="858585"/>
          <w:spacing w:val="3"/>
          <w:w w:val="70"/>
          <w:sz w:val="24"/>
        </w:rPr>
        <w:t>o</w:t>
      </w:r>
      <w:r>
        <w:rPr>
          <w:rFonts w:ascii="Times New Roman"/>
          <w:color w:val="8C6B77"/>
          <w:spacing w:val="-18"/>
          <w:w w:val="70"/>
          <w:sz w:val="24"/>
        </w:rPr>
        <w:t>.</w:t>
      </w:r>
      <w:r>
        <w:rPr>
          <w:rFonts w:ascii="Times New Roman"/>
          <w:color w:val="858585"/>
          <w:w w:val="70"/>
          <w:sz w:val="24"/>
        </w:rPr>
        <w:t>o</w:t>
        <w:tab/>
      </w:r>
      <w:r>
        <w:rPr>
          <w:rFonts w:ascii="Times New Roman"/>
          <w:color w:val="8C6B77"/>
          <w:sz w:val="16"/>
        </w:rPr>
        <w:t>1,2</w:t>
      </w:r>
      <w:r>
        <w:rPr>
          <w:rFonts w:ascii="Times New Roman"/>
          <w:sz w:val="16"/>
        </w:rPr>
      </w:r>
    </w:p>
    <w:p>
      <w:pPr>
        <w:pStyle w:val="BodyText"/>
        <w:spacing w:line="200" w:lineRule="exact"/>
        <w:ind w:left="0" w:right="47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5B70AC"/>
          <w:w w:val="75"/>
        </w:rPr>
        <w:t>o.o</w:t>
      </w:r>
      <w:r>
        <w:rPr>
          <w:rFonts w:ascii="Times New Roman"/>
        </w:rPr>
      </w:r>
    </w:p>
    <w:p>
      <w:pPr>
        <w:spacing w:after="0" w:line="200" w:lineRule="exact"/>
        <w:jc w:val="center"/>
        <w:rPr>
          <w:rFonts w:ascii="Times New Roman" w:hAnsi="Times New Roman" w:cs="Times New Roman" w:eastAsia="Times New Roman"/>
        </w:rPr>
        <w:sectPr>
          <w:type w:val="continuous"/>
          <w:pgSz w:w="16820" w:h="11900" w:orient="landscape"/>
          <w:pgMar w:top="0" w:bottom="0" w:left="340" w:right="820"/>
          <w:cols w:num="3" w:equalWidth="0">
            <w:col w:w="4496" w:space="3618"/>
            <w:col w:w="3007" w:space="40"/>
            <w:col w:w="4499"/>
          </w:cols>
        </w:sectPr>
      </w:pPr>
    </w:p>
    <w:p>
      <w:pPr>
        <w:numPr>
          <w:ilvl w:val="0"/>
          <w:numId w:val="5"/>
        </w:numPr>
        <w:tabs>
          <w:tab w:pos="580" w:val="left" w:leader="none"/>
          <w:tab w:pos="2623" w:val="left" w:leader="none"/>
          <w:tab w:pos="7445" w:val="left" w:leader="none"/>
          <w:tab w:pos="8489" w:val="left" w:leader="none"/>
          <w:tab w:pos="9403" w:val="left" w:leader="none"/>
          <w:tab w:pos="10900" w:val="left" w:leader="none"/>
          <w:tab w:pos="11595" w:val="left" w:leader="none"/>
          <w:tab w:pos="13082" w:val="left" w:leader="none"/>
        </w:tabs>
        <w:spacing w:line="224" w:lineRule="exact" w:before="0"/>
        <w:ind w:left="579" w:right="0" w:hanging="16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2.865721pt;margin-top:1.987911pt;width:766pt;height:.1pt;mso-position-horizontal-relative:page;mso-position-vertical-relative:paragraph;z-index:-155128" coordorigin="457,40" coordsize="15320,2">
            <v:shape style="position:absolute;left:457;top:40;width:15320;height:2" coordorigin="457,40" coordsize="15320,0" path="m457,40l15776,40e" filled="false" stroked="true" strokeweight=".476487pt" strokecolor="#a8a8a8">
              <v:path arrowok="t"/>
            </v:shape>
            <w10:wrap type="none"/>
          </v:group>
        </w:pict>
      </w:r>
      <w:r>
        <w:rPr>
          <w:rFonts w:ascii="Arial" w:hAnsi="Arial"/>
          <w:color w:val="858585"/>
          <w:w w:val="90"/>
          <w:sz w:val="13"/>
        </w:rPr>
        <w:t>1</w:t>
      </w:r>
      <w:r>
        <w:rPr>
          <w:rFonts w:ascii="Arial" w:hAnsi="Arial"/>
          <w:color w:val="2F2F2F"/>
          <w:w w:val="90"/>
          <w:sz w:val="13"/>
        </w:rPr>
        <w:t>622321121</w:t>
        <w:tab/>
      </w:r>
      <w:r>
        <w:rPr>
          <w:rFonts w:ascii="Arial" w:hAnsi="Arial"/>
          <w:color w:val="2F2F2F"/>
          <w:position w:val="1"/>
          <w:sz w:val="13"/>
        </w:rPr>
        <w:t>Vápenocementová</w:t>
      </w:r>
      <w:r>
        <w:rPr>
          <w:rFonts w:ascii="Arial" w:hAnsi="Arial"/>
          <w:color w:val="2F2F2F"/>
          <w:spacing w:val="25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omítka</w:t>
      </w:r>
      <w:r>
        <w:rPr>
          <w:rFonts w:ascii="Arial" w:hAnsi="Arial"/>
          <w:color w:val="2F2F2F"/>
          <w:spacing w:val="10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hladká</w:t>
      </w:r>
      <w:r>
        <w:rPr>
          <w:rFonts w:ascii="Arial" w:hAnsi="Arial"/>
          <w:color w:val="2F2F2F"/>
          <w:spacing w:val="-3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jednovrstvá</w:t>
      </w:r>
      <w:r>
        <w:rPr>
          <w:rFonts w:ascii="Arial" w:hAnsi="Arial"/>
          <w:color w:val="2F2F2F"/>
          <w:spacing w:val="30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vnějších</w:t>
      </w:r>
      <w:r>
        <w:rPr>
          <w:rFonts w:ascii="Arial" w:hAnsi="Arial"/>
          <w:color w:val="2F2F2F"/>
          <w:spacing w:val="8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stěn</w:t>
      </w:r>
      <w:r>
        <w:rPr>
          <w:rFonts w:ascii="Arial" w:hAnsi="Arial"/>
          <w:color w:val="2F2F2F"/>
          <w:spacing w:val="3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nanášená</w:t>
      </w:r>
      <w:r>
        <w:rPr>
          <w:rFonts w:ascii="Arial" w:hAnsi="Arial"/>
          <w:color w:val="2F2F2F"/>
          <w:spacing w:val="15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ručně</w:t>
        <w:tab/>
        <w:t>m2</w:t>
        <w:tab/>
        <w:t>0,65</w:t>
        <w:tab/>
        <w:t>385,00</w:t>
        <w:tab/>
      </w:r>
      <w:r>
        <w:rPr>
          <w:rFonts w:ascii="Times New Roman" w:hAnsi="Times New Roman"/>
          <w:color w:val="2F2F2F"/>
          <w:w w:val="95"/>
          <w:position w:val="1"/>
          <w:sz w:val="15"/>
        </w:rPr>
        <w:t>250</w:t>
        <w:tab/>
      </w:r>
      <w:r>
        <w:rPr>
          <w:rFonts w:ascii="Arial" w:hAnsi="Arial"/>
          <w:color w:val="2F2F2F"/>
          <w:position w:val="1"/>
          <w:sz w:val="13"/>
        </w:rPr>
        <w:t>0,02310</w:t>
        <w:tab/>
      </w:r>
      <w:r>
        <w:rPr>
          <w:rFonts w:ascii="Times New Roman" w:hAnsi="Times New Roman"/>
          <w:color w:val="2F2F2F"/>
          <w:position w:val="1"/>
          <w:sz w:val="22"/>
        </w:rPr>
        <w:t>o.o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4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51.7pt;height:.5pt;mso-position-horizontal-relative:char;mso-position-vertical-relative:line" coordorigin="0,0" coordsize="15034,10">
            <v:group style="position:absolute;left:5;top:5;width:15024;height:2" coordorigin="5,5" coordsize="15024,2">
              <v:shape style="position:absolute;left:5;top:5;width:15024;height:2" coordorigin="5,5" coordsize="15024,0" path="m5,5l15028,5e" filled="false" stroked="true" strokeweight=".476487pt" strokecolor="#a8a8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0790" w:val="left" w:leader="none"/>
          <w:tab w:pos="15375" w:val="right" w:leader="none"/>
        </w:tabs>
        <w:spacing w:before="83"/>
        <w:ind w:left="26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3.461327pt;margin-top:9.916173pt;width:766.2pt;height:38pt;mso-position-horizontal-relative:page;mso-position-vertical-relative:paragraph;z-index:4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1184"/>
                    <w:gridCol w:w="831"/>
                    <w:gridCol w:w="4746"/>
                    <w:gridCol w:w="355"/>
                    <w:gridCol w:w="1141"/>
                    <w:gridCol w:w="1036"/>
                    <w:gridCol w:w="1309"/>
                    <w:gridCol w:w="952"/>
                    <w:gridCol w:w="1191"/>
                    <w:gridCol w:w="955"/>
                    <w:gridCol w:w="1151"/>
                  </w:tblGrid>
                  <w:tr>
                    <w:trPr>
                      <w:trHeight w:val="398" w:hRule="exact"/>
                    </w:trPr>
                    <w:tc>
                      <w:tcPr>
                        <w:tcW w:w="45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6" w:space="0" w:color="AFAFAF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2" w:space="0" w:color="000000"/>
                          <w:left w:val="single" w:sz="8" w:space="0" w:color="B3B3B3"/>
                          <w:bottom w:val="single" w:sz="6" w:space="0" w:color="AFAFA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pacing w:val="-2"/>
                            <w:sz w:val="13"/>
                          </w:rPr>
                          <w:t>111Ba0096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997013501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46" w:type="dxa"/>
                        <w:tcBorders>
                          <w:top w:val="single" w:sz="6" w:space="0" w:color="6074AC"/>
                          <w:left w:val="single" w:sz="4" w:space="0" w:color="838383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288" w:lineRule="auto" w:before="50"/>
                          <w:ind w:left="16" w:right="253" w:firstLine="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Odvoz</w:t>
                        </w:r>
                        <w:r>
                          <w:rPr>
                            <w:rFonts w:ascii="Arial" w:hAnsi="Arial"/>
                            <w:color w:val="2F2F2F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2F2F2F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F2F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vybouraných</w:t>
                        </w:r>
                        <w:r>
                          <w:rPr>
                            <w:rFonts w:ascii="Arial" w:hAnsi="Arial"/>
                            <w:color w:val="2F2F2F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F2F2F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F2F2F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2F2F2F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2F2F2F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meziskládku</w:t>
                        </w:r>
                        <w:r>
                          <w:rPr>
                            <w:rFonts w:ascii="Arial" w:hAnsi="Arial"/>
                            <w:color w:val="2F2F2F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2F2F2F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pacing w:val="-2"/>
                            <w:w w:val="105"/>
                            <w:sz w:val="13"/>
                          </w:rPr>
                          <w:t>sl</w:t>
                        </w:r>
                        <w:r>
                          <w:rPr>
                            <w:rFonts w:ascii="Arial" w:hAnsi="Arial"/>
                            <w:color w:val="2F2F2F"/>
                            <w:spacing w:val="-3"/>
                            <w:w w:val="105"/>
                            <w:sz w:val="13"/>
                          </w:rPr>
                          <w:t>ožením</w:t>
                        </w:r>
                        <w:r>
                          <w:rPr>
                            <w:rFonts w:ascii="Arial" w:hAnsi="Arial"/>
                            <w:color w:val="2F2F2F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F2F2F"/>
                            <w:spacing w:val="23"/>
                            <w:w w:val="1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vzdálenost do</w:t>
                        </w:r>
                        <w:r>
                          <w:rPr>
                            <w:rFonts w:ascii="Arial" w:hAnsi="Arial"/>
                            <w:color w:val="2F2F2F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F2F2F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2" w:space="0" w:color="000000"/>
                          <w:left w:val="single" w:sz="4" w:space="0" w:color="838383"/>
                          <w:bottom w:val="single" w:sz="7" w:space="0" w:color="A8A8A8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5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2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2" w:space="0" w:color="000000"/>
                          <w:left w:val="single" w:sz="8" w:space="0" w:color="B3B3B3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1,17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2" w:space="0" w:color="000000"/>
                          <w:left w:val="single" w:sz="4" w:space="0" w:color="8C8C8C"/>
                          <w:bottom w:val="single" w:sz="6" w:space="0" w:color="A8A8A8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55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2" w:space="0" w:color="677CAF"/>
                          <w:left w:val="single" w:sz="4" w:space="0" w:color="939393"/>
                          <w:bottom w:val="single" w:sz="6" w:space="0" w:color="A8A8A8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6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936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2" w:space="0" w:color="000000"/>
                          <w:left w:val="single" w:sz="4" w:space="0" w:color="939393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tcBorders>
                          <w:top w:val="single" w:sz="2" w:space="0" w:color="000000"/>
                          <w:left w:val="single" w:sz="4" w:space="0" w:color="8C8C8C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4" w:space="0" w:color="909090"/>
                          <w:bottom w:val="single" w:sz="6" w:space="0" w:color="A8A8A8"/>
                          <w:right w:val="single" w:sz="6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  <w:tcBorders>
                          <w:top w:val="single" w:sz="2" w:space="0" w:color="707CB3"/>
                          <w:left w:val="single" w:sz="6" w:space="0" w:color="AFAFAF"/>
                          <w:bottom w:val="single" w:sz="6" w:space="0" w:color="A8A8A8"/>
                          <w:right w:val="single" w:sz="4" w:space="0" w:color="B3B3B3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143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457" w:type="dxa"/>
                        <w:tcBorders>
                          <w:top w:val="single" w:sz="6" w:space="0" w:color="AFAFAF"/>
                          <w:left w:val="single" w:sz="4" w:space="0" w:color="A3A3A3"/>
                          <w:bottom w:val="single" w:sz="4" w:space="0" w:color="AFAFAF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AFAFAF"/>
                          <w:left w:val="single" w:sz="8" w:space="0" w:color="B3B3B3"/>
                          <w:bottom w:val="single" w:sz="4" w:space="0" w:color="AFAFA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111Ba0098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9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997013509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46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1" w:lineRule="auto" w:before="3"/>
                          <w:ind w:left="21" w:right="448" w:firstLine="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pacing w:val="-2"/>
                            <w:sz w:val="13"/>
                          </w:rPr>
                          <w:t>Příplatek</w:t>
                        </w:r>
                        <w:r>
                          <w:rPr>
                            <w:rFonts w:ascii="Arial" w:hAnsi="Arial"/>
                            <w:color w:val="2F2F2F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F2F2F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odvozu</w:t>
                        </w:r>
                        <w:r>
                          <w:rPr>
                            <w:rFonts w:ascii="Arial" w:hAnsi="Arial"/>
                            <w:color w:val="2F2F2F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vybouran)ich</w:t>
                        </w:r>
                        <w:r>
                          <w:rPr>
                            <w:rFonts w:ascii="Arial" w:hAnsi="Arial"/>
                            <w:color w:val="2F2F2F"/>
                            <w:spacing w:val="2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F2F2F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F2F2F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2F2F2F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F2F2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2F2F2F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každý</w:t>
                        </w:r>
                        <w:r>
                          <w:rPr>
                            <w:rFonts w:ascii="Arial" w:hAnsi="Arial"/>
                            <w:color w:val="2F2F2F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další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2F2F2F"/>
                            <w:spacing w:val="22"/>
                            <w:w w:val="7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započatý</w:t>
                        </w:r>
                        <w:r>
                          <w:rPr>
                            <w:rFonts w:ascii="Arial" w:hAnsi="Arial"/>
                            <w:color w:val="2F2F2F"/>
                            <w:spacing w:val="3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F2F2F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color w:val="2F2F2F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přes</w:t>
                        </w:r>
                        <w:r>
                          <w:rPr>
                            <w:rFonts w:ascii="Arial" w:hAnsi="Arial"/>
                            <w:color w:val="2F2F2F"/>
                            <w:spacing w:val="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F2F2F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A8A8A8"/>
                          <w:left w:val="nil" w:sz="6" w:space="0" w:color="auto"/>
                          <w:bottom w:val="single" w:sz="6" w:space="0" w:color="A8A8A8"/>
                          <w:right w:val="single" w:sz="4" w:space="0" w:color="A8A8A8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A8A8A8"/>
                          <w:left w:val="single" w:sz="4" w:space="0" w:color="A8A8A8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71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10,53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6" w:space="0" w:color="B3B3B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45,00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A8A8A8"/>
                          <w:left w:val="single" w:sz="6" w:space="0" w:color="B3B3B3"/>
                          <w:bottom w:val="single" w:sz="6" w:space="0" w:color="A8A8A8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5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474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A8A8A8"/>
                          <w:left w:val="single" w:sz="4" w:space="0" w:color="808080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right="140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4" w:space="0" w:color="B3B3B3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9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5B70AC"/>
          <w:w w:val="110"/>
          <w:sz w:val="13"/>
        </w:rPr>
        <w:t>009:</w:t>
      </w:r>
      <w:r>
        <w:rPr>
          <w:rFonts w:ascii="Arial" w:hAnsi="Arial"/>
          <w:color w:val="5B70AC"/>
          <w:spacing w:val="-7"/>
          <w:w w:val="110"/>
          <w:sz w:val="13"/>
        </w:rPr>
        <w:t> </w:t>
      </w:r>
      <w:r>
        <w:rPr>
          <w:rFonts w:ascii="Arial" w:hAnsi="Arial"/>
          <w:color w:val="5B70AC"/>
          <w:w w:val="110"/>
          <w:sz w:val="13"/>
        </w:rPr>
        <w:t>Ostatnl</w:t>
      </w:r>
      <w:r>
        <w:rPr>
          <w:rFonts w:ascii="Arial" w:hAnsi="Arial"/>
          <w:color w:val="5B70AC"/>
          <w:spacing w:val="-6"/>
          <w:w w:val="110"/>
          <w:sz w:val="13"/>
        </w:rPr>
        <w:t> </w:t>
      </w:r>
      <w:r>
        <w:rPr>
          <w:rFonts w:ascii="Arial" w:hAnsi="Arial"/>
          <w:color w:val="5B70AC"/>
          <w:w w:val="110"/>
          <w:sz w:val="13"/>
        </w:rPr>
        <w:t>konstrukce</w:t>
      </w:r>
      <w:r>
        <w:rPr>
          <w:rFonts w:ascii="Arial" w:hAnsi="Arial"/>
          <w:color w:val="5B70AC"/>
          <w:spacing w:val="-2"/>
          <w:w w:val="110"/>
          <w:sz w:val="13"/>
        </w:rPr>
        <w:t> </w:t>
      </w:r>
      <w:r>
        <w:rPr>
          <w:rFonts w:ascii="Arial" w:hAnsi="Arial"/>
          <w:color w:val="5B70AC"/>
          <w:w w:val="110"/>
          <w:sz w:val="13"/>
        </w:rPr>
        <w:t>a</w:t>
      </w:r>
      <w:r>
        <w:rPr>
          <w:rFonts w:ascii="Arial" w:hAnsi="Arial"/>
          <w:color w:val="5B70AC"/>
          <w:spacing w:val="-9"/>
          <w:w w:val="110"/>
          <w:sz w:val="13"/>
        </w:rPr>
        <w:t> </w:t>
      </w:r>
      <w:r>
        <w:rPr>
          <w:rFonts w:ascii="Arial" w:hAnsi="Arial"/>
          <w:color w:val="5B70AC"/>
          <w:w w:val="110"/>
          <w:sz w:val="13"/>
        </w:rPr>
        <w:t>práce</w:t>
        <w:tab/>
      </w:r>
      <w:r>
        <w:rPr>
          <w:rFonts w:ascii="Arial" w:hAnsi="Arial"/>
          <w:color w:val="5B70AC"/>
          <w:w w:val="110"/>
          <w:position w:val="1"/>
          <w:sz w:val="13"/>
        </w:rPr>
        <w:t>3</w:t>
      </w:r>
      <w:r>
        <w:rPr>
          <w:rFonts w:ascii="Arial" w:hAnsi="Arial"/>
          <w:color w:val="5B70AC"/>
          <w:spacing w:val="-8"/>
          <w:w w:val="110"/>
          <w:position w:val="1"/>
          <w:sz w:val="13"/>
        </w:rPr>
        <w:t> </w:t>
      </w:r>
      <w:r>
        <w:rPr>
          <w:rFonts w:ascii="Arial" w:hAnsi="Arial"/>
          <w:color w:val="5B70AC"/>
          <w:w w:val="110"/>
          <w:position w:val="1"/>
          <w:sz w:val="13"/>
        </w:rPr>
        <w:t>570</w:t>
        <w:tab/>
      </w:r>
      <w:r>
        <w:rPr>
          <w:rFonts w:ascii="Arial" w:hAnsi="Arial"/>
          <w:color w:val="5B70AC"/>
          <w:spacing w:val="-25"/>
          <w:w w:val="110"/>
          <w:position w:val="1"/>
          <w:sz w:val="13"/>
        </w:rPr>
        <w:t>1</w:t>
      </w:r>
      <w:r>
        <w:rPr>
          <w:rFonts w:ascii="Arial" w:hAnsi="Arial"/>
          <w:color w:val="5B70AC"/>
          <w:spacing w:val="-24"/>
          <w:w w:val="110"/>
          <w:position w:val="1"/>
          <w:sz w:val="13"/>
        </w:rPr>
        <w:t>.</w:t>
      </w:r>
      <w:r>
        <w:rPr>
          <w:rFonts w:ascii="Arial" w:hAnsi="Arial"/>
          <w:color w:val="5B70AC"/>
          <w:w w:val="110"/>
          <w:position w:val="1"/>
          <w:sz w:val="13"/>
        </w:rPr>
        <w:t>2</w:t>
      </w:r>
      <w:r>
        <w:rPr>
          <w:rFonts w:ascii="Arial" w:hAnsi="Arial"/>
          <w:sz w:val="13"/>
        </w:rPr>
      </w:r>
    </w:p>
    <w:p>
      <w:pPr>
        <w:tabs>
          <w:tab w:pos="8403" w:val="left" w:leader="none"/>
        </w:tabs>
        <w:spacing w:before="541"/>
        <w:ind w:left="263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790.486694pt;margin-top:35.039722pt;width:.1pt;height:2.85pt;mso-position-horizontal-relative:page;mso-position-vertical-relative:paragraph;z-index:4624" coordorigin="15810,701" coordsize="2,57">
            <v:shape style="position:absolute;left:15810;top:701;width:2;height:57" coordorigin="15810,701" coordsize="0,57" path="m15810,758l15810,701e" filled="false" stroked="true" strokeweight=".238244pt" strokecolor="#000000">
              <v:path arrowok="t"/>
            </v:shape>
            <w10:wrap type="none"/>
          </v:group>
        </w:pict>
      </w:r>
      <w:r>
        <w:rPr>
          <w:rFonts w:ascii="Times New Roman"/>
          <w:color w:val="999999"/>
          <w:w w:val="125"/>
          <w:sz w:val="12"/>
        </w:rPr>
        <w:t>1</w:t>
      </w:r>
      <w:r>
        <w:rPr>
          <w:rFonts w:ascii="Times New Roman"/>
          <w:color w:val="999999"/>
          <w:spacing w:val="3"/>
          <w:w w:val="125"/>
          <w:sz w:val="12"/>
        </w:rPr>
        <w:t>,</w:t>
      </w:r>
      <w:r>
        <w:rPr>
          <w:rFonts w:ascii="Times New Roman"/>
          <w:color w:val="B1BFB3"/>
          <w:w w:val="125"/>
          <w:sz w:val="12"/>
        </w:rPr>
        <w:t>17"9</w:t>
        <w:tab/>
      </w:r>
      <w:r>
        <w:rPr>
          <w:rFonts w:ascii="Times New Roman"/>
          <w:color w:val="5D5D5D"/>
          <w:spacing w:val="-69"/>
          <w:w w:val="125"/>
          <w:position w:val="4"/>
          <w:sz w:val="18"/>
        </w:rPr>
        <w:t>-</w:t>
      </w:r>
      <w:r>
        <w:rPr>
          <w:rFonts w:ascii="Times New Roman"/>
          <w:color w:val="5D5D5D"/>
          <w:spacing w:val="-20"/>
          <w:w w:val="125"/>
          <w:position w:val="1"/>
          <w:sz w:val="12"/>
        </w:rPr>
        <w:t>1</w:t>
      </w:r>
      <w:r>
        <w:rPr>
          <w:rFonts w:ascii="Times New Roman"/>
          <w:color w:val="B1BFB3"/>
          <w:spacing w:val="-70"/>
          <w:w w:val="125"/>
          <w:position w:val="1"/>
          <w:sz w:val="12"/>
        </w:rPr>
        <w:t>0</w:t>
      </w:r>
      <w:r>
        <w:rPr>
          <w:rFonts w:ascii="Arial"/>
          <w:color w:val="B1BFB3"/>
          <w:w w:val="125"/>
          <w:position w:val="4"/>
          <w:sz w:val="15"/>
        </w:rPr>
        <w:t>-</w:t>
      </w:r>
      <w:r>
        <w:rPr>
          <w:rFonts w:ascii="Arial"/>
          <w:color w:val="B1BFB3"/>
          <w:spacing w:val="-36"/>
          <w:w w:val="125"/>
          <w:position w:val="4"/>
          <w:sz w:val="15"/>
        </w:rPr>
        <w:t> </w:t>
      </w:r>
      <w:r>
        <w:rPr>
          <w:rFonts w:ascii="Times New Roman"/>
          <w:color w:val="B1BFB3"/>
          <w:w w:val="125"/>
          <w:position w:val="1"/>
          <w:sz w:val="12"/>
        </w:rPr>
        <w:t>,</w:t>
      </w:r>
      <w:r>
        <w:rPr>
          <w:rFonts w:ascii="Times New Roman"/>
          <w:color w:val="B1BFB3"/>
          <w:spacing w:val="-20"/>
          <w:w w:val="125"/>
          <w:position w:val="1"/>
          <w:sz w:val="12"/>
        </w:rPr>
        <w:t> </w:t>
      </w:r>
      <w:r>
        <w:rPr>
          <w:rFonts w:ascii="Times New Roman"/>
          <w:color w:val="A8A8A8"/>
          <w:spacing w:val="-80"/>
          <w:w w:val="125"/>
          <w:position w:val="4"/>
          <w:sz w:val="25"/>
        </w:rPr>
        <w:t>-</w:t>
      </w:r>
      <w:r>
        <w:rPr>
          <w:rFonts w:ascii="Times New Roman"/>
          <w:color w:val="A8A8A8"/>
          <w:spacing w:val="-8"/>
          <w:w w:val="125"/>
          <w:position w:val="1"/>
          <w:sz w:val="12"/>
        </w:rPr>
        <w:t>5</w:t>
      </w:r>
      <w:r>
        <w:rPr>
          <w:rFonts w:ascii="Times New Roman"/>
          <w:color w:val="A8A8A8"/>
          <w:spacing w:val="-94"/>
          <w:w w:val="125"/>
          <w:position w:val="4"/>
          <w:sz w:val="25"/>
        </w:rPr>
        <w:t>-</w:t>
      </w:r>
      <w:r>
        <w:rPr>
          <w:rFonts w:ascii="Times New Roman"/>
          <w:color w:val="A8A8A8"/>
          <w:w w:val="125"/>
          <w:position w:val="1"/>
          <w:sz w:val="12"/>
        </w:rPr>
        <w:t>3</w:t>
      </w:r>
      <w:r>
        <w:rPr>
          <w:rFonts w:ascii="Times New Roman"/>
          <w:sz w:val="1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1.85pt;height:.25pt;mso-position-horizontal-relative:char;mso-position-vertical-relative:line" coordorigin="0,0" coordsize="13237,5">
            <v:group style="position:absolute;left:2;top:2;width:13233;height:2" coordorigin="2,2" coordsize="13233,2">
              <v:shape style="position:absolute;left:2;top:2;width:13233;height:2" coordorigin="2,2" coordsize="13233,0" path="m2,2l13234,2e" filled="false" stroked="true" strokeweight=".2382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182"/>
        <w:gridCol w:w="827"/>
        <w:gridCol w:w="4748"/>
        <w:gridCol w:w="360"/>
        <w:gridCol w:w="1136"/>
        <w:gridCol w:w="1036"/>
        <w:gridCol w:w="1310"/>
        <w:gridCol w:w="953"/>
        <w:gridCol w:w="1144"/>
        <w:gridCol w:w="45"/>
        <w:gridCol w:w="284"/>
        <w:gridCol w:w="672"/>
        <w:gridCol w:w="1148"/>
      </w:tblGrid>
      <w:tr>
        <w:trPr>
          <w:trHeight w:val="360" w:hRule="exact"/>
        </w:trPr>
        <w:tc>
          <w:tcPr>
            <w:tcW w:w="465" w:type="dxa"/>
            <w:tcBorders>
              <w:top w:val="nil" w:sz="6" w:space="0" w:color="auto"/>
              <w:left w:val="single" w:sz="5" w:space="0" w:color="AFAFAF"/>
              <w:bottom w:val="single" w:sz="8" w:space="0" w:color="ACACAC"/>
              <w:right w:val="single" w:sz="4" w:space="0" w:color="909090"/>
            </w:tcBorders>
          </w:tcPr>
          <w:p>
            <w:pPr>
              <w:pStyle w:val="TableParagraph"/>
              <w:spacing w:line="240" w:lineRule="auto" w:before="32"/>
              <w:ind w:left="2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1"/>
                <w:w w:val="115"/>
                <w:sz w:val="13"/>
              </w:rPr>
              <w:t>4</w:t>
            </w:r>
            <w:r>
              <w:rPr>
                <w:rFonts w:ascii="Arial"/>
                <w:color w:val="5D5D5D"/>
                <w:w w:val="115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single" w:sz="4" w:space="0" w:color="909090"/>
              <w:bottom w:val="single" w:sz="6" w:space="0" w:color="ACACAC"/>
              <w:right w:val="single" w:sz="4" w:space="0" w:color="979797"/>
            </w:tcBorders>
          </w:tcPr>
          <w:p>
            <w:pPr>
              <w:pStyle w:val="TableParagraph"/>
              <w:spacing w:line="240" w:lineRule="auto" w:before="32"/>
              <w:ind w:left="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111Ba0102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single" w:sz="4" w:space="0" w:color="979797"/>
              <w:bottom w:val="single" w:sz="6" w:space="0" w:color="ACACAC"/>
              <w:right w:val="single" w:sz="8" w:space="0" w:color="A8A8A8"/>
            </w:tcBorders>
          </w:tcPr>
          <w:p>
            <w:pPr>
              <w:pStyle w:val="TableParagraph"/>
              <w:spacing w:line="240" w:lineRule="auto" w:before="27"/>
              <w:ind w:left="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1"/>
                <w:w w:val="105"/>
                <w:sz w:val="13"/>
              </w:rPr>
              <w:t>997013803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48" w:type="dxa"/>
            <w:tcBorders>
              <w:top w:val="nil" w:sz="6" w:space="0" w:color="auto"/>
              <w:left w:val="single" w:sz="8" w:space="0" w:color="A8A8A8"/>
              <w:bottom w:val="single" w:sz="6" w:space="0" w:color="ACACAC"/>
              <w:right w:val="single" w:sz="8" w:space="0" w:color="B3B3B3"/>
            </w:tcBorders>
          </w:tcPr>
          <w:p>
            <w:pPr>
              <w:pStyle w:val="TableParagraph"/>
              <w:spacing w:line="240" w:lineRule="auto" w:before="22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Poplatek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za</w:t>
            </w:r>
            <w:r>
              <w:rPr>
                <w:rFonts w:ascii="Arial" w:hAnsi="Arial"/>
                <w:color w:val="2F2F2F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uložení</w:t>
            </w:r>
            <w:r>
              <w:rPr>
                <w:rFonts w:ascii="Arial" w:hAnsi="Arial"/>
                <w:color w:val="2F2F2F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stavebního</w:t>
            </w:r>
            <w:r>
              <w:rPr>
                <w:rFonts w:ascii="Arial" w:hAnsi="Arial"/>
                <w:color w:val="2F2F2F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odpadu</w:t>
            </w:r>
            <w:r>
              <w:rPr>
                <w:rFonts w:ascii="Arial" w:hAnsi="Arial"/>
                <w:color w:val="2F2F2F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na</w:t>
            </w:r>
            <w:r>
              <w:rPr>
                <w:rFonts w:ascii="Arial" w:hAnsi="Arial"/>
                <w:color w:val="2F2F2F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skládce</w:t>
            </w:r>
            <w:r>
              <w:rPr>
                <w:rFonts w:ascii="Arial" w:hAnsi="Arial"/>
                <w:color w:val="2F2F2F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-</w:t>
            </w:r>
            <w:r>
              <w:rPr>
                <w:rFonts w:ascii="Arial" w:hAnsi="Arial"/>
                <w:color w:val="2F2F2F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z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keramických</w:t>
            </w:r>
            <w:r>
              <w:rPr>
                <w:rFonts w:ascii="Arial" w:hAnsi="Arial"/>
                <w:color w:val="2F2F2F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materiálů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single" w:sz="8" w:space="0" w:color="B3B3B3"/>
              <w:bottom w:val="single" w:sz="6" w:space="0" w:color="ACACAC"/>
              <w:right w:val="single" w:sz="4" w:space="0" w:color="939393"/>
            </w:tcBorders>
          </w:tcPr>
          <w:p>
            <w:pPr>
              <w:pStyle w:val="TableParagraph"/>
              <w:spacing w:line="240" w:lineRule="auto" w:before="22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single" w:sz="4" w:space="0" w:color="939393"/>
              <w:bottom w:val="single" w:sz="6" w:space="0" w:color="ACACAC"/>
              <w:right w:val="single" w:sz="8" w:space="0" w:color="AFAFAF"/>
            </w:tcBorders>
          </w:tcPr>
          <w:p>
            <w:pPr>
              <w:pStyle w:val="TableParagraph"/>
              <w:spacing w:line="240" w:lineRule="auto" w:before="17"/>
              <w:ind w:right="7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2"/>
                <w:w w:val="105"/>
                <w:sz w:val="13"/>
              </w:rPr>
              <w:t>1,17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single" w:sz="8" w:space="0" w:color="AFAFAF"/>
              <w:bottom w:val="single" w:sz="6" w:space="0" w:color="ACACAC"/>
              <w:right w:val="single" w:sz="4" w:space="0" w:color="8C8C8C"/>
            </w:tcBorders>
          </w:tcPr>
          <w:p>
            <w:pPr>
              <w:pStyle w:val="TableParagraph"/>
              <w:spacing w:line="240" w:lineRule="auto" w:before="17"/>
              <w:ind w:left="5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single" w:sz="4" w:space="0" w:color="8C8C8C"/>
              <w:bottom w:val="single" w:sz="6" w:space="0" w:color="ACACAC"/>
              <w:right w:val="single" w:sz="8" w:space="0" w:color="AFAFAF"/>
            </w:tcBorders>
          </w:tcPr>
          <w:p>
            <w:pPr>
              <w:pStyle w:val="TableParagraph"/>
              <w:spacing w:line="240" w:lineRule="auto" w:before="17"/>
              <w:ind w:right="6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702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single" w:sz="8" w:space="0" w:color="AFAFAF"/>
              <w:bottom w:val="single" w:sz="6" w:space="0" w:color="ACACAC"/>
              <w:right w:val="single" w:sz="8" w:space="0" w:color="AFAFAF"/>
            </w:tcBorders>
          </w:tcPr>
          <w:p>
            <w:pPr/>
          </w:p>
        </w:tc>
        <w:tc>
          <w:tcPr>
            <w:tcW w:w="1144" w:type="dxa"/>
            <w:tcBorders>
              <w:top w:val="nil" w:sz="6" w:space="0" w:color="auto"/>
              <w:left w:val="single" w:sz="8" w:space="0" w:color="AFAFAF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/>
                <w:color w:val="2F2F2F"/>
                <w:sz w:val="29"/>
              </w:rPr>
              <w:t>-</w:t>
            </w:r>
            <w:r>
              <w:rPr>
                <w:rFonts w:ascii="Times New Roman"/>
                <w:sz w:val="29"/>
              </w:rPr>
            </w:r>
          </w:p>
        </w:tc>
        <w:tc>
          <w:tcPr>
            <w:tcW w:w="45" w:type="dxa"/>
            <w:tcBorders>
              <w:top w:val="single" w:sz="2" w:space="0" w:color="C3C3C3"/>
              <w:left w:val="nil" w:sz="6" w:space="0" w:color="auto"/>
              <w:bottom w:val="single" w:sz="6" w:space="0" w:color="ACACAC"/>
              <w:right w:val="single" w:sz="8" w:space="0" w:color="AFAFAF"/>
            </w:tcBorders>
          </w:tcPr>
          <w:p>
            <w:pPr/>
          </w:p>
        </w:tc>
        <w:tc>
          <w:tcPr>
            <w:tcW w:w="284" w:type="dxa"/>
            <w:tcBorders>
              <w:top w:val="single" w:sz="2" w:space="0" w:color="C3C3C3"/>
              <w:left w:val="single" w:sz="8" w:space="0" w:color="AFAFAF"/>
              <w:bottom w:val="single" w:sz="6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6" w:space="0" w:color="ACACAC"/>
              <w:right w:val="single" w:sz="6" w:space="0" w:color="B3B3B3"/>
            </w:tcBorders>
          </w:tcPr>
          <w:p>
            <w:pPr/>
          </w:p>
        </w:tc>
        <w:tc>
          <w:tcPr>
            <w:tcW w:w="1148" w:type="dxa"/>
            <w:tcBorders>
              <w:top w:val="nil" w:sz="6" w:space="0" w:color="auto"/>
              <w:left w:val="single" w:sz="6" w:space="0" w:color="B3B3B3"/>
              <w:bottom w:val="single" w:sz="6" w:space="0" w:color="ACACAC"/>
              <w:right w:val="single" w:sz="6" w:space="0" w:color="AFAFAF"/>
            </w:tcBorders>
          </w:tcPr>
          <w:p>
            <w:pPr>
              <w:pStyle w:val="TableParagraph"/>
              <w:spacing w:line="240" w:lineRule="auto" w:before="8"/>
              <w:ind w:right="14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65" w:type="dxa"/>
            <w:tcBorders>
              <w:top w:val="single" w:sz="8" w:space="0" w:color="ACACAC"/>
              <w:left w:val="single" w:sz="4" w:space="0" w:color="AFAFAF"/>
              <w:bottom w:val="single" w:sz="6" w:space="0" w:color="AFAFAF"/>
              <w:right w:val="single" w:sz="4" w:space="0" w:color="909090"/>
            </w:tcBorders>
          </w:tcPr>
          <w:p>
            <w:pPr>
              <w:pStyle w:val="TableParagraph"/>
              <w:spacing w:line="240" w:lineRule="auto" w:before="13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5.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2" w:type="dxa"/>
            <w:tcBorders>
              <w:top w:val="single" w:sz="6" w:space="0" w:color="ACACAC"/>
              <w:left w:val="single" w:sz="4" w:space="0" w:color="909090"/>
              <w:bottom w:val="single" w:sz="6" w:space="0" w:color="AFAFAF"/>
              <w:right w:val="single" w:sz="4" w:space="0" w:color="979797"/>
            </w:tcBorders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180Bz0020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7" w:type="dxa"/>
            <w:tcBorders>
              <w:top w:val="single" w:sz="6" w:space="0" w:color="ACACAC"/>
              <w:left w:val="single" w:sz="4" w:space="0" w:color="979797"/>
              <w:bottom w:val="single" w:sz="6" w:space="0" w:color="AFAFAF"/>
              <w:right w:val="single" w:sz="8" w:space="0" w:color="A8A8A8"/>
            </w:tcBorders>
          </w:tcPr>
          <w:p>
            <w:pPr/>
          </w:p>
        </w:tc>
        <w:tc>
          <w:tcPr>
            <w:tcW w:w="4748" w:type="dxa"/>
            <w:tcBorders>
              <w:top w:val="single" w:sz="6" w:space="0" w:color="ACACAC"/>
              <w:left w:val="single" w:sz="8" w:space="0" w:color="A8A8A8"/>
              <w:bottom w:val="single" w:sz="6" w:space="0" w:color="A8A8A8"/>
              <w:right w:val="single" w:sz="4" w:space="0" w:color="9C9C9C"/>
            </w:tcBorders>
          </w:tcPr>
          <w:p>
            <w:pPr>
              <w:pStyle w:val="TableParagraph"/>
              <w:spacing w:line="158" w:lineRule="exact"/>
              <w:ind w:left="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Vnitrostavenlštní</w:t>
            </w:r>
            <w:r>
              <w:rPr>
                <w:rFonts w:ascii="Arial" w:hAnsi="Arial"/>
                <w:color w:val="2F2F2F"/>
                <w:spacing w:val="27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doprava</w:t>
            </w:r>
            <w:r>
              <w:rPr>
                <w:rFonts w:ascii="Arial" w:hAnsi="Arial"/>
                <w:color w:val="2F2F2F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suti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a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vybouraných</w:t>
            </w:r>
            <w:r>
              <w:rPr>
                <w:rFonts w:ascii="Arial" w:hAnsi="Arial"/>
                <w:color w:val="2F2F2F"/>
                <w:spacing w:val="19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hmot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-</w:t>
            </w:r>
            <w:r>
              <w:rPr>
                <w:rFonts w:ascii="Arial" w:hAnsi="Arial"/>
                <w:color w:val="2F2F2F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vzdálenost</w:t>
            </w:r>
            <w:r>
              <w:rPr>
                <w:rFonts w:ascii="Arial" w:hAnsi="Arial"/>
                <w:color w:val="2F2F2F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do</w:t>
            </w:r>
            <w:r>
              <w:rPr>
                <w:rFonts w:ascii="Arial" w:hAnsi="Arial"/>
                <w:color w:val="2F2F2F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10"/>
                <w:sz w:val="13"/>
              </w:rPr>
              <w:t>1</w:t>
            </w:r>
            <w:r>
              <w:rPr>
                <w:rFonts w:ascii="Times New Roman" w:hAnsi="Times New Roman"/>
                <w:color w:val="2F2F2F"/>
                <w:spacing w:val="-17"/>
                <w:sz w:val="14"/>
              </w:rPr>
              <w:t>O</w:t>
            </w:r>
            <w:r>
              <w:rPr>
                <w:rFonts w:ascii="Times New Roman" w:hAnsi="Times New Roman"/>
                <w:color w:val="2F2F2F"/>
                <w:spacing w:val="9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6" w:space="0" w:color="ACACAC"/>
              <w:left w:val="single" w:sz="4" w:space="0" w:color="9C9C9C"/>
              <w:bottom w:val="single" w:sz="6" w:space="0" w:color="A8A8A8"/>
              <w:right w:val="single" w:sz="8" w:space="0" w:color="ACACAC"/>
            </w:tcBorders>
          </w:tcPr>
          <w:p>
            <w:pPr>
              <w:pStyle w:val="TableParagraph"/>
              <w:spacing w:line="240" w:lineRule="auto" w:before="6"/>
              <w:ind w:left="1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6" w:type="dxa"/>
            <w:tcBorders>
              <w:top w:val="single" w:sz="6" w:space="0" w:color="ACACAC"/>
              <w:left w:val="single" w:sz="8" w:space="0" w:color="ACACAC"/>
              <w:bottom w:val="single" w:sz="6" w:space="0" w:color="A8A8A8"/>
              <w:right w:val="single" w:sz="8" w:space="0" w:color="AFAFAF"/>
            </w:tcBorders>
          </w:tcPr>
          <w:p>
            <w:pPr>
              <w:pStyle w:val="TableParagraph"/>
              <w:spacing w:line="240" w:lineRule="auto" w:before="1"/>
              <w:ind w:right="8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1,17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single" w:sz="6" w:space="0" w:color="ACACAC"/>
              <w:left w:val="single" w:sz="8" w:space="0" w:color="AFAFAF"/>
              <w:bottom w:val="single" w:sz="6" w:space="0" w:color="A8A8A8"/>
              <w:right w:val="single" w:sz="4" w:space="0" w:color="8C8C8C"/>
            </w:tcBorders>
          </w:tcPr>
          <w:p>
            <w:pPr>
              <w:pStyle w:val="TableParagraph"/>
              <w:spacing w:line="240" w:lineRule="auto" w:before="1"/>
              <w:ind w:left="5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1"/>
                <w:w w:val="105"/>
                <w:sz w:val="13"/>
              </w:rPr>
              <w:t>218,</w:t>
            </w:r>
            <w:r>
              <w:rPr>
                <w:rFonts w:ascii="Arial"/>
                <w:color w:val="2F2F2F"/>
                <w:spacing w:val="-2"/>
                <w:w w:val="105"/>
                <w:sz w:val="13"/>
              </w:rPr>
              <w:t>62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CACAC"/>
              <w:left w:val="single" w:sz="4" w:space="0" w:color="8C8C8C"/>
              <w:bottom w:val="single" w:sz="6" w:space="0" w:color="A8A8A8"/>
              <w:right w:val="single" w:sz="4" w:space="0" w:color="909090"/>
            </w:tcBorders>
          </w:tcPr>
          <w:p>
            <w:pPr>
              <w:pStyle w:val="TableParagraph"/>
              <w:spacing w:line="240" w:lineRule="auto" w:before="1"/>
              <w:ind w:right="6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256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single" w:sz="6" w:space="0" w:color="ACACAC"/>
              <w:left w:val="single" w:sz="4" w:space="0" w:color="909090"/>
              <w:bottom w:val="single" w:sz="6" w:space="0" w:color="A8A8A8"/>
              <w:right w:val="single" w:sz="4" w:space="0" w:color="909090"/>
            </w:tcBorders>
          </w:tcPr>
          <w:p>
            <w:pPr/>
          </w:p>
        </w:tc>
        <w:tc>
          <w:tcPr>
            <w:tcW w:w="1189" w:type="dxa"/>
            <w:gridSpan w:val="2"/>
            <w:tcBorders>
              <w:top w:val="single" w:sz="6" w:space="0" w:color="ACACAC"/>
              <w:left w:val="single" w:sz="4" w:space="0" w:color="909090"/>
              <w:bottom w:val="single" w:sz="6" w:space="0" w:color="A8A8A8"/>
              <w:right w:val="single" w:sz="8" w:space="0" w:color="AFAFAF"/>
            </w:tcBorders>
          </w:tcPr>
          <w:p>
            <w:pPr>
              <w:pStyle w:val="TableParagraph"/>
              <w:spacing w:line="191" w:lineRule="exact"/>
              <w:ind w:right="133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444444"/>
                <w:w w:val="125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955" w:type="dxa"/>
            <w:gridSpan w:val="2"/>
            <w:tcBorders>
              <w:top w:val="single" w:sz="6" w:space="0" w:color="ACACAC"/>
              <w:left w:val="single" w:sz="8" w:space="0" w:color="AFAFAF"/>
              <w:bottom w:val="single" w:sz="6" w:space="0" w:color="A8A8A8"/>
              <w:right w:val="single" w:sz="6" w:space="0" w:color="B3B3B3"/>
            </w:tcBorders>
          </w:tcPr>
          <w:p>
            <w:pPr/>
          </w:p>
        </w:tc>
        <w:tc>
          <w:tcPr>
            <w:tcW w:w="1148" w:type="dxa"/>
            <w:tcBorders>
              <w:top w:val="single" w:sz="6" w:space="0" w:color="ACACAC"/>
              <w:left w:val="single" w:sz="6" w:space="0" w:color="B3B3B3"/>
              <w:bottom w:val="single" w:sz="6" w:space="0" w:color="A8A8A8"/>
              <w:right w:val="single" w:sz="6" w:space="0" w:color="AFAFAF"/>
            </w:tcBorders>
          </w:tcPr>
          <w:p>
            <w:pPr>
              <w:pStyle w:val="TableParagraph"/>
              <w:spacing w:line="160" w:lineRule="exact"/>
              <w:ind w:right="15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8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50" w:hRule="exact"/>
        </w:trPr>
        <w:tc>
          <w:tcPr>
            <w:tcW w:w="465" w:type="dxa"/>
            <w:tcBorders>
              <w:top w:val="single" w:sz="6" w:space="0" w:color="AFAFAF"/>
              <w:left w:val="single" w:sz="4" w:space="0" w:color="AFAFAF"/>
              <w:bottom w:val="single" w:sz="6" w:space="0" w:color="B3B3B3"/>
              <w:right w:val="single" w:sz="8" w:space="0" w:color="B3B3B3"/>
            </w:tcBorders>
          </w:tcPr>
          <w:p>
            <w:pPr>
              <w:pStyle w:val="TableParagraph"/>
              <w:spacing w:line="240" w:lineRule="auto" w:before="17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6.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2" w:type="dxa"/>
            <w:tcBorders>
              <w:top w:val="single" w:sz="6" w:space="0" w:color="AFAFAF"/>
              <w:left w:val="single" w:sz="8" w:space="0" w:color="B3B3B3"/>
              <w:bottom w:val="single" w:sz="6" w:space="0" w:color="B3B3B3"/>
              <w:right w:val="single" w:sz="4" w:space="0" w:color="979797"/>
            </w:tcBorders>
          </w:tcPr>
          <w:p>
            <w:pPr>
              <w:pStyle w:val="TableParagraph"/>
              <w:spacing w:line="240" w:lineRule="auto" w:before="17"/>
              <w:ind w:left="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180Bz0020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7" w:type="dxa"/>
            <w:tcBorders>
              <w:top w:val="single" w:sz="6" w:space="0" w:color="AFAFAF"/>
              <w:left w:val="single" w:sz="4" w:space="0" w:color="979797"/>
              <w:bottom w:val="single" w:sz="6" w:space="0" w:color="B3B3B3"/>
              <w:right w:val="single" w:sz="4" w:space="0" w:color="8C8C8C"/>
            </w:tcBorders>
          </w:tcPr>
          <w:p>
            <w:pPr/>
          </w:p>
        </w:tc>
        <w:tc>
          <w:tcPr>
            <w:tcW w:w="4748" w:type="dxa"/>
            <w:tcBorders>
              <w:top w:val="single" w:sz="6" w:space="0" w:color="A8A8A8"/>
              <w:left w:val="single" w:sz="4" w:space="0" w:color="8C8C8C"/>
              <w:bottom w:val="single" w:sz="6" w:space="0" w:color="A8A8A8"/>
              <w:right w:val="single" w:sz="6" w:space="0" w:color="878787"/>
            </w:tcBorders>
          </w:tcPr>
          <w:p>
            <w:pPr>
              <w:pStyle w:val="TableParagraph"/>
              <w:spacing w:line="281" w:lineRule="auto" w:before="8"/>
              <w:ind w:left="23" w:right="259" w:hanging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Vnitrostavenlštni</w:t>
            </w:r>
            <w:r>
              <w:rPr>
                <w:rFonts w:ascii="Arial" w:hAnsi="Arial"/>
                <w:color w:val="2F2F2F"/>
                <w:spacing w:val="2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doprava</w:t>
            </w:r>
            <w:r>
              <w:rPr>
                <w:rFonts w:ascii="Arial" w:hAnsi="Arial"/>
                <w:color w:val="2F2F2F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suti</w:t>
            </w:r>
            <w:r>
              <w:rPr>
                <w:rFonts w:ascii="Arial" w:hAnsi="Arial"/>
                <w:color w:val="2F2F2F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a</w:t>
            </w:r>
            <w:r>
              <w:rPr>
                <w:rFonts w:ascii="Arial" w:hAnsi="Arial"/>
                <w:color w:val="2F2F2F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vybouraných</w:t>
            </w:r>
            <w:r>
              <w:rPr>
                <w:rFonts w:ascii="Arial" w:hAnsi="Arial"/>
                <w:color w:val="2F2F2F"/>
                <w:spacing w:val="2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hmot</w:t>
            </w:r>
            <w:r>
              <w:rPr>
                <w:rFonts w:ascii="Arial" w:hAnsi="Arial"/>
                <w:color w:val="2F2F2F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-</w:t>
            </w:r>
            <w:r>
              <w:rPr>
                <w:rFonts w:ascii="Arial" w:hAnsi="Arial"/>
                <w:color w:val="2F2F2F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vzdálenost</w:t>
            </w:r>
            <w:r>
              <w:rPr>
                <w:rFonts w:ascii="Arial" w:hAnsi="Arial"/>
                <w:color w:val="2F2F2F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za</w:t>
            </w:r>
            <w:r>
              <w:rPr>
                <w:rFonts w:ascii="Arial" w:hAnsi="Arial"/>
                <w:color w:val="2F2F2F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každých</w:t>
            </w:r>
            <w:r>
              <w:rPr>
                <w:rFonts w:ascii="Arial" w:hAnsi="Arial"/>
                <w:color w:val="2F2F2F"/>
                <w:w w:val="102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dalšich</w:t>
            </w:r>
            <w:r>
              <w:rPr>
                <w:rFonts w:ascii="Arial" w:hAnsi="Arial"/>
                <w:color w:val="2F2F2F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5</w:t>
            </w:r>
            <w:r>
              <w:rPr>
                <w:rFonts w:ascii="Arial" w:hAnsi="Arial"/>
                <w:color w:val="2F2F2F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6" w:space="0" w:color="A8A8A8"/>
              <w:left w:val="single" w:sz="6" w:space="0" w:color="878787"/>
              <w:bottom w:val="single" w:sz="6" w:space="0" w:color="A8A8A8"/>
              <w:right w:val="single" w:sz="8" w:space="0" w:color="ACACAC"/>
            </w:tcBorders>
          </w:tcPr>
          <w:p>
            <w:pPr>
              <w:pStyle w:val="TableParagraph"/>
              <w:spacing w:line="240" w:lineRule="auto" w:before="8"/>
              <w:ind w:left="1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2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6" w:type="dxa"/>
            <w:tcBorders>
              <w:top w:val="single" w:sz="6" w:space="0" w:color="A8A8A8"/>
              <w:left w:val="single" w:sz="8" w:space="0" w:color="ACACAC"/>
              <w:bottom w:val="single" w:sz="6" w:space="0" w:color="A8A8A8"/>
              <w:right w:val="single" w:sz="4" w:space="0" w:color="909090"/>
            </w:tcBorders>
          </w:tcPr>
          <w:p>
            <w:pPr>
              <w:pStyle w:val="TableParagraph"/>
              <w:spacing w:line="240" w:lineRule="auto" w:before="3"/>
              <w:ind w:right="80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1,17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single" w:sz="6" w:space="0" w:color="A8A8A8"/>
              <w:left w:val="single" w:sz="4" w:space="0" w:color="909090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24,37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single" w:sz="4" w:space="0" w:color="909090"/>
            </w:tcBorders>
          </w:tcPr>
          <w:p>
            <w:pPr>
              <w:pStyle w:val="TableParagraph"/>
              <w:spacing w:line="240" w:lineRule="auto" w:before="3"/>
              <w:ind w:right="5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single" w:sz="6" w:space="0" w:color="A8A8A8"/>
              <w:left w:val="single" w:sz="4" w:space="0" w:color="909090"/>
              <w:bottom w:val="single" w:sz="6" w:space="0" w:color="A8A8A8"/>
              <w:right w:val="single" w:sz="4" w:space="0" w:color="909090"/>
            </w:tcBorders>
          </w:tcPr>
          <w:p>
            <w:pPr/>
          </w:p>
        </w:tc>
        <w:tc>
          <w:tcPr>
            <w:tcW w:w="1189" w:type="dxa"/>
            <w:gridSpan w:val="2"/>
            <w:tcBorders>
              <w:top w:val="single" w:sz="6" w:space="0" w:color="A8A8A8"/>
              <w:left w:val="single" w:sz="4" w:space="0" w:color="909090"/>
              <w:bottom w:val="single" w:sz="6" w:space="0" w:color="A8A8A8"/>
              <w:right w:val="single" w:sz="6" w:space="0" w:color="878787"/>
            </w:tcBorders>
          </w:tcPr>
          <w:p>
            <w:pPr>
              <w:pStyle w:val="TableParagraph"/>
              <w:spacing w:line="184" w:lineRule="exact"/>
              <w:ind w:right="144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F2F2F"/>
                <w:w w:val="13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  <w:tc>
          <w:tcPr>
            <w:tcW w:w="955" w:type="dxa"/>
            <w:gridSpan w:val="2"/>
            <w:tcBorders>
              <w:top w:val="single" w:sz="6" w:space="0" w:color="A8A8A8"/>
              <w:left w:val="single" w:sz="6" w:space="0" w:color="878787"/>
              <w:bottom w:val="single" w:sz="6" w:space="0" w:color="A8A8A8"/>
              <w:right w:val="single" w:sz="5" w:space="0" w:color="909090"/>
            </w:tcBorders>
          </w:tcPr>
          <w:p>
            <w:pPr/>
          </w:p>
        </w:tc>
        <w:tc>
          <w:tcPr>
            <w:tcW w:w="1148" w:type="dxa"/>
            <w:tcBorders>
              <w:top w:val="single" w:sz="6" w:space="0" w:color="A8A8A8"/>
              <w:left w:val="single" w:sz="5" w:space="0" w:color="909090"/>
              <w:bottom w:val="single" w:sz="6" w:space="0" w:color="A8A8A8"/>
              <w:right w:val="single" w:sz="6" w:space="0" w:color="AFAFAF"/>
            </w:tcBorders>
          </w:tcPr>
          <w:p>
            <w:pPr>
              <w:pStyle w:val="TableParagraph"/>
              <w:spacing w:line="189" w:lineRule="exact"/>
              <w:ind w:right="14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F2F2F"/>
                <w:w w:val="13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07" w:hRule="exact"/>
        </w:trPr>
        <w:tc>
          <w:tcPr>
            <w:tcW w:w="465" w:type="dxa"/>
            <w:tcBorders>
              <w:top w:val="single" w:sz="6" w:space="0" w:color="B3B3B3"/>
              <w:left w:val="single" w:sz="4" w:space="0" w:color="AFAFAF"/>
              <w:bottom w:val="single" w:sz="2" w:space="0" w:color="000000"/>
              <w:right w:val="single" w:sz="8" w:space="0" w:color="B3B3B3"/>
            </w:tcBorders>
          </w:tcPr>
          <w:p>
            <w:pPr>
              <w:pStyle w:val="TableParagraph"/>
              <w:spacing w:line="240" w:lineRule="auto" w:before="17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3"/>
                <w:w w:val="120"/>
                <w:sz w:val="13"/>
              </w:rPr>
              <w:t>7</w:t>
            </w:r>
            <w:r>
              <w:rPr>
                <w:rFonts w:ascii="Arial"/>
                <w:color w:val="5D5D5D"/>
                <w:spacing w:val="2"/>
                <w:w w:val="120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2" w:type="dxa"/>
            <w:tcBorders>
              <w:top w:val="single" w:sz="6" w:space="0" w:color="B3B3B3"/>
              <w:left w:val="single" w:sz="8" w:space="0" w:color="B3B3B3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971033591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7" w:type="dxa"/>
            <w:tcBorders>
              <w:top w:val="single" w:sz="6" w:space="0" w:color="B3B3B3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48" w:type="dxa"/>
            <w:tcBorders>
              <w:top w:val="single" w:sz="6" w:space="0" w:color="A8A8A8"/>
              <w:left w:val="nil" w:sz="6" w:space="0" w:color="auto"/>
              <w:bottom w:val="single" w:sz="2" w:space="0" w:color="000000"/>
              <w:right w:val="single" w:sz="6" w:space="0" w:color="878787"/>
            </w:tcBorders>
          </w:tcPr>
          <w:p>
            <w:pPr>
              <w:pStyle w:val="TableParagraph"/>
              <w:spacing w:line="275" w:lineRule="auto"/>
              <w:ind w:left="38" w:right="200" w:hanging="1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05"/>
                <w:sz w:val="13"/>
              </w:rPr>
              <w:t>Vybourání</w:t>
            </w:r>
            <w:r>
              <w:rPr>
                <w:rFonts w:ascii="Arial" w:hAnsi="Arial"/>
                <w:color w:val="2F2F2F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otvorů</w:t>
            </w:r>
            <w:r>
              <w:rPr>
                <w:rFonts w:ascii="Arial" w:hAnsi="Arial"/>
                <w:color w:val="2F2F2F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ve</w:t>
            </w:r>
            <w:r>
              <w:rPr>
                <w:rFonts w:ascii="Arial" w:hAnsi="Arial"/>
                <w:color w:val="2F2F2F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1"/>
                <w:w w:val="105"/>
                <w:sz w:val="13"/>
              </w:rPr>
              <w:t>zdivu</w:t>
            </w:r>
            <w:r>
              <w:rPr>
                <w:rFonts w:ascii="Arial" w:hAnsi="Arial"/>
                <w:color w:val="2F2F2F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2"/>
                <w:w w:val="105"/>
                <w:sz w:val="13"/>
              </w:rPr>
              <w:t>cihel</w:t>
            </w:r>
            <w:r>
              <w:rPr>
                <w:rFonts w:ascii="Arial" w:hAnsi="Arial"/>
                <w:color w:val="2F2F2F"/>
                <w:spacing w:val="-3"/>
                <w:w w:val="105"/>
                <w:sz w:val="13"/>
              </w:rPr>
              <w:t>ném</w:t>
            </w:r>
            <w:r>
              <w:rPr>
                <w:rFonts w:ascii="Arial" w:hAnsi="Arial"/>
                <w:color w:val="2F2F2F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pi</w:t>
            </w:r>
            <w:r>
              <w:rPr>
                <w:rFonts w:ascii="Arial" w:hAnsi="Arial"/>
                <w:color w:val="2F2F2F"/>
                <w:spacing w:val="-19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do</w:t>
            </w:r>
            <w:r>
              <w:rPr>
                <w:rFonts w:ascii="Arial" w:hAnsi="Arial"/>
                <w:color w:val="2F2F2F"/>
                <w:spacing w:val="-1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2"/>
                <w:w w:val="105"/>
                <w:sz w:val="13"/>
              </w:rPr>
              <w:t>1</w:t>
            </w:r>
            <w:r>
              <w:rPr>
                <w:rFonts w:ascii="Arial" w:hAnsi="Arial"/>
                <w:color w:val="2F2F2F"/>
                <w:spacing w:val="3"/>
                <w:w w:val="105"/>
                <w:sz w:val="13"/>
              </w:rPr>
              <w:t>m2</w:t>
            </w:r>
            <w:r>
              <w:rPr>
                <w:rFonts w:ascii="Arial" w:hAnsi="Arial"/>
                <w:color w:val="2F2F2F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na</w:t>
            </w:r>
            <w:r>
              <w:rPr>
                <w:rFonts w:ascii="Arial" w:hAnsi="Arial"/>
                <w:color w:val="2F2F2F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MVC</w:t>
            </w:r>
            <w:r>
              <w:rPr>
                <w:rFonts w:ascii="Arial" w:hAnsi="Arial"/>
                <w:color w:val="2F2F2F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4"/>
              </w:rPr>
              <w:t>nebo</w:t>
            </w:r>
            <w:r>
              <w:rPr>
                <w:rFonts w:ascii="Arial" w:hAnsi="Arial"/>
                <w:color w:val="2F2F2F"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MV</w:t>
            </w:r>
            <w:r>
              <w:rPr>
                <w:rFonts w:ascii="Arial" w:hAnsi="Arial"/>
                <w:color w:val="2F2F2F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ti</w:t>
            </w:r>
            <w:r>
              <w:rPr>
                <w:rFonts w:ascii="Arial" w:hAnsi="Arial"/>
                <w:color w:val="2F2F2F"/>
                <w:spacing w:val="-15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přes</w:t>
            </w:r>
            <w:r>
              <w:rPr>
                <w:rFonts w:ascii="Arial" w:hAnsi="Arial"/>
                <w:color w:val="2F2F2F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900</w:t>
            </w:r>
            <w:r>
              <w:rPr>
                <w:rFonts w:ascii="Arial" w:hAnsi="Arial"/>
                <w:color w:val="2F2F2F"/>
                <w:spacing w:val="21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mm</w:t>
            </w:r>
            <w:r>
              <w:rPr>
                <w:rFonts w:ascii="Arial" w:hAnsi="Arial"/>
                <w:color w:val="2F2F2F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-</w:t>
            </w:r>
            <w:r>
              <w:rPr>
                <w:rFonts w:ascii="Arial" w:hAnsi="Arial"/>
                <w:color w:val="2F2F2F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ruční</w:t>
            </w:r>
            <w:r>
              <w:rPr>
                <w:rFonts w:ascii="Arial" w:hAnsi="Arial"/>
                <w:color w:val="2F2F2F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bourání nadpraži</w:t>
            </w:r>
            <w:r>
              <w:rPr>
                <w:rFonts w:ascii="Arial" w:hAnsi="Arial"/>
                <w:color w:val="2F2F2F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ti.stěny</w:t>
            </w:r>
            <w:r>
              <w:rPr>
                <w:rFonts w:ascii="Arial" w:hAnsi="Arial"/>
                <w:color w:val="2F2F2F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w w:val="105"/>
                <w:sz w:val="13"/>
              </w:rPr>
              <w:t>do</w:t>
            </w:r>
            <w:r>
              <w:rPr>
                <w:rFonts w:ascii="Arial" w:hAnsi="Arial"/>
                <w:color w:val="2F2F2F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11"/>
                <w:w w:val="105"/>
                <w:sz w:val="13"/>
              </w:rPr>
              <w:t>1</w:t>
            </w:r>
            <w:r>
              <w:rPr>
                <w:rFonts w:ascii="Arial" w:hAnsi="Arial"/>
                <w:color w:val="2F2F2F"/>
                <w:spacing w:val="-12"/>
                <w:w w:val="105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6" w:space="0" w:color="A8A8A8"/>
              <w:left w:val="single" w:sz="6" w:space="0" w:color="878787"/>
              <w:bottom w:val="single" w:sz="2" w:space="0" w:color="000000"/>
              <w:right w:val="single" w:sz="8" w:space="0" w:color="ACACAC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m3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6" w:type="dxa"/>
            <w:tcBorders>
              <w:top w:val="single" w:sz="6" w:space="0" w:color="A8A8A8"/>
              <w:left w:val="single" w:sz="8" w:space="0" w:color="ACACAC"/>
              <w:bottom w:val="single" w:sz="2" w:space="0" w:color="000000"/>
              <w:right w:val="single" w:sz="4" w:space="0" w:color="909090"/>
            </w:tcBorders>
          </w:tcPr>
          <w:p>
            <w:pPr>
              <w:pStyle w:val="TableParagraph"/>
              <w:spacing w:line="240" w:lineRule="auto" w:before="8"/>
              <w:ind w:right="8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2"/>
                <w:sz w:val="13"/>
              </w:rPr>
              <w:t>0,65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single" w:sz="6" w:space="0" w:color="A8A8A8"/>
              <w:left w:val="single" w:sz="4" w:space="0" w:color="909090"/>
              <w:bottom w:val="single" w:sz="2" w:space="0" w:color="000000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8"/>
              <w:ind w:left="4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4"/>
                <w:w w:val="110"/>
                <w:sz w:val="13"/>
              </w:rPr>
              <w:t>1</w:t>
            </w:r>
            <w:r>
              <w:rPr>
                <w:rFonts w:ascii="Arial"/>
                <w:color w:val="2F2F2F"/>
                <w:w w:val="110"/>
                <w:sz w:val="13"/>
              </w:rPr>
              <w:t>80</w:t>
            </w:r>
            <w:r>
              <w:rPr>
                <w:rFonts w:ascii="Arial"/>
                <w:color w:val="2F2F2F"/>
                <w:spacing w:val="5"/>
                <w:w w:val="110"/>
                <w:sz w:val="13"/>
              </w:rPr>
              <w:t>6</w:t>
            </w:r>
            <w:r>
              <w:rPr>
                <w:rFonts w:ascii="Arial"/>
                <w:color w:val="5D5D5D"/>
                <w:spacing w:val="-19"/>
                <w:w w:val="110"/>
                <w:sz w:val="13"/>
              </w:rPr>
              <w:t>,</w:t>
            </w:r>
            <w:r>
              <w:rPr>
                <w:rFonts w:ascii="Arial"/>
                <w:color w:val="2F2F2F"/>
                <w:w w:val="110"/>
                <w:sz w:val="13"/>
              </w:rPr>
              <w:t>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8A8A8"/>
              <w:left w:val="single" w:sz="6" w:space="0" w:color="A8A8A8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0"/>
                <w:sz w:val="13"/>
              </w:rPr>
              <w:t>1</w:t>
            </w:r>
            <w:r>
              <w:rPr>
                <w:rFonts w:ascii="Arial"/>
                <w:color w:val="2F2F2F"/>
                <w:spacing w:val="-23"/>
                <w:w w:val="110"/>
                <w:sz w:val="13"/>
              </w:rPr>
              <w:t> </w:t>
            </w:r>
            <w:r>
              <w:rPr>
                <w:rFonts w:ascii="Arial"/>
                <w:color w:val="2F2F2F"/>
                <w:w w:val="110"/>
                <w:sz w:val="13"/>
              </w:rPr>
              <w:t>174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single" w:sz="6" w:space="0" w:color="A8A8A8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9" w:type="dxa"/>
            <w:gridSpan w:val="2"/>
            <w:tcBorders>
              <w:top w:val="single" w:sz="6" w:space="0" w:color="A8A8A8"/>
              <w:left w:val="nil" w:sz="6" w:space="0" w:color="auto"/>
              <w:bottom w:val="single" w:sz="2" w:space="0" w:color="000000"/>
              <w:right w:val="single" w:sz="6" w:space="0" w:color="878787"/>
            </w:tcBorders>
          </w:tcPr>
          <w:p>
            <w:pPr>
              <w:pStyle w:val="TableParagraph"/>
              <w:spacing w:line="221" w:lineRule="exact"/>
              <w:ind w:right="137"/>
              <w:jc w:val="righ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/>
                <w:color w:val="2F2F2F"/>
                <w:sz w:val="29"/>
              </w:rPr>
              <w:t>-</w:t>
            </w:r>
            <w:r>
              <w:rPr>
                <w:rFonts w:ascii="Times New Roman"/>
                <w:sz w:val="29"/>
              </w:rPr>
            </w:r>
          </w:p>
        </w:tc>
        <w:tc>
          <w:tcPr>
            <w:tcW w:w="955" w:type="dxa"/>
            <w:gridSpan w:val="2"/>
            <w:tcBorders>
              <w:top w:val="single" w:sz="6" w:space="0" w:color="A8A8A8"/>
              <w:left w:val="single" w:sz="6" w:space="0" w:color="878787"/>
              <w:bottom w:val="single" w:sz="2" w:space="0" w:color="000000"/>
              <w:right w:val="single" w:sz="5" w:space="0" w:color="909090"/>
            </w:tcBorders>
          </w:tcPr>
          <w:p>
            <w:pPr>
              <w:pStyle w:val="TableParagraph"/>
              <w:spacing w:line="240" w:lineRule="auto" w:before="3"/>
              <w:ind w:left="4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23"/>
                <w:w w:val="110"/>
                <w:sz w:val="13"/>
              </w:rPr>
              <w:t>1</w:t>
            </w:r>
            <w:r>
              <w:rPr>
                <w:rFonts w:ascii="Arial"/>
                <w:color w:val="2F2F2F"/>
                <w:spacing w:val="-22"/>
                <w:w w:val="110"/>
                <w:sz w:val="13"/>
              </w:rPr>
              <w:t>,</w:t>
            </w:r>
            <w:r>
              <w:rPr>
                <w:rFonts w:ascii="Arial"/>
                <w:color w:val="2F2F2F"/>
                <w:w w:val="110"/>
                <w:sz w:val="13"/>
              </w:rPr>
              <w:t>80000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8" w:type="dxa"/>
            <w:tcBorders>
              <w:top w:val="single" w:sz="6" w:space="0" w:color="A8A8A8"/>
              <w:left w:val="single" w:sz="5" w:space="0" w:color="909090"/>
              <w:bottom w:val="single" w:sz="2" w:space="0" w:color="000000"/>
              <w:right w:val="single" w:sz="6" w:space="0" w:color="AFAFAF"/>
            </w:tcBorders>
          </w:tcPr>
          <w:p>
            <w:pPr>
              <w:pStyle w:val="TableParagraph"/>
              <w:spacing w:line="240" w:lineRule="auto" w:before="8"/>
              <w:ind w:right="4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9"/>
                <w:w w:val="120"/>
                <w:sz w:val="13"/>
              </w:rPr>
              <w:t>1</w:t>
            </w:r>
            <w:r>
              <w:rPr>
                <w:rFonts w:ascii="Arial"/>
                <w:color w:val="2F2F2F"/>
                <w:spacing w:val="-11"/>
                <w:w w:val="120"/>
                <w:sz w:val="13"/>
              </w:rPr>
              <w:t>,2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11158" w:val="right" w:leader="none"/>
        </w:tabs>
        <w:spacing w:line="133" w:lineRule="exact" w:before="0"/>
        <w:ind w:left="264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5B70AC"/>
          <w:w w:val="110"/>
          <w:sz w:val="13"/>
        </w:rPr>
        <w:t>099:</w:t>
      </w:r>
      <w:r>
        <w:rPr>
          <w:rFonts w:ascii="Arial"/>
          <w:color w:val="5B70AC"/>
          <w:spacing w:val="4"/>
          <w:w w:val="110"/>
          <w:sz w:val="13"/>
        </w:rPr>
        <w:t> </w:t>
      </w:r>
      <w:r>
        <w:rPr>
          <w:rFonts w:ascii="Arial"/>
          <w:color w:val="5B70AC"/>
          <w:w w:val="110"/>
          <w:sz w:val="13"/>
        </w:rPr>
        <w:t>Pi'esun</w:t>
      </w:r>
      <w:r>
        <w:rPr>
          <w:rFonts w:ascii="Arial"/>
          <w:color w:val="5B70AC"/>
          <w:spacing w:val="-2"/>
          <w:w w:val="110"/>
          <w:sz w:val="13"/>
        </w:rPr>
        <w:t> </w:t>
      </w:r>
      <w:r>
        <w:rPr>
          <w:rFonts w:ascii="Arial"/>
          <w:color w:val="5B70AC"/>
          <w:w w:val="110"/>
          <w:sz w:val="13"/>
        </w:rPr>
        <w:t>hmot</w:t>
      </w:r>
      <w:r>
        <w:rPr>
          <w:rFonts w:ascii="Arial"/>
          <w:color w:val="5B70AC"/>
          <w:spacing w:val="-4"/>
          <w:w w:val="110"/>
          <w:sz w:val="13"/>
        </w:rPr>
        <w:t> </w:t>
      </w:r>
      <w:r>
        <w:rPr>
          <w:rFonts w:ascii="Arial"/>
          <w:color w:val="5B70AC"/>
          <w:w w:val="110"/>
          <w:sz w:val="13"/>
        </w:rPr>
        <w:t>HSV</w:t>
      </w:r>
      <w:r>
        <w:rPr>
          <w:rFonts w:ascii="Times New Roman"/>
          <w:color w:val="5B70AC"/>
          <w:w w:val="110"/>
          <w:sz w:val="15"/>
        </w:rPr>
        <w:tab/>
      </w:r>
      <w:r>
        <w:rPr>
          <w:rFonts w:ascii="Times New Roman"/>
          <w:color w:val="5B70AC"/>
          <w:w w:val="110"/>
          <w:sz w:val="15"/>
        </w:rPr>
        <w:t>8</w:t>
      </w:r>
      <w:r>
        <w:rPr>
          <w:rFonts w:ascii="Times New Roman"/>
          <w:sz w:val="15"/>
        </w:rPr>
      </w:r>
    </w:p>
    <w:p>
      <w:pPr>
        <w:tabs>
          <w:tab w:pos="1780" w:val="left" w:leader="none"/>
          <w:tab w:pos="8503" w:val="left" w:leader="none"/>
          <w:tab w:pos="9418" w:val="left" w:leader="none"/>
          <w:tab w:pos="11145" w:val="right" w:leader="none"/>
        </w:tabs>
        <w:spacing w:line="240" w:lineRule="exact" w:before="0"/>
        <w:ind w:left="42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.056936pt;margin-top:1.76651pt;width:565pt;height:1.1pt;mso-position-horizontal-relative:page;mso-position-vertical-relative:paragraph;z-index:-155080" coordorigin="481,35" coordsize="11300,22">
            <v:group style="position:absolute;left:486;top:52;width:2507;height:2" coordorigin="486,52" coordsize="2507,2">
              <v:shape style="position:absolute;left:486;top:52;width:2507;height:2" coordorigin="486,52" coordsize="2507,0" path="m486,52l2992,52e" filled="false" stroked="true" strokeweight=".476487pt" strokecolor="#afafaf">
                <v:path arrowok="t"/>
              </v:shape>
            </v:group>
            <v:group style="position:absolute;left:7576;top:40;width:220;height:2" coordorigin="7576,40" coordsize="220,2">
              <v:shape style="position:absolute;left:7576;top:40;width:220;height:2" coordorigin="7576,40" coordsize="220,0" path="m7576,40l7795,40e" filled="false" stroked="true" strokeweight=".476487pt" strokecolor="#9c9c9c">
                <v:path arrowok="t"/>
              </v:shape>
            </v:group>
            <v:group style="position:absolute;left:972;top:42;width:10802;height:2" coordorigin="972,42" coordsize="10802,2">
              <v:shape style="position:absolute;left:972;top:42;width:10802;height:2" coordorigin="972,42" coordsize="10802,0" path="m972,42l11774,42e" filled="false" stroked="true" strokeweight=".714731pt" strokecolor="#a8a8a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F2F"/>
          <w:w w:val="105"/>
          <w:position w:val="1"/>
          <w:sz w:val="13"/>
        </w:rPr>
        <w:t>8.</w:t>
      </w:r>
      <w:r>
        <w:rPr>
          <w:rFonts w:ascii="Arial" w:hAnsi="Arial"/>
          <w:color w:val="2F2F2F"/>
          <w:spacing w:val="10"/>
          <w:w w:val="105"/>
          <w:position w:val="1"/>
          <w:sz w:val="13"/>
        </w:rPr>
        <w:t> </w:t>
      </w:r>
      <w:r>
        <w:rPr>
          <w:rFonts w:ascii="Arial" w:hAnsi="Arial"/>
          <w:color w:val="999999"/>
          <w:spacing w:val="1"/>
          <w:w w:val="105"/>
          <w:position w:val="1"/>
          <w:sz w:val="13"/>
        </w:rPr>
        <w:t>l</w:t>
      </w:r>
      <w:r>
        <w:rPr>
          <w:rFonts w:ascii="Arial" w:hAnsi="Arial"/>
          <w:color w:val="2F2F2F"/>
          <w:spacing w:val="-26"/>
          <w:w w:val="105"/>
          <w:position w:val="1"/>
          <w:sz w:val="13"/>
        </w:rPr>
        <w:t>1</w:t>
      </w:r>
      <w:r>
        <w:rPr>
          <w:rFonts w:ascii="Arial" w:hAnsi="Arial"/>
          <w:color w:val="2F2F2F"/>
          <w:w w:val="105"/>
          <w:position w:val="1"/>
          <w:sz w:val="13"/>
        </w:rPr>
        <w:t>80Az0010</w:t>
        <w:tab/>
      </w:r>
      <w:r>
        <w:rPr>
          <w:rFonts w:ascii="Arial" w:hAnsi="Arial"/>
          <w:color w:val="A8A8A8"/>
          <w:spacing w:val="-12"/>
          <w:w w:val="105"/>
          <w:position w:val="1"/>
          <w:sz w:val="13"/>
        </w:rPr>
        <w:t>1</w:t>
      </w:r>
      <w:r>
        <w:rPr>
          <w:rFonts w:ascii="Arial" w:hAnsi="Arial"/>
          <w:color w:val="2F2F2F"/>
          <w:w w:val="105"/>
          <w:position w:val="1"/>
          <w:sz w:val="13"/>
        </w:rPr>
        <w:t>998011001 </w:t>
      </w:r>
      <w:r>
        <w:rPr>
          <w:rFonts w:ascii="Arial" w:hAnsi="Arial"/>
          <w:color w:val="2F2F2F"/>
          <w:spacing w:val="27"/>
          <w:w w:val="105"/>
          <w:position w:val="1"/>
          <w:sz w:val="13"/>
        </w:rPr>
        <w:t> </w:t>
      </w:r>
      <w:r>
        <w:rPr>
          <w:rFonts w:ascii="Arial" w:hAnsi="Arial"/>
          <w:color w:val="858585"/>
          <w:spacing w:val="-12"/>
          <w:w w:val="105"/>
          <w:position w:val="2"/>
          <w:sz w:val="18"/>
        </w:rPr>
        <w:t>I</w:t>
      </w:r>
      <w:r>
        <w:rPr>
          <w:rFonts w:ascii="Arial" w:hAnsi="Arial"/>
          <w:color w:val="2F2F2F"/>
          <w:w w:val="105"/>
          <w:position w:val="2"/>
          <w:sz w:val="13"/>
        </w:rPr>
        <w:t>Přesun</w:t>
      </w:r>
      <w:r>
        <w:rPr>
          <w:rFonts w:ascii="Arial" w:hAnsi="Arial"/>
          <w:color w:val="2F2F2F"/>
          <w:spacing w:val="-6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hmot</w:t>
      </w:r>
      <w:r>
        <w:rPr>
          <w:rFonts w:ascii="Arial" w:hAnsi="Arial"/>
          <w:color w:val="2F2F2F"/>
          <w:spacing w:val="-11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pro</w:t>
      </w:r>
      <w:r>
        <w:rPr>
          <w:rFonts w:ascii="Arial" w:hAnsi="Arial"/>
          <w:color w:val="2F2F2F"/>
          <w:spacing w:val="-14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budovy</w:t>
      </w:r>
      <w:r>
        <w:rPr>
          <w:rFonts w:ascii="Arial" w:hAnsi="Arial"/>
          <w:color w:val="2F2F2F"/>
          <w:spacing w:val="-10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s</w:t>
      </w:r>
      <w:r>
        <w:rPr>
          <w:rFonts w:ascii="Arial" w:hAnsi="Arial"/>
          <w:color w:val="2F2F2F"/>
          <w:spacing w:val="-8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nosnou</w:t>
      </w:r>
      <w:r>
        <w:rPr>
          <w:rFonts w:ascii="Arial" w:hAnsi="Arial"/>
          <w:color w:val="2F2F2F"/>
          <w:spacing w:val="-9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svislou</w:t>
      </w:r>
      <w:r>
        <w:rPr>
          <w:rFonts w:ascii="Arial" w:hAnsi="Arial"/>
          <w:color w:val="2F2F2F"/>
          <w:spacing w:val="-6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konstrukcí</w:t>
      </w:r>
      <w:r>
        <w:rPr>
          <w:rFonts w:ascii="Arial" w:hAnsi="Arial"/>
          <w:color w:val="2F2F2F"/>
          <w:spacing w:val="-8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zděnou</w:t>
      </w:r>
      <w:r>
        <w:rPr>
          <w:rFonts w:ascii="Arial" w:hAnsi="Arial"/>
          <w:color w:val="2F2F2F"/>
          <w:spacing w:val="-2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nebo</w:t>
      </w:r>
      <w:r>
        <w:rPr>
          <w:rFonts w:ascii="Arial" w:hAnsi="Arial"/>
          <w:color w:val="2F2F2F"/>
          <w:spacing w:val="-11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kovovou</w:t>
      </w:r>
      <w:r>
        <w:rPr>
          <w:rFonts w:ascii="Arial" w:hAnsi="Arial"/>
          <w:color w:val="2F2F2F"/>
          <w:spacing w:val="-11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-  </w:t>
      </w:r>
      <w:r>
        <w:rPr>
          <w:rFonts w:ascii="Arial" w:hAnsi="Arial"/>
          <w:color w:val="2F2F2F"/>
          <w:spacing w:val="16"/>
          <w:w w:val="105"/>
          <w:position w:val="2"/>
          <w:sz w:val="13"/>
        </w:rPr>
        <w:t> </w:t>
      </w:r>
      <w:r>
        <w:rPr>
          <w:rFonts w:ascii="Arial" w:hAnsi="Arial"/>
          <w:color w:val="A8A8A8"/>
          <w:w w:val="105"/>
          <w:sz w:val="23"/>
        </w:rPr>
        <w:t>I</w:t>
      </w:r>
      <w:r>
        <w:rPr>
          <w:rFonts w:ascii="Arial" w:hAnsi="Arial"/>
          <w:color w:val="A8A8A8"/>
          <w:spacing w:val="24"/>
          <w:w w:val="105"/>
          <w:sz w:val="2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t</w:t>
        <w:tab/>
      </w:r>
      <w:r>
        <w:rPr>
          <w:rFonts w:ascii="Arial" w:hAnsi="Arial"/>
          <w:color w:val="2F2F2F"/>
          <w:w w:val="95"/>
          <w:position w:val="2"/>
          <w:sz w:val="13"/>
        </w:rPr>
        <w:t>0,015</w:t>
      </w:r>
      <w:r>
        <w:rPr>
          <w:rFonts w:ascii="Arial" w:hAnsi="Arial"/>
          <w:color w:val="2F2F2F"/>
          <w:spacing w:val="-23"/>
          <w:w w:val="95"/>
          <w:position w:val="2"/>
          <w:sz w:val="13"/>
        </w:rPr>
        <w:t> </w:t>
      </w:r>
      <w:r>
        <w:rPr>
          <w:rFonts w:ascii="Arial" w:hAnsi="Arial"/>
          <w:color w:val="858585"/>
          <w:w w:val="80"/>
          <w:position w:val="2"/>
          <w:sz w:val="13"/>
        </w:rPr>
        <w:t>1</w:t>
        <w:tab/>
      </w:r>
      <w:r>
        <w:rPr>
          <w:rFonts w:ascii="Arial" w:hAnsi="Arial"/>
          <w:color w:val="2F2F2F"/>
          <w:w w:val="105"/>
          <w:position w:val="2"/>
          <w:sz w:val="13"/>
        </w:rPr>
        <w:t>500.00</w:t>
      </w:r>
      <w:r>
        <w:rPr>
          <w:rFonts w:ascii="Arial" w:hAnsi="Arial"/>
          <w:color w:val="2F2F2F"/>
          <w:spacing w:val="23"/>
          <w:w w:val="105"/>
          <w:position w:val="2"/>
          <w:sz w:val="13"/>
        </w:rPr>
        <w:t> </w:t>
      </w:r>
      <w:r>
        <w:rPr>
          <w:rFonts w:ascii="Arial" w:hAnsi="Arial"/>
          <w:color w:val="A8A8A8"/>
          <w:w w:val="105"/>
          <w:position w:val="2"/>
          <w:sz w:val="23"/>
        </w:rPr>
        <w:t>I</w:t>
      </w:r>
      <w:r>
        <w:rPr>
          <w:rFonts w:ascii="Arial" w:hAnsi="Arial"/>
          <w:color w:val="2F2F2F"/>
          <w:w w:val="105"/>
          <w:position w:val="2"/>
          <w:sz w:val="13"/>
        </w:rPr>
        <w:tab/>
      </w:r>
      <w:r>
        <w:rPr>
          <w:rFonts w:ascii="Arial" w:hAnsi="Arial"/>
          <w:color w:val="2F2F2F"/>
          <w:w w:val="105"/>
          <w:position w:val="2"/>
          <w:sz w:val="13"/>
        </w:rPr>
        <w:t>8</w:t>
      </w:r>
      <w:r>
        <w:rPr>
          <w:rFonts w:ascii="Arial" w:hAnsi="Arial"/>
          <w:sz w:val="13"/>
        </w:rPr>
      </w:r>
    </w:p>
    <w:p>
      <w:pPr>
        <w:tabs>
          <w:tab w:pos="15481" w:val="left" w:leader="none"/>
        </w:tabs>
        <w:spacing w:line="145" w:lineRule="exact" w:before="0"/>
        <w:ind w:left="264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05"/>
          <w:sz w:val="13"/>
        </w:rPr>
        <w:t>výška</w:t>
      </w:r>
      <w:r>
        <w:rPr>
          <w:rFonts w:ascii="Arial" w:hAnsi="Arial"/>
          <w:color w:val="2F2F2F"/>
          <w:spacing w:val="-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do</w:t>
      </w:r>
      <w:r>
        <w:rPr>
          <w:rFonts w:ascii="Arial" w:hAnsi="Arial"/>
          <w:color w:val="2F2F2F"/>
          <w:spacing w:val="-7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6 m</w:t>
      </w:r>
      <w:r>
        <w:rPr>
          <w:rFonts w:ascii="Arial" w:hAnsi="Arial"/>
          <w:color w:val="2F2F2F"/>
          <w:sz w:val="13"/>
        </w:rPr>
        <w:t>    </w:t>
      </w:r>
      <w:r>
        <w:rPr>
          <w:rFonts w:ascii="Arial" w:hAnsi="Arial"/>
          <w:color w:val="2F2F2F"/>
          <w:spacing w:val="-16"/>
          <w:sz w:val="13"/>
        </w:rPr>
        <w:t> </w:t>
      </w:r>
      <w:r>
        <w:rPr>
          <w:rFonts w:ascii="Arial" w:hAnsi="Arial"/>
          <w:color w:val="2F2F2F"/>
          <w:spacing w:val="-16"/>
          <w:w w:val="99"/>
          <w:sz w:val="13"/>
        </w:rPr>
      </w:r>
      <w:r>
        <w:rPr>
          <w:rFonts w:ascii="Arial" w:hAnsi="Arial"/>
          <w:color w:val="2F2F2F"/>
          <w:w w:val="99"/>
          <w:sz w:val="13"/>
          <w:u w:val="single" w:color="ACACAC"/>
        </w:rPr>
        <w:t> </w:t>
      </w:r>
      <w:r>
        <w:rPr>
          <w:rFonts w:ascii="Arial" w:hAnsi="Arial"/>
          <w:color w:val="2F2F2F"/>
          <w:sz w:val="13"/>
          <w:u w:val="single" w:color="ACACAC"/>
        </w:rPr>
        <w:tab/>
      </w:r>
      <w:r>
        <w:rPr>
          <w:rFonts w:ascii="Arial" w:hAnsi="Arial"/>
          <w:color w:val="2F2F2F"/>
          <w:sz w:val="13"/>
        </w:rPr>
      </w:r>
      <w:r>
        <w:rPr>
          <w:rFonts w:ascii="Arial" w:hAnsi="Arial"/>
          <w:sz w:val="13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3356"/>
        <w:gridCol w:w="2115"/>
        <w:gridCol w:w="8102"/>
      </w:tblGrid>
      <w:tr>
        <w:trPr>
          <w:trHeight w:val="255" w:hRule="exact"/>
        </w:trPr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6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B70AC"/>
                <w:w w:val="110"/>
                <w:sz w:val="13"/>
              </w:rPr>
              <w:t>V01:</w:t>
            </w:r>
            <w:r>
              <w:rPr>
                <w:rFonts w:ascii="Arial" w:hAnsi="Arial"/>
                <w:color w:val="5B70AC"/>
                <w:spacing w:val="-27"/>
                <w:w w:val="110"/>
                <w:sz w:val="13"/>
              </w:rPr>
              <w:t> </w:t>
            </w:r>
            <w:r>
              <w:rPr>
                <w:rFonts w:ascii="Arial" w:hAnsi="Arial"/>
                <w:color w:val="5B70AC"/>
                <w:w w:val="110"/>
                <w:sz w:val="13"/>
              </w:rPr>
              <w:t>Průzkumné,</w:t>
            </w:r>
            <w:r>
              <w:rPr>
                <w:rFonts w:ascii="Arial" w:hAnsi="Arial"/>
                <w:color w:val="5B70AC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5B70AC"/>
                <w:w w:val="110"/>
                <w:sz w:val="13"/>
              </w:rPr>
              <w:t>geodetické</w:t>
            </w:r>
            <w:r>
              <w:rPr>
                <w:rFonts w:ascii="Arial" w:hAnsi="Arial"/>
                <w:color w:val="5B70AC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5B70AC"/>
                <w:w w:val="110"/>
                <w:sz w:val="13"/>
              </w:rPr>
              <w:t>a</w:t>
            </w:r>
            <w:r>
              <w:rPr>
                <w:rFonts w:ascii="Arial" w:hAnsi="Arial"/>
                <w:color w:val="5B70AC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5B70AC"/>
                <w:w w:val="110"/>
                <w:sz w:val="13"/>
              </w:rPr>
              <w:t>projektové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B70AC"/>
                <w:w w:val="110"/>
                <w:sz w:val="13"/>
              </w:rPr>
              <w:t>ráce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83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B70AC"/>
                <w:sz w:val="13"/>
              </w:rPr>
              <w:t>56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1818" w:type="dxa"/>
            <w:tcBorders>
              <w:top w:val="single" w:sz="6" w:space="0" w:color="ACACAC"/>
              <w:left w:val="nil" w:sz="6" w:space="0" w:color="auto"/>
              <w:bottom w:val="single" w:sz="6" w:space="0" w:color="AFAFAF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F2F2F"/>
                <w:w w:val="105"/>
                <w:sz w:val="14"/>
              </w:rPr>
              <w:t>9.</w:t>
            </w:r>
            <w:r>
              <w:rPr>
                <w:rFonts w:ascii="Times New Roman"/>
                <w:color w:val="2F2F2F"/>
                <w:spacing w:val="31"/>
                <w:w w:val="105"/>
                <w:sz w:val="14"/>
              </w:rPr>
              <w:t> </w:t>
            </w:r>
            <w:r>
              <w:rPr>
                <w:rFonts w:ascii="Arial"/>
                <w:color w:val="2F2F2F"/>
                <w:w w:val="105"/>
                <w:sz w:val="13"/>
              </w:rPr>
              <w:t>013244000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356" w:type="dxa"/>
            <w:tcBorders>
              <w:top w:val="single" w:sz="6" w:space="0" w:color="ACACAC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Dokumentace</w:t>
            </w:r>
            <w:r>
              <w:rPr>
                <w:rFonts w:ascii="Arial" w:hAnsi="Arial"/>
                <w:color w:val="2F2F2F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v</w:t>
            </w:r>
            <w:r>
              <w:rPr>
                <w:rFonts w:ascii="Arial" w:hAnsi="Arial"/>
                <w:color w:val="5D5D5D"/>
                <w:sz w:val="13"/>
              </w:rPr>
              <w:t>ý</w:t>
            </w:r>
            <w:r>
              <w:rPr>
                <w:rFonts w:ascii="Arial" w:hAnsi="Arial"/>
                <w:color w:val="2F2F2F"/>
                <w:sz w:val="13"/>
              </w:rPr>
              <w:t>robní</w:t>
            </w:r>
            <w:r>
              <w:rPr>
                <w:rFonts w:ascii="Arial" w:hAnsi="Arial"/>
                <w:color w:val="2F2F2F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858585"/>
                <w:spacing w:val="-1"/>
                <w:sz w:val="13"/>
              </w:rPr>
              <w:t>(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dílenská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115" w:type="dxa"/>
            <w:tcBorders>
              <w:top w:val="single" w:sz="6" w:space="0" w:color="ACACAC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46" w:val="left" w:leader="none"/>
              </w:tabs>
              <w:spacing w:line="240" w:lineRule="auto" w:before="15"/>
              <w:ind w:left="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K</w:t>
            </w:r>
            <w:r>
              <w:rPr>
                <w:rFonts w:ascii="Arial" w:hAnsi="Arial"/>
                <w:color w:val="2F2F2F"/>
                <w:sz w:val="13"/>
                <w:u w:val="single" w:color="ACACAC"/>
              </w:rPr>
              <w:t>č</w:t>
            </w:r>
            <w:r>
              <w:rPr>
                <w:rFonts w:ascii="Arial" w:hAnsi="Arial"/>
                <w:color w:val="2F2F2F"/>
                <w:w w:val="99"/>
                <w:sz w:val="13"/>
                <w:u w:val="single" w:color="ACACAC"/>
              </w:rPr>
              <w:t> </w:t>
            </w:r>
            <w:r>
              <w:rPr>
                <w:rFonts w:ascii="Arial" w:hAnsi="Arial"/>
                <w:color w:val="2F2F2F"/>
                <w:sz w:val="13"/>
                <w:u w:val="single" w:color="ACACAC"/>
              </w:rPr>
              <w:tab/>
            </w:r>
            <w:r>
              <w:rPr>
                <w:rFonts w:ascii="Arial" w:hAnsi="Arial"/>
                <w:color w:val="2F2F2F"/>
                <w:sz w:val="13"/>
              </w:rPr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277" w:hRule="exact"/>
        </w:trPr>
        <w:tc>
          <w:tcPr>
            <w:tcW w:w="1818" w:type="dxa"/>
            <w:tcBorders>
              <w:top w:val="single" w:sz="6" w:space="0" w:color="AFAFA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Courier New"/>
                <w:color w:val="2F2F2F"/>
                <w:spacing w:val="-5"/>
                <w:sz w:val="15"/>
              </w:rPr>
              <w:t>10.</w:t>
            </w:r>
            <w:r>
              <w:rPr>
                <w:rFonts w:ascii="Courier New"/>
                <w:color w:val="2F2F2F"/>
                <w:spacing w:val="-68"/>
                <w:sz w:val="15"/>
              </w:rPr>
              <w:t> </w:t>
            </w:r>
            <w:r>
              <w:rPr>
                <w:rFonts w:ascii="Arial"/>
                <w:color w:val="2F2F2F"/>
                <w:sz w:val="13"/>
              </w:rPr>
              <w:t>013254000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356" w:type="dxa"/>
            <w:tcBorders>
              <w:top w:val="single" w:sz="4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Dokumentace</w:t>
            </w:r>
            <w:r>
              <w:rPr>
                <w:rFonts w:ascii="Arial" w:hAnsi="Arial"/>
                <w:color w:val="2F2F2F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skutečného</w:t>
            </w:r>
            <w:r>
              <w:rPr>
                <w:rFonts w:ascii="Arial" w:hAnsi="Arial"/>
                <w:color w:val="2F2F2F"/>
                <w:spacing w:val="18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provedení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stavb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115" w:type="dxa"/>
            <w:tcBorders>
              <w:top w:val="single" w:sz="4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3" w:val="left" w:leader="none"/>
                <w:tab w:pos="2060" w:val="left" w:leader="none"/>
                <w:tab w:pos="3582" w:val="left" w:leader="none"/>
                <w:tab w:pos="8046" w:val="left" w:leader="none"/>
              </w:tabs>
              <w:spacing w:line="165" w:lineRule="exact"/>
              <w:ind w:left="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position w:val="1"/>
                <w:sz w:val="13"/>
              </w:rPr>
              <w:t>Kč</w:t>
              <w:tab/>
            </w:r>
            <w:r>
              <w:rPr>
                <w:rFonts w:ascii="Arial" w:hAnsi="Arial"/>
                <w:color w:val="2F2F2F"/>
                <w:spacing w:val="-6"/>
                <w:w w:val="105"/>
                <w:position w:val="1"/>
                <w:sz w:val="13"/>
              </w:rPr>
              <w:t>1,0</w:t>
              <w:tab/>
            </w:r>
            <w:r>
              <w:rPr>
                <w:rFonts w:ascii="Arial" w:hAnsi="Arial"/>
                <w:color w:val="2F2F2F"/>
                <w:position w:val="2"/>
                <w:sz w:val="13"/>
              </w:rPr>
              <w:t>56,35</w:t>
            </w:r>
            <w:r>
              <w:rPr>
                <w:rFonts w:ascii="Arial" w:hAnsi="Arial"/>
                <w:color w:val="A8A8A8"/>
                <w:position w:val="2"/>
                <w:sz w:val="13"/>
              </w:rPr>
              <w:t>-</w:t>
            </w:r>
            <w:r>
              <w:rPr>
                <w:rFonts w:ascii="Arial" w:hAnsi="Arial"/>
                <w:color w:val="2F2F2F"/>
                <w:sz w:val="13"/>
              </w:rPr>
            </w:r>
            <w:r>
              <w:rPr>
                <w:rFonts w:ascii="Arial" w:hAnsi="Arial"/>
                <w:color w:val="2F2F2F"/>
                <w:sz w:val="13"/>
                <w:u w:val="single" w:color="ACACAC"/>
              </w:rPr>
              <w:tab/>
            </w:r>
            <w:r>
              <w:rPr>
                <w:rFonts w:ascii="Arial" w:hAnsi="Arial"/>
                <w:color w:val="2F2F2F"/>
                <w:w w:val="105"/>
                <w:sz w:val="13"/>
                <w:u w:val="single" w:color="ACACAC"/>
              </w:rPr>
              <w:t>56</w:t>
            </w:r>
            <w:r>
              <w:rPr>
                <w:rFonts w:ascii="Arial" w:hAnsi="Arial"/>
                <w:color w:val="2F2F2F"/>
                <w:w w:val="99"/>
                <w:sz w:val="13"/>
                <w:u w:val="single" w:color="ACACAC"/>
              </w:rPr>
              <w:t> </w:t>
            </w:r>
            <w:r>
              <w:rPr>
                <w:rFonts w:ascii="Arial" w:hAnsi="Arial"/>
                <w:color w:val="2F2F2F"/>
                <w:sz w:val="13"/>
                <w:u w:val="single" w:color="ACACAC"/>
              </w:rPr>
              <w:tab/>
            </w:r>
            <w:r>
              <w:rPr>
                <w:rFonts w:ascii="Arial" w:hAnsi="Arial"/>
                <w:color w:val="2F2F2F"/>
                <w:sz w:val="13"/>
              </w:rPr>
            </w:r>
            <w:r>
              <w:rPr>
                <w:rFonts w:ascii="Arial" w:hAnsi="Arial"/>
                <w:sz w:val="13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tabs>
          <w:tab w:pos="11000" w:val="left" w:leader="none"/>
        </w:tabs>
        <w:spacing w:line="136" w:lineRule="exact" w:before="0"/>
        <w:ind w:left="26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42.702301pt;margin-top:-13.783777pt;width:368.35pt;height:.1pt;mso-position-horizontal-relative:page;mso-position-vertical-relative:paragraph;z-index:-154984" coordorigin="2854,-276" coordsize="7367,2">
            <v:shape style="position:absolute;left:2854;top:-276;width:7367;height:2" coordorigin="2854,-276" coordsize="7367,0" path="m2854,-276l10221,-276e" filled="false" stroked="true" strokeweight=".476487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5B70AC"/>
          <w:w w:val="105"/>
          <w:sz w:val="13"/>
        </w:rPr>
        <w:t>V03:</w:t>
      </w:r>
      <w:r>
        <w:rPr>
          <w:rFonts w:ascii="Arial" w:hAnsi="Arial"/>
          <w:color w:val="5B70AC"/>
          <w:spacing w:val="16"/>
          <w:w w:val="105"/>
          <w:sz w:val="13"/>
        </w:rPr>
        <w:t> </w:t>
      </w:r>
      <w:r>
        <w:rPr>
          <w:rFonts w:ascii="Arial" w:hAnsi="Arial"/>
          <w:color w:val="5B70AC"/>
          <w:spacing w:val="-1"/>
          <w:w w:val="105"/>
          <w:sz w:val="13"/>
        </w:rPr>
        <w:t>Zai'lzení</w:t>
      </w:r>
      <w:r>
        <w:rPr>
          <w:rFonts w:ascii="Arial" w:hAnsi="Arial"/>
          <w:color w:val="5B70AC"/>
          <w:spacing w:val="5"/>
          <w:w w:val="105"/>
          <w:sz w:val="13"/>
        </w:rPr>
        <w:t> </w:t>
      </w:r>
      <w:r>
        <w:rPr>
          <w:rFonts w:ascii="Arial" w:hAnsi="Arial"/>
          <w:color w:val="5B70AC"/>
          <w:w w:val="105"/>
          <w:sz w:val="13"/>
        </w:rPr>
        <w:t>staveniště</w:t>
        <w:tab/>
        <w:t>72</w:t>
      </w:r>
      <w:r>
        <w:rPr>
          <w:rFonts w:ascii="Arial" w:hAnsi="Arial"/>
          <w:sz w:val="13"/>
        </w:rPr>
      </w:r>
    </w:p>
    <w:p>
      <w:pPr>
        <w:tabs>
          <w:tab w:pos="1794" w:val="left" w:leader="none"/>
          <w:tab w:pos="2623" w:val="left" w:leader="none"/>
          <w:tab w:pos="7483" w:val="left" w:leader="none"/>
          <w:tab w:pos="8522" w:val="left" w:leader="none"/>
          <w:tab w:pos="9504" w:val="left" w:leader="none"/>
          <w:tab w:pos="11148" w:val="right" w:leader="none"/>
        </w:tabs>
        <w:spacing w:line="209" w:lineRule="exact" w:before="0"/>
        <w:ind w:left="36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06.370132pt;margin-top:.571458pt;width:684.5pt;height:1pt;mso-position-horizontal-relative:page;mso-position-vertical-relative:paragraph;z-index:-154960" coordorigin="2127,11" coordsize="13690,20">
            <v:group style="position:absolute;left:2135;top:23;width:5499;height:2" coordorigin="2135,23" coordsize="5499,2">
              <v:shape style="position:absolute;left:2135;top:23;width:5499;height:2" coordorigin="2135,23" coordsize="5499,0" path="m2135,23l7633,23e" filled="false" stroked="true" strokeweight=".714731pt" strokecolor="#afafaf">
                <v:path arrowok="t"/>
              </v:shape>
            </v:group>
            <v:group style="position:absolute;left:7576;top:19;width:220;height:2" coordorigin="7576,19" coordsize="220,2">
              <v:shape style="position:absolute;left:7576;top:19;width:220;height:2" coordorigin="7576,19" coordsize="220,0" path="m7576,19l7795,19e" filled="false" stroked="true" strokeweight=".476487pt" strokecolor="#939393">
                <v:path arrowok="t"/>
              </v:shape>
            </v:group>
            <v:group style="position:absolute;left:7738;top:19;width:8072;height:2" coordorigin="7738,19" coordsize="8072,2">
              <v:shape style="position:absolute;left:7738;top:19;width:8072;height:2" coordorigin="7738,19" coordsize="8072,0" path="m7738,19l15810,19e" filled="false" stroked="true" strokeweight=".714731pt" strokecolor="#acacac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F2F"/>
          <w:position w:val="0"/>
          <w:sz w:val="13"/>
        </w:rPr>
        <w:t>11.</w:t>
      </w:r>
      <w:r>
        <w:rPr>
          <w:rFonts w:ascii="Arial" w:hAnsi="Arial"/>
          <w:color w:val="2F2F2F"/>
          <w:spacing w:val="-11"/>
          <w:position w:val="0"/>
          <w:sz w:val="13"/>
        </w:rPr>
        <w:t> </w:t>
      </w:r>
      <w:r>
        <w:rPr>
          <w:rFonts w:ascii="Arial" w:hAnsi="Arial"/>
          <w:color w:val="A8A8A8"/>
          <w:spacing w:val="-3"/>
          <w:position w:val="0"/>
          <w:sz w:val="13"/>
        </w:rPr>
        <w:t>1</w:t>
      </w:r>
      <w:r>
        <w:rPr>
          <w:rFonts w:ascii="Arial" w:hAnsi="Arial"/>
          <w:color w:val="2F2F2F"/>
          <w:spacing w:val="-1"/>
          <w:position w:val="0"/>
          <w:sz w:val="13"/>
        </w:rPr>
        <w:t>030001000</w:t>
        <w:tab/>
      </w:r>
      <w:r>
        <w:rPr>
          <w:rFonts w:ascii="Arial" w:hAnsi="Arial"/>
          <w:color w:val="858585"/>
          <w:w w:val="80"/>
          <w:position w:val="-1"/>
          <w:sz w:val="18"/>
        </w:rPr>
        <w:t>I</w:t>
        <w:tab/>
      </w:r>
      <w:r>
        <w:rPr>
          <w:rFonts w:ascii="Arial" w:hAnsi="Arial"/>
          <w:color w:val="858585"/>
          <w:sz w:val="18"/>
        </w:rPr>
        <w:t>I</w:t>
      </w:r>
      <w:r>
        <w:rPr>
          <w:rFonts w:ascii="Arial" w:hAnsi="Arial"/>
          <w:color w:val="2F2F2F"/>
          <w:sz w:val="13"/>
        </w:rPr>
        <w:t>Zařízení</w:t>
      </w:r>
      <w:r>
        <w:rPr>
          <w:rFonts w:ascii="Arial" w:hAnsi="Arial"/>
          <w:color w:val="2F2F2F"/>
          <w:spacing w:val="17"/>
          <w:sz w:val="13"/>
        </w:rPr>
        <w:t> </w:t>
      </w:r>
      <w:r>
        <w:rPr>
          <w:rFonts w:ascii="Arial" w:hAnsi="Arial"/>
          <w:color w:val="2F2F2F"/>
          <w:sz w:val="13"/>
        </w:rPr>
        <w:t>staveniště</w:t>
      </w:r>
      <w:r>
        <w:rPr>
          <w:rFonts w:ascii="Arial" w:hAnsi="Arial"/>
          <w:color w:val="2F2F2F"/>
          <w:spacing w:val="11"/>
          <w:sz w:val="13"/>
        </w:rPr>
        <w:t> </w:t>
      </w:r>
      <w:r>
        <w:rPr>
          <w:rFonts w:ascii="Arial" w:hAnsi="Arial"/>
          <w:color w:val="2F2F2F"/>
          <w:sz w:val="13"/>
        </w:rPr>
        <w:t>-</w:t>
      </w:r>
      <w:r>
        <w:rPr>
          <w:rFonts w:ascii="Arial" w:hAnsi="Arial"/>
          <w:color w:val="2F2F2F"/>
          <w:spacing w:val="4"/>
          <w:sz w:val="13"/>
        </w:rPr>
        <w:t> </w:t>
      </w:r>
      <w:r>
        <w:rPr>
          <w:rFonts w:ascii="Arial" w:hAnsi="Arial"/>
          <w:color w:val="2F2F2F"/>
          <w:sz w:val="13"/>
        </w:rPr>
        <w:t>Rozsah</w:t>
      </w:r>
      <w:r>
        <w:rPr>
          <w:rFonts w:ascii="Arial" w:hAnsi="Arial"/>
          <w:color w:val="2F2F2F"/>
          <w:spacing w:val="-10"/>
          <w:sz w:val="13"/>
        </w:rPr>
        <w:t> </w:t>
      </w:r>
      <w:r>
        <w:rPr>
          <w:rFonts w:ascii="Arial" w:hAnsi="Arial"/>
          <w:color w:val="2F2F2F"/>
          <w:sz w:val="13"/>
        </w:rPr>
        <w:t>ZS</w:t>
      </w:r>
      <w:r>
        <w:rPr>
          <w:rFonts w:ascii="Arial" w:hAnsi="Arial"/>
          <w:color w:val="2F2F2F"/>
          <w:spacing w:val="5"/>
          <w:sz w:val="13"/>
        </w:rPr>
        <w:t> </w:t>
      </w:r>
      <w:r>
        <w:rPr>
          <w:rFonts w:ascii="Arial" w:hAnsi="Arial"/>
          <w:color w:val="2F2F2F"/>
          <w:sz w:val="13"/>
        </w:rPr>
        <w:t>-</w:t>
      </w:r>
      <w:r>
        <w:rPr>
          <w:rFonts w:ascii="Arial" w:hAnsi="Arial"/>
          <w:color w:val="2F2F2F"/>
          <w:spacing w:val="4"/>
          <w:sz w:val="13"/>
        </w:rPr>
        <w:t> </w:t>
      </w:r>
      <w:r>
        <w:rPr>
          <w:rFonts w:ascii="Arial" w:hAnsi="Arial"/>
          <w:color w:val="2F2F2F"/>
          <w:sz w:val="13"/>
        </w:rPr>
        <w:t>související</w:t>
      </w:r>
      <w:r>
        <w:rPr>
          <w:rFonts w:ascii="Arial" w:hAnsi="Arial"/>
          <w:color w:val="2F2F2F"/>
          <w:spacing w:val="13"/>
          <w:sz w:val="13"/>
        </w:rPr>
        <w:t> </w:t>
      </w:r>
      <w:r>
        <w:rPr>
          <w:rFonts w:ascii="Arial" w:hAnsi="Arial"/>
          <w:color w:val="2F2F2F"/>
          <w:sz w:val="13"/>
        </w:rPr>
        <w:t>přípravné</w:t>
      </w:r>
      <w:r>
        <w:rPr>
          <w:rFonts w:ascii="Arial" w:hAnsi="Arial"/>
          <w:color w:val="2F2F2F"/>
          <w:spacing w:val="4"/>
          <w:sz w:val="13"/>
        </w:rPr>
        <w:t> </w:t>
      </w:r>
      <w:r>
        <w:rPr>
          <w:rFonts w:ascii="Arial" w:hAnsi="Arial"/>
          <w:color w:val="2F2F2F"/>
          <w:spacing w:val="-1"/>
          <w:sz w:val="13"/>
        </w:rPr>
        <w:t>práce,vybavení</w:t>
        <w:tab/>
      </w:r>
      <w:r>
        <w:rPr>
          <w:rFonts w:ascii="Arial" w:hAnsi="Arial"/>
          <w:color w:val="2F2F2F"/>
          <w:sz w:val="13"/>
        </w:rPr>
        <w:t>Kč</w:t>
        <w:tab/>
        <w:t>1,0</w:t>
        <w:tab/>
      </w:r>
      <w:r>
        <w:rPr>
          <w:rFonts w:ascii="Arial" w:hAnsi="Arial"/>
          <w:color w:val="2F2F2F"/>
          <w:position w:val="1"/>
          <w:sz w:val="13"/>
        </w:rPr>
        <w:t>72,45</w:t>
      </w:r>
      <w:r>
        <w:rPr>
          <w:rFonts w:ascii="Arial" w:hAnsi="Arial"/>
          <w:color w:val="2F2F2F"/>
          <w:sz w:val="13"/>
        </w:rPr>
        <w:tab/>
      </w:r>
      <w:r>
        <w:rPr>
          <w:rFonts w:ascii="Arial" w:hAnsi="Arial"/>
          <w:color w:val="2F2F2F"/>
          <w:sz w:val="13"/>
        </w:rPr>
        <w:t>72</w:t>
      </w:r>
      <w:r>
        <w:rPr>
          <w:rFonts w:ascii="Arial" w:hAnsi="Arial"/>
          <w:sz w:val="13"/>
        </w:rPr>
      </w:r>
    </w:p>
    <w:p>
      <w:pPr>
        <w:spacing w:line="145" w:lineRule="exact" w:before="0"/>
        <w:ind w:left="26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.771666pt;margin-top:32.478531pt;width:516.65pt;height:.95pt;mso-position-horizontal-relative:page;mso-position-vertical-relative:paragraph;z-index:-155104" coordorigin="495,650" coordsize="10333,19">
            <v:group style="position:absolute;left:500;top:664;width:2512;height:2" coordorigin="500,664" coordsize="2512,2">
              <v:shape style="position:absolute;left:500;top:664;width:2512;height:2" coordorigin="500,664" coordsize="2512,0" path="m500,664l3011,664e" filled="false" stroked="true" strokeweight=".476487pt" strokecolor="#afafaf">
                <v:path arrowok="t"/>
              </v:shape>
            </v:group>
            <v:group style="position:absolute;left:2854;top:657;width:7967;height:2" coordorigin="2854,657" coordsize="7967,2">
              <v:shape style="position:absolute;left:2854;top:657;width:7967;height:2" coordorigin="2854,657" coordsize="7967,0" path="m2854,657l10821,657e" filled="false" stroked="true" strokeweight=".714731pt" strokecolor="#a8a8a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F2F2F"/>
          <w:sz w:val="13"/>
          <w:szCs w:val="13"/>
        </w:rPr>
        <w:t>staveniště</w:t>
      </w:r>
      <w:r>
        <w:rPr>
          <w:rFonts w:ascii="Arial" w:hAnsi="Arial" w:cs="Arial" w:eastAsia="Arial"/>
          <w:color w:val="2F2F2F"/>
          <w:spacing w:val="28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chemické</w:t>
      </w:r>
      <w:r>
        <w:rPr>
          <w:rFonts w:ascii="Arial" w:hAnsi="Arial" w:cs="Arial" w:eastAsia="Arial"/>
          <w:color w:val="2F2F2F"/>
          <w:spacing w:val="23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WC„.,pllpojeni</w:t>
      </w:r>
      <w:r>
        <w:rPr>
          <w:rFonts w:ascii="Arial" w:hAnsi="Arial" w:cs="Arial" w:eastAsia="Arial"/>
          <w:color w:val="2F2F2F"/>
          <w:spacing w:val="17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na</w:t>
      </w:r>
      <w:r>
        <w:rPr>
          <w:rFonts w:ascii="Arial" w:hAnsi="Arial" w:cs="Arial" w:eastAsia="Arial"/>
          <w:color w:val="2F2F2F"/>
          <w:spacing w:val="23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inženýrské</w:t>
      </w:r>
      <w:r>
        <w:rPr>
          <w:rFonts w:ascii="Arial" w:hAnsi="Arial" w:cs="Arial" w:eastAsia="Arial"/>
          <w:color w:val="2F2F2F"/>
          <w:spacing w:val="28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sítě.zabezpeč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4"/>
        <w:rPr>
          <w:rFonts w:ascii="Arial" w:hAnsi="Arial" w:cs="Arial" w:eastAsia="Arial"/>
          <w:sz w:val="8"/>
          <w:szCs w:val="8"/>
        </w:rPr>
      </w:pPr>
    </w:p>
    <w:tbl>
      <w:tblPr>
        <w:tblW w:w="0" w:type="auto"/>
        <w:jc w:val="left"/>
        <w:tblInd w:w="3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3581"/>
        <w:gridCol w:w="1994"/>
        <w:gridCol w:w="1087"/>
        <w:gridCol w:w="961"/>
        <w:gridCol w:w="5414"/>
      </w:tblGrid>
      <w:tr>
        <w:trPr>
          <w:trHeight w:val="398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1" w:type="dxa"/>
            <w:tcBorders>
              <w:top w:val="single" w:sz="6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41" w:lineRule="exact"/>
              <w:ind w:left="1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B70AC"/>
                <w:w w:val="110"/>
                <w:sz w:val="13"/>
              </w:rPr>
              <w:t>V04:</w:t>
            </w:r>
            <w:r>
              <w:rPr>
                <w:rFonts w:ascii="Arial" w:hAnsi="Arial"/>
                <w:color w:val="5B70AC"/>
                <w:spacing w:val="5"/>
                <w:w w:val="110"/>
                <w:sz w:val="13"/>
              </w:rPr>
              <w:t> </w:t>
            </w:r>
            <w:r>
              <w:rPr>
                <w:rFonts w:ascii="Arial" w:hAnsi="Arial"/>
                <w:color w:val="5B70AC"/>
                <w:spacing w:val="-18"/>
                <w:w w:val="110"/>
                <w:sz w:val="13"/>
              </w:rPr>
              <w:t>I</w:t>
            </w:r>
            <w:r>
              <w:rPr>
                <w:rFonts w:ascii="Arial" w:hAnsi="Arial"/>
                <w:color w:val="5B70AC"/>
                <w:w w:val="110"/>
                <w:sz w:val="13"/>
              </w:rPr>
              <w:t>nženýrská</w:t>
            </w:r>
            <w:r>
              <w:rPr>
                <w:rFonts w:ascii="Arial" w:hAnsi="Arial"/>
                <w:color w:val="5B70AC"/>
                <w:spacing w:val="1"/>
                <w:w w:val="110"/>
                <w:sz w:val="13"/>
              </w:rPr>
              <w:t> </w:t>
            </w:r>
            <w:r>
              <w:rPr>
                <w:rFonts w:ascii="Arial" w:hAnsi="Arial"/>
                <w:color w:val="5B70AC"/>
                <w:w w:val="110"/>
                <w:sz w:val="13"/>
              </w:rPr>
              <w:t>činnost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994" w:type="dxa"/>
            <w:tcBorders>
              <w:top w:val="single" w:sz="6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6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single" w:sz="6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4" w:type="dxa"/>
            <w:tcBorders>
              <w:top w:val="single" w:sz="6" w:space="0" w:color="ACACA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41" w:lineRule="exact"/>
              <w:ind w:left="8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B70AC"/>
                <w:w w:val="105"/>
                <w:sz w:val="13"/>
              </w:rPr>
              <w:t>67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0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12.</w:t>
            </w:r>
            <w:r>
              <w:rPr>
                <w:rFonts w:ascii="Arial"/>
                <w:sz w:val="13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43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14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F2F2F"/>
                <w:w w:val="15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  <w:tc>
          <w:tcPr>
            <w:tcW w:w="5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146" w:lineRule="exact" w:before="3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13. </w:t>
            </w:r>
            <w:r>
              <w:rPr>
                <w:rFonts w:ascii="Arial"/>
                <w:color w:val="2F2F2F"/>
                <w:spacing w:val="16"/>
                <w:sz w:val="13"/>
              </w:rPr>
              <w:t> </w:t>
            </w:r>
            <w:r>
              <w:rPr>
                <w:rFonts w:ascii="Arial"/>
                <w:color w:val="2F2F2F"/>
                <w:sz w:val="13"/>
              </w:rPr>
              <w:t>042503000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Plán</w:t>
            </w:r>
            <w:r>
              <w:rPr>
                <w:rFonts w:ascii="Arial" w:hAnsi="Arial"/>
                <w:color w:val="2F2F2F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BOZP</w:t>
            </w:r>
            <w:r>
              <w:rPr>
                <w:rFonts w:ascii="Arial" w:hAnsi="Arial"/>
                <w:color w:val="2F2F2F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na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staveništi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right="44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9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7"/>
                <w:w w:val="110"/>
                <w:sz w:val="13"/>
              </w:rPr>
              <w:t>1,</w:t>
            </w:r>
            <w:r>
              <w:rPr>
                <w:rFonts w:ascii="Arial"/>
                <w:color w:val="2F2F2F"/>
                <w:spacing w:val="-6"/>
                <w:w w:val="110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3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0"/>
                <w:sz w:val="13"/>
              </w:rPr>
              <w:t>1</w:t>
            </w:r>
            <w:r>
              <w:rPr>
                <w:rFonts w:ascii="Arial"/>
                <w:color w:val="2F2F2F"/>
                <w:spacing w:val="-7"/>
                <w:w w:val="110"/>
                <w:sz w:val="13"/>
              </w:rPr>
              <w:t>0</w:t>
            </w:r>
            <w:r>
              <w:rPr>
                <w:rFonts w:ascii="Arial"/>
                <w:color w:val="5D5D5D"/>
                <w:spacing w:val="-19"/>
                <w:w w:val="110"/>
                <w:sz w:val="13"/>
              </w:rPr>
              <w:t>,</w:t>
            </w:r>
            <w:r>
              <w:rPr>
                <w:rFonts w:ascii="Arial"/>
                <w:color w:val="2F2F2F"/>
                <w:w w:val="110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14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8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0" w:hRule="exact"/>
        </w:trPr>
        <w:tc>
          <w:tcPr>
            <w:tcW w:w="2187" w:type="dxa"/>
            <w:tcBorders>
              <w:top w:val="single" w:sz="4" w:space="0" w:color="ACACAC"/>
              <w:left w:val="nil" w:sz="6" w:space="0" w:color="auto"/>
              <w:bottom w:val="single" w:sz="4" w:space="0" w:color="AFAFAF"/>
              <w:right w:val="nil" w:sz="6" w:space="0" w:color="auto"/>
            </w:tcBorders>
          </w:tcPr>
          <w:p>
            <w:pPr>
              <w:pStyle w:val="TableParagraph"/>
              <w:spacing w:line="143" w:lineRule="exact" w:before="20"/>
              <w:ind w:left="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14. </w:t>
            </w:r>
            <w:r>
              <w:rPr>
                <w:rFonts w:ascii="Arial"/>
                <w:color w:val="2F2F2F"/>
                <w:spacing w:val="14"/>
                <w:sz w:val="13"/>
              </w:rPr>
              <w:t> </w:t>
            </w:r>
            <w:r>
              <w:rPr>
                <w:rFonts w:ascii="Arial"/>
                <w:color w:val="2F2F2F"/>
                <w:sz w:val="13"/>
              </w:rPr>
              <w:t>045002000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581" w:type="dxa"/>
            <w:tcBorders>
              <w:top w:val="single" w:sz="4" w:space="0" w:color="ACACAC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146" w:lineRule="exact" w:before="15"/>
              <w:ind w:left="1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Kom </w:t>
            </w:r>
            <w:r>
              <w:rPr>
                <w:rFonts w:ascii="Arial" w:hAnsi="Arial"/>
                <w:color w:val="2F2F2F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letačni</w:t>
            </w:r>
            <w:r>
              <w:rPr>
                <w:rFonts w:ascii="Arial" w:hAnsi="Arial"/>
                <w:color w:val="2F2F2F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a</w:t>
            </w:r>
            <w:r>
              <w:rPr>
                <w:rFonts w:ascii="Arial" w:hAnsi="Arial"/>
                <w:color w:val="2F2F2F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koordinační</w:t>
            </w:r>
            <w:r>
              <w:rPr>
                <w:rFonts w:ascii="Arial" w:hAnsi="Arial"/>
                <w:color w:val="2F2F2F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činnost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single" w:sz="6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43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87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1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7"/>
                <w:w w:val="110"/>
                <w:sz w:val="13"/>
              </w:rPr>
              <w:t>1,</w:t>
            </w:r>
            <w:r>
              <w:rPr>
                <w:rFonts w:ascii="Arial"/>
                <w:color w:val="2F2F2F"/>
                <w:spacing w:val="-6"/>
                <w:w w:val="110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1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56,35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414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4" w:val="left" w:leader="none"/>
                <w:tab w:pos="5359" w:val="left" w:leader="none"/>
              </w:tabs>
              <w:spacing w:line="240" w:lineRule="auto" w:before="8"/>
              <w:ind w:left="2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99"/>
                <w:sz w:val="13"/>
              </w:rPr>
            </w:r>
            <w:r>
              <w:rPr>
                <w:rFonts w:ascii="Arial"/>
                <w:color w:val="2F2F2F"/>
                <w:w w:val="99"/>
                <w:sz w:val="13"/>
                <w:u w:val="single" w:color="ACACAC"/>
              </w:rPr>
              <w:t> </w:t>
            </w:r>
            <w:r>
              <w:rPr>
                <w:rFonts w:ascii="Arial"/>
                <w:color w:val="2F2F2F"/>
                <w:sz w:val="13"/>
                <w:u w:val="single" w:color="ACACAC"/>
              </w:rPr>
              <w:tab/>
            </w:r>
            <w:r>
              <w:rPr>
                <w:rFonts w:ascii="Arial"/>
                <w:color w:val="2F2F2F"/>
                <w:w w:val="105"/>
                <w:sz w:val="13"/>
                <w:u w:val="single" w:color="ACACAC"/>
              </w:rPr>
              <w:t>56</w:t>
            </w:r>
            <w:r>
              <w:rPr>
                <w:rFonts w:ascii="Arial"/>
                <w:color w:val="2F2F2F"/>
                <w:w w:val="99"/>
                <w:sz w:val="13"/>
                <w:u w:val="single" w:color="ACACAC"/>
              </w:rPr>
              <w:t> </w:t>
            </w:r>
            <w:r>
              <w:rPr>
                <w:rFonts w:ascii="Arial"/>
                <w:color w:val="2F2F2F"/>
                <w:sz w:val="13"/>
                <w:u w:val="single" w:color="ACACAC"/>
              </w:rPr>
              <w:tab/>
            </w:r>
            <w:r>
              <w:rPr>
                <w:rFonts w:ascii="Arial"/>
                <w:color w:val="2F2F2F"/>
                <w:sz w:val="13"/>
              </w:rPr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tabs>
          <w:tab w:pos="11165" w:val="right" w:leader="none"/>
        </w:tabs>
        <w:spacing w:line="125" w:lineRule="exact" w:before="0"/>
        <w:ind w:left="265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3.110195pt;margin-top:-30.861809pt;width:508.3pt;height:1.1pt;mso-position-horizontal-relative:page;mso-position-vertical-relative:paragraph;z-index:-154936" coordorigin="662,-617" coordsize="10166,22">
            <v:group style="position:absolute;left:667;top:-601;width:2245;height:2" coordorigin="667,-601" coordsize="2245,2">
              <v:shape style="position:absolute;left:667;top:-601;width:2245;height:2" coordorigin="667,-601" coordsize="2245,0" path="m667,-601l2911,-601e" filled="false" stroked="true" strokeweight=".476487pt" strokecolor="#acacac">
                <v:path arrowok="t"/>
              </v:shape>
            </v:group>
            <v:group style="position:absolute;left:2854;top:-608;width:6381;height:2" coordorigin="2854,-608" coordsize="6381,2">
              <v:shape style="position:absolute;left:2854;top:-608;width:6381;height:2" coordorigin="2854,-608" coordsize="6381,0" path="m2854,-608l9234,-608e" filled="false" stroked="true" strokeweight=".714731pt" strokecolor="#acacac">
                <v:path arrowok="t"/>
              </v:shape>
            </v:group>
            <v:group style="position:absolute;left:9177;top:-608;width:339;height:2" coordorigin="9177,-608" coordsize="339,2">
              <v:shape style="position:absolute;left:9177;top:-608;width:339;height:2" coordorigin="9177,-608" coordsize="339,0" path="m9177,-608l9515,-608e" filled="false" stroked="true" strokeweight=".476487pt" strokecolor="#909090">
                <v:path arrowok="t"/>
              </v:shape>
            </v:group>
            <v:group style="position:absolute;left:9458;top:-610;width:1363;height:2" coordorigin="9458,-610" coordsize="1363,2">
              <v:shape style="position:absolute;left:9458;top:-610;width:1363;height:2" coordorigin="9458,-610" coordsize="1363,0" path="m9458,-610l10821,-610e" filled="false" stroked="true" strokeweight=".714731pt" strokecolor="#a8a8a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5B70AC"/>
          <w:w w:val="120"/>
          <w:sz w:val="13"/>
        </w:rPr>
        <w:t>V07:</w:t>
      </w:r>
      <w:r>
        <w:rPr>
          <w:rFonts w:ascii="Arial" w:hAnsi="Arial"/>
          <w:color w:val="5B70AC"/>
          <w:spacing w:val="-4"/>
          <w:w w:val="120"/>
          <w:sz w:val="13"/>
        </w:rPr>
        <w:t> </w:t>
      </w:r>
      <w:r>
        <w:rPr>
          <w:rFonts w:ascii="Arial" w:hAnsi="Arial"/>
          <w:color w:val="5B70AC"/>
          <w:w w:val="120"/>
          <w:sz w:val="13"/>
        </w:rPr>
        <w:t>Provozní</w:t>
      </w:r>
      <w:r>
        <w:rPr>
          <w:rFonts w:ascii="Arial" w:hAnsi="Arial"/>
          <w:color w:val="5B70AC"/>
          <w:spacing w:val="-8"/>
          <w:w w:val="120"/>
          <w:sz w:val="13"/>
        </w:rPr>
        <w:t> </w:t>
      </w:r>
      <w:r>
        <w:rPr>
          <w:rFonts w:ascii="Times New Roman" w:hAnsi="Times New Roman"/>
          <w:color w:val="5B70AC"/>
          <w:w w:val="175"/>
          <w:sz w:val="14"/>
        </w:rPr>
        <w:t>vil</w:t>
      </w:r>
      <w:r>
        <w:rPr>
          <w:rFonts w:ascii="Arial" w:hAnsi="Arial"/>
          <w:color w:val="5B70AC"/>
          <w:w w:val="175"/>
          <w:sz w:val="13"/>
        </w:rPr>
        <w:tab/>
      </w:r>
      <w:r>
        <w:rPr>
          <w:rFonts w:ascii="Arial" w:hAnsi="Arial"/>
          <w:color w:val="5B70AC"/>
          <w:spacing w:val="-15"/>
          <w:w w:val="120"/>
          <w:sz w:val="13"/>
        </w:rPr>
        <w:t>1</w:t>
      </w:r>
      <w:r>
        <w:rPr>
          <w:rFonts w:ascii="Arial" w:hAnsi="Arial"/>
          <w:color w:val="5B70AC"/>
          <w:spacing w:val="-18"/>
          <w:w w:val="120"/>
          <w:sz w:val="13"/>
        </w:rPr>
        <w:t>0</w:t>
      </w:r>
      <w:r>
        <w:rPr>
          <w:rFonts w:ascii="Arial" w:hAnsi="Arial"/>
          <w:sz w:val="13"/>
        </w:rPr>
      </w:r>
    </w:p>
    <w:p>
      <w:pPr>
        <w:tabs>
          <w:tab w:pos="1799" w:val="left" w:leader="none"/>
          <w:tab w:pos="2633" w:val="left" w:leader="none"/>
          <w:tab w:pos="7374" w:val="left" w:leader="none"/>
          <w:tab w:pos="8532" w:val="left" w:leader="none"/>
          <w:tab w:pos="9518" w:val="left" w:leader="none"/>
          <w:tab w:pos="11171" w:val="right" w:leader="none"/>
        </w:tabs>
        <w:spacing w:line="249" w:lineRule="exact" w:before="0"/>
        <w:ind w:left="37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5.009911pt;margin-top:10.816555pt;width:766pt;height:.1pt;mso-position-horizontal-relative:page;mso-position-vertical-relative:paragraph;z-index:-155056" coordorigin="500,216" coordsize="15320,2">
            <v:shape style="position:absolute;left:500;top:216;width:15320;height:2" coordorigin="500,216" coordsize="15320,0" path="m500,216l15819,216e" filled="false" stroked="true" strokeweight=".476487pt" strokecolor="#acacac">
              <v:path arrowok="t"/>
            </v:shape>
            <w10:wrap type="none"/>
          </v:group>
        </w:pict>
      </w:r>
      <w:r>
        <w:rPr/>
        <w:pict>
          <v:group style="position:absolute;margin-left:33.348438pt;margin-top:2.059555pt;width:757.65pt;height:.1pt;mso-position-horizontal-relative:page;mso-position-vertical-relative:paragraph;z-index:-154912" coordorigin="667,41" coordsize="15153,2">
            <v:shape style="position:absolute;left:667;top:41;width:15153;height:2" coordorigin="667,41" coordsize="15153,0" path="m667,41l15819,41e" filled="false" stroked="true" strokeweight=".476487pt" strokecolor="#a8a8ac">
              <v:path arrowok="t"/>
            </v:shape>
            <w10:wrap type="none"/>
          </v:group>
        </w:pict>
      </w:r>
      <w:r>
        <w:rPr>
          <w:rFonts w:ascii="Arial" w:hAnsi="Arial"/>
          <w:color w:val="2F2F2F"/>
          <w:position w:val="1"/>
          <w:sz w:val="13"/>
        </w:rPr>
        <w:t>1</w:t>
      </w:r>
      <w:r>
        <w:rPr>
          <w:rFonts w:ascii="Arial" w:hAnsi="Arial"/>
          <w:color w:val="2F2F2F"/>
          <w:spacing w:val="-3"/>
          <w:position w:val="1"/>
          <w:sz w:val="13"/>
        </w:rPr>
        <w:t>5</w:t>
      </w:r>
      <w:r>
        <w:rPr>
          <w:rFonts w:ascii="Arial" w:hAnsi="Arial"/>
          <w:color w:val="5D5D5D"/>
          <w:position w:val="1"/>
          <w:sz w:val="13"/>
        </w:rPr>
        <w:t>.</w:t>
      </w:r>
      <w:r>
        <w:rPr>
          <w:rFonts w:ascii="Arial" w:hAnsi="Arial"/>
          <w:color w:val="5D5D5D"/>
          <w:spacing w:val="28"/>
          <w:position w:val="1"/>
          <w:sz w:val="13"/>
        </w:rPr>
        <w:t> </w:t>
      </w:r>
      <w:r>
        <w:rPr>
          <w:rFonts w:ascii="Arial" w:hAnsi="Arial"/>
          <w:color w:val="A8A8A8"/>
          <w:spacing w:val="-12"/>
          <w:position w:val="1"/>
          <w:sz w:val="13"/>
        </w:rPr>
        <w:t>1</w:t>
      </w:r>
      <w:r>
        <w:rPr>
          <w:rFonts w:ascii="Arial" w:hAnsi="Arial"/>
          <w:color w:val="2F2F2F"/>
          <w:position w:val="1"/>
          <w:sz w:val="13"/>
        </w:rPr>
        <w:t>0</w:t>
      </w:r>
      <w:r>
        <w:rPr>
          <w:rFonts w:ascii="Arial" w:hAnsi="Arial"/>
          <w:color w:val="2F2F2F"/>
          <w:spacing w:val="-24"/>
          <w:position w:val="1"/>
          <w:sz w:val="13"/>
        </w:rPr>
        <w:t>1</w:t>
      </w:r>
      <w:r>
        <w:rPr>
          <w:rFonts w:ascii="Arial" w:hAnsi="Arial"/>
          <w:color w:val="2F2F2F"/>
          <w:position w:val="1"/>
          <w:sz w:val="13"/>
        </w:rPr>
        <w:t>0001000</w:t>
        <w:tab/>
      </w:r>
      <w:r>
        <w:rPr>
          <w:rFonts w:ascii="Arial" w:hAnsi="Arial"/>
          <w:color w:val="858585"/>
          <w:w w:val="60"/>
          <w:sz w:val="23"/>
        </w:rPr>
        <w:t>I</w:t>
        <w:tab/>
      </w:r>
      <w:r>
        <w:rPr>
          <w:rFonts w:ascii="Arial" w:hAnsi="Arial"/>
          <w:color w:val="858585"/>
          <w:spacing w:val="26"/>
          <w:position w:val="1"/>
          <w:sz w:val="23"/>
        </w:rPr>
        <w:t>I</w:t>
      </w:r>
      <w:r>
        <w:rPr>
          <w:rFonts w:ascii="Arial" w:hAnsi="Arial"/>
          <w:color w:val="2F2F2F"/>
          <w:position w:val="1"/>
          <w:sz w:val="13"/>
        </w:rPr>
        <w:t>Provozní</w:t>
      </w:r>
      <w:r>
        <w:rPr>
          <w:rFonts w:ascii="Arial" w:hAnsi="Arial"/>
          <w:color w:val="2F2F2F"/>
          <w:spacing w:val="-16"/>
          <w:position w:val="1"/>
          <w:sz w:val="13"/>
        </w:rPr>
        <w:t> </w:t>
      </w:r>
      <w:r>
        <w:rPr>
          <w:rFonts w:ascii="Arial" w:hAnsi="Arial"/>
          <w:color w:val="2F2F2F"/>
          <w:w w:val="190"/>
          <w:position w:val="1"/>
          <w:sz w:val="13"/>
        </w:rPr>
        <w:t>vli</w:t>
        <w:tab/>
      </w:r>
      <w:r>
        <w:rPr>
          <w:rFonts w:ascii="Arial" w:hAnsi="Arial"/>
          <w:color w:val="858585"/>
          <w:position w:val="1"/>
          <w:sz w:val="23"/>
        </w:rPr>
        <w:t>I</w:t>
      </w:r>
      <w:r>
        <w:rPr>
          <w:rFonts w:ascii="Arial" w:hAnsi="Arial"/>
          <w:color w:val="858585"/>
          <w:spacing w:val="-6"/>
          <w:position w:val="1"/>
          <w:sz w:val="23"/>
        </w:rPr>
        <w:t> </w:t>
      </w:r>
      <w:r>
        <w:rPr>
          <w:rFonts w:ascii="Arial" w:hAnsi="Arial"/>
          <w:color w:val="2F2F2F"/>
          <w:position w:val="1"/>
          <w:sz w:val="13"/>
        </w:rPr>
        <w:t>Kč</w:t>
      </w:r>
      <w:r>
        <w:rPr>
          <w:rFonts w:ascii="Arial" w:hAnsi="Arial"/>
          <w:color w:val="2F2F2F"/>
          <w:spacing w:val="36"/>
          <w:position w:val="1"/>
          <w:sz w:val="13"/>
        </w:rPr>
        <w:t> </w:t>
      </w:r>
      <w:r>
        <w:rPr>
          <w:rFonts w:ascii="Arial" w:hAnsi="Arial"/>
          <w:color w:val="A8A8A8"/>
          <w:position w:val="1"/>
          <w:sz w:val="23"/>
        </w:rPr>
        <w:t>I</w:t>
        <w:tab/>
      </w:r>
      <w:r>
        <w:rPr>
          <w:rFonts w:ascii="Arial" w:hAnsi="Arial"/>
          <w:color w:val="2F2F2F"/>
          <w:position w:val="2"/>
          <w:sz w:val="13"/>
        </w:rPr>
        <w:t>1,0  </w:t>
      </w:r>
      <w:r>
        <w:rPr>
          <w:rFonts w:ascii="Arial" w:hAnsi="Arial"/>
          <w:color w:val="2F2F2F"/>
          <w:spacing w:val="30"/>
          <w:position w:val="2"/>
          <w:sz w:val="13"/>
        </w:rPr>
        <w:t> </w:t>
      </w:r>
      <w:r>
        <w:rPr>
          <w:rFonts w:ascii="Arial" w:hAnsi="Arial"/>
          <w:color w:val="858585"/>
          <w:w w:val="95"/>
          <w:sz w:val="23"/>
        </w:rPr>
        <w:t>I</w:t>
        <w:tab/>
      </w:r>
      <w:r>
        <w:rPr>
          <w:rFonts w:ascii="Arial" w:hAnsi="Arial"/>
          <w:color w:val="2F2F2F"/>
          <w:position w:val="2"/>
          <w:sz w:val="13"/>
        </w:rPr>
        <w:t>10,35</w:t>
      </w:r>
      <w:r>
        <w:rPr>
          <w:rFonts w:ascii="Arial" w:hAnsi="Arial"/>
          <w:color w:val="2F2F2F"/>
          <w:spacing w:val="16"/>
          <w:position w:val="2"/>
          <w:sz w:val="13"/>
        </w:rPr>
        <w:t> </w:t>
      </w:r>
      <w:r>
        <w:rPr>
          <w:rFonts w:ascii="Arial" w:hAnsi="Arial"/>
          <w:color w:val="858585"/>
          <w:w w:val="95"/>
          <w:position w:val="2"/>
          <w:sz w:val="23"/>
        </w:rPr>
        <w:t>I</w:t>
      </w:r>
      <w:r>
        <w:rPr>
          <w:rFonts w:ascii="Arial" w:hAnsi="Arial"/>
          <w:color w:val="2F2F2F"/>
          <w:w w:val="95"/>
          <w:position w:val="2"/>
          <w:sz w:val="13"/>
        </w:rPr>
        <w:tab/>
      </w:r>
      <w:r>
        <w:rPr>
          <w:rFonts w:ascii="Arial" w:hAnsi="Arial"/>
          <w:color w:val="2F2F2F"/>
          <w:position w:val="2"/>
          <w:sz w:val="13"/>
        </w:rPr>
        <w:t>10</w:t>
      </w:r>
      <w:r>
        <w:rPr>
          <w:rFonts w:ascii="Arial" w:hAnsi="Arial"/>
          <w:sz w:val="13"/>
        </w:rPr>
      </w:r>
    </w:p>
    <w:p>
      <w:pPr>
        <w:tabs>
          <w:tab w:pos="11161" w:val="right" w:leader="none"/>
        </w:tabs>
        <w:spacing w:line="113" w:lineRule="exact" w:before="241"/>
        <w:ind w:left="266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B70AC"/>
          <w:w w:val="105"/>
          <w:sz w:val="13"/>
        </w:rPr>
        <w:t>V09:</w:t>
      </w:r>
      <w:r>
        <w:rPr>
          <w:rFonts w:ascii="Arial" w:hAnsi="Arial"/>
          <w:color w:val="5B70AC"/>
          <w:spacing w:val="1"/>
          <w:w w:val="105"/>
          <w:sz w:val="13"/>
        </w:rPr>
        <w:t> </w:t>
      </w:r>
      <w:r>
        <w:rPr>
          <w:rFonts w:ascii="Arial" w:hAnsi="Arial"/>
          <w:color w:val="5B70AC"/>
          <w:w w:val="105"/>
          <w:sz w:val="13"/>
        </w:rPr>
        <w:t>Ostatní</w:t>
      </w:r>
      <w:r>
        <w:rPr>
          <w:rFonts w:ascii="Arial" w:hAnsi="Arial"/>
          <w:color w:val="5B70AC"/>
          <w:spacing w:val="2"/>
          <w:w w:val="105"/>
          <w:sz w:val="13"/>
        </w:rPr>
        <w:t> </w:t>
      </w:r>
      <w:r>
        <w:rPr>
          <w:rFonts w:ascii="Arial" w:hAnsi="Arial"/>
          <w:color w:val="5B70AC"/>
          <w:spacing w:val="-1"/>
          <w:w w:val="105"/>
          <w:sz w:val="13"/>
        </w:rPr>
        <w:t>nékla</w:t>
      </w:r>
      <w:r>
        <w:rPr>
          <w:rFonts w:ascii="Arial" w:hAnsi="Arial"/>
          <w:color w:val="666E91"/>
          <w:spacing w:val="-2"/>
          <w:w w:val="105"/>
          <w:sz w:val="13"/>
        </w:rPr>
        <w:t>dl':</w:t>
      </w:r>
      <w:r>
        <w:rPr>
          <w:rFonts w:ascii="Arial" w:hAnsi="Arial"/>
          <w:color w:val="5B70AC"/>
          <w:spacing w:val="-2"/>
          <w:w w:val="105"/>
          <w:sz w:val="13"/>
        </w:rPr>
        <w:tab/>
      </w:r>
      <w:r>
        <w:rPr>
          <w:rFonts w:ascii="Arial" w:hAnsi="Arial"/>
          <w:color w:val="5B70AC"/>
          <w:w w:val="105"/>
          <w:sz w:val="13"/>
        </w:rPr>
        <w:t>56</w:t>
      </w:r>
      <w:r>
        <w:rPr>
          <w:rFonts w:ascii="Arial" w:hAnsi="Arial"/>
          <w:sz w:val="13"/>
        </w:rPr>
      </w:r>
    </w:p>
    <w:p>
      <w:pPr>
        <w:tabs>
          <w:tab w:pos="1804" w:val="left" w:leader="none"/>
          <w:tab w:pos="2628" w:val="left" w:leader="none"/>
          <w:tab w:pos="7374" w:val="left" w:leader="none"/>
          <w:tab w:pos="8536" w:val="left" w:leader="none"/>
          <w:tab w:pos="9513" w:val="left" w:leader="none"/>
          <w:tab w:pos="11161" w:val="right" w:leader="none"/>
        </w:tabs>
        <w:spacing w:line="248" w:lineRule="exact" w:before="0"/>
        <w:ind w:left="37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5.248159pt;margin-top:10.884912pt;width:765.75pt;height:.1pt;mso-position-horizontal-relative:page;mso-position-vertical-relative:paragraph;z-index:-155032" coordorigin="505,218" coordsize="15315,2">
            <v:shape style="position:absolute;left:505;top:218;width:15315;height:2" coordorigin="505,218" coordsize="15315,0" path="m505,218l15819,218e" filled="false" stroked="true" strokeweight=".714731pt" strokecolor="#a8a8a8">
              <v:path arrowok="t"/>
            </v:shape>
            <w10:wrap type="none"/>
          </v:group>
        </w:pict>
      </w:r>
      <w:r>
        <w:rPr/>
        <w:pict>
          <v:group style="position:absolute;margin-left:25.248159pt;margin-top:2.009612pt;width:551.3pt;height:.1pt;mso-position-horizontal-relative:page;mso-position-vertical-relative:paragraph;z-index:-154888" coordorigin="505,40" coordsize="11026,2">
            <v:shape style="position:absolute;left:505;top:40;width:11026;height:2" coordorigin="505,40" coordsize="11026,0" path="m505,40l11531,40e" filled="false" stroked="true" strokeweight=".714731pt" strokecolor="#a8a8a8">
              <v:path arrowok="t"/>
            </v:shape>
            <w10:wrap type="none"/>
          </v:group>
        </w:pict>
      </w:r>
      <w:r>
        <w:rPr>
          <w:rFonts w:ascii="Arial" w:hAnsi="Arial"/>
          <w:color w:val="2F2F2F"/>
          <w:position w:val="1"/>
          <w:sz w:val="13"/>
        </w:rPr>
        <w:t>16.</w:t>
      </w:r>
      <w:r>
        <w:rPr>
          <w:rFonts w:ascii="Arial" w:hAnsi="Arial"/>
          <w:color w:val="2F2F2F"/>
          <w:spacing w:val="-7"/>
          <w:position w:val="1"/>
          <w:sz w:val="13"/>
        </w:rPr>
        <w:t> </w:t>
      </w:r>
      <w:r>
        <w:rPr>
          <w:rFonts w:ascii="Arial" w:hAnsi="Arial"/>
          <w:color w:val="A8A8A8"/>
          <w:spacing w:val="-2"/>
          <w:position w:val="1"/>
          <w:sz w:val="13"/>
        </w:rPr>
        <w:t>1</w:t>
      </w:r>
      <w:r>
        <w:rPr>
          <w:rFonts w:ascii="Arial" w:hAnsi="Arial"/>
          <w:color w:val="2F2F2F"/>
          <w:spacing w:val="-1"/>
          <w:position w:val="1"/>
          <w:sz w:val="13"/>
        </w:rPr>
        <w:t>091404000</w:t>
        <w:tab/>
      </w:r>
      <w:r>
        <w:rPr>
          <w:rFonts w:ascii="Arial" w:hAnsi="Arial"/>
          <w:color w:val="999999"/>
          <w:sz w:val="18"/>
        </w:rPr>
        <w:t>I</w:t>
        <w:tab/>
      </w:r>
      <w:r>
        <w:rPr>
          <w:rFonts w:ascii="Arial" w:hAnsi="Arial"/>
          <w:color w:val="858585"/>
          <w:spacing w:val="-2"/>
          <w:position w:val="2"/>
          <w:sz w:val="18"/>
        </w:rPr>
        <w:t>I</w:t>
      </w:r>
      <w:r>
        <w:rPr>
          <w:rFonts w:ascii="Arial" w:hAnsi="Arial"/>
          <w:color w:val="2F2F2F"/>
          <w:spacing w:val="-2"/>
          <w:position w:val="2"/>
          <w:sz w:val="13"/>
        </w:rPr>
        <w:t>Práce</w:t>
      </w:r>
      <w:r>
        <w:rPr>
          <w:rFonts w:ascii="Arial" w:hAnsi="Arial"/>
          <w:color w:val="2F2F2F"/>
          <w:spacing w:val="7"/>
          <w:position w:val="2"/>
          <w:sz w:val="13"/>
        </w:rPr>
        <w:t> </w:t>
      </w:r>
      <w:r>
        <w:rPr>
          <w:rFonts w:ascii="Arial" w:hAnsi="Arial"/>
          <w:color w:val="2F2F2F"/>
          <w:position w:val="2"/>
          <w:sz w:val="13"/>
        </w:rPr>
        <w:t>na</w:t>
      </w:r>
      <w:r>
        <w:rPr>
          <w:rFonts w:ascii="Arial" w:hAnsi="Arial"/>
          <w:color w:val="2F2F2F"/>
          <w:spacing w:val="9"/>
          <w:position w:val="2"/>
          <w:sz w:val="13"/>
        </w:rPr>
        <w:t> </w:t>
      </w:r>
      <w:r>
        <w:rPr>
          <w:rFonts w:ascii="Arial" w:hAnsi="Arial"/>
          <w:color w:val="2F2F2F"/>
          <w:position w:val="2"/>
          <w:sz w:val="13"/>
        </w:rPr>
        <w:t>památkovém</w:t>
      </w:r>
      <w:r>
        <w:rPr>
          <w:rFonts w:ascii="Arial" w:hAnsi="Arial"/>
          <w:color w:val="2F2F2F"/>
          <w:spacing w:val="10"/>
          <w:position w:val="2"/>
          <w:sz w:val="13"/>
        </w:rPr>
        <w:t> </w:t>
      </w:r>
      <w:r>
        <w:rPr>
          <w:rFonts w:ascii="Arial" w:hAnsi="Arial"/>
          <w:color w:val="2F2F2F"/>
          <w:position w:val="2"/>
          <w:sz w:val="13"/>
        </w:rPr>
        <w:t>objektu</w:t>
        <w:tab/>
      </w:r>
      <w:r>
        <w:rPr>
          <w:rFonts w:ascii="Arial" w:hAnsi="Arial"/>
          <w:color w:val="999999"/>
          <w:position w:val="1"/>
          <w:sz w:val="23"/>
        </w:rPr>
        <w:t>I</w:t>
      </w:r>
      <w:r>
        <w:rPr>
          <w:rFonts w:ascii="Arial" w:hAnsi="Arial"/>
          <w:color w:val="999999"/>
          <w:spacing w:val="-18"/>
          <w:position w:val="1"/>
          <w:sz w:val="23"/>
        </w:rPr>
        <w:t> </w:t>
      </w:r>
      <w:r>
        <w:rPr>
          <w:rFonts w:ascii="Arial" w:hAnsi="Arial"/>
          <w:color w:val="2F2F2F"/>
          <w:position w:val="1"/>
          <w:sz w:val="13"/>
        </w:rPr>
        <w:t>Kč </w:t>
      </w:r>
      <w:r>
        <w:rPr>
          <w:rFonts w:ascii="Arial" w:hAnsi="Arial"/>
          <w:color w:val="2F2F2F"/>
          <w:spacing w:val="1"/>
          <w:position w:val="1"/>
          <w:sz w:val="13"/>
        </w:rPr>
        <w:t> </w:t>
      </w:r>
      <w:r>
        <w:rPr>
          <w:rFonts w:ascii="Arial" w:hAnsi="Arial"/>
          <w:color w:val="858585"/>
          <w:position w:val="1"/>
          <w:sz w:val="23"/>
        </w:rPr>
        <w:t>I</w:t>
        <w:tab/>
      </w:r>
      <w:r>
        <w:rPr>
          <w:rFonts w:ascii="Arial" w:hAnsi="Arial"/>
          <w:color w:val="2F2F2F"/>
          <w:position w:val="2"/>
          <w:sz w:val="13"/>
        </w:rPr>
        <w:t>1,0  </w:t>
      </w:r>
      <w:r>
        <w:rPr>
          <w:rFonts w:ascii="Arial" w:hAnsi="Arial"/>
          <w:color w:val="2F2F2F"/>
          <w:spacing w:val="27"/>
          <w:position w:val="2"/>
          <w:sz w:val="13"/>
        </w:rPr>
        <w:t> </w:t>
      </w:r>
      <w:r>
        <w:rPr>
          <w:rFonts w:ascii="Arial" w:hAnsi="Arial"/>
          <w:color w:val="858585"/>
          <w:sz w:val="23"/>
        </w:rPr>
        <w:t>I</w:t>
        <w:tab/>
      </w:r>
      <w:r>
        <w:rPr>
          <w:rFonts w:ascii="Arial" w:hAnsi="Arial"/>
          <w:color w:val="2F2F2F"/>
          <w:position w:val="2"/>
          <w:sz w:val="13"/>
        </w:rPr>
        <w:t>56,35</w:t>
      </w:r>
      <w:r>
        <w:rPr>
          <w:rFonts w:ascii="Arial" w:hAnsi="Arial"/>
          <w:color w:val="2F2F2F"/>
          <w:spacing w:val="22"/>
          <w:position w:val="2"/>
          <w:sz w:val="13"/>
        </w:rPr>
        <w:t> </w:t>
      </w:r>
      <w:r>
        <w:rPr>
          <w:rFonts w:ascii="Arial" w:hAnsi="Arial"/>
          <w:color w:val="A8A8A8"/>
          <w:position w:val="2"/>
          <w:sz w:val="23"/>
        </w:rPr>
        <w:t>I</w:t>
      </w:r>
      <w:r>
        <w:rPr>
          <w:rFonts w:ascii="Arial" w:hAnsi="Arial"/>
          <w:color w:val="2F2F2F"/>
          <w:position w:val="1"/>
          <w:sz w:val="13"/>
        </w:rPr>
        <w:tab/>
      </w:r>
      <w:r>
        <w:rPr>
          <w:rFonts w:ascii="Arial" w:hAnsi="Arial"/>
          <w:color w:val="2F2F2F"/>
          <w:position w:val="1"/>
          <w:sz w:val="13"/>
        </w:rPr>
        <w:t>56</w:t>
      </w:r>
      <w:r>
        <w:rPr>
          <w:rFonts w:ascii="Arial" w:hAnsi="Arial"/>
          <w:sz w:val="13"/>
        </w:rPr>
      </w:r>
    </w:p>
    <w:p>
      <w:pPr>
        <w:tabs>
          <w:tab w:pos="7807" w:val="left" w:leader="none"/>
        </w:tabs>
        <w:spacing w:before="553"/>
        <w:ind w:left="684" w:right="0" w:firstLine="0"/>
        <w:jc w:val="left"/>
        <w:rPr>
          <w:rFonts w:ascii="Arial" w:hAnsi="Arial" w:cs="Arial" w:eastAsia="Arial"/>
          <w:sz w:val="13"/>
          <w:szCs w:val="13"/>
        </w:rPr>
      </w:pPr>
      <w:hyperlink r:id="rId14">
        <w:r>
          <w:rPr>
            <w:rFonts w:ascii="Arial"/>
            <w:color w:val="2F2F2F"/>
            <w:w w:val="105"/>
            <w:sz w:val="11"/>
          </w:rPr>
          <w:t>www.euroCALC.cz</w:t>
        </w:r>
      </w:hyperlink>
      <w:r>
        <w:rPr>
          <w:rFonts w:ascii="Arial"/>
          <w:color w:val="2F2F2F"/>
          <w:w w:val="105"/>
          <w:sz w:val="11"/>
        </w:rPr>
        <w:tab/>
      </w:r>
      <w:r>
        <w:rPr>
          <w:rFonts w:ascii="Arial"/>
          <w:color w:val="2F2F2F"/>
          <w:w w:val="105"/>
          <w:sz w:val="13"/>
        </w:rPr>
        <w:t>1</w:t>
      </w:r>
      <w:r>
        <w:rPr>
          <w:rFonts w:ascii="Arial"/>
          <w:color w:val="2F2F2F"/>
          <w:spacing w:val="-21"/>
          <w:w w:val="105"/>
          <w:sz w:val="13"/>
        </w:rPr>
        <w:t> </w:t>
      </w:r>
      <w:r>
        <w:rPr>
          <w:rFonts w:ascii="Arial"/>
          <w:color w:val="2F2F2F"/>
          <w:w w:val="105"/>
          <w:sz w:val="13"/>
        </w:rPr>
        <w:t>z</w:t>
      </w:r>
      <w:r>
        <w:rPr>
          <w:rFonts w:ascii="Arial"/>
          <w:color w:val="2F2F2F"/>
          <w:spacing w:val="-8"/>
          <w:w w:val="105"/>
          <w:sz w:val="13"/>
        </w:rPr>
        <w:t> </w:t>
      </w:r>
      <w:r>
        <w:rPr>
          <w:rFonts w:ascii="Arial"/>
          <w:color w:val="2F2F2F"/>
          <w:w w:val="105"/>
          <w:sz w:val="13"/>
        </w:rPr>
        <w:t>1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20"/>
        </w:sectPr>
      </w:pPr>
    </w:p>
    <w:p>
      <w:pPr>
        <w:spacing w:before="54"/>
        <w:ind w:left="0" w:right="1403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Př</w:t>
      </w:r>
      <w:r>
        <w:rPr>
          <w:rFonts w:ascii="Arial" w:hAnsi="Arial"/>
          <w:color w:val="262626"/>
          <w:spacing w:val="-23"/>
          <w:sz w:val="21"/>
        </w:rPr>
        <w:t>í</w:t>
      </w:r>
      <w:r>
        <w:rPr>
          <w:rFonts w:ascii="Arial" w:hAnsi="Arial"/>
          <w:color w:val="262626"/>
          <w:spacing w:val="-25"/>
          <w:sz w:val="21"/>
        </w:rPr>
        <w:t>l</w:t>
      </w:r>
      <w:r>
        <w:rPr>
          <w:rFonts w:ascii="Arial" w:hAnsi="Arial"/>
          <w:color w:val="262626"/>
          <w:sz w:val="21"/>
        </w:rPr>
        <w:t>oha</w:t>
      </w:r>
      <w:r>
        <w:rPr>
          <w:rFonts w:ascii="Arial" w:hAnsi="Arial"/>
          <w:color w:val="262626"/>
          <w:spacing w:val="-34"/>
          <w:sz w:val="21"/>
        </w:rPr>
        <w:t> </w:t>
      </w:r>
      <w:r>
        <w:rPr>
          <w:rFonts w:ascii="Arial" w:hAnsi="Arial"/>
          <w:color w:val="262626"/>
          <w:sz w:val="21"/>
        </w:rPr>
        <w:t>foto</w:t>
      </w:r>
      <w:r>
        <w:rPr>
          <w:rFonts w:ascii="Arial" w:hAnsi="Arial"/>
          <w:color w:val="262626"/>
          <w:spacing w:val="-29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-43"/>
          <w:sz w:val="21"/>
        </w:rPr>
        <w:t> </w:t>
      </w:r>
      <w:r>
        <w:rPr>
          <w:rFonts w:ascii="Arial" w:hAnsi="Arial"/>
          <w:color w:val="262626"/>
          <w:sz w:val="21"/>
        </w:rPr>
        <w:t>ZL-02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681216" cy="6242304"/>
            <wp:effectExtent l="0" t="0" r="0" b="0"/>
            <wp:docPr id="1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216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5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83.483887pt;margin-top:5.964766pt;width:.1pt;height:35.550pt;mso-position-horizontal-relative:page;mso-position-vertical-relative:paragraph;z-index:4792" coordorigin="11670,119" coordsize="2,711">
            <v:shape style="position:absolute;left:11670;top:119;width:2;height:711" coordorigin="11670,119" coordsize="0,711" path="m11670,829l11670,119e" filled="false" stroked="true" strokeweight="1.919355pt" strokecolor="#dbdbdb">
              <v:path arrowok="t"/>
            </v:shape>
            <w10:wrap type="none"/>
          </v:group>
        </w:pict>
      </w:r>
      <w:r>
        <w:rPr>
          <w:rFonts w:ascii="Times New Roman"/>
          <w:color w:val="262626"/>
          <w:w w:val="170"/>
          <w:sz w:val="21"/>
        </w:rPr>
        <w:t>1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20"/>
          <w:pgMar w:top="420" w:bottom="0" w:left="280" w:right="1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pt;height:841pt;mso-position-horizontal-relative:page;mso-position-vertical-relative:page;z-index:4816" coordorigin="0,0" coordsize="11900,16820">
            <v:shape style="position:absolute;left:0;top:0;width:11900;height:16820" type="#_x0000_t75" stroked="false">
              <v:imagedata r:id="rId23" o:title=""/>
            </v:shape>
            <v:group style="position:absolute;left:303;top:702;width:10976;height:15814" coordorigin="303,702" coordsize="10976,15814">
              <v:shape style="position:absolute;left:303;top:702;width:10976;height:15814" coordorigin="303,702" coordsize="10976,15814" path="m303,16516l11279,16516,11279,702,303,702,303,16516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00" w:h="16820"/>
          <w:pgMar w:top="1600" w:bottom="280" w:left="1680" w:right="1680"/>
        </w:sectPr>
      </w:pPr>
    </w:p>
    <w:p>
      <w:pPr>
        <w:pStyle w:val="Heading1"/>
        <w:spacing w:line="240" w:lineRule="auto" w:before="50"/>
        <w:ind w:left="3624" w:right="3513"/>
        <w:jc w:val="center"/>
        <w:rPr>
          <w:b w:val="0"/>
          <w:bCs w:val="0"/>
        </w:rPr>
      </w:pPr>
      <w:r>
        <w:rPr>
          <w:color w:val="242424"/>
          <w:spacing w:val="-1"/>
        </w:rPr>
        <w:t>Z</w:t>
      </w:r>
      <w:r>
        <w:rPr>
          <w:color w:val="494949"/>
          <w:spacing w:val="-1"/>
        </w:rPr>
        <w:t>M</w:t>
      </w:r>
      <w:r>
        <w:rPr>
          <w:color w:val="242424"/>
          <w:spacing w:val="-1"/>
        </w:rPr>
        <w:t>Ě</w:t>
      </w:r>
      <w:r>
        <w:rPr>
          <w:color w:val="494949"/>
          <w:spacing w:val="-1"/>
        </w:rPr>
        <w:t>N</w:t>
      </w:r>
      <w:r>
        <w:rPr>
          <w:color w:val="242424"/>
          <w:spacing w:val="-1"/>
        </w:rPr>
        <w:t>OVÝ</w:t>
      </w:r>
      <w:r>
        <w:rPr>
          <w:color w:val="242424"/>
          <w:spacing w:val="81"/>
        </w:rPr>
        <w:t> </w:t>
      </w:r>
      <w:r>
        <w:rPr>
          <w:color w:val="242424"/>
        </w:rPr>
        <w:t>LIST</w:t>
      </w:r>
      <w:r>
        <w:rPr>
          <w:b w:val="0"/>
        </w:rPr>
      </w:r>
    </w:p>
    <w:p>
      <w:pPr>
        <w:spacing w:before="26"/>
        <w:ind w:left="3624" w:right="352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42424"/>
          <w:sz w:val="18"/>
          <w:szCs w:val="18"/>
        </w:rPr>
        <w:t>„SZ</w:t>
      </w:r>
      <w:r>
        <w:rPr>
          <w:rFonts w:ascii="Arial" w:hAnsi="Arial" w:cs="Arial" w:eastAsia="Arial"/>
          <w:color w:val="242424"/>
          <w:spacing w:val="5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Březnice</w:t>
      </w:r>
      <w:r>
        <w:rPr>
          <w:rFonts w:ascii="Arial" w:hAnsi="Arial" w:cs="Arial" w:eastAsia="Arial"/>
          <w:color w:val="242424"/>
          <w:spacing w:val="2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-</w:t>
      </w:r>
      <w:r>
        <w:rPr>
          <w:rFonts w:ascii="Arial" w:hAnsi="Arial" w:cs="Arial" w:eastAsia="Arial"/>
          <w:color w:val="242424"/>
          <w:spacing w:val="3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oprava veřejných</w:t>
      </w:r>
      <w:r>
        <w:rPr>
          <w:rFonts w:ascii="Arial" w:hAnsi="Arial" w:cs="Arial" w:eastAsia="Arial"/>
          <w:color w:val="242424"/>
          <w:spacing w:val="21"/>
          <w:sz w:val="18"/>
          <w:szCs w:val="18"/>
        </w:rPr>
        <w:t> </w:t>
      </w:r>
      <w:r>
        <w:rPr>
          <w:rFonts w:ascii="Arial" w:hAnsi="Arial" w:cs="Arial" w:eastAsia="Arial"/>
          <w:color w:val="242424"/>
          <w:spacing w:val="-1"/>
          <w:sz w:val="18"/>
          <w:szCs w:val="18"/>
        </w:rPr>
        <w:t>toalet</w:t>
      </w:r>
      <w:r>
        <w:rPr>
          <w:rFonts w:ascii="Arial" w:hAnsi="Arial" w:cs="Arial" w:eastAsia="Arial"/>
          <w:color w:val="242424"/>
          <w:spacing w:val="-3"/>
          <w:sz w:val="18"/>
          <w:szCs w:val="18"/>
        </w:rPr>
        <w:t> </w:t>
      </w:r>
      <w:r>
        <w:rPr>
          <w:rFonts w:ascii="Arial" w:hAnsi="Arial" w:cs="Arial" w:eastAsia="Arial"/>
          <w:color w:val="242424"/>
          <w:sz w:val="18"/>
          <w:szCs w:val="18"/>
        </w:rPr>
        <w:t>a dílny"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pgSz w:w="11900" w:h="16820"/>
          <w:pgMar w:top="460" w:bottom="280" w:left="260" w:right="720"/>
        </w:sect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47" w:right="0" w:firstLine="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494949"/>
          <w:sz w:val="12"/>
        </w:rPr>
        <w:t>reg.č.stavby:</w:t>
      </w:r>
      <w:r>
        <w:rPr>
          <w:rFonts w:ascii="Arial" w:hAns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47" w:right="0" w:firstLine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94949"/>
          <w:w w:val="105"/>
          <w:sz w:val="12"/>
        </w:rPr>
        <w:t>smlouva:</w:t>
      </w:r>
      <w:r>
        <w:rPr>
          <w:rFonts w:asci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line="317" w:lineRule="auto" w:before="0"/>
        <w:ind w:left="147" w:right="11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94949"/>
          <w:sz w:val="12"/>
        </w:rPr>
        <w:t>objednatel:</w:t>
      </w:r>
      <w:r>
        <w:rPr>
          <w:rFonts w:ascii="Arial"/>
          <w:color w:val="494949"/>
          <w:w w:val="103"/>
          <w:sz w:val="12"/>
        </w:rPr>
        <w:t> </w:t>
      </w:r>
      <w:r>
        <w:rPr>
          <w:rFonts w:ascii="Arial"/>
          <w:color w:val="494949"/>
          <w:w w:val="105"/>
          <w:sz w:val="12"/>
        </w:rPr>
        <w:t>zhotovitel:</w:t>
      </w:r>
      <w:r>
        <w:rPr>
          <w:rFonts w:asci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15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94949"/>
          <w:sz w:val="12"/>
        </w:rPr>
        <w:t>134V112000393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5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494949"/>
          <w:sz w:val="12"/>
        </w:rPr>
        <w:t>NPÚ-ÚPS </w:t>
      </w:r>
      <w:r>
        <w:rPr>
          <w:rFonts w:ascii="Arial" w:hAnsi="Arial"/>
          <w:color w:val="494949"/>
          <w:spacing w:val="21"/>
          <w:sz w:val="12"/>
        </w:rPr>
        <w:t> </w:t>
      </w:r>
      <w:r>
        <w:rPr>
          <w:rFonts w:ascii="Arial" w:hAnsi="Arial"/>
          <w:color w:val="494949"/>
          <w:sz w:val="12"/>
        </w:rPr>
        <w:t>Praha/2001H1170038/557/2017</w:t>
      </w:r>
      <w:r>
        <w:rPr>
          <w:rFonts w:ascii="Arial" w:hAns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line="317" w:lineRule="auto" w:before="0"/>
        <w:ind w:left="147" w:right="107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494949"/>
          <w:w w:val="105"/>
          <w:sz w:val="12"/>
        </w:rPr>
        <w:t>Národní</w:t>
      </w:r>
      <w:r>
        <w:rPr>
          <w:rFonts w:ascii="Arial" w:hAnsi="Arial"/>
          <w:color w:val="494949"/>
          <w:spacing w:val="-4"/>
          <w:w w:val="105"/>
          <w:sz w:val="12"/>
        </w:rPr>
        <w:t> </w:t>
      </w:r>
      <w:r>
        <w:rPr>
          <w:rFonts w:ascii="Arial" w:hAnsi="Arial"/>
          <w:color w:val="494949"/>
          <w:w w:val="105"/>
          <w:sz w:val="12"/>
        </w:rPr>
        <w:t>památkový</w:t>
      </w:r>
      <w:r>
        <w:rPr>
          <w:rFonts w:ascii="Arial" w:hAnsi="Arial"/>
          <w:color w:val="494949"/>
          <w:spacing w:val="-1"/>
          <w:w w:val="105"/>
          <w:sz w:val="12"/>
        </w:rPr>
        <w:t> </w:t>
      </w:r>
      <w:r>
        <w:rPr>
          <w:rFonts w:ascii="Arial" w:hAnsi="Arial"/>
          <w:color w:val="494949"/>
          <w:w w:val="105"/>
          <w:sz w:val="12"/>
        </w:rPr>
        <w:t>ústav,</w:t>
      </w:r>
      <w:r>
        <w:rPr>
          <w:rFonts w:ascii="Arial" w:hAnsi="Arial"/>
          <w:color w:val="494949"/>
          <w:spacing w:val="-1"/>
          <w:w w:val="105"/>
          <w:sz w:val="12"/>
        </w:rPr>
        <w:t> </w:t>
      </w:r>
      <w:r>
        <w:rPr>
          <w:rFonts w:ascii="Arial" w:hAnsi="Arial"/>
          <w:color w:val="494949"/>
          <w:w w:val="105"/>
          <w:sz w:val="12"/>
        </w:rPr>
        <w:t>IČ:</w:t>
      </w:r>
      <w:r>
        <w:rPr>
          <w:rFonts w:ascii="Arial" w:hAnsi="Arial"/>
          <w:color w:val="494949"/>
          <w:spacing w:val="-13"/>
          <w:w w:val="105"/>
          <w:sz w:val="12"/>
        </w:rPr>
        <w:t> </w:t>
      </w:r>
      <w:r>
        <w:rPr>
          <w:rFonts w:ascii="Arial" w:hAnsi="Arial"/>
          <w:color w:val="494949"/>
          <w:w w:val="105"/>
          <w:sz w:val="12"/>
        </w:rPr>
        <w:t>75032333</w:t>
      </w:r>
      <w:r>
        <w:rPr>
          <w:rFonts w:ascii="Arial" w:hAnsi="Arial"/>
          <w:color w:val="494949"/>
          <w:w w:val="103"/>
          <w:sz w:val="12"/>
        </w:rPr>
        <w:t> </w:t>
      </w:r>
      <w:r>
        <w:rPr>
          <w:rFonts w:ascii="Arial" w:hAnsi="Arial"/>
          <w:color w:val="494949"/>
          <w:w w:val="105"/>
          <w:sz w:val="12"/>
        </w:rPr>
        <w:t>LT-BAU,</w:t>
      </w:r>
      <w:r>
        <w:rPr>
          <w:rFonts w:ascii="Arial" w:hAnsi="Arial"/>
          <w:color w:val="494949"/>
          <w:spacing w:val="-9"/>
          <w:w w:val="105"/>
          <w:sz w:val="12"/>
        </w:rPr>
        <w:t> </w:t>
      </w:r>
      <w:r>
        <w:rPr>
          <w:rFonts w:ascii="Arial" w:hAnsi="Arial"/>
          <w:color w:val="494949"/>
          <w:w w:val="105"/>
          <w:sz w:val="12"/>
        </w:rPr>
        <w:t>s.r.o.</w:t>
      </w:r>
      <w:r>
        <w:rPr>
          <w:rFonts w:ascii="Arial" w:hAnsi="Arial"/>
          <w:sz w:val="1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131" w:right="44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42424"/>
          <w:w w:val="110"/>
          <w:sz w:val="14"/>
        </w:rPr>
        <w:t>číslo</w:t>
      </w:r>
      <w:r>
        <w:rPr>
          <w:rFonts w:ascii="Arial" w:hAnsi="Arial"/>
          <w:i/>
          <w:color w:val="242424"/>
          <w:spacing w:val="-10"/>
          <w:w w:val="110"/>
          <w:sz w:val="14"/>
        </w:rPr>
        <w:t> </w:t>
      </w:r>
      <w:r>
        <w:rPr>
          <w:rFonts w:ascii="Arial" w:hAnsi="Arial"/>
          <w:i/>
          <w:color w:val="242424"/>
          <w:w w:val="110"/>
          <w:sz w:val="14"/>
        </w:rPr>
        <w:t>ZL:</w:t>
      </w:r>
      <w:r>
        <w:rPr>
          <w:rFonts w:ascii="Arial" w:hAns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i/>
          <w:sz w:val="18"/>
          <w:szCs w:val="18"/>
        </w:rPr>
      </w:pPr>
    </w:p>
    <w:p>
      <w:pPr>
        <w:spacing w:before="0"/>
        <w:ind w:left="131" w:right="390" w:firstLine="0"/>
        <w:jc w:val="center"/>
        <w:rPr>
          <w:rFonts w:ascii="Courier New" w:hAnsi="Courier New" w:cs="Courier New" w:eastAsia="Courier New"/>
          <w:sz w:val="34"/>
          <w:szCs w:val="34"/>
        </w:rPr>
      </w:pPr>
      <w:r>
        <w:rPr>
          <w:rFonts w:ascii="Courier New"/>
          <w:b/>
          <w:color w:val="242424"/>
          <w:spacing w:val="-14"/>
          <w:sz w:val="34"/>
        </w:rPr>
        <w:t>03</w:t>
      </w:r>
      <w:r>
        <w:rPr>
          <w:rFonts w:ascii="Courier New"/>
          <w:sz w:val="34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34"/>
          <w:szCs w:val="34"/>
        </w:rPr>
        <w:sectPr>
          <w:type w:val="continuous"/>
          <w:pgSz w:w="11900" w:h="16820"/>
          <w:pgMar w:top="0" w:bottom="0" w:left="260" w:right="720"/>
          <w:cols w:num="3" w:equalWidth="0">
            <w:col w:w="872" w:space="472"/>
            <w:col w:w="2512" w:space="5871"/>
            <w:col w:w="1193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1900" w:h="16820"/>
          <w:pgMar w:top="0" w:bottom="0" w:left="260" w:right="720"/>
        </w:sectPr>
      </w:pPr>
    </w:p>
    <w:p>
      <w:pPr>
        <w:spacing w:line="493" w:lineRule="auto" w:before="108"/>
        <w:ind w:left="1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949"/>
          <w:w w:val="105"/>
          <w:sz w:val="14"/>
        </w:rPr>
        <w:t>název</w:t>
      </w:r>
      <w:r>
        <w:rPr>
          <w:rFonts w:ascii="Arial" w:hAnsi="Arial"/>
          <w:color w:val="494949"/>
          <w:spacing w:val="-3"/>
          <w:w w:val="105"/>
          <w:sz w:val="14"/>
        </w:rPr>
        <w:t> </w:t>
      </w:r>
      <w:r>
        <w:rPr>
          <w:rFonts w:ascii="Arial" w:hAnsi="Arial"/>
          <w:color w:val="494949"/>
          <w:w w:val="105"/>
          <w:sz w:val="14"/>
        </w:rPr>
        <w:t>ZL:</w:t>
      </w:r>
      <w:r>
        <w:rPr>
          <w:rFonts w:ascii="Arial" w:hAnsi="Arial"/>
          <w:color w:val="494949"/>
          <w:w w:val="107"/>
          <w:sz w:val="14"/>
        </w:rPr>
        <w:t> </w:t>
      </w:r>
      <w:r>
        <w:rPr>
          <w:rFonts w:ascii="Arial" w:hAnsi="Arial"/>
          <w:color w:val="494949"/>
          <w:w w:val="105"/>
          <w:sz w:val="14"/>
        </w:rPr>
        <w:t>předmět</w:t>
      </w:r>
      <w:r>
        <w:rPr>
          <w:rFonts w:ascii="Arial" w:hAnsi="Arial"/>
          <w:color w:val="494949"/>
          <w:spacing w:val="9"/>
          <w:w w:val="105"/>
          <w:sz w:val="14"/>
        </w:rPr>
        <w:t> </w:t>
      </w:r>
      <w:r>
        <w:rPr>
          <w:rFonts w:ascii="Arial" w:hAnsi="Arial"/>
          <w:color w:val="494949"/>
          <w:w w:val="105"/>
          <w:sz w:val="14"/>
        </w:rPr>
        <w:t>změny:</w:t>
      </w:r>
      <w:r>
        <w:rPr>
          <w:rFonts w:ascii="Arial" w:hAnsi="Arial"/>
          <w:sz w:val="14"/>
        </w:rPr>
      </w:r>
    </w:p>
    <w:p>
      <w:pPr>
        <w:spacing w:before="75"/>
        <w:ind w:left="1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/>
          <w:b/>
          <w:color w:val="242424"/>
          <w:w w:val="105"/>
          <w:sz w:val="19"/>
        </w:rPr>
        <w:t>Dvířka</w:t>
      </w:r>
      <w:r>
        <w:rPr>
          <w:rFonts w:ascii="Arial" w:hAnsi="Arial"/>
          <w:b/>
          <w:color w:val="242424"/>
          <w:spacing w:val="-17"/>
          <w:w w:val="105"/>
          <w:sz w:val="19"/>
        </w:rPr>
        <w:t> </w:t>
      </w:r>
      <w:r>
        <w:rPr>
          <w:rFonts w:ascii="Arial" w:hAnsi="Arial"/>
          <w:b/>
          <w:color w:val="242424"/>
          <w:w w:val="105"/>
          <w:sz w:val="19"/>
        </w:rPr>
        <w:t>do</w:t>
      </w:r>
      <w:r>
        <w:rPr>
          <w:rFonts w:ascii="Arial" w:hAnsi="Arial"/>
          <w:b/>
          <w:color w:val="242424"/>
          <w:spacing w:val="-10"/>
          <w:w w:val="105"/>
          <w:sz w:val="19"/>
        </w:rPr>
        <w:t> </w:t>
      </w:r>
      <w:r>
        <w:rPr>
          <w:rFonts w:ascii="Arial" w:hAnsi="Arial"/>
          <w:b/>
          <w:color w:val="242424"/>
          <w:w w:val="105"/>
          <w:sz w:val="19"/>
        </w:rPr>
        <w:t>komína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0" w:bottom="0" w:left="260" w:right="720"/>
          <w:cols w:num="2" w:equalWidth="0">
            <w:col w:w="1226" w:space="3961"/>
            <w:col w:w="5733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  <w:r>
        <w:rPr/>
        <w:pict>
          <v:group style="position:absolute;margin-left:15.834682pt;margin-top:20.635141pt;width:545.8pt;height:809.1pt;mso-position-horizontal-relative:page;mso-position-vertical-relative:page;z-index:-154792" coordorigin="317,413" coordsize="10916,16182">
            <v:shape style="position:absolute;left:1690;top:2150;width:58;height:710" type="#_x0000_t75" stroked="false">
              <v:imagedata r:id="rId24" o:title=""/>
            </v:shape>
            <v:group style="position:absolute;left:384;top:437;width:10744;height:2" coordorigin="384,437" coordsize="10744,2">
              <v:shape style="position:absolute;left:384;top:437;width:10744;height:2" coordorigin="384,437" coordsize="10744,0" path="m384,437l11127,437e" filled="false" stroked="true" strokeweight=".719758pt" strokecolor="#606060">
                <v:path arrowok="t"/>
              </v:shape>
            </v:group>
            <v:group style="position:absolute;left:365;top:422;width:2;height:16163" coordorigin="365,422" coordsize="2,16163">
              <v:shape style="position:absolute;left:365;top:422;width:2;height:16163" coordorigin="365,422" coordsize="0,16163" path="m365,16585l365,422e" filled="false" stroked="true" strokeweight=".959677pt" strokecolor="#707070">
                <v:path arrowok="t"/>
              </v:shape>
            </v:group>
            <v:group style="position:absolute;left:384;top:883;width:10734;height:2" coordorigin="384,883" coordsize="10734,2">
              <v:shape style="position:absolute;left:384;top:883;width:10734;height:2" coordorigin="384,883" coordsize="10734,0" path="m384,883l11118,883e" filled="false" stroked="true" strokeweight="1.439516pt" strokecolor="#545454">
                <v:path arrowok="t"/>
              </v:shape>
            </v:group>
            <v:group style="position:absolute;left:384;top:1229;width:10734;height:2" coordorigin="384,1229" coordsize="10734,2">
              <v:shape style="position:absolute;left:384;top:1229;width:10734;height:2" coordorigin="384,1229" coordsize="10734,0" path="m384,1229l11118,1229e" filled="false" stroked="true" strokeweight="1.439516pt" strokecolor="#545454">
                <v:path arrowok="t"/>
              </v:shape>
            </v:group>
            <v:group style="position:absolute;left:1723;top:1214;width:2;height:965" coordorigin="1723,1214" coordsize="2,965">
              <v:shape style="position:absolute;left:1723;top:1214;width:2;height:965" coordorigin="1723,1214" coordsize="0,965" path="m1723,2179l1723,1214e" filled="false" stroked="true" strokeweight=".479839pt" strokecolor="#575757">
                <v:path arrowok="t"/>
              </v:shape>
            </v:group>
            <v:group style="position:absolute;left:9736;top:1214;width:2;height:979" coordorigin="9736,1214" coordsize="2,979">
              <v:shape style="position:absolute;left:9736;top:1214;width:2;height:979" coordorigin="9736,1214" coordsize="0,979" path="m9736,2193l9736,1214e" filled="false" stroked="true" strokeweight="1.919355pt" strokecolor="#4b4b48">
                <v:path arrowok="t"/>
              </v:shape>
            </v:group>
            <v:group style="position:absolute;left:9717;top:1440;width:1402;height:2" coordorigin="9717,1440" coordsize="1402,2">
              <v:shape style="position:absolute;left:9717;top:1440;width:1402;height:2" coordorigin="9717,1440" coordsize="1402,0" path="m9717,1440l11118,1440e" filled="false" stroked="true" strokeweight=".479839pt" strokecolor="#4b484f">
                <v:path arrowok="t"/>
              </v:shape>
            </v:group>
            <v:group style="position:absolute;left:374;top:2188;width:10734;height:2" coordorigin="374,2188" coordsize="10734,2">
              <v:shape style="position:absolute;left:374;top:2188;width:10734;height:2" coordorigin="374,2188" coordsize="10734,0" path="m374,2188l11108,2188e" filled="false" stroked="true" strokeweight=".479839pt" strokecolor="#44443f">
                <v:path arrowok="t"/>
              </v:shape>
            </v:group>
            <v:group style="position:absolute;left:374;top:2337;width:10734;height:2" coordorigin="374,2337" coordsize="10734,2">
              <v:shape style="position:absolute;left:374;top:2337;width:10734;height:2" coordorigin="374,2337" coordsize="10734,0" path="m374,2337l11108,2337e" filled="false" stroked="true" strokeweight="1.679435pt" strokecolor="#484848">
                <v:path arrowok="t"/>
              </v:shape>
            </v:group>
            <v:group style="position:absolute;left:374;top:2817;width:10734;height:2" coordorigin="374,2817" coordsize="10734,2">
              <v:shape style="position:absolute;left:374;top:2817;width:10734;height:2" coordorigin="374,2817" coordsize="10734,0" path="m374,2817l11108,2817e" filled="false" stroked="true" strokeweight="1.919355pt" strokecolor="#484848">
                <v:path arrowok="t"/>
              </v:shape>
            </v:group>
            <v:group style="position:absolute;left:365;top:4698;width:10734;height:2" coordorigin="365,4698" coordsize="10734,2">
              <v:shape style="position:absolute;left:365;top:4698;width:10734;height:2" coordorigin="365,4698" coordsize="10734,0" path="m365,4698l11099,4698e" filled="false" stroked="true" strokeweight=".719758pt" strokecolor="#4f4f4f">
                <v:path arrowok="t"/>
              </v:shape>
            </v:group>
            <v:group style="position:absolute;left:365;top:5284;width:10734;height:2" coordorigin="365,5284" coordsize="10734,2">
              <v:shape style="position:absolute;left:365;top:5284;width:10734;height:2" coordorigin="365,5284" coordsize="10734,0" path="m365,5284l11099,5284e" filled="false" stroked="true" strokeweight=".719758pt" strokecolor="#646464">
                <v:path arrowok="t"/>
              </v:shape>
            </v:group>
            <v:group style="position:absolute;left:355;top:5999;width:10734;height:2" coordorigin="355,5999" coordsize="10734,2">
              <v:shape style="position:absolute;left:355;top:5999;width:10734;height:2" coordorigin="355,5999" coordsize="10734,0" path="m355,5999l11089,5999e" filled="false" stroked="true" strokeweight=".479839pt" strokecolor="#3f3f3f">
                <v:path arrowok="t"/>
              </v:shape>
              <v:shape style="position:absolute;left:3763;top:11059;width:7469;height:3264" type="#_x0000_t75" stroked="false">
                <v:imagedata r:id="rId25" o:title=""/>
              </v:shape>
            </v:group>
            <v:group style="position:absolute;left:336;top:12683;width:3455;height:2" coordorigin="336,12683" coordsize="3455,2">
              <v:shape style="position:absolute;left:336;top:12683;width:3455;height:2" coordorigin="336,12683" coordsize="3455,0" path="m336,12683l3791,12683e" filled="false" stroked="true" strokeweight=".719758pt" strokecolor="#646464">
                <v:path arrowok="t"/>
              </v:shape>
            </v:group>
            <v:group style="position:absolute;left:336;top:13274;width:3455;height:2" coordorigin="336,13274" coordsize="3455,2">
              <v:shape style="position:absolute;left:336;top:13274;width:3455;height:2" coordorigin="336,13274" coordsize="3455,0" path="m336,13274l3791,13274e" filled="false" stroked="true" strokeweight=".479839pt" strokecolor="#383838">
                <v:path arrowok="t"/>
              </v:shape>
            </v:group>
            <v:group style="position:absolute;left:336;top:13873;width:3455;height:2" coordorigin="336,13873" coordsize="3455,2">
              <v:shape style="position:absolute;left:336;top:13873;width:3455;height:2" coordorigin="336,13873" coordsize="3455,0" path="m336,13873l3791,13873e" filled="false" stroked="true" strokeweight=".959677pt" strokecolor="#6b6b6b">
                <v:path arrowok="t"/>
              </v:shape>
            </v:group>
            <v:group style="position:absolute;left:336;top:14133;width:3455;height:2" coordorigin="336,14133" coordsize="3455,2">
              <v:shape style="position:absolute;left:336;top:14133;width:3455;height:2" coordorigin="336,14133" coordsize="3455,0" path="m336,14133l3791,14133e" filled="false" stroked="true" strokeweight=".959677pt" strokecolor="#747474">
                <v:path arrowok="t"/>
              </v:shape>
            </v:group>
            <v:group style="position:absolute;left:336;top:15203;width:10706;height:2" coordorigin="336,15203" coordsize="10706,2">
              <v:shape style="position:absolute;left:336;top:15203;width:10706;height:2" coordorigin="336,15203" coordsize="10706,0" path="m336,15203l11041,15203e" filled="false" stroked="true" strokeweight=".479839pt" strokecolor="#484848">
                <v:path arrowok="t"/>
              </v:shape>
            </v:group>
            <v:group style="position:absolute;left:326;top:15966;width:10706;height:2" coordorigin="326,15966" coordsize="10706,2">
              <v:shape style="position:absolute;left:326;top:15966;width:10706;height:2" coordorigin="326,15966" coordsize="10706,0" path="m326,15966l11031,15966e" filled="false" stroked="true" strokeweight=".719758pt" strokecolor="#545454">
                <v:path arrowok="t"/>
              </v:shape>
            </v:group>
            <v:group style="position:absolute;left:326;top:16566;width:10706;height:2" coordorigin="326,16566" coordsize="10706,2">
              <v:shape style="position:absolute;left:326;top:16566;width:10706;height:2" coordorigin="326,16566" coordsize="10706,0" path="m326,16566l11031,16566e" filled="false" stroked="true" strokeweight=".959677pt" strokecolor="#707070">
                <v:path arrowok="t"/>
              </v:shape>
            </v:group>
            <v:group style="position:absolute;left:11075;top:422;width:2;height:10635" coordorigin="11075,422" coordsize="2,10635">
              <v:shape style="position:absolute;left:11075;top:422;width:2;height:10635" coordorigin="11075,422" coordsize="0,10635" path="m11075,11057l11075,422e" filled="false" stroked="true" strokeweight=".719758pt" strokecolor="#747474">
                <v:path arrowok="t"/>
              </v:shape>
            </v:group>
            <v:group style="position:absolute;left:11031;top:11153;width:2;height:5423" coordorigin="11031,11153" coordsize="2,5423">
              <v:shape style="position:absolute;left:11031;top:11153;width:2;height:5423" coordorigin="11031,11153" coordsize="0,5423" path="m11031,16575l11031,11153e" filled="false" stroked="true" strokeweight=".719758pt" strokecolor="#181818">
                <v:path arrowok="t"/>
              </v:shape>
            </v:group>
            <w10:wrap type="none"/>
          </v:group>
        </w:pict>
      </w:r>
    </w:p>
    <w:p>
      <w:pPr>
        <w:spacing w:line="261" w:lineRule="auto" w:before="82"/>
        <w:ind w:left="147" w:right="22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949"/>
          <w:sz w:val="14"/>
        </w:rPr>
        <w:t>Jedná</w:t>
      </w:r>
      <w:r>
        <w:rPr>
          <w:rFonts w:ascii="Arial" w:hAnsi="Arial"/>
          <w:color w:val="494949"/>
          <w:spacing w:val="9"/>
          <w:sz w:val="14"/>
        </w:rPr>
        <w:t> </w:t>
      </w:r>
      <w:r>
        <w:rPr>
          <w:rFonts w:ascii="Arial" w:hAnsi="Arial"/>
          <w:color w:val="494949"/>
          <w:sz w:val="14"/>
        </w:rPr>
        <w:t>se o</w:t>
      </w:r>
      <w:r>
        <w:rPr>
          <w:rFonts w:ascii="Arial" w:hAnsi="Arial"/>
          <w:color w:val="494949"/>
          <w:spacing w:val="-1"/>
          <w:sz w:val="14"/>
        </w:rPr>
        <w:t> </w:t>
      </w:r>
      <w:r>
        <w:rPr>
          <w:rFonts w:ascii="Arial" w:hAnsi="Arial"/>
          <w:color w:val="494949"/>
          <w:sz w:val="14"/>
        </w:rPr>
        <w:t>stavební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vícepráce</w:t>
      </w:r>
      <w:r>
        <w:rPr>
          <w:rFonts w:ascii="Arial" w:hAnsi="Arial"/>
          <w:color w:val="494949"/>
          <w:spacing w:val="14"/>
          <w:sz w:val="14"/>
        </w:rPr>
        <w:t> </w:t>
      </w:r>
      <w:r>
        <w:rPr>
          <w:rFonts w:ascii="Arial" w:hAnsi="Arial"/>
          <w:color w:val="494949"/>
          <w:sz w:val="14"/>
        </w:rPr>
        <w:t>a</w:t>
      </w:r>
      <w:r>
        <w:rPr>
          <w:rFonts w:ascii="Arial" w:hAnsi="Arial"/>
          <w:color w:val="494949"/>
          <w:spacing w:val="-2"/>
          <w:sz w:val="14"/>
        </w:rPr>
        <w:t> </w:t>
      </w:r>
      <w:r>
        <w:rPr>
          <w:rFonts w:ascii="Arial" w:hAnsi="Arial"/>
          <w:color w:val="494949"/>
          <w:sz w:val="14"/>
        </w:rPr>
        <w:t>dodávky</w:t>
      </w:r>
      <w:r>
        <w:rPr>
          <w:rFonts w:ascii="Arial" w:hAnsi="Arial"/>
          <w:color w:val="494949"/>
          <w:spacing w:val="8"/>
          <w:sz w:val="14"/>
        </w:rPr>
        <w:t> </w:t>
      </w:r>
      <w:r>
        <w:rPr>
          <w:rFonts w:ascii="Arial" w:hAnsi="Arial"/>
          <w:color w:val="494949"/>
          <w:sz w:val="14"/>
        </w:rPr>
        <w:t>nezbytné</w:t>
      </w:r>
      <w:r>
        <w:rPr>
          <w:rFonts w:ascii="Arial" w:hAnsi="Arial"/>
          <w:color w:val="494949"/>
          <w:spacing w:val="2"/>
          <w:sz w:val="14"/>
        </w:rPr>
        <w:t> </w:t>
      </w:r>
      <w:r>
        <w:rPr>
          <w:rFonts w:ascii="Arial" w:hAnsi="Arial"/>
          <w:color w:val="494949"/>
          <w:sz w:val="14"/>
        </w:rPr>
        <w:t>pro</w:t>
      </w:r>
      <w:r>
        <w:rPr>
          <w:rFonts w:ascii="Arial" w:hAnsi="Arial"/>
          <w:color w:val="494949"/>
          <w:spacing w:val="-4"/>
          <w:sz w:val="14"/>
        </w:rPr>
        <w:t> </w:t>
      </w:r>
      <w:r>
        <w:rPr>
          <w:rFonts w:ascii="Arial" w:hAnsi="Arial"/>
          <w:color w:val="494949"/>
          <w:sz w:val="14"/>
        </w:rPr>
        <w:t>dokončení</w:t>
      </w:r>
      <w:r>
        <w:rPr>
          <w:rFonts w:ascii="Arial" w:hAnsi="Arial"/>
          <w:color w:val="494949"/>
          <w:spacing w:val="13"/>
          <w:sz w:val="14"/>
        </w:rPr>
        <w:t> </w:t>
      </w:r>
      <w:r>
        <w:rPr>
          <w:rFonts w:ascii="Arial" w:hAnsi="Arial"/>
          <w:color w:val="494949"/>
          <w:sz w:val="14"/>
        </w:rPr>
        <w:t>původní</w:t>
      </w:r>
      <w:r>
        <w:rPr>
          <w:rFonts w:ascii="Arial" w:hAnsi="Arial"/>
          <w:color w:val="494949"/>
          <w:spacing w:val="-6"/>
          <w:sz w:val="14"/>
        </w:rPr>
        <w:t> </w:t>
      </w:r>
      <w:r>
        <w:rPr>
          <w:rFonts w:ascii="Arial" w:hAnsi="Arial"/>
          <w:color w:val="494949"/>
          <w:sz w:val="14"/>
        </w:rPr>
        <w:t>veřejné zakázky</w:t>
      </w:r>
      <w:r>
        <w:rPr>
          <w:rFonts w:ascii="Arial" w:hAnsi="Arial"/>
          <w:color w:val="494949"/>
          <w:spacing w:val="11"/>
          <w:sz w:val="14"/>
        </w:rPr>
        <w:t> </w:t>
      </w:r>
      <w:r>
        <w:rPr>
          <w:rFonts w:ascii="Arial" w:hAnsi="Arial"/>
          <w:color w:val="494949"/>
          <w:sz w:val="14"/>
        </w:rPr>
        <w:t>na</w:t>
      </w:r>
      <w:r>
        <w:rPr>
          <w:rFonts w:ascii="Arial" w:hAnsi="Arial"/>
          <w:color w:val="494949"/>
          <w:spacing w:val="-9"/>
          <w:sz w:val="14"/>
        </w:rPr>
        <w:t> </w:t>
      </w:r>
      <w:r>
        <w:rPr>
          <w:rFonts w:ascii="Arial" w:hAnsi="Arial"/>
          <w:color w:val="494949"/>
          <w:sz w:val="14"/>
        </w:rPr>
        <w:t>základě</w:t>
      </w:r>
      <w:r>
        <w:rPr>
          <w:rFonts w:ascii="Arial" w:hAnsi="Arial"/>
          <w:color w:val="494949"/>
          <w:spacing w:val="14"/>
          <w:sz w:val="14"/>
        </w:rPr>
        <w:t> </w:t>
      </w:r>
      <w:r>
        <w:rPr>
          <w:rFonts w:ascii="Arial" w:hAnsi="Arial"/>
          <w:color w:val="494949"/>
          <w:sz w:val="14"/>
        </w:rPr>
        <w:t>nových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poznatků</w:t>
      </w:r>
      <w:r>
        <w:rPr>
          <w:rFonts w:ascii="Arial" w:hAnsi="Arial"/>
          <w:color w:val="494949"/>
          <w:spacing w:val="7"/>
          <w:sz w:val="14"/>
        </w:rPr>
        <w:t> </w:t>
      </w:r>
      <w:r>
        <w:rPr>
          <w:rFonts w:ascii="Arial" w:hAnsi="Arial"/>
          <w:color w:val="494949"/>
          <w:sz w:val="14"/>
        </w:rPr>
        <w:t>při</w:t>
      </w:r>
      <w:r>
        <w:rPr>
          <w:rFonts w:ascii="Arial" w:hAnsi="Arial"/>
          <w:color w:val="494949"/>
          <w:spacing w:val="-9"/>
          <w:sz w:val="14"/>
        </w:rPr>
        <w:t> </w:t>
      </w:r>
      <w:r>
        <w:rPr>
          <w:rFonts w:ascii="Arial" w:hAnsi="Arial"/>
          <w:color w:val="494949"/>
          <w:sz w:val="14"/>
        </w:rPr>
        <w:t>odkrývání</w:t>
      </w:r>
      <w:r>
        <w:rPr>
          <w:rFonts w:ascii="Arial" w:hAnsi="Arial"/>
          <w:color w:val="494949"/>
          <w:spacing w:val="8"/>
          <w:sz w:val="14"/>
        </w:rPr>
        <w:t> </w:t>
      </w:r>
      <w:r>
        <w:rPr>
          <w:rFonts w:ascii="Arial" w:hAnsi="Arial"/>
          <w:color w:val="494949"/>
          <w:sz w:val="14"/>
        </w:rPr>
        <w:t>konstrukcí.</w:t>
      </w:r>
      <w:r>
        <w:rPr>
          <w:rFonts w:ascii="Arial" w:hAnsi="Arial"/>
          <w:color w:val="494949"/>
          <w:spacing w:val="8"/>
          <w:sz w:val="14"/>
        </w:rPr>
        <w:t> </w:t>
      </w:r>
      <w:r>
        <w:rPr>
          <w:rFonts w:ascii="Arial" w:hAnsi="Arial"/>
          <w:color w:val="494949"/>
          <w:sz w:val="14"/>
        </w:rPr>
        <w:t>Potřeba</w:t>
      </w:r>
      <w:r>
        <w:rPr>
          <w:rFonts w:ascii="Arial" w:hAnsi="Arial"/>
          <w:color w:val="494949"/>
          <w:spacing w:val="6"/>
          <w:sz w:val="14"/>
        </w:rPr>
        <w:t> </w:t>
      </w:r>
      <w:r>
        <w:rPr>
          <w:rFonts w:ascii="Arial" w:hAnsi="Arial"/>
          <w:color w:val="494949"/>
          <w:sz w:val="14"/>
        </w:rPr>
        <w:t>provedení</w:t>
      </w:r>
      <w:r>
        <w:rPr>
          <w:rFonts w:ascii="Arial" w:hAnsi="Arial"/>
          <w:color w:val="494949"/>
          <w:w w:val="101"/>
          <w:sz w:val="14"/>
        </w:rPr>
        <w:t> </w:t>
      </w:r>
      <w:r>
        <w:rPr>
          <w:rFonts w:ascii="Arial" w:hAnsi="Arial"/>
          <w:color w:val="494949"/>
          <w:sz w:val="14"/>
        </w:rPr>
        <w:t>stavebních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víceprací</w:t>
      </w:r>
      <w:r>
        <w:rPr>
          <w:rFonts w:ascii="Arial" w:hAnsi="Arial"/>
          <w:color w:val="494949"/>
          <w:spacing w:val="10"/>
          <w:sz w:val="14"/>
        </w:rPr>
        <w:t> </w:t>
      </w:r>
      <w:r>
        <w:rPr>
          <w:rFonts w:ascii="Arial" w:hAnsi="Arial"/>
          <w:color w:val="494949"/>
          <w:sz w:val="14"/>
        </w:rPr>
        <w:t>vznikla</w:t>
      </w:r>
      <w:r>
        <w:rPr>
          <w:rFonts w:ascii="Arial" w:hAnsi="Arial"/>
          <w:color w:val="494949"/>
          <w:spacing w:val="10"/>
          <w:sz w:val="14"/>
        </w:rPr>
        <w:t> </w:t>
      </w:r>
      <w:r>
        <w:rPr>
          <w:rFonts w:ascii="Arial" w:hAnsi="Arial"/>
          <w:color w:val="494949"/>
          <w:sz w:val="14"/>
        </w:rPr>
        <w:t>v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důsledku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okolností,</w:t>
      </w:r>
      <w:r>
        <w:rPr>
          <w:rFonts w:ascii="Arial" w:hAnsi="Arial"/>
          <w:color w:val="494949"/>
          <w:spacing w:val="14"/>
          <w:sz w:val="14"/>
        </w:rPr>
        <w:t> </w:t>
      </w:r>
      <w:r>
        <w:rPr>
          <w:rFonts w:ascii="Arial" w:hAnsi="Arial"/>
          <w:color w:val="494949"/>
          <w:sz w:val="14"/>
        </w:rPr>
        <w:t>které</w:t>
      </w:r>
      <w:r>
        <w:rPr>
          <w:rFonts w:ascii="Arial" w:hAnsi="Arial"/>
          <w:color w:val="494949"/>
          <w:spacing w:val="-1"/>
          <w:sz w:val="14"/>
        </w:rPr>
        <w:t> </w:t>
      </w:r>
      <w:r>
        <w:rPr>
          <w:rFonts w:ascii="Arial" w:hAnsi="Arial"/>
          <w:color w:val="494949"/>
          <w:sz w:val="14"/>
        </w:rPr>
        <w:t>nebylo</w:t>
      </w:r>
      <w:r>
        <w:rPr>
          <w:rFonts w:ascii="Arial" w:hAnsi="Arial"/>
          <w:color w:val="494949"/>
          <w:spacing w:val="7"/>
          <w:sz w:val="14"/>
        </w:rPr>
        <w:t> </w:t>
      </w:r>
      <w:r>
        <w:rPr>
          <w:rFonts w:ascii="Arial" w:hAnsi="Arial"/>
          <w:color w:val="494949"/>
          <w:sz w:val="14"/>
        </w:rPr>
        <w:t>možné při</w:t>
      </w:r>
      <w:r>
        <w:rPr>
          <w:rFonts w:ascii="Arial" w:hAnsi="Arial"/>
          <w:color w:val="494949"/>
          <w:spacing w:val="-20"/>
          <w:sz w:val="14"/>
        </w:rPr>
        <w:t> </w:t>
      </w:r>
      <w:r>
        <w:rPr>
          <w:rFonts w:ascii="Arial" w:hAnsi="Arial"/>
          <w:color w:val="494949"/>
          <w:sz w:val="14"/>
        </w:rPr>
        <w:t>zpracovávání</w:t>
      </w:r>
      <w:r>
        <w:rPr>
          <w:rFonts w:ascii="Arial" w:hAnsi="Arial"/>
          <w:color w:val="494949"/>
          <w:spacing w:val="10"/>
          <w:sz w:val="14"/>
        </w:rPr>
        <w:t> </w:t>
      </w:r>
      <w:r>
        <w:rPr>
          <w:rFonts w:ascii="Arial" w:hAnsi="Arial"/>
          <w:color w:val="494949"/>
          <w:sz w:val="14"/>
        </w:rPr>
        <w:t>projektové</w:t>
      </w:r>
      <w:r>
        <w:rPr>
          <w:rFonts w:ascii="Arial" w:hAnsi="Arial"/>
          <w:color w:val="494949"/>
          <w:spacing w:val="-2"/>
          <w:sz w:val="14"/>
        </w:rPr>
        <w:t> </w:t>
      </w:r>
      <w:r>
        <w:rPr>
          <w:rFonts w:ascii="Arial" w:hAnsi="Arial"/>
          <w:color w:val="494949"/>
          <w:sz w:val="14"/>
        </w:rPr>
        <w:t>dokumentace</w:t>
      </w:r>
      <w:r>
        <w:rPr>
          <w:rFonts w:ascii="Arial" w:hAnsi="Arial"/>
          <w:color w:val="494949"/>
          <w:spacing w:val="7"/>
          <w:sz w:val="14"/>
        </w:rPr>
        <w:t> </w:t>
      </w:r>
      <w:r>
        <w:rPr>
          <w:rFonts w:ascii="Arial" w:hAnsi="Arial"/>
          <w:color w:val="494949"/>
          <w:sz w:val="14"/>
        </w:rPr>
        <w:t>s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náležitou</w:t>
      </w:r>
      <w:r>
        <w:rPr>
          <w:rFonts w:ascii="Arial" w:hAnsi="Arial"/>
          <w:color w:val="494949"/>
          <w:spacing w:val="-1"/>
          <w:sz w:val="14"/>
        </w:rPr>
        <w:t> </w:t>
      </w:r>
      <w:r>
        <w:rPr>
          <w:rFonts w:ascii="Arial" w:hAnsi="Arial"/>
          <w:color w:val="494949"/>
          <w:sz w:val="14"/>
        </w:rPr>
        <w:t>péčí předpokládat.</w:t>
      </w:r>
      <w:r>
        <w:rPr>
          <w:rFonts w:ascii="Arial" w:hAnsi="Arial"/>
          <w:color w:val="494949"/>
          <w:spacing w:val="8"/>
          <w:sz w:val="14"/>
        </w:rPr>
        <w:t> </w:t>
      </w:r>
      <w:r>
        <w:rPr>
          <w:rFonts w:ascii="Arial" w:hAnsi="Arial"/>
          <w:color w:val="494949"/>
          <w:sz w:val="14"/>
        </w:rPr>
        <w:t>Projektant</w:t>
      </w:r>
      <w:r>
        <w:rPr>
          <w:rFonts w:ascii="Arial" w:hAnsi="Arial"/>
          <w:color w:val="494949"/>
          <w:spacing w:val="2"/>
          <w:sz w:val="14"/>
        </w:rPr>
        <w:t> </w:t>
      </w:r>
      <w:r>
        <w:rPr>
          <w:rFonts w:ascii="Arial" w:hAnsi="Arial"/>
          <w:color w:val="494949"/>
          <w:sz w:val="14"/>
        </w:rPr>
        <w:t>nemohl</w:t>
      </w:r>
      <w:r>
        <w:rPr>
          <w:rFonts w:ascii="Arial" w:hAnsi="Arial"/>
          <w:color w:val="494949"/>
          <w:w w:val="102"/>
          <w:sz w:val="14"/>
        </w:rPr>
        <w:t> </w:t>
      </w:r>
      <w:r>
        <w:rPr>
          <w:rFonts w:ascii="Arial" w:hAnsi="Arial"/>
          <w:color w:val="494949"/>
          <w:sz w:val="14"/>
        </w:rPr>
        <w:t>provést</w:t>
      </w:r>
      <w:r>
        <w:rPr>
          <w:rFonts w:ascii="Arial" w:hAnsi="Arial"/>
          <w:color w:val="494949"/>
          <w:spacing w:val="-4"/>
          <w:sz w:val="14"/>
        </w:rPr>
        <w:t> </w:t>
      </w:r>
      <w:r>
        <w:rPr>
          <w:rFonts w:ascii="Arial" w:hAnsi="Arial"/>
          <w:color w:val="494949"/>
          <w:sz w:val="14"/>
        </w:rPr>
        <w:t>sondy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do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konstrukcí</w:t>
      </w:r>
      <w:r>
        <w:rPr>
          <w:rFonts w:ascii="Arial" w:hAnsi="Arial"/>
          <w:color w:val="494949"/>
          <w:spacing w:val="2"/>
          <w:sz w:val="14"/>
        </w:rPr>
        <w:t> </w:t>
      </w:r>
      <w:r>
        <w:rPr>
          <w:rFonts w:ascii="Arial" w:hAnsi="Arial"/>
          <w:color w:val="494949"/>
          <w:sz w:val="14"/>
        </w:rPr>
        <w:t>nedemontovatelných</w:t>
      </w:r>
      <w:r>
        <w:rPr>
          <w:rFonts w:ascii="Arial" w:hAnsi="Arial"/>
          <w:color w:val="494949"/>
          <w:spacing w:val="21"/>
          <w:sz w:val="14"/>
        </w:rPr>
        <w:t> </w:t>
      </w:r>
      <w:r>
        <w:rPr>
          <w:rFonts w:ascii="Arial" w:hAnsi="Arial"/>
          <w:color w:val="494949"/>
          <w:sz w:val="14"/>
        </w:rPr>
        <w:t>bez</w:t>
      </w:r>
      <w:r>
        <w:rPr>
          <w:rFonts w:ascii="Arial" w:hAnsi="Arial"/>
          <w:color w:val="494949"/>
          <w:spacing w:val="-3"/>
          <w:sz w:val="14"/>
        </w:rPr>
        <w:t> </w:t>
      </w:r>
      <w:r>
        <w:rPr>
          <w:rFonts w:ascii="Arial" w:hAnsi="Arial"/>
          <w:color w:val="494949"/>
          <w:sz w:val="14"/>
        </w:rPr>
        <w:t>následku</w:t>
      </w:r>
      <w:r>
        <w:rPr>
          <w:rFonts w:ascii="Arial" w:hAnsi="Arial"/>
          <w:color w:val="494949"/>
          <w:spacing w:val="-2"/>
          <w:sz w:val="14"/>
        </w:rPr>
        <w:t> </w:t>
      </w:r>
      <w:r>
        <w:rPr>
          <w:rFonts w:ascii="Arial" w:hAnsi="Arial"/>
          <w:color w:val="494949"/>
          <w:sz w:val="14"/>
        </w:rPr>
        <w:t>trvalého</w:t>
      </w:r>
      <w:r>
        <w:rPr>
          <w:rFonts w:ascii="Arial" w:hAnsi="Arial"/>
          <w:color w:val="494949"/>
          <w:spacing w:val="9"/>
          <w:sz w:val="14"/>
        </w:rPr>
        <w:t> </w:t>
      </w:r>
      <w:r>
        <w:rPr>
          <w:rFonts w:ascii="Arial" w:hAnsi="Arial"/>
          <w:color w:val="494949"/>
          <w:sz w:val="14"/>
        </w:rPr>
        <w:t>poškození</w:t>
      </w:r>
      <w:r>
        <w:rPr>
          <w:rFonts w:ascii="Arial" w:hAnsi="Arial"/>
          <w:color w:val="494949"/>
          <w:spacing w:val="3"/>
          <w:sz w:val="14"/>
        </w:rPr>
        <w:t> </w:t>
      </w:r>
      <w:r>
        <w:rPr>
          <w:rFonts w:ascii="Arial" w:hAnsi="Arial"/>
          <w:color w:val="494949"/>
          <w:sz w:val="14"/>
        </w:rPr>
        <w:t>stávajícího</w:t>
      </w:r>
      <w:r>
        <w:rPr>
          <w:rFonts w:ascii="Arial" w:hAnsi="Arial"/>
          <w:color w:val="494949"/>
          <w:spacing w:val="8"/>
          <w:sz w:val="14"/>
        </w:rPr>
        <w:t> </w:t>
      </w:r>
      <w:r>
        <w:rPr>
          <w:rFonts w:ascii="Arial" w:hAnsi="Arial"/>
          <w:color w:val="494949"/>
          <w:sz w:val="14"/>
        </w:rPr>
        <w:t>stavu.</w:t>
      </w:r>
      <w:r>
        <w:rPr>
          <w:rFonts w:ascii="Arial" w:hAnsi="Arial"/>
          <w:sz w:val="14"/>
        </w:rPr>
      </w:r>
    </w:p>
    <w:p>
      <w:pPr>
        <w:spacing w:line="159" w:lineRule="exact" w:before="0"/>
        <w:ind w:left="138" w:right="0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949"/>
          <w:sz w:val="14"/>
        </w:rPr>
        <w:t>Po</w:t>
      </w:r>
      <w:r>
        <w:rPr>
          <w:rFonts w:ascii="Arial" w:hAnsi="Arial"/>
          <w:color w:val="494949"/>
          <w:spacing w:val="-11"/>
          <w:sz w:val="14"/>
        </w:rPr>
        <w:t> </w:t>
      </w:r>
      <w:r>
        <w:rPr>
          <w:rFonts w:ascii="Arial" w:hAnsi="Arial"/>
          <w:color w:val="494949"/>
          <w:sz w:val="14"/>
        </w:rPr>
        <w:t>otlučení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omítek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byl</w:t>
      </w:r>
      <w:r>
        <w:rPr>
          <w:rFonts w:ascii="Arial" w:hAnsi="Arial"/>
          <w:color w:val="494949"/>
          <w:spacing w:val="-14"/>
          <w:sz w:val="14"/>
        </w:rPr>
        <w:t> </w:t>
      </w:r>
      <w:r>
        <w:rPr>
          <w:rFonts w:ascii="Arial" w:hAnsi="Arial"/>
          <w:color w:val="494949"/>
          <w:sz w:val="14"/>
        </w:rPr>
        <w:t>objevena</w:t>
      </w:r>
      <w:r>
        <w:rPr>
          <w:rFonts w:ascii="Arial" w:hAnsi="Arial"/>
          <w:color w:val="494949"/>
          <w:spacing w:val="14"/>
          <w:sz w:val="14"/>
        </w:rPr>
        <w:t> </w:t>
      </w:r>
      <w:r>
        <w:rPr>
          <w:rFonts w:ascii="Arial" w:hAnsi="Arial"/>
          <w:color w:val="494949"/>
          <w:sz w:val="14"/>
        </w:rPr>
        <w:t>nestabilní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plenta</w:t>
      </w:r>
      <w:r>
        <w:rPr>
          <w:rFonts w:ascii="Arial" w:hAnsi="Arial"/>
          <w:color w:val="494949"/>
          <w:spacing w:val="3"/>
          <w:sz w:val="14"/>
        </w:rPr>
        <w:t> </w:t>
      </w:r>
      <w:r>
        <w:rPr>
          <w:rFonts w:ascii="Arial" w:hAnsi="Arial"/>
          <w:color w:val="494949"/>
          <w:sz w:val="14"/>
        </w:rPr>
        <w:t>komínového</w:t>
      </w:r>
      <w:r>
        <w:rPr>
          <w:rFonts w:ascii="Arial" w:hAnsi="Arial"/>
          <w:color w:val="494949"/>
          <w:spacing w:val="12"/>
          <w:sz w:val="14"/>
        </w:rPr>
        <w:t> </w:t>
      </w:r>
      <w:r>
        <w:rPr>
          <w:rFonts w:ascii="Arial" w:hAnsi="Arial"/>
          <w:color w:val="494949"/>
          <w:sz w:val="14"/>
        </w:rPr>
        <w:t>průduchu.</w:t>
      </w:r>
      <w:r>
        <w:rPr>
          <w:rFonts w:ascii="Arial" w:hAnsi="Arial"/>
          <w:color w:val="494949"/>
          <w:spacing w:val="3"/>
          <w:sz w:val="14"/>
        </w:rPr>
        <w:t> </w:t>
      </w:r>
      <w:r>
        <w:rPr>
          <w:rFonts w:ascii="Arial" w:hAnsi="Arial"/>
          <w:color w:val="494949"/>
          <w:sz w:val="14"/>
        </w:rPr>
        <w:t>Je nutné</w:t>
      </w:r>
      <w:r>
        <w:rPr>
          <w:rFonts w:ascii="Arial" w:hAnsi="Arial"/>
          <w:color w:val="494949"/>
          <w:spacing w:val="-8"/>
          <w:sz w:val="14"/>
        </w:rPr>
        <w:t> </w:t>
      </w:r>
      <w:r>
        <w:rPr>
          <w:rFonts w:ascii="Arial" w:hAnsi="Arial"/>
          <w:color w:val="494949"/>
          <w:sz w:val="14"/>
        </w:rPr>
        <w:t>zachovat</w:t>
      </w:r>
      <w:r>
        <w:rPr>
          <w:rFonts w:ascii="Arial" w:hAnsi="Arial"/>
          <w:color w:val="494949"/>
          <w:spacing w:val="8"/>
          <w:sz w:val="14"/>
        </w:rPr>
        <w:t> </w:t>
      </w:r>
      <w:r>
        <w:rPr>
          <w:rFonts w:ascii="Arial" w:hAnsi="Arial"/>
          <w:color w:val="494949"/>
          <w:sz w:val="14"/>
        </w:rPr>
        <w:t>přístup</w:t>
      </w:r>
      <w:r>
        <w:rPr>
          <w:rFonts w:ascii="Arial" w:hAnsi="Arial"/>
          <w:color w:val="494949"/>
          <w:spacing w:val="-2"/>
          <w:sz w:val="14"/>
        </w:rPr>
        <w:t> </w:t>
      </w:r>
      <w:r>
        <w:rPr>
          <w:rFonts w:ascii="Arial" w:hAnsi="Arial"/>
          <w:color w:val="494949"/>
          <w:sz w:val="14"/>
        </w:rPr>
        <w:t>do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komínového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průduchu.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3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949"/>
          <w:w w:val="110"/>
          <w:sz w:val="14"/>
        </w:rPr>
        <w:t>zdůvodnění</w:t>
      </w:r>
      <w:r>
        <w:rPr>
          <w:rFonts w:ascii="Arial" w:hAnsi="Arial"/>
          <w:color w:val="494949"/>
          <w:spacing w:val="-11"/>
          <w:w w:val="110"/>
          <w:sz w:val="14"/>
        </w:rPr>
        <w:t> </w:t>
      </w:r>
      <w:r>
        <w:rPr>
          <w:rFonts w:ascii="Arial" w:hAnsi="Arial"/>
          <w:color w:val="494949"/>
          <w:w w:val="110"/>
          <w:sz w:val="14"/>
        </w:rPr>
        <w:t>nezbytnosti</w:t>
      </w:r>
      <w:r>
        <w:rPr>
          <w:rFonts w:ascii="Arial" w:hAnsi="Arial"/>
          <w:color w:val="494949"/>
          <w:spacing w:val="-17"/>
          <w:w w:val="110"/>
          <w:sz w:val="14"/>
        </w:rPr>
        <w:t> </w:t>
      </w:r>
      <w:r>
        <w:rPr>
          <w:rFonts w:ascii="Arial" w:hAnsi="Arial"/>
          <w:color w:val="494949"/>
          <w:w w:val="110"/>
          <w:sz w:val="14"/>
        </w:rPr>
        <w:t>změny</w:t>
      </w:r>
      <w:r>
        <w:rPr>
          <w:rFonts w:ascii="Arial" w:hAnsi="Arial"/>
          <w:color w:val="494949"/>
          <w:spacing w:val="-12"/>
          <w:w w:val="110"/>
          <w:sz w:val="14"/>
        </w:rPr>
        <w:t> </w:t>
      </w:r>
      <w:r>
        <w:rPr>
          <w:rFonts w:ascii="Arial" w:hAnsi="Arial"/>
          <w:color w:val="494949"/>
          <w:w w:val="110"/>
          <w:sz w:val="14"/>
        </w:rPr>
        <w:t>(poiadavek</w:t>
      </w:r>
      <w:r>
        <w:rPr>
          <w:rFonts w:ascii="Arial" w:hAnsi="Arial"/>
          <w:color w:val="494949"/>
          <w:spacing w:val="-12"/>
          <w:w w:val="110"/>
          <w:sz w:val="14"/>
        </w:rPr>
        <w:t> </w:t>
      </w:r>
      <w:r>
        <w:rPr>
          <w:rFonts w:ascii="Arial" w:hAnsi="Arial"/>
          <w:color w:val="494949"/>
          <w:w w:val="110"/>
          <w:sz w:val="14"/>
        </w:rPr>
        <w:t>OPP,</w:t>
      </w:r>
      <w:r>
        <w:rPr>
          <w:rFonts w:ascii="Arial" w:hAnsi="Arial"/>
          <w:color w:val="494949"/>
          <w:spacing w:val="-20"/>
          <w:w w:val="110"/>
          <w:sz w:val="14"/>
        </w:rPr>
        <w:t> </w:t>
      </w:r>
      <w:r>
        <w:rPr>
          <w:rFonts w:ascii="Arial" w:hAnsi="Arial"/>
          <w:color w:val="494949"/>
          <w:w w:val="110"/>
          <w:sz w:val="14"/>
        </w:rPr>
        <w:t>technické</w:t>
      </w:r>
      <w:r>
        <w:rPr>
          <w:rFonts w:ascii="Arial" w:hAnsi="Arial"/>
          <w:color w:val="494949"/>
          <w:spacing w:val="-16"/>
          <w:w w:val="110"/>
          <w:sz w:val="14"/>
        </w:rPr>
        <w:t> </w:t>
      </w:r>
      <w:r>
        <w:rPr>
          <w:rFonts w:ascii="Arial" w:hAnsi="Arial"/>
          <w:color w:val="494949"/>
          <w:w w:val="110"/>
          <w:sz w:val="14"/>
        </w:rPr>
        <w:t>důvody):</w:t>
      </w:r>
      <w:r>
        <w:rPr>
          <w:rFonts w:ascii="Arial" w:hAnsi="Arial"/>
          <w:sz w:val="14"/>
        </w:rPr>
      </w:r>
    </w:p>
    <w:p>
      <w:pPr>
        <w:spacing w:before="11"/>
        <w:ind w:left="133" w:right="0" w:firstLine="1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949"/>
          <w:sz w:val="14"/>
        </w:rPr>
        <w:t>1)</w:t>
      </w:r>
      <w:r>
        <w:rPr>
          <w:rFonts w:ascii="Arial" w:hAnsi="Arial"/>
          <w:color w:val="494949"/>
          <w:spacing w:val="-16"/>
          <w:sz w:val="14"/>
        </w:rPr>
        <w:t> </w:t>
      </w:r>
      <w:r>
        <w:rPr>
          <w:rFonts w:ascii="Arial" w:hAnsi="Arial"/>
          <w:color w:val="494949"/>
          <w:sz w:val="14"/>
        </w:rPr>
        <w:t>Technické</w:t>
      </w:r>
      <w:r>
        <w:rPr>
          <w:rFonts w:ascii="Arial" w:hAnsi="Arial"/>
          <w:color w:val="494949"/>
          <w:spacing w:val="6"/>
          <w:sz w:val="14"/>
        </w:rPr>
        <w:t> </w:t>
      </w:r>
      <w:r>
        <w:rPr>
          <w:rFonts w:ascii="Arial" w:hAnsi="Arial"/>
          <w:color w:val="494949"/>
          <w:sz w:val="14"/>
        </w:rPr>
        <w:t>důvody</w:t>
      </w:r>
      <w:r>
        <w:rPr>
          <w:rFonts w:ascii="Arial" w:hAnsi="Arial"/>
          <w:color w:val="494949"/>
          <w:spacing w:val="7"/>
          <w:sz w:val="14"/>
        </w:rPr>
        <w:t> </w:t>
      </w:r>
      <w:r>
        <w:rPr>
          <w:rFonts w:ascii="Arial" w:hAnsi="Arial"/>
          <w:color w:val="494949"/>
          <w:sz w:val="14"/>
        </w:rPr>
        <w:t>-</w:t>
      </w:r>
      <w:r>
        <w:rPr>
          <w:rFonts w:ascii="Arial" w:hAnsi="Arial"/>
          <w:color w:val="494949"/>
          <w:spacing w:val="-10"/>
          <w:sz w:val="14"/>
        </w:rPr>
        <w:t> </w:t>
      </w:r>
      <w:r>
        <w:rPr>
          <w:rFonts w:ascii="Arial" w:hAnsi="Arial"/>
          <w:color w:val="494949"/>
          <w:sz w:val="14"/>
        </w:rPr>
        <w:t>zakrytí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otvoru</w:t>
      </w:r>
      <w:r>
        <w:rPr>
          <w:rFonts w:ascii="Arial" w:hAnsi="Arial"/>
          <w:color w:val="494949"/>
          <w:spacing w:val="5"/>
          <w:sz w:val="14"/>
        </w:rPr>
        <w:t> </w:t>
      </w:r>
      <w:r>
        <w:rPr>
          <w:rFonts w:ascii="Arial" w:hAnsi="Arial"/>
          <w:color w:val="494949"/>
          <w:sz w:val="14"/>
        </w:rPr>
        <w:t>pro</w:t>
      </w:r>
      <w:r>
        <w:rPr>
          <w:rFonts w:ascii="Arial" w:hAnsi="Arial"/>
          <w:color w:val="494949"/>
          <w:spacing w:val="-8"/>
          <w:sz w:val="14"/>
        </w:rPr>
        <w:t> </w:t>
      </w:r>
      <w:r>
        <w:rPr>
          <w:rFonts w:ascii="Arial" w:hAnsi="Arial"/>
          <w:color w:val="494949"/>
          <w:sz w:val="14"/>
        </w:rPr>
        <w:t>další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použití,</w:t>
      </w:r>
      <w:r>
        <w:rPr>
          <w:rFonts w:ascii="Arial" w:hAnsi="Arial"/>
          <w:color w:val="494949"/>
          <w:spacing w:val="-7"/>
          <w:sz w:val="14"/>
        </w:rPr>
        <w:t> </w:t>
      </w:r>
      <w:r>
        <w:rPr>
          <w:rFonts w:ascii="Arial" w:hAnsi="Arial"/>
          <w:color w:val="494949"/>
          <w:sz w:val="14"/>
        </w:rPr>
        <w:t>zachování</w:t>
      </w:r>
      <w:r>
        <w:rPr>
          <w:rFonts w:ascii="Arial" w:hAnsi="Arial"/>
          <w:color w:val="494949"/>
          <w:spacing w:val="11"/>
          <w:sz w:val="14"/>
        </w:rPr>
        <w:t> </w:t>
      </w:r>
      <w:r>
        <w:rPr>
          <w:rFonts w:ascii="Arial" w:hAnsi="Arial"/>
          <w:color w:val="494949"/>
          <w:sz w:val="14"/>
        </w:rPr>
        <w:t>přístupu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do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komínového</w:t>
      </w:r>
      <w:r>
        <w:rPr>
          <w:rFonts w:ascii="Arial" w:hAnsi="Arial"/>
          <w:color w:val="494949"/>
          <w:spacing w:val="16"/>
          <w:sz w:val="14"/>
        </w:rPr>
        <w:t> </w:t>
      </w:r>
      <w:r>
        <w:rPr>
          <w:rFonts w:ascii="Arial" w:hAnsi="Arial"/>
          <w:color w:val="494949"/>
          <w:sz w:val="14"/>
        </w:rPr>
        <w:t>průduchu.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05"/>
        <w:ind w:left="1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949"/>
          <w:w w:val="105"/>
          <w:sz w:val="14"/>
        </w:rPr>
        <w:t>zdůvodnění</w:t>
      </w:r>
      <w:r>
        <w:rPr>
          <w:rFonts w:ascii="Arial" w:hAnsi="Arial"/>
          <w:color w:val="494949"/>
          <w:spacing w:val="27"/>
          <w:w w:val="105"/>
          <w:sz w:val="14"/>
        </w:rPr>
        <w:t> </w:t>
      </w:r>
      <w:r>
        <w:rPr>
          <w:rFonts w:ascii="Arial" w:hAnsi="Arial"/>
          <w:color w:val="494949"/>
          <w:spacing w:val="-1"/>
          <w:w w:val="105"/>
          <w:sz w:val="14"/>
        </w:rPr>
        <w:t>příčin</w:t>
      </w:r>
      <w:r>
        <w:rPr>
          <w:rFonts w:ascii="Arial" w:hAnsi="Arial"/>
          <w:color w:val="494949"/>
          <w:spacing w:val="-7"/>
          <w:w w:val="105"/>
          <w:sz w:val="14"/>
        </w:rPr>
        <w:t> </w:t>
      </w:r>
      <w:r>
        <w:rPr>
          <w:rFonts w:ascii="Arial" w:hAnsi="Arial"/>
          <w:color w:val="494949"/>
          <w:w w:val="105"/>
          <w:sz w:val="14"/>
        </w:rPr>
        <w:t>event.</w:t>
      </w:r>
      <w:r>
        <w:rPr>
          <w:rFonts w:ascii="Arial" w:hAnsi="Arial"/>
          <w:color w:val="494949"/>
          <w:spacing w:val="14"/>
          <w:w w:val="105"/>
          <w:sz w:val="14"/>
        </w:rPr>
        <w:t> </w:t>
      </w:r>
      <w:r>
        <w:rPr>
          <w:rFonts w:ascii="Arial" w:hAnsi="Arial"/>
          <w:color w:val="494949"/>
          <w:w w:val="105"/>
          <w:sz w:val="14"/>
        </w:rPr>
        <w:t>nepředvídatelností</w:t>
      </w:r>
      <w:r>
        <w:rPr>
          <w:rFonts w:ascii="Arial" w:hAnsi="Arial"/>
          <w:color w:val="494949"/>
          <w:spacing w:val="29"/>
          <w:w w:val="105"/>
          <w:sz w:val="14"/>
        </w:rPr>
        <w:t> </w:t>
      </w:r>
      <w:r>
        <w:rPr>
          <w:rFonts w:ascii="Arial" w:hAnsi="Arial"/>
          <w:color w:val="494949"/>
          <w:w w:val="105"/>
          <w:sz w:val="14"/>
        </w:rPr>
        <w:t>změny:</w:t>
      </w:r>
      <w:r>
        <w:rPr>
          <w:rFonts w:ascii="Arial" w:hAnsi="Arial"/>
          <w:sz w:val="14"/>
        </w:rPr>
      </w:r>
    </w:p>
    <w:p>
      <w:pPr>
        <w:spacing w:line="364" w:lineRule="exact" w:before="34"/>
        <w:ind w:left="133" w:right="2680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949"/>
          <w:sz w:val="14"/>
        </w:rPr>
        <w:t>Kontrola</w:t>
      </w:r>
      <w:r>
        <w:rPr>
          <w:rFonts w:ascii="Arial" w:hAnsi="Arial"/>
          <w:color w:val="494949"/>
          <w:spacing w:val="6"/>
          <w:sz w:val="14"/>
        </w:rPr>
        <w:t> </w:t>
      </w:r>
      <w:r>
        <w:rPr>
          <w:rFonts w:ascii="Arial" w:hAnsi="Arial"/>
          <w:color w:val="494949"/>
          <w:sz w:val="14"/>
        </w:rPr>
        <w:t>stavu</w:t>
      </w:r>
      <w:r>
        <w:rPr>
          <w:rFonts w:ascii="Arial" w:hAnsi="Arial"/>
          <w:color w:val="494949"/>
          <w:spacing w:val="7"/>
          <w:sz w:val="14"/>
        </w:rPr>
        <w:t> </w:t>
      </w:r>
      <w:r>
        <w:rPr>
          <w:rFonts w:ascii="Arial" w:hAnsi="Arial"/>
          <w:color w:val="494949"/>
          <w:sz w:val="14"/>
        </w:rPr>
        <w:t>konstrukcí, odhalení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nálezových</w:t>
      </w:r>
      <w:r>
        <w:rPr>
          <w:rFonts w:ascii="Arial" w:hAnsi="Arial"/>
          <w:color w:val="494949"/>
          <w:spacing w:val="-4"/>
          <w:sz w:val="14"/>
        </w:rPr>
        <w:t> </w:t>
      </w:r>
      <w:r>
        <w:rPr>
          <w:rFonts w:ascii="Arial" w:hAnsi="Arial"/>
          <w:color w:val="494949"/>
          <w:sz w:val="14"/>
        </w:rPr>
        <w:t>situací</w:t>
      </w:r>
      <w:r>
        <w:rPr>
          <w:rFonts w:ascii="Arial" w:hAnsi="Arial"/>
          <w:color w:val="494949"/>
          <w:spacing w:val="-2"/>
          <w:sz w:val="14"/>
        </w:rPr>
        <w:t> </w:t>
      </w:r>
      <w:r>
        <w:rPr>
          <w:rFonts w:ascii="Arial" w:hAnsi="Arial"/>
          <w:color w:val="494949"/>
          <w:sz w:val="14"/>
        </w:rPr>
        <w:t>a</w:t>
      </w:r>
      <w:r>
        <w:rPr>
          <w:rFonts w:ascii="Arial" w:hAnsi="Arial"/>
          <w:color w:val="494949"/>
          <w:spacing w:val="-12"/>
          <w:sz w:val="14"/>
        </w:rPr>
        <w:t> </w:t>
      </w:r>
      <w:r>
        <w:rPr>
          <w:rFonts w:ascii="Arial" w:hAnsi="Arial"/>
          <w:color w:val="494949"/>
          <w:sz w:val="14"/>
        </w:rPr>
        <w:t>jejich</w:t>
      </w:r>
      <w:r>
        <w:rPr>
          <w:rFonts w:ascii="Arial" w:hAnsi="Arial"/>
          <w:color w:val="494949"/>
          <w:spacing w:val="9"/>
          <w:sz w:val="14"/>
        </w:rPr>
        <w:t> </w:t>
      </w:r>
      <w:r>
        <w:rPr>
          <w:rFonts w:ascii="Arial" w:hAnsi="Arial"/>
          <w:color w:val="494949"/>
          <w:sz w:val="14"/>
        </w:rPr>
        <w:t>vyhodnocení</w:t>
      </w:r>
      <w:r>
        <w:rPr>
          <w:rFonts w:ascii="Arial" w:hAnsi="Arial"/>
          <w:color w:val="494949"/>
          <w:spacing w:val="21"/>
          <w:sz w:val="14"/>
        </w:rPr>
        <w:t> </w:t>
      </w:r>
      <w:r>
        <w:rPr>
          <w:rFonts w:ascii="Arial" w:hAnsi="Arial"/>
          <w:color w:val="494949"/>
          <w:sz w:val="14"/>
        </w:rPr>
        <w:t>bylo možné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až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po</w:t>
      </w:r>
      <w:r>
        <w:rPr>
          <w:rFonts w:ascii="Arial" w:hAnsi="Arial"/>
          <w:color w:val="494949"/>
          <w:spacing w:val="-3"/>
          <w:sz w:val="14"/>
        </w:rPr>
        <w:t> </w:t>
      </w:r>
      <w:r>
        <w:rPr>
          <w:rFonts w:ascii="Arial" w:hAnsi="Arial"/>
          <w:color w:val="494949"/>
          <w:sz w:val="14"/>
        </w:rPr>
        <w:t>otlučeni</w:t>
      </w:r>
      <w:r>
        <w:rPr>
          <w:rFonts w:ascii="Arial" w:hAnsi="Arial"/>
          <w:color w:val="494949"/>
          <w:spacing w:val="-8"/>
          <w:sz w:val="14"/>
        </w:rPr>
        <w:t> </w:t>
      </w:r>
      <w:r>
        <w:rPr>
          <w:rFonts w:ascii="Arial" w:hAnsi="Arial"/>
          <w:color w:val="494949"/>
          <w:sz w:val="14"/>
        </w:rPr>
        <w:t>vnitřních</w:t>
      </w:r>
      <w:r>
        <w:rPr>
          <w:rFonts w:ascii="Arial" w:hAnsi="Arial"/>
          <w:color w:val="494949"/>
          <w:spacing w:val="8"/>
          <w:sz w:val="14"/>
        </w:rPr>
        <w:t> </w:t>
      </w:r>
      <w:r>
        <w:rPr>
          <w:rFonts w:ascii="Arial" w:hAnsi="Arial"/>
          <w:color w:val="494949"/>
          <w:sz w:val="14"/>
        </w:rPr>
        <w:t>omítek</w:t>
      </w:r>
      <w:r>
        <w:rPr>
          <w:rFonts w:ascii="Arial" w:hAnsi="Arial"/>
          <w:color w:val="494949"/>
          <w:w w:val="97"/>
          <w:sz w:val="14"/>
        </w:rPr>
        <w:t> </w:t>
      </w:r>
      <w:r>
        <w:rPr>
          <w:rFonts w:ascii="Arial" w:hAnsi="Arial"/>
          <w:color w:val="494949"/>
          <w:sz w:val="14"/>
        </w:rPr>
        <w:t>zdůvodnění </w:t>
      </w:r>
      <w:r>
        <w:rPr>
          <w:rFonts w:ascii="Arial" w:hAnsi="Arial"/>
          <w:color w:val="494949"/>
          <w:spacing w:val="13"/>
          <w:sz w:val="14"/>
        </w:rPr>
        <w:t> </w:t>
      </w:r>
      <w:r>
        <w:rPr>
          <w:rFonts w:ascii="Arial" w:hAnsi="Arial"/>
          <w:color w:val="494949"/>
          <w:sz w:val="14"/>
        </w:rPr>
        <w:t>nemožností </w:t>
      </w:r>
      <w:r>
        <w:rPr>
          <w:rFonts w:ascii="Arial" w:hAnsi="Arial"/>
          <w:color w:val="494949"/>
          <w:spacing w:val="16"/>
          <w:sz w:val="14"/>
        </w:rPr>
        <w:t> </w:t>
      </w:r>
      <w:r>
        <w:rPr>
          <w:rFonts w:ascii="Arial" w:hAnsi="Arial"/>
          <w:color w:val="494949"/>
          <w:sz w:val="14"/>
        </w:rPr>
        <w:t>oddělení </w:t>
      </w:r>
      <w:r>
        <w:rPr>
          <w:rFonts w:ascii="Arial" w:hAnsi="Arial"/>
          <w:color w:val="494949"/>
          <w:spacing w:val="1"/>
          <w:sz w:val="14"/>
        </w:rPr>
        <w:t> </w:t>
      </w:r>
      <w:r>
        <w:rPr>
          <w:rFonts w:ascii="Arial" w:hAnsi="Arial"/>
          <w:color w:val="494949"/>
          <w:sz w:val="14"/>
        </w:rPr>
        <w:t>prací</w:t>
      </w:r>
      <w:r>
        <w:rPr>
          <w:rFonts w:ascii="Arial" w:hAnsi="Arial"/>
          <w:color w:val="494949"/>
          <w:spacing w:val="28"/>
          <w:sz w:val="14"/>
        </w:rPr>
        <w:t> </w:t>
      </w:r>
      <w:r>
        <w:rPr>
          <w:rFonts w:ascii="Arial" w:hAnsi="Arial"/>
          <w:color w:val="494949"/>
          <w:sz w:val="14"/>
        </w:rPr>
        <w:t>a</w:t>
      </w:r>
      <w:r>
        <w:rPr>
          <w:rFonts w:ascii="Arial" w:hAnsi="Arial"/>
          <w:color w:val="494949"/>
          <w:spacing w:val="22"/>
          <w:sz w:val="14"/>
        </w:rPr>
        <w:t> </w:t>
      </w:r>
      <w:r>
        <w:rPr>
          <w:rFonts w:ascii="Arial" w:hAnsi="Arial"/>
          <w:color w:val="494949"/>
          <w:sz w:val="14"/>
        </w:rPr>
        <w:t>samostatného </w:t>
      </w:r>
      <w:r>
        <w:rPr>
          <w:rFonts w:ascii="Arial" w:hAnsi="Arial"/>
          <w:color w:val="494949"/>
          <w:spacing w:val="21"/>
          <w:sz w:val="14"/>
        </w:rPr>
        <w:t> </w:t>
      </w:r>
      <w:r>
        <w:rPr>
          <w:rFonts w:ascii="Arial" w:hAnsi="Arial"/>
          <w:color w:val="494949"/>
          <w:sz w:val="14"/>
        </w:rPr>
        <w:t>zadání:</w:t>
      </w:r>
      <w:r>
        <w:rPr>
          <w:rFonts w:ascii="Arial" w:hAnsi="Arial"/>
          <w:sz w:val="14"/>
        </w:rPr>
      </w:r>
    </w:p>
    <w:p>
      <w:pPr>
        <w:spacing w:line="261" w:lineRule="auto" w:before="0"/>
        <w:ind w:left="133" w:right="22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94949"/>
          <w:sz w:val="14"/>
        </w:rPr>
        <w:t>Jedná</w:t>
      </w:r>
      <w:r>
        <w:rPr>
          <w:rFonts w:ascii="Arial" w:hAnsi="Arial"/>
          <w:color w:val="494949"/>
          <w:spacing w:val="6"/>
          <w:sz w:val="14"/>
        </w:rPr>
        <w:t> </w:t>
      </w:r>
      <w:r>
        <w:rPr>
          <w:rFonts w:ascii="Arial" w:hAnsi="Arial"/>
          <w:color w:val="494949"/>
          <w:sz w:val="14"/>
        </w:rPr>
        <w:t>se</w:t>
      </w:r>
      <w:r>
        <w:rPr>
          <w:rFonts w:ascii="Arial" w:hAnsi="Arial"/>
          <w:color w:val="494949"/>
          <w:spacing w:val="-6"/>
          <w:sz w:val="14"/>
        </w:rPr>
        <w:t> </w:t>
      </w:r>
      <w:r>
        <w:rPr>
          <w:rFonts w:ascii="Arial" w:hAnsi="Arial"/>
          <w:color w:val="494949"/>
          <w:sz w:val="14"/>
        </w:rPr>
        <w:t>o částečnou</w:t>
      </w:r>
      <w:r>
        <w:rPr>
          <w:rFonts w:ascii="Arial" w:hAnsi="Arial"/>
          <w:color w:val="494949"/>
          <w:spacing w:val="-3"/>
          <w:sz w:val="14"/>
        </w:rPr>
        <w:t> </w:t>
      </w:r>
      <w:r>
        <w:rPr>
          <w:rFonts w:ascii="Arial" w:hAnsi="Arial"/>
          <w:color w:val="494949"/>
          <w:sz w:val="14"/>
        </w:rPr>
        <w:t>technickou</w:t>
      </w:r>
      <w:r>
        <w:rPr>
          <w:rFonts w:ascii="Arial" w:hAnsi="Arial"/>
          <w:color w:val="494949"/>
          <w:spacing w:val="10"/>
          <w:sz w:val="14"/>
        </w:rPr>
        <w:t> </w:t>
      </w:r>
      <w:r>
        <w:rPr>
          <w:rFonts w:ascii="Arial" w:hAnsi="Arial"/>
          <w:color w:val="494949"/>
          <w:sz w:val="14"/>
        </w:rPr>
        <w:t>změnu</w:t>
      </w:r>
      <w:r>
        <w:rPr>
          <w:rFonts w:ascii="Arial" w:hAnsi="Arial"/>
          <w:color w:val="494949"/>
          <w:spacing w:val="10"/>
          <w:sz w:val="14"/>
        </w:rPr>
        <w:t> </w:t>
      </w:r>
      <w:r>
        <w:rPr>
          <w:rFonts w:ascii="Arial" w:hAnsi="Arial"/>
          <w:color w:val="494949"/>
          <w:sz w:val="14"/>
        </w:rPr>
        <w:t>prováděných</w:t>
      </w:r>
      <w:r>
        <w:rPr>
          <w:rFonts w:ascii="Arial" w:hAnsi="Arial"/>
          <w:color w:val="494949"/>
          <w:spacing w:val="12"/>
          <w:sz w:val="14"/>
        </w:rPr>
        <w:t> </w:t>
      </w:r>
      <w:r>
        <w:rPr>
          <w:rFonts w:ascii="Arial" w:hAnsi="Arial"/>
          <w:color w:val="494949"/>
          <w:sz w:val="14"/>
        </w:rPr>
        <w:t>prací</w:t>
      </w:r>
      <w:r>
        <w:rPr>
          <w:rFonts w:ascii="Arial" w:hAnsi="Arial"/>
          <w:color w:val="494949"/>
          <w:spacing w:val="-10"/>
          <w:sz w:val="14"/>
        </w:rPr>
        <w:t> </w:t>
      </w:r>
      <w:r>
        <w:rPr>
          <w:rFonts w:ascii="Arial" w:hAnsi="Arial"/>
          <w:color w:val="494949"/>
          <w:sz w:val="14"/>
        </w:rPr>
        <w:t>na</w:t>
      </w:r>
      <w:r>
        <w:rPr>
          <w:rFonts w:ascii="Arial" w:hAnsi="Arial"/>
          <w:color w:val="494949"/>
          <w:spacing w:val="-10"/>
          <w:sz w:val="14"/>
        </w:rPr>
        <w:t> </w:t>
      </w:r>
      <w:r>
        <w:rPr>
          <w:rFonts w:ascii="Arial" w:hAnsi="Arial"/>
          <w:color w:val="494949"/>
          <w:sz w:val="14"/>
        </w:rPr>
        <w:t>základě</w:t>
      </w:r>
      <w:r>
        <w:rPr>
          <w:rFonts w:ascii="Arial" w:hAnsi="Arial"/>
          <w:color w:val="494949"/>
          <w:spacing w:val="16"/>
          <w:sz w:val="14"/>
        </w:rPr>
        <w:t> </w:t>
      </w:r>
      <w:r>
        <w:rPr>
          <w:rFonts w:ascii="Arial" w:hAnsi="Arial"/>
          <w:color w:val="494949"/>
          <w:sz w:val="14"/>
        </w:rPr>
        <w:t>nálezových</w:t>
      </w:r>
      <w:r>
        <w:rPr>
          <w:rFonts w:ascii="Arial" w:hAnsi="Arial"/>
          <w:color w:val="494949"/>
          <w:spacing w:val="5"/>
          <w:sz w:val="14"/>
        </w:rPr>
        <w:t> </w:t>
      </w:r>
      <w:r>
        <w:rPr>
          <w:rFonts w:ascii="Arial" w:hAnsi="Arial"/>
          <w:color w:val="494949"/>
          <w:sz w:val="14"/>
        </w:rPr>
        <w:t>situací.</w:t>
      </w:r>
      <w:r>
        <w:rPr>
          <w:rFonts w:ascii="Arial" w:hAnsi="Arial"/>
          <w:color w:val="494949"/>
          <w:spacing w:val="6"/>
          <w:sz w:val="14"/>
        </w:rPr>
        <w:t> </w:t>
      </w:r>
      <w:r>
        <w:rPr>
          <w:rFonts w:ascii="Arial" w:hAnsi="Arial"/>
          <w:color w:val="494949"/>
          <w:sz w:val="14"/>
        </w:rPr>
        <w:t>Jedná</w:t>
      </w:r>
      <w:r>
        <w:rPr>
          <w:rFonts w:ascii="Arial" w:hAnsi="Arial"/>
          <w:color w:val="494949"/>
          <w:spacing w:val="5"/>
          <w:sz w:val="14"/>
        </w:rPr>
        <w:t> </w:t>
      </w:r>
      <w:r>
        <w:rPr>
          <w:rFonts w:ascii="Arial" w:hAnsi="Arial"/>
          <w:color w:val="494949"/>
          <w:sz w:val="14"/>
        </w:rPr>
        <w:t>se o</w:t>
      </w:r>
      <w:r>
        <w:rPr>
          <w:rFonts w:ascii="Arial" w:hAnsi="Arial"/>
          <w:color w:val="494949"/>
          <w:spacing w:val="-1"/>
          <w:sz w:val="14"/>
        </w:rPr>
        <w:t> </w:t>
      </w:r>
      <w:r>
        <w:rPr>
          <w:rFonts w:ascii="Arial" w:hAnsi="Arial"/>
          <w:color w:val="494949"/>
          <w:sz w:val="14"/>
        </w:rPr>
        <w:t>výkony</w:t>
      </w:r>
      <w:r>
        <w:rPr>
          <w:rFonts w:ascii="Arial" w:hAnsi="Arial"/>
          <w:color w:val="494949"/>
          <w:spacing w:val="14"/>
          <w:sz w:val="14"/>
        </w:rPr>
        <w:t> </w:t>
      </w:r>
      <w:r>
        <w:rPr>
          <w:rFonts w:ascii="Arial" w:hAnsi="Arial"/>
          <w:color w:val="494949"/>
          <w:sz w:val="14"/>
        </w:rPr>
        <w:t>bezprostředně</w:t>
      </w:r>
      <w:r>
        <w:rPr>
          <w:rFonts w:ascii="Arial" w:hAnsi="Arial"/>
          <w:color w:val="494949"/>
          <w:spacing w:val="9"/>
          <w:sz w:val="14"/>
        </w:rPr>
        <w:t> </w:t>
      </w:r>
      <w:r>
        <w:rPr>
          <w:rFonts w:ascii="Arial" w:hAnsi="Arial"/>
          <w:color w:val="494949"/>
          <w:sz w:val="14"/>
        </w:rPr>
        <w:t>související</w:t>
      </w:r>
      <w:r>
        <w:rPr>
          <w:rFonts w:ascii="Arial" w:hAnsi="Arial"/>
          <w:color w:val="494949"/>
          <w:spacing w:val="6"/>
          <w:sz w:val="14"/>
        </w:rPr>
        <w:t> </w:t>
      </w:r>
      <w:r>
        <w:rPr>
          <w:rFonts w:ascii="Arial" w:hAnsi="Arial"/>
          <w:color w:val="494949"/>
          <w:sz w:val="14"/>
        </w:rPr>
        <w:t>s</w:t>
      </w:r>
      <w:r>
        <w:rPr>
          <w:rFonts w:ascii="Arial" w:hAnsi="Arial"/>
          <w:color w:val="494949"/>
          <w:spacing w:val="-1"/>
          <w:sz w:val="14"/>
        </w:rPr>
        <w:t> </w:t>
      </w:r>
      <w:r>
        <w:rPr>
          <w:rFonts w:ascii="Arial" w:hAnsi="Arial"/>
          <w:color w:val="494949"/>
          <w:sz w:val="14"/>
        </w:rPr>
        <w:t>programovým</w:t>
      </w:r>
      <w:r>
        <w:rPr>
          <w:rFonts w:ascii="Arial" w:hAnsi="Arial"/>
          <w:color w:val="494949"/>
          <w:spacing w:val="10"/>
          <w:sz w:val="14"/>
        </w:rPr>
        <w:t> </w:t>
      </w:r>
      <w:r>
        <w:rPr>
          <w:rFonts w:ascii="Arial" w:hAnsi="Arial"/>
          <w:color w:val="494949"/>
          <w:sz w:val="14"/>
        </w:rPr>
        <w:t>plněním</w:t>
      </w:r>
      <w:r>
        <w:rPr>
          <w:rFonts w:ascii="Arial" w:hAnsi="Arial"/>
          <w:color w:val="494949"/>
          <w:w w:val="99"/>
          <w:sz w:val="14"/>
        </w:rPr>
        <w:t> </w:t>
      </w:r>
      <w:r>
        <w:rPr>
          <w:rFonts w:ascii="Arial" w:hAnsi="Arial"/>
          <w:color w:val="494949"/>
          <w:sz w:val="14"/>
        </w:rPr>
        <w:t>dodavatele.</w:t>
      </w:r>
      <w:r>
        <w:rPr>
          <w:rFonts w:ascii="Arial" w:hAnsi="Arial"/>
          <w:color w:val="494949"/>
          <w:spacing w:val="6"/>
          <w:sz w:val="14"/>
        </w:rPr>
        <w:t> </w:t>
      </w:r>
      <w:r>
        <w:rPr>
          <w:rFonts w:ascii="Arial" w:hAnsi="Arial"/>
          <w:color w:val="494949"/>
          <w:sz w:val="14"/>
        </w:rPr>
        <w:t>Samostatné</w:t>
      </w:r>
      <w:r>
        <w:rPr>
          <w:rFonts w:ascii="Arial" w:hAnsi="Arial"/>
          <w:color w:val="494949"/>
          <w:spacing w:val="12"/>
          <w:sz w:val="14"/>
        </w:rPr>
        <w:t> </w:t>
      </w:r>
      <w:r>
        <w:rPr>
          <w:rFonts w:ascii="Arial" w:hAnsi="Arial"/>
          <w:color w:val="494949"/>
          <w:sz w:val="14"/>
        </w:rPr>
        <w:t>zadání</w:t>
      </w:r>
      <w:r>
        <w:rPr>
          <w:rFonts w:ascii="Arial" w:hAnsi="Arial"/>
          <w:color w:val="494949"/>
          <w:spacing w:val="5"/>
          <w:sz w:val="14"/>
        </w:rPr>
        <w:t> </w:t>
      </w:r>
      <w:r>
        <w:rPr>
          <w:rFonts w:ascii="Arial" w:hAnsi="Arial"/>
          <w:color w:val="494949"/>
          <w:sz w:val="14"/>
        </w:rPr>
        <w:t>by</w:t>
      </w:r>
      <w:r>
        <w:rPr>
          <w:rFonts w:ascii="Arial" w:hAnsi="Arial"/>
          <w:color w:val="494949"/>
          <w:spacing w:val="-10"/>
          <w:sz w:val="14"/>
        </w:rPr>
        <w:t> </w:t>
      </w:r>
      <w:r>
        <w:rPr>
          <w:rFonts w:ascii="Arial" w:hAnsi="Arial"/>
          <w:color w:val="494949"/>
          <w:sz w:val="14"/>
        </w:rPr>
        <w:t>bylo</w:t>
      </w:r>
      <w:r>
        <w:rPr>
          <w:rFonts w:ascii="Arial" w:hAnsi="Arial"/>
          <w:color w:val="494949"/>
          <w:spacing w:val="-6"/>
          <w:sz w:val="14"/>
        </w:rPr>
        <w:t> </w:t>
      </w:r>
      <w:r>
        <w:rPr>
          <w:rFonts w:ascii="Arial" w:hAnsi="Arial"/>
          <w:color w:val="494949"/>
          <w:sz w:val="14"/>
        </w:rPr>
        <w:t>z</w:t>
      </w:r>
      <w:r>
        <w:rPr>
          <w:rFonts w:ascii="Arial" w:hAnsi="Arial"/>
          <w:color w:val="494949"/>
          <w:spacing w:val="3"/>
          <w:sz w:val="14"/>
        </w:rPr>
        <w:t> </w:t>
      </w:r>
      <w:r>
        <w:rPr>
          <w:rFonts w:ascii="Arial" w:hAnsi="Arial"/>
          <w:color w:val="494949"/>
          <w:sz w:val="14"/>
        </w:rPr>
        <w:t>hlediska</w:t>
      </w:r>
      <w:r>
        <w:rPr>
          <w:rFonts w:ascii="Arial" w:hAnsi="Arial"/>
          <w:color w:val="494949"/>
          <w:spacing w:val="3"/>
          <w:sz w:val="14"/>
        </w:rPr>
        <w:t> </w:t>
      </w:r>
      <w:r>
        <w:rPr>
          <w:rFonts w:ascii="Arial" w:hAnsi="Arial"/>
          <w:color w:val="494949"/>
          <w:sz w:val="14"/>
        </w:rPr>
        <w:t>organizace</w:t>
      </w:r>
      <w:r>
        <w:rPr>
          <w:rFonts w:ascii="Arial" w:hAnsi="Arial"/>
          <w:color w:val="494949"/>
          <w:spacing w:val="9"/>
          <w:sz w:val="14"/>
        </w:rPr>
        <w:t> </w:t>
      </w:r>
      <w:r>
        <w:rPr>
          <w:rFonts w:ascii="Arial" w:hAnsi="Arial"/>
          <w:color w:val="494949"/>
          <w:sz w:val="14"/>
        </w:rPr>
        <w:t>stavby</w:t>
      </w:r>
      <w:r>
        <w:rPr>
          <w:rFonts w:ascii="Arial" w:hAnsi="Arial"/>
          <w:color w:val="494949"/>
          <w:spacing w:val="11"/>
          <w:sz w:val="14"/>
        </w:rPr>
        <w:t> </w:t>
      </w:r>
      <w:r>
        <w:rPr>
          <w:rFonts w:ascii="Arial" w:hAnsi="Arial"/>
          <w:color w:val="494949"/>
          <w:sz w:val="14"/>
        </w:rPr>
        <w:t>i</w:t>
      </w:r>
      <w:r>
        <w:rPr>
          <w:rFonts w:ascii="Arial" w:hAnsi="Arial"/>
          <w:color w:val="494949"/>
          <w:spacing w:val="1"/>
          <w:sz w:val="14"/>
        </w:rPr>
        <w:t>finančních</w:t>
      </w:r>
      <w:r>
        <w:rPr>
          <w:rFonts w:ascii="Arial" w:hAnsi="Arial"/>
          <w:color w:val="494949"/>
          <w:spacing w:val="13"/>
          <w:sz w:val="14"/>
        </w:rPr>
        <w:t> </w:t>
      </w:r>
      <w:r>
        <w:rPr>
          <w:rFonts w:ascii="Arial" w:hAnsi="Arial"/>
          <w:color w:val="494949"/>
          <w:sz w:val="14"/>
        </w:rPr>
        <w:t>nákladů</w:t>
      </w:r>
      <w:r>
        <w:rPr>
          <w:rFonts w:ascii="Arial" w:hAnsi="Arial"/>
          <w:color w:val="494949"/>
          <w:spacing w:val="2"/>
          <w:sz w:val="14"/>
        </w:rPr>
        <w:t> </w:t>
      </w:r>
      <w:r>
        <w:rPr>
          <w:rFonts w:ascii="Arial" w:hAnsi="Arial"/>
          <w:color w:val="494949"/>
          <w:sz w:val="14"/>
        </w:rPr>
        <w:t>nelogické</w:t>
      </w:r>
      <w:r>
        <w:rPr>
          <w:rFonts w:ascii="Arial" w:hAnsi="Arial"/>
          <w:color w:val="494949"/>
          <w:spacing w:val="2"/>
          <w:sz w:val="14"/>
        </w:rPr>
        <w:t> </w:t>
      </w:r>
      <w:r>
        <w:rPr>
          <w:rFonts w:ascii="Arial" w:hAnsi="Arial"/>
          <w:color w:val="494949"/>
          <w:sz w:val="14"/>
        </w:rPr>
        <w:t>a</w:t>
      </w:r>
      <w:r>
        <w:rPr>
          <w:rFonts w:ascii="Arial" w:hAnsi="Arial"/>
          <w:color w:val="494949"/>
          <w:spacing w:val="3"/>
          <w:sz w:val="14"/>
        </w:rPr>
        <w:t> </w:t>
      </w:r>
      <w:r>
        <w:rPr>
          <w:rFonts w:ascii="Arial" w:hAnsi="Arial"/>
          <w:color w:val="494949"/>
          <w:sz w:val="14"/>
        </w:rPr>
        <w:t>neefektivní</w:t>
      </w:r>
      <w:r>
        <w:rPr>
          <w:rFonts w:ascii="Arial" w:hAnsi="Arial"/>
          <w:color w:val="494949"/>
          <w:spacing w:val="-1"/>
          <w:sz w:val="14"/>
        </w:rPr>
        <w:t> </w:t>
      </w:r>
      <w:r>
        <w:rPr>
          <w:rFonts w:ascii="Arial" w:hAnsi="Arial"/>
          <w:color w:val="494949"/>
          <w:sz w:val="14"/>
        </w:rPr>
        <w:t>a</w:t>
      </w:r>
      <w:r>
        <w:rPr>
          <w:rFonts w:ascii="Arial" w:hAnsi="Arial"/>
          <w:color w:val="494949"/>
          <w:spacing w:val="-2"/>
          <w:sz w:val="14"/>
        </w:rPr>
        <w:t> </w:t>
      </w:r>
      <w:r>
        <w:rPr>
          <w:rFonts w:ascii="Arial" w:hAnsi="Arial"/>
          <w:color w:val="494949"/>
          <w:sz w:val="14"/>
        </w:rPr>
        <w:t>z</w:t>
      </w:r>
      <w:r>
        <w:rPr>
          <w:rFonts w:ascii="Arial" w:hAnsi="Arial"/>
          <w:color w:val="494949"/>
          <w:spacing w:val="-11"/>
          <w:sz w:val="14"/>
        </w:rPr>
        <w:t> </w:t>
      </w:r>
      <w:r>
        <w:rPr>
          <w:rFonts w:ascii="Arial" w:hAnsi="Arial"/>
          <w:color w:val="494949"/>
          <w:sz w:val="14"/>
        </w:rPr>
        <w:t>technicko-organizačních</w:t>
      </w:r>
      <w:r>
        <w:rPr>
          <w:rFonts w:ascii="Arial" w:hAnsi="Arial"/>
          <w:color w:val="494949"/>
          <w:spacing w:val="19"/>
          <w:sz w:val="14"/>
        </w:rPr>
        <w:t> </w:t>
      </w:r>
      <w:r>
        <w:rPr>
          <w:rFonts w:ascii="Arial" w:hAnsi="Arial"/>
          <w:color w:val="494949"/>
          <w:sz w:val="14"/>
        </w:rPr>
        <w:t>důvodů</w:t>
      </w:r>
      <w:r>
        <w:rPr>
          <w:rFonts w:ascii="Arial" w:hAnsi="Arial"/>
          <w:color w:val="494949"/>
          <w:spacing w:val="4"/>
          <w:sz w:val="14"/>
        </w:rPr>
        <w:t> </w:t>
      </w:r>
      <w:r>
        <w:rPr>
          <w:rFonts w:ascii="Arial" w:hAnsi="Arial"/>
          <w:color w:val="494949"/>
          <w:sz w:val="14"/>
        </w:rPr>
        <w:t>nemožné.</w:t>
      </w:r>
      <w:r>
        <w:rPr>
          <w:rFonts w:ascii="Arial" w:hAnsi="Arial"/>
          <w:color w:val="494949"/>
          <w:spacing w:val="10"/>
          <w:sz w:val="14"/>
        </w:rPr>
        <w:t> </w:t>
      </w:r>
      <w:r>
        <w:rPr>
          <w:rFonts w:ascii="Arial" w:hAnsi="Arial"/>
          <w:color w:val="494949"/>
          <w:sz w:val="14"/>
        </w:rPr>
        <w:t>Nelze</w:t>
      </w:r>
      <w:r>
        <w:rPr>
          <w:rFonts w:ascii="Arial" w:hAnsi="Arial"/>
          <w:color w:val="494949"/>
          <w:spacing w:val="23"/>
          <w:w w:val="99"/>
          <w:sz w:val="14"/>
        </w:rPr>
        <w:t> </w:t>
      </w:r>
      <w:r>
        <w:rPr>
          <w:rFonts w:ascii="Arial" w:hAnsi="Arial"/>
          <w:color w:val="494949"/>
          <w:sz w:val="14"/>
        </w:rPr>
        <w:t>oddělit</w:t>
      </w:r>
      <w:r>
        <w:rPr>
          <w:rFonts w:ascii="Arial" w:hAnsi="Arial"/>
          <w:color w:val="494949"/>
          <w:spacing w:val="-2"/>
          <w:sz w:val="14"/>
        </w:rPr>
        <w:t> </w:t>
      </w:r>
      <w:r>
        <w:rPr>
          <w:rFonts w:ascii="Arial" w:hAnsi="Arial"/>
          <w:color w:val="494949"/>
          <w:sz w:val="14"/>
        </w:rPr>
        <w:t>a</w:t>
      </w:r>
      <w:r>
        <w:rPr>
          <w:rFonts w:ascii="Arial" w:hAnsi="Arial"/>
          <w:color w:val="494949"/>
          <w:spacing w:val="-4"/>
          <w:sz w:val="14"/>
        </w:rPr>
        <w:t> </w:t>
      </w:r>
      <w:r>
        <w:rPr>
          <w:rFonts w:ascii="Arial" w:hAnsi="Arial"/>
          <w:color w:val="494949"/>
          <w:sz w:val="14"/>
        </w:rPr>
        <w:t>samostatně</w:t>
      </w:r>
      <w:r>
        <w:rPr>
          <w:rFonts w:ascii="Arial" w:hAnsi="Arial"/>
          <w:color w:val="494949"/>
          <w:spacing w:val="2"/>
          <w:sz w:val="14"/>
        </w:rPr>
        <w:t> </w:t>
      </w:r>
      <w:r>
        <w:rPr>
          <w:rFonts w:ascii="Arial" w:hAnsi="Arial"/>
          <w:color w:val="494949"/>
          <w:sz w:val="14"/>
        </w:rPr>
        <w:t>zadat.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6"/>
        <w:gridCol w:w="1215"/>
        <w:gridCol w:w="1550"/>
        <w:gridCol w:w="1503"/>
        <w:gridCol w:w="1038"/>
        <w:gridCol w:w="533"/>
        <w:gridCol w:w="1445"/>
      </w:tblGrid>
      <w:tr>
        <w:trPr>
          <w:trHeight w:val="387" w:hRule="exact"/>
        </w:trPr>
        <w:tc>
          <w:tcPr>
            <w:tcW w:w="3426" w:type="dxa"/>
            <w:tcBorders>
              <w:top w:val="single" w:sz="4" w:space="0" w:color="3F3F3F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494949"/>
                <w:w w:val="110"/>
                <w:sz w:val="14"/>
              </w:rPr>
              <w:t>vliv</w:t>
            </w:r>
            <w:r>
              <w:rPr>
                <w:rFonts w:ascii="Arial" w:hAnsi="Arial"/>
                <w:color w:val="494949"/>
                <w:spacing w:val="3"/>
                <w:w w:val="110"/>
                <w:sz w:val="14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4"/>
              </w:rPr>
              <w:t>na</w:t>
            </w:r>
            <w:r>
              <w:rPr>
                <w:rFonts w:ascii="Arial" w:hAnsi="Arial"/>
                <w:color w:val="494949"/>
                <w:spacing w:val="-9"/>
                <w:w w:val="110"/>
                <w:sz w:val="14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4"/>
              </w:rPr>
              <w:t>cenu</w:t>
            </w:r>
            <w:r>
              <w:rPr>
                <w:rFonts w:ascii="Arial" w:hAnsi="Arial"/>
                <w:color w:val="494949"/>
                <w:spacing w:val="-14"/>
                <w:w w:val="110"/>
                <w:sz w:val="14"/>
              </w:rPr>
              <w:t> </w:t>
            </w:r>
            <w:r>
              <w:rPr>
                <w:rFonts w:ascii="Arial" w:hAnsi="Arial"/>
                <w:color w:val="494949"/>
                <w:w w:val="110"/>
                <w:sz w:val="14"/>
              </w:rPr>
              <w:t>díla: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15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494949"/>
                <w:sz w:val="14"/>
              </w:rPr>
              <w:t>ANO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50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494949"/>
                <w:w w:val="110"/>
                <w:sz w:val="14"/>
              </w:rPr>
              <w:t>rozpočet: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03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27"/>
              <w:ind w:left="1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494949"/>
                <w:w w:val="115"/>
                <w:sz w:val="14"/>
              </w:rPr>
              <w:t>méněpráce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left="8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494949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0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1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w w:val="105"/>
                <w:sz w:val="12"/>
              </w:rPr>
              <w:t>bez</w:t>
            </w:r>
            <w:r>
              <w:rPr>
                <w:rFonts w:ascii="Arial"/>
                <w:i/>
                <w:color w:val="242424"/>
                <w:spacing w:val="-17"/>
                <w:w w:val="105"/>
                <w:sz w:val="12"/>
              </w:rPr>
              <w:t> </w:t>
            </w:r>
            <w:r>
              <w:rPr>
                <w:rFonts w:ascii="Arial"/>
                <w:i/>
                <w:color w:val="242424"/>
                <w:w w:val="105"/>
                <w:sz w:val="12"/>
              </w:rPr>
              <w:t>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42424"/>
                <w:sz w:val="17"/>
              </w:rPr>
              <w:t>-136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3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242424"/>
                <w:w w:val="95"/>
                <w:sz w:val="14"/>
              </w:rPr>
              <w:t>-29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single" w:sz="12" w:space="0" w:color="545454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545454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single" w:sz="12" w:space="0" w:color="545454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3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w w:val="105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7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42424"/>
                <w:sz w:val="15"/>
              </w:rPr>
              <w:t>-165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3426" w:type="dxa"/>
            <w:tcBorders>
              <w:top w:val="single" w:sz="12" w:space="0" w:color="545454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w w:val="110"/>
                <w:sz w:val="14"/>
              </w:rPr>
              <w:t>vliv</w:t>
            </w:r>
            <w:r>
              <w:rPr>
                <w:rFonts w:ascii="Arial" w:hAnsi="Arial"/>
                <w:color w:val="242424"/>
                <w:spacing w:val="-8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na</w:t>
            </w:r>
            <w:r>
              <w:rPr>
                <w:rFonts w:ascii="Arial" w:hAnsi="Arial"/>
                <w:color w:val="242424"/>
                <w:spacing w:val="-12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cenu</w:t>
            </w:r>
            <w:r>
              <w:rPr>
                <w:rFonts w:ascii="Arial" w:hAnsi="Arial"/>
                <w:color w:val="242424"/>
                <w:spacing w:val="-4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díla: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15" w:type="dxa"/>
            <w:tcBorders>
              <w:top w:val="single" w:sz="12" w:space="0" w:color="5454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242424"/>
                <w:sz w:val="14"/>
              </w:rPr>
              <w:t>ANO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50" w:type="dxa"/>
            <w:tcBorders>
              <w:top w:val="single" w:sz="12" w:space="0" w:color="5454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w w:val="110"/>
                <w:sz w:val="14"/>
              </w:rPr>
              <w:t>rozpočet: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i/>
                <w:color w:val="242424"/>
                <w:sz w:val="14"/>
              </w:rPr>
              <w:t>v</w:t>
            </w:r>
            <w:r>
              <w:rPr>
                <w:rFonts w:ascii="Arial" w:hAnsi="Arial"/>
                <w:i/>
                <w:color w:val="242424"/>
                <w:spacing w:val="-11"/>
                <w:sz w:val="14"/>
              </w:rPr>
              <w:t> </w:t>
            </w:r>
            <w:r>
              <w:rPr>
                <w:rFonts w:ascii="Arial" w:hAnsi="Arial"/>
                <w:i/>
                <w:color w:val="242424"/>
                <w:sz w:val="14"/>
              </w:rPr>
              <w:t>pfíloze</w:t>
            </w:r>
            <w:r>
              <w:rPr>
                <w:rFonts w:ascii="Arial" w:hAnsi="Arial"/>
                <w:i/>
                <w:color w:val="242424"/>
                <w:spacing w:val="5"/>
                <w:sz w:val="14"/>
              </w:rPr>
              <w:t> </w:t>
            </w:r>
            <w:r>
              <w:rPr>
                <w:rFonts w:ascii="Arial" w:hAnsi="Arial"/>
                <w:i/>
                <w:color w:val="242424"/>
                <w:sz w:val="14"/>
              </w:rPr>
              <w:t>ZL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41"/>
              <w:ind w:left="1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w w:val="115"/>
                <w:sz w:val="14"/>
              </w:rPr>
              <w:t>vícepráce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26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10"/>
              <w:ind w:left="7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42424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0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12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w w:val="105"/>
                <w:sz w:val="12"/>
              </w:rPr>
              <w:t>bez</w:t>
            </w:r>
            <w:r>
              <w:rPr>
                <w:rFonts w:ascii="Arial"/>
                <w:i/>
                <w:color w:val="242424"/>
                <w:spacing w:val="-12"/>
                <w:w w:val="105"/>
                <w:sz w:val="12"/>
              </w:rPr>
              <w:t> </w:t>
            </w:r>
            <w:r>
              <w:rPr>
                <w:rFonts w:ascii="Arial"/>
                <w:i/>
                <w:color w:val="242424"/>
                <w:w w:val="105"/>
                <w:sz w:val="12"/>
              </w:rPr>
              <w:t>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42424"/>
                <w:sz w:val="17"/>
              </w:rPr>
              <w:t>9</w:t>
            </w:r>
            <w:r>
              <w:rPr>
                <w:rFonts w:ascii="Times New Roman"/>
                <w:i/>
                <w:color w:val="242424"/>
                <w:spacing w:val="3"/>
                <w:sz w:val="17"/>
              </w:rPr>
              <w:t> </w:t>
            </w:r>
            <w:r>
              <w:rPr>
                <w:rFonts w:ascii="Times New Roman"/>
                <w:i/>
                <w:color w:val="242424"/>
                <w:sz w:val="17"/>
              </w:rPr>
              <w:t>128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w w:val="105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42424"/>
                <w:w w:val="105"/>
                <w:sz w:val="15"/>
              </w:rPr>
              <w:t>1</w:t>
            </w:r>
            <w:r>
              <w:rPr>
                <w:rFonts w:ascii="Arial"/>
                <w:i/>
                <w:color w:val="242424"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242424"/>
                <w:w w:val="105"/>
                <w:sz w:val="15"/>
              </w:rPr>
              <w:t>917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single" w:sz="4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w w:val="105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42424"/>
                <w:w w:val="105"/>
                <w:sz w:val="15"/>
              </w:rPr>
              <w:t>11</w:t>
            </w:r>
            <w:r>
              <w:rPr>
                <w:rFonts w:ascii="Arial"/>
                <w:i/>
                <w:color w:val="242424"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242424"/>
                <w:w w:val="105"/>
                <w:sz w:val="15"/>
              </w:rPr>
              <w:t>045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3426" w:type="dxa"/>
            <w:tcBorders>
              <w:top w:val="single" w:sz="4" w:space="0" w:color="444444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CELKOVÁ</w:t>
            </w:r>
            <w:r>
              <w:rPr>
                <w:rFonts w:ascii="Arial" w:hAnsi="Arial"/>
                <w:color w:val="242424"/>
                <w:spacing w:val="20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BILANCE</w:t>
            </w:r>
            <w:r>
              <w:rPr>
                <w:rFonts w:ascii="Arial" w:hAnsi="Arial"/>
                <w:color w:val="242424"/>
                <w:spacing w:val="6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MÉNĚPRACÍ</w:t>
            </w:r>
            <w:r>
              <w:rPr>
                <w:rFonts w:ascii="Arial" w:hAnsi="Arial"/>
                <w:color w:val="242424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A</w:t>
            </w:r>
            <w:r>
              <w:rPr>
                <w:rFonts w:ascii="Arial" w:hAnsi="Arial"/>
                <w:color w:val="242424"/>
                <w:spacing w:val="6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VÍCEPRACÍ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15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single" w:sz="4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3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42424"/>
                <w:w w:val="105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w w:val="105"/>
                <w:sz w:val="12"/>
              </w:rPr>
              <w:t>bez</w:t>
            </w:r>
            <w:r>
              <w:rPr>
                <w:rFonts w:ascii="Arial"/>
                <w:i/>
                <w:color w:val="242424"/>
                <w:spacing w:val="-12"/>
                <w:w w:val="105"/>
                <w:sz w:val="12"/>
              </w:rPr>
              <w:t> </w:t>
            </w:r>
            <w:r>
              <w:rPr>
                <w:rFonts w:ascii="Arial"/>
                <w:i/>
                <w:color w:val="242424"/>
                <w:w w:val="105"/>
                <w:sz w:val="12"/>
              </w:rPr>
              <w:t>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42424"/>
                <w:sz w:val="17"/>
              </w:rPr>
              <w:t>8</w:t>
            </w:r>
            <w:r>
              <w:rPr>
                <w:rFonts w:ascii="Times New Roman"/>
                <w:i/>
                <w:color w:val="242424"/>
                <w:spacing w:val="6"/>
                <w:sz w:val="17"/>
              </w:rPr>
              <w:t> </w:t>
            </w:r>
            <w:r>
              <w:rPr>
                <w:rFonts w:ascii="Times New Roman"/>
                <w:i/>
                <w:color w:val="242424"/>
                <w:sz w:val="17"/>
              </w:rPr>
              <w:t>992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w w:val="105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5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42424"/>
                <w:w w:val="110"/>
                <w:sz w:val="15"/>
              </w:rPr>
              <w:t>1</w:t>
            </w:r>
            <w:r>
              <w:rPr>
                <w:rFonts w:ascii="Arial"/>
                <w:i/>
                <w:color w:val="242424"/>
                <w:spacing w:val="-28"/>
                <w:w w:val="110"/>
                <w:sz w:val="15"/>
              </w:rPr>
              <w:t> </w:t>
            </w:r>
            <w:r>
              <w:rPr>
                <w:rFonts w:ascii="Arial"/>
                <w:i/>
                <w:color w:val="242424"/>
                <w:w w:val="110"/>
                <w:sz w:val="15"/>
              </w:rPr>
              <w:t>888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42424"/>
                <w:w w:val="105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92" w:lineRule="exact" w:before="2"/>
              <w:ind w:left="3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42424"/>
                <w:sz w:val="17"/>
              </w:rPr>
              <w:t>10</w:t>
            </w:r>
            <w:r>
              <w:rPr>
                <w:rFonts w:ascii="Times New Roman"/>
                <w:i/>
                <w:color w:val="242424"/>
                <w:spacing w:val="-10"/>
                <w:sz w:val="17"/>
              </w:rPr>
              <w:t> </w:t>
            </w:r>
            <w:r>
              <w:rPr>
                <w:rFonts w:ascii="Times New Roman"/>
                <w:i/>
                <w:color w:val="242424"/>
                <w:sz w:val="17"/>
              </w:rPr>
              <w:t>880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single" w:sz="6" w:space="0" w:color="747474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3426" w:type="dxa"/>
            <w:tcBorders>
              <w:top w:val="single" w:sz="8" w:space="0" w:color="6B6B6B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w w:val="110"/>
                <w:sz w:val="14"/>
              </w:rPr>
              <w:t>vliv</w:t>
            </w:r>
            <w:r>
              <w:rPr>
                <w:rFonts w:ascii="Arial" w:hAnsi="Arial"/>
                <w:color w:val="242424"/>
                <w:spacing w:val="-11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na</w:t>
            </w:r>
            <w:r>
              <w:rPr>
                <w:rFonts w:ascii="Arial" w:hAnsi="Arial"/>
                <w:color w:val="242424"/>
                <w:spacing w:val="-16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termín</w:t>
            </w:r>
            <w:r>
              <w:rPr>
                <w:rFonts w:ascii="Arial" w:hAnsi="Arial"/>
                <w:color w:val="242424"/>
                <w:spacing w:val="-12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dokončení: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15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single" w:sz="6" w:space="0" w:color="747474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426" w:type="dxa"/>
            <w:tcBorders>
              <w:top w:val="nil" w:sz="6" w:space="0" w:color="auto"/>
              <w:left w:val="single" w:sz="8" w:space="0" w:color="707070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sz w:val="14"/>
              </w:rPr>
              <w:t>Práce</w:t>
            </w:r>
            <w:r>
              <w:rPr>
                <w:rFonts w:ascii="Arial" w:hAnsi="Arial"/>
                <w:color w:val="242424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a</w:t>
            </w:r>
            <w:r>
              <w:rPr>
                <w:rFonts w:ascii="Arial" w:hAnsi="Arial"/>
                <w:color w:val="242424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dodávky</w:t>
            </w:r>
            <w:r>
              <w:rPr>
                <w:rFonts w:ascii="Arial" w:hAnsi="Arial"/>
                <w:color w:val="242424"/>
                <w:spacing w:val="12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nemají</w:t>
            </w:r>
            <w:r>
              <w:rPr>
                <w:rFonts w:ascii="Arial" w:hAnsi="Arial"/>
                <w:color w:val="242424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vliv</w:t>
            </w:r>
            <w:r>
              <w:rPr>
                <w:rFonts w:ascii="Arial" w:hAnsi="Arial"/>
                <w:color w:val="242424"/>
                <w:spacing w:val="13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na</w:t>
            </w:r>
            <w:r>
              <w:rPr>
                <w:rFonts w:ascii="Arial" w:hAnsi="Arial"/>
                <w:color w:val="242424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termín dokončení</w:t>
            </w:r>
            <w:r>
              <w:rPr>
                <w:rFonts w:ascii="Arial" w:hAnsi="Arial"/>
                <w:color w:val="242424"/>
                <w:spacing w:val="4"/>
                <w:sz w:val="14"/>
              </w:rPr>
              <w:t> </w:t>
            </w:r>
            <w:r>
              <w:rPr>
                <w:rFonts w:ascii="Arial" w:hAnsi="Arial"/>
                <w:color w:val="242424"/>
                <w:sz w:val="14"/>
              </w:rPr>
              <w:t>díla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single" w:sz="6" w:space="0" w:color="747474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3426" w:type="dxa"/>
            <w:tcBorders>
              <w:top w:val="single" w:sz="6" w:space="0" w:color="6B6B6B"/>
              <w:left w:val="single" w:sz="8" w:space="0" w:color="707070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w w:val="110"/>
                <w:sz w:val="14"/>
              </w:rPr>
              <w:t>j</w:t>
            </w:r>
            <w:r>
              <w:rPr>
                <w:rFonts w:ascii="Arial" w:hAnsi="Arial"/>
                <w:color w:val="242424"/>
                <w:spacing w:val="8"/>
                <w:w w:val="110"/>
                <w:sz w:val="14"/>
              </w:rPr>
              <w:t>i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né</w:t>
            </w:r>
            <w:r>
              <w:rPr>
                <w:rFonts w:ascii="Arial" w:hAnsi="Arial"/>
                <w:color w:val="242424"/>
                <w:spacing w:val="-17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v</w:t>
            </w:r>
            <w:r>
              <w:rPr>
                <w:rFonts w:ascii="Arial" w:hAnsi="Arial"/>
                <w:color w:val="242424"/>
                <w:spacing w:val="1"/>
                <w:w w:val="110"/>
                <w:sz w:val="14"/>
              </w:rPr>
              <w:t>l</w:t>
            </w:r>
            <w:r>
              <w:rPr>
                <w:rFonts w:ascii="Arial" w:hAnsi="Arial"/>
                <w:color w:val="242424"/>
                <w:spacing w:val="-19"/>
                <w:w w:val="110"/>
                <w:sz w:val="14"/>
              </w:rPr>
              <w:t>i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vy</w:t>
            </w:r>
            <w:r>
              <w:rPr>
                <w:rFonts w:ascii="Arial" w:hAnsi="Arial"/>
                <w:color w:val="242424"/>
                <w:spacing w:val="-7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(na</w:t>
            </w:r>
            <w:r>
              <w:rPr>
                <w:rFonts w:ascii="Arial" w:hAnsi="Arial"/>
                <w:color w:val="242424"/>
                <w:spacing w:val="-18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změnu</w:t>
            </w:r>
            <w:r>
              <w:rPr>
                <w:rFonts w:ascii="Arial" w:hAnsi="Arial"/>
                <w:color w:val="242424"/>
                <w:spacing w:val="-5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PO</w:t>
            </w:r>
            <w:r>
              <w:rPr>
                <w:rFonts w:ascii="Arial" w:hAnsi="Arial"/>
                <w:color w:val="242424"/>
                <w:spacing w:val="-16"/>
                <w:w w:val="11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apod</w:t>
            </w:r>
            <w:r>
              <w:rPr>
                <w:rFonts w:ascii="Arial" w:hAnsi="Arial"/>
                <w:color w:val="242424"/>
                <w:spacing w:val="4"/>
                <w:w w:val="110"/>
                <w:sz w:val="14"/>
              </w:rPr>
              <w:t>.</w:t>
            </w:r>
            <w:r>
              <w:rPr>
                <w:rFonts w:ascii="Arial" w:hAnsi="Arial"/>
                <w:color w:val="242424"/>
                <w:w w:val="110"/>
                <w:sz w:val="14"/>
              </w:rPr>
              <w:t>):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15" w:type="dxa"/>
            <w:tcBorders>
              <w:top w:val="single" w:sz="6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single" w:sz="6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6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6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6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6B6B6B"/>
              <w:left w:val="nil" w:sz="6" w:space="0" w:color="auto"/>
              <w:bottom w:val="single" w:sz="8" w:space="0" w:color="707070"/>
              <w:right w:val="single" w:sz="6" w:space="0" w:color="747474"/>
            </w:tcBorders>
          </w:tcPr>
          <w:p>
            <w:pPr/>
          </w:p>
        </w:tc>
      </w:tr>
      <w:tr>
        <w:trPr>
          <w:trHeight w:val="873" w:hRule="exact"/>
        </w:trPr>
        <w:tc>
          <w:tcPr>
            <w:tcW w:w="3426" w:type="dxa"/>
            <w:tcBorders>
              <w:top w:val="single" w:sz="8" w:space="0" w:color="707070"/>
              <w:left w:val="single" w:sz="8" w:space="0" w:color="707070"/>
              <w:bottom w:val="single" w:sz="8" w:space="0" w:color="777777"/>
              <w:right w:val="nil" w:sz="6" w:space="0" w:color="auto"/>
            </w:tcBorders>
          </w:tcPr>
          <w:p>
            <w:pPr>
              <w:pStyle w:val="TableParagraph"/>
              <w:spacing w:line="257" w:lineRule="auto" w:before="3"/>
              <w:ind w:left="9" w:right="277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w w:val="120"/>
                <w:sz w:val="14"/>
              </w:rPr>
              <w:t>přílohy</w:t>
            </w:r>
            <w:r>
              <w:rPr>
                <w:rFonts w:ascii="Arial" w:hAnsi="Arial"/>
                <w:color w:val="242424"/>
                <w:spacing w:val="-30"/>
                <w:w w:val="120"/>
                <w:sz w:val="14"/>
              </w:rPr>
              <w:t> </w:t>
            </w:r>
            <w:r>
              <w:rPr>
                <w:rFonts w:ascii="Arial" w:hAnsi="Arial"/>
                <w:color w:val="242424"/>
                <w:w w:val="135"/>
                <w:sz w:val="14"/>
              </w:rPr>
              <w:t>:</w:t>
            </w:r>
            <w:r>
              <w:rPr>
                <w:rFonts w:ascii="Arial" w:hAnsi="Arial"/>
                <w:color w:val="242424"/>
                <w:w w:val="168"/>
                <w:sz w:val="14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4"/>
              </w:rPr>
              <w:t>Rozpočet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57" w:lineRule="auto"/>
              <w:ind w:left="9" w:right="1486" w:hanging="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42424"/>
                <w:w w:val="105"/>
                <w:sz w:val="14"/>
              </w:rPr>
              <w:t>Výkres</w:t>
            </w:r>
            <w:r>
              <w:rPr>
                <w:rFonts w:ascii="Arial" w:hAnsi="Arial"/>
                <w:color w:val="242424"/>
                <w:spacing w:val="23"/>
                <w:w w:val="105"/>
                <w:sz w:val="14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4"/>
              </w:rPr>
              <w:t>03</w:t>
            </w:r>
            <w:r>
              <w:rPr>
                <w:rFonts w:ascii="Arial" w:hAnsi="Arial"/>
                <w:color w:val="242424"/>
                <w:spacing w:val="8"/>
                <w:w w:val="105"/>
                <w:sz w:val="14"/>
              </w:rPr>
              <w:t> </w:t>
            </w:r>
            <w:r>
              <w:rPr>
                <w:rFonts w:ascii="Arial" w:hAnsi="Arial"/>
                <w:color w:val="242424"/>
                <w:spacing w:val="-5"/>
                <w:w w:val="105"/>
                <w:sz w:val="14"/>
              </w:rPr>
              <w:t>I</w:t>
            </w:r>
            <w:r>
              <w:rPr>
                <w:rFonts w:ascii="Arial" w:hAnsi="Arial"/>
                <w:color w:val="242424"/>
                <w:spacing w:val="-7"/>
                <w:w w:val="105"/>
                <w:sz w:val="14"/>
              </w:rPr>
              <w:t>ng.</w:t>
            </w:r>
            <w:r>
              <w:rPr>
                <w:rFonts w:ascii="Arial" w:hAnsi="Arial"/>
                <w:color w:val="242424"/>
                <w:w w:val="105"/>
                <w:sz w:val="14"/>
              </w:rPr>
              <w:t> Petr</w:t>
            </w:r>
            <w:r>
              <w:rPr>
                <w:rFonts w:ascii="Arial" w:hAnsi="Arial"/>
                <w:color w:val="242424"/>
                <w:spacing w:val="6"/>
                <w:w w:val="105"/>
                <w:sz w:val="14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05"/>
                <w:sz w:val="14"/>
              </w:rPr>
              <w:t>Sukdolák</w:t>
            </w:r>
            <w:r>
              <w:rPr>
                <w:rFonts w:ascii="Arial" w:hAnsi="Arial"/>
                <w:color w:val="242424"/>
                <w:spacing w:val="29"/>
                <w:w w:val="103"/>
                <w:sz w:val="14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4"/>
              </w:rPr>
              <w:t>Fotodokumentace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15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42424"/>
                <w:sz w:val="14"/>
              </w:rPr>
              <w:t>2/A4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45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5" w:hRule="exact"/>
        </w:trPr>
        <w:tc>
          <w:tcPr>
            <w:tcW w:w="3426" w:type="dxa"/>
            <w:tcBorders>
              <w:top w:val="single" w:sz="8" w:space="0" w:color="777777"/>
              <w:left w:val="single" w:sz="8" w:space="0" w:color="707070"/>
              <w:bottom w:val="single" w:sz="8" w:space="0" w:color="747474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42424"/>
                <w:spacing w:val="-2"/>
                <w:w w:val="110"/>
                <w:sz w:val="14"/>
              </w:rPr>
              <w:t>podpis</w:t>
            </w:r>
            <w:r>
              <w:rPr>
                <w:rFonts w:ascii="Arial"/>
                <w:color w:val="242424"/>
                <w:spacing w:val="8"/>
                <w:w w:val="110"/>
                <w:sz w:val="14"/>
              </w:rPr>
              <w:t> </w:t>
            </w:r>
            <w:r>
              <w:rPr>
                <w:rFonts w:ascii="Arial"/>
                <w:color w:val="242424"/>
                <w:spacing w:val="-1"/>
                <w:w w:val="110"/>
                <w:sz w:val="14"/>
              </w:rPr>
              <w:t>zhotovitele: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181818"/>
            </w:tcBorders>
          </w:tcPr>
          <w:p>
            <w:pPr/>
          </w:p>
        </w:tc>
      </w:tr>
    </w:tbl>
    <w:p>
      <w:pPr>
        <w:spacing w:before="36"/>
        <w:ind w:left="1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42424"/>
          <w:spacing w:val="-2"/>
          <w:w w:val="115"/>
          <w:sz w:val="14"/>
        </w:rPr>
        <w:t>podpis</w:t>
      </w:r>
      <w:r>
        <w:rPr>
          <w:rFonts w:ascii="Arial"/>
          <w:color w:val="242424"/>
          <w:spacing w:val="-26"/>
          <w:w w:val="115"/>
          <w:sz w:val="14"/>
        </w:rPr>
        <w:t> </w:t>
      </w:r>
      <w:r>
        <w:rPr>
          <w:rFonts w:ascii="Arial"/>
          <w:color w:val="242424"/>
          <w:w w:val="115"/>
          <w:sz w:val="14"/>
        </w:rPr>
        <w:t>projektanta</w:t>
      </w:r>
      <w:r>
        <w:rPr>
          <w:rFonts w:ascii="Arial"/>
          <w:color w:val="242424"/>
          <w:spacing w:val="-18"/>
          <w:w w:val="115"/>
          <w:sz w:val="14"/>
        </w:rPr>
        <w:t> </w:t>
      </w:r>
      <w:r>
        <w:rPr>
          <w:rFonts w:ascii="Arial"/>
          <w:color w:val="242424"/>
          <w:w w:val="115"/>
          <w:sz w:val="14"/>
        </w:rPr>
        <w:t>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42424"/>
          <w:spacing w:val="-2"/>
          <w:w w:val="115"/>
          <w:sz w:val="14"/>
        </w:rPr>
        <w:t>podpi</w:t>
      </w:r>
      <w:r>
        <w:rPr>
          <w:rFonts w:ascii="Arial"/>
          <w:color w:val="242424"/>
          <w:spacing w:val="-1"/>
          <w:w w:val="115"/>
          <w:sz w:val="14"/>
        </w:rPr>
        <w:t>s</w:t>
      </w:r>
      <w:r>
        <w:rPr>
          <w:rFonts w:ascii="Arial"/>
          <w:color w:val="242424"/>
          <w:spacing w:val="-30"/>
          <w:w w:val="115"/>
          <w:sz w:val="14"/>
        </w:rPr>
        <w:t> </w:t>
      </w:r>
      <w:r>
        <w:rPr>
          <w:rFonts w:ascii="Arial"/>
          <w:color w:val="242424"/>
          <w:w w:val="115"/>
          <w:sz w:val="14"/>
        </w:rPr>
        <w:t>TOS</w:t>
      </w:r>
      <w:r>
        <w:rPr>
          <w:rFonts w:ascii="Arial"/>
          <w:color w:val="242424"/>
          <w:spacing w:val="-23"/>
          <w:w w:val="115"/>
          <w:sz w:val="14"/>
        </w:rPr>
        <w:t> </w:t>
      </w:r>
      <w:r>
        <w:rPr>
          <w:rFonts w:ascii="Arial"/>
          <w:color w:val="242424"/>
          <w:w w:val="140"/>
          <w:sz w:val="14"/>
        </w:rPr>
        <w:t>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9" w:right="0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42424"/>
          <w:spacing w:val="-1"/>
          <w:w w:val="110"/>
          <w:sz w:val="14"/>
        </w:rPr>
        <w:t>podpis</w:t>
      </w:r>
      <w:r>
        <w:rPr>
          <w:rFonts w:ascii="Arial"/>
          <w:color w:val="242424"/>
          <w:spacing w:val="-22"/>
          <w:w w:val="110"/>
          <w:sz w:val="14"/>
        </w:rPr>
        <w:t> </w:t>
      </w:r>
      <w:r>
        <w:rPr>
          <w:rFonts w:ascii="Arial"/>
          <w:color w:val="242424"/>
          <w:w w:val="110"/>
          <w:sz w:val="14"/>
        </w:rPr>
        <w:t>objednatele: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42424"/>
          <w:w w:val="105"/>
          <w:sz w:val="14"/>
        </w:rPr>
        <w:t>Vyjádření</w:t>
      </w:r>
      <w:r>
        <w:rPr>
          <w:rFonts w:ascii="Arial" w:hAnsi="Arial"/>
          <w:color w:val="242424"/>
          <w:spacing w:val="26"/>
          <w:w w:val="105"/>
          <w:sz w:val="14"/>
        </w:rPr>
        <w:t> </w:t>
      </w:r>
      <w:r>
        <w:rPr>
          <w:rFonts w:ascii="Arial" w:hAnsi="Arial"/>
          <w:color w:val="242424"/>
          <w:w w:val="105"/>
          <w:sz w:val="14"/>
        </w:rPr>
        <w:t>projektanta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4" w:right="0" w:firstLine="1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42424"/>
          <w:sz w:val="14"/>
        </w:rPr>
        <w:t>Po</w:t>
      </w:r>
      <w:r>
        <w:rPr>
          <w:rFonts w:ascii="Arial" w:hAnsi="Arial"/>
          <w:color w:val="242424"/>
          <w:spacing w:val="-12"/>
          <w:sz w:val="14"/>
        </w:rPr>
        <w:t> </w:t>
      </w:r>
      <w:r>
        <w:rPr>
          <w:rFonts w:ascii="Arial" w:hAnsi="Arial"/>
          <w:color w:val="242424"/>
          <w:sz w:val="14"/>
        </w:rPr>
        <w:t>odstranění</w:t>
      </w:r>
      <w:r>
        <w:rPr>
          <w:rFonts w:ascii="Arial" w:hAnsi="Arial"/>
          <w:color w:val="242424"/>
          <w:spacing w:val="7"/>
          <w:sz w:val="14"/>
        </w:rPr>
        <w:t> </w:t>
      </w:r>
      <w:r>
        <w:rPr>
          <w:rFonts w:ascii="Arial" w:hAnsi="Arial"/>
          <w:color w:val="242424"/>
          <w:sz w:val="14"/>
        </w:rPr>
        <w:t>omítek</w:t>
      </w:r>
      <w:r>
        <w:rPr>
          <w:rFonts w:ascii="Arial" w:hAnsi="Arial"/>
          <w:color w:val="242424"/>
          <w:spacing w:val="6"/>
          <w:sz w:val="14"/>
        </w:rPr>
        <w:t> </w:t>
      </w:r>
      <w:r>
        <w:rPr>
          <w:rFonts w:ascii="Arial" w:hAnsi="Arial"/>
          <w:color w:val="242424"/>
          <w:sz w:val="14"/>
        </w:rPr>
        <w:t>byla</w:t>
      </w:r>
      <w:r>
        <w:rPr>
          <w:rFonts w:ascii="Arial" w:hAnsi="Arial"/>
          <w:color w:val="242424"/>
          <w:spacing w:val="-4"/>
          <w:sz w:val="14"/>
        </w:rPr>
        <w:t> </w:t>
      </w:r>
      <w:r>
        <w:rPr>
          <w:rFonts w:ascii="Arial" w:hAnsi="Arial"/>
          <w:color w:val="242424"/>
          <w:sz w:val="14"/>
        </w:rPr>
        <w:t>zjištěna</w:t>
      </w:r>
      <w:r>
        <w:rPr>
          <w:rFonts w:ascii="Arial" w:hAnsi="Arial"/>
          <w:color w:val="242424"/>
          <w:spacing w:val="1"/>
          <w:sz w:val="14"/>
        </w:rPr>
        <w:t> </w:t>
      </w:r>
      <w:r>
        <w:rPr>
          <w:rFonts w:ascii="Arial" w:hAnsi="Arial"/>
          <w:color w:val="242424"/>
          <w:sz w:val="14"/>
        </w:rPr>
        <w:t>tato</w:t>
      </w:r>
      <w:r>
        <w:rPr>
          <w:rFonts w:ascii="Arial" w:hAnsi="Arial"/>
          <w:color w:val="242424"/>
          <w:spacing w:val="3"/>
          <w:sz w:val="14"/>
        </w:rPr>
        <w:t> </w:t>
      </w:r>
      <w:r>
        <w:rPr>
          <w:rFonts w:ascii="Arial" w:hAnsi="Arial"/>
          <w:color w:val="242424"/>
          <w:sz w:val="14"/>
        </w:rPr>
        <w:t>nálezová</w:t>
      </w:r>
      <w:r>
        <w:rPr>
          <w:rFonts w:ascii="Arial" w:hAnsi="Arial"/>
          <w:color w:val="242424"/>
          <w:spacing w:val="7"/>
          <w:sz w:val="14"/>
        </w:rPr>
        <w:t> </w:t>
      </w:r>
      <w:r>
        <w:rPr>
          <w:rFonts w:ascii="Arial" w:hAnsi="Arial"/>
          <w:color w:val="242424"/>
          <w:sz w:val="14"/>
        </w:rPr>
        <w:t>situace</w:t>
      </w:r>
      <w:r>
        <w:rPr>
          <w:rFonts w:ascii="Arial" w:hAnsi="Arial"/>
          <w:color w:val="242424"/>
          <w:spacing w:val="7"/>
          <w:sz w:val="14"/>
        </w:rPr>
        <w:t> </w:t>
      </w:r>
      <w:r>
        <w:rPr>
          <w:rFonts w:ascii="Arial" w:hAnsi="Arial"/>
          <w:color w:val="242424"/>
          <w:sz w:val="13"/>
        </w:rPr>
        <w:t>=&gt;</w:t>
      </w:r>
      <w:r>
        <w:rPr>
          <w:rFonts w:ascii="Arial" w:hAnsi="Arial"/>
          <w:color w:val="242424"/>
          <w:spacing w:val="1"/>
          <w:sz w:val="13"/>
        </w:rPr>
        <w:t> </w:t>
      </w:r>
      <w:r>
        <w:rPr>
          <w:rFonts w:ascii="Arial" w:hAnsi="Arial"/>
          <w:color w:val="242424"/>
          <w:sz w:val="14"/>
        </w:rPr>
        <w:t>Otvor</w:t>
      </w:r>
      <w:r>
        <w:rPr>
          <w:rFonts w:ascii="Arial" w:hAnsi="Arial"/>
          <w:color w:val="242424"/>
          <w:spacing w:val="4"/>
          <w:sz w:val="14"/>
        </w:rPr>
        <w:t> </w:t>
      </w:r>
      <w:r>
        <w:rPr>
          <w:rFonts w:ascii="Arial" w:hAnsi="Arial"/>
          <w:color w:val="242424"/>
          <w:sz w:val="14"/>
        </w:rPr>
        <w:t>pro</w:t>
      </w:r>
      <w:r>
        <w:rPr>
          <w:rFonts w:ascii="Arial" w:hAnsi="Arial"/>
          <w:color w:val="242424"/>
          <w:spacing w:val="-1"/>
          <w:sz w:val="14"/>
        </w:rPr>
        <w:t> </w:t>
      </w:r>
      <w:r>
        <w:rPr>
          <w:rFonts w:ascii="Arial" w:hAnsi="Arial"/>
          <w:color w:val="242424"/>
          <w:sz w:val="14"/>
        </w:rPr>
        <w:t>pfístup</w:t>
      </w:r>
      <w:r>
        <w:rPr>
          <w:rFonts w:ascii="Arial" w:hAnsi="Arial"/>
          <w:color w:val="242424"/>
          <w:spacing w:val="-4"/>
          <w:sz w:val="14"/>
        </w:rPr>
        <w:t> </w:t>
      </w:r>
      <w:r>
        <w:rPr>
          <w:rFonts w:ascii="Arial" w:hAnsi="Arial"/>
          <w:color w:val="242424"/>
          <w:sz w:val="14"/>
        </w:rPr>
        <w:t>do</w:t>
      </w:r>
      <w:r>
        <w:rPr>
          <w:rFonts w:ascii="Arial" w:hAnsi="Arial"/>
          <w:color w:val="242424"/>
          <w:spacing w:val="-1"/>
          <w:sz w:val="14"/>
        </w:rPr>
        <w:t> </w:t>
      </w:r>
      <w:r>
        <w:rPr>
          <w:rFonts w:ascii="Arial" w:hAnsi="Arial"/>
          <w:color w:val="242424"/>
          <w:sz w:val="14"/>
        </w:rPr>
        <w:t>komína.</w:t>
      </w:r>
      <w:r>
        <w:rPr>
          <w:rFonts w:ascii="Arial" w:hAnsi="Arial"/>
          <w:color w:val="242424"/>
          <w:spacing w:val="-7"/>
          <w:sz w:val="14"/>
        </w:rPr>
        <w:t> </w:t>
      </w:r>
      <w:r>
        <w:rPr>
          <w:rFonts w:ascii="Arial" w:hAnsi="Arial"/>
          <w:color w:val="242424"/>
          <w:sz w:val="14"/>
        </w:rPr>
        <w:t>S</w:t>
      </w:r>
      <w:r>
        <w:rPr>
          <w:rFonts w:ascii="Arial" w:hAnsi="Arial"/>
          <w:color w:val="242424"/>
          <w:spacing w:val="-2"/>
          <w:sz w:val="14"/>
        </w:rPr>
        <w:t> </w:t>
      </w:r>
      <w:r>
        <w:rPr>
          <w:rFonts w:ascii="Arial" w:hAnsi="Arial"/>
          <w:color w:val="242424"/>
          <w:sz w:val="14"/>
        </w:rPr>
        <w:t>navrženým</w:t>
      </w:r>
      <w:r>
        <w:rPr>
          <w:rFonts w:ascii="Arial" w:hAnsi="Arial"/>
          <w:color w:val="242424"/>
          <w:spacing w:val="5"/>
          <w:sz w:val="14"/>
        </w:rPr>
        <w:t> </w:t>
      </w:r>
      <w:r>
        <w:rPr>
          <w:rFonts w:ascii="Arial" w:hAnsi="Arial"/>
          <w:color w:val="242424"/>
          <w:sz w:val="14"/>
        </w:rPr>
        <w:t>řešením</w:t>
      </w:r>
      <w:r>
        <w:rPr>
          <w:rFonts w:ascii="Arial" w:hAnsi="Arial"/>
          <w:color w:val="242424"/>
          <w:spacing w:val="3"/>
          <w:sz w:val="14"/>
        </w:rPr>
        <w:t> </w:t>
      </w:r>
      <w:r>
        <w:rPr>
          <w:rFonts w:ascii="Arial" w:hAnsi="Arial"/>
          <w:color w:val="242424"/>
          <w:sz w:val="14"/>
        </w:rPr>
        <w:t>souhlasím,</w:t>
      </w:r>
      <w:r>
        <w:rPr>
          <w:rFonts w:ascii="Arial" w:hAnsi="Arial"/>
          <w:color w:val="242424"/>
          <w:spacing w:val="7"/>
          <w:sz w:val="14"/>
        </w:rPr>
        <w:t> </w:t>
      </w:r>
      <w:r>
        <w:rPr>
          <w:rFonts w:ascii="Arial" w:hAnsi="Arial"/>
          <w:color w:val="242424"/>
          <w:sz w:val="14"/>
        </w:rPr>
        <w:t>neboť</w:t>
      </w:r>
      <w:r>
        <w:rPr>
          <w:rFonts w:ascii="Arial" w:hAnsi="Arial"/>
          <w:color w:val="242424"/>
          <w:spacing w:val="-7"/>
          <w:sz w:val="14"/>
        </w:rPr>
        <w:t> </w:t>
      </w:r>
      <w:r>
        <w:rPr>
          <w:rFonts w:ascii="Arial" w:hAnsi="Arial"/>
          <w:color w:val="242424"/>
          <w:sz w:val="14"/>
        </w:rPr>
        <w:t>se</w:t>
      </w:r>
      <w:r>
        <w:rPr>
          <w:rFonts w:ascii="Arial" w:hAnsi="Arial"/>
          <w:color w:val="242424"/>
          <w:spacing w:val="-8"/>
          <w:sz w:val="14"/>
        </w:rPr>
        <w:t> </w:t>
      </w:r>
      <w:r>
        <w:rPr>
          <w:rFonts w:ascii="Arial" w:hAnsi="Arial"/>
          <w:color w:val="242424"/>
          <w:sz w:val="14"/>
        </w:rPr>
        <w:t>zachová</w:t>
      </w:r>
      <w:r>
        <w:rPr>
          <w:rFonts w:ascii="Arial" w:hAnsi="Arial"/>
          <w:color w:val="242424"/>
          <w:spacing w:val="11"/>
          <w:sz w:val="14"/>
        </w:rPr>
        <w:t> </w:t>
      </w:r>
      <w:r>
        <w:rPr>
          <w:rFonts w:ascii="Arial" w:hAnsi="Arial"/>
          <w:color w:val="242424"/>
          <w:sz w:val="14"/>
        </w:rPr>
        <w:t>přístup</w:t>
      </w:r>
      <w:r>
        <w:rPr>
          <w:rFonts w:ascii="Arial" w:hAnsi="Arial"/>
          <w:color w:val="242424"/>
          <w:spacing w:val="-5"/>
          <w:sz w:val="14"/>
        </w:rPr>
        <w:t> </w:t>
      </w:r>
      <w:r>
        <w:rPr>
          <w:rFonts w:ascii="Arial" w:hAnsi="Arial"/>
          <w:color w:val="242424"/>
          <w:sz w:val="14"/>
        </w:rPr>
        <w:t>do</w:t>
      </w:r>
      <w:r>
        <w:rPr>
          <w:rFonts w:ascii="Arial" w:hAnsi="Arial"/>
          <w:color w:val="242424"/>
          <w:spacing w:val="2"/>
          <w:sz w:val="14"/>
        </w:rPr>
        <w:t> </w:t>
      </w:r>
      <w:r>
        <w:rPr>
          <w:rFonts w:ascii="Arial" w:hAnsi="Arial"/>
          <w:color w:val="242424"/>
          <w:sz w:val="14"/>
        </w:rPr>
        <w:t>komína.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42424"/>
          <w:w w:val="105"/>
          <w:sz w:val="14"/>
        </w:rPr>
        <w:t>Vyjádření</w:t>
      </w:r>
      <w:r>
        <w:rPr>
          <w:rFonts w:ascii="Arial" w:hAnsi="Arial"/>
          <w:color w:val="242424"/>
          <w:spacing w:val="-17"/>
          <w:w w:val="105"/>
          <w:sz w:val="14"/>
        </w:rPr>
        <w:t> </w:t>
      </w:r>
      <w:r>
        <w:rPr>
          <w:rFonts w:ascii="Arial" w:hAnsi="Arial"/>
          <w:color w:val="242424"/>
          <w:w w:val="105"/>
          <w:sz w:val="14"/>
        </w:rPr>
        <w:t>TOS</w:t>
      </w:r>
      <w:r>
        <w:rPr>
          <w:rFonts w:ascii="Arial" w:hAnsi="Arial"/>
          <w:sz w:val="14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04" w:right="0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42424"/>
          <w:sz w:val="14"/>
        </w:rPr>
        <w:t>Nálezová</w:t>
      </w:r>
      <w:r>
        <w:rPr>
          <w:rFonts w:ascii="Arial" w:hAnsi="Arial"/>
          <w:color w:val="242424"/>
          <w:spacing w:val="1"/>
          <w:sz w:val="14"/>
        </w:rPr>
        <w:t> </w:t>
      </w:r>
      <w:r>
        <w:rPr>
          <w:rFonts w:ascii="Arial" w:hAnsi="Arial"/>
          <w:color w:val="242424"/>
          <w:sz w:val="14"/>
        </w:rPr>
        <w:t>situace</w:t>
      </w:r>
      <w:r>
        <w:rPr>
          <w:rFonts w:ascii="Arial" w:hAnsi="Arial"/>
          <w:color w:val="242424"/>
          <w:spacing w:val="3"/>
          <w:sz w:val="14"/>
        </w:rPr>
        <w:t> </w:t>
      </w:r>
      <w:r>
        <w:rPr>
          <w:rFonts w:ascii="Arial" w:hAnsi="Arial"/>
          <w:color w:val="242424"/>
          <w:sz w:val="14"/>
        </w:rPr>
        <w:t>při</w:t>
      </w:r>
      <w:r>
        <w:rPr>
          <w:rFonts w:ascii="Arial" w:hAnsi="Arial"/>
          <w:color w:val="242424"/>
          <w:spacing w:val="-10"/>
          <w:sz w:val="14"/>
        </w:rPr>
        <w:t> </w:t>
      </w:r>
      <w:r>
        <w:rPr>
          <w:rFonts w:ascii="Arial" w:hAnsi="Arial"/>
          <w:color w:val="242424"/>
          <w:sz w:val="14"/>
        </w:rPr>
        <w:t>odkrytí</w:t>
      </w:r>
      <w:r>
        <w:rPr>
          <w:rFonts w:ascii="Arial" w:hAnsi="Arial"/>
          <w:color w:val="242424"/>
          <w:spacing w:val="-2"/>
          <w:sz w:val="14"/>
        </w:rPr>
        <w:t> </w:t>
      </w:r>
      <w:r>
        <w:rPr>
          <w:rFonts w:ascii="Arial" w:hAnsi="Arial"/>
          <w:color w:val="242424"/>
          <w:sz w:val="14"/>
        </w:rPr>
        <w:t>dřive</w:t>
      </w:r>
      <w:r>
        <w:rPr>
          <w:rFonts w:ascii="Arial" w:hAnsi="Arial"/>
          <w:color w:val="242424"/>
          <w:spacing w:val="1"/>
          <w:sz w:val="14"/>
        </w:rPr>
        <w:t> </w:t>
      </w:r>
      <w:r>
        <w:rPr>
          <w:rFonts w:ascii="Arial" w:hAnsi="Arial"/>
          <w:color w:val="242424"/>
          <w:sz w:val="14"/>
        </w:rPr>
        <w:t>nedostupných</w:t>
      </w:r>
      <w:r>
        <w:rPr>
          <w:rFonts w:ascii="Arial" w:hAnsi="Arial"/>
          <w:color w:val="242424"/>
          <w:spacing w:val="11"/>
          <w:sz w:val="14"/>
        </w:rPr>
        <w:t> </w:t>
      </w:r>
      <w:r>
        <w:rPr>
          <w:rFonts w:ascii="Arial" w:hAnsi="Arial"/>
          <w:color w:val="242424"/>
          <w:sz w:val="14"/>
        </w:rPr>
        <w:t>konstrukcí</w:t>
      </w:r>
      <w:r>
        <w:rPr>
          <w:rFonts w:ascii="Arial" w:hAnsi="Arial"/>
          <w:color w:val="242424"/>
          <w:spacing w:val="-4"/>
          <w:sz w:val="14"/>
        </w:rPr>
        <w:t> </w:t>
      </w:r>
      <w:r>
        <w:rPr>
          <w:rFonts w:ascii="Arial" w:hAnsi="Arial"/>
          <w:color w:val="242424"/>
          <w:sz w:val="14"/>
        </w:rPr>
        <w:t>a prvků.</w:t>
      </w:r>
      <w:r>
        <w:rPr>
          <w:rFonts w:ascii="Arial" w:hAnsi="Arial"/>
          <w:color w:val="242424"/>
          <w:spacing w:val="1"/>
          <w:sz w:val="14"/>
        </w:rPr>
        <w:t> </w:t>
      </w:r>
      <w:r>
        <w:rPr>
          <w:rFonts w:ascii="Arial" w:hAnsi="Arial"/>
          <w:color w:val="242424"/>
          <w:sz w:val="14"/>
        </w:rPr>
        <w:t>Rozsah</w:t>
      </w:r>
      <w:r>
        <w:rPr>
          <w:rFonts w:ascii="Arial" w:hAnsi="Arial"/>
          <w:color w:val="242424"/>
          <w:spacing w:val="-3"/>
          <w:sz w:val="14"/>
        </w:rPr>
        <w:t> </w:t>
      </w:r>
      <w:r>
        <w:rPr>
          <w:rFonts w:ascii="Arial" w:hAnsi="Arial"/>
          <w:color w:val="242424"/>
          <w:sz w:val="14"/>
        </w:rPr>
        <w:t>předmětného</w:t>
      </w:r>
      <w:r>
        <w:rPr>
          <w:rFonts w:ascii="Arial" w:hAnsi="Arial"/>
          <w:color w:val="242424"/>
          <w:spacing w:val="4"/>
          <w:sz w:val="14"/>
        </w:rPr>
        <w:t> </w:t>
      </w:r>
      <w:r>
        <w:rPr>
          <w:rFonts w:ascii="Arial" w:hAnsi="Arial"/>
          <w:color w:val="242424"/>
          <w:sz w:val="14"/>
        </w:rPr>
        <w:t>plnění</w:t>
      </w:r>
      <w:r>
        <w:rPr>
          <w:rFonts w:ascii="Arial" w:hAnsi="Arial"/>
          <w:color w:val="242424"/>
          <w:spacing w:val="-8"/>
          <w:sz w:val="14"/>
        </w:rPr>
        <w:t> </w:t>
      </w:r>
      <w:r>
        <w:rPr>
          <w:rFonts w:ascii="Arial" w:hAnsi="Arial"/>
          <w:color w:val="242424"/>
          <w:sz w:val="14"/>
        </w:rPr>
        <w:t>odpovídá</w:t>
      </w:r>
      <w:r>
        <w:rPr>
          <w:rFonts w:ascii="Arial" w:hAnsi="Arial"/>
          <w:color w:val="242424"/>
          <w:spacing w:val="5"/>
          <w:sz w:val="14"/>
        </w:rPr>
        <w:t> </w:t>
      </w:r>
      <w:r>
        <w:rPr>
          <w:rFonts w:ascii="Arial" w:hAnsi="Arial"/>
          <w:color w:val="242424"/>
          <w:sz w:val="14"/>
        </w:rPr>
        <w:t>skutečnosti.</w:t>
      </w:r>
      <w:r>
        <w:rPr>
          <w:rFonts w:ascii="Arial" w:hAnsi="Arial"/>
          <w:color w:val="242424"/>
          <w:spacing w:val="5"/>
          <w:sz w:val="14"/>
        </w:rPr>
        <w:t> </w:t>
      </w:r>
      <w:r>
        <w:rPr>
          <w:rFonts w:ascii="Arial" w:hAnsi="Arial"/>
          <w:color w:val="242424"/>
          <w:sz w:val="14"/>
        </w:rPr>
        <w:t>Souhlasím</w:t>
      </w:r>
      <w:r>
        <w:rPr>
          <w:rFonts w:ascii="Arial" w:hAnsi="Arial"/>
          <w:color w:val="242424"/>
          <w:spacing w:val="4"/>
          <w:sz w:val="14"/>
        </w:rPr>
        <w:t> </w:t>
      </w:r>
      <w:r>
        <w:rPr>
          <w:rFonts w:ascii="Arial" w:hAnsi="Arial"/>
          <w:color w:val="242424"/>
          <w:sz w:val="14"/>
        </w:rPr>
        <w:t>s</w:t>
      </w:r>
      <w:r>
        <w:rPr>
          <w:rFonts w:ascii="Arial" w:hAnsi="Arial"/>
          <w:color w:val="242424"/>
          <w:spacing w:val="2"/>
          <w:sz w:val="14"/>
        </w:rPr>
        <w:t> </w:t>
      </w:r>
      <w:r>
        <w:rPr>
          <w:rFonts w:ascii="Arial" w:hAnsi="Arial"/>
          <w:color w:val="242424"/>
          <w:sz w:val="14"/>
        </w:rPr>
        <w:t>provedením.</w:t>
      </w:r>
      <w:r>
        <w:rPr>
          <w:rFonts w:ascii="Arial" w:hAns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42424"/>
          <w:w w:val="110"/>
          <w:sz w:val="14"/>
        </w:rPr>
        <w:t>Vyjádření</w:t>
      </w:r>
      <w:r>
        <w:rPr>
          <w:rFonts w:ascii="Arial" w:hAnsi="Arial"/>
          <w:color w:val="242424"/>
          <w:spacing w:val="-7"/>
          <w:w w:val="110"/>
          <w:sz w:val="14"/>
        </w:rPr>
        <w:t> </w:t>
      </w:r>
      <w:r>
        <w:rPr>
          <w:rFonts w:ascii="Arial" w:hAnsi="Arial"/>
          <w:color w:val="242424"/>
          <w:spacing w:val="-2"/>
          <w:w w:val="110"/>
          <w:sz w:val="14"/>
        </w:rPr>
        <w:t>i</w:t>
      </w:r>
      <w:r>
        <w:rPr>
          <w:rFonts w:ascii="Arial" w:hAnsi="Arial"/>
          <w:color w:val="242424"/>
          <w:spacing w:val="-4"/>
          <w:w w:val="110"/>
          <w:sz w:val="14"/>
        </w:rPr>
        <w:t>nvestora</w:t>
      </w:r>
      <w:r>
        <w:rPr>
          <w:rFonts w:ascii="Arial" w:hAnsi="Arial"/>
          <w:sz w:val="14"/>
        </w:rPr>
      </w:r>
    </w:p>
    <w:p>
      <w:pPr>
        <w:spacing w:before="98"/>
        <w:ind w:left="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42424"/>
          <w:sz w:val="14"/>
        </w:rPr>
        <w:t>Souhlasím</w:t>
      </w:r>
      <w:r>
        <w:rPr>
          <w:rFonts w:ascii="Arial" w:hAnsi="Arial"/>
          <w:color w:val="242424"/>
          <w:spacing w:val="7"/>
          <w:sz w:val="14"/>
        </w:rPr>
        <w:t> </w:t>
      </w:r>
      <w:r>
        <w:rPr>
          <w:rFonts w:ascii="Arial" w:hAnsi="Arial"/>
          <w:color w:val="242424"/>
          <w:sz w:val="14"/>
        </w:rPr>
        <w:t>s realizací</w:t>
      </w:r>
      <w:r>
        <w:rPr>
          <w:rFonts w:ascii="Arial" w:hAnsi="Arial"/>
          <w:color w:val="242424"/>
          <w:spacing w:val="1"/>
          <w:sz w:val="14"/>
        </w:rPr>
        <w:t> </w:t>
      </w:r>
      <w:r>
        <w:rPr>
          <w:rFonts w:ascii="Arial" w:hAnsi="Arial"/>
          <w:color w:val="242424"/>
          <w:sz w:val="14"/>
        </w:rPr>
        <w:t>prací</w:t>
      </w:r>
      <w:r>
        <w:rPr>
          <w:rFonts w:ascii="Arial" w:hAnsi="Arial"/>
          <w:color w:val="242424"/>
          <w:spacing w:val="-8"/>
          <w:sz w:val="14"/>
        </w:rPr>
        <w:t> </w:t>
      </w:r>
      <w:r>
        <w:rPr>
          <w:rFonts w:ascii="Arial" w:hAnsi="Arial"/>
          <w:color w:val="242424"/>
          <w:sz w:val="14"/>
        </w:rPr>
        <w:t>dle</w:t>
      </w:r>
      <w:r>
        <w:rPr>
          <w:rFonts w:ascii="Arial" w:hAnsi="Arial"/>
          <w:color w:val="242424"/>
          <w:spacing w:val="2"/>
          <w:sz w:val="14"/>
        </w:rPr>
        <w:t> </w:t>
      </w:r>
      <w:r>
        <w:rPr>
          <w:rFonts w:ascii="Arial" w:hAnsi="Arial"/>
          <w:color w:val="242424"/>
          <w:sz w:val="14"/>
        </w:rPr>
        <w:t>návrhu řešení</w:t>
      </w:r>
      <w:r>
        <w:rPr>
          <w:rFonts w:ascii="Arial" w:hAnsi="Arial"/>
          <w:color w:val="242424"/>
          <w:spacing w:val="-7"/>
          <w:sz w:val="14"/>
        </w:rPr>
        <w:t> </w:t>
      </w:r>
      <w:r>
        <w:rPr>
          <w:rFonts w:ascii="Arial" w:hAnsi="Arial"/>
          <w:color w:val="242424"/>
          <w:sz w:val="14"/>
        </w:rPr>
        <w:t>této</w:t>
      </w:r>
      <w:r>
        <w:rPr>
          <w:rFonts w:ascii="Arial" w:hAnsi="Arial"/>
          <w:color w:val="242424"/>
          <w:spacing w:val="6"/>
          <w:sz w:val="14"/>
        </w:rPr>
        <w:t> </w:t>
      </w:r>
      <w:r>
        <w:rPr>
          <w:rFonts w:ascii="Arial" w:hAnsi="Arial"/>
          <w:color w:val="242424"/>
          <w:sz w:val="14"/>
        </w:rPr>
        <w:t>nálezové</w:t>
      </w:r>
      <w:r>
        <w:rPr>
          <w:rFonts w:ascii="Arial" w:hAnsi="Arial"/>
          <w:color w:val="242424"/>
          <w:spacing w:val="5"/>
          <w:sz w:val="14"/>
        </w:rPr>
        <w:t> </w:t>
      </w:r>
      <w:r>
        <w:rPr>
          <w:rFonts w:ascii="Arial" w:hAnsi="Arial"/>
          <w:color w:val="242424"/>
          <w:sz w:val="14"/>
        </w:rPr>
        <w:t>situace.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0" w:bottom="0" w:left="260" w:right="720"/>
        </w:sectPr>
      </w:pPr>
    </w:p>
    <w:p>
      <w:pPr>
        <w:spacing w:before="64"/>
        <w:ind w:left="1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sz w:val="18"/>
        </w:rPr>
        <w:t>Zakázka:</w:t>
      </w:r>
      <w:r>
        <w:rPr>
          <w:rFonts w:ascii="Arial" w:hAnsi="Arial"/>
          <w:sz w:val="18"/>
        </w:rPr>
      </w:r>
    </w:p>
    <w:p>
      <w:pPr>
        <w:spacing w:before="15"/>
        <w:ind w:left="71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105"/>
          <w:sz w:val="21"/>
        </w:rPr>
        <w:t>SZ</w:t>
      </w:r>
      <w:r>
        <w:rPr>
          <w:rFonts w:ascii="Arial" w:hAnsi="Arial"/>
          <w:color w:val="232323"/>
          <w:spacing w:val="-8"/>
          <w:w w:val="105"/>
          <w:sz w:val="21"/>
        </w:rPr>
        <w:t> </w:t>
      </w:r>
      <w:r>
        <w:rPr>
          <w:rFonts w:ascii="Arial" w:hAnsi="Arial"/>
          <w:color w:val="232323"/>
          <w:spacing w:val="-1"/>
          <w:w w:val="105"/>
          <w:sz w:val="21"/>
        </w:rPr>
        <w:t>Březnice</w:t>
      </w:r>
      <w:r>
        <w:rPr>
          <w:rFonts w:ascii="Arial" w:hAnsi="Arial"/>
          <w:color w:val="232323"/>
          <w:spacing w:val="-17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-</w:t>
      </w:r>
      <w:r>
        <w:rPr>
          <w:rFonts w:ascii="Arial" w:hAnsi="Arial"/>
          <w:color w:val="232323"/>
          <w:spacing w:val="-11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oprava</w:t>
      </w:r>
      <w:r>
        <w:rPr>
          <w:rFonts w:ascii="Arial" w:hAnsi="Arial"/>
          <w:color w:val="232323"/>
          <w:spacing w:val="-5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dílny</w:t>
      </w:r>
      <w:r>
        <w:rPr>
          <w:rFonts w:ascii="Arial" w:hAnsi="Arial"/>
          <w:color w:val="232323"/>
          <w:spacing w:val="1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na</w:t>
      </w:r>
      <w:r>
        <w:rPr>
          <w:rFonts w:ascii="Arial" w:hAnsi="Arial"/>
          <w:color w:val="232323"/>
          <w:spacing w:val="-21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zámku</w:t>
      </w:r>
      <w:r>
        <w:rPr>
          <w:rFonts w:ascii="Arial" w:hAnsi="Arial"/>
          <w:color w:val="232323"/>
          <w:spacing w:val="6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Březnice</w:t>
      </w:r>
      <w:r>
        <w:rPr>
          <w:rFonts w:ascii="Arial" w:hAnsi="Arial"/>
          <w:color w:val="232323"/>
          <w:spacing w:val="-11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-</w:t>
      </w:r>
      <w:r>
        <w:rPr>
          <w:rFonts w:ascii="Arial" w:hAnsi="Arial"/>
          <w:color w:val="232323"/>
          <w:spacing w:val="-21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Změna</w:t>
      </w:r>
      <w:r>
        <w:rPr>
          <w:rFonts w:ascii="Arial" w:hAnsi="Arial"/>
          <w:color w:val="232323"/>
          <w:spacing w:val="2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03</w:t>
      </w:r>
      <w:r>
        <w:rPr>
          <w:rFonts w:ascii="Arial" w:hAnsi="Arial"/>
          <w:color w:val="232323"/>
          <w:spacing w:val="-7"/>
          <w:w w:val="105"/>
          <w:sz w:val="21"/>
        </w:rPr>
        <w:t> </w:t>
      </w:r>
      <w:r>
        <w:rPr>
          <w:rFonts w:ascii="Arial" w:hAnsi="Arial"/>
          <w:color w:val="232323"/>
          <w:spacing w:val="-3"/>
          <w:w w:val="105"/>
          <w:sz w:val="21"/>
        </w:rPr>
        <w:t>Dviřka</w:t>
      </w:r>
      <w:r>
        <w:rPr>
          <w:rFonts w:ascii="Arial" w:hAnsi="Arial"/>
          <w:color w:val="232323"/>
          <w:spacing w:val="-12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do</w:t>
      </w:r>
      <w:r>
        <w:rPr>
          <w:rFonts w:ascii="Arial" w:hAnsi="Arial"/>
          <w:color w:val="232323"/>
          <w:spacing w:val="-5"/>
          <w:w w:val="105"/>
          <w:sz w:val="21"/>
        </w:rPr>
        <w:t> </w:t>
      </w:r>
      <w:r>
        <w:rPr>
          <w:rFonts w:ascii="Arial" w:hAnsi="Arial"/>
          <w:color w:val="232323"/>
          <w:spacing w:val="-2"/>
          <w:w w:val="105"/>
          <w:sz w:val="21"/>
        </w:rPr>
        <w:t>komina</w:t>
      </w:r>
      <w:r>
        <w:rPr>
          <w:rFonts w:ascii="Arial" w:hAnsi="Arial"/>
          <w:sz w:val="21"/>
        </w:rPr>
      </w:r>
    </w:p>
    <w:p>
      <w:pPr>
        <w:spacing w:before="36"/>
        <w:ind w:left="608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5669A7"/>
          <w:spacing w:val="-4"/>
          <w:w w:val="110"/>
          <w:sz w:val="17"/>
        </w:rPr>
        <w:t>Popi</w:t>
      </w:r>
      <w:r>
        <w:rPr>
          <w:rFonts w:ascii="Arial"/>
          <w:color w:val="5669A7"/>
          <w:spacing w:val="-3"/>
          <w:w w:val="110"/>
          <w:sz w:val="17"/>
        </w:rPr>
        <w:t>s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tabs>
          <w:tab w:pos="1634" w:val="left" w:leader="none"/>
          <w:tab w:pos="3499" w:val="left" w:leader="none"/>
          <w:tab w:pos="4836" w:val="left" w:leader="none"/>
        </w:tabs>
        <w:spacing w:before="0"/>
        <w:ind w:left="1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5669A7"/>
          <w:sz w:val="17"/>
        </w:rPr>
        <w:t>Cena</w:t>
        <w:tab/>
      </w:r>
      <w:r>
        <w:rPr>
          <w:rFonts w:ascii="Arial"/>
          <w:color w:val="5669A7"/>
          <w:w w:val="105"/>
          <w:sz w:val="17"/>
        </w:rPr>
        <w:t>Hmotnost</w:t>
        <w:tab/>
      </w:r>
      <w:r>
        <w:rPr>
          <w:rFonts w:ascii="Arial"/>
          <w:color w:val="5669A7"/>
          <w:w w:val="95"/>
          <w:sz w:val="17"/>
        </w:rPr>
        <w:t>DPH</w:t>
        <w:tab/>
      </w:r>
      <w:r>
        <w:rPr>
          <w:rFonts w:ascii="Arial"/>
          <w:color w:val="5669A7"/>
          <w:w w:val="105"/>
          <w:sz w:val="17"/>
        </w:rPr>
        <w:t>Cena</w:t>
      </w:r>
      <w:r>
        <w:rPr>
          <w:rFonts w:ascii="Arial"/>
          <w:color w:val="5669A7"/>
          <w:spacing w:val="-19"/>
          <w:w w:val="105"/>
          <w:sz w:val="17"/>
        </w:rPr>
        <w:t> </w:t>
      </w:r>
      <w:r>
        <w:rPr>
          <w:rFonts w:ascii="Arial"/>
          <w:color w:val="5669A7"/>
          <w:w w:val="105"/>
          <w:sz w:val="17"/>
        </w:rPr>
        <w:t>s</w:t>
      </w:r>
      <w:r>
        <w:rPr>
          <w:rFonts w:ascii="Arial"/>
          <w:color w:val="5669A7"/>
          <w:spacing w:val="-14"/>
          <w:w w:val="105"/>
          <w:sz w:val="17"/>
        </w:rPr>
        <w:t> </w:t>
      </w:r>
      <w:r>
        <w:rPr>
          <w:rFonts w:ascii="Arial"/>
          <w:color w:val="5669A7"/>
          <w:w w:val="105"/>
          <w:sz w:val="17"/>
        </w:rPr>
        <w:t>DPH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6820" w:h="11900" w:orient="landscape"/>
          <w:pgMar w:top="820" w:bottom="280" w:left="340" w:right="1220"/>
          <w:cols w:num="2" w:equalWidth="0">
            <w:col w:w="8092" w:space="911"/>
            <w:col w:w="6257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6"/>
        <w:gridCol w:w="3835"/>
        <w:gridCol w:w="1575"/>
        <w:gridCol w:w="1599"/>
        <w:gridCol w:w="1188"/>
      </w:tblGrid>
      <w:tr>
        <w:trPr>
          <w:trHeight w:val="539" w:hRule="exact"/>
        </w:trPr>
        <w:tc>
          <w:tcPr>
            <w:tcW w:w="6826" w:type="dxa"/>
            <w:tcBorders>
              <w:top w:val="single" w:sz="15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8E6975"/>
                <w:w w:val="105"/>
                <w:sz w:val="19"/>
              </w:rPr>
              <w:t>50_01:</w:t>
            </w:r>
            <w:r>
              <w:rPr>
                <w:rFonts w:ascii="Arial" w:hAnsi="Arial"/>
                <w:color w:val="8E6975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color w:val="8E6975"/>
                <w:w w:val="105"/>
                <w:sz w:val="19"/>
              </w:rPr>
              <w:t>Stavební</w:t>
            </w:r>
            <w:r>
              <w:rPr>
                <w:rFonts w:ascii="Arial" w:hAnsi="Arial"/>
                <w:color w:val="8E6975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color w:val="8E6975"/>
                <w:w w:val="105"/>
                <w:sz w:val="19"/>
              </w:rPr>
              <w:t>objekt 01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835" w:type="dxa"/>
            <w:tcBorders>
              <w:top w:val="single" w:sz="15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66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8E6975"/>
                <w:sz w:val="19"/>
              </w:rPr>
              <w:t>8</w:t>
            </w:r>
            <w:r>
              <w:rPr>
                <w:rFonts w:ascii="Arial"/>
                <w:color w:val="8E6975"/>
                <w:spacing w:val="-1"/>
                <w:sz w:val="19"/>
              </w:rPr>
              <w:t> </w:t>
            </w:r>
            <w:r>
              <w:rPr>
                <w:rFonts w:ascii="Arial"/>
                <w:color w:val="8E6975"/>
                <w:spacing w:val="-2"/>
                <w:sz w:val="19"/>
              </w:rPr>
              <w:t>99</w:t>
            </w:r>
            <w:r>
              <w:rPr>
                <w:rFonts w:ascii="Arial"/>
                <w:color w:val="424141"/>
                <w:spacing w:val="-3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75" w:type="dxa"/>
            <w:tcBorders>
              <w:top w:val="single" w:sz="15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right="1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/>
                <w:color w:val="F27270"/>
                <w:w w:val="70"/>
                <w:sz w:val="30"/>
              </w:rPr>
              <w:t>-</w:t>
            </w:r>
            <w:r>
              <w:rPr>
                <w:rFonts w:ascii="Times New Roman"/>
                <w:color w:val="F27270"/>
                <w:spacing w:val="-16"/>
                <w:w w:val="70"/>
                <w:sz w:val="30"/>
              </w:rPr>
              <w:t> </w:t>
            </w:r>
            <w:r>
              <w:rPr>
                <w:rFonts w:ascii="Times New Roman"/>
                <w:color w:val="F27270"/>
                <w:w w:val="70"/>
                <w:sz w:val="30"/>
              </w:rPr>
              <w:t>o.o</w:t>
            </w:r>
            <w:r>
              <w:rPr>
                <w:rFonts w:ascii="Times New Roman"/>
                <w:sz w:val="30"/>
              </w:rPr>
            </w:r>
          </w:p>
        </w:tc>
        <w:tc>
          <w:tcPr>
            <w:tcW w:w="1599" w:type="dxa"/>
            <w:tcBorders>
              <w:top w:val="single" w:sz="15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8E6975"/>
                <w:spacing w:val="2"/>
                <w:w w:val="105"/>
                <w:sz w:val="19"/>
              </w:rPr>
              <w:t>1</w:t>
            </w:r>
            <w:r>
              <w:rPr>
                <w:rFonts w:ascii="Arial"/>
                <w:color w:val="8E6975"/>
                <w:spacing w:val="3"/>
                <w:w w:val="105"/>
                <w:sz w:val="19"/>
              </w:rPr>
              <w:t>888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8" w:type="dxa"/>
            <w:tcBorders>
              <w:top w:val="single" w:sz="15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8E6975"/>
                <w:spacing w:val="-32"/>
                <w:w w:val="105"/>
                <w:sz w:val="19"/>
              </w:rPr>
              <w:t>1</w:t>
            </w:r>
            <w:r>
              <w:rPr>
                <w:rFonts w:ascii="Arial"/>
                <w:color w:val="8E6975"/>
                <w:w w:val="105"/>
                <w:sz w:val="19"/>
              </w:rPr>
              <w:t>0</w:t>
            </w:r>
            <w:r>
              <w:rPr>
                <w:rFonts w:ascii="Arial"/>
                <w:color w:val="8E6975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color w:val="8E6975"/>
                <w:w w:val="105"/>
                <w:sz w:val="19"/>
              </w:rPr>
              <w:t>880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2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w w:val="105"/>
                <w:sz w:val="17"/>
              </w:rPr>
              <w:t>006:</w:t>
            </w:r>
            <w:r>
              <w:rPr>
                <w:rFonts w:ascii="Arial" w:hAnsi="Arial"/>
                <w:color w:val="5669A7"/>
                <w:spacing w:val="4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Úpravy</w:t>
            </w:r>
            <w:r>
              <w:rPr>
                <w:rFonts w:ascii="Arial" w:hAnsi="Arial"/>
                <w:color w:val="5669A7"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povrchu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65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27270"/>
                <w:w w:val="110"/>
                <w:sz w:val="17"/>
              </w:rPr>
              <w:t>-</w:t>
            </w:r>
            <w:r>
              <w:rPr>
                <w:rFonts w:ascii="Arial"/>
                <w:color w:val="F27270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F27270"/>
                <w:spacing w:val="-30"/>
                <w:w w:val="110"/>
                <w:sz w:val="17"/>
              </w:rPr>
              <w:t>1</w:t>
            </w:r>
            <w:r>
              <w:rPr>
                <w:rFonts w:ascii="Arial"/>
                <w:color w:val="F27270"/>
                <w:w w:val="110"/>
                <w:sz w:val="17"/>
              </w:rPr>
              <w:t>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27270"/>
                <w:sz w:val="17"/>
              </w:rPr>
              <w:t>-</w:t>
            </w:r>
            <w:r>
              <w:rPr>
                <w:rFonts w:ascii="Arial"/>
                <w:color w:val="F27270"/>
                <w:spacing w:val="6"/>
                <w:sz w:val="17"/>
              </w:rPr>
              <w:t> </w:t>
            </w:r>
            <w:r>
              <w:rPr>
                <w:rFonts w:ascii="Arial"/>
                <w:color w:val="F27270"/>
                <w:spacing w:val="-2"/>
                <w:sz w:val="17"/>
              </w:rPr>
              <w:t>0,0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27270"/>
                <w:sz w:val="17"/>
              </w:rPr>
              <w:t>-</w:t>
            </w:r>
            <w:r>
              <w:rPr>
                <w:rFonts w:ascii="Arial"/>
                <w:color w:val="F27270"/>
                <w:spacing w:val="2"/>
                <w:sz w:val="17"/>
              </w:rPr>
              <w:t> </w:t>
            </w:r>
            <w:r>
              <w:rPr>
                <w:rFonts w:ascii="Arial"/>
                <w:color w:val="F27270"/>
                <w:sz w:val="17"/>
              </w:rPr>
              <w:t>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27270"/>
                <w:w w:val="105"/>
                <w:sz w:val="17"/>
              </w:rPr>
              <w:t>-</w:t>
            </w:r>
            <w:r>
              <w:rPr>
                <w:rFonts w:ascii="Arial"/>
                <w:color w:val="F27270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color w:val="F27270"/>
                <w:spacing w:val="-31"/>
                <w:w w:val="105"/>
                <w:sz w:val="17"/>
              </w:rPr>
              <w:t>1</w:t>
            </w:r>
            <w:r>
              <w:rPr>
                <w:rFonts w:ascii="Arial"/>
                <w:color w:val="F27270"/>
                <w:w w:val="105"/>
                <w:sz w:val="17"/>
              </w:rPr>
              <w:t>21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w w:val="105"/>
                <w:sz w:val="17"/>
              </w:rPr>
              <w:t>009:</w:t>
            </w:r>
            <w:r>
              <w:rPr>
                <w:rFonts w:ascii="Arial" w:hAnsi="Arial"/>
                <w:color w:val="5669A7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Ostatní</w:t>
            </w:r>
            <w:r>
              <w:rPr>
                <w:rFonts w:ascii="Arial" w:hAnsi="Arial"/>
                <w:color w:val="5669A7"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konstrukce</w:t>
            </w:r>
            <w:r>
              <w:rPr>
                <w:rFonts w:ascii="Arial" w:hAnsi="Arial"/>
                <w:color w:val="5669A7"/>
                <w:spacing w:val="-2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a</w:t>
            </w:r>
            <w:r>
              <w:rPr>
                <w:rFonts w:ascii="Arial" w:hAnsi="Arial"/>
                <w:color w:val="5669A7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práce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659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w w:val="95"/>
                <w:sz w:val="17"/>
              </w:rPr>
              <w:t>485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z w:val="17"/>
              </w:rPr>
              <w:t>102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84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w w:val="95"/>
                <w:sz w:val="17"/>
              </w:rPr>
              <w:t>587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81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w w:val="105"/>
                <w:sz w:val="17"/>
              </w:rPr>
              <w:t>099:</w:t>
            </w:r>
            <w:r>
              <w:rPr>
                <w:rFonts w:ascii="Arial" w:hAnsi="Arial"/>
                <w:color w:val="5669A7"/>
                <w:spacing w:val="-13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Přesun</w:t>
            </w:r>
            <w:r>
              <w:rPr>
                <w:rFonts w:ascii="Arial" w:hAnsi="Arial"/>
                <w:color w:val="5669A7"/>
                <w:spacing w:val="-14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hmot</w:t>
            </w:r>
            <w:r>
              <w:rPr>
                <w:rFonts w:ascii="Arial" w:hAnsi="Arial"/>
                <w:color w:val="5669A7"/>
                <w:spacing w:val="-17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HSV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65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27270"/>
                <w:sz w:val="17"/>
              </w:rPr>
              <w:t>-</w:t>
            </w:r>
            <w:r>
              <w:rPr>
                <w:rFonts w:ascii="Arial"/>
                <w:color w:val="F27270"/>
                <w:spacing w:val="-2"/>
                <w:sz w:val="17"/>
              </w:rPr>
              <w:t> </w:t>
            </w:r>
            <w:r>
              <w:rPr>
                <w:rFonts w:ascii="Arial"/>
                <w:color w:val="F27270"/>
                <w:sz w:val="17"/>
              </w:rPr>
              <w:t>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5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27270"/>
                <w:w w:val="110"/>
                <w:sz w:val="17"/>
              </w:rPr>
              <w:t>-</w:t>
            </w:r>
            <w:r>
              <w:rPr>
                <w:rFonts w:ascii="Arial"/>
                <w:color w:val="F27270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F27270"/>
                <w:w w:val="110"/>
                <w:sz w:val="17"/>
              </w:rPr>
              <w:t>8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77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27270"/>
                <w:sz w:val="17"/>
              </w:rPr>
              <w:t>-</w:t>
            </w:r>
            <w:r>
              <w:rPr>
                <w:rFonts w:ascii="Arial"/>
                <w:color w:val="F27270"/>
                <w:spacing w:val="-2"/>
                <w:sz w:val="17"/>
              </w:rPr>
              <w:t> </w:t>
            </w:r>
            <w:r>
              <w:rPr>
                <w:rFonts w:ascii="Arial"/>
                <w:color w:val="F27270"/>
                <w:sz w:val="17"/>
              </w:rPr>
              <w:t>44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w w:val="105"/>
                <w:sz w:val="17"/>
              </w:rPr>
              <w:t>766:</w:t>
            </w:r>
            <w:r>
              <w:rPr>
                <w:rFonts w:ascii="Arial" w:hAnsi="Arial"/>
                <w:color w:val="5669A7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Konstrukce</w:t>
            </w:r>
            <w:r>
              <w:rPr>
                <w:rFonts w:ascii="Arial" w:hAnsi="Arial"/>
                <w:color w:val="5669A7"/>
                <w:spacing w:val="-1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truhlářské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653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z w:val="17"/>
              </w:rPr>
              <w:t>8</w:t>
            </w:r>
            <w:r>
              <w:rPr>
                <w:rFonts w:ascii="Arial"/>
                <w:color w:val="5669A7"/>
                <w:spacing w:val="-13"/>
                <w:sz w:val="17"/>
              </w:rPr>
              <w:t> </w:t>
            </w:r>
            <w:r>
              <w:rPr>
                <w:rFonts w:ascii="Arial"/>
                <w:color w:val="5669A7"/>
                <w:sz w:val="17"/>
              </w:rPr>
              <w:t>000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pacing w:val="1"/>
                <w:w w:val="105"/>
                <w:sz w:val="17"/>
              </w:rPr>
              <w:t>1</w:t>
            </w:r>
            <w:r>
              <w:rPr>
                <w:rFonts w:ascii="Arial"/>
                <w:color w:val="5669A7"/>
                <w:spacing w:val="2"/>
                <w:w w:val="105"/>
                <w:sz w:val="17"/>
              </w:rPr>
              <w:t>680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w w:val="105"/>
                <w:sz w:val="17"/>
              </w:rPr>
              <w:t>9</w:t>
            </w:r>
            <w:r>
              <w:rPr>
                <w:rFonts w:ascii="Arial"/>
                <w:color w:val="5669A7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color w:val="5669A7"/>
                <w:w w:val="105"/>
                <w:sz w:val="17"/>
              </w:rPr>
              <w:t>680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w w:val="105"/>
                <w:sz w:val="17"/>
              </w:rPr>
              <w:t>V01:Průzkumné,</w:t>
            </w:r>
            <w:r>
              <w:rPr>
                <w:rFonts w:ascii="Arial" w:hAnsi="Arial"/>
                <w:color w:val="5669A7"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geodetické</w:t>
            </w:r>
            <w:r>
              <w:rPr>
                <w:rFonts w:ascii="Arial" w:hAnsi="Arial"/>
                <w:color w:val="5669A7"/>
                <w:spacing w:val="16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a</w:t>
            </w:r>
            <w:r>
              <w:rPr>
                <w:rFonts w:ascii="Arial" w:hAnsi="Arial"/>
                <w:color w:val="5669A7"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projektové</w:t>
            </w:r>
            <w:r>
              <w:rPr>
                <w:rFonts w:ascii="Arial" w:hAnsi="Arial"/>
                <w:color w:val="5669A7"/>
                <w:spacing w:val="8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práce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65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pacing w:val="-28"/>
                <w:w w:val="105"/>
                <w:sz w:val="17"/>
              </w:rPr>
              <w:t>1</w:t>
            </w:r>
            <w:r>
              <w:rPr>
                <w:rFonts w:ascii="Arial"/>
                <w:color w:val="5669A7"/>
                <w:w w:val="105"/>
                <w:sz w:val="17"/>
              </w:rPr>
              <w:t>84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z w:val="17"/>
              </w:rPr>
              <w:t>39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76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z w:val="17"/>
              </w:rPr>
              <w:t>222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sz w:val="17"/>
              </w:rPr>
              <w:t>V03:</w:t>
            </w:r>
            <w:r>
              <w:rPr>
                <w:rFonts w:ascii="Arial" w:hAnsi="Arial"/>
                <w:color w:val="5669A7"/>
                <w:spacing w:val="17"/>
                <w:sz w:val="17"/>
              </w:rPr>
              <w:t> </w:t>
            </w:r>
            <w:r>
              <w:rPr>
                <w:rFonts w:ascii="Arial" w:hAnsi="Arial"/>
                <w:color w:val="5669A7"/>
                <w:sz w:val="17"/>
              </w:rPr>
              <w:t>Zařízení</w:t>
            </w:r>
            <w:r>
              <w:rPr>
                <w:rFonts w:ascii="Arial" w:hAnsi="Arial"/>
                <w:color w:val="5669A7"/>
                <w:spacing w:val="30"/>
                <w:sz w:val="17"/>
              </w:rPr>
              <w:t> </w:t>
            </w:r>
            <w:r>
              <w:rPr>
                <w:rFonts w:ascii="Arial" w:hAnsi="Arial"/>
                <w:color w:val="5669A7"/>
                <w:sz w:val="17"/>
              </w:rPr>
              <w:t>staveniště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647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pacing w:val="-31"/>
                <w:w w:val="105"/>
                <w:sz w:val="17"/>
              </w:rPr>
              <w:t>1</w:t>
            </w:r>
            <w:r>
              <w:rPr>
                <w:rFonts w:ascii="Arial"/>
                <w:color w:val="5669A7"/>
                <w:w w:val="105"/>
                <w:sz w:val="17"/>
              </w:rPr>
              <w:t>65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z w:val="17"/>
              </w:rPr>
              <w:t>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81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w w:val="95"/>
                <w:sz w:val="17"/>
              </w:rPr>
              <w:t>200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w w:val="105"/>
                <w:sz w:val="17"/>
              </w:rPr>
              <w:t>V04:</w:t>
            </w:r>
            <w:r>
              <w:rPr>
                <w:rFonts w:ascii="Arial" w:hAnsi="Arial"/>
                <w:color w:val="5669A7"/>
                <w:spacing w:val="23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spacing w:val="-25"/>
                <w:w w:val="105"/>
                <w:sz w:val="17"/>
              </w:rPr>
              <w:t>I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nženýrská</w:t>
            </w:r>
            <w:r>
              <w:rPr>
                <w:rFonts w:ascii="Arial" w:hAnsi="Arial"/>
                <w:color w:val="5669A7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č</w:t>
            </w:r>
            <w:r>
              <w:rPr>
                <w:rFonts w:ascii="Arial" w:hAnsi="Arial"/>
                <w:color w:val="5669A7"/>
                <w:spacing w:val="-6"/>
                <w:w w:val="105"/>
                <w:sz w:val="17"/>
              </w:rPr>
              <w:t>i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nnost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65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pacing w:val="-34"/>
                <w:w w:val="105"/>
                <w:sz w:val="17"/>
              </w:rPr>
              <w:t>1</w:t>
            </w:r>
            <w:r>
              <w:rPr>
                <w:rFonts w:ascii="Arial"/>
                <w:color w:val="5669A7"/>
                <w:w w:val="105"/>
                <w:sz w:val="17"/>
              </w:rPr>
              <w:t>47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z w:val="17"/>
              </w:rPr>
              <w:t>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71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pacing w:val="-35"/>
                <w:w w:val="110"/>
                <w:sz w:val="17"/>
              </w:rPr>
              <w:t>1</w:t>
            </w:r>
            <w:r>
              <w:rPr>
                <w:rFonts w:ascii="Arial"/>
                <w:color w:val="5669A7"/>
                <w:w w:val="110"/>
                <w:sz w:val="17"/>
              </w:rPr>
              <w:t>78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76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w w:val="105"/>
                <w:sz w:val="17"/>
              </w:rPr>
              <w:t>V07:</w:t>
            </w:r>
            <w:r>
              <w:rPr>
                <w:rFonts w:ascii="Arial" w:hAnsi="Arial"/>
                <w:color w:val="5669A7"/>
                <w:spacing w:val="6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Provozní</w:t>
            </w:r>
            <w:r>
              <w:rPr>
                <w:rFonts w:ascii="Arial" w:hAnsi="Arial"/>
                <w:color w:val="5669A7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vlivy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64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pacing w:val="-35"/>
                <w:w w:val="110"/>
                <w:sz w:val="17"/>
              </w:rPr>
              <w:t>1</w:t>
            </w:r>
            <w:r>
              <w:rPr>
                <w:rFonts w:ascii="Arial"/>
                <w:color w:val="5669A7"/>
                <w:w w:val="110"/>
                <w:sz w:val="17"/>
              </w:rPr>
              <w:t>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28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w w:val="105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7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w w:val="95"/>
                <w:sz w:val="17"/>
              </w:rPr>
              <w:t>23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94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single" w:sz="15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69A7"/>
                <w:w w:val="105"/>
                <w:sz w:val="17"/>
              </w:rPr>
              <w:t>V09:</w:t>
            </w:r>
            <w:r>
              <w:rPr>
                <w:rFonts w:ascii="Arial" w:hAnsi="Arial"/>
                <w:color w:val="5669A7"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w w:val="105"/>
                <w:sz w:val="17"/>
              </w:rPr>
              <w:t>Ostatní</w:t>
            </w:r>
            <w:r>
              <w:rPr>
                <w:rFonts w:ascii="Arial" w:hAnsi="Arial"/>
                <w:color w:val="5669A7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color w:val="5669A7"/>
                <w:spacing w:val="-1"/>
                <w:w w:val="105"/>
                <w:sz w:val="17"/>
              </w:rPr>
              <w:t>náklady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single" w:sz="15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652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pacing w:val="-34"/>
                <w:w w:val="105"/>
                <w:sz w:val="17"/>
              </w:rPr>
              <w:t>1</w:t>
            </w:r>
            <w:r>
              <w:rPr>
                <w:rFonts w:ascii="Arial"/>
                <w:color w:val="5669A7"/>
                <w:w w:val="105"/>
                <w:sz w:val="17"/>
              </w:rPr>
              <w:t>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single" w:sz="15" w:space="0" w:color="4B4B4B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single" w:sz="15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7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z w:val="17"/>
              </w:rPr>
              <w:t>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15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72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69A7"/>
                <w:spacing w:val="-28"/>
                <w:w w:val="105"/>
                <w:sz w:val="17"/>
              </w:rPr>
              <w:t>1</w:t>
            </w:r>
            <w:r>
              <w:rPr>
                <w:rFonts w:ascii="Arial"/>
                <w:color w:val="5669A7"/>
                <w:w w:val="105"/>
                <w:sz w:val="17"/>
              </w:rPr>
              <w:t>56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4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2323"/>
                <w:sz w:val="21"/>
              </w:rPr>
              <w:t>Celkem</w:t>
            </w:r>
            <w:r>
              <w:rPr>
                <w:rFonts w:ascii="Arial"/>
                <w:color w:val="232323"/>
                <w:spacing w:val="-4"/>
                <w:sz w:val="21"/>
              </w:rPr>
              <w:t> </w:t>
            </w:r>
            <w:r>
              <w:rPr>
                <w:rFonts w:ascii="Arial"/>
                <w:color w:val="232323"/>
                <w:sz w:val="21"/>
              </w:rPr>
              <w:t>(bez</w:t>
            </w:r>
            <w:r>
              <w:rPr>
                <w:rFonts w:ascii="Arial"/>
                <w:color w:val="232323"/>
                <w:spacing w:val="2"/>
                <w:sz w:val="21"/>
              </w:rPr>
              <w:t> </w:t>
            </w:r>
            <w:r>
              <w:rPr>
                <w:rFonts w:ascii="Arial"/>
                <w:color w:val="232323"/>
                <w:sz w:val="21"/>
              </w:rPr>
              <w:t>DPH)</w:t>
            </w:r>
            <w:r>
              <w:rPr>
                <w:rFonts w:ascii="Arial"/>
                <w:sz w:val="21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right="66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10"/>
                <w:sz w:val="22"/>
              </w:rPr>
              <w:t>8</w:t>
            </w:r>
            <w:r>
              <w:rPr>
                <w:rFonts w:ascii="Times New Roman"/>
                <w:color w:val="232323"/>
                <w:spacing w:val="-34"/>
                <w:w w:val="110"/>
                <w:sz w:val="22"/>
              </w:rPr>
              <w:t> </w:t>
            </w:r>
            <w:r>
              <w:rPr>
                <w:rFonts w:ascii="Times New Roman"/>
                <w:color w:val="232323"/>
                <w:w w:val="110"/>
                <w:sz w:val="22"/>
              </w:rPr>
              <w:t>992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2323"/>
                <w:sz w:val="21"/>
              </w:rPr>
              <w:t>DPH</w:t>
            </w:r>
            <w:r>
              <w:rPr>
                <w:rFonts w:ascii="Arial"/>
                <w:sz w:val="21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64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15"/>
                <w:sz w:val="22"/>
              </w:rPr>
              <w:t>1</w:t>
            </w:r>
            <w:r>
              <w:rPr>
                <w:rFonts w:ascii="Times New Roman"/>
                <w:color w:val="232323"/>
                <w:spacing w:val="-49"/>
                <w:w w:val="115"/>
                <w:sz w:val="22"/>
              </w:rPr>
              <w:t> </w:t>
            </w:r>
            <w:r>
              <w:rPr>
                <w:rFonts w:ascii="Times New Roman"/>
                <w:color w:val="232323"/>
                <w:w w:val="115"/>
                <w:sz w:val="22"/>
              </w:rPr>
              <w:t>888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6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2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808AAF"/>
                <w:w w:val="110"/>
                <w:sz w:val="19"/>
              </w:rPr>
              <w:t>DPH</w:t>
            </w:r>
            <w:r>
              <w:rPr>
                <w:rFonts w:ascii="Arial" w:hAnsi="Arial"/>
                <w:color w:val="808AAF"/>
                <w:spacing w:val="-26"/>
                <w:w w:val="110"/>
                <w:sz w:val="19"/>
              </w:rPr>
              <w:t> </w:t>
            </w:r>
            <w:r>
              <w:rPr>
                <w:rFonts w:ascii="Arial" w:hAnsi="Arial"/>
                <w:color w:val="808AAF"/>
                <w:w w:val="110"/>
                <w:sz w:val="19"/>
              </w:rPr>
              <w:t>21</w:t>
            </w:r>
            <w:r>
              <w:rPr>
                <w:rFonts w:ascii="Arial" w:hAnsi="Arial"/>
                <w:color w:val="808AAF"/>
                <w:spacing w:val="-23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color w:val="808AAF"/>
                <w:w w:val="110"/>
                <w:sz w:val="20"/>
              </w:rPr>
              <w:t>%</w:t>
            </w:r>
            <w:r>
              <w:rPr>
                <w:rFonts w:ascii="Times New Roman" w:hAnsi="Times New Roman"/>
                <w:color w:val="808AAF"/>
                <w:spacing w:val="-25"/>
                <w:w w:val="110"/>
                <w:sz w:val="20"/>
              </w:rPr>
              <w:t> </w:t>
            </w:r>
            <w:r>
              <w:rPr>
                <w:rFonts w:ascii="Arial" w:hAnsi="Arial"/>
                <w:color w:val="808AAF"/>
                <w:w w:val="110"/>
                <w:sz w:val="17"/>
              </w:rPr>
              <w:t>ze</w:t>
            </w:r>
            <w:r>
              <w:rPr>
                <w:rFonts w:ascii="Arial" w:hAnsi="Arial"/>
                <w:color w:val="808AAF"/>
                <w:spacing w:val="-13"/>
                <w:w w:val="110"/>
                <w:sz w:val="17"/>
              </w:rPr>
              <w:t> </w:t>
            </w:r>
            <w:r>
              <w:rPr>
                <w:rFonts w:ascii="Arial" w:hAnsi="Arial"/>
                <w:color w:val="808AAF"/>
                <w:w w:val="110"/>
                <w:sz w:val="17"/>
              </w:rPr>
              <w:t>základny:</w:t>
            </w:r>
            <w:r>
              <w:rPr>
                <w:rFonts w:ascii="Arial" w:hAnsi="Arial"/>
                <w:color w:val="808AAF"/>
                <w:spacing w:val="-8"/>
                <w:w w:val="110"/>
                <w:sz w:val="17"/>
              </w:rPr>
              <w:t> </w:t>
            </w:r>
            <w:r>
              <w:rPr>
                <w:rFonts w:ascii="Arial" w:hAnsi="Arial"/>
                <w:color w:val="808AAF"/>
                <w:w w:val="110"/>
                <w:sz w:val="19"/>
              </w:rPr>
              <w:t>8</w:t>
            </w:r>
            <w:r>
              <w:rPr>
                <w:rFonts w:ascii="Arial" w:hAnsi="Arial"/>
                <w:color w:val="808AAF"/>
                <w:spacing w:val="-27"/>
                <w:w w:val="110"/>
                <w:sz w:val="19"/>
              </w:rPr>
              <w:t> </w:t>
            </w:r>
            <w:r>
              <w:rPr>
                <w:rFonts w:ascii="Arial" w:hAnsi="Arial"/>
                <w:color w:val="808AAF"/>
                <w:w w:val="110"/>
                <w:sz w:val="19"/>
              </w:rPr>
              <w:t>992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 w:before="10"/>
              <w:ind w:right="65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6D7CA3"/>
                <w:spacing w:val="3"/>
                <w:sz w:val="19"/>
              </w:rPr>
              <w:t>1</w:t>
            </w:r>
            <w:r>
              <w:rPr>
                <w:rFonts w:ascii="Arial"/>
                <w:color w:val="6D7CA3"/>
                <w:spacing w:val="4"/>
                <w:sz w:val="19"/>
              </w:rPr>
              <w:t>888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line="30" w:lineRule="atLeast"/>
        <w:ind w:left="116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52.05pt;height:1.95pt;mso-position-horizontal-relative:char;mso-position-vertical-relative:line" coordorigin="0,0" coordsize="15041,39">
            <v:group style="position:absolute;left:19;top:19;width:15003;height:2" coordorigin="19,19" coordsize="15003,2">
              <v:shape style="position:absolute;left:19;top:19;width:15003;height:2" coordorigin="19,19" coordsize="15003,0" path="m19,19l15021,19e" filled="false" stroked="true" strokeweight="1.903253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type w:val="continuous"/>
          <w:pgSz w:w="16820" w:h="11900" w:orient="landscape"/>
          <w:pgMar w:top="0" w:bottom="0" w:left="340" w:right="1220"/>
        </w:sectPr>
      </w:pPr>
    </w:p>
    <w:p>
      <w:pPr>
        <w:spacing w:line="233" w:lineRule="exact" w:before="0"/>
        <w:ind w:left="1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pacing w:val="-1"/>
          <w:sz w:val="21"/>
        </w:rPr>
        <w:t>Celkem</w:t>
      </w:r>
      <w:r>
        <w:rPr>
          <w:rFonts w:ascii="Arial" w:hAnsi="Arial"/>
          <w:color w:val="232323"/>
          <w:spacing w:val="7"/>
          <w:sz w:val="21"/>
        </w:rPr>
        <w:t> </w:t>
      </w:r>
      <w:r>
        <w:rPr>
          <w:rFonts w:ascii="Arial" w:hAnsi="Arial"/>
          <w:color w:val="232323"/>
          <w:sz w:val="21"/>
        </w:rPr>
        <w:t>(včetně</w:t>
      </w:r>
      <w:r>
        <w:rPr>
          <w:rFonts w:ascii="Arial" w:hAnsi="Arial"/>
          <w:color w:val="232323"/>
          <w:spacing w:val="18"/>
          <w:sz w:val="21"/>
        </w:rPr>
        <w:t> </w:t>
      </w:r>
      <w:r>
        <w:rPr>
          <w:rFonts w:ascii="Arial" w:hAnsi="Arial"/>
          <w:color w:val="232323"/>
          <w:sz w:val="21"/>
        </w:rPr>
        <w:t>DPH)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tabs>
          <w:tab w:pos="7753" w:val="left" w:leader="none"/>
        </w:tabs>
        <w:spacing w:before="0"/>
        <w:ind w:left="672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4">
        <w:r>
          <w:rPr>
            <w:rFonts w:ascii="Arial"/>
            <w:color w:val="232323"/>
            <w:w w:val="85"/>
            <w:sz w:val="16"/>
          </w:rPr>
          <w:t>www.euroCALC.cz</w:t>
        </w:r>
      </w:hyperlink>
      <w:r>
        <w:rPr>
          <w:rFonts w:ascii="Arial"/>
          <w:color w:val="232323"/>
          <w:w w:val="85"/>
          <w:sz w:val="16"/>
        </w:rPr>
        <w:tab/>
      </w:r>
      <w:r>
        <w:rPr>
          <w:rFonts w:ascii="Arial"/>
          <w:color w:val="232323"/>
          <w:sz w:val="15"/>
        </w:rPr>
        <w:t>1</w:t>
      </w:r>
      <w:r>
        <w:rPr>
          <w:rFonts w:ascii="Arial"/>
          <w:color w:val="232323"/>
          <w:spacing w:val="-18"/>
          <w:sz w:val="15"/>
        </w:rPr>
        <w:t> </w:t>
      </w:r>
      <w:r>
        <w:rPr>
          <w:rFonts w:ascii="Arial"/>
          <w:color w:val="232323"/>
          <w:sz w:val="15"/>
        </w:rPr>
        <w:t>z</w:t>
      </w:r>
      <w:r>
        <w:rPr>
          <w:rFonts w:ascii="Arial"/>
          <w:color w:val="232323"/>
          <w:spacing w:val="7"/>
          <w:sz w:val="15"/>
        </w:rPr>
        <w:t> </w:t>
      </w:r>
      <w:r>
        <w:rPr>
          <w:rFonts w:ascii="Arial"/>
          <w:color w:val="232323"/>
          <w:sz w:val="15"/>
        </w:rPr>
        <w:t>2</w:t>
      </w:r>
      <w:r>
        <w:rPr>
          <w:rFonts w:ascii="Arial"/>
          <w:sz w:val="15"/>
        </w:rPr>
      </w:r>
    </w:p>
    <w:p>
      <w:pPr>
        <w:spacing w:line="241" w:lineRule="exact" w:before="0"/>
        <w:ind w:left="1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232323"/>
          <w:w w:val="105"/>
          <w:sz w:val="22"/>
        </w:rPr>
        <w:t>10</w:t>
      </w:r>
      <w:r>
        <w:rPr>
          <w:rFonts w:ascii="Times New Roman"/>
          <w:color w:val="232323"/>
          <w:spacing w:val="-19"/>
          <w:w w:val="105"/>
          <w:sz w:val="22"/>
        </w:rPr>
        <w:t> </w:t>
      </w:r>
      <w:r>
        <w:rPr>
          <w:rFonts w:ascii="Times New Roman"/>
          <w:color w:val="232323"/>
          <w:spacing w:val="-6"/>
          <w:w w:val="105"/>
          <w:sz w:val="22"/>
        </w:rPr>
        <w:t>8</w:t>
      </w:r>
      <w:r>
        <w:rPr>
          <w:rFonts w:ascii="Times New Roman"/>
          <w:color w:val="232323"/>
          <w:spacing w:val="-7"/>
          <w:w w:val="105"/>
          <w:sz w:val="22"/>
        </w:rPr>
        <w:t>80</w:t>
      </w:r>
      <w:r>
        <w:rPr>
          <w:rFonts w:ascii="Times New Roman"/>
          <w:color w:val="232323"/>
          <w:w w:val="105"/>
          <w:sz w:val="22"/>
        </w:rPr>
        <w:t> </w:t>
      </w:r>
      <w:r>
        <w:rPr>
          <w:rFonts w:ascii="Times New Roman"/>
          <w:color w:val="232323"/>
          <w:spacing w:val="26"/>
          <w:w w:val="105"/>
          <w:sz w:val="22"/>
        </w:rPr>
        <w:t> </w:t>
      </w:r>
      <w:r>
        <w:rPr>
          <w:rFonts w:ascii="Arial"/>
          <w:color w:val="232323"/>
          <w:w w:val="105"/>
          <w:sz w:val="21"/>
        </w:rPr>
        <w:t>CZK</w:t>
      </w:r>
      <w:r>
        <w:rPr>
          <w:rFonts w:ascii="Arial"/>
          <w:sz w:val="21"/>
        </w:rPr>
      </w:r>
    </w:p>
    <w:p>
      <w:pPr>
        <w:spacing w:after="0" w:line="241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6820" w:h="11900" w:orient="landscape"/>
          <w:pgMar w:top="0" w:bottom="0" w:left="340" w:right="1220"/>
          <w:cols w:num="2" w:equalWidth="0">
            <w:col w:w="8070" w:space="1223"/>
            <w:col w:w="5967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tabs>
          <w:tab w:pos="1047" w:val="left" w:leader="none"/>
          <w:tab w:pos="1866" w:val="left" w:leader="none"/>
          <w:tab w:pos="4787" w:val="left" w:leader="none"/>
          <w:tab w:pos="7427" w:val="left" w:leader="none"/>
          <w:tab w:pos="9009" w:val="left" w:leader="none"/>
          <w:tab w:pos="10376" w:val="left" w:leader="none"/>
          <w:tab w:pos="11248" w:val="left" w:leader="none"/>
          <w:tab w:pos="12430" w:val="left" w:leader="none"/>
          <w:tab w:pos="13507" w:val="left" w:leader="none"/>
          <w:tab w:pos="14770" w:val="left" w:leader="none"/>
        </w:tabs>
        <w:spacing w:before="83"/>
        <w:ind w:left="22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576DA8"/>
          <w:sz w:val="13"/>
        </w:rPr>
        <w:t>Poř.</w:t>
        <w:tab/>
        <w:t>Kód</w:t>
        <w:tab/>
        <w:t>Alter.</w:t>
      </w:r>
      <w:r>
        <w:rPr>
          <w:rFonts w:ascii="Arial" w:hAnsi="Arial"/>
          <w:b/>
          <w:color w:val="576DA8"/>
          <w:spacing w:val="18"/>
          <w:sz w:val="13"/>
        </w:rPr>
        <w:t> </w:t>
      </w:r>
      <w:r>
        <w:rPr>
          <w:rFonts w:ascii="Arial" w:hAnsi="Arial"/>
          <w:b/>
          <w:color w:val="576DA8"/>
          <w:sz w:val="13"/>
        </w:rPr>
        <w:t>kód</w:t>
        <w:tab/>
        <w:t>Popis</w:t>
        <w:tab/>
      </w:r>
      <w:r>
        <w:rPr>
          <w:rFonts w:ascii="Arial" w:hAnsi="Arial"/>
          <w:b/>
          <w:color w:val="576DA8"/>
          <w:position w:val="1"/>
          <w:sz w:val="13"/>
        </w:rPr>
        <w:t>MJ   </w:t>
      </w:r>
      <w:r>
        <w:rPr>
          <w:rFonts w:ascii="Arial" w:hAnsi="Arial"/>
          <w:b/>
          <w:color w:val="576DA8"/>
          <w:spacing w:val="20"/>
          <w:position w:val="1"/>
          <w:sz w:val="13"/>
        </w:rPr>
        <w:t> </w:t>
      </w:r>
      <w:r>
        <w:rPr>
          <w:rFonts w:ascii="Arial" w:hAnsi="Arial"/>
          <w:b/>
          <w:color w:val="576DA8"/>
          <w:position w:val="1"/>
          <w:sz w:val="13"/>
        </w:rPr>
        <w:t>Výměra</w:t>
      </w:r>
      <w:r>
        <w:rPr>
          <w:rFonts w:ascii="Arial" w:hAnsi="Arial"/>
          <w:b/>
          <w:color w:val="576DA8"/>
          <w:spacing w:val="22"/>
          <w:position w:val="1"/>
          <w:sz w:val="13"/>
        </w:rPr>
        <w:t> </w:t>
      </w:r>
      <w:r>
        <w:rPr>
          <w:rFonts w:ascii="Arial" w:hAnsi="Arial"/>
          <w:b/>
          <w:color w:val="576DA8"/>
          <w:position w:val="1"/>
          <w:sz w:val="13"/>
        </w:rPr>
        <w:t>bez</w:t>
      </w:r>
      <w:r>
        <w:rPr>
          <w:rFonts w:ascii="Arial" w:hAnsi="Arial"/>
          <w:b/>
          <w:color w:val="576DA8"/>
          <w:spacing w:val="-3"/>
          <w:position w:val="1"/>
          <w:sz w:val="13"/>
        </w:rPr>
        <w:t> </w:t>
      </w:r>
      <w:r>
        <w:rPr>
          <w:rFonts w:ascii="Arial" w:hAnsi="Arial"/>
          <w:b/>
          <w:color w:val="576DA8"/>
          <w:position w:val="1"/>
          <w:sz w:val="13"/>
        </w:rPr>
        <w:t>ztr.</w:t>
        <w:tab/>
        <w:t>Jedn.</w:t>
      </w:r>
      <w:r>
        <w:rPr>
          <w:rFonts w:ascii="Arial" w:hAnsi="Arial"/>
          <w:b/>
          <w:color w:val="576DA8"/>
          <w:spacing w:val="18"/>
          <w:position w:val="1"/>
          <w:sz w:val="13"/>
        </w:rPr>
        <w:t> </w:t>
      </w:r>
      <w:r>
        <w:rPr>
          <w:rFonts w:ascii="Arial" w:hAnsi="Arial"/>
          <w:b/>
          <w:color w:val="576DA8"/>
          <w:position w:val="1"/>
          <w:sz w:val="13"/>
        </w:rPr>
        <w:t>cena</w:t>
        <w:tab/>
      </w:r>
      <w:r>
        <w:rPr>
          <w:rFonts w:ascii="Arial" w:hAnsi="Arial"/>
          <w:b/>
          <w:color w:val="576DA8"/>
          <w:w w:val="95"/>
          <w:position w:val="1"/>
          <w:sz w:val="13"/>
        </w:rPr>
        <w:t>Cena</w:t>
        <w:tab/>
      </w:r>
      <w:r>
        <w:rPr>
          <w:rFonts w:ascii="Arial" w:hAnsi="Arial"/>
          <w:b/>
          <w:color w:val="576DA8"/>
          <w:position w:val="1"/>
          <w:sz w:val="13"/>
        </w:rPr>
        <w:t>Jedn.</w:t>
      </w:r>
      <w:r>
        <w:rPr>
          <w:rFonts w:ascii="Arial" w:hAnsi="Arial"/>
          <w:b/>
          <w:color w:val="576DA8"/>
          <w:spacing w:val="16"/>
          <w:position w:val="1"/>
          <w:sz w:val="13"/>
        </w:rPr>
        <w:t> </w:t>
      </w:r>
      <w:r>
        <w:rPr>
          <w:rFonts w:ascii="Arial" w:hAnsi="Arial"/>
          <w:b/>
          <w:color w:val="576DA8"/>
          <w:position w:val="1"/>
          <w:sz w:val="13"/>
        </w:rPr>
        <w:t>hmotn.</w:t>
        <w:tab/>
      </w:r>
      <w:r>
        <w:rPr>
          <w:rFonts w:ascii="Arial" w:hAnsi="Arial"/>
          <w:b/>
          <w:color w:val="576DA8"/>
          <w:w w:val="95"/>
          <w:position w:val="1"/>
          <w:sz w:val="13"/>
        </w:rPr>
        <w:t>Hmotnost</w:t>
        <w:tab/>
      </w:r>
      <w:r>
        <w:rPr>
          <w:rFonts w:ascii="Arial" w:hAnsi="Arial"/>
          <w:b/>
          <w:color w:val="576DA8"/>
          <w:position w:val="1"/>
          <w:sz w:val="13"/>
        </w:rPr>
        <w:t>Jedn.</w:t>
      </w:r>
      <w:r>
        <w:rPr>
          <w:rFonts w:ascii="Arial" w:hAnsi="Arial"/>
          <w:b/>
          <w:color w:val="576DA8"/>
          <w:spacing w:val="13"/>
          <w:position w:val="1"/>
          <w:sz w:val="13"/>
        </w:rPr>
        <w:t> </w:t>
      </w:r>
      <w:r>
        <w:rPr>
          <w:rFonts w:ascii="Arial" w:hAnsi="Arial"/>
          <w:b/>
          <w:color w:val="576DA8"/>
          <w:position w:val="1"/>
          <w:sz w:val="13"/>
        </w:rPr>
        <w:t>suť</w:t>
        <w:tab/>
        <w:t>Suť</w:t>
      </w:r>
      <w:r>
        <w:rPr>
          <w:rFonts w:ascii="Arial" w:hAnsi="Arial"/>
          <w:sz w:val="13"/>
        </w:rPr>
      </w:r>
    </w:p>
    <w:p>
      <w:pPr>
        <w:spacing w:line="30" w:lineRule="atLeast"/>
        <w:ind w:left="10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69.55pt;height:1.7pt;mso-position-horizontal-relative:char;mso-position-vertical-relative:line" coordorigin="0,0" coordsize="15391,34">
            <v:group style="position:absolute;left:17;top:17;width:15358;height:2" coordorigin="17,17" coordsize="15358,2">
              <v:shape style="position:absolute;left:17;top:17;width:15358;height:2" coordorigin="17,17" coordsize="15358,0" path="m17,17l15374,17e" filled="false" stroked="true" strokeweight="1.667705pt" strokecolor="#4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3"/>
        <w:ind w:left="0" w:right="283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1.91275pt;margin-top:-8.799939pt;width:659.65pt;height:51.5pt;mso-position-horizontal-relative:page;mso-position-vertical-relative:paragraph;z-index:5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"/>
                    <w:gridCol w:w="1166"/>
                    <w:gridCol w:w="993"/>
                    <w:gridCol w:w="4745"/>
                    <w:gridCol w:w="743"/>
                    <w:gridCol w:w="1055"/>
                    <w:gridCol w:w="1201"/>
                    <w:gridCol w:w="1088"/>
                    <w:gridCol w:w="1172"/>
                    <w:gridCol w:w="784"/>
                  </w:tblGrid>
                  <w:tr>
                    <w:trPr>
                      <w:trHeight w:val="442" w:hRule="exact"/>
                    </w:trPr>
                    <w:tc>
                      <w:tcPr>
                        <w:tcW w:w="2405" w:type="dxa"/>
                        <w:gridSpan w:val="3"/>
                        <w:tcBorders>
                          <w:top w:val="single" w:sz="13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45" w:type="dxa"/>
                        <w:tcBorders>
                          <w:top w:val="single" w:sz="13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4"/>
                          <w:ind w:left="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A6472"/>
                            <w:spacing w:val="-1"/>
                            <w:sz w:val="15"/>
                          </w:rPr>
                          <w:t>S0_</w:t>
                        </w:r>
                        <w:r>
                          <w:rPr>
                            <w:rFonts w:ascii="Times New Roman" w:hAnsi="Times New Roman"/>
                            <w:b/>
                            <w:color w:val="8A6472"/>
                            <w:spacing w:val="-1"/>
                            <w:sz w:val="15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b/>
                            <w:color w:val="8A6472"/>
                            <w:spacing w:val="-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8A6472"/>
                            <w:sz w:val="15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color w:val="8A6472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8A6472"/>
                            <w:sz w:val="15"/>
                          </w:rPr>
                          <w:t>Stavební</w:t>
                        </w:r>
                        <w:r>
                          <w:rPr>
                            <w:rFonts w:ascii="Arial" w:hAnsi="Arial"/>
                            <w:b/>
                            <w:color w:val="8A6472"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8A6472"/>
                            <w:sz w:val="15"/>
                          </w:rPr>
                          <w:t>objekt</w:t>
                        </w:r>
                        <w:r>
                          <w:rPr>
                            <w:rFonts w:ascii="Arial" w:hAnsi="Arial"/>
                            <w:b/>
                            <w:color w:val="8A647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8A6472"/>
                            <w:sz w:val="15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13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single" w:sz="13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1" w:type="dxa"/>
                        <w:tcBorders>
                          <w:top w:val="single" w:sz="13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8" w:type="dxa"/>
                        <w:tcBorders>
                          <w:top w:val="single" w:sz="13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A6472"/>
                            <w:w w:val="11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color w:val="8A6472"/>
                            <w:spacing w:val="-1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8A6472"/>
                            <w:w w:val="110"/>
                            <w:sz w:val="16"/>
                          </w:rPr>
                          <w:t>992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13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4" w:type="dxa"/>
                        <w:tcBorders>
                          <w:top w:val="single" w:sz="13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1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F2797B"/>
                            <w:spacing w:val="-1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F2797B"/>
                            <w:spacing w:val="-2"/>
                            <w:sz w:val="23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spacing w:val="-3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484848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939393"/>
                            <w:spacing w:val="-2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2D2D2D"/>
                            <w:spacing w:val="-3"/>
                            <w:w w:val="105"/>
                            <w:sz w:val="13"/>
                          </w:rPr>
                          <w:t>411Pq3564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622321121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76DA8"/>
                            <w:sz w:val="13"/>
                          </w:rPr>
                          <w:t>006:</w:t>
                        </w:r>
                        <w:r>
                          <w:rPr>
                            <w:rFonts w:ascii="Arial" w:hAnsi="Arial"/>
                            <w:b/>
                            <w:color w:val="576DA8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76DA8"/>
                            <w:sz w:val="13"/>
                          </w:rPr>
                          <w:t>Ůpravv</w:t>
                        </w:r>
                        <w:r>
                          <w:rPr>
                            <w:rFonts w:ascii="Arial" w:hAnsi="Arial"/>
                            <w:b/>
                            <w:color w:val="576DA8"/>
                            <w:spacing w:val="-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76DA8"/>
                            <w:sz w:val="13"/>
                          </w:rPr>
                          <w:t>DOvrchu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1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939393"/>
                            <w:spacing w:val="-1"/>
                            <w:sz w:val="13"/>
                          </w:rPr>
                          <w:t>!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sz w:val="13"/>
                          </w:rPr>
                          <w:t>Omítka</w:t>
                        </w:r>
                        <w:r>
                          <w:rPr>
                            <w:rFonts w:ascii="Arial" w:hAnsi="Arial"/>
                            <w:color w:val="2D2D2D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vápenocementová</w:t>
                        </w:r>
                        <w:r>
                          <w:rPr>
                            <w:rFonts w:ascii="Arial" w:hAnsi="Arial"/>
                            <w:color w:val="2D2D2D"/>
                            <w:spacing w:val="3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hladká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jednovrstvá</w:t>
                        </w:r>
                        <w:r>
                          <w:rPr>
                            <w:rFonts w:ascii="Arial" w:hAnsi="Arial"/>
                            <w:color w:val="2D2D2D"/>
                            <w:spacing w:val="3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vnějších</w:t>
                        </w:r>
                        <w:r>
                          <w:rPr>
                            <w:rFonts w:ascii="Arial" w:hAnsi="Arial"/>
                            <w:color w:val="2D2D2D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ploch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nanášená</w:t>
                        </w:r>
                        <w:r>
                          <w:rPr>
                            <w:rFonts w:ascii="Arial" w:hAnsi="Arial"/>
                            <w:color w:val="2D2D2D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ručně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C7C7C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7C7C7C"/>
                            <w:spacing w:val="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0"/>
                          <w:ind w:left="38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D2D2D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0,26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5"/>
                          <w:ind w:left="3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385,00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F2797B"/>
                            <w:spacing w:val="-21"/>
                            <w:w w:val="120"/>
                            <w:sz w:val="1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b/>
                            <w:color w:val="F2797B"/>
                            <w:w w:val="120"/>
                            <w:sz w:val="15"/>
                          </w:rPr>
                          <w:t>100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5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2797B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F2797B"/>
                            <w:spacing w:val="-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F2797B"/>
                            <w:w w:val="110"/>
                            <w:sz w:val="13"/>
                          </w:rPr>
                          <w:t>100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5"/>
                          <w:ind w:left="2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w w:val="105"/>
                            <w:sz w:val="13"/>
                          </w:rPr>
                          <w:t>0,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05"/>
                            <w:sz w:val="13"/>
                          </w:rPr>
                          <w:t>02310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4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F2797B"/>
                            <w:w w:val="7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F2797B"/>
                            <w:spacing w:val="-23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2797B"/>
                            <w:w w:val="75"/>
                            <w:sz w:val="21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4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F2797B"/>
                            <w:w w:val="70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F2797B"/>
                            <w:spacing w:val="-16"/>
                            <w:w w:val="7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2797B"/>
                            <w:w w:val="70"/>
                            <w:sz w:val="22"/>
                          </w:rPr>
                          <w:t>o.o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D2D2D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2D2D2D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stěna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A3A3A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8A6472"/>
          <w:spacing w:val="3"/>
          <w:w w:val="115"/>
          <w:sz w:val="13"/>
        </w:rPr>
        <w:t>0</w:t>
      </w:r>
      <w:r>
        <w:rPr>
          <w:rFonts w:ascii="Arial"/>
          <w:b/>
          <w:color w:val="939393"/>
          <w:spacing w:val="4"/>
          <w:w w:val="115"/>
          <w:sz w:val="13"/>
        </w:rPr>
        <w:t>,</w:t>
      </w:r>
      <w:r>
        <w:rPr>
          <w:rFonts w:ascii="Arial"/>
          <w:b/>
          <w:color w:val="8A6472"/>
          <w:spacing w:val="3"/>
          <w:w w:val="115"/>
          <w:sz w:val="13"/>
        </w:rPr>
        <w:t>1</w:t>
      </w:r>
      <w:r>
        <w:rPr>
          <w:rFonts w:ascii="Arial"/>
          <w:sz w:val="1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0" w:lineRule="atLeast"/>
        <w:ind w:left="4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53.35pt;height:.5pt;mso-position-horizontal-relative:char;mso-position-vertical-relative:line" coordorigin="0,0" coordsize="15067,10">
            <v:group style="position:absolute;left:5;top:5;width:15057;height:2" coordorigin="5,5" coordsize="15057,2">
              <v:shape style="position:absolute;left:5;top:5;width:15057;height:2" coordorigin="5,5" coordsize="15057,0" path="m5,5l15062,5e" filled="false" stroked="true" strokeweight=".476487pt" strokecolor="#a3a3a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" w:lineRule="atLeast"/>
        <w:ind w:left="4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53.85pt;height:.5pt;mso-position-horizontal-relative:char;mso-position-vertical-relative:line" coordorigin="0,0" coordsize="15077,10">
            <v:group style="position:absolute;left:5;top:5;width:15067;height:2" coordorigin="5,5" coordsize="15067,2">
              <v:shape style="position:absolute;left:5;top:5;width:15067;height:2" coordorigin="5,5" coordsize="15067,0" path="m5,5l15071,5e" filled="false" stroked="true" strokeweight=".476487pt" strokecolor="#a3a3a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8466" w:val="left" w:leader="none"/>
        </w:tabs>
        <w:spacing w:before="77"/>
        <w:ind w:left="26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791.439697pt;margin-top:8.441409pt;width:.1pt;height:2.85pt;mso-position-horizontal-relative:page;mso-position-vertical-relative:paragraph;z-index:5056" coordorigin="15829,169" coordsize="2,57">
            <v:shape style="position:absolute;left:15829;top:169;width:2;height:57" coordorigin="15829,169" coordsize="0,57" path="m15829,226l15829,169e" filled="false" stroked="true" strokeweight=".238244pt" strokecolor="#000000">
              <v:path arrowok="t"/>
            </v:shape>
            <w10:wrap type="none"/>
          </v:group>
        </w:pict>
      </w:r>
      <w:r>
        <w:rPr/>
        <w:pict>
          <v:shape style="position:absolute;margin-left:21.078897pt;margin-top:-27.060513pt;width:769.55pt;height:36.2pt;mso-position-horizontal-relative:page;mso-position-vertical-relative:paragraph;z-index: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9"/>
                    <w:gridCol w:w="1184"/>
                    <w:gridCol w:w="829"/>
                    <w:gridCol w:w="4746"/>
                    <w:gridCol w:w="357"/>
                    <w:gridCol w:w="1141"/>
                    <w:gridCol w:w="1034"/>
                    <w:gridCol w:w="1308"/>
                    <w:gridCol w:w="953"/>
                    <w:gridCol w:w="1191"/>
                    <w:gridCol w:w="953"/>
                    <w:gridCol w:w="1201"/>
                  </w:tblGrid>
                  <w:tr>
                    <w:trPr>
                      <w:trHeight w:val="353" w:hRule="exact"/>
                    </w:trPr>
                    <w:tc>
                      <w:tcPr>
                        <w:tcW w:w="479" w:type="dxa"/>
                        <w:tcBorders>
                          <w:top w:val="single" w:sz="13" w:space="0" w:color="AFAFAF"/>
                          <w:left w:val="single" w:sz="2" w:space="0" w:color="000000"/>
                          <w:bottom w:val="single" w:sz="4" w:space="0" w:color="979797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2.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2" w:space="0" w:color="AFAFAF"/>
                          <w:left w:val="single" w:sz="4" w:space="0" w:color="909090"/>
                          <w:bottom w:val="single" w:sz="6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3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4"/>
                            <w:w w:val="105"/>
                            <w:sz w:val="13"/>
                          </w:rPr>
                          <w:t>11Ba0096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A3A3A3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997013501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46" w:type="dxa"/>
                        <w:tcBorders>
                          <w:top w:val="single" w:sz="4" w:space="0" w:color="A3A3A3"/>
                          <w:left w:val="single" w:sz="4" w:space="0" w:color="8C8C8C"/>
                          <w:bottom w:val="single" w:sz="6" w:space="0" w:color="A3A3A3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6" w:right="0" w:firstLine="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Odvoz</w:t>
                        </w:r>
                        <w:r>
                          <w:rPr>
                            <w:rFonts w:ascii="Arial" w:hAnsi="Arial"/>
                            <w:color w:val="2D2D2D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vybouraných</w:t>
                        </w:r>
                        <w:r>
                          <w:rPr>
                            <w:rFonts w:ascii="Arial" w:hAnsi="Arial"/>
                            <w:color w:val="2D2D2D"/>
                            <w:spacing w:val="2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D2D2D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2D2D2D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meziskládku</w:t>
                        </w:r>
                        <w:r>
                          <w:rPr>
                            <w:rFonts w:ascii="Arial" w:hAnsi="Arial"/>
                            <w:color w:val="2D2D2D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16"/>
                          </w:rPr>
                          <w:t>se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složenlm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vzdálenost</w:t>
                        </w:r>
                        <w:r>
                          <w:rPr>
                            <w:rFonts w:ascii="Arial" w:hAnsi="Arial"/>
                            <w:color w:val="2D2D2D"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D2D2D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A3A3A3"/>
                          <w:left w:val="single" w:sz="4" w:space="0" w:color="939393"/>
                          <w:bottom w:val="single" w:sz="7" w:space="0" w:color="A3A3A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2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A3A3A3"/>
                          <w:left w:val="nil" w:sz="6" w:space="0" w:color="auto"/>
                          <w:bottom w:val="single" w:sz="6" w:space="0" w:color="A3A3A3"/>
                          <w:right w:val="single" w:sz="8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0,138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3A3A3"/>
                          <w:left w:val="single" w:sz="8" w:space="0" w:color="ACACAC"/>
                          <w:bottom w:val="single" w:sz="6" w:space="0" w:color="A3A3A3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3A3A3"/>
                          <w:left w:val="single" w:sz="4" w:space="0" w:color="878787"/>
                          <w:bottom w:val="single" w:sz="6" w:space="0" w:color="A3A3A3"/>
                          <w:right w:val="single" w:sz="8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110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3A3A3"/>
                          <w:left w:val="single" w:sz="8" w:space="0" w:color="ACACAC"/>
                          <w:bottom w:val="single" w:sz="6" w:space="0" w:color="A3A3A3"/>
                          <w:right w:val="single" w:sz="8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A3A3A3"/>
                          <w:left w:val="single" w:sz="8" w:space="0" w:color="A8A8A8"/>
                          <w:bottom w:val="single" w:sz="6" w:space="0" w:color="A3A3A3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14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3A3A3"/>
                          <w:left w:val="single" w:sz="4" w:space="0" w:color="9C9C9C"/>
                          <w:bottom w:val="single" w:sz="6" w:space="0" w:color="A3A3A3"/>
                          <w:right w:val="single" w:sz="6" w:space="0" w:color="ACACA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3A3A3"/>
                          <w:left w:val="single" w:sz="6" w:space="0" w:color="ACACAC"/>
                          <w:bottom w:val="single" w:sz="6" w:space="0" w:color="A3A3A3"/>
                          <w:right w:val="single" w:sz="4" w:space="0" w:color="AFAFAF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8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79" w:type="dxa"/>
                        <w:tcBorders>
                          <w:top w:val="single" w:sz="4" w:space="0" w:color="979797"/>
                          <w:left w:val="single" w:sz="4" w:space="0" w:color="BCBCBC"/>
                          <w:bottom w:val="single" w:sz="6" w:space="0" w:color="ACACA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6" w:space="0" w:color="A3A3A3"/>
                          <w:left w:val="nil" w:sz="6" w:space="0" w:color="auto"/>
                          <w:bottom w:val="single" w:sz="6" w:space="0" w:color="ACACAC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111Ba0098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6" w:space="0" w:color="A3A3A3"/>
                          <w:left w:val="single" w:sz="4" w:space="0" w:color="878787"/>
                          <w:bottom w:val="single" w:sz="7" w:space="0" w:color="ACACAC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997013509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46" w:type="dxa"/>
                        <w:tcBorders>
                          <w:top w:val="single" w:sz="6" w:space="0" w:color="A3A3A3"/>
                          <w:left w:val="single" w:sz="4" w:space="0" w:color="8C8C8C"/>
                          <w:bottom w:val="single" w:sz="6" w:space="0" w:color="A8A8A8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281" w:lineRule="auto" w:before="3"/>
                          <w:ind w:left="21" w:right="436" w:firstLine="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05"/>
                            <w:sz w:val="13"/>
                          </w:rPr>
                          <w:t>Prl</w:t>
                        </w:r>
                        <w:r>
                          <w:rPr>
                            <w:rFonts w:ascii="Arial" w:hAnsi="Arial"/>
                            <w:color w:val="2D2D2D"/>
                            <w:spacing w:val="-3"/>
                            <w:w w:val="105"/>
                            <w:sz w:val="13"/>
                          </w:rPr>
                          <w:t>platek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D2D2D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odvozu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vybouraných</w:t>
                        </w:r>
                        <w:r>
                          <w:rPr>
                            <w:rFonts w:ascii="Arial" w:hAnsi="Arial"/>
                            <w:color w:val="2D2D2D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D2D2D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D2D2D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2D2D2D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každý</w:t>
                        </w:r>
                        <w:r>
                          <w:rPr>
                            <w:rFonts w:ascii="Arial" w:hAnsi="Arial"/>
                            <w:color w:val="2D2D2D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další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D2D2D"/>
                            <w:spacing w:val="28"/>
                            <w:w w:val="1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započatý</w:t>
                        </w:r>
                        <w:r>
                          <w:rPr>
                            <w:rFonts w:ascii="Arial" w:hAnsi="Arial"/>
                            <w:color w:val="2D2D2D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color w:val="2D2D2D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pres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D2D2D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2D2D2D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7" w:space="0" w:color="A3A3A3"/>
                          <w:left w:val="single" w:sz="4" w:space="0" w:color="939393"/>
                          <w:bottom w:val="single" w:sz="6" w:space="0" w:color="A8A8A8"/>
                          <w:right w:val="single" w:sz="8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2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2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A3A3A3"/>
                          <w:left w:val="single" w:sz="8" w:space="0" w:color="ACACAC"/>
                          <w:bottom w:val="single" w:sz="6" w:space="0" w:color="A8A8A8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1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1,242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A3A3A3"/>
                          <w:left w:val="single" w:sz="4" w:space="0" w:color="979797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4"/>
                            <w:w w:val="105"/>
                            <w:sz w:val="13"/>
                          </w:rPr>
                          <w:t>45</w:t>
                        </w:r>
                        <w:r>
                          <w:rPr>
                            <w:rFonts w:ascii="Arial"/>
                            <w:color w:val="484848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3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A3A3A3"/>
                          <w:left w:val="single" w:sz="4" w:space="0" w:color="878787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right="57"/>
                          <w:jc w:val="righ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15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A3A3A3"/>
                          <w:left w:val="single" w:sz="4" w:space="0" w:color="8C8C8C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tcBorders>
                          <w:top w:val="single" w:sz="6" w:space="0" w:color="A3A3A3"/>
                          <w:left w:val="single" w:sz="4" w:space="0" w:color="8C8C8C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138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A3A3A3"/>
                          <w:left w:val="single" w:sz="4" w:space="0" w:color="9C9C9C"/>
                          <w:bottom w:val="single" w:sz="6" w:space="0" w:color="A8A8A8"/>
                          <w:right w:val="single" w:sz="6" w:space="0" w:color="ACACA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1" w:type="dxa"/>
                        <w:tcBorders>
                          <w:top w:val="single" w:sz="6" w:space="0" w:color="A3A3A3"/>
                          <w:left w:val="single" w:sz="6" w:space="0" w:color="ACACAC"/>
                          <w:bottom w:val="single" w:sz="6" w:space="0" w:color="A8A8A8"/>
                          <w:right w:val="single" w:sz="4" w:space="0" w:color="AFAFAF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color w:val="97BA95"/>
          <w:w w:val="90"/>
          <w:sz w:val="13"/>
        </w:rPr>
        <w:t>0,13</w:t>
      </w:r>
      <w:r>
        <w:rPr>
          <w:rFonts w:ascii="Courier New"/>
          <w:color w:val="97BA95"/>
          <w:spacing w:val="2"/>
          <w:w w:val="90"/>
          <w:sz w:val="13"/>
        </w:rPr>
        <w:t>8</w:t>
      </w:r>
      <w:r>
        <w:rPr>
          <w:rFonts w:ascii="Courier New"/>
          <w:color w:val="939393"/>
          <w:spacing w:val="-9"/>
          <w:w w:val="90"/>
          <w:sz w:val="13"/>
        </w:rPr>
        <w:t>*</w:t>
      </w:r>
      <w:r>
        <w:rPr>
          <w:rFonts w:ascii="Courier New"/>
          <w:color w:val="97BA95"/>
          <w:w w:val="90"/>
          <w:sz w:val="13"/>
        </w:rPr>
        <w:t>9</w:t>
        <w:tab/>
      </w:r>
      <w:r>
        <w:rPr>
          <w:rFonts w:ascii="Times New Roman"/>
          <w:color w:val="97BA95"/>
          <w:w w:val="115"/>
          <w:sz w:val="12"/>
        </w:rPr>
        <w:t>1,</w:t>
      </w:r>
      <w:r>
        <w:rPr>
          <w:rFonts w:ascii="Times New Roman"/>
          <w:color w:val="97BA95"/>
          <w:spacing w:val="26"/>
          <w:w w:val="115"/>
          <w:sz w:val="12"/>
        </w:rPr>
        <w:t> </w:t>
      </w:r>
      <w:r>
        <w:rPr>
          <w:rFonts w:ascii="Times New Roman"/>
          <w:color w:val="97BA95"/>
          <w:w w:val="110"/>
          <w:sz w:val="12"/>
        </w:rPr>
        <w:t>2</w:t>
      </w:r>
      <w:r>
        <w:rPr>
          <w:rFonts w:ascii="Times New Roman"/>
          <w:color w:val="97BA95"/>
          <w:spacing w:val="-42"/>
          <w:w w:val="110"/>
          <w:sz w:val="12"/>
        </w:rPr>
        <w:t>4</w:t>
      </w:r>
      <w:r>
        <w:rPr>
          <w:rFonts w:ascii="Arial"/>
          <w:color w:val="97BA95"/>
          <w:spacing w:val="-7"/>
          <w:w w:val="110"/>
          <w:position w:val="6"/>
          <w:sz w:val="9"/>
        </w:rPr>
        <w:t>.</w:t>
      </w:r>
      <w:r>
        <w:rPr>
          <w:rFonts w:ascii="Times New Roman"/>
          <w:color w:val="97BA95"/>
          <w:spacing w:val="-55"/>
          <w:w w:val="110"/>
          <w:sz w:val="12"/>
        </w:rPr>
        <w:t>2</w:t>
      </w:r>
      <w:r>
        <w:rPr>
          <w:rFonts w:ascii="Arial"/>
          <w:color w:val="A7C8A3"/>
          <w:w w:val="110"/>
          <w:position w:val="6"/>
          <w:sz w:val="15"/>
        </w:rPr>
        <w:t>-</w:t>
      </w:r>
      <w:r>
        <w:rPr>
          <w:rFonts w:asci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4.3pt;height:.25pt;mso-position-horizontal-relative:char;mso-position-vertical-relative:line" coordorigin="0,0" coordsize="486,5">
            <v:group style="position:absolute;left:2;top:2;width:482;height:2" coordorigin="2,2" coordsize="482,2">
              <v:shape style="position:absolute;left:2;top:2;width:482;height:2" coordorigin="2,2" coordsize="482,0" path="m2,2l484,2e" filled="false" stroked="true" strokeweight=".2382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182"/>
        <w:gridCol w:w="829"/>
        <w:gridCol w:w="4748"/>
        <w:gridCol w:w="353"/>
        <w:gridCol w:w="1144"/>
        <w:gridCol w:w="1032"/>
        <w:gridCol w:w="1310"/>
        <w:gridCol w:w="953"/>
        <w:gridCol w:w="1191"/>
        <w:gridCol w:w="955"/>
        <w:gridCol w:w="727"/>
        <w:gridCol w:w="467"/>
      </w:tblGrid>
      <w:tr>
        <w:trPr>
          <w:trHeight w:val="357" w:hRule="exact"/>
        </w:trPr>
        <w:tc>
          <w:tcPr>
            <w:tcW w:w="460" w:type="dxa"/>
            <w:tcBorders>
              <w:top w:val="nil" w:sz="6" w:space="0" w:color="auto"/>
              <w:left w:val="single" w:sz="4" w:space="0" w:color="A3A3A3"/>
              <w:bottom w:val="single" w:sz="4" w:space="0" w:color="979797"/>
              <w:right w:val="single" w:sz="7" w:space="0" w:color="A8A8A8"/>
            </w:tcBorders>
          </w:tcPr>
          <w:p>
            <w:pPr>
              <w:pStyle w:val="TableParagraph"/>
              <w:spacing w:line="240" w:lineRule="auto" w:before="22"/>
              <w:ind w:left="2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1"/>
                <w:w w:val="115"/>
                <w:sz w:val="13"/>
              </w:rPr>
              <w:t>4</w:t>
            </w:r>
            <w:r>
              <w:rPr>
                <w:rFonts w:ascii="Arial"/>
                <w:color w:val="484848"/>
                <w:w w:val="115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single" w:sz="7" w:space="0" w:color="A8A8A8"/>
              <w:bottom w:val="single" w:sz="6" w:space="0" w:color="A8A8A8"/>
              <w:right w:val="single" w:sz="4" w:space="0" w:color="A3A3A3"/>
            </w:tcBorders>
          </w:tcPr>
          <w:p>
            <w:pPr>
              <w:pStyle w:val="TableParagraph"/>
              <w:spacing w:line="240" w:lineRule="auto" w:before="22"/>
              <w:ind w:left="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3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spacing w:val="-4"/>
                <w:w w:val="105"/>
                <w:sz w:val="13"/>
              </w:rPr>
              <w:t>11Ba0102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9" w:type="dxa"/>
            <w:tcBorders>
              <w:top w:val="single" w:sz="4" w:space="0" w:color="A3A3A3"/>
              <w:left w:val="single" w:sz="4" w:space="0" w:color="A3A3A3"/>
              <w:bottom w:val="single" w:sz="6" w:space="0" w:color="A8A8A8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17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997013803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48" w:type="dxa"/>
            <w:tcBorders>
              <w:top w:val="single" w:sz="4" w:space="0" w:color="A3A3A3"/>
              <w:left w:val="single" w:sz="6" w:space="0" w:color="A3A3A3"/>
              <w:bottom w:val="single" w:sz="6" w:space="0" w:color="A8A8A8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13"/>
              <w:ind w:left="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Poplatek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za</w:t>
            </w:r>
            <w:r>
              <w:rPr>
                <w:rFonts w:ascii="Arial" w:hAnsi="Arial"/>
                <w:color w:val="2D2D2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uložení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stavebního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odpadu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na</w:t>
            </w:r>
            <w:r>
              <w:rPr>
                <w:rFonts w:ascii="Arial" w:hAnsi="Arial"/>
                <w:color w:val="2D2D2D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skl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ádce</w:t>
            </w:r>
            <w:r>
              <w:rPr>
                <w:rFonts w:ascii="Arial" w:hAnsi="Arial"/>
                <w:color w:val="2D2D2D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484848"/>
                <w:w w:val="105"/>
                <w:sz w:val="13"/>
              </w:rPr>
              <w:t>-</w:t>
            </w:r>
            <w:r>
              <w:rPr>
                <w:rFonts w:ascii="Arial" w:hAnsi="Arial"/>
                <w:color w:val="484848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</w:t>
            </w:r>
            <w:r>
              <w:rPr>
                <w:rFonts w:ascii="Arial" w:hAnsi="Arial"/>
                <w:color w:val="2D2D2D"/>
                <w:spacing w:val="-1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keramických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materiál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3" w:type="dxa"/>
            <w:tcBorders>
              <w:top w:val="single" w:sz="4" w:space="0" w:color="A3A3A3"/>
              <w:left w:val="single" w:sz="6" w:space="0" w:color="A8A8A8"/>
              <w:bottom w:val="single" w:sz="6" w:space="0" w:color="A8A8A8"/>
              <w:right w:val="single" w:sz="4" w:space="0" w:color="838383"/>
            </w:tcBorders>
          </w:tcPr>
          <w:p>
            <w:pPr>
              <w:pStyle w:val="TableParagraph"/>
              <w:spacing w:line="240" w:lineRule="auto" w:before="13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4" w:type="dxa"/>
            <w:tcBorders>
              <w:top w:val="single" w:sz="4" w:space="0" w:color="A3A3A3"/>
              <w:left w:val="single" w:sz="4" w:space="0" w:color="838383"/>
              <w:bottom w:val="single" w:sz="6" w:space="0" w:color="A8A8A8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13"/>
              <w:ind w:right="2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0,138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2" w:type="dxa"/>
            <w:tcBorders>
              <w:top w:val="single" w:sz="4" w:space="0" w:color="A3A3A3"/>
              <w:left w:val="single" w:sz="4" w:space="0" w:color="808080"/>
              <w:bottom w:val="single" w:sz="6" w:space="0" w:color="A8A8A8"/>
              <w:right w:val="single" w:sz="8" w:space="0" w:color="ACACAC"/>
            </w:tcBorders>
          </w:tcPr>
          <w:p>
            <w:pPr>
              <w:pStyle w:val="TableParagraph"/>
              <w:spacing w:line="240" w:lineRule="auto" w:before="13"/>
              <w:ind w:left="5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4" w:space="0" w:color="A3A3A3"/>
              <w:left w:val="single" w:sz="8" w:space="0" w:color="ACACAC"/>
              <w:bottom w:val="single" w:sz="6" w:space="0" w:color="A8A8A8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17"/>
              <w:ind w:right="59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63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single" w:sz="4" w:space="0" w:color="A3A3A3"/>
              <w:left w:val="single" w:sz="6" w:space="0" w:color="9C9C9C"/>
              <w:bottom w:val="single" w:sz="6" w:space="0" w:color="A8A8A8"/>
              <w:right w:val="single" w:sz="4" w:space="0" w:color="A0A0A0"/>
            </w:tcBorders>
          </w:tcPr>
          <w:p>
            <w:pPr/>
          </w:p>
        </w:tc>
        <w:tc>
          <w:tcPr>
            <w:tcW w:w="1191" w:type="dxa"/>
            <w:tcBorders>
              <w:top w:val="single" w:sz="4" w:space="0" w:color="A3A3A3"/>
              <w:left w:val="single" w:sz="4" w:space="0" w:color="A0A0A0"/>
              <w:bottom w:val="single" w:sz="6" w:space="0" w:color="A8A8A8"/>
              <w:right w:val="single" w:sz="6" w:space="0" w:color="ACACAC"/>
            </w:tcBorders>
          </w:tcPr>
          <w:p>
            <w:pPr>
              <w:pStyle w:val="TableParagraph"/>
              <w:spacing w:line="218" w:lineRule="exact"/>
              <w:ind w:right="145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2D2D2D"/>
                <w:w w:val="110"/>
                <w:sz w:val="26"/>
              </w:rPr>
              <w:t>-</w:t>
            </w:r>
            <w:r>
              <w:rPr>
                <w:rFonts w:ascii="Arial"/>
                <w:sz w:val="26"/>
              </w:rPr>
            </w:r>
          </w:p>
        </w:tc>
        <w:tc>
          <w:tcPr>
            <w:tcW w:w="955" w:type="dxa"/>
            <w:tcBorders>
              <w:top w:val="single" w:sz="4" w:space="0" w:color="A3A3A3"/>
              <w:left w:val="single" w:sz="6" w:space="0" w:color="ACACAC"/>
              <w:bottom w:val="single" w:sz="6" w:space="0" w:color="A8A8A8"/>
              <w:right w:val="single" w:sz="6" w:space="0" w:color="A8A8A8"/>
            </w:tcBorders>
          </w:tcPr>
          <w:p>
            <w:pPr/>
          </w:p>
        </w:tc>
        <w:tc>
          <w:tcPr>
            <w:tcW w:w="727" w:type="dxa"/>
            <w:tcBorders>
              <w:top w:val="single" w:sz="2" w:space="0" w:color="A8A8A8"/>
              <w:left w:val="single" w:sz="6" w:space="0" w:color="A8A8A8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single" w:sz="4" w:space="0" w:color="A3A3A3"/>
            </w:tcBorders>
          </w:tcPr>
          <w:p>
            <w:pPr>
              <w:pStyle w:val="TableParagraph"/>
              <w:spacing w:line="240" w:lineRule="auto" w:before="8"/>
              <w:ind w:left="2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60" w:type="dxa"/>
            <w:tcBorders>
              <w:top w:val="single" w:sz="4" w:space="0" w:color="979797"/>
              <w:left w:val="single" w:sz="4" w:space="0" w:color="A3A3A3"/>
              <w:bottom w:val="single" w:sz="6" w:space="0" w:color="A8A8A8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0"/>
              <w:ind w:left="2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4"/>
                <w:w w:val="120"/>
                <w:sz w:val="13"/>
              </w:rPr>
              <w:t>5</w:t>
            </w:r>
            <w:r>
              <w:rPr>
                <w:rFonts w:ascii="Arial"/>
                <w:color w:val="484848"/>
                <w:w w:val="120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2" w:type="dxa"/>
            <w:tcBorders>
              <w:top w:val="single" w:sz="6" w:space="0" w:color="A8A8A8"/>
              <w:left w:val="single" w:sz="6" w:space="0" w:color="909090"/>
              <w:bottom w:val="single" w:sz="6" w:space="0" w:color="A8A8A8"/>
              <w:right w:val="single" w:sz="6" w:space="0" w:color="AFAFAF"/>
            </w:tcBorders>
          </w:tcPr>
          <w:p>
            <w:pPr>
              <w:pStyle w:val="TableParagraph"/>
              <w:spacing w:line="240" w:lineRule="auto" w:before="8"/>
              <w:ind w:left="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180Bz0020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9" w:type="dxa"/>
            <w:tcBorders>
              <w:top w:val="single" w:sz="6" w:space="0" w:color="A8A8A8"/>
              <w:left w:val="single" w:sz="6" w:space="0" w:color="AFAFAF"/>
              <w:bottom w:val="single" w:sz="6" w:space="0" w:color="A8A8A8"/>
              <w:right w:val="single" w:sz="6" w:space="0" w:color="A3A3A3"/>
            </w:tcBorders>
          </w:tcPr>
          <w:p>
            <w:pPr/>
          </w:p>
        </w:tc>
        <w:tc>
          <w:tcPr>
            <w:tcW w:w="4748" w:type="dxa"/>
            <w:tcBorders>
              <w:top w:val="single" w:sz="6" w:space="0" w:color="A8A8A8"/>
              <w:left w:val="single" w:sz="6" w:space="0" w:color="A3A3A3"/>
              <w:bottom w:val="single" w:sz="6" w:space="0" w:color="A8A8A8"/>
              <w:right w:val="single" w:sz="6" w:space="0" w:color="A8A8A8"/>
            </w:tcBorders>
          </w:tcPr>
          <w:p>
            <w:pPr>
              <w:pStyle w:val="TableParagraph"/>
              <w:spacing w:line="156" w:lineRule="exact"/>
              <w:ind w:left="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Vnitrostavenlštnr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doprava</w:t>
            </w:r>
            <w:r>
              <w:rPr>
                <w:rFonts w:ascii="Arial" w:hAns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suti</w:t>
            </w:r>
            <w:r>
              <w:rPr>
                <w:rFonts w:ascii="Arial" w:hAnsi="Arial"/>
                <w:color w:val="2D2D2D"/>
                <w:spacing w:val="-15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a</w:t>
            </w:r>
            <w:r>
              <w:rPr>
                <w:rFonts w:ascii="Arial" w:hAnsi="Arial"/>
                <w:color w:val="2D2D2D"/>
                <w:spacing w:val="-2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vybouraných</w:t>
            </w:r>
            <w:r>
              <w:rPr>
                <w:rFonts w:ascii="Arial" w:hAnsi="Arial"/>
                <w:color w:val="2D2D2D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hmot</w:t>
            </w:r>
            <w:r>
              <w:rPr>
                <w:rFonts w:ascii="Arial" w:hAnsi="Arial"/>
                <w:color w:val="2D2D2D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-</w:t>
            </w:r>
            <w:r>
              <w:rPr>
                <w:rFonts w:ascii="Arial" w:hAnsi="Arial"/>
                <w:color w:val="2D2D2D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vzdálenost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1</w:t>
            </w:r>
            <w:r>
              <w:rPr>
                <w:rFonts w:ascii="Times New Roman" w:hAnsi="Times New Roman"/>
                <w:color w:val="2D2D2D"/>
                <w:spacing w:val="-20"/>
                <w:w w:val="105"/>
                <w:sz w:val="14"/>
              </w:rPr>
              <w:t>O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4" w:space="0" w:color="838383"/>
            </w:tcBorders>
          </w:tcPr>
          <w:p>
            <w:pPr>
              <w:pStyle w:val="TableParagraph"/>
              <w:spacing w:line="240" w:lineRule="auto" w:before="8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4" w:type="dxa"/>
            <w:tcBorders>
              <w:top w:val="single" w:sz="6" w:space="0" w:color="A8A8A8"/>
              <w:left w:val="single" w:sz="4" w:space="0" w:color="838383"/>
              <w:bottom w:val="single" w:sz="6" w:space="0" w:color="A8A8A8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3"/>
              <w:ind w:right="1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0,</w:t>
            </w:r>
            <w:r>
              <w:rPr>
                <w:rFonts w:ascii="Arial"/>
                <w:color w:val="2D2D2D"/>
                <w:spacing w:val="-2"/>
                <w:w w:val="105"/>
                <w:sz w:val="13"/>
              </w:rPr>
              <w:t>138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2" w:type="dxa"/>
            <w:tcBorders>
              <w:top w:val="single" w:sz="6" w:space="0" w:color="A8A8A8"/>
              <w:left w:val="single" w:sz="6" w:space="0" w:color="9C9C9C"/>
              <w:bottom w:val="single" w:sz="6" w:space="0" w:color="A8A8A8"/>
              <w:right w:val="single" w:sz="4" w:space="0" w:color="8C8C8C"/>
            </w:tcBorders>
          </w:tcPr>
          <w:p>
            <w:pPr>
              <w:pStyle w:val="TableParagraph"/>
              <w:spacing w:line="148" w:lineRule="exact"/>
              <w:ind w:left="5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218,62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8A8A8"/>
              <w:left w:val="single" w:sz="4" w:space="0" w:color="8C8C8C"/>
              <w:bottom w:val="single" w:sz="6" w:space="0" w:color="A8A8A8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3"/>
              <w:ind w:right="6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95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CACAC"/>
            </w:tcBorders>
          </w:tcPr>
          <w:p>
            <w:pPr>
              <w:pStyle w:val="TableParagraph"/>
              <w:spacing w:line="162" w:lineRule="exact"/>
              <w:ind w:right="14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5" w:type="dxa"/>
            <w:tcBorders>
              <w:top w:val="single" w:sz="6" w:space="0" w:color="A8A8A8"/>
              <w:left w:val="single" w:sz="6" w:space="0" w:color="ACACAC"/>
              <w:bottom w:val="single" w:sz="6" w:space="0" w:color="A8A8A8"/>
              <w:right w:val="single" w:sz="6" w:space="0" w:color="A8A8A8"/>
            </w:tcBorders>
          </w:tcPr>
          <w:p>
            <w:pPr/>
          </w:p>
        </w:tc>
        <w:tc>
          <w:tcPr>
            <w:tcW w:w="1194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4" w:space="0" w:color="A3A3A3"/>
            </w:tcBorders>
          </w:tcPr>
          <w:p>
            <w:pPr>
              <w:pStyle w:val="TableParagraph"/>
              <w:spacing w:line="167" w:lineRule="exact"/>
              <w:ind w:right="15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8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60" w:type="dxa"/>
            <w:tcBorders>
              <w:top w:val="single" w:sz="6" w:space="0" w:color="A8A8A8"/>
              <w:left w:val="single" w:sz="4" w:space="0" w:color="A3A3A3"/>
              <w:bottom w:val="single" w:sz="6" w:space="0" w:color="A8A8A8"/>
              <w:right w:val="single" w:sz="6" w:space="0" w:color="909090"/>
            </w:tcBorders>
          </w:tcPr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2"/>
                <w:w w:val="120"/>
                <w:sz w:val="13"/>
              </w:rPr>
              <w:t>6</w:t>
            </w:r>
            <w:r>
              <w:rPr>
                <w:rFonts w:ascii="Arial"/>
                <w:color w:val="484848"/>
                <w:spacing w:val="-1"/>
                <w:w w:val="120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2" w:type="dxa"/>
            <w:tcBorders>
              <w:top w:val="single" w:sz="6" w:space="0" w:color="A8A8A8"/>
              <w:left w:val="single" w:sz="6" w:space="0" w:color="909090"/>
              <w:bottom w:val="single" w:sz="6" w:space="0" w:color="A8A8A8"/>
              <w:right w:val="single" w:sz="6" w:space="0" w:color="AFAFAF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180Bz0020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9" w:type="dxa"/>
            <w:tcBorders>
              <w:top w:val="single" w:sz="6" w:space="0" w:color="A8A8A8"/>
              <w:left w:val="single" w:sz="6" w:space="0" w:color="AFAFAF"/>
              <w:bottom w:val="single" w:sz="6" w:space="0" w:color="A8A8A8"/>
              <w:right w:val="single" w:sz="6" w:space="0" w:color="A3A3A3"/>
            </w:tcBorders>
          </w:tcPr>
          <w:p>
            <w:pPr/>
          </w:p>
        </w:tc>
        <w:tc>
          <w:tcPr>
            <w:tcW w:w="4748" w:type="dxa"/>
            <w:tcBorders>
              <w:top w:val="single" w:sz="6" w:space="0" w:color="A8A8A8"/>
              <w:left w:val="single" w:sz="6" w:space="0" w:color="A3A3A3"/>
              <w:bottom w:val="single" w:sz="6" w:space="0" w:color="A8A8A8"/>
              <w:right w:val="single" w:sz="6" w:space="0" w:color="A8A8A8"/>
            </w:tcBorders>
          </w:tcPr>
          <w:p>
            <w:pPr>
              <w:pStyle w:val="TableParagraph"/>
              <w:spacing w:line="281" w:lineRule="auto" w:before="1"/>
              <w:ind w:left="16" w:right="26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Vnitrostavenlštní</w:t>
            </w:r>
            <w:r>
              <w:rPr>
                <w:rFonts w:ascii="Arial" w:hAnsi="Arial"/>
                <w:color w:val="2D2D2D"/>
                <w:spacing w:val="3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doprava</w:t>
            </w:r>
            <w:r>
              <w:rPr>
                <w:rFonts w:ascii="Arial" w:hAnsi="Arial"/>
                <w:color w:val="2D2D2D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suti a</w:t>
            </w:r>
            <w:r>
              <w:rPr>
                <w:rFonts w:ascii="Arial" w:hAnsi="Arial"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vybouraných</w:t>
            </w:r>
            <w:r>
              <w:rPr>
                <w:rFonts w:ascii="Arial" w:hAnsi="Arial"/>
                <w:color w:val="2D2D2D"/>
                <w:spacing w:val="27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hmot</w:t>
            </w:r>
            <w:r>
              <w:rPr>
                <w:rFonts w:ascii="Arial" w:hAnsi="Arial"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-</w:t>
            </w:r>
            <w:r>
              <w:rPr>
                <w:rFonts w:ascii="Arial" w:hAnsi="Arial"/>
                <w:color w:val="2D2D2D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1"/>
                <w:sz w:val="13"/>
              </w:rPr>
              <w:t>vzdálenost</w:t>
            </w:r>
            <w:r>
              <w:rPr>
                <w:rFonts w:ascii="Arial" w:hAnsi="Arial"/>
                <w:color w:val="2D2D2D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za</w:t>
            </w:r>
            <w:r>
              <w:rPr>
                <w:rFonts w:ascii="Arial" w:hAnsi="Arial"/>
                <w:color w:val="2D2D2D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každých</w:t>
            </w:r>
            <w:r>
              <w:rPr>
                <w:rFonts w:ascii="Arial" w:hAnsi="Arial"/>
                <w:color w:val="2D2D2D"/>
                <w:spacing w:val="25"/>
                <w:w w:val="10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dalších</w:t>
            </w:r>
            <w:r>
              <w:rPr>
                <w:rFonts w:ascii="Arial" w:hAnsi="Arial"/>
                <w:color w:val="2D2D2D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5</w:t>
            </w:r>
            <w:r>
              <w:rPr>
                <w:rFonts w:ascii="Arial" w:hAnsi="Arial"/>
                <w:color w:val="2D2D2D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3" w:type="dxa"/>
            <w:tcBorders>
              <w:top w:val="single" w:sz="6" w:space="0" w:color="A8A8A8"/>
              <w:left w:val="single" w:sz="6" w:space="0" w:color="A8A8A8"/>
              <w:bottom w:val="single" w:sz="7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4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single" w:sz="8" w:space="0" w:color="AFAFAF"/>
            </w:tcBorders>
          </w:tcPr>
          <w:p>
            <w:pPr>
              <w:pStyle w:val="TableParagraph"/>
              <w:spacing w:line="240" w:lineRule="auto" w:before="1"/>
              <w:ind w:right="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2"/>
                <w:w w:val="105"/>
                <w:sz w:val="13"/>
              </w:rPr>
              <w:t>0</w:t>
            </w:r>
            <w:r>
              <w:rPr>
                <w:rFonts w:ascii="Arial"/>
                <w:color w:val="484848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2"/>
                <w:w w:val="105"/>
                <w:sz w:val="13"/>
              </w:rPr>
              <w:t>138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2" w:type="dxa"/>
            <w:tcBorders>
              <w:top w:val="single" w:sz="6" w:space="0" w:color="A8A8A8"/>
              <w:left w:val="single" w:sz="8" w:space="0" w:color="AFAFAF"/>
              <w:bottom w:val="single" w:sz="6" w:space="0" w:color="A8A8A8"/>
              <w:right w:val="single" w:sz="4" w:space="0" w:color="8C8C8C"/>
            </w:tcBorders>
          </w:tcPr>
          <w:p>
            <w:pPr>
              <w:pStyle w:val="TableParagraph"/>
              <w:spacing w:line="240" w:lineRule="auto" w:before="1"/>
              <w:ind w:left="6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24,37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8A8A8"/>
              <w:left w:val="single" w:sz="4" w:space="0" w:color="8C8C8C"/>
              <w:bottom w:val="single" w:sz="6" w:space="0" w:color="A8A8A8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6"/>
              <w:ind w:right="5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9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CACAC"/>
            </w:tcBorders>
          </w:tcPr>
          <w:p>
            <w:pPr>
              <w:pStyle w:val="TableParagraph"/>
              <w:spacing w:line="207" w:lineRule="exact"/>
              <w:ind w:right="145"/>
              <w:jc w:val="righ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color w:val="2D2D2D"/>
                <w:w w:val="110"/>
                <w:sz w:val="26"/>
              </w:rPr>
              <w:t>-</w:t>
            </w:r>
            <w:r>
              <w:rPr>
                <w:rFonts w:ascii="Arial"/>
                <w:sz w:val="26"/>
              </w:rPr>
            </w:r>
          </w:p>
        </w:tc>
        <w:tc>
          <w:tcPr>
            <w:tcW w:w="955" w:type="dxa"/>
            <w:tcBorders>
              <w:top w:val="single" w:sz="6" w:space="0" w:color="A8A8A8"/>
              <w:left w:val="single" w:sz="6" w:space="0" w:color="ACACAC"/>
              <w:bottom w:val="single" w:sz="6" w:space="0" w:color="A8A8A8"/>
              <w:right w:val="single" w:sz="6" w:space="0" w:color="A8A8A8"/>
            </w:tcBorders>
          </w:tcPr>
          <w:p>
            <w:pPr/>
          </w:p>
        </w:tc>
        <w:tc>
          <w:tcPr>
            <w:tcW w:w="1194" w:type="dxa"/>
            <w:gridSpan w:val="2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4" w:space="0" w:color="A3A3A3"/>
            </w:tcBorders>
          </w:tcPr>
          <w:p>
            <w:pPr>
              <w:pStyle w:val="TableParagraph"/>
              <w:spacing w:line="164" w:lineRule="exact"/>
              <w:ind w:right="147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60" w:hRule="exact"/>
        </w:trPr>
        <w:tc>
          <w:tcPr>
            <w:tcW w:w="460" w:type="dxa"/>
            <w:tcBorders>
              <w:top w:val="single" w:sz="6" w:space="0" w:color="A8A8A8"/>
              <w:left w:val="single" w:sz="4" w:space="0" w:color="B8B8B8"/>
              <w:bottom w:val="nil" w:sz="6" w:space="0" w:color="auto"/>
              <w:right w:val="single" w:sz="4" w:space="0" w:color="909090"/>
            </w:tcBorders>
          </w:tcPr>
          <w:p>
            <w:pPr>
              <w:pStyle w:val="TableParagraph"/>
              <w:spacing w:line="240" w:lineRule="auto" w:before="8"/>
              <w:ind w:left="2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3"/>
                <w:w w:val="120"/>
                <w:sz w:val="13"/>
              </w:rPr>
              <w:t>7</w:t>
            </w:r>
            <w:r>
              <w:rPr>
                <w:rFonts w:ascii="Arial"/>
                <w:color w:val="484848"/>
                <w:spacing w:val="-2"/>
                <w:w w:val="120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2" w:type="dxa"/>
            <w:tcBorders>
              <w:top w:val="single" w:sz="6" w:space="0" w:color="A8A8A8"/>
              <w:left w:val="single" w:sz="4" w:space="0" w:color="909090"/>
              <w:bottom w:val="nil" w:sz="6" w:space="0" w:color="auto"/>
              <w:right w:val="single" w:sz="4" w:space="0" w:color="A3A3A3"/>
            </w:tcBorders>
          </w:tcPr>
          <w:p>
            <w:pPr>
              <w:pStyle w:val="TableParagraph"/>
              <w:spacing w:line="240" w:lineRule="auto" w:before="13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971033441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9" w:type="dxa"/>
            <w:tcBorders>
              <w:top w:val="single" w:sz="6" w:space="0" w:color="A8A8A8"/>
              <w:left w:val="single" w:sz="4" w:space="0" w:color="A3A3A3"/>
              <w:bottom w:val="nil" w:sz="6" w:space="0" w:color="auto"/>
              <w:right w:val="single" w:sz="4" w:space="0" w:color="8C8C8C"/>
            </w:tcBorders>
          </w:tcPr>
          <w:p>
            <w:pPr/>
          </w:p>
        </w:tc>
        <w:tc>
          <w:tcPr>
            <w:tcW w:w="4748" w:type="dxa"/>
            <w:tcBorders>
              <w:top w:val="single" w:sz="6" w:space="0" w:color="A8A8A8"/>
              <w:left w:val="single" w:sz="4" w:space="0" w:color="8C8C8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/>
              <w:ind w:left="23" w:right="129" w:hanging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Vybourání</w:t>
            </w:r>
            <w:r>
              <w:rPr>
                <w:rFonts w:ascii="Arial" w:hAnsi="Arial"/>
                <w:color w:val="2D2D2D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otvorů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ve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zdívu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c</w:t>
            </w:r>
            <w:r>
              <w:rPr>
                <w:rFonts w:ascii="Arial" w:hAnsi="Arial"/>
                <w:color w:val="484848"/>
                <w:spacing w:val="-2"/>
                <w:w w:val="105"/>
                <w:sz w:val="13"/>
              </w:rPr>
              <w:t>i</w:t>
            </w: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helném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pi</w:t>
            </w:r>
            <w:r>
              <w:rPr>
                <w:rFonts w:ascii="Arial" w:hAnsi="Arial"/>
                <w:color w:val="2D2D2D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0,25</w:t>
            </w:r>
            <w:r>
              <w:rPr>
                <w:rFonts w:ascii="Arial" w:hAnsi="Arial"/>
                <w:color w:val="2D2D2D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m2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na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MVC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nebo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MV</w:t>
            </w:r>
            <w:r>
              <w:rPr>
                <w:rFonts w:ascii="Arial" w:hAns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4"/>
              </w:rPr>
              <w:t>ti</w:t>
            </w:r>
            <w:r>
              <w:rPr>
                <w:rFonts w:ascii="Arial" w:hAnsi="Arial"/>
                <w:color w:val="2D2D2D"/>
                <w:spacing w:val="-20"/>
                <w:w w:val="105"/>
                <w:sz w:val="14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300</w:t>
            </w:r>
            <w:r>
              <w:rPr>
                <w:rFonts w:ascii="Arial" w:hAnsi="Arial"/>
                <w:color w:val="2D2D2D"/>
                <w:spacing w:val="27"/>
                <w:w w:val="103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3" w:type="dxa"/>
            <w:tcBorders>
              <w:top w:val="single" w:sz="7" w:space="0" w:color="A8A8A8"/>
              <w:left w:val="nil" w:sz="6" w:space="0" w:color="auto"/>
              <w:bottom w:val="nil" w:sz="6" w:space="0" w:color="auto"/>
              <w:right w:val="single" w:sz="6" w:space="0" w:color="A0A0A0"/>
            </w:tcBorders>
          </w:tcPr>
          <w:p>
            <w:pPr>
              <w:pStyle w:val="TableParagraph"/>
              <w:spacing w:line="240" w:lineRule="auto" w:before="2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4" w:type="dxa"/>
            <w:tcBorders>
              <w:top w:val="single" w:sz="6" w:space="0" w:color="A8A8A8"/>
              <w:left w:val="single" w:sz="6" w:space="0" w:color="A0A0A0"/>
              <w:bottom w:val="nil" w:sz="6" w:space="0" w:color="auto"/>
              <w:right w:val="single" w:sz="4" w:space="0" w:color="979797"/>
            </w:tcBorders>
          </w:tcPr>
          <w:p>
            <w:pPr>
              <w:pStyle w:val="TableParagraph"/>
              <w:spacing w:line="148" w:lineRule="exact"/>
              <w:ind w:right="1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2" w:type="dxa"/>
            <w:tcBorders>
              <w:top w:val="single" w:sz="6" w:space="0" w:color="A8A8A8"/>
              <w:left w:val="single" w:sz="4" w:space="0" w:color="979797"/>
              <w:bottom w:val="nil" w:sz="6" w:space="0" w:color="auto"/>
              <w:right w:val="single" w:sz="4" w:space="0" w:color="8C8C8C"/>
            </w:tcBorders>
          </w:tcPr>
          <w:p>
            <w:pPr>
              <w:pStyle w:val="TableParagraph"/>
              <w:spacing w:line="148" w:lineRule="exact"/>
              <w:ind w:left="5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202,53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8A8A8"/>
              <w:left w:val="single" w:sz="4" w:space="0" w:color="8C8C8C"/>
              <w:bottom w:val="nil" w:sz="6" w:space="0" w:color="auto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3"/>
              <w:ind w:right="5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203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3" w:type="dxa"/>
            <w:tcBorders>
              <w:top w:val="single" w:sz="6" w:space="0" w:color="A8A8A8"/>
              <w:left w:val="single" w:sz="6" w:space="0" w:color="9C9C9C"/>
              <w:bottom w:val="nil" w:sz="6" w:space="0" w:color="auto"/>
              <w:right w:val="single" w:sz="4" w:space="0" w:color="838383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A8A8A8"/>
              <w:left w:val="single" w:sz="4" w:space="0" w:color="838383"/>
              <w:bottom w:val="nil" w:sz="6" w:space="0" w:color="auto"/>
              <w:right w:val="single" w:sz="4" w:space="0" w:color="979797"/>
            </w:tcBorders>
          </w:tcPr>
          <w:p>
            <w:pPr>
              <w:pStyle w:val="TableParagraph"/>
              <w:spacing w:line="194" w:lineRule="exact"/>
              <w:ind w:right="136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2D2D2D"/>
                <w:w w:val="125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955" w:type="dxa"/>
            <w:tcBorders>
              <w:top w:val="single" w:sz="6" w:space="0" w:color="A8A8A8"/>
              <w:left w:val="single" w:sz="4" w:space="0" w:color="979797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156" w:lineRule="exact"/>
              <w:ind w:left="4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D2D2D"/>
                <w:w w:val="95"/>
                <w:sz w:val="14"/>
              </w:rPr>
              <w:t>O,</w:t>
            </w:r>
            <w:r>
              <w:rPr>
                <w:rFonts w:ascii="Times New Roman"/>
                <w:color w:val="2D2D2D"/>
                <w:spacing w:val="-18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3"/>
              </w:rPr>
              <w:t>13800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94" w:type="dxa"/>
            <w:gridSpan w:val="2"/>
            <w:tcBorders>
              <w:top w:val="single" w:sz="6" w:space="0" w:color="A8A8A8"/>
              <w:left w:val="single" w:sz="6" w:space="0" w:color="A8A8A8"/>
              <w:bottom w:val="nil" w:sz="6" w:space="0" w:color="auto"/>
              <w:right w:val="single" w:sz="8" w:space="0" w:color="B8B8B8"/>
            </w:tcBorders>
          </w:tcPr>
          <w:p>
            <w:pPr>
              <w:pStyle w:val="TableParagraph"/>
              <w:spacing w:line="240" w:lineRule="auto" w:before="8"/>
              <w:ind w:right="5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0,1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008"/>
        <w:gridCol w:w="4724"/>
        <w:gridCol w:w="804"/>
        <w:gridCol w:w="709"/>
        <w:gridCol w:w="323"/>
        <w:gridCol w:w="1320"/>
        <w:gridCol w:w="1227"/>
        <w:gridCol w:w="1000"/>
        <w:gridCol w:w="1191"/>
        <w:gridCol w:w="953"/>
        <w:gridCol w:w="788"/>
      </w:tblGrid>
      <w:tr>
        <w:trPr>
          <w:trHeight w:val="383" w:hRule="exact"/>
        </w:trPr>
        <w:tc>
          <w:tcPr>
            <w:tcW w:w="2432" w:type="dxa"/>
            <w:gridSpan w:val="2"/>
            <w:tcBorders>
              <w:top w:val="single" w:sz="2" w:space="0" w:color="000000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single" w:sz="2" w:space="0" w:color="000000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3"/>
              <w:ind w:left="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576DA8"/>
                <w:sz w:val="13"/>
              </w:rPr>
              <w:t>099:</w:t>
            </w:r>
            <w:r>
              <w:rPr>
                <w:rFonts w:ascii="Arial" w:hAnsi="Arial"/>
                <w:b/>
                <w:color w:val="576DA8"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Přesun</w:t>
            </w:r>
            <w:r>
              <w:rPr>
                <w:rFonts w:ascii="Arial" w:hAnsi="Arial"/>
                <w:b/>
                <w:color w:val="576DA8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hmot</w:t>
            </w:r>
            <w:r>
              <w:rPr>
                <w:rFonts w:ascii="Arial" w:hAnsi="Arial"/>
                <w:b/>
                <w:color w:val="576DA8"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HSV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single" w:sz="2" w:space="0" w:color="000000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single" w:sz="2" w:space="0" w:color="000000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F2797B"/>
                <w:spacing w:val="-3"/>
                <w:w w:val="140"/>
                <w:sz w:val="14"/>
              </w:rPr>
              <w:t>.</w:t>
            </w:r>
            <w:r>
              <w:rPr>
                <w:rFonts w:ascii="Times New Roman"/>
                <w:b/>
                <w:color w:val="F2797B"/>
                <w:spacing w:val="-7"/>
                <w:w w:val="140"/>
                <w:sz w:val="14"/>
              </w:rPr>
              <w:t>36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932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1424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3"/>
              <w:ind w:left="3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1"/>
                <w:w w:val="110"/>
                <w:sz w:val="13"/>
              </w:rPr>
              <w:t>8</w:t>
            </w:r>
            <w:r>
              <w:rPr>
                <w:rFonts w:ascii="Arial"/>
                <w:color w:val="5E5E5E"/>
                <w:w w:val="110"/>
                <w:sz w:val="13"/>
              </w:rPr>
              <w:t>.</w:t>
            </w:r>
            <w:r>
              <w:rPr>
                <w:rFonts w:ascii="Arial"/>
                <w:color w:val="5E5E5E"/>
                <w:spacing w:val="-17"/>
                <w:w w:val="110"/>
                <w:sz w:val="13"/>
              </w:rPr>
              <w:t> </w:t>
            </w:r>
            <w:r>
              <w:rPr>
                <w:rFonts w:ascii="Arial"/>
                <w:color w:val="A8A8A8"/>
                <w:spacing w:val="-7"/>
                <w:w w:val="110"/>
                <w:sz w:val="13"/>
              </w:rPr>
              <w:t>l</w:t>
            </w:r>
            <w:r>
              <w:rPr>
                <w:rFonts w:ascii="Arial"/>
                <w:color w:val="2D2D2D"/>
                <w:spacing w:val="-27"/>
                <w:w w:val="110"/>
                <w:sz w:val="13"/>
              </w:rPr>
              <w:t>1</w:t>
            </w:r>
            <w:r>
              <w:rPr>
                <w:rFonts w:ascii="Arial"/>
                <w:color w:val="2D2D2D"/>
                <w:w w:val="110"/>
                <w:sz w:val="13"/>
              </w:rPr>
              <w:t>80Az0010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8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998011001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24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7C7C7C"/>
                <w:spacing w:val="-2"/>
                <w:w w:val="105"/>
                <w:sz w:val="13"/>
              </w:rPr>
              <w:t>I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Presun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hmot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pro</w:t>
            </w:r>
            <w:r>
              <w:rPr>
                <w:rFonts w:ascii="Arial" w:hAnsi="Arial"/>
                <w:color w:val="2D2D2D"/>
                <w:spacing w:val="-1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budovy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nosnou</w:t>
            </w:r>
            <w:r>
              <w:rPr>
                <w:rFonts w:ascii="Arial" w:hAnsi="Arial"/>
                <w:color w:val="2D2D2D"/>
                <w:spacing w:val="-1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svislou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konstrukcí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zděnou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nebo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kovovou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484848"/>
                <w:w w:val="105"/>
                <w:sz w:val="13"/>
              </w:rPr>
              <w:t>-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gridSpan w:val="2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84848"/>
                <w:w w:val="110"/>
                <w:sz w:val="13"/>
              </w:rPr>
              <w:t>-</w:t>
            </w:r>
            <w:r>
              <w:rPr>
                <w:rFonts w:ascii="Arial"/>
                <w:color w:val="484848"/>
                <w:spacing w:val="-30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0,073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20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500,00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27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4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2797B"/>
                <w:w w:val="120"/>
                <w:sz w:val="13"/>
              </w:rPr>
              <w:t>-</w:t>
            </w:r>
            <w:r>
              <w:rPr>
                <w:rFonts w:ascii="Arial"/>
                <w:color w:val="F2797B"/>
                <w:spacing w:val="-32"/>
                <w:w w:val="120"/>
                <w:sz w:val="13"/>
              </w:rPr>
              <w:t> </w:t>
            </w:r>
            <w:r>
              <w:rPr>
                <w:rFonts w:ascii="Arial"/>
                <w:color w:val="F2797B"/>
                <w:w w:val="120"/>
                <w:sz w:val="13"/>
              </w:rPr>
              <w:t>36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32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'•ška</w:t>
            </w:r>
            <w:r>
              <w:rPr>
                <w:rFonts w:ascii="Arial" w:hAnsi="Arial" w:cs="Arial" w:eastAsia="Arial"/>
                <w:color w:val="2D2D2D"/>
                <w:spacing w:val="-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do</w:t>
            </w:r>
            <w:r>
              <w:rPr>
                <w:rFonts w:ascii="Arial" w:hAnsi="Arial" w:cs="Arial" w:eastAsia="Arial"/>
                <w:color w:val="2D2D2D"/>
                <w:spacing w:val="-17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color w:val="2D2D2D"/>
                <w:spacing w:val="-13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131" w:lineRule="exact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576DA8"/>
                <w:sz w:val="13"/>
              </w:rPr>
              <w:t>766:</w:t>
            </w:r>
            <w:r>
              <w:rPr>
                <w:rFonts w:ascii="Arial" w:hAnsi="Arial"/>
                <w:b/>
                <w:color w:val="576DA8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Konstrukce</w:t>
            </w:r>
            <w:r>
              <w:rPr>
                <w:rFonts w:ascii="Arial" w:hAnsi="Arial"/>
                <w:b/>
                <w:color w:val="576DA8"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truhlářské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31" w:lineRule="exact"/>
              <w:ind w:left="3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576DA8"/>
                <w:w w:val="105"/>
                <w:sz w:val="13"/>
              </w:rPr>
              <w:t>8</w:t>
            </w:r>
            <w:r>
              <w:rPr>
                <w:rFonts w:ascii="Arial"/>
                <w:b/>
                <w:color w:val="576DA8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576DA8"/>
                <w:w w:val="105"/>
                <w:sz w:val="13"/>
              </w:rPr>
              <w:t>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32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tabs>
                <w:tab w:pos="309" w:val="left" w:leader="none"/>
              </w:tabs>
              <w:spacing w:line="232" w:lineRule="exact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939393"/>
                <w:w w:val="50"/>
                <w:sz w:val="21"/>
              </w:rPr>
              <w:t>[</w:t>
              <w:tab/>
            </w:r>
            <w:r>
              <w:rPr>
                <w:rFonts w:ascii="Times New Roman"/>
                <w:color w:val="2D2D2D"/>
                <w:spacing w:val="-3"/>
                <w:sz w:val="21"/>
              </w:rPr>
              <w:t>s</w:t>
            </w:r>
            <w:r>
              <w:rPr>
                <w:rFonts w:ascii="Times New Roman"/>
                <w:color w:val="5E5E5E"/>
                <w:sz w:val="21"/>
              </w:rPr>
              <w:t>.</w:t>
            </w:r>
            <w:r>
              <w:rPr>
                <w:rFonts w:ascii="Times New Roman"/>
                <w:color w:val="5E5E5E"/>
                <w:spacing w:val="1"/>
                <w:sz w:val="21"/>
              </w:rPr>
              <w:t> </w:t>
            </w:r>
            <w:r>
              <w:rPr>
                <w:rFonts w:ascii="Arial"/>
                <w:color w:val="7C7C7C"/>
                <w:w w:val="65"/>
                <w:sz w:val="13"/>
              </w:rPr>
              <w:t>1</w:t>
            </w:r>
            <w:r>
              <w:rPr>
                <w:rFonts w:ascii="Arial"/>
                <w:color w:val="7C7C7C"/>
                <w:spacing w:val="-9"/>
                <w:w w:val="65"/>
                <w:sz w:val="13"/>
              </w:rPr>
              <w:t> </w:t>
            </w:r>
            <w:r>
              <w:rPr>
                <w:rFonts w:ascii="Arial"/>
                <w:color w:val="2D2D2D"/>
                <w:spacing w:val="-36"/>
                <w:sz w:val="13"/>
              </w:rPr>
              <w:t>1</w:t>
            </w:r>
            <w:r>
              <w:rPr>
                <w:rFonts w:ascii="Arial"/>
                <w:color w:val="2D2D2D"/>
                <w:sz w:val="13"/>
              </w:rPr>
              <w:t>66001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2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A8A8A8"/>
                <w:w w:val="9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A8A8A8"/>
                <w:spacing w:val="-2"/>
                <w:w w:val="105"/>
                <w:sz w:val="13"/>
              </w:rPr>
              <w:t>l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o+m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drevěná</w:t>
            </w:r>
            <w:r>
              <w:rPr>
                <w:rFonts w:ascii="Arial" w:hAnsi="Arial"/>
                <w:color w:val="2D2D2D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dvirka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dre</w:t>
            </w:r>
            <w:r>
              <w:rPr>
                <w:rFonts w:ascii="Arial" w:hAnsi="Arial"/>
                <w:color w:val="2D2D2D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prnoh</w:t>
            </w:r>
            <w:r>
              <w:rPr>
                <w:rFonts w:ascii="Arial" w:hAnsi="Arial"/>
                <w:color w:val="484848"/>
                <w:spacing w:val="-2"/>
                <w:w w:val="105"/>
                <w:sz w:val="13"/>
              </w:rPr>
              <w:t>y</w:t>
            </w:r>
            <w:r>
              <w:rPr>
                <w:rFonts w:ascii="Arial" w:hAnsi="Arial"/>
                <w:color w:val="484848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03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576DA8"/>
                <w:sz w:val="13"/>
              </w:rPr>
              <w:t>V01:</w:t>
            </w:r>
            <w:r>
              <w:rPr>
                <w:rFonts w:ascii="Arial" w:hAnsi="Arial"/>
                <w:b/>
                <w:color w:val="576DA8"/>
                <w:spacing w:val="8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Průzkumné,</w:t>
            </w:r>
            <w:r>
              <w:rPr>
                <w:rFonts w:ascii="Arial" w:hAnsi="Arial"/>
                <w:b/>
                <w:color w:val="576DA8"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geodetické</w:t>
            </w:r>
            <w:r>
              <w:rPr>
                <w:rFonts w:ascii="Arial" w:hAnsi="Arial"/>
                <w:b/>
                <w:color w:val="576DA8"/>
                <w:spacing w:val="8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a</w:t>
            </w:r>
            <w:r>
              <w:rPr>
                <w:rFonts w:ascii="Arial" w:hAnsi="Arial"/>
                <w:b/>
                <w:color w:val="576DA8"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prolektové</w:t>
            </w:r>
            <w:r>
              <w:rPr>
                <w:rFonts w:ascii="Arial" w:hAnsi="Arial"/>
                <w:b/>
                <w:color w:val="576DA8"/>
                <w:spacing w:val="13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práce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A8A8A8"/>
                <w:w w:val="95"/>
                <w:sz w:val="23"/>
              </w:rPr>
              <w:t>I</w:t>
            </w:r>
            <w:r>
              <w:rPr>
                <w:rFonts w:ascii="Arial"/>
                <w:color w:val="A8A8A8"/>
                <w:spacing w:val="-28"/>
                <w:w w:val="95"/>
                <w:sz w:val="23"/>
              </w:rPr>
              <w:t> </w:t>
            </w:r>
            <w:r>
              <w:rPr>
                <w:rFonts w:ascii="Arial"/>
                <w:color w:val="2D2D2D"/>
                <w:w w:val="95"/>
                <w:sz w:val="13"/>
              </w:rPr>
              <w:t>kus</w:t>
            </w:r>
            <w:r>
              <w:rPr>
                <w:rFonts w:ascii="Arial"/>
                <w:color w:val="2D2D2D"/>
                <w:spacing w:val="4"/>
                <w:w w:val="95"/>
                <w:sz w:val="13"/>
              </w:rPr>
              <w:t> </w:t>
            </w:r>
            <w:r>
              <w:rPr>
                <w:rFonts w:ascii="Times New Roman"/>
                <w:color w:val="7C7C7C"/>
                <w:w w:val="90"/>
                <w:sz w:val="15"/>
              </w:rPr>
              <w:t>J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6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A8A8A8"/>
                <w:w w:val="9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9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8</w:t>
            </w:r>
            <w:r>
              <w:rPr>
                <w:rFonts w:ascii="Arial"/>
                <w:color w:val="2D2D2D"/>
                <w:spacing w:val="-17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spacing w:val="-2"/>
                <w:w w:val="110"/>
                <w:sz w:val="13"/>
              </w:rPr>
              <w:t>000.00</w:t>
            </w:r>
            <w:r>
              <w:rPr>
                <w:rFonts w:ascii="Arial"/>
                <w:color w:val="2D2D2D"/>
                <w:spacing w:val="5"/>
                <w:w w:val="110"/>
                <w:sz w:val="13"/>
              </w:rPr>
              <w:t> </w:t>
            </w:r>
            <w:r>
              <w:rPr>
                <w:rFonts w:ascii="Arial"/>
                <w:color w:val="7C7C7C"/>
                <w:w w:val="110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right="81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939393"/>
                <w:w w:val="90"/>
                <w:sz w:val="23"/>
              </w:rPr>
              <w:t>-</w:t>
            </w:r>
            <w:r>
              <w:rPr>
                <w:rFonts w:ascii="Arial"/>
                <w:color w:val="939393"/>
                <w:spacing w:val="-38"/>
                <w:w w:val="90"/>
                <w:sz w:val="23"/>
              </w:rPr>
              <w:t> </w:t>
            </w:r>
            <w:r>
              <w:rPr>
                <w:rFonts w:ascii="Arial"/>
                <w:color w:val="2D2D2D"/>
                <w:spacing w:val="-5"/>
                <w:w w:val="95"/>
                <w:sz w:val="13"/>
              </w:rPr>
              <w:t>8</w:t>
            </w:r>
            <w:r>
              <w:rPr>
                <w:rFonts w:ascii="Arial"/>
                <w:color w:val="A8A8A8"/>
                <w:spacing w:val="-4"/>
                <w:w w:val="95"/>
                <w:sz w:val="13"/>
              </w:rPr>
              <w:t>-</w:t>
            </w:r>
            <w:r>
              <w:rPr>
                <w:rFonts w:ascii="Arial"/>
                <w:color w:val="2D2D2D"/>
                <w:spacing w:val="-5"/>
                <w:w w:val="95"/>
                <w:sz w:val="13"/>
              </w:rPr>
              <w:t>ooo</w:t>
            </w:r>
            <w:r>
              <w:rPr>
                <w:rFonts w:ascii="Arial"/>
                <w:color w:val="2D2D2D"/>
                <w:spacing w:val="23"/>
                <w:w w:val="95"/>
                <w:sz w:val="13"/>
              </w:rPr>
              <w:t> </w:t>
            </w:r>
            <w:r>
              <w:rPr>
                <w:rFonts w:ascii="Arial"/>
                <w:color w:val="A8A8A8"/>
                <w:w w:val="9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17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576DA8"/>
                <w:sz w:val="15"/>
              </w:rPr>
              <w:t>184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47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A8A8A8"/>
                <w:w w:val="9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2D2D2D"/>
                <w:w w:val="105"/>
                <w:sz w:val="23"/>
              </w:rPr>
              <w:t>- </w:t>
            </w:r>
            <w:r>
              <w:rPr>
                <w:rFonts w:ascii="Arial"/>
                <w:color w:val="2D2D2D"/>
                <w:spacing w:val="9"/>
                <w:w w:val="105"/>
                <w:sz w:val="23"/>
              </w:rPr>
              <w:t> </w:t>
            </w:r>
            <w:r>
              <w:rPr>
                <w:rFonts w:ascii="Arial"/>
                <w:color w:val="A8A8A8"/>
                <w:w w:val="10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939393"/>
                <w:w w:val="9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44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2D2D2D"/>
                <w:w w:val="110"/>
                <w:sz w:val="23"/>
              </w:rPr>
              <w:t>-</w:t>
            </w:r>
            <w:r>
              <w:rPr>
                <w:rFonts w:ascii="Arial"/>
                <w:color w:val="2D2D2D"/>
                <w:spacing w:val="69"/>
                <w:w w:val="110"/>
                <w:sz w:val="23"/>
              </w:rPr>
              <w:t> </w:t>
            </w:r>
            <w:r>
              <w:rPr>
                <w:rFonts w:ascii="Arial"/>
                <w:color w:val="7C7C7C"/>
                <w:w w:val="90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594" w:hRule="exact"/>
        </w:trPr>
        <w:tc>
          <w:tcPr>
            <w:tcW w:w="1424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>
              <w:pStyle w:val="TableParagraph"/>
              <w:spacing w:line="148" w:lineRule="exact" w:before="17"/>
              <w:ind w:left="2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25"/>
                <w:sz w:val="13"/>
              </w:rPr>
              <w:t>1</w:t>
            </w:r>
            <w:r>
              <w:rPr>
                <w:rFonts w:ascii="Arial"/>
                <w:color w:val="2D2D2D"/>
                <w:spacing w:val="1"/>
                <w:sz w:val="13"/>
              </w:rPr>
              <w:t>0</w:t>
            </w:r>
            <w:r>
              <w:rPr>
                <w:rFonts w:ascii="Arial"/>
                <w:color w:val="5E5E5E"/>
                <w:sz w:val="13"/>
              </w:rPr>
              <w:t>.</w:t>
            </w:r>
            <w:r>
              <w:rPr>
                <w:rFonts w:ascii="Arial"/>
                <w:color w:val="5E5E5E"/>
                <w:spacing w:val="-20"/>
                <w:sz w:val="13"/>
              </w:rPr>
              <w:t> </w:t>
            </w:r>
            <w:r>
              <w:rPr>
                <w:rFonts w:ascii="Arial"/>
                <w:color w:val="7C7C7C"/>
                <w:spacing w:val="34"/>
                <w:sz w:val="13"/>
              </w:rPr>
              <w:t>1</w:t>
            </w:r>
            <w:r>
              <w:rPr>
                <w:rFonts w:ascii="Arial"/>
                <w:color w:val="2D2D2D"/>
                <w:sz w:val="13"/>
              </w:rPr>
              <w:t>013244000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8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Dokumentace</w:t>
            </w:r>
            <w:r>
              <w:rPr>
                <w:rFonts w:ascii="Arial" w:hAnsi="Arial"/>
                <w:color w:val="2D2D2D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výrobnl</w:t>
            </w:r>
            <w:r>
              <w:rPr>
                <w:rFonts w:ascii="Arial" w:hAnsi="Arial"/>
                <w:color w:val="2D2D2D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(dílenská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709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4"/>
                <w:w w:val="115"/>
                <w:sz w:val="13"/>
              </w:rPr>
              <w:t>1</w:t>
            </w:r>
            <w:r>
              <w:rPr>
                <w:rFonts w:ascii="Arial"/>
                <w:color w:val="484848"/>
                <w:spacing w:val="-9"/>
                <w:w w:val="115"/>
                <w:sz w:val="13"/>
              </w:rPr>
              <w:t>,</w:t>
            </w:r>
            <w:r>
              <w:rPr>
                <w:rFonts w:ascii="Arial"/>
                <w:color w:val="2D2D2D"/>
                <w:spacing w:val="-15"/>
                <w:w w:val="11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3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5</w:t>
            </w:r>
            <w:r>
              <w:rPr>
                <w:rFonts w:ascii="Arial"/>
                <w:color w:val="2D2D2D"/>
                <w:spacing w:val="1"/>
                <w:w w:val="110"/>
                <w:sz w:val="13"/>
              </w:rPr>
              <w:t>5</w:t>
            </w:r>
            <w:r>
              <w:rPr>
                <w:rFonts w:ascii="Arial"/>
                <w:color w:val="484848"/>
                <w:spacing w:val="-22"/>
                <w:w w:val="110"/>
                <w:sz w:val="13"/>
              </w:rPr>
              <w:t>,</w:t>
            </w:r>
            <w:r>
              <w:rPr>
                <w:rFonts w:ascii="Arial"/>
                <w:color w:val="2D2D2D"/>
                <w:w w:val="110"/>
                <w:sz w:val="13"/>
              </w:rPr>
              <w:t>08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27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55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0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191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4" w:space="0" w:color="ACACAC"/>
              <w:left w:val="nil" w:sz="6" w:space="0" w:color="auto"/>
              <w:bottom w:val="single" w:sz="4" w:space="0" w:color="A8A8A8"/>
              <w:right w:val="nil" w:sz="6" w:space="0" w:color="auto"/>
            </w:tcBorders>
          </w:tcPr>
          <w:p>
            <w:pPr/>
          </w:p>
        </w:tc>
      </w:tr>
      <w:tr>
        <w:trPr>
          <w:trHeight w:val="175" w:hRule="exact"/>
        </w:trPr>
        <w:tc>
          <w:tcPr>
            <w:tcW w:w="1424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6"/>
                <w:sz w:val="13"/>
              </w:rPr>
              <w:t>1</w:t>
            </w:r>
            <w:r>
              <w:rPr>
                <w:rFonts w:ascii="Arial"/>
                <w:color w:val="484848"/>
                <w:spacing w:val="-8"/>
                <w:sz w:val="13"/>
              </w:rPr>
              <w:t>1.</w:t>
            </w:r>
            <w:r>
              <w:rPr>
                <w:rFonts w:ascii="Arial"/>
                <w:color w:val="484848"/>
                <w:spacing w:val="10"/>
                <w:sz w:val="13"/>
              </w:rPr>
              <w:t> </w:t>
            </w:r>
            <w:r>
              <w:rPr>
                <w:rFonts w:ascii="Arial"/>
                <w:color w:val="7C7C7C"/>
                <w:spacing w:val="-3"/>
                <w:sz w:val="13"/>
              </w:rPr>
              <w:t>1</w:t>
            </w:r>
            <w:r>
              <w:rPr>
                <w:rFonts w:ascii="Arial"/>
                <w:color w:val="2D2D2D"/>
                <w:spacing w:val="-1"/>
                <w:sz w:val="13"/>
              </w:rPr>
              <w:t>013254000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8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8" w:right="0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Dokumentace</w:t>
            </w:r>
            <w:r>
              <w:rPr>
                <w:rFonts w:ascii="Arial" w:hAnsi="Arial"/>
                <w:color w:val="2D2D2D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skutečného</w:t>
            </w:r>
            <w:r>
              <w:rPr>
                <w:rFonts w:ascii="Arial" w:hAnsi="Arial"/>
                <w:color w:val="2D2D2D"/>
                <w:spacing w:val="2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provedení</w:t>
            </w:r>
            <w:r>
              <w:rPr>
                <w:rFonts w:ascii="Arial" w:hAnsi="Arial"/>
                <w:color w:val="2D2D2D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stavb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71" w:lineRule="exact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olor w:val="576DA8"/>
                <w:w w:val="95"/>
                <w:sz w:val="15"/>
              </w:rPr>
              <w:t>VOJ:</w:t>
            </w:r>
            <w:r>
              <w:rPr>
                <w:rFonts w:ascii="Times New Roman" w:hAnsi="Times New Roman"/>
                <w:b/>
                <w:color w:val="576DA8"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color w:val="576DA8"/>
                <w:w w:val="95"/>
                <w:sz w:val="13"/>
              </w:rPr>
              <w:t>Zařlz:enl</w:t>
            </w:r>
            <w:r>
              <w:rPr>
                <w:rFonts w:ascii="Arial" w:hAnsi="Arial"/>
                <w:b/>
                <w:color w:val="576DA8"/>
                <w:spacing w:val="-14"/>
                <w:w w:val="95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w w:val="95"/>
                <w:sz w:val="13"/>
              </w:rPr>
              <w:t>staveniště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709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3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128,50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27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27"/>
                <w:w w:val="110"/>
                <w:sz w:val="13"/>
              </w:rPr>
              <w:t>1</w:t>
            </w:r>
            <w:r>
              <w:rPr>
                <w:rFonts w:ascii="Arial"/>
                <w:color w:val="2D2D2D"/>
                <w:w w:val="110"/>
                <w:sz w:val="13"/>
              </w:rPr>
              <w:t>29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576DA8"/>
                <w:w w:val="110"/>
                <w:sz w:val="14"/>
              </w:rPr>
              <w:t>165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000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191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4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</w:tr>
      <w:tr>
        <w:trPr>
          <w:trHeight w:val="601" w:hRule="exact"/>
        </w:trPr>
        <w:tc>
          <w:tcPr>
            <w:tcW w:w="1424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4"/>
                <w:sz w:val="13"/>
              </w:rPr>
              <w:t>12</w:t>
            </w:r>
            <w:r>
              <w:rPr>
                <w:rFonts w:ascii="Arial"/>
                <w:color w:val="484848"/>
                <w:spacing w:val="-3"/>
                <w:sz w:val="13"/>
              </w:rPr>
              <w:t>. </w:t>
            </w:r>
            <w:r>
              <w:rPr>
                <w:rFonts w:ascii="Arial"/>
                <w:color w:val="A8A8A8"/>
                <w:spacing w:val="-2"/>
                <w:sz w:val="13"/>
              </w:rPr>
              <w:t>1</w:t>
            </w:r>
            <w:r>
              <w:rPr>
                <w:rFonts w:ascii="Arial"/>
                <w:color w:val="2D2D2D"/>
                <w:spacing w:val="-1"/>
                <w:sz w:val="13"/>
              </w:rPr>
              <w:t>030001000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8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Zařlzenl</w:t>
            </w:r>
            <w:r>
              <w:rPr>
                <w:rFonts w:ascii="Arial" w:hAnsi="Arial"/>
                <w:color w:val="2D2D2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staveniště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-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Rozsah</w:t>
            </w:r>
            <w:r>
              <w:rPr>
                <w:rFonts w:ascii="Arial" w:hAnsi="Arial"/>
                <w:color w:val="2D2D2D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ZS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-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souvisejlcl</w:t>
            </w:r>
            <w:r>
              <w:rPr>
                <w:rFonts w:ascii="Arial" w:hAnsi="Arial"/>
                <w:color w:val="2D2D2D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prípravné</w:t>
            </w:r>
            <w:r>
              <w:rPr>
                <w:rFonts w:ascii="Arial" w:hAnsi="Arial"/>
                <w:color w:val="2D2D2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práce,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vybaveni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709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3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165,24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27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0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6" w:space="0" w:color="A8A8A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sz w:val="13"/>
                <w:szCs w:val="13"/>
              </w:rPr>
              <w:t>staveniště</w:t>
            </w:r>
            <w:r>
              <w:rPr>
                <w:rFonts w:ascii="Arial" w:hAnsi="Arial" w:cs="Arial" w:eastAsia="Arial"/>
                <w:color w:val="2D2D2D"/>
                <w:spacing w:val="34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sz w:val="13"/>
                <w:szCs w:val="13"/>
              </w:rPr>
              <w:t>chemické</w:t>
            </w:r>
            <w:r>
              <w:rPr>
                <w:rFonts w:ascii="Arial" w:hAnsi="Arial" w:cs="Arial" w:eastAsia="Arial"/>
                <w:color w:val="2D2D2D"/>
                <w:spacing w:val="2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sz w:val="13"/>
                <w:szCs w:val="13"/>
              </w:rPr>
              <w:t>W</w:t>
            </w:r>
            <w:r>
              <w:rPr>
                <w:rFonts w:ascii="Arial" w:hAnsi="Arial" w:cs="Arial" w:eastAsia="Arial"/>
                <w:color w:val="2D2D2D"/>
                <w:spacing w:val="5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color w:val="484848"/>
                <w:sz w:val="13"/>
                <w:szCs w:val="13"/>
              </w:rPr>
              <w:t>„</w:t>
            </w:r>
            <w:r>
              <w:rPr>
                <w:rFonts w:ascii="Arial" w:hAnsi="Arial" w:cs="Arial" w:eastAsia="Arial"/>
                <w:color w:val="484848"/>
                <w:spacing w:val="-2"/>
                <w:sz w:val="13"/>
                <w:szCs w:val="13"/>
              </w:rPr>
              <w:t>„</w:t>
            </w:r>
            <w:r>
              <w:rPr>
                <w:rFonts w:ascii="Arial" w:hAnsi="Arial" w:cs="Arial" w:eastAsia="Arial"/>
                <w:color w:val="2D2D2D"/>
                <w:sz w:val="13"/>
                <w:szCs w:val="13"/>
              </w:rPr>
              <w:t>pi'ipojení</w:t>
            </w:r>
            <w:r>
              <w:rPr>
                <w:rFonts w:ascii="Arial" w:hAnsi="Arial" w:cs="Arial" w:eastAsia="Arial"/>
                <w:color w:val="2D2D2D"/>
                <w:spacing w:val="29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sz w:val="13"/>
                <w:szCs w:val="13"/>
              </w:rPr>
              <w:t>na</w:t>
            </w:r>
            <w:r>
              <w:rPr>
                <w:rFonts w:ascii="Arial" w:hAnsi="Arial" w:cs="Arial" w:eastAsia="Arial"/>
                <w:color w:val="2D2D2D"/>
                <w:spacing w:val="2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spacing w:val="-18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color w:val="2D2D2D"/>
                <w:sz w:val="13"/>
                <w:szCs w:val="13"/>
              </w:rPr>
              <w:t>nženýrské</w:t>
            </w:r>
            <w:r>
              <w:rPr>
                <w:rFonts w:ascii="Arial" w:hAnsi="Arial" w:cs="Arial" w:eastAsia="Arial"/>
                <w:color w:val="2D2D2D"/>
                <w:spacing w:val="2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sz w:val="13"/>
                <w:szCs w:val="13"/>
              </w:rPr>
              <w:t>sít</w:t>
            </w:r>
            <w:r>
              <w:rPr>
                <w:rFonts w:ascii="Arial" w:hAnsi="Arial" w:cs="Arial" w:eastAsia="Arial"/>
                <w:color w:val="2D2D2D"/>
                <w:spacing w:val="2"/>
                <w:sz w:val="13"/>
                <w:szCs w:val="13"/>
              </w:rPr>
              <w:t>ě</w:t>
            </w:r>
            <w:r>
              <w:rPr>
                <w:rFonts w:ascii="Arial" w:hAnsi="Arial" w:cs="Arial" w:eastAsia="Arial"/>
                <w:color w:val="484848"/>
                <w:spacing w:val="-17"/>
                <w:sz w:val="13"/>
                <w:szCs w:val="13"/>
              </w:rPr>
              <w:t>.</w:t>
            </w:r>
            <w:r>
              <w:rPr>
                <w:rFonts w:ascii="Arial" w:hAnsi="Arial" w:cs="Arial" w:eastAsia="Arial"/>
                <w:color w:val="2D2D2D"/>
                <w:sz w:val="13"/>
                <w:szCs w:val="13"/>
              </w:rPr>
              <w:t>zabezpeč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424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576DA8"/>
                <w:sz w:val="13"/>
              </w:rPr>
              <w:t>V04:</w:t>
            </w:r>
            <w:r>
              <w:rPr>
                <w:rFonts w:ascii="Arial" w:hAnsi="Arial"/>
                <w:b/>
                <w:color w:val="576DA8"/>
                <w:spacing w:val="33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lnienýrská</w:t>
            </w:r>
            <w:r>
              <w:rPr>
                <w:rFonts w:ascii="Arial" w:hAnsi="Arial"/>
                <w:b/>
                <w:color w:val="576DA8"/>
                <w:spacing w:val="11"/>
                <w:sz w:val="13"/>
              </w:rPr>
              <w:t> </w:t>
            </w:r>
            <w:r>
              <w:rPr>
                <w:rFonts w:ascii="Arial" w:hAnsi="Arial"/>
                <w:b/>
                <w:color w:val="576DA8"/>
                <w:sz w:val="13"/>
              </w:rPr>
              <w:t>činnost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323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48" w:lineRule="exact"/>
              <w:ind w:left="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576DA8"/>
                <w:sz w:val="13"/>
              </w:rPr>
              <w:t>147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0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6" w:space="0" w:color="A8A8A8"/>
              <w:left w:val="nil" w:sz="6" w:space="0" w:color="auto"/>
              <w:bottom w:val="single" w:sz="6" w:space="0" w:color="A8A8A8"/>
              <w:right w:val="nil" w:sz="6" w:space="0" w:color="auto"/>
            </w:tcBorders>
          </w:tcPr>
          <w:p>
            <w:pPr/>
          </w:p>
        </w:tc>
      </w:tr>
      <w:tr>
        <w:trPr>
          <w:trHeight w:val="175" w:hRule="exact"/>
        </w:trPr>
        <w:tc>
          <w:tcPr>
            <w:tcW w:w="1424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>
              <w:pStyle w:val="TableParagraph"/>
              <w:spacing w:line="148" w:lineRule="exact" w:before="13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3"/>
                <w:w w:val="110"/>
                <w:sz w:val="13"/>
              </w:rPr>
              <w:t>13</w:t>
            </w:r>
            <w:r>
              <w:rPr>
                <w:rFonts w:ascii="Arial"/>
                <w:color w:val="484848"/>
                <w:spacing w:val="-2"/>
                <w:w w:val="110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8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A8A8A8"/>
              <w:left w:val="nil" w:sz="6" w:space="0" w:color="auto"/>
              <w:bottom w:val="single" w:sz="7" w:space="0" w:color="A3A3A3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709" w:type="dxa"/>
            <w:tcBorders>
              <w:top w:val="single" w:sz="6" w:space="0" w:color="A8A8A8"/>
              <w:left w:val="nil" w:sz="6" w:space="0" w:color="auto"/>
              <w:bottom w:val="single" w:sz="7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323" w:type="dxa"/>
            <w:tcBorders>
              <w:top w:val="single" w:sz="6" w:space="0" w:color="A8A8A8"/>
              <w:left w:val="nil" w:sz="6" w:space="0" w:color="auto"/>
              <w:bottom w:val="single" w:sz="7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6" w:space="0" w:color="A8A8A8"/>
              <w:left w:val="nil" w:sz="6" w:space="0" w:color="auto"/>
              <w:bottom w:val="single" w:sz="6" w:space="0" w:color="A3A3A3"/>
              <w:right w:val="nil" w:sz="6" w:space="0" w:color="auto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70" w:val="left" w:leader="none"/>
              </w:tabs>
              <w:spacing w:line="281" w:lineRule="auto" w:before="27"/>
              <w:ind w:left="257" w:right="-1147" w:hanging="2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99"/>
                <w:sz w:val="13"/>
              </w:rPr>
            </w:r>
            <w:r>
              <w:rPr>
                <w:rFonts w:ascii="Arial"/>
                <w:color w:val="2D2D2D"/>
                <w:w w:val="99"/>
                <w:sz w:val="13"/>
                <w:u w:val="single" w:color="A3A3A3"/>
              </w:rPr>
              <w:t> </w:t>
            </w:r>
            <w:r>
              <w:rPr>
                <w:rFonts w:ascii="Arial"/>
                <w:color w:val="2D2D2D"/>
                <w:sz w:val="13"/>
                <w:u w:val="single" w:color="A3A3A3"/>
              </w:rPr>
              <w:t>    </w:t>
            </w:r>
            <w:r>
              <w:rPr>
                <w:rFonts w:ascii="Arial"/>
                <w:color w:val="2D2D2D"/>
                <w:spacing w:val="13"/>
                <w:sz w:val="13"/>
                <w:u w:val="single" w:color="A3A3A3"/>
              </w:rPr>
              <w:t> </w:t>
            </w:r>
            <w:r>
              <w:rPr>
                <w:rFonts w:ascii="Arial"/>
                <w:color w:val="2D2D2D"/>
                <w:spacing w:val="-2"/>
                <w:sz w:val="13"/>
                <w:u w:val="single" w:color="A3A3A3"/>
              </w:rPr>
              <w:t>14</w:t>
            </w:r>
            <w:r>
              <w:rPr>
                <w:rFonts w:ascii="Arial"/>
                <w:color w:val="484848"/>
                <w:spacing w:val="-2"/>
                <w:sz w:val="13"/>
                <w:u w:val="single" w:color="A3A3A3"/>
              </w:rPr>
              <w:t>.</w:t>
            </w:r>
            <w:r>
              <w:rPr>
                <w:rFonts w:ascii="Arial"/>
                <w:color w:val="484848"/>
                <w:spacing w:val="2"/>
                <w:sz w:val="13"/>
                <w:u w:val="single" w:color="A3A3A3"/>
              </w:rPr>
              <w:t> </w:t>
            </w:r>
            <w:r>
              <w:rPr>
                <w:rFonts w:ascii="Arial"/>
                <w:color w:val="7C7C7C"/>
                <w:w w:val="65"/>
                <w:sz w:val="13"/>
                <w:u w:val="single" w:color="A3A3A3"/>
              </w:rPr>
              <w:t>1</w:t>
            </w:r>
            <w:r>
              <w:rPr>
                <w:rFonts w:ascii="Arial"/>
                <w:color w:val="7C7C7C"/>
                <w:spacing w:val="-16"/>
                <w:w w:val="65"/>
                <w:sz w:val="13"/>
                <w:u w:val="single" w:color="A3A3A3"/>
              </w:rPr>
              <w:t> </w:t>
            </w:r>
            <w:r>
              <w:rPr>
                <w:rFonts w:ascii="Arial"/>
                <w:color w:val="2D2D2D"/>
                <w:sz w:val="13"/>
                <w:u w:val="single" w:color="A3A3A3"/>
              </w:rPr>
              <w:t>042503000</w:t>
            </w:r>
            <w:r>
              <w:rPr>
                <w:rFonts w:ascii="Arial"/>
                <w:color w:val="2D2D2D"/>
                <w:w w:val="99"/>
                <w:sz w:val="13"/>
                <w:u w:val="single" w:color="A3A3A3"/>
              </w:rPr>
              <w:t> </w:t>
            </w:r>
            <w:r>
              <w:rPr>
                <w:rFonts w:ascii="Arial"/>
                <w:color w:val="2D2D2D"/>
                <w:sz w:val="13"/>
                <w:u w:val="single" w:color="A3A3A3"/>
              </w:rPr>
              <w:tab/>
            </w:r>
            <w:r>
              <w:rPr>
                <w:rFonts w:ascii="Arial"/>
                <w:color w:val="2D2D2D"/>
                <w:sz w:val="13"/>
              </w:rPr>
            </w:r>
            <w:r>
              <w:rPr>
                <w:rFonts w:ascii="Arial"/>
                <w:color w:val="2D2D2D"/>
                <w:spacing w:val="21"/>
                <w:sz w:val="13"/>
              </w:rPr>
              <w:t> </w:t>
            </w:r>
            <w:r>
              <w:rPr>
                <w:rFonts w:ascii="Arial"/>
                <w:color w:val="2D2D2D"/>
                <w:spacing w:val="-3"/>
                <w:sz w:val="13"/>
              </w:rPr>
              <w:t>15</w:t>
            </w:r>
            <w:r>
              <w:rPr>
                <w:rFonts w:ascii="Arial"/>
                <w:color w:val="5E5E5E"/>
                <w:spacing w:val="-3"/>
                <w:sz w:val="13"/>
              </w:rPr>
              <w:t>.</w:t>
            </w:r>
            <w:r>
              <w:rPr>
                <w:rFonts w:ascii="Arial"/>
                <w:color w:val="5E5E5E"/>
                <w:spacing w:val="32"/>
                <w:sz w:val="13"/>
              </w:rPr>
              <w:t> </w:t>
            </w:r>
            <w:r>
              <w:rPr>
                <w:rFonts w:ascii="Arial"/>
                <w:color w:val="939393"/>
                <w:spacing w:val="-3"/>
                <w:sz w:val="13"/>
              </w:rPr>
              <w:t>1</w:t>
            </w:r>
            <w:r>
              <w:rPr>
                <w:rFonts w:ascii="Arial"/>
                <w:color w:val="2D2D2D"/>
                <w:spacing w:val="-1"/>
                <w:sz w:val="13"/>
              </w:rPr>
              <w:t>045002000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73" w:lineRule="auto" w:before="22"/>
              <w:ind w:left="117" w:right="-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</w:r>
            <w:r>
              <w:rPr>
                <w:rFonts w:ascii="Arial" w:hAnsi="Arial"/>
                <w:color w:val="2D2D2D"/>
                <w:w w:val="105"/>
                <w:sz w:val="13"/>
                <w:u w:val="double" w:color="A3A3A3"/>
              </w:rPr>
              <w:t>Plán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  <w:u w:val="double" w:color="A3A3A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  <w:u w:val="double" w:color="A3A3A3"/>
              </w:rPr>
              <w:t>BOZP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  <w:u w:val="double" w:color="A3A3A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  <w:u w:val="double" w:color="A3A3A3"/>
              </w:rPr>
              <w:t>na</w:t>
            </w:r>
            <w:r>
              <w:rPr>
                <w:rFonts w:ascii="Arial" w:hAnsi="Arial"/>
                <w:color w:val="2D2D2D"/>
                <w:spacing w:val="-15"/>
                <w:w w:val="105"/>
                <w:sz w:val="13"/>
                <w:u w:val="double" w:color="A3A3A3"/>
              </w:rPr>
              <w:t> 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  <w:u w:val="double" w:color="A3A3A3"/>
              </w:rPr>
              <w:t>staven</w:t>
            </w:r>
            <w:r>
              <w:rPr>
                <w:rFonts w:ascii="Arial" w:hAnsi="Arial"/>
                <w:color w:val="484848"/>
                <w:spacing w:val="-2"/>
                <w:w w:val="105"/>
                <w:sz w:val="13"/>
                <w:u w:val="double" w:color="A3A3A3"/>
              </w:rPr>
              <w:t>i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  <w:u w:val="double" w:color="A3A3A3"/>
              </w:rPr>
              <w:t>šti</w:t>
            </w:r>
            <w:r>
              <w:rPr>
                <w:rFonts w:ascii="Arial" w:hAnsi="Arial"/>
                <w:color w:val="2D2D2D"/>
                <w:w w:val="99"/>
                <w:sz w:val="13"/>
                <w:u w:val="double" w:color="A3A3A3"/>
              </w:rPr>
              <w:t> </w:t>
            </w:r>
            <w:r>
              <w:rPr>
                <w:rFonts w:ascii="Arial" w:hAnsi="Arial"/>
                <w:color w:val="2D2D2D"/>
                <w:sz w:val="13"/>
                <w:u w:val="double" w:color="A3A3A3"/>
              </w:rPr>
              <w:tab/>
            </w:r>
            <w:r>
              <w:rPr>
                <w:rFonts w:ascii="Arial" w:hAnsi="Arial"/>
                <w:color w:val="2D2D2D"/>
                <w:sz w:val="13"/>
              </w:rPr>
            </w:r>
            <w:r>
              <w:rPr>
                <w:rFonts w:ascii="Arial" w:hAnsi="Arial"/>
                <w:color w:val="2D2D2D"/>
                <w:spacing w:val="24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Kompletační </w:t>
            </w:r>
            <w:r>
              <w:rPr>
                <w:rFonts w:ascii="Arial" w:hAnsi="Arial"/>
                <w:color w:val="2D2D2D"/>
                <w:spacing w:val="5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a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koord</w:t>
            </w:r>
            <w:r>
              <w:rPr>
                <w:rFonts w:ascii="Arial" w:hAnsi="Arial"/>
                <w:color w:val="484848"/>
                <w:spacing w:val="-2"/>
                <w:w w:val="105"/>
                <w:sz w:val="13"/>
              </w:rPr>
              <w:t>i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nační</w:t>
            </w:r>
            <w:r>
              <w:rPr>
                <w:rFonts w:ascii="Arial" w:hAnsi="Arial"/>
                <w:color w:val="2D2D2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činnost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38" w:lineRule="exact"/>
              <w:ind w:left="168" w:right="0"/>
              <w:jc w:val="center"/>
              <w:rPr>
                <w:rFonts w:ascii="Arial" w:hAnsi="Arial" w:cs="Arial" w:eastAsia="Arial"/>
                <w:sz w:val="49"/>
                <w:szCs w:val="49"/>
              </w:rPr>
            </w:pPr>
            <w:r>
              <w:rPr>
                <w:rFonts w:ascii="Arial"/>
                <w:color w:val="939393"/>
                <w:w w:val="60"/>
                <w:sz w:val="49"/>
              </w:rPr>
              <w:t>I</w:t>
            </w:r>
            <w:r>
              <w:rPr>
                <w:rFonts w:ascii="Arial"/>
                <w:sz w:val="49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0" w:val="left" w:leader="none"/>
                <w:tab w:pos="751" w:val="left" w:leader="none"/>
              </w:tabs>
              <w:spacing w:line="288" w:lineRule="auto" w:before="17"/>
              <w:ind w:left="449" w:right="-43" w:hanging="27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99"/>
                <w:sz w:val="13"/>
              </w:rPr>
            </w:r>
            <w:r>
              <w:rPr>
                <w:rFonts w:ascii="Arial"/>
                <w:color w:val="2D2D2D"/>
                <w:w w:val="99"/>
                <w:sz w:val="13"/>
                <w:u w:val="single" w:color="A8A8A8"/>
              </w:rPr>
              <w:t> </w:t>
            </w:r>
            <w:r>
              <w:rPr>
                <w:rFonts w:ascii="Arial"/>
                <w:color w:val="2D2D2D"/>
                <w:sz w:val="13"/>
                <w:u w:val="single" w:color="A8A8A8"/>
              </w:rPr>
              <w:tab/>
              <w:tab/>
            </w:r>
            <w:r>
              <w:rPr>
                <w:rFonts w:ascii="Arial"/>
                <w:color w:val="2D2D2D"/>
                <w:w w:val="105"/>
                <w:sz w:val="13"/>
                <w:u w:val="single" w:color="A8A8A8"/>
              </w:rPr>
              <w:t>1,0</w:t>
            </w:r>
            <w:r>
              <w:rPr>
                <w:rFonts w:ascii="Arial"/>
                <w:color w:val="2D2D2D"/>
                <w:w w:val="99"/>
                <w:sz w:val="13"/>
                <w:u w:val="single" w:color="A8A8A8"/>
              </w:rPr>
              <w:t> </w:t>
            </w:r>
            <w:r>
              <w:rPr>
                <w:rFonts w:ascii="Arial"/>
                <w:color w:val="2D2D2D"/>
                <w:sz w:val="13"/>
                <w:u w:val="single" w:color="A8A8A8"/>
              </w:rPr>
              <w:tab/>
            </w:r>
            <w:r>
              <w:rPr>
                <w:rFonts w:ascii="Arial"/>
                <w:color w:val="2D2D2D"/>
                <w:sz w:val="13"/>
              </w:rPr>
            </w:r>
            <w:r>
              <w:rPr>
                <w:rFonts w:ascii="Arial"/>
                <w:color w:val="2D2D2D"/>
                <w:sz w:val="13"/>
              </w:rPr>
              <w:t> </w:t>
            </w:r>
            <w:r>
              <w:rPr>
                <w:rFonts w:ascii="Arial"/>
                <w:color w:val="2D2D2D"/>
                <w:w w:val="104"/>
                <w:sz w:val="13"/>
              </w:rPr>
              <w:t>1,0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3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/>
                <w:color w:val="939393"/>
                <w:w w:val="60"/>
                <w:sz w:val="38"/>
              </w:rPr>
              <w:t>I</w:t>
            </w:r>
            <w:r>
              <w:rPr>
                <w:rFonts w:ascii="Arial"/>
                <w:sz w:val="38"/>
              </w:rPr>
            </w:r>
          </w:p>
        </w:tc>
        <w:tc>
          <w:tcPr>
            <w:tcW w:w="647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9" w:val="left" w:leader="none"/>
                <w:tab w:pos="1909" w:val="left" w:leader="none"/>
              </w:tabs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99"/>
                <w:sz w:val="13"/>
              </w:rPr>
            </w:r>
            <w:r>
              <w:rPr>
                <w:rFonts w:ascii="Arial"/>
                <w:color w:val="2D2D2D"/>
                <w:w w:val="99"/>
                <w:sz w:val="13"/>
                <w:u w:val="single" w:color="A3A3A3"/>
              </w:rPr>
              <w:t> </w:t>
            </w:r>
            <w:r>
              <w:rPr>
                <w:rFonts w:ascii="Arial"/>
                <w:color w:val="2D2D2D"/>
                <w:sz w:val="13"/>
                <w:u w:val="single" w:color="A3A3A3"/>
              </w:rPr>
              <w:tab/>
            </w:r>
            <w:r>
              <w:rPr>
                <w:rFonts w:ascii="Arial"/>
                <w:color w:val="2D2D2D"/>
                <w:sz w:val="13"/>
                <w:u w:val="single" w:color="A3A3A3"/>
              </w:rPr>
              <w:t>18,36</w:t>
            </w:r>
            <w:r>
              <w:rPr>
                <w:rFonts w:ascii="Arial"/>
                <w:color w:val="2D2D2D"/>
                <w:sz w:val="13"/>
              </w:rPr>
              <w:tab/>
            </w:r>
            <w:r>
              <w:rPr>
                <w:rFonts w:ascii="Arial"/>
                <w:color w:val="2D2D2D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833" w:val="left" w:leader="none"/>
              </w:tabs>
              <w:spacing w:line="240" w:lineRule="auto" w:before="7"/>
              <w:ind w:left="33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3"/>
                <w:w w:val="105"/>
                <w:sz w:val="13"/>
              </w:rPr>
              <w:t>128</w:t>
            </w:r>
            <w:r>
              <w:rPr>
                <w:rFonts w:ascii="Arial"/>
                <w:color w:val="484848"/>
                <w:spacing w:val="-3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4"/>
                <w:w w:val="105"/>
                <w:sz w:val="13"/>
              </w:rPr>
              <w:t>52</w:t>
              <w:tab/>
            </w:r>
            <w:r>
              <w:rPr>
                <w:rFonts w:ascii="Times New Roman"/>
                <w:color w:val="2D2D2D"/>
                <w:w w:val="105"/>
                <w:sz w:val="15"/>
              </w:rPr>
              <w:t>129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6820" w:h="11900" w:orient="landscape"/>
          <w:pgMar w:top="1100" w:bottom="280" w:left="320" w:right="80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tabs>
          <w:tab w:pos="2693" w:val="left" w:leader="none"/>
        </w:tabs>
        <w:spacing w:before="0"/>
        <w:ind w:left="15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D"/>
          <w:w w:val="99"/>
          <w:sz w:val="13"/>
        </w:rPr>
      </w:r>
      <w:r>
        <w:rPr>
          <w:rFonts w:ascii="Arial"/>
          <w:color w:val="2D2D2D"/>
          <w:w w:val="99"/>
          <w:sz w:val="13"/>
          <w:u w:val="single" w:color="A8A8A8"/>
        </w:rPr>
        <w:t> </w:t>
      </w:r>
      <w:r>
        <w:rPr>
          <w:rFonts w:ascii="Arial"/>
          <w:color w:val="2D2D2D"/>
          <w:sz w:val="13"/>
          <w:u w:val="single" w:color="A8A8A8"/>
        </w:rPr>
        <w:t>     </w:t>
      </w:r>
      <w:r>
        <w:rPr>
          <w:rFonts w:ascii="Arial"/>
          <w:color w:val="2D2D2D"/>
          <w:spacing w:val="-18"/>
          <w:sz w:val="13"/>
          <w:u w:val="single" w:color="A8A8A8"/>
        </w:rPr>
        <w:t> </w:t>
      </w:r>
      <w:r>
        <w:rPr>
          <w:rFonts w:ascii="Arial"/>
          <w:color w:val="2D2D2D"/>
          <w:sz w:val="13"/>
          <w:u w:val="single" w:color="A8A8A8"/>
        </w:rPr>
        <w:t>16.</w:t>
      </w:r>
      <w:r>
        <w:rPr>
          <w:rFonts w:ascii="Arial"/>
          <w:color w:val="2D2D2D"/>
          <w:spacing w:val="21"/>
          <w:sz w:val="13"/>
          <w:u w:val="single" w:color="A8A8A8"/>
        </w:rPr>
        <w:t> </w:t>
      </w:r>
      <w:r>
        <w:rPr>
          <w:rFonts w:ascii="Arial"/>
          <w:color w:val="939393"/>
          <w:spacing w:val="-4"/>
          <w:sz w:val="13"/>
          <w:u w:val="single" w:color="A8A8A8"/>
        </w:rPr>
        <w:t>1</w:t>
      </w:r>
      <w:r>
        <w:rPr>
          <w:rFonts w:ascii="Arial"/>
          <w:color w:val="2D2D2D"/>
          <w:spacing w:val="-2"/>
          <w:sz w:val="13"/>
          <w:u w:val="single" w:color="A8A8A8"/>
        </w:rPr>
        <w:t>070001000</w:t>
      </w:r>
      <w:r>
        <w:rPr>
          <w:rFonts w:ascii="Arial"/>
          <w:color w:val="2D2D2D"/>
          <w:w w:val="99"/>
          <w:sz w:val="13"/>
          <w:u w:val="single" w:color="A8A8A8"/>
        </w:rPr>
        <w:t> </w:t>
      </w:r>
      <w:r>
        <w:rPr>
          <w:rFonts w:ascii="Arial"/>
          <w:color w:val="2D2D2D"/>
          <w:sz w:val="13"/>
          <w:u w:val="single" w:color="A8A8A8"/>
        </w:rPr>
        <w:tab/>
      </w:r>
      <w:r>
        <w:rPr>
          <w:rFonts w:ascii="Arial"/>
          <w:color w:val="2D2D2D"/>
          <w:sz w:val="13"/>
        </w:rPr>
      </w:r>
      <w:r>
        <w:rPr>
          <w:rFonts w:ascii="Arial"/>
          <w:sz w:val="13"/>
        </w:rPr>
      </w:r>
    </w:p>
    <w:p>
      <w:pPr>
        <w:spacing w:line="106" w:lineRule="exact" w:before="83"/>
        <w:ind w:left="0" w:right="87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b/>
          <w:color w:val="576DA8"/>
          <w:w w:val="105"/>
          <w:sz w:val="13"/>
        </w:rPr>
        <w:t>19</w:t>
      </w:r>
      <w:r>
        <w:rPr>
          <w:rFonts w:ascii="Arial"/>
          <w:sz w:val="13"/>
        </w:rPr>
      </w:r>
    </w:p>
    <w:p>
      <w:pPr>
        <w:tabs>
          <w:tab w:pos="913" w:val="left" w:leader="none"/>
          <w:tab w:pos="1216" w:val="left" w:leader="none"/>
          <w:tab w:pos="1795" w:val="left" w:leader="none"/>
          <w:tab w:pos="2207" w:val="left" w:leader="none"/>
          <w:tab w:pos="3834" w:val="right" w:leader="none"/>
        </w:tabs>
        <w:spacing w:line="286" w:lineRule="exact" w:before="0"/>
        <w:ind w:left="15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49.320007pt;margin-top:1.253100pt;width:360.65pt;height:18.25pt;mso-position-horizontal-relative:page;mso-position-vertical-relative:paragraph;z-index:-154648" coordorigin="2986,25" coordsize="7213,365">
            <v:shape style="position:absolute;left:2986;top:25;width:1210;height:365" type="#_x0000_t75" stroked="false">
              <v:imagedata r:id="rId26" o:title=""/>
            </v:shape>
            <v:group style="position:absolute;left:4136;top:49;width:6057;height:2" coordorigin="4136,49" coordsize="6057,2">
              <v:shape style="position:absolute;left:4136;top:49;width:6057;height:2" coordorigin="4136,49" coordsize="6057,0" path="m4136,49l10192,49e" filled="false" stroked="true" strokeweight=".714731pt" strokecolor="#a3a3a3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D2D2D"/>
          <w:sz w:val="13"/>
        </w:rPr>
        <w:t>Kč</w:t>
      </w:r>
      <w:r>
        <w:rPr>
          <w:rFonts w:ascii="Arial" w:hAnsi="Arial"/>
          <w:color w:val="2D2D2D"/>
          <w:spacing w:val="30"/>
          <w:sz w:val="13"/>
        </w:rPr>
        <w:t> </w:t>
      </w:r>
      <w:r>
        <w:rPr>
          <w:rFonts w:ascii="Arial" w:hAnsi="Arial"/>
          <w:color w:val="7C7C7C"/>
          <w:sz w:val="26"/>
        </w:rPr>
        <w:t>I</w:t>
        <w:tab/>
      </w:r>
      <w:r>
        <w:rPr>
          <w:rFonts w:ascii="Arial" w:hAnsi="Arial"/>
          <w:color w:val="2D2D2D"/>
          <w:position w:val="1"/>
          <w:sz w:val="13"/>
        </w:rPr>
      </w:r>
      <w:r>
        <w:rPr>
          <w:rFonts w:ascii="Arial" w:hAnsi="Arial"/>
          <w:color w:val="2D2D2D"/>
          <w:position w:val="1"/>
          <w:sz w:val="13"/>
          <w:u w:val="single" w:color="AFAFAF"/>
        </w:rPr>
        <w:tab/>
      </w:r>
      <w:r>
        <w:rPr>
          <w:rFonts w:ascii="Arial" w:hAnsi="Arial"/>
          <w:color w:val="2D2D2D"/>
          <w:position w:val="1"/>
          <w:sz w:val="13"/>
          <w:u w:val="single" w:color="AFAFAF"/>
        </w:rPr>
        <w:t>1,0  </w:t>
      </w:r>
      <w:r>
        <w:rPr>
          <w:rFonts w:ascii="Arial" w:hAnsi="Arial"/>
          <w:color w:val="2D2D2D"/>
          <w:spacing w:val="21"/>
          <w:position w:val="1"/>
          <w:sz w:val="13"/>
          <w:u w:val="single" w:color="AFAFAF"/>
        </w:rPr>
        <w:t> </w:t>
      </w:r>
      <w:r>
        <w:rPr>
          <w:rFonts w:ascii="Arial" w:hAnsi="Arial"/>
          <w:color w:val="2D2D2D"/>
          <w:spacing w:val="21"/>
          <w:position w:val="1"/>
          <w:sz w:val="13"/>
        </w:rPr>
      </w:r>
      <w:r>
        <w:rPr>
          <w:rFonts w:ascii="Arial" w:hAnsi="Arial"/>
          <w:color w:val="7C7C7C"/>
          <w:w w:val="95"/>
          <w:position w:val="-2"/>
          <w:sz w:val="26"/>
        </w:rPr>
        <w:t>I</w:t>
        <w:tab/>
      </w:r>
      <w:r>
        <w:rPr>
          <w:rFonts w:ascii="Arial" w:hAnsi="Arial"/>
          <w:color w:val="2D2D2D"/>
          <w:w w:val="95"/>
          <w:position w:val="1"/>
          <w:sz w:val="13"/>
        </w:rPr>
      </w:r>
      <w:r>
        <w:rPr>
          <w:rFonts w:ascii="Arial" w:hAnsi="Arial"/>
          <w:color w:val="2D2D2D"/>
          <w:w w:val="95"/>
          <w:position w:val="1"/>
          <w:sz w:val="13"/>
          <w:u w:val="single" w:color="A8A8A8"/>
        </w:rPr>
        <w:tab/>
      </w:r>
      <w:r>
        <w:rPr>
          <w:rFonts w:ascii="Arial" w:hAnsi="Arial"/>
          <w:color w:val="2D2D2D"/>
          <w:position w:val="1"/>
          <w:sz w:val="13"/>
          <w:u w:val="single" w:color="A8A8A8"/>
        </w:rPr>
        <w:t>18,66</w:t>
      </w:r>
      <w:r>
        <w:rPr>
          <w:rFonts w:ascii="Arial" w:hAnsi="Arial"/>
          <w:color w:val="2D2D2D"/>
          <w:position w:val="1"/>
          <w:sz w:val="13"/>
        </w:rPr>
        <w:tab/>
      </w:r>
      <w:r>
        <w:rPr>
          <w:rFonts w:ascii="Arial" w:hAnsi="Arial"/>
          <w:color w:val="2D2D2D"/>
          <w:position w:val="1"/>
          <w:sz w:val="13"/>
        </w:rPr>
        <w:t>19</w:t>
      </w:r>
      <w:r>
        <w:rPr>
          <w:rFonts w:ascii="Arial" w:hAnsi="Arial"/>
          <w:sz w:val="13"/>
        </w:rPr>
      </w:r>
    </w:p>
    <w:p>
      <w:pPr>
        <w:spacing w:after="0" w:line="286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20" w:right="800"/>
          <w:cols w:num="2" w:equalWidth="0">
            <w:col w:w="2694" w:space="4635"/>
            <w:col w:w="8371"/>
          </w:cols>
        </w:sectPr>
      </w:pPr>
    </w:p>
    <w:p>
      <w:pPr>
        <w:tabs>
          <w:tab w:pos="2669" w:val="left" w:leader="none"/>
          <w:tab w:pos="9892" w:val="left" w:leader="none"/>
          <w:tab w:pos="11157" w:val="right" w:leader="none"/>
        </w:tabs>
        <w:spacing w:line="96" w:lineRule="exact" w:before="209"/>
        <w:ind w:left="15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b/>
          <w:color w:val="576DA8"/>
          <w:w w:val="99"/>
          <w:sz w:val="13"/>
        </w:rPr>
      </w:r>
      <w:r>
        <w:rPr>
          <w:rFonts w:ascii="Arial" w:hAnsi="Arial"/>
          <w:b/>
          <w:color w:val="576DA8"/>
          <w:w w:val="99"/>
          <w:sz w:val="13"/>
          <w:u w:val="single" w:color="A8A8A8"/>
        </w:rPr>
        <w:t> </w:t>
      </w:r>
      <w:r>
        <w:rPr>
          <w:rFonts w:ascii="Arial" w:hAnsi="Arial"/>
          <w:b/>
          <w:color w:val="576DA8"/>
          <w:sz w:val="13"/>
          <w:u w:val="single" w:color="A8A8A8"/>
        </w:rPr>
        <w:tab/>
      </w:r>
      <w:r>
        <w:rPr>
          <w:rFonts w:ascii="Arial" w:hAnsi="Arial"/>
          <w:b/>
          <w:color w:val="576DA8"/>
          <w:sz w:val="13"/>
          <w:u w:val="single" w:color="A8A8A8"/>
        </w:rPr>
        <w:t>V09:</w:t>
      </w:r>
      <w:r>
        <w:rPr>
          <w:rFonts w:ascii="Arial" w:hAnsi="Arial"/>
          <w:b/>
          <w:color w:val="576DA8"/>
          <w:spacing w:val="2"/>
          <w:sz w:val="13"/>
          <w:u w:val="single" w:color="A8A8A8"/>
        </w:rPr>
        <w:t> </w:t>
      </w:r>
      <w:r>
        <w:rPr>
          <w:rFonts w:ascii="Arial" w:hAnsi="Arial"/>
          <w:b/>
          <w:color w:val="576DA8"/>
          <w:sz w:val="13"/>
          <w:u w:val="single" w:color="A8A8A8"/>
        </w:rPr>
        <w:t>Ostatnl</w:t>
      </w:r>
      <w:r>
        <w:rPr>
          <w:rFonts w:ascii="Arial" w:hAnsi="Arial"/>
          <w:b/>
          <w:color w:val="576DA8"/>
          <w:spacing w:val="-2"/>
          <w:sz w:val="13"/>
          <w:u w:val="single" w:color="A8A8A8"/>
        </w:rPr>
        <w:t> </w:t>
      </w:r>
      <w:r>
        <w:rPr>
          <w:rFonts w:ascii="Arial" w:hAnsi="Arial"/>
          <w:b/>
          <w:color w:val="576DA8"/>
          <w:sz w:val="13"/>
          <w:u w:val="single" w:color="A8A8A8"/>
        </w:rPr>
        <w:t>néklady</w:t>
        <w:tab/>
      </w:r>
      <w:r>
        <w:rPr>
          <w:rFonts w:ascii="Arial" w:hAnsi="Arial"/>
          <w:b/>
          <w:color w:val="576DA8"/>
          <w:sz w:val="13"/>
        </w:rPr>
        <w:tab/>
      </w:r>
      <w:r>
        <w:rPr>
          <w:rFonts w:ascii="Arial" w:hAnsi="Arial"/>
          <w:b/>
          <w:color w:val="576DA8"/>
          <w:sz w:val="13"/>
        </w:rPr>
        <w:t>129</w:t>
      </w:r>
      <w:r>
        <w:rPr>
          <w:rFonts w:ascii="Arial" w:hAnsi="Arial"/>
          <w:sz w:val="13"/>
        </w:rPr>
      </w:r>
    </w:p>
    <w:p>
      <w:pPr>
        <w:spacing w:after="0" w:line="96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20" w:right="800"/>
        </w:sectPr>
      </w:pPr>
    </w:p>
    <w:p>
      <w:pPr>
        <w:tabs>
          <w:tab w:pos="387" w:val="left" w:leader="none"/>
          <w:tab w:pos="2678" w:val="left" w:leader="none"/>
          <w:tab w:pos="7510" w:val="left" w:leader="none"/>
          <w:tab w:pos="8242" w:val="left" w:leader="none"/>
          <w:tab w:pos="8544" w:val="left" w:leader="none"/>
          <w:tab w:pos="9123" w:val="left" w:leader="none"/>
          <w:tab w:pos="9459" w:val="left" w:leader="none"/>
        </w:tabs>
        <w:spacing w:line="265" w:lineRule="exact" w:before="0"/>
        <w:ind w:left="15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color w:val="2D2D2D"/>
          <w:sz w:val="13"/>
        </w:rPr>
      </w:r>
      <w:r>
        <w:rPr>
          <w:rFonts w:ascii="Times New Roman" w:hAnsi="Times New Roman"/>
          <w:color w:val="2D2D2D"/>
          <w:sz w:val="13"/>
          <w:u w:val="single" w:color="A8A8A8"/>
        </w:rPr>
        <w:t> </w:t>
        <w:tab/>
      </w:r>
      <w:r>
        <w:rPr>
          <w:rFonts w:ascii="Times New Roman" w:hAnsi="Times New Roman"/>
          <w:color w:val="2D2D2D"/>
          <w:spacing w:val="-5"/>
          <w:sz w:val="13"/>
          <w:u w:val="single" w:color="A8A8A8"/>
        </w:rPr>
        <w:t>17</w:t>
      </w:r>
      <w:r>
        <w:rPr>
          <w:rFonts w:ascii="Times New Roman" w:hAnsi="Times New Roman"/>
          <w:color w:val="484848"/>
          <w:spacing w:val="-4"/>
          <w:sz w:val="13"/>
          <w:u w:val="single" w:color="A8A8A8"/>
        </w:rPr>
        <w:t>.</w:t>
      </w:r>
      <w:r>
        <w:rPr>
          <w:rFonts w:ascii="Times New Roman" w:hAnsi="Times New Roman"/>
          <w:color w:val="484848"/>
          <w:spacing w:val="47"/>
          <w:sz w:val="13"/>
          <w:u w:val="single" w:color="A8A8A8"/>
        </w:rPr>
        <w:t> </w:t>
      </w:r>
      <w:r>
        <w:rPr>
          <w:rFonts w:ascii="Arial" w:hAnsi="Arial"/>
          <w:color w:val="7C7C7C"/>
          <w:w w:val="65"/>
          <w:sz w:val="13"/>
          <w:u w:val="single" w:color="A8A8A8"/>
        </w:rPr>
        <w:t>1</w:t>
      </w:r>
      <w:r>
        <w:rPr>
          <w:rFonts w:ascii="Arial" w:hAnsi="Arial"/>
          <w:color w:val="7C7C7C"/>
          <w:spacing w:val="-14"/>
          <w:w w:val="65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>091404000</w:t>
        <w:tab/>
        <w:t>Práce</w:t>
      </w:r>
      <w:r>
        <w:rPr>
          <w:rFonts w:ascii="Arial" w:hAnsi="Arial"/>
          <w:color w:val="2D2D2D"/>
          <w:spacing w:val="4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>na</w:t>
      </w:r>
      <w:r>
        <w:rPr>
          <w:rFonts w:ascii="Arial" w:hAnsi="Arial"/>
          <w:color w:val="2D2D2D"/>
          <w:spacing w:val="6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>památkovém</w:t>
      </w:r>
      <w:r>
        <w:rPr>
          <w:rFonts w:ascii="Arial" w:hAnsi="Arial"/>
          <w:color w:val="2D2D2D"/>
          <w:spacing w:val="13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>obiektu</w:t>
        <w:tab/>
      </w:r>
      <w:r>
        <w:rPr>
          <w:rFonts w:ascii="Arial" w:hAnsi="Arial"/>
          <w:color w:val="2D2D2D"/>
          <w:position w:val="0"/>
          <w:sz w:val="13"/>
          <w:u w:val="single" w:color="A8A8A8"/>
        </w:rPr>
        <w:t>Kč   </w:t>
      </w:r>
      <w:r>
        <w:rPr>
          <w:rFonts w:ascii="Arial" w:hAnsi="Arial"/>
          <w:color w:val="939393"/>
          <w:w w:val="65"/>
          <w:position w:val="0"/>
          <w:sz w:val="26"/>
          <w:u w:val="single" w:color="A8A8A8"/>
        </w:rPr>
        <w:t>I</w:t>
      </w:r>
      <w:r>
        <w:rPr>
          <w:rFonts w:ascii="Arial" w:hAnsi="Arial"/>
          <w:color w:val="939393"/>
          <w:w w:val="65"/>
          <w:position w:val="0"/>
          <w:sz w:val="26"/>
        </w:rPr>
        <w:tab/>
      </w:r>
      <w:r>
        <w:rPr>
          <w:rFonts w:ascii="Arial" w:hAnsi="Arial"/>
          <w:color w:val="2D2D2D"/>
          <w:w w:val="65"/>
          <w:sz w:val="13"/>
        </w:rPr>
      </w:r>
      <w:r>
        <w:rPr>
          <w:rFonts w:ascii="Arial" w:hAnsi="Arial"/>
          <w:color w:val="2D2D2D"/>
          <w:w w:val="65"/>
          <w:sz w:val="13"/>
          <w:u w:val="single" w:color="A3A3A3"/>
        </w:rPr>
        <w:tab/>
      </w:r>
      <w:r>
        <w:rPr>
          <w:rFonts w:ascii="Arial" w:hAnsi="Arial"/>
          <w:color w:val="2D2D2D"/>
          <w:sz w:val="13"/>
          <w:u w:val="single" w:color="A3A3A3"/>
        </w:rPr>
        <w:t>1,0   </w:t>
      </w:r>
      <w:r>
        <w:rPr>
          <w:rFonts w:ascii="Arial" w:hAnsi="Arial"/>
          <w:color w:val="2D2D2D"/>
          <w:spacing w:val="13"/>
          <w:sz w:val="13"/>
          <w:u w:val="single" w:color="A3A3A3"/>
        </w:rPr>
        <w:t> </w:t>
      </w:r>
      <w:r>
        <w:rPr>
          <w:rFonts w:ascii="Arial" w:hAnsi="Arial"/>
          <w:color w:val="2D2D2D"/>
          <w:spacing w:val="13"/>
          <w:sz w:val="13"/>
        </w:rPr>
      </w:r>
      <w:r>
        <w:rPr>
          <w:rFonts w:ascii="Arial" w:hAnsi="Arial"/>
          <w:color w:val="939393"/>
          <w:w w:val="65"/>
          <w:position w:val="-1"/>
          <w:sz w:val="23"/>
        </w:rPr>
        <w:t>I</w:t>
      </w:r>
      <w:r>
        <w:rPr>
          <w:rFonts w:ascii="Arial" w:hAnsi="Arial"/>
          <w:color w:val="939393"/>
          <w:position w:val="-1"/>
          <w:sz w:val="23"/>
        </w:rPr>
        <w:tab/>
      </w:r>
      <w:r>
        <w:rPr>
          <w:rFonts w:ascii="Arial" w:hAnsi="Arial"/>
          <w:color w:val="2D2D2D"/>
          <w:w w:val="99"/>
          <w:sz w:val="13"/>
        </w:rPr>
      </w:r>
      <w:r>
        <w:rPr>
          <w:rFonts w:ascii="Arial" w:hAnsi="Arial"/>
          <w:color w:val="2D2D2D"/>
          <w:w w:val="99"/>
          <w:sz w:val="13"/>
          <w:u w:val="single" w:color="A0A0A0"/>
        </w:rPr>
        <w:t> </w:t>
      </w:r>
      <w:r>
        <w:rPr>
          <w:rFonts w:ascii="Arial" w:hAnsi="Arial"/>
          <w:color w:val="2D2D2D"/>
          <w:sz w:val="13"/>
          <w:u w:val="single" w:color="A0A0A0"/>
        </w:rPr>
        <w:tab/>
      </w:r>
      <w:r>
        <w:rPr>
          <w:rFonts w:ascii="Arial" w:hAnsi="Arial"/>
          <w:color w:val="2D2D2D"/>
          <w:sz w:val="13"/>
          <w:u w:val="single" w:color="A0A0A0"/>
        </w:rPr>
        <w:t> 128,52</w:t>
      </w:r>
      <w:r>
        <w:rPr>
          <w:rFonts w:ascii="Arial" w:hAnsi="Arial"/>
          <w:color w:val="2D2D2D"/>
          <w:w w:val="102"/>
          <w:sz w:val="13"/>
        </w:rPr>
      </w:r>
      <w:r>
        <w:rPr>
          <w:rFonts w:ascii="Arial" w:hAnsi="Arial"/>
          <w:sz w:val="13"/>
        </w:rPr>
      </w:r>
    </w:p>
    <w:p>
      <w:pPr>
        <w:spacing w:before="79"/>
        <w:ind w:left="15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D2D2D"/>
          <w:sz w:val="13"/>
        </w:rPr>
        <w:t>129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20" w:right="800"/>
          <w:cols w:num="2" w:equalWidth="0">
            <w:col w:w="9848" w:space="939"/>
            <w:col w:w="4913"/>
          </w:cols>
        </w:sectPr>
      </w:pPr>
    </w:p>
    <w:p>
      <w:pPr>
        <w:spacing w:before="216"/>
        <w:ind w:left="67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2.865721pt;margin-top:315.013885pt;width:767.9pt;height:.1pt;mso-position-horizontal-relative:page;mso-position-vertical-relative:page;z-index:-154624" coordorigin="457,6300" coordsize="15358,2">
            <v:shape style="position:absolute;left:457;top:6300;width:15358;height:2" coordorigin="457,6300" coordsize="15358,0" path="m457,6300l15814,6300e" filled="false" stroked="true" strokeweight=".714731pt" strokecolor="#a8a8a8">
              <v:path arrowok="t"/>
            </v:shape>
            <w10:wrap type="none"/>
          </v:group>
        </w:pict>
      </w:r>
      <w:r>
        <w:rPr/>
        <w:pict>
          <v:group style="position:absolute;margin-left:23.10397pt;margin-top:383.649597pt;width:768.35pt;height:.1pt;mso-position-horizontal-relative:page;mso-position-vertical-relative:page;z-index:-154600" coordorigin="462,7673" coordsize="15367,2">
            <v:shape style="position:absolute;left:462;top:7673;width:15367;height:2" coordorigin="462,7673" coordsize="15367,0" path="m462,7673l15829,7673e" filled="false" stroked="true" strokeweight=".714731pt" strokecolor="#a8a8a8">
              <v:path arrowok="t"/>
            </v:shape>
            <w10:wrap type="none"/>
          </v:group>
        </w:pict>
      </w:r>
      <w:r>
        <w:rPr/>
        <w:pict>
          <v:group style="position:absolute;margin-left:23.10397pt;margin-top:345.071594pt;width:767.9pt;height:.1pt;mso-position-horizontal-relative:page;mso-position-vertical-relative:page;z-index:-154552" coordorigin="462,6901" coordsize="15358,2">
            <v:shape style="position:absolute;left:462;top:6901;width:15358;height:2" coordorigin="462,6901" coordsize="15358,0" path="m462,6901l15819,6901e" filled="false" stroked="true" strokeweight=".952975pt" strokecolor="#000000">
              <v:path arrowok="t"/>
            </v:shape>
            <w10:wrap type="none"/>
          </v:group>
        </w:pict>
      </w:r>
      <w:hyperlink r:id="rId14">
        <w:r>
          <w:rPr>
            <w:rFonts w:ascii="Arial"/>
            <w:color w:val="2D2D2D"/>
            <w:w w:val="90"/>
            <w:sz w:val="13"/>
          </w:rPr>
          <w:t>ww</w:t>
        </w:r>
        <w:r>
          <w:rPr>
            <w:rFonts w:ascii="Arial"/>
            <w:color w:val="2D2D2D"/>
            <w:spacing w:val="9"/>
            <w:w w:val="90"/>
            <w:sz w:val="13"/>
          </w:rPr>
          <w:t>w</w:t>
        </w:r>
        <w:r>
          <w:rPr>
            <w:rFonts w:ascii="Arial"/>
            <w:color w:val="484848"/>
            <w:spacing w:val="-15"/>
            <w:w w:val="90"/>
            <w:sz w:val="13"/>
          </w:rPr>
          <w:t>.</w:t>
        </w:r>
        <w:r>
          <w:rPr>
            <w:rFonts w:ascii="Arial"/>
            <w:color w:val="2D2D2D"/>
            <w:w w:val="90"/>
            <w:sz w:val="13"/>
          </w:rPr>
          <w:t>euroCALC</w:t>
        </w:r>
        <w:r>
          <w:rPr>
            <w:rFonts w:ascii="Arial"/>
            <w:color w:val="2D2D2D"/>
            <w:spacing w:val="-6"/>
            <w:w w:val="90"/>
            <w:sz w:val="13"/>
          </w:rPr>
          <w:t> </w:t>
        </w:r>
        <w:r>
          <w:rPr>
            <w:rFonts w:ascii="Arial"/>
            <w:color w:val="484848"/>
            <w:spacing w:val="-14"/>
            <w:w w:val="90"/>
            <w:sz w:val="13"/>
          </w:rPr>
          <w:t>.</w:t>
        </w:r>
        <w:r>
          <w:rPr>
            <w:rFonts w:ascii="Arial"/>
            <w:color w:val="2D2D2D"/>
            <w:w w:val="90"/>
            <w:sz w:val="13"/>
          </w:rPr>
          <w:t>cz</w:t>
        </w:r>
        <w:r>
          <w:rPr>
            <w:rFonts w:ascii="Arial"/>
            <w:sz w:val="13"/>
          </w:rPr>
        </w:r>
      </w:hyperlink>
    </w:p>
    <w:p>
      <w:pPr>
        <w:spacing w:before="216"/>
        <w:ind w:left="67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10"/>
        </w:rPr>
        <w:br w:type="column"/>
      </w:r>
      <w:r>
        <w:rPr>
          <w:rFonts w:ascii="Arial"/>
          <w:color w:val="2D2D2D"/>
          <w:w w:val="110"/>
          <w:sz w:val="13"/>
        </w:rPr>
        <w:t>1z</w:t>
      </w:r>
      <w:r>
        <w:rPr>
          <w:rFonts w:ascii="Arial"/>
          <w:color w:val="2D2D2D"/>
          <w:spacing w:val="-7"/>
          <w:w w:val="110"/>
          <w:sz w:val="13"/>
        </w:rPr>
        <w:t> </w:t>
      </w:r>
      <w:r>
        <w:rPr>
          <w:rFonts w:ascii="Arial"/>
          <w:color w:val="2D2D2D"/>
          <w:w w:val="110"/>
          <w:sz w:val="13"/>
        </w:rPr>
        <w:t>1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20" w:right="800"/>
          <w:cols w:num="2" w:equalWidth="0">
            <w:col w:w="1673" w:space="5446"/>
            <w:col w:w="8581"/>
          </w:cols>
        </w:sectPr>
      </w:pPr>
    </w:p>
    <w:p>
      <w:pPr>
        <w:spacing w:before="54"/>
        <w:ind w:left="5397" w:right="0" w:firstLine="26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pacing w:val="-4"/>
          <w:sz w:val="21"/>
        </w:rPr>
        <w:t>Příloha</w:t>
      </w:r>
      <w:r>
        <w:rPr>
          <w:rFonts w:ascii="Arial" w:hAnsi="Arial"/>
          <w:color w:val="262626"/>
          <w:spacing w:val="-39"/>
          <w:sz w:val="21"/>
        </w:rPr>
        <w:t> </w:t>
      </w:r>
      <w:r>
        <w:rPr>
          <w:rFonts w:ascii="Arial" w:hAnsi="Arial"/>
          <w:color w:val="262626"/>
          <w:sz w:val="21"/>
        </w:rPr>
        <w:t>foto</w:t>
      </w:r>
      <w:r>
        <w:rPr>
          <w:rFonts w:ascii="Arial" w:hAnsi="Arial"/>
          <w:color w:val="262626"/>
          <w:spacing w:val="-33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-42"/>
          <w:sz w:val="21"/>
        </w:rPr>
        <w:t> </w:t>
      </w:r>
      <w:r>
        <w:rPr>
          <w:rFonts w:ascii="Arial" w:hAnsi="Arial"/>
          <w:color w:val="262626"/>
          <w:sz w:val="21"/>
        </w:rPr>
        <w:t>ZL-03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742176" cy="6254496"/>
            <wp:effectExtent l="0" t="0" r="0" b="0"/>
            <wp:docPr id="1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176" cy="625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9"/>
        <w:ind w:left="0" w:right="24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85.403198pt;margin-top:-158.774689pt;width:.1pt;height:85.9pt;mso-position-horizontal-relative:page;mso-position-vertical-relative:paragraph;z-index:5152" coordorigin="11708,-3175" coordsize="2,1718">
            <v:shape style="position:absolute;left:11708;top:-3175;width:2;height:1718" coordorigin="11708,-3175" coordsize="0,1718" path="m11708,-1458l11708,-3175e" filled="false" stroked="true" strokeweight="2.399194pt" strokecolor="#dfdfdf">
              <v:path arrowok="t"/>
            </v:shape>
            <w10:wrap type="none"/>
          </v:group>
        </w:pict>
      </w:r>
      <w:r>
        <w:rPr>
          <w:rFonts w:ascii="Times New Roman"/>
          <w:color w:val="262626"/>
          <w:w w:val="170"/>
          <w:sz w:val="21"/>
        </w:rPr>
        <w:t>1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20"/>
          <w:pgMar w:top="420" w:bottom="280" w:left="620" w:right="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pt;height:841pt;mso-position-horizontal-relative:page;mso-position-vertical-relative:page;z-index:5176" coordorigin="0,0" coordsize="11900,16820">
            <v:shape style="position:absolute;left:0;top:0;width:11900;height:16820" type="#_x0000_t75" stroked="false">
              <v:imagedata r:id="rId28" o:title=""/>
            </v:shape>
            <v:group style="position:absolute;left:272;top:1163;width:11143;height:15395" coordorigin="272,1163" coordsize="11143,15395">
              <v:shape style="position:absolute;left:272;top:1163;width:11143;height:15395" coordorigin="272,1163" coordsize="11143,15395" path="m272,16558l11415,16558,11415,1163,272,1163,272,16558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00" w:h="16820"/>
          <w:pgMar w:top="1600" w:bottom="280" w:left="1680" w:right="16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84.480003pt;margin-top:102.720001pt;width:2.88pt;height:36.480pt;mso-position-horizontal-relative:page;mso-position-vertical-relative:page;z-index:-154432" type="#_x0000_t75" stroked="false">
            <v:imagedata r:id="rId29" o:title=""/>
          </v:shape>
        </w:pict>
      </w:r>
      <w:r>
        <w:rPr/>
        <w:pict>
          <v:shape style="position:absolute;margin-left:177.600006pt;margin-top:557.76001pt;width:375.36pt;height:144.96pt;mso-position-horizontal-relative:page;mso-position-vertical-relative:page;z-index:-154408" type="#_x0000_t75" stroked="false">
            <v:imagedata r:id="rId30" o:title=""/>
          </v:shape>
        </w:pict>
      </w:r>
      <w:r>
        <w:rPr/>
        <w:pict>
          <v:group style="position:absolute;margin-left:583.124023pt;margin-top:804.288696pt;width:.1pt;height:34.1pt;mso-position-horizontal-relative:page;mso-position-vertical-relative:page;z-index:5248" coordorigin="11662,16086" coordsize="2,682">
            <v:shape style="position:absolute;left:11662;top:16086;width:2;height:682" coordorigin="11662,16086" coordsize="0,682" path="m11662,16767l11662,16086e" filled="false" stroked="true" strokeweight=".719758pt" strokecolor="#e4e4e4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857"/>
        <w:gridCol w:w="6159"/>
        <w:gridCol w:w="1284"/>
        <w:gridCol w:w="48"/>
      </w:tblGrid>
      <w:tr>
        <w:trPr>
          <w:trHeight w:val="441" w:hRule="exact"/>
        </w:trPr>
        <w:tc>
          <w:tcPr>
            <w:tcW w:w="10705" w:type="dxa"/>
            <w:gridSpan w:val="5"/>
            <w:tcBorders>
              <w:top w:val="single" w:sz="6" w:space="0" w:color="606060"/>
              <w:left w:val="single" w:sz="8" w:space="0" w:color="676767"/>
              <w:bottom w:val="single" w:sz="12" w:space="0" w:color="545454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66"/>
              <w:ind w:left="114" w:right="0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/>
                <w:b/>
                <w:color w:val="242424"/>
                <w:sz w:val="30"/>
              </w:rPr>
              <w:t>Z</w:t>
            </w:r>
            <w:r>
              <w:rPr>
                <w:rFonts w:ascii="Arial" w:hAnsi="Arial"/>
                <w:b/>
                <w:color w:val="444646"/>
                <w:sz w:val="30"/>
              </w:rPr>
              <w:t>M</w:t>
            </w:r>
            <w:r>
              <w:rPr>
                <w:rFonts w:ascii="Arial" w:hAnsi="Arial"/>
                <w:b/>
                <w:color w:val="242424"/>
                <w:spacing w:val="1"/>
                <w:sz w:val="30"/>
              </w:rPr>
              <w:t>ĚNOVÝ</w:t>
            </w:r>
            <w:r>
              <w:rPr>
                <w:rFonts w:ascii="Arial" w:hAnsi="Arial"/>
                <w:b/>
                <w:color w:val="242424"/>
                <w:spacing w:val="67"/>
                <w:sz w:val="30"/>
              </w:rPr>
              <w:t> </w:t>
            </w:r>
            <w:r>
              <w:rPr>
                <w:rFonts w:ascii="Arial" w:hAnsi="Arial"/>
                <w:b/>
                <w:color w:val="242424"/>
                <w:sz w:val="30"/>
              </w:rPr>
              <w:t>LIST</w:t>
            </w:r>
            <w:r>
              <w:rPr>
                <w:rFonts w:ascii="Arial" w:hAnsi="Arial"/>
                <w:sz w:val="30"/>
              </w:rPr>
            </w:r>
          </w:p>
        </w:tc>
      </w:tr>
      <w:tr>
        <w:trPr>
          <w:trHeight w:val="350" w:hRule="exact"/>
        </w:trPr>
        <w:tc>
          <w:tcPr>
            <w:tcW w:w="10705" w:type="dxa"/>
            <w:gridSpan w:val="5"/>
            <w:tcBorders>
              <w:top w:val="single" w:sz="12" w:space="0" w:color="545454"/>
              <w:left w:val="single" w:sz="8" w:space="0" w:color="676767"/>
              <w:bottom w:val="single" w:sz="12" w:space="0" w:color="545454"/>
              <w:right w:val="single" w:sz="6" w:space="0" w:color="747470"/>
            </w:tcBorders>
          </w:tcPr>
          <w:p>
            <w:pPr>
              <w:pStyle w:val="TableParagraph"/>
              <w:spacing w:line="197" w:lineRule="exact"/>
              <w:ind w:left="35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„SZ</w:t>
            </w:r>
            <w:r>
              <w:rPr>
                <w:rFonts w:ascii="Arial" w:hAnsi="Arial" w:cs="Arial" w:eastAsia="Arial"/>
                <w:color w:val="242424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Březn</w:t>
            </w:r>
            <w:r>
              <w:rPr>
                <w:rFonts w:ascii="Arial" w:hAnsi="Arial" w:cs="Arial" w:eastAsia="Arial"/>
                <w:color w:val="242424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ce</w:t>
            </w:r>
            <w:r>
              <w:rPr>
                <w:rFonts w:ascii="Arial" w:hAnsi="Arial" w:cs="Arial" w:eastAsia="Arial"/>
                <w:color w:val="242424"/>
                <w:spacing w:val="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42424"/>
                <w:spacing w:val="-21"/>
                <w:sz w:val="18"/>
                <w:szCs w:val="18"/>
              </w:rPr>
              <w:t>·</w:t>
            </w: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oprava</w:t>
            </w:r>
            <w:r>
              <w:rPr>
                <w:rFonts w:ascii="Arial" w:hAnsi="Arial" w:cs="Arial" w:eastAsia="Arial"/>
                <w:color w:val="242424"/>
                <w:spacing w:val="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veřejných</w:t>
            </w:r>
            <w:r>
              <w:rPr>
                <w:rFonts w:ascii="Arial" w:hAnsi="Arial" w:cs="Arial" w:eastAsia="Arial"/>
                <w:color w:val="242424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toa</w:t>
            </w:r>
            <w:r>
              <w:rPr>
                <w:rFonts w:ascii="Arial" w:hAnsi="Arial" w:cs="Arial" w:eastAsia="Arial"/>
                <w:color w:val="242424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et</w:t>
            </w:r>
            <w:r>
              <w:rPr>
                <w:rFonts w:ascii="Arial" w:hAnsi="Arial" w:cs="Arial" w:eastAsia="Arial"/>
                <w:color w:val="242424"/>
                <w:spacing w:val="1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242424"/>
                <w:spacing w:val="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42424"/>
                <w:sz w:val="18"/>
                <w:szCs w:val="18"/>
              </w:rPr>
              <w:t>dílny"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1358" w:type="dxa"/>
            <w:vMerge w:val="restart"/>
            <w:tcBorders>
              <w:top w:val="single" w:sz="12" w:space="0" w:color="545454"/>
              <w:left w:val="single" w:sz="8" w:space="0" w:color="676767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7"/>
              <w:ind w:left="38" w:right="0" w:firstLine="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sz w:val="13"/>
              </w:rPr>
              <w:t>reg.č.stavby: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3" w:right="0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z w:val="13"/>
              </w:rPr>
              <w:t>smlouva: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92" w:lineRule="auto"/>
              <w:ind w:left="33" w:right="699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w w:val="90"/>
                <w:sz w:val="13"/>
              </w:rPr>
              <w:t>objednatel:</w:t>
            </w:r>
            <w:r>
              <w:rPr>
                <w:rFonts w:ascii="Arial"/>
                <w:color w:val="242424"/>
                <w:w w:val="94"/>
                <w:sz w:val="13"/>
              </w:rPr>
              <w:t> </w:t>
            </w:r>
            <w:r>
              <w:rPr>
                <w:rFonts w:ascii="Arial"/>
                <w:color w:val="242424"/>
                <w:sz w:val="13"/>
              </w:rPr>
              <w:t>zhotovitel:</w:t>
            </w:r>
            <w:r>
              <w:rPr>
                <w:rFonts w:ascii="Arial"/>
                <w:sz w:val="13"/>
              </w:rPr>
            </w:r>
          </w:p>
        </w:tc>
        <w:tc>
          <w:tcPr>
            <w:tcW w:w="8016" w:type="dxa"/>
            <w:gridSpan w:val="2"/>
            <w:vMerge w:val="restart"/>
            <w:tcBorders>
              <w:top w:val="single" w:sz="12" w:space="0" w:color="545454"/>
              <w:left w:val="single" w:sz="4" w:space="0" w:color="575757"/>
              <w:right w:val="single" w:sz="15" w:space="0" w:color="4F4F4B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z w:val="13"/>
              </w:rPr>
              <w:t>134V112000393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95"/>
                <w:sz w:val="13"/>
              </w:rPr>
              <w:t>NPÚ-ÚPS</w:t>
            </w:r>
            <w:r>
              <w:rPr>
                <w:rFonts w:ascii="Arial" w:hAnsi="Arial"/>
                <w:color w:val="242424"/>
                <w:spacing w:val="-20"/>
                <w:w w:val="95"/>
                <w:sz w:val="13"/>
              </w:rPr>
              <w:t> </w:t>
            </w:r>
            <w:r>
              <w:rPr>
                <w:rFonts w:ascii="Arial" w:hAnsi="Arial"/>
                <w:color w:val="242424"/>
                <w:w w:val="95"/>
                <w:sz w:val="13"/>
              </w:rPr>
              <w:t>Praha/2001H1170038/557/2017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sz w:val="13"/>
              </w:rPr>
              <w:t>Národní</w:t>
            </w:r>
            <w:r>
              <w:rPr>
                <w:rFonts w:ascii="Arial" w:hAnsi="Arial"/>
                <w:color w:val="242424"/>
                <w:spacing w:val="-22"/>
                <w:sz w:val="13"/>
              </w:rPr>
              <w:t> </w:t>
            </w:r>
            <w:r>
              <w:rPr>
                <w:rFonts w:ascii="Arial" w:hAnsi="Arial"/>
                <w:color w:val="242424"/>
                <w:sz w:val="13"/>
              </w:rPr>
              <w:t>památkový</w:t>
            </w:r>
            <w:r>
              <w:rPr>
                <w:rFonts w:ascii="Arial" w:hAnsi="Arial"/>
                <w:color w:val="242424"/>
                <w:spacing w:val="-20"/>
                <w:sz w:val="13"/>
              </w:rPr>
              <w:t> </w:t>
            </w:r>
            <w:r>
              <w:rPr>
                <w:rFonts w:ascii="Arial" w:hAnsi="Arial"/>
                <w:color w:val="242424"/>
                <w:sz w:val="13"/>
              </w:rPr>
              <w:t>ústav,</w:t>
            </w:r>
            <w:r>
              <w:rPr>
                <w:rFonts w:ascii="Arial" w:hAnsi="Arial"/>
                <w:color w:val="242424"/>
                <w:spacing w:val="-20"/>
                <w:sz w:val="13"/>
              </w:rPr>
              <w:t> </w:t>
            </w:r>
            <w:r>
              <w:rPr>
                <w:rFonts w:ascii="Arial" w:hAnsi="Arial"/>
                <w:color w:val="242424"/>
                <w:sz w:val="13"/>
              </w:rPr>
              <w:t>IČ:</w:t>
            </w:r>
            <w:r>
              <w:rPr>
                <w:rFonts w:ascii="Arial" w:hAnsi="Arial"/>
                <w:color w:val="242424"/>
                <w:spacing w:val="-24"/>
                <w:sz w:val="13"/>
              </w:rPr>
              <w:t> </w:t>
            </w:r>
            <w:r>
              <w:rPr>
                <w:rFonts w:ascii="Arial" w:hAnsi="Arial"/>
                <w:color w:val="242424"/>
                <w:sz w:val="13"/>
              </w:rPr>
              <w:t>75032333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33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z w:val="12"/>
              </w:rPr>
              <w:t>LT-BAU,</w:t>
            </w:r>
            <w:r>
              <w:rPr>
                <w:rFonts w:ascii="Arial"/>
                <w:color w:val="242424"/>
                <w:spacing w:val="6"/>
                <w:sz w:val="12"/>
              </w:rPr>
              <w:t> </w:t>
            </w:r>
            <w:r>
              <w:rPr>
                <w:rFonts w:ascii="Arial"/>
                <w:color w:val="242424"/>
                <w:sz w:val="13"/>
              </w:rPr>
              <w:t>s.r.o.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32" w:type="dxa"/>
            <w:gridSpan w:val="2"/>
            <w:tcBorders>
              <w:top w:val="single" w:sz="12" w:space="0" w:color="545454"/>
              <w:left w:val="single" w:sz="15" w:space="0" w:color="4F4F4B"/>
              <w:bottom w:val="single" w:sz="6" w:space="0" w:color="707070"/>
              <w:right w:val="single" w:sz="6" w:space="0" w:color="747470"/>
            </w:tcBorders>
          </w:tcPr>
          <w:p>
            <w:pPr>
              <w:pStyle w:val="TableParagraph"/>
              <w:spacing w:line="160" w:lineRule="exact" w:before="27"/>
              <w:ind w:left="3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i/>
                <w:color w:val="242424"/>
                <w:w w:val="110"/>
                <w:sz w:val="14"/>
              </w:rPr>
              <w:t>číslo</w:t>
            </w:r>
            <w:r>
              <w:rPr>
                <w:rFonts w:ascii="Arial" w:hAnsi="Arial"/>
                <w:i/>
                <w:color w:val="242424"/>
                <w:spacing w:val="-19"/>
                <w:w w:val="110"/>
                <w:sz w:val="14"/>
              </w:rPr>
              <w:t> </w:t>
            </w:r>
            <w:r>
              <w:rPr>
                <w:rFonts w:ascii="Arial" w:hAnsi="Arial"/>
                <w:i/>
                <w:color w:val="242424"/>
                <w:w w:val="110"/>
                <w:sz w:val="14"/>
              </w:rPr>
              <w:t>ZL: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746" w:hRule="exact"/>
        </w:trPr>
        <w:tc>
          <w:tcPr>
            <w:tcW w:w="1358" w:type="dxa"/>
            <w:vMerge/>
            <w:tcBorders>
              <w:left w:val="single" w:sz="8" w:space="0" w:color="676767"/>
              <w:bottom w:val="single" w:sz="6" w:space="0" w:color="5B5B57"/>
              <w:right w:val="single" w:sz="4" w:space="0" w:color="575757"/>
            </w:tcBorders>
          </w:tcPr>
          <w:p>
            <w:pPr/>
          </w:p>
        </w:tc>
        <w:tc>
          <w:tcPr>
            <w:tcW w:w="8016" w:type="dxa"/>
            <w:gridSpan w:val="2"/>
            <w:vMerge/>
            <w:tcBorders>
              <w:left w:val="single" w:sz="4" w:space="0" w:color="575757"/>
              <w:bottom w:val="single" w:sz="6" w:space="0" w:color="5B5B57"/>
              <w:right w:val="single" w:sz="15" w:space="0" w:color="4F4F4B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6" w:space="0" w:color="707070"/>
              <w:left w:val="single" w:sz="15" w:space="0" w:color="4F4F4B"/>
              <w:bottom w:val="single" w:sz="6" w:space="0" w:color="5B5B57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203"/>
              <w:ind w:left="76" w:right="0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b/>
                <w:color w:val="242424"/>
                <w:w w:val="105"/>
                <w:sz w:val="30"/>
              </w:rPr>
              <w:t>04</w:t>
            </w:r>
            <w:r>
              <w:rPr>
                <w:rFonts w:ascii="Arial"/>
                <w:sz w:val="30"/>
              </w:rPr>
            </w:r>
          </w:p>
        </w:tc>
      </w:tr>
      <w:tr>
        <w:trPr>
          <w:trHeight w:val="154" w:hRule="exact"/>
        </w:trPr>
        <w:tc>
          <w:tcPr>
            <w:tcW w:w="10705" w:type="dxa"/>
            <w:gridSpan w:val="5"/>
            <w:tcBorders>
              <w:top w:val="single" w:sz="6" w:space="0" w:color="5B5B57"/>
              <w:left w:val="single" w:sz="8" w:space="0" w:color="676767"/>
              <w:bottom w:val="single" w:sz="13" w:space="0" w:color="545454"/>
              <w:right w:val="single" w:sz="6" w:space="0" w:color="74747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705" w:type="dxa"/>
            <w:gridSpan w:val="5"/>
            <w:tcBorders>
              <w:top w:val="single" w:sz="13" w:space="0" w:color="545454"/>
              <w:left w:val="single" w:sz="8" w:space="0" w:color="676767"/>
              <w:bottom w:val="single" w:sz="13" w:space="0" w:color="484848"/>
              <w:right w:val="single" w:sz="6" w:space="0" w:color="747470"/>
            </w:tcBorders>
          </w:tcPr>
          <w:p>
            <w:pPr>
              <w:pStyle w:val="TableParagraph"/>
              <w:tabs>
                <w:tab w:pos="4927" w:val="left" w:leader="none"/>
              </w:tabs>
              <w:spacing w:line="240" w:lineRule="auto" w:before="107"/>
              <w:ind w:left="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242424"/>
                <w:w w:val="105"/>
                <w:position w:val="2"/>
                <w:sz w:val="13"/>
              </w:rPr>
              <w:t>název </w:t>
            </w:r>
            <w:r>
              <w:rPr>
                <w:rFonts w:ascii="Arial" w:hAnsi="Arial"/>
                <w:color w:val="242424"/>
                <w:spacing w:val="7"/>
                <w:w w:val="105"/>
                <w:position w:val="2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position w:val="2"/>
                <w:sz w:val="13"/>
              </w:rPr>
              <w:t>ZL:</w:t>
              <w:tab/>
            </w:r>
            <w:r>
              <w:rPr>
                <w:rFonts w:ascii="Arial" w:hAnsi="Arial"/>
                <w:color w:val="242424"/>
                <w:w w:val="105"/>
                <w:sz w:val="20"/>
              </w:rPr>
              <w:t>Úprava</w:t>
            </w:r>
            <w:r>
              <w:rPr>
                <w:rFonts w:ascii="Arial" w:hAnsi="Arial"/>
                <w:color w:val="242424"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0"/>
              </w:rPr>
              <w:t>trasy</w:t>
            </w:r>
            <w:r>
              <w:rPr>
                <w:rFonts w:ascii="Arial" w:hAnsi="Arial"/>
                <w:color w:val="242424"/>
                <w:spacing w:val="12"/>
                <w:w w:val="105"/>
                <w:sz w:val="20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0"/>
              </w:rPr>
              <w:t>kanalizace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881" w:hRule="exact"/>
        </w:trPr>
        <w:tc>
          <w:tcPr>
            <w:tcW w:w="10705" w:type="dxa"/>
            <w:gridSpan w:val="5"/>
            <w:tcBorders>
              <w:top w:val="single" w:sz="13" w:space="0" w:color="484848"/>
              <w:left w:val="single" w:sz="8" w:space="0" w:color="676767"/>
              <w:bottom w:val="single" w:sz="6" w:space="0" w:color="5B5B5B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5"/>
              <w:ind w:left="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předmět</w:t>
            </w:r>
            <w:r>
              <w:rPr>
                <w:rFonts w:ascii="Arial" w:hAnsi="Arial"/>
                <w:color w:val="242424"/>
                <w:spacing w:val="-9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změny: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79" w:lineRule="auto"/>
              <w:ind w:left="23" w:right="51" w:firstLine="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0"/>
                <w:sz w:val="13"/>
              </w:rPr>
              <w:t>Jedná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se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o</w:t>
            </w:r>
            <w:r>
              <w:rPr>
                <w:rFonts w:ascii="Arial" w:hAnsi="Arial"/>
                <w:color w:val="242424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stavební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vícepráce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dodávky</w:t>
            </w:r>
            <w:r>
              <w:rPr>
                <w:rFonts w:ascii="Arial" w:hAnsi="Arial"/>
                <w:color w:val="242424"/>
                <w:spacing w:val="-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nezbytné</w:t>
            </w:r>
            <w:r>
              <w:rPr>
                <w:rFonts w:ascii="Arial" w:hAnsi="Arial"/>
                <w:color w:val="242424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pro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dokončení</w:t>
            </w:r>
            <w:r>
              <w:rPr>
                <w:rFonts w:ascii="Arial" w:hAnsi="Arial"/>
                <w:color w:val="242424"/>
                <w:spacing w:val="-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původní</w:t>
            </w:r>
            <w:r>
              <w:rPr>
                <w:rFonts w:ascii="Arial" w:hAnsi="Arial"/>
                <w:color w:val="242424"/>
                <w:spacing w:val="-14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veřejné</w:t>
            </w:r>
            <w:r>
              <w:rPr>
                <w:rFonts w:ascii="Arial" w:hAnsi="Arial"/>
                <w:color w:val="242424"/>
                <w:spacing w:val="-9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zakázky</w:t>
            </w:r>
            <w:r>
              <w:rPr>
                <w:rFonts w:ascii="Arial" w:hAnsi="Arial"/>
                <w:color w:val="242424"/>
                <w:spacing w:val="-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na</w:t>
            </w:r>
            <w:r>
              <w:rPr>
                <w:rFonts w:ascii="Arial" w:hAnsi="Arial"/>
                <w:color w:val="242424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základě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nových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poznatků</w:t>
            </w:r>
            <w:r>
              <w:rPr>
                <w:rFonts w:ascii="Arial" w:hAnsi="Arial"/>
                <w:color w:val="242424"/>
                <w:spacing w:val="-9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při</w:t>
            </w:r>
            <w:r>
              <w:rPr>
                <w:rFonts w:ascii="Arial" w:hAnsi="Arial"/>
                <w:color w:val="242424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odkrývání</w:t>
            </w:r>
            <w:r>
              <w:rPr>
                <w:rFonts w:ascii="Arial" w:hAnsi="Arial"/>
                <w:color w:val="242424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konstrukcí. Potřeba</w:t>
            </w:r>
            <w:r>
              <w:rPr>
                <w:rFonts w:ascii="Arial" w:hAnsi="Arial"/>
                <w:color w:val="242424"/>
                <w:spacing w:val="-4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provedení</w:t>
            </w:r>
            <w:r>
              <w:rPr>
                <w:rFonts w:ascii="Arial" w:hAnsi="Arial"/>
                <w:color w:val="242424"/>
                <w:w w:val="108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stavebních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víceprací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vznikla</w:t>
            </w:r>
            <w:r>
              <w:rPr>
                <w:rFonts w:ascii="Arial" w:hAnsi="Arial"/>
                <w:color w:val="242424"/>
                <w:spacing w:val="-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</w:t>
            </w:r>
            <w:r>
              <w:rPr>
                <w:rFonts w:ascii="Arial" w:hAnsi="Arial"/>
                <w:color w:val="242424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důsledku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okolností,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které</w:t>
            </w:r>
            <w:r>
              <w:rPr>
                <w:rFonts w:ascii="Arial" w:hAnsi="Arial"/>
                <w:color w:val="242424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nebylo</w:t>
            </w:r>
            <w:r>
              <w:rPr>
                <w:rFonts w:ascii="Arial" w:hAnsi="Arial"/>
                <w:color w:val="242424"/>
                <w:spacing w:val="-9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možné</w:t>
            </w:r>
            <w:r>
              <w:rPr>
                <w:rFonts w:ascii="Arial" w:hAnsi="Arial"/>
                <w:color w:val="242424"/>
                <w:spacing w:val="-9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při</w:t>
            </w:r>
            <w:r>
              <w:rPr>
                <w:rFonts w:ascii="Arial" w:hAnsi="Arial"/>
                <w:color w:val="242424"/>
                <w:spacing w:val="-2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zpracovávání</w:t>
            </w:r>
            <w:r>
              <w:rPr>
                <w:rFonts w:ascii="Arial" w:hAnsi="Arial"/>
                <w:color w:val="242424"/>
                <w:spacing w:val="-4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projektové</w:t>
            </w:r>
            <w:r>
              <w:rPr>
                <w:rFonts w:ascii="Arial" w:hAnsi="Arial"/>
                <w:color w:val="242424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dokumentace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náležitou</w:t>
            </w:r>
            <w:r>
              <w:rPr>
                <w:rFonts w:ascii="Arial" w:hAnsi="Arial"/>
                <w:color w:val="242424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péčí</w:t>
            </w:r>
            <w:r>
              <w:rPr>
                <w:rFonts w:ascii="Arial" w:hAnsi="Arial"/>
                <w:color w:val="242424"/>
                <w:spacing w:val="-1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předpokládat.</w:t>
            </w:r>
            <w:r>
              <w:rPr>
                <w:rFonts w:ascii="Arial" w:hAnsi="Arial"/>
                <w:color w:val="242424"/>
                <w:spacing w:val="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Projektant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nemohl</w:t>
            </w:r>
            <w:r>
              <w:rPr>
                <w:rFonts w:ascii="Arial" w:hAnsi="Arial"/>
                <w:color w:val="242424"/>
                <w:w w:val="108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provést</w:t>
            </w:r>
            <w:r>
              <w:rPr>
                <w:rFonts w:ascii="Arial" w:hAnsi="Arial"/>
                <w:color w:val="242424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sondy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do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konstrukcí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nedemontovatelných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bez</w:t>
            </w:r>
            <w:r>
              <w:rPr>
                <w:rFonts w:ascii="Arial" w:hAnsi="Arial"/>
                <w:color w:val="242424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následku</w:t>
            </w:r>
            <w:r>
              <w:rPr>
                <w:rFonts w:ascii="Arial" w:hAnsi="Arial"/>
                <w:color w:val="242424"/>
                <w:spacing w:val="-14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trvalého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poškození.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Po</w:t>
            </w:r>
            <w:r>
              <w:rPr>
                <w:rFonts w:ascii="Arial" w:hAnsi="Arial"/>
                <w:color w:val="242424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vybourání</w:t>
            </w:r>
            <w:r>
              <w:rPr>
                <w:rFonts w:ascii="Arial" w:hAnsi="Arial"/>
                <w:color w:val="242424"/>
                <w:spacing w:val="-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novodobé</w:t>
            </w:r>
            <w:r>
              <w:rPr>
                <w:rFonts w:ascii="Arial" w:hAnsi="Arial"/>
                <w:color w:val="242424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podlahy</w:t>
            </w:r>
            <w:r>
              <w:rPr>
                <w:rFonts w:ascii="Arial" w:hAnsi="Arial"/>
                <w:color w:val="242424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byly</w:t>
            </w:r>
            <w:r>
              <w:rPr>
                <w:rFonts w:ascii="Arial" w:hAnsi="Arial"/>
                <w:color w:val="242424"/>
                <w:spacing w:val="-14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objeveny</w:t>
            </w:r>
            <w:r>
              <w:rPr>
                <w:rFonts w:ascii="Arial" w:hAnsi="Arial"/>
                <w:color w:val="242424"/>
                <w:spacing w:val="-9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vrstvy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původních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historických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podlah.</w:t>
            </w:r>
            <w:r>
              <w:rPr>
                <w:rFonts w:ascii="Arial" w:hAnsi="Arial"/>
                <w:color w:val="242424"/>
                <w:w w:val="103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Z</w:t>
            </w:r>
            <w:r>
              <w:rPr>
                <w:rFonts w:ascii="Arial" w:hAnsi="Arial"/>
                <w:color w:val="242424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důvodu</w:t>
            </w:r>
            <w:r>
              <w:rPr>
                <w:rFonts w:ascii="Arial" w:hAnsi="Arial"/>
                <w:color w:val="242424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jejich</w:t>
            </w:r>
            <w:r>
              <w:rPr>
                <w:rFonts w:ascii="Arial" w:hAnsi="Arial"/>
                <w:color w:val="242424"/>
                <w:spacing w:val="-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ochrany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minimalizace</w:t>
            </w:r>
            <w:r>
              <w:rPr>
                <w:rFonts w:ascii="Arial" w:hAnsi="Arial"/>
                <w:color w:val="242424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zásahů, byla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navržena</w:t>
            </w:r>
            <w:r>
              <w:rPr>
                <w:rFonts w:ascii="Arial" w:hAnsi="Arial"/>
                <w:color w:val="242424"/>
                <w:spacing w:val="-4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nová</w:t>
            </w:r>
            <w:r>
              <w:rPr>
                <w:rFonts w:ascii="Arial" w:hAnsi="Arial"/>
                <w:color w:val="242424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trasa</w:t>
            </w:r>
            <w:r>
              <w:rPr>
                <w:rFonts w:ascii="Arial" w:hAnsi="Arial"/>
                <w:color w:val="242424"/>
                <w:spacing w:val="-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ležaté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kanalizace.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585" w:hRule="exact"/>
        </w:trPr>
        <w:tc>
          <w:tcPr>
            <w:tcW w:w="10705" w:type="dxa"/>
            <w:gridSpan w:val="5"/>
            <w:tcBorders>
              <w:top w:val="single" w:sz="6" w:space="0" w:color="5B5B5B"/>
              <w:left w:val="single" w:sz="8" w:space="0" w:color="676767"/>
              <w:bottom w:val="single" w:sz="6" w:space="0" w:color="606060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zdůvodnění</w:t>
            </w:r>
            <w:r>
              <w:rPr>
                <w:rFonts w:ascii="Arial" w:hAnsi="Arial"/>
                <w:color w:val="242424"/>
                <w:spacing w:val="7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nezbytnosti</w:t>
            </w:r>
            <w:r>
              <w:rPr>
                <w:rFonts w:ascii="Arial" w:hAnsi="Arial"/>
                <w:color w:val="242424"/>
                <w:spacing w:val="-7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změny</w:t>
            </w:r>
            <w:r>
              <w:rPr>
                <w:rFonts w:ascii="Arial" w:hAnsi="Arial"/>
                <w:color w:val="242424"/>
                <w:spacing w:val="5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(požadavek</w:t>
            </w:r>
            <w:r>
              <w:rPr>
                <w:rFonts w:ascii="Arial" w:hAnsi="Arial"/>
                <w:color w:val="242424"/>
                <w:spacing w:val="2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OPP,</w:t>
            </w:r>
            <w:r>
              <w:rPr>
                <w:rFonts w:ascii="Arial" w:hAnsi="Arial"/>
                <w:color w:val="242424"/>
                <w:spacing w:val="-8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technické</w:t>
            </w:r>
            <w:r>
              <w:rPr>
                <w:rFonts w:ascii="Arial" w:hAnsi="Arial"/>
                <w:color w:val="242424"/>
                <w:spacing w:val="1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důvody):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28"/>
              <w:ind w:left="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0"/>
                <w:sz w:val="13"/>
              </w:rPr>
              <w:t>1}</w:t>
            </w:r>
            <w:r>
              <w:rPr>
                <w:rFonts w:ascii="Arial" w:hAnsi="Arial"/>
                <w:color w:val="242424"/>
                <w:spacing w:val="-1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Požadavek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památkové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péče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k</w:t>
            </w:r>
            <w:r>
              <w:rPr>
                <w:rFonts w:ascii="Arial" w:hAnsi="Arial"/>
                <w:color w:val="242424"/>
                <w:spacing w:val="-1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ochraně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stavebně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historického</w:t>
            </w:r>
            <w:r>
              <w:rPr>
                <w:rFonts w:ascii="Arial" w:hAnsi="Arial"/>
                <w:color w:val="242424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vývoje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národní</w:t>
            </w:r>
            <w:r>
              <w:rPr>
                <w:rFonts w:ascii="Arial" w:hAnsi="Arial"/>
                <w:color w:val="242424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kulturní</w:t>
            </w:r>
            <w:r>
              <w:rPr>
                <w:rFonts w:ascii="Arial" w:hAnsi="Arial"/>
                <w:color w:val="242424"/>
                <w:spacing w:val="-11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památky.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715" w:hRule="exact"/>
        </w:trPr>
        <w:tc>
          <w:tcPr>
            <w:tcW w:w="10705" w:type="dxa"/>
            <w:gridSpan w:val="5"/>
            <w:tcBorders>
              <w:top w:val="single" w:sz="6" w:space="0" w:color="606060"/>
              <w:left w:val="single" w:sz="8" w:space="0" w:color="676767"/>
              <w:bottom w:val="single" w:sz="4" w:space="0" w:color="4F4F4F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15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zdůvodnění</w:t>
            </w:r>
            <w:r>
              <w:rPr>
                <w:rFonts w:ascii="Arial" w:hAnsi="Arial"/>
                <w:color w:val="242424"/>
                <w:spacing w:val="23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spacing w:val="-1"/>
                <w:w w:val="115"/>
                <w:sz w:val="13"/>
              </w:rPr>
              <w:t>příčin</w:t>
            </w:r>
            <w:r>
              <w:rPr>
                <w:rFonts w:ascii="Arial" w:hAnsi="Arial"/>
                <w:color w:val="242424"/>
                <w:spacing w:val="-11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event.</w:t>
            </w:r>
            <w:r>
              <w:rPr>
                <w:rFonts w:ascii="Arial" w:hAnsi="Arial"/>
                <w:color w:val="242424"/>
                <w:spacing w:val="7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nepředvídatelnosti</w:t>
            </w:r>
            <w:r>
              <w:rPr>
                <w:rFonts w:ascii="Arial" w:hAnsi="Arial"/>
                <w:color w:val="242424"/>
                <w:spacing w:val="-11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změny: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změna</w:t>
            </w:r>
            <w:r>
              <w:rPr>
                <w:rFonts w:ascii="Arial" w:hAnsi="Arial"/>
                <w:color w:val="242424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trasy</w:t>
            </w:r>
            <w:r>
              <w:rPr>
                <w:rFonts w:ascii="Arial" w:hAnsi="Arial"/>
                <w:color w:val="242424"/>
                <w:spacing w:val="2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ležaté</w:t>
            </w:r>
            <w:r>
              <w:rPr>
                <w:rFonts w:ascii="Arial" w:hAnsi="Arial"/>
                <w:color w:val="242424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kanalizace</w:t>
            </w:r>
            <w:r>
              <w:rPr>
                <w:rFonts w:ascii="Arial" w:hAnsi="Arial"/>
                <w:color w:val="242424"/>
                <w:spacing w:val="1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</w:t>
            </w:r>
            <w:r>
              <w:rPr>
                <w:rFonts w:ascii="Arial" w:hAnsi="Arial"/>
                <w:color w:val="242424"/>
                <w:spacing w:val="9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důvodu</w:t>
            </w:r>
            <w:r>
              <w:rPr>
                <w:rFonts w:ascii="Arial" w:hAnsi="Arial"/>
                <w:color w:val="242424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ochrany</w:t>
            </w:r>
            <w:r>
              <w:rPr>
                <w:rFonts w:ascii="Arial" w:hAnsi="Arial"/>
                <w:color w:val="242424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minimalizace</w:t>
            </w:r>
            <w:r>
              <w:rPr>
                <w:rFonts w:ascii="Arial" w:hAnsi="Arial"/>
                <w:color w:val="242424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zásahů</w:t>
            </w:r>
            <w:r>
              <w:rPr>
                <w:rFonts w:ascii="Arial" w:hAnsi="Arial"/>
                <w:color w:val="242424"/>
                <w:spacing w:val="2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do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původní</w:t>
            </w:r>
            <w:r>
              <w:rPr>
                <w:rFonts w:ascii="Arial" w:hAnsi="Arial"/>
                <w:color w:val="242424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cihelné</w:t>
            </w:r>
            <w:r>
              <w:rPr>
                <w:rFonts w:ascii="Arial" w:hAnsi="Arial"/>
                <w:color w:val="242424"/>
                <w:spacing w:val="19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kamenné</w:t>
            </w:r>
            <w:r>
              <w:rPr>
                <w:rFonts w:ascii="Arial" w:hAnsi="Arial"/>
                <w:color w:val="242424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dlažby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099" w:hRule="exact"/>
        </w:trPr>
        <w:tc>
          <w:tcPr>
            <w:tcW w:w="10705" w:type="dxa"/>
            <w:gridSpan w:val="5"/>
            <w:tcBorders>
              <w:top w:val="single" w:sz="4" w:space="0" w:color="4F4F4F"/>
              <w:left w:val="single" w:sz="8" w:space="0" w:color="676767"/>
              <w:bottom w:val="single" w:sz="6" w:space="0" w:color="606060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22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zdůvodnění</w:t>
            </w:r>
            <w:r>
              <w:rPr>
                <w:rFonts w:ascii="Arial" w:hAnsi="Arial"/>
                <w:color w:val="242424"/>
                <w:spacing w:val="13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nemožnosti</w:t>
            </w:r>
            <w:r>
              <w:rPr>
                <w:rFonts w:ascii="Arial" w:hAnsi="Arial"/>
                <w:color w:val="242424"/>
                <w:spacing w:val="-4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oddělení</w:t>
            </w:r>
            <w:r>
              <w:rPr>
                <w:rFonts w:ascii="Arial" w:hAnsi="Arial"/>
                <w:color w:val="242424"/>
                <w:spacing w:val="-6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prací</w:t>
            </w:r>
            <w:r>
              <w:rPr>
                <w:rFonts w:ascii="Arial" w:hAnsi="Arial"/>
                <w:color w:val="242424"/>
                <w:spacing w:val="-13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-6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samostatného</w:t>
            </w:r>
            <w:r>
              <w:rPr>
                <w:rFonts w:ascii="Arial" w:hAnsi="Arial"/>
                <w:color w:val="242424"/>
                <w:spacing w:val="6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zadání: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85" w:lineRule="auto" w:before="47"/>
              <w:ind w:left="19" w:right="22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Jedná</w:t>
            </w:r>
            <w:r>
              <w:rPr>
                <w:rFonts w:ascii="Arial" w:hAnsi="Arial"/>
                <w:color w:val="242424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se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o</w:t>
            </w:r>
            <w:r>
              <w:rPr>
                <w:rFonts w:ascii="Arial" w:hAnsi="Arial"/>
                <w:color w:val="242424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částečnou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technickou</w:t>
            </w:r>
            <w:r>
              <w:rPr>
                <w:rFonts w:ascii="Arial" w:hAnsi="Arial"/>
                <w:color w:val="242424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změnu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prováděných</w:t>
            </w:r>
            <w:r>
              <w:rPr>
                <w:rFonts w:ascii="Arial" w:hAnsi="Arial"/>
                <w:color w:val="242424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prací</w:t>
            </w:r>
            <w:r>
              <w:rPr>
                <w:rFonts w:ascii="Arial" w:hAnsi="Arial"/>
                <w:color w:val="242424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na</w:t>
            </w:r>
            <w:r>
              <w:rPr>
                <w:rFonts w:ascii="Arial" w:hAnsi="Arial"/>
                <w:color w:val="242424"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základě</w:t>
            </w:r>
            <w:r>
              <w:rPr>
                <w:rFonts w:ascii="Arial" w:hAnsi="Arial"/>
                <w:color w:val="242424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nálezových</w:t>
            </w:r>
            <w:r>
              <w:rPr>
                <w:rFonts w:ascii="Arial" w:hAnsi="Arial"/>
                <w:color w:val="242424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situací.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Jedná</w:t>
            </w:r>
            <w:r>
              <w:rPr>
                <w:rFonts w:ascii="Arial" w:hAnsi="Arial"/>
                <w:color w:val="242424"/>
                <w:spacing w:val="19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se</w:t>
            </w:r>
            <w:r>
              <w:rPr>
                <w:rFonts w:ascii="Arial" w:hAnsi="Arial"/>
                <w:color w:val="242424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o</w:t>
            </w:r>
            <w:r>
              <w:rPr>
                <w:rFonts w:ascii="Arial" w:hAnsi="Arial"/>
                <w:color w:val="242424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výkony</w:t>
            </w:r>
            <w:r>
              <w:rPr>
                <w:rFonts w:ascii="Arial" w:hAnsi="Arial"/>
                <w:color w:val="242424"/>
                <w:spacing w:val="3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bezprostředně</w:t>
            </w:r>
            <w:r>
              <w:rPr>
                <w:rFonts w:ascii="Arial" w:hAnsi="Arial"/>
                <w:color w:val="242424"/>
                <w:spacing w:val="2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související</w:t>
            </w:r>
            <w:r>
              <w:rPr>
                <w:rFonts w:ascii="Arial" w:hAnsi="Arial"/>
                <w:color w:val="242424"/>
                <w:spacing w:val="2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</w:t>
            </w:r>
            <w:r>
              <w:rPr>
                <w:rFonts w:ascii="Arial" w:hAnsi="Arial"/>
                <w:color w:val="242424"/>
                <w:spacing w:val="19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programovým</w:t>
            </w:r>
            <w:r>
              <w:rPr>
                <w:rFonts w:ascii="Arial" w:hAnsi="Arial"/>
                <w:color w:val="242424"/>
                <w:spacing w:val="2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plněním</w:t>
            </w:r>
            <w:r>
              <w:rPr>
                <w:rFonts w:ascii="Arial" w:hAnsi="Arial"/>
                <w:color w:val="242424"/>
                <w:w w:val="107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dodavatele.</w:t>
            </w:r>
            <w:r>
              <w:rPr>
                <w:rFonts w:ascii="Arial" w:hAnsi="Arial"/>
                <w:color w:val="242424"/>
                <w:spacing w:val="2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Samostatné</w:t>
            </w:r>
            <w:r>
              <w:rPr>
                <w:rFonts w:ascii="Arial" w:hAnsi="Arial"/>
                <w:color w:val="242424"/>
                <w:spacing w:val="2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zadání</w:t>
            </w:r>
            <w:r>
              <w:rPr>
                <w:rFonts w:ascii="Arial" w:hAnsi="Arial"/>
                <w:color w:val="242424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by</w:t>
            </w:r>
            <w:r>
              <w:rPr>
                <w:rFonts w:ascii="Arial" w:hAnsi="Arial"/>
                <w:color w:val="242424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bylo</w:t>
            </w:r>
            <w:r>
              <w:rPr>
                <w:rFonts w:ascii="Arial" w:hAnsi="Arial"/>
                <w:color w:val="242424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</w:t>
            </w:r>
            <w:r>
              <w:rPr>
                <w:rFonts w:ascii="Arial" w:hAnsi="Arial"/>
                <w:color w:val="242424"/>
                <w:spacing w:val="1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hlediska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organizace</w:t>
            </w:r>
            <w:r>
              <w:rPr>
                <w:rFonts w:ascii="Arial" w:hAnsi="Arial"/>
                <w:color w:val="242424"/>
                <w:spacing w:val="2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stavby</w:t>
            </w:r>
            <w:r>
              <w:rPr>
                <w:rFonts w:ascii="Arial" w:hAnsi="Arial"/>
                <w:color w:val="242424"/>
                <w:spacing w:val="2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i</w:t>
            </w:r>
            <w:r>
              <w:rPr>
                <w:rFonts w:ascii="Arial" w:hAnsi="Arial"/>
                <w:color w:val="242424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finančních</w:t>
            </w:r>
            <w:r>
              <w:rPr>
                <w:rFonts w:ascii="Arial" w:hAnsi="Arial"/>
                <w:color w:val="242424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nákladů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nelogické</w:t>
            </w:r>
            <w:r>
              <w:rPr>
                <w:rFonts w:ascii="Arial" w:hAnsi="Arial"/>
                <w:color w:val="242424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neefektivní</w:t>
            </w:r>
            <w:r>
              <w:rPr>
                <w:rFonts w:ascii="Arial" w:hAnsi="Arial"/>
                <w:color w:val="242424"/>
                <w:spacing w:val="1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9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</w:t>
            </w:r>
            <w:r>
              <w:rPr>
                <w:rFonts w:ascii="Arial" w:hAnsi="Arial"/>
                <w:color w:val="242424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technicko-organizačních </w:t>
            </w:r>
            <w:r>
              <w:rPr>
                <w:rFonts w:ascii="Arial" w:hAnsi="Arial"/>
                <w:color w:val="242424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důvodů</w:t>
            </w:r>
            <w:r>
              <w:rPr>
                <w:rFonts w:ascii="Arial" w:hAnsi="Arial"/>
                <w:color w:val="242424"/>
                <w:spacing w:val="2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nemožné.</w:t>
            </w:r>
            <w:r>
              <w:rPr>
                <w:rFonts w:ascii="Arial" w:hAnsi="Arial"/>
                <w:color w:val="242424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Nelze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 oddělit</w:t>
            </w:r>
            <w:r>
              <w:rPr>
                <w:rFonts w:ascii="Arial" w:hAnsi="Arial"/>
                <w:color w:val="242424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samostatně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zadat.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013" w:hRule="exact"/>
        </w:trPr>
        <w:tc>
          <w:tcPr>
            <w:tcW w:w="10705" w:type="dxa"/>
            <w:gridSpan w:val="5"/>
            <w:tcBorders>
              <w:top w:val="single" w:sz="6" w:space="0" w:color="606060"/>
              <w:left w:val="single" w:sz="8" w:space="0" w:color="676767"/>
              <w:bottom w:val="single" w:sz="10" w:space="0" w:color="4B4B4B"/>
              <w:right w:val="single" w:sz="6" w:space="0" w:color="747470"/>
            </w:tcBorders>
          </w:tcPr>
          <w:p>
            <w:pPr>
              <w:pStyle w:val="TableParagraph"/>
              <w:tabs>
                <w:tab w:pos="3800" w:val="left" w:leader="none"/>
                <w:tab w:pos="5153" w:val="left" w:leader="none"/>
                <w:tab w:pos="9361" w:val="left" w:leader="none"/>
              </w:tabs>
              <w:spacing w:line="193" w:lineRule="exact" w:before="11"/>
              <w:ind w:right="50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position w:val="1"/>
                <w:sz w:val="13"/>
              </w:rPr>
              <w:t>vliv</w:t>
            </w:r>
            <w:r>
              <w:rPr>
                <w:rFonts w:ascii="Arial" w:hAnsi="Arial"/>
                <w:color w:val="242424"/>
                <w:spacing w:val="3"/>
                <w:w w:val="11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position w:val="1"/>
                <w:sz w:val="13"/>
              </w:rPr>
              <w:t>na cenu</w:t>
            </w:r>
            <w:r>
              <w:rPr>
                <w:rFonts w:ascii="Arial" w:hAnsi="Arial"/>
                <w:color w:val="242424"/>
                <w:spacing w:val="9"/>
                <w:w w:val="115"/>
                <w:position w:val="1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position w:val="1"/>
                <w:sz w:val="13"/>
              </w:rPr>
              <w:t>díla:</w:t>
              <w:tab/>
            </w:r>
            <w:r>
              <w:rPr>
                <w:rFonts w:ascii="Courier New" w:hAnsi="Courier New"/>
                <w:i/>
                <w:color w:val="242424"/>
                <w:w w:val="90"/>
                <w:sz w:val="18"/>
              </w:rPr>
              <w:t>NE</w:t>
              <w:tab/>
            </w:r>
            <w:r>
              <w:rPr>
                <w:rFonts w:ascii="Arial" w:hAnsi="Arial"/>
                <w:color w:val="242424"/>
                <w:w w:val="115"/>
                <w:sz w:val="13"/>
              </w:rPr>
              <w:t>rozpočet:</w:t>
              <w:tab/>
              <w:t>méněpráce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42" w:lineRule="exact"/>
              <w:ind w:right="55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42424"/>
                <w:sz w:val="15"/>
              </w:rPr>
              <w:t>NE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6616" w:val="left" w:leader="none"/>
                <w:tab w:pos="8459" w:val="left" w:leader="none"/>
                <w:tab w:pos="8872" w:val="left" w:leader="none"/>
              </w:tabs>
              <w:spacing w:line="229" w:lineRule="exact"/>
              <w:ind w:left="51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cena:</w:t>
              <w:tab/>
            </w:r>
            <w:r>
              <w:rPr>
                <w:rFonts w:ascii="Arial" w:hAnsi="Arial"/>
                <w:i/>
                <w:color w:val="242424"/>
                <w:w w:val="105"/>
                <w:sz w:val="12"/>
              </w:rPr>
              <w:t>bez</w:t>
            </w:r>
            <w:r>
              <w:rPr>
                <w:rFonts w:ascii="Arial" w:hAnsi="Arial"/>
                <w:i/>
                <w:color w:val="242424"/>
                <w:spacing w:val="-17"/>
                <w:w w:val="105"/>
                <w:sz w:val="12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2"/>
              </w:rPr>
              <w:t>DPH</w:t>
              <w:tab/>
            </w:r>
            <w:r>
              <w:rPr>
                <w:rFonts w:ascii="Times New Roman" w:hAnsi="Times New Roman"/>
                <w:i/>
                <w:color w:val="242424"/>
                <w:w w:val="70"/>
                <w:sz w:val="25"/>
              </w:rPr>
              <w:t>o</w:t>
              <w:tab/>
            </w:r>
            <w:r>
              <w:rPr>
                <w:rFonts w:ascii="Arial" w:hAnsi="Arial"/>
                <w:color w:val="242424"/>
                <w:w w:val="10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853" w:val="left" w:leader="none"/>
                <w:tab w:pos="7213" w:val="left" w:leader="none"/>
              </w:tabs>
              <w:spacing w:line="188" w:lineRule="exact"/>
              <w:ind w:left="494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242424"/>
                <w:sz w:val="12"/>
              </w:rPr>
              <w:t>21%DPH</w:t>
              <w:tab/>
            </w:r>
            <w:r>
              <w:rPr>
                <w:rFonts w:ascii="Times New Roman" w:hAnsi="Times New Roman"/>
                <w:i/>
                <w:color w:val="242424"/>
                <w:w w:val="70"/>
                <w:sz w:val="23"/>
              </w:rPr>
              <w:t>o</w:t>
              <w:tab/>
            </w:r>
            <w:r>
              <w:rPr>
                <w:rFonts w:ascii="Arial" w:hAnsi="Arial"/>
                <w:color w:val="242424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824" w:val="left" w:leader="none"/>
                <w:tab w:pos="7213" w:val="left" w:leader="none"/>
              </w:tabs>
              <w:spacing w:line="231" w:lineRule="exact"/>
              <w:ind w:left="505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242424"/>
                <w:sz w:val="12"/>
              </w:rPr>
              <w:t>celkem</w:t>
              <w:tab/>
            </w:r>
            <w:r>
              <w:rPr>
                <w:rFonts w:ascii="Times New Roman" w:hAnsi="Times New Roman"/>
                <w:i/>
                <w:color w:val="242424"/>
                <w:w w:val="70"/>
                <w:sz w:val="26"/>
              </w:rPr>
              <w:t>o</w:t>
              <w:tab/>
            </w:r>
            <w:r>
              <w:rPr>
                <w:rFonts w:ascii="Arial" w:hAnsi="Arial"/>
                <w:color w:val="242424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104" w:hRule="exact"/>
        </w:trPr>
        <w:tc>
          <w:tcPr>
            <w:tcW w:w="10705" w:type="dxa"/>
            <w:gridSpan w:val="5"/>
            <w:tcBorders>
              <w:top w:val="single" w:sz="10" w:space="0" w:color="4B4B4B"/>
              <w:left w:val="single" w:sz="8" w:space="0" w:color="676767"/>
              <w:bottom w:val="nil" w:sz="6" w:space="0" w:color="auto"/>
              <w:right w:val="single" w:sz="6" w:space="0" w:color="747470"/>
            </w:tcBorders>
          </w:tcPr>
          <w:p>
            <w:pPr>
              <w:pStyle w:val="TableParagraph"/>
              <w:tabs>
                <w:tab w:pos="3785" w:val="left" w:leader="none"/>
                <w:tab w:pos="5153" w:val="left" w:leader="none"/>
                <w:tab w:pos="6554" w:val="left" w:leader="none"/>
                <w:tab w:pos="9409" w:val="left" w:leader="none"/>
              </w:tabs>
              <w:spacing w:line="240" w:lineRule="auto" w:before="34"/>
              <w:ind w:right="567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20"/>
                <w:sz w:val="13"/>
              </w:rPr>
              <w:t>vliv</w:t>
            </w:r>
            <w:r>
              <w:rPr>
                <w:rFonts w:ascii="Arial" w:hAnsi="Arial"/>
                <w:color w:val="242424"/>
                <w:spacing w:val="-8"/>
                <w:w w:val="12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20"/>
                <w:sz w:val="13"/>
              </w:rPr>
              <w:t>na</w:t>
            </w:r>
            <w:r>
              <w:rPr>
                <w:rFonts w:ascii="Arial" w:hAnsi="Arial"/>
                <w:color w:val="242424"/>
                <w:spacing w:val="-14"/>
                <w:w w:val="12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20"/>
                <w:sz w:val="13"/>
              </w:rPr>
              <w:t>cenu</w:t>
            </w:r>
            <w:r>
              <w:rPr>
                <w:rFonts w:ascii="Arial" w:hAnsi="Arial"/>
                <w:color w:val="242424"/>
                <w:spacing w:val="-13"/>
                <w:w w:val="12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20"/>
                <w:sz w:val="13"/>
              </w:rPr>
              <w:t>díla:</w:t>
              <w:tab/>
            </w:r>
            <w:r>
              <w:rPr>
                <w:rFonts w:ascii="Arial" w:hAnsi="Arial"/>
                <w:i/>
                <w:color w:val="242424"/>
                <w:w w:val="95"/>
                <w:sz w:val="14"/>
              </w:rPr>
              <w:t>ANO</w:t>
              <w:tab/>
            </w:r>
            <w:r>
              <w:rPr>
                <w:rFonts w:ascii="Arial" w:hAnsi="Arial"/>
                <w:color w:val="242424"/>
                <w:w w:val="115"/>
                <w:sz w:val="13"/>
              </w:rPr>
              <w:t>rozpočet:</w:t>
              <w:tab/>
            </w:r>
            <w:r>
              <w:rPr>
                <w:rFonts w:ascii="Arial" w:hAnsi="Arial"/>
                <w:i/>
                <w:color w:val="242424"/>
                <w:w w:val="120"/>
                <w:sz w:val="12"/>
              </w:rPr>
              <w:t>v</w:t>
            </w:r>
            <w:r>
              <w:rPr>
                <w:rFonts w:ascii="Arial" w:hAnsi="Arial"/>
                <w:i/>
                <w:color w:val="242424"/>
                <w:spacing w:val="-19"/>
                <w:w w:val="120"/>
                <w:sz w:val="12"/>
              </w:rPr>
              <w:t> </w:t>
            </w:r>
            <w:r>
              <w:rPr>
                <w:rFonts w:ascii="Arial" w:hAnsi="Arial"/>
                <w:i/>
                <w:color w:val="242424"/>
                <w:w w:val="120"/>
                <w:sz w:val="12"/>
              </w:rPr>
              <w:t>pfíloze</w:t>
            </w:r>
            <w:r>
              <w:rPr>
                <w:rFonts w:ascii="Arial" w:hAnsi="Arial"/>
                <w:i/>
                <w:color w:val="242424"/>
                <w:spacing w:val="-6"/>
                <w:w w:val="120"/>
                <w:sz w:val="12"/>
              </w:rPr>
              <w:t> </w:t>
            </w:r>
            <w:r>
              <w:rPr>
                <w:rFonts w:ascii="Arial" w:hAnsi="Arial"/>
                <w:i/>
                <w:color w:val="242424"/>
                <w:w w:val="120"/>
                <w:sz w:val="12"/>
              </w:rPr>
              <w:t>ZL</w:t>
              <w:tab/>
            </w:r>
            <w:r>
              <w:rPr>
                <w:rFonts w:ascii="Arial" w:hAnsi="Arial"/>
                <w:color w:val="242424"/>
                <w:w w:val="120"/>
                <w:sz w:val="13"/>
              </w:rPr>
              <w:t>vícepráce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36"/>
              <w:ind w:right="51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42424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6607" w:val="left" w:leader="none"/>
                <w:tab w:pos="8152" w:val="left" w:leader="none"/>
                <w:tab w:pos="8862" w:val="left" w:leader="none"/>
              </w:tabs>
              <w:spacing w:line="240" w:lineRule="auto" w:before="82"/>
              <w:ind w:left="51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0"/>
                <w:sz w:val="13"/>
              </w:rPr>
              <w:t>cena:</w:t>
              <w:tab/>
            </w:r>
            <w:r>
              <w:rPr>
                <w:rFonts w:ascii="Arial" w:hAnsi="Arial"/>
                <w:i/>
                <w:color w:val="242424"/>
                <w:w w:val="105"/>
                <w:sz w:val="12"/>
              </w:rPr>
              <w:t>bez</w:t>
            </w:r>
            <w:r>
              <w:rPr>
                <w:rFonts w:ascii="Arial" w:hAnsi="Arial"/>
                <w:i/>
                <w:color w:val="242424"/>
                <w:spacing w:val="-12"/>
                <w:w w:val="105"/>
                <w:sz w:val="12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2"/>
              </w:rPr>
              <w:t>DPH</w:t>
              <w:tab/>
            </w:r>
            <w:r>
              <w:rPr>
                <w:rFonts w:ascii="Times New Roman" w:hAnsi="Times New Roman"/>
                <w:i/>
                <w:color w:val="242424"/>
                <w:w w:val="110"/>
                <w:sz w:val="16"/>
              </w:rPr>
              <w:t>2</w:t>
            </w:r>
            <w:r>
              <w:rPr>
                <w:rFonts w:ascii="Times New Roman" w:hAnsi="Times New Roman"/>
                <w:i/>
                <w:color w:val="242424"/>
                <w:spacing w:val="-5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i/>
                <w:color w:val="242424"/>
                <w:w w:val="110"/>
                <w:sz w:val="16"/>
              </w:rPr>
              <w:t>501</w:t>
              <w:tab/>
            </w:r>
            <w:r>
              <w:rPr>
                <w:rFonts w:ascii="Arial" w:hAnsi="Arial"/>
                <w:color w:val="242424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637" w:val="left" w:leader="none"/>
                <w:tab w:pos="7198" w:val="left" w:leader="none"/>
              </w:tabs>
              <w:spacing w:line="240" w:lineRule="auto" w:before="22"/>
              <w:ind w:left="492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242424"/>
                <w:sz w:val="12"/>
              </w:rPr>
              <w:t>21%DPH</w:t>
              <w:tab/>
            </w:r>
            <w:r>
              <w:rPr>
                <w:rFonts w:ascii="Times New Roman" w:hAnsi="Times New Roman"/>
                <w:i/>
                <w:color w:val="242424"/>
                <w:sz w:val="17"/>
              </w:rPr>
              <w:t>525</w:t>
              <w:tab/>
            </w:r>
            <w:r>
              <w:rPr>
                <w:rFonts w:ascii="Arial" w:hAnsi="Arial"/>
                <w:color w:val="242424"/>
                <w:w w:val="10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503" w:val="left" w:leader="none"/>
                <w:tab w:pos="7198" w:val="left" w:leader="none"/>
              </w:tabs>
              <w:spacing w:line="188" w:lineRule="exact" w:before="15"/>
              <w:ind w:left="503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242424"/>
                <w:sz w:val="12"/>
              </w:rPr>
              <w:t>celkem</w:t>
              <w:tab/>
            </w:r>
            <w:r>
              <w:rPr>
                <w:rFonts w:ascii="Times New Roman" w:hAnsi="Times New Roman"/>
                <w:i/>
                <w:color w:val="242424"/>
                <w:w w:val="105"/>
                <w:sz w:val="17"/>
              </w:rPr>
              <w:t>3</w:t>
            </w:r>
            <w:r>
              <w:rPr>
                <w:rFonts w:ascii="Times New Roman" w:hAnsi="Times New Roman"/>
                <w:i/>
                <w:color w:val="242424"/>
                <w:spacing w:val="-1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i/>
                <w:color w:val="242424"/>
                <w:w w:val="105"/>
                <w:sz w:val="17"/>
              </w:rPr>
              <w:t>026</w:t>
              <w:tab/>
            </w:r>
            <w:r>
              <w:rPr>
                <w:rFonts w:ascii="Arial" w:hAnsi="Arial"/>
                <w:color w:val="242424"/>
                <w:w w:val="10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667" w:hRule="exact"/>
        </w:trPr>
        <w:tc>
          <w:tcPr>
            <w:tcW w:w="10705" w:type="dxa"/>
            <w:gridSpan w:val="5"/>
            <w:tcBorders>
              <w:top w:val="nil" w:sz="6" w:space="0" w:color="auto"/>
              <w:left w:val="single" w:sz="8" w:space="0" w:color="676767"/>
              <w:bottom w:val="single" w:sz="6" w:space="0" w:color="676767"/>
              <w:right w:val="single" w:sz="6" w:space="0" w:color="747470"/>
            </w:tcBorders>
          </w:tcPr>
          <w:p>
            <w:pPr>
              <w:pStyle w:val="TableParagraph"/>
              <w:tabs>
                <w:tab w:pos="5148" w:val="left" w:leader="none"/>
                <w:tab w:pos="6602" w:val="left" w:leader="none"/>
                <w:tab w:pos="8147" w:val="left" w:leader="none"/>
                <w:tab w:pos="8862" w:val="left" w:leader="none"/>
              </w:tabs>
              <w:spacing w:line="179" w:lineRule="exact" w:before="81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0"/>
                <w:sz w:val="13"/>
              </w:rPr>
              <w:t>CELKOVÁ</w:t>
            </w:r>
            <w:r>
              <w:rPr>
                <w:rFonts w:ascii="Arial" w:hAnsi="Arial"/>
                <w:color w:val="242424"/>
                <w:spacing w:val="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spacing w:val="-3"/>
                <w:w w:val="110"/>
                <w:sz w:val="13"/>
              </w:rPr>
              <w:t>BILANCE</w:t>
            </w:r>
            <w:r>
              <w:rPr>
                <w:rFonts w:ascii="Arial" w:hAnsi="Arial"/>
                <w:color w:val="242424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MÉNĚPRACÍ</w:t>
            </w:r>
            <w:r>
              <w:rPr>
                <w:rFonts w:ascii="Arial" w:hAnsi="Arial"/>
                <w:color w:val="242424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-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VÍCEPRACÍ</w:t>
              <w:tab/>
              <w:t>cena:</w:t>
              <w:tab/>
            </w:r>
            <w:r>
              <w:rPr>
                <w:rFonts w:ascii="Arial" w:hAnsi="Arial"/>
                <w:i/>
                <w:color w:val="242424"/>
                <w:w w:val="105"/>
                <w:sz w:val="12"/>
              </w:rPr>
              <w:t>bez</w:t>
            </w:r>
            <w:r>
              <w:rPr>
                <w:rFonts w:ascii="Arial" w:hAnsi="Arial"/>
                <w:i/>
                <w:color w:val="242424"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i/>
                <w:color w:val="242424"/>
                <w:w w:val="105"/>
                <w:sz w:val="12"/>
              </w:rPr>
              <w:t>DPH</w:t>
              <w:tab/>
            </w:r>
            <w:r>
              <w:rPr>
                <w:rFonts w:ascii="Times New Roman" w:hAnsi="Times New Roman"/>
                <w:i/>
                <w:color w:val="242424"/>
                <w:w w:val="110"/>
                <w:sz w:val="16"/>
              </w:rPr>
              <w:t>2</w:t>
            </w:r>
            <w:r>
              <w:rPr>
                <w:rFonts w:ascii="Times New Roman" w:hAnsi="Times New Roman"/>
                <w:i/>
                <w:color w:val="242424"/>
                <w:spacing w:val="-6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i/>
                <w:color w:val="242424"/>
                <w:w w:val="110"/>
                <w:sz w:val="16"/>
              </w:rPr>
              <w:t>501</w:t>
              <w:tab/>
            </w:r>
            <w:r>
              <w:rPr>
                <w:rFonts w:ascii="Arial" w:hAnsi="Arial"/>
                <w:color w:val="242424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637" w:val="left" w:leader="none"/>
                <w:tab w:pos="7198" w:val="left" w:leader="none"/>
              </w:tabs>
              <w:spacing w:line="190" w:lineRule="exact"/>
              <w:ind w:left="492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242424"/>
                <w:sz w:val="12"/>
              </w:rPr>
              <w:t>21%DPH</w:t>
              <w:tab/>
            </w:r>
            <w:r>
              <w:rPr>
                <w:rFonts w:ascii="Times New Roman" w:hAnsi="Times New Roman"/>
                <w:i/>
                <w:color w:val="242424"/>
                <w:sz w:val="17"/>
              </w:rPr>
              <w:t>525</w:t>
              <w:tab/>
            </w:r>
            <w:r>
              <w:rPr>
                <w:rFonts w:ascii="Arial" w:hAnsi="Arial"/>
                <w:color w:val="242424"/>
                <w:w w:val="10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tabs>
                <w:tab w:pos="6474" w:val="left" w:leader="none"/>
                <w:tab w:pos="7189" w:val="left" w:leader="none"/>
              </w:tabs>
              <w:spacing w:line="181" w:lineRule="exact" w:before="30"/>
              <w:ind w:left="50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i/>
                <w:color w:val="242424"/>
                <w:sz w:val="12"/>
              </w:rPr>
              <w:t>celkem</w:t>
              <w:tab/>
            </w:r>
            <w:r>
              <w:rPr>
                <w:rFonts w:ascii="Times New Roman" w:hAnsi="Times New Roman"/>
                <w:i/>
                <w:color w:val="242424"/>
                <w:w w:val="110"/>
                <w:sz w:val="16"/>
              </w:rPr>
              <w:t>3</w:t>
            </w:r>
            <w:r>
              <w:rPr>
                <w:rFonts w:ascii="Times New Roman" w:hAnsi="Times New Roman"/>
                <w:i/>
                <w:color w:val="242424"/>
                <w:spacing w:val="-6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i/>
                <w:color w:val="242424"/>
                <w:w w:val="110"/>
                <w:sz w:val="16"/>
              </w:rPr>
              <w:t>026</w:t>
              <w:tab/>
            </w:r>
            <w:r>
              <w:rPr>
                <w:rFonts w:ascii="Arial" w:hAnsi="Arial"/>
                <w:color w:val="242424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480" w:hRule="exact"/>
        </w:trPr>
        <w:tc>
          <w:tcPr>
            <w:tcW w:w="10705" w:type="dxa"/>
            <w:gridSpan w:val="5"/>
            <w:tcBorders>
              <w:top w:val="single" w:sz="6" w:space="0" w:color="676767"/>
              <w:left w:val="single" w:sz="8" w:space="0" w:color="676767"/>
              <w:bottom w:val="single" w:sz="6" w:space="0" w:color="676767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vliv</w:t>
            </w:r>
            <w:r>
              <w:rPr>
                <w:rFonts w:ascii="Arial" w:hAnsi="Arial"/>
                <w:color w:val="242424"/>
                <w:spacing w:val="15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na</w:t>
            </w:r>
            <w:r>
              <w:rPr>
                <w:rFonts w:ascii="Arial" w:hAnsi="Arial"/>
                <w:color w:val="242424"/>
                <w:spacing w:val="-9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termín</w:t>
            </w:r>
            <w:r>
              <w:rPr>
                <w:rFonts w:ascii="Arial" w:hAnsi="Arial"/>
                <w:color w:val="242424"/>
                <w:spacing w:val="10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dokončení: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5"/>
              <w:ind w:left="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0"/>
                <w:sz w:val="13"/>
              </w:rPr>
              <w:t>Práce</w:t>
            </w:r>
            <w:r>
              <w:rPr>
                <w:rFonts w:ascii="Arial" w:hAnsi="Arial"/>
                <w:color w:val="242424"/>
                <w:spacing w:val="-14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dodávky</w:t>
            </w:r>
            <w:r>
              <w:rPr>
                <w:rFonts w:ascii="Arial" w:hAnsi="Arial"/>
                <w:color w:val="242424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nemají</w:t>
            </w:r>
            <w:r>
              <w:rPr>
                <w:rFonts w:ascii="Arial" w:hAnsi="Arial"/>
                <w:color w:val="242424"/>
                <w:spacing w:val="-1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vliv</w:t>
            </w:r>
            <w:r>
              <w:rPr>
                <w:rFonts w:ascii="Arial" w:hAnsi="Arial"/>
                <w:color w:val="242424"/>
                <w:spacing w:val="3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na</w:t>
            </w:r>
            <w:r>
              <w:rPr>
                <w:rFonts w:ascii="Arial" w:hAnsi="Arial"/>
                <w:color w:val="242424"/>
                <w:spacing w:val="-12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termín</w:t>
            </w:r>
            <w:r>
              <w:rPr>
                <w:rFonts w:ascii="Arial" w:hAnsi="Arial"/>
                <w:color w:val="242424"/>
                <w:spacing w:val="-5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dokončení</w:t>
            </w:r>
            <w:r>
              <w:rPr>
                <w:rFonts w:ascii="Arial" w:hAnsi="Arial"/>
                <w:color w:val="242424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díla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317" w:hRule="exact"/>
        </w:trPr>
        <w:tc>
          <w:tcPr>
            <w:tcW w:w="10705" w:type="dxa"/>
            <w:gridSpan w:val="5"/>
            <w:tcBorders>
              <w:top w:val="single" w:sz="6" w:space="0" w:color="676767"/>
              <w:left w:val="single" w:sz="8" w:space="0" w:color="676767"/>
              <w:bottom w:val="single" w:sz="6" w:space="0" w:color="646464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10"/>
              <w:ind w:left="-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spacing w:val="1"/>
                <w:w w:val="120"/>
                <w:sz w:val="13"/>
              </w:rPr>
              <w:t>ji</w:t>
            </w:r>
            <w:r>
              <w:rPr>
                <w:rFonts w:ascii="Arial" w:hAnsi="Arial"/>
                <w:color w:val="242424"/>
                <w:spacing w:val="2"/>
                <w:w w:val="120"/>
                <w:sz w:val="13"/>
              </w:rPr>
              <w:t>né</w:t>
            </w:r>
            <w:r>
              <w:rPr>
                <w:rFonts w:ascii="Arial" w:hAnsi="Arial"/>
                <w:color w:val="242424"/>
                <w:spacing w:val="-25"/>
                <w:w w:val="12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20"/>
                <w:sz w:val="13"/>
              </w:rPr>
              <w:t>vlivy</w:t>
            </w:r>
            <w:r>
              <w:rPr>
                <w:rFonts w:ascii="Arial" w:hAnsi="Arial"/>
                <w:color w:val="242424"/>
                <w:spacing w:val="-13"/>
                <w:w w:val="12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20"/>
                <w:sz w:val="13"/>
              </w:rPr>
              <w:t>(na</w:t>
            </w:r>
            <w:r>
              <w:rPr>
                <w:rFonts w:ascii="Arial" w:hAnsi="Arial"/>
                <w:color w:val="242424"/>
                <w:spacing w:val="-23"/>
                <w:w w:val="12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20"/>
                <w:sz w:val="13"/>
              </w:rPr>
              <w:t>změnu</w:t>
            </w:r>
            <w:r>
              <w:rPr>
                <w:rFonts w:ascii="Arial" w:hAnsi="Arial"/>
                <w:color w:val="242424"/>
                <w:spacing w:val="-11"/>
                <w:w w:val="12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20"/>
                <w:sz w:val="13"/>
              </w:rPr>
              <w:t>PO</w:t>
            </w:r>
            <w:r>
              <w:rPr>
                <w:rFonts w:ascii="Arial" w:hAnsi="Arial"/>
                <w:color w:val="242424"/>
                <w:spacing w:val="-16"/>
                <w:w w:val="120"/>
                <w:sz w:val="13"/>
              </w:rPr>
              <w:t> </w:t>
            </w:r>
            <w:r>
              <w:rPr>
                <w:rFonts w:ascii="Arial" w:hAnsi="Arial"/>
                <w:color w:val="242424"/>
                <w:spacing w:val="-2"/>
                <w:w w:val="120"/>
                <w:sz w:val="13"/>
              </w:rPr>
              <w:t>apod.</w:t>
            </w:r>
            <w:r>
              <w:rPr>
                <w:rFonts w:ascii="Arial" w:hAnsi="Arial"/>
                <w:color w:val="242424"/>
                <w:spacing w:val="-1"/>
                <w:w w:val="120"/>
                <w:sz w:val="13"/>
              </w:rPr>
              <w:t>):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619" w:hRule="exact"/>
        </w:trPr>
        <w:tc>
          <w:tcPr>
            <w:tcW w:w="3215" w:type="dxa"/>
            <w:gridSpan w:val="2"/>
            <w:vMerge w:val="restart"/>
            <w:tcBorders>
              <w:top w:val="single" w:sz="6" w:space="0" w:color="646464"/>
              <w:left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line="277" w:lineRule="auto" w:before="10"/>
              <w:ind w:left="4" w:right="255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30"/>
                <w:sz w:val="13"/>
              </w:rPr>
              <w:t>přílohy</w:t>
            </w:r>
            <w:r>
              <w:rPr>
                <w:rFonts w:ascii="Arial" w:hAnsi="Arial"/>
                <w:color w:val="242424"/>
                <w:spacing w:val="-30"/>
                <w:w w:val="13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40"/>
                <w:sz w:val="13"/>
              </w:rPr>
              <w:t>:</w:t>
            </w:r>
            <w:r>
              <w:rPr>
                <w:rFonts w:ascii="Arial" w:hAnsi="Arial"/>
                <w:color w:val="242424"/>
                <w:w w:val="182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Rozpočet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85" w:lineRule="auto"/>
              <w:ind w:left="4" w:right="1281" w:hanging="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Výkres</w:t>
            </w:r>
            <w:r>
              <w:rPr>
                <w:rFonts w:ascii="Arial" w:hAnsi="Arial"/>
                <w:color w:val="242424"/>
                <w:spacing w:val="15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05</w:t>
            </w:r>
            <w:r>
              <w:rPr>
                <w:rFonts w:ascii="Arial" w:hAnsi="Arial"/>
                <w:color w:val="242424"/>
                <w:spacing w:val="1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spacing w:val="-19"/>
                <w:w w:val="115"/>
                <w:sz w:val="13"/>
              </w:rPr>
              <w:t>I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ng.</w:t>
            </w:r>
            <w:r>
              <w:rPr>
                <w:rFonts w:ascii="Arial" w:hAnsi="Arial"/>
                <w:color w:val="242424"/>
                <w:spacing w:val="-7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Petr</w:t>
            </w:r>
            <w:r>
              <w:rPr>
                <w:rFonts w:ascii="Arial" w:hAnsi="Arial"/>
                <w:color w:val="242424"/>
                <w:spacing w:val="-5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Sukdolák</w:t>
            </w:r>
            <w:r>
              <w:rPr>
                <w:rFonts w:ascii="Arial" w:hAnsi="Arial"/>
                <w:color w:val="242424"/>
                <w:w w:val="114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Fotodokumentace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7490" w:type="dxa"/>
            <w:gridSpan w:val="3"/>
            <w:tcBorders>
              <w:top w:val="single" w:sz="6" w:space="0" w:color="646464"/>
              <w:left w:val="nil" w:sz="6" w:space="0" w:color="auto"/>
              <w:bottom w:val="nil" w:sz="6" w:space="0" w:color="auto"/>
              <w:right w:val="single" w:sz="6" w:space="0" w:color="7474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5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z w:val="13"/>
              </w:rPr>
              <w:t>2/A4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3"/>
              <w:ind w:right="15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z w:val="13"/>
              </w:rPr>
              <w:t>2/A4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3215" w:type="dxa"/>
            <w:gridSpan w:val="2"/>
            <w:vMerge/>
            <w:tcBorders>
              <w:left w:val="single" w:sz="8" w:space="0" w:color="676767"/>
              <w:bottom w:val="single" w:sz="4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7490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3215" w:type="dxa"/>
            <w:gridSpan w:val="2"/>
            <w:tcBorders>
              <w:top w:val="single" w:sz="4" w:space="0" w:color="383838"/>
              <w:left w:val="single" w:sz="8" w:space="0" w:color="676767"/>
              <w:bottom w:val="single" w:sz="6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w w:val="120"/>
                <w:sz w:val="13"/>
              </w:rPr>
              <w:t>podpis</w:t>
            </w:r>
            <w:r>
              <w:rPr>
                <w:rFonts w:ascii="Arial"/>
                <w:color w:val="242424"/>
                <w:spacing w:val="-30"/>
                <w:w w:val="120"/>
                <w:sz w:val="13"/>
              </w:rPr>
              <w:t> </w:t>
            </w:r>
            <w:r>
              <w:rPr>
                <w:rFonts w:ascii="Arial"/>
                <w:color w:val="242424"/>
                <w:w w:val="120"/>
                <w:sz w:val="13"/>
              </w:rPr>
              <w:t>zhotovitele: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90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215" w:type="dxa"/>
            <w:gridSpan w:val="2"/>
            <w:tcBorders>
              <w:top w:val="single" w:sz="6" w:space="0" w:color="575757"/>
              <w:left w:val="single" w:sz="8" w:space="0" w:color="676767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pacing w:val="-2"/>
                <w:w w:val="125"/>
                <w:sz w:val="13"/>
              </w:rPr>
              <w:t>podpi</w:t>
            </w:r>
            <w:r>
              <w:rPr>
                <w:rFonts w:ascii="Arial"/>
                <w:color w:val="242424"/>
                <w:spacing w:val="-1"/>
                <w:w w:val="125"/>
                <w:sz w:val="13"/>
              </w:rPr>
              <w:t>s</w:t>
            </w:r>
            <w:r>
              <w:rPr>
                <w:rFonts w:ascii="Arial"/>
                <w:color w:val="242424"/>
                <w:spacing w:val="-27"/>
                <w:w w:val="125"/>
                <w:sz w:val="13"/>
              </w:rPr>
              <w:t> </w:t>
            </w:r>
            <w:r>
              <w:rPr>
                <w:rFonts w:ascii="Arial"/>
                <w:color w:val="242424"/>
                <w:w w:val="125"/>
                <w:sz w:val="13"/>
              </w:rPr>
              <w:t>projektanta</w:t>
            </w:r>
            <w:r>
              <w:rPr>
                <w:rFonts w:ascii="Arial"/>
                <w:color w:val="242424"/>
                <w:spacing w:val="-18"/>
                <w:w w:val="125"/>
                <w:sz w:val="13"/>
              </w:rPr>
              <w:t> </w:t>
            </w:r>
            <w:r>
              <w:rPr>
                <w:rFonts w:ascii="Arial"/>
                <w:color w:val="242424"/>
                <w:w w:val="125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90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3215" w:type="dxa"/>
            <w:gridSpan w:val="2"/>
            <w:tcBorders>
              <w:top w:val="single" w:sz="8" w:space="0" w:color="6B6B6B"/>
              <w:left w:val="single" w:sz="8" w:space="0" w:color="676767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pacing w:val="-2"/>
                <w:w w:val="120"/>
                <w:sz w:val="13"/>
              </w:rPr>
              <w:t>podpi</w:t>
            </w:r>
            <w:r>
              <w:rPr>
                <w:rFonts w:ascii="Arial"/>
                <w:color w:val="242424"/>
                <w:spacing w:val="-3"/>
                <w:w w:val="120"/>
                <w:sz w:val="13"/>
              </w:rPr>
              <w:t>s</w:t>
            </w:r>
            <w:r>
              <w:rPr>
                <w:rFonts w:ascii="Arial"/>
                <w:color w:val="242424"/>
                <w:spacing w:val="-17"/>
                <w:w w:val="120"/>
                <w:sz w:val="13"/>
              </w:rPr>
              <w:t> </w:t>
            </w:r>
            <w:r>
              <w:rPr>
                <w:rFonts w:ascii="Arial"/>
                <w:color w:val="242424"/>
                <w:w w:val="120"/>
                <w:sz w:val="13"/>
              </w:rPr>
              <w:t>TOS</w:t>
            </w:r>
            <w:r>
              <w:rPr>
                <w:rFonts w:ascii="Arial"/>
                <w:color w:val="242424"/>
                <w:spacing w:val="-6"/>
                <w:w w:val="120"/>
                <w:sz w:val="13"/>
              </w:rPr>
              <w:t> </w:t>
            </w:r>
            <w:r>
              <w:rPr>
                <w:rFonts w:ascii="Arial"/>
                <w:color w:val="242424"/>
                <w:w w:val="120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90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3215" w:type="dxa"/>
            <w:gridSpan w:val="2"/>
            <w:tcBorders>
              <w:top w:val="single" w:sz="8" w:space="0" w:color="707070"/>
              <w:left w:val="single" w:sz="8" w:space="0" w:color="676767"/>
              <w:bottom w:val="single" w:sz="6" w:space="0" w:color="646464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42424"/>
                <w:spacing w:val="-1"/>
                <w:w w:val="115"/>
                <w:sz w:val="13"/>
              </w:rPr>
              <w:t>podpis</w:t>
            </w:r>
            <w:r>
              <w:rPr>
                <w:rFonts w:ascii="Arial"/>
                <w:color w:val="242424"/>
                <w:spacing w:val="24"/>
                <w:w w:val="115"/>
                <w:sz w:val="13"/>
              </w:rPr>
              <w:t> </w:t>
            </w:r>
            <w:r>
              <w:rPr>
                <w:rFonts w:ascii="Arial"/>
                <w:color w:val="242424"/>
                <w:w w:val="115"/>
                <w:sz w:val="13"/>
              </w:rPr>
              <w:t>objednatele: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90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3" w:hRule="exact"/>
        </w:trPr>
        <w:tc>
          <w:tcPr>
            <w:tcW w:w="3215" w:type="dxa"/>
            <w:gridSpan w:val="2"/>
            <w:tcBorders>
              <w:top w:val="single" w:sz="6" w:space="0" w:color="646464"/>
              <w:left w:val="single" w:sz="8" w:space="0" w:color="676767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7490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2" w:hRule="exact"/>
        </w:trPr>
        <w:tc>
          <w:tcPr>
            <w:tcW w:w="3215" w:type="dxa"/>
            <w:gridSpan w:val="2"/>
            <w:vMerge w:val="restart"/>
            <w:tcBorders>
              <w:top w:val="single" w:sz="8" w:space="0" w:color="707070"/>
              <w:left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-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Vyjádření</w:t>
            </w:r>
            <w:r>
              <w:rPr>
                <w:rFonts w:ascii="Arial" w:hAnsi="Arial"/>
                <w:color w:val="242424"/>
                <w:spacing w:val="9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projektanta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7" w:lineRule="auto" w:before="106"/>
              <w:ind w:left="-10" w:right="65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Po</w:t>
            </w:r>
            <w:r>
              <w:rPr>
                <w:rFonts w:ascii="Arial" w:hAnsi="Arial"/>
                <w:color w:val="242424"/>
                <w:spacing w:val="2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demontáži </w:t>
            </w:r>
            <w:r>
              <w:rPr>
                <w:rFonts w:ascii="Arial" w:hAnsi="Arial"/>
                <w:color w:val="242424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podlah</w:t>
            </w:r>
            <w:r>
              <w:rPr>
                <w:rFonts w:ascii="Arial" w:hAnsi="Arial"/>
                <w:color w:val="242424"/>
                <w:spacing w:val="3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byla</w:t>
            </w:r>
            <w:r>
              <w:rPr>
                <w:rFonts w:ascii="Arial" w:hAnsi="Arial"/>
                <w:color w:val="242424"/>
                <w:spacing w:val="2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zjištěna </w:t>
            </w:r>
            <w:r>
              <w:rPr>
                <w:rFonts w:ascii="Arial" w:hAnsi="Arial"/>
                <w:color w:val="242424"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tato </w:t>
            </w:r>
            <w:r>
              <w:rPr>
                <w:rFonts w:ascii="Arial" w:hAnsi="Arial"/>
                <w:color w:val="242424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nálezová</w:t>
            </w:r>
            <w:r>
              <w:rPr>
                <w:rFonts w:ascii="Arial" w:hAnsi="Arial"/>
                <w:color w:val="242424"/>
                <w:w w:val="107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dlažeb.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7490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84" w:hRule="exact"/>
        </w:trPr>
        <w:tc>
          <w:tcPr>
            <w:tcW w:w="3215" w:type="dxa"/>
            <w:gridSpan w:val="2"/>
            <w:vMerge/>
            <w:tcBorders>
              <w:left w:val="single" w:sz="8" w:space="0" w:color="676767"/>
              <w:bottom w:val="single" w:sz="6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7442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5B5B5B"/>
              <w:right w:val="single" w:sz="4" w:space="0" w:color="6B6B6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situace </w:t>
            </w:r>
            <w:r>
              <w:rPr>
                <w:rFonts w:ascii="Arial" w:hAnsi="Arial"/>
                <w:color w:val="242424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=&gt;</w:t>
            </w:r>
            <w:r>
              <w:rPr>
                <w:rFonts w:ascii="Arial" w:hAnsi="Arial"/>
                <w:color w:val="242424"/>
                <w:spacing w:val="2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Původní</w:t>
            </w:r>
            <w:r>
              <w:rPr>
                <w:rFonts w:ascii="Arial" w:hAnsi="Arial"/>
                <w:color w:val="242424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zachovaná </w:t>
            </w:r>
            <w:r>
              <w:rPr>
                <w:rFonts w:ascii="Arial" w:hAnsi="Arial"/>
                <w:color w:val="242424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dlažba.</w:t>
            </w:r>
            <w:r>
              <w:rPr>
                <w:rFonts w:ascii="Arial" w:hAnsi="Arial"/>
                <w:color w:val="242424"/>
                <w:spacing w:val="3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</w:t>
            </w:r>
            <w:r>
              <w:rPr>
                <w:rFonts w:ascii="Arial" w:hAnsi="Arial"/>
                <w:color w:val="242424"/>
                <w:spacing w:val="3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navrženými  úpravami </w:t>
            </w:r>
            <w:r>
              <w:rPr>
                <w:rFonts w:ascii="Arial" w:hAnsi="Arial"/>
                <w:color w:val="242424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souhlasím, </w:t>
            </w:r>
            <w:r>
              <w:rPr>
                <w:rFonts w:ascii="Arial" w:hAnsi="Arial"/>
                <w:color w:val="242424"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neboť </w:t>
            </w:r>
            <w:r>
              <w:rPr>
                <w:rFonts w:ascii="Arial" w:hAnsi="Arial"/>
                <w:color w:val="242424"/>
                <w:spacing w:val="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minimalizují</w:t>
            </w:r>
            <w:r>
              <w:rPr>
                <w:rFonts w:ascii="Arial" w:hAnsi="Arial"/>
                <w:color w:val="242424"/>
                <w:spacing w:val="2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zásah</w:t>
            </w:r>
            <w:r>
              <w:rPr>
                <w:rFonts w:ascii="Arial" w:hAnsi="Arial"/>
                <w:color w:val="242424"/>
                <w:spacing w:val="3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do </w:t>
            </w:r>
            <w:r>
              <w:rPr>
                <w:rFonts w:ascii="Arial" w:hAnsi="Arial"/>
                <w:color w:val="242424"/>
                <w:spacing w:val="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původních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8" w:type="dxa"/>
            <w:tcBorders>
              <w:top w:val="nil" w:sz="6" w:space="0" w:color="auto"/>
              <w:left w:val="single" w:sz="4" w:space="0" w:color="6B6B6B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10657" w:type="dxa"/>
            <w:gridSpan w:val="4"/>
            <w:tcBorders>
              <w:top w:val="single" w:sz="6" w:space="0" w:color="5B5B5B"/>
              <w:left w:val="single" w:sz="8" w:space="0" w:color="676767"/>
              <w:bottom w:val="single" w:sz="6" w:space="0" w:color="575757"/>
              <w:right w:val="single" w:sz="4" w:space="0" w:color="6B6B6B"/>
            </w:tcBorders>
          </w:tcPr>
          <w:p>
            <w:pPr>
              <w:pStyle w:val="TableParagraph"/>
              <w:spacing w:line="240" w:lineRule="auto" w:before="101"/>
              <w:ind w:left="-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0"/>
                <w:sz w:val="13"/>
              </w:rPr>
              <w:t>Vyjádfení</w:t>
            </w:r>
            <w:r>
              <w:rPr>
                <w:rFonts w:ascii="Arial" w:hAnsi="Arial"/>
                <w:color w:val="242424"/>
                <w:spacing w:val="16"/>
                <w:w w:val="110"/>
                <w:sz w:val="13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3"/>
              </w:rPr>
              <w:t>TOS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-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Nálezová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situace</w:t>
            </w:r>
            <w:r>
              <w:rPr>
                <w:rFonts w:ascii="Arial" w:hAnsi="Arial"/>
                <w:color w:val="242424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při odkrytí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dříve</w:t>
            </w:r>
            <w:r>
              <w:rPr>
                <w:rFonts w:ascii="Arial" w:hAnsi="Arial"/>
                <w:color w:val="242424"/>
                <w:spacing w:val="20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nedostupných</w:t>
            </w:r>
            <w:r>
              <w:rPr>
                <w:rFonts w:ascii="Arial" w:hAnsi="Arial"/>
                <w:color w:val="242424"/>
                <w:spacing w:val="2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konstrukcí</w:t>
            </w:r>
            <w:r>
              <w:rPr>
                <w:rFonts w:ascii="Arial" w:hAnsi="Arial"/>
                <w:color w:val="242424"/>
                <w:spacing w:val="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a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prvků.</w:t>
            </w:r>
            <w:r>
              <w:rPr>
                <w:rFonts w:ascii="Arial" w:hAnsi="Arial"/>
                <w:color w:val="242424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Rozsah</w:t>
            </w:r>
            <w:r>
              <w:rPr>
                <w:rFonts w:ascii="Arial" w:hAnsi="Arial"/>
                <w:color w:val="242424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předmětného</w:t>
            </w:r>
            <w:r>
              <w:rPr>
                <w:rFonts w:ascii="Arial" w:hAnsi="Arial"/>
                <w:color w:val="242424"/>
                <w:spacing w:val="2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plnění</w:t>
            </w:r>
            <w:r>
              <w:rPr>
                <w:rFonts w:ascii="Arial" w:hAnsi="Arial"/>
                <w:color w:val="242424"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odpovídá</w:t>
            </w:r>
            <w:r>
              <w:rPr>
                <w:rFonts w:ascii="Arial" w:hAnsi="Arial"/>
                <w:color w:val="242424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skutečnosti.</w:t>
            </w:r>
            <w:r>
              <w:rPr>
                <w:rFonts w:ascii="Arial" w:hAnsi="Arial"/>
                <w:color w:val="242424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Souhlasím</w:t>
            </w:r>
            <w:r>
              <w:rPr>
                <w:rFonts w:ascii="Arial" w:hAnsi="Arial"/>
                <w:color w:val="242424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</w:t>
            </w:r>
            <w:r>
              <w:rPr>
                <w:rFonts w:ascii="Arial" w:hAnsi="Arial"/>
                <w:color w:val="242424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provedením.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8" w:type="dxa"/>
            <w:tcBorders>
              <w:top w:val="nil" w:sz="6" w:space="0" w:color="auto"/>
              <w:left w:val="single" w:sz="4" w:space="0" w:color="6B6B6B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0657" w:type="dxa"/>
            <w:gridSpan w:val="4"/>
            <w:tcBorders>
              <w:top w:val="single" w:sz="6" w:space="0" w:color="575757"/>
              <w:left w:val="single" w:sz="8" w:space="0" w:color="676767"/>
              <w:bottom w:val="single" w:sz="6" w:space="0" w:color="5B5B5B"/>
              <w:right w:val="single" w:sz="4" w:space="0" w:color="6B6B6B"/>
            </w:tcBorders>
          </w:tcPr>
          <w:p>
            <w:pPr>
              <w:pStyle w:val="TableParagraph"/>
              <w:spacing w:line="240" w:lineRule="auto" w:before="10"/>
              <w:ind w:left="-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15"/>
                <w:sz w:val="13"/>
              </w:rPr>
              <w:t>Vyjádfení</w:t>
            </w:r>
            <w:r>
              <w:rPr>
                <w:rFonts w:ascii="Arial" w:hAnsi="Arial"/>
                <w:color w:val="242424"/>
                <w:spacing w:val="13"/>
                <w:w w:val="115"/>
                <w:sz w:val="13"/>
              </w:rPr>
              <w:t> </w:t>
            </w:r>
            <w:r>
              <w:rPr>
                <w:rFonts w:ascii="Arial" w:hAnsi="Arial"/>
                <w:color w:val="242424"/>
                <w:spacing w:val="-22"/>
                <w:w w:val="115"/>
                <w:sz w:val="13"/>
              </w:rPr>
              <w:t>i</w:t>
            </w:r>
            <w:r>
              <w:rPr>
                <w:rFonts w:ascii="Arial" w:hAnsi="Arial"/>
                <w:color w:val="242424"/>
                <w:w w:val="115"/>
                <w:sz w:val="13"/>
              </w:rPr>
              <w:t>nvestora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-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42424"/>
                <w:w w:val="105"/>
                <w:sz w:val="13"/>
              </w:rPr>
              <w:t>Souhlasím</w:t>
            </w:r>
            <w:r>
              <w:rPr>
                <w:rFonts w:ascii="Arial" w:hAnsi="Arial"/>
                <w:color w:val="242424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</w:t>
            </w:r>
            <w:r>
              <w:rPr>
                <w:rFonts w:ascii="Arial" w:hAnsi="Arial"/>
                <w:color w:val="242424"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realizací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prací</w:t>
            </w:r>
            <w:r>
              <w:rPr>
                <w:rFonts w:ascii="Arial" w:hAnsi="Arial"/>
                <w:color w:val="242424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dle</w:t>
            </w:r>
            <w:r>
              <w:rPr>
                <w:rFonts w:ascii="Arial" w:hAnsi="Arial"/>
                <w:color w:val="242424"/>
                <w:spacing w:val="18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návrhu</w:t>
            </w:r>
            <w:r>
              <w:rPr>
                <w:rFonts w:ascii="Arial" w:hAnsi="Arial"/>
                <w:color w:val="242424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řešení</w:t>
            </w:r>
            <w:r>
              <w:rPr>
                <w:rFonts w:ascii="Arial" w:hAnsi="Arial"/>
                <w:color w:val="242424"/>
                <w:spacing w:val="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této</w:t>
            </w:r>
            <w:r>
              <w:rPr>
                <w:rFonts w:ascii="Arial" w:hAnsi="Arial"/>
                <w:color w:val="242424"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nálezové</w:t>
            </w:r>
            <w:r>
              <w:rPr>
                <w:rFonts w:ascii="Arial" w:hAnsi="Arial"/>
                <w:color w:val="242424"/>
                <w:spacing w:val="13"/>
                <w:w w:val="105"/>
                <w:sz w:val="13"/>
              </w:rPr>
              <w:t> </w:t>
            </w:r>
            <w:r>
              <w:rPr>
                <w:rFonts w:ascii="Arial" w:hAnsi="Arial"/>
                <w:color w:val="242424"/>
                <w:w w:val="105"/>
                <w:sz w:val="13"/>
              </w:rPr>
              <w:t>situace.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8" w:type="dxa"/>
            <w:tcBorders>
              <w:top w:val="nil" w:sz="6" w:space="0" w:color="auto"/>
              <w:left w:val="single" w:sz="4" w:space="0" w:color="6B6B6B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top="280" w:bottom="0" w:left="260" w:right="120"/>
        </w:sectPr>
      </w:pPr>
    </w:p>
    <w:p>
      <w:pPr>
        <w:spacing w:before="55"/>
        <w:ind w:left="1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Zakázka: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75"/>
        <w:ind w:left="752" w:right="0"/>
        <w:jc w:val="left"/>
      </w:pPr>
      <w:r>
        <w:rPr>
          <w:color w:val="232323"/>
          <w:w w:val="110"/>
        </w:rPr>
        <w:t>SZ</w:t>
      </w:r>
      <w:r>
        <w:rPr>
          <w:color w:val="232323"/>
          <w:spacing w:val="-6"/>
          <w:w w:val="110"/>
        </w:rPr>
        <w:t> </w:t>
      </w:r>
      <w:r>
        <w:rPr>
          <w:color w:val="232323"/>
          <w:spacing w:val="-1"/>
          <w:w w:val="110"/>
        </w:rPr>
        <w:t>Březnice</w:t>
      </w:r>
      <w:r>
        <w:rPr>
          <w:color w:val="232323"/>
          <w:spacing w:val="-13"/>
          <w:w w:val="110"/>
        </w:rPr>
        <w:t> </w:t>
      </w:r>
      <w:r>
        <w:rPr>
          <w:color w:val="232323"/>
          <w:w w:val="110"/>
        </w:rPr>
        <w:t>-</w:t>
      </w:r>
      <w:r>
        <w:rPr>
          <w:color w:val="232323"/>
          <w:spacing w:val="-13"/>
          <w:w w:val="110"/>
        </w:rPr>
        <w:t> </w:t>
      </w:r>
      <w:r>
        <w:rPr>
          <w:color w:val="232323"/>
          <w:w w:val="110"/>
        </w:rPr>
        <w:t>oprava</w:t>
      </w:r>
      <w:r>
        <w:rPr>
          <w:color w:val="232323"/>
          <w:spacing w:val="-2"/>
          <w:w w:val="110"/>
        </w:rPr>
        <w:t> </w:t>
      </w:r>
      <w:r>
        <w:rPr>
          <w:color w:val="232323"/>
          <w:w w:val="110"/>
        </w:rPr>
        <w:t>veřejných</w:t>
      </w:r>
      <w:r>
        <w:rPr>
          <w:color w:val="232323"/>
          <w:spacing w:val="6"/>
          <w:w w:val="110"/>
        </w:rPr>
        <w:t> </w:t>
      </w:r>
      <w:r>
        <w:rPr>
          <w:color w:val="232323"/>
          <w:spacing w:val="-1"/>
          <w:w w:val="110"/>
        </w:rPr>
        <w:t>toalet</w:t>
      </w:r>
      <w:r>
        <w:rPr>
          <w:color w:val="232323"/>
          <w:spacing w:val="3"/>
          <w:w w:val="110"/>
        </w:rPr>
        <w:t> </w:t>
      </w:r>
      <w:r>
        <w:rPr>
          <w:color w:val="232323"/>
          <w:w w:val="110"/>
        </w:rPr>
        <w:t>na</w:t>
      </w:r>
      <w:r>
        <w:rPr>
          <w:color w:val="232323"/>
          <w:spacing w:val="-20"/>
          <w:w w:val="110"/>
        </w:rPr>
        <w:t> </w:t>
      </w:r>
      <w:r>
        <w:rPr>
          <w:color w:val="232323"/>
          <w:w w:val="110"/>
        </w:rPr>
        <w:t>zámku</w:t>
      </w:r>
      <w:r>
        <w:rPr>
          <w:color w:val="232323"/>
          <w:spacing w:val="12"/>
          <w:w w:val="110"/>
        </w:rPr>
        <w:t> </w:t>
      </w:r>
      <w:r>
        <w:rPr>
          <w:color w:val="232323"/>
          <w:w w:val="110"/>
        </w:rPr>
        <w:t>Březnice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-</w:t>
      </w:r>
      <w:r>
        <w:rPr>
          <w:color w:val="232323"/>
          <w:spacing w:val="-12"/>
          <w:w w:val="110"/>
        </w:rPr>
        <w:t> </w:t>
      </w:r>
      <w:r>
        <w:rPr>
          <w:color w:val="232323"/>
          <w:w w:val="110"/>
        </w:rPr>
        <w:t>Změna</w:t>
      </w:r>
      <w:r>
        <w:rPr>
          <w:color w:val="232323"/>
          <w:spacing w:val="4"/>
          <w:w w:val="110"/>
        </w:rPr>
        <w:t> </w:t>
      </w:r>
      <w:r>
        <w:rPr>
          <w:color w:val="232323"/>
          <w:w w:val="110"/>
        </w:rPr>
        <w:t>04</w:t>
      </w:r>
      <w:r>
        <w:rPr>
          <w:color w:val="232323"/>
          <w:spacing w:val="-21"/>
          <w:w w:val="110"/>
        </w:rPr>
        <w:t> </w:t>
      </w:r>
      <w:r>
        <w:rPr>
          <w:color w:val="232323"/>
          <w:w w:val="110"/>
        </w:rPr>
        <w:t>-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Úprava</w:t>
      </w:r>
      <w:r>
        <w:rPr>
          <w:color w:val="232323"/>
          <w:spacing w:val="-14"/>
          <w:w w:val="110"/>
        </w:rPr>
        <w:t> </w:t>
      </w:r>
      <w:r>
        <w:rPr>
          <w:color w:val="232323"/>
          <w:w w:val="110"/>
        </w:rPr>
        <w:t>trasy</w:t>
      </w:r>
      <w:r>
        <w:rPr>
          <w:color w:val="232323"/>
          <w:spacing w:val="-3"/>
          <w:w w:val="110"/>
        </w:rPr>
        <w:t> </w:t>
      </w:r>
      <w:r>
        <w:rPr>
          <w:color w:val="232323"/>
          <w:w w:val="110"/>
        </w:rPr>
        <w:t>kanalizace</w:t>
      </w:r>
      <w:r>
        <w:rPr/>
      </w:r>
    </w:p>
    <w:p>
      <w:pPr>
        <w:tabs>
          <w:tab w:pos="10238" w:val="left" w:leader="none"/>
          <w:tab w:pos="11571" w:val="left" w:leader="none"/>
          <w:tab w:pos="13023" w:val="left" w:leader="none"/>
          <w:tab w:pos="14017" w:val="left" w:leader="none"/>
        </w:tabs>
        <w:spacing w:before="46"/>
        <w:ind w:left="45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5266A3"/>
          <w:spacing w:val="-2"/>
          <w:w w:val="105"/>
          <w:position w:val="1"/>
          <w:sz w:val="19"/>
        </w:rPr>
        <w:t>Popis</w:t>
        <w:tab/>
      </w:r>
      <w:r>
        <w:rPr>
          <w:rFonts w:ascii="Arial"/>
          <w:color w:val="5266A3"/>
          <w:w w:val="95"/>
          <w:sz w:val="19"/>
        </w:rPr>
        <w:t>Cena</w:t>
        <w:tab/>
      </w:r>
      <w:r>
        <w:rPr>
          <w:rFonts w:ascii="Arial"/>
          <w:color w:val="5266A3"/>
          <w:w w:val="105"/>
          <w:sz w:val="19"/>
        </w:rPr>
        <w:t>Hmotnost</w:t>
        <w:tab/>
      </w:r>
      <w:r>
        <w:rPr>
          <w:rFonts w:ascii="Arial"/>
          <w:color w:val="5266A3"/>
          <w:w w:val="95"/>
          <w:sz w:val="19"/>
        </w:rPr>
        <w:t>DPH</w:t>
        <w:tab/>
      </w:r>
      <w:r>
        <w:rPr>
          <w:rFonts w:ascii="Arial"/>
          <w:color w:val="5266A3"/>
          <w:w w:val="105"/>
          <w:sz w:val="19"/>
        </w:rPr>
        <w:t>Cena</w:t>
      </w:r>
      <w:r>
        <w:rPr>
          <w:rFonts w:ascii="Arial"/>
          <w:color w:val="5266A3"/>
          <w:spacing w:val="-20"/>
          <w:w w:val="105"/>
          <w:sz w:val="19"/>
        </w:rPr>
        <w:t> </w:t>
      </w:r>
      <w:r>
        <w:rPr>
          <w:rFonts w:ascii="Arial"/>
          <w:color w:val="5266A3"/>
          <w:w w:val="105"/>
          <w:sz w:val="19"/>
        </w:rPr>
        <w:t>s</w:t>
      </w:r>
      <w:r>
        <w:rPr>
          <w:rFonts w:ascii="Arial"/>
          <w:color w:val="5266A3"/>
          <w:spacing w:val="-19"/>
          <w:w w:val="105"/>
          <w:sz w:val="19"/>
        </w:rPr>
        <w:t> </w:t>
      </w:r>
      <w:r>
        <w:rPr>
          <w:rFonts w:ascii="Arial"/>
          <w:color w:val="5266A3"/>
          <w:w w:val="105"/>
          <w:sz w:val="19"/>
        </w:rPr>
        <w:t>DPH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9"/>
        <w:gridCol w:w="4006"/>
        <w:gridCol w:w="1183"/>
        <w:gridCol w:w="1570"/>
        <w:gridCol w:w="765"/>
      </w:tblGrid>
      <w:tr>
        <w:trPr>
          <w:trHeight w:val="604" w:hRule="exact"/>
        </w:trPr>
        <w:tc>
          <w:tcPr>
            <w:tcW w:w="7639" w:type="dxa"/>
            <w:tcBorders>
              <w:top w:val="single" w:sz="17" w:space="0" w:color="48484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8C6472"/>
                <w:w w:val="105"/>
                <w:sz w:val="21"/>
              </w:rPr>
              <w:t>$0_01</w:t>
            </w:r>
            <w:r>
              <w:rPr>
                <w:rFonts w:ascii="Arial" w:hAnsi="Arial"/>
                <w:color w:val="645257"/>
                <w:w w:val="105"/>
                <w:sz w:val="21"/>
              </w:rPr>
              <w:t>:</w:t>
            </w:r>
            <w:r>
              <w:rPr>
                <w:rFonts w:ascii="Arial" w:hAnsi="Arial"/>
                <w:color w:val="645257"/>
                <w:spacing w:val="-18"/>
                <w:w w:val="105"/>
                <w:sz w:val="21"/>
              </w:rPr>
              <w:t> </w:t>
            </w:r>
            <w:r>
              <w:rPr>
                <w:rFonts w:ascii="Arial" w:hAnsi="Arial"/>
                <w:color w:val="8C6472"/>
                <w:w w:val="105"/>
                <w:sz w:val="21"/>
              </w:rPr>
              <w:t>Stavební</w:t>
            </w:r>
            <w:r>
              <w:rPr>
                <w:rFonts w:ascii="Arial" w:hAnsi="Arial"/>
                <w:color w:val="8C6472"/>
                <w:spacing w:val="26"/>
                <w:w w:val="105"/>
                <w:sz w:val="21"/>
              </w:rPr>
              <w:t> </w:t>
            </w:r>
            <w:r>
              <w:rPr>
                <w:rFonts w:ascii="Arial" w:hAnsi="Arial"/>
                <w:color w:val="8C6472"/>
                <w:w w:val="105"/>
                <w:sz w:val="21"/>
              </w:rPr>
              <w:t>objekt</w:t>
            </w:r>
            <w:r>
              <w:rPr>
                <w:rFonts w:ascii="Arial" w:hAnsi="Arial"/>
                <w:color w:val="8C6472"/>
                <w:spacing w:val="25"/>
                <w:w w:val="105"/>
                <w:sz w:val="21"/>
              </w:rPr>
              <w:t> </w:t>
            </w:r>
            <w:r>
              <w:rPr>
                <w:rFonts w:ascii="Arial" w:hAnsi="Arial"/>
                <w:color w:val="8C6472"/>
                <w:w w:val="105"/>
                <w:sz w:val="21"/>
              </w:rPr>
              <w:t>01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4006" w:type="dxa"/>
            <w:tcBorders>
              <w:top w:val="single" w:sz="17" w:space="0" w:color="48484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48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8C6472"/>
                <w:w w:val="110"/>
                <w:sz w:val="20"/>
              </w:rPr>
              <w:t>2</w:t>
            </w:r>
            <w:r>
              <w:rPr>
                <w:rFonts w:ascii="Arial"/>
                <w:color w:val="8C6472"/>
                <w:spacing w:val="-16"/>
                <w:w w:val="110"/>
                <w:sz w:val="20"/>
              </w:rPr>
              <w:t> </w:t>
            </w:r>
            <w:r>
              <w:rPr>
                <w:rFonts w:ascii="Arial"/>
                <w:color w:val="8C6472"/>
                <w:w w:val="110"/>
                <w:sz w:val="20"/>
              </w:rPr>
              <w:t>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3" w:type="dxa"/>
            <w:tcBorders>
              <w:top w:val="single" w:sz="17" w:space="0" w:color="48484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8C6472"/>
                <w:spacing w:val="3"/>
                <w:w w:val="110"/>
                <w:sz w:val="22"/>
              </w:rPr>
              <w:t>0</w:t>
            </w:r>
            <w:r>
              <w:rPr>
                <w:rFonts w:ascii="Times New Roman"/>
                <w:color w:val="645257"/>
                <w:w w:val="110"/>
                <w:sz w:val="22"/>
              </w:rPr>
              <w:t>,3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70" w:type="dxa"/>
            <w:tcBorders>
              <w:top w:val="single" w:sz="17" w:space="0" w:color="48484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645257"/>
                <w:spacing w:val="-1"/>
                <w:w w:val="105"/>
                <w:sz w:val="20"/>
              </w:rPr>
              <w:t>52</w:t>
            </w:r>
            <w:r>
              <w:rPr>
                <w:rFonts w:ascii="Arial"/>
                <w:color w:val="8C6472"/>
                <w:spacing w:val="-1"/>
                <w:w w:val="105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65" w:type="dxa"/>
            <w:tcBorders>
              <w:top w:val="single" w:sz="17" w:space="0" w:color="48484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8C6472"/>
                <w:w w:val="110"/>
                <w:sz w:val="20"/>
              </w:rPr>
              <w:t>3</w:t>
            </w:r>
            <w:r>
              <w:rPr>
                <w:rFonts w:ascii="Arial"/>
                <w:color w:val="8C6472"/>
                <w:spacing w:val="-25"/>
                <w:w w:val="110"/>
                <w:sz w:val="20"/>
              </w:rPr>
              <w:t> </w:t>
            </w:r>
            <w:r>
              <w:rPr>
                <w:rFonts w:ascii="Arial"/>
                <w:color w:val="8C6472"/>
                <w:w w:val="110"/>
                <w:sz w:val="20"/>
              </w:rPr>
              <w:t>026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6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sz w:val="19"/>
              </w:rPr>
              <w:t>001:</w:t>
            </w:r>
            <w:r>
              <w:rPr>
                <w:rFonts w:ascii="Arial" w:hAnsi="Arial"/>
                <w:color w:val="5266A3"/>
                <w:spacing w:val="13"/>
                <w:sz w:val="19"/>
              </w:rPr>
              <w:t> </w:t>
            </w:r>
            <w:r>
              <w:rPr>
                <w:rFonts w:ascii="Arial" w:hAnsi="Arial"/>
                <w:color w:val="5266A3"/>
                <w:sz w:val="19"/>
              </w:rPr>
              <w:t>Zemní</w:t>
            </w:r>
            <w:r>
              <w:rPr>
                <w:rFonts w:ascii="Arial" w:hAnsi="Arial"/>
                <w:color w:val="5266A3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5266A3"/>
                <w:sz w:val="19"/>
              </w:rPr>
              <w:t>práce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47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95"/>
                <w:sz w:val="19"/>
              </w:rPr>
              <w:t>425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105"/>
                <w:sz w:val="19"/>
              </w:rPr>
              <w:t>89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3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pacing w:val="-7"/>
                <w:w w:val="105"/>
                <w:sz w:val="19"/>
              </w:rPr>
              <w:t>51</w:t>
            </w:r>
            <w:r>
              <w:rPr>
                <w:rFonts w:ascii="Arial"/>
                <w:color w:val="5266A3"/>
                <w:spacing w:val="-6"/>
                <w:w w:val="105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09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105"/>
                <w:sz w:val="19"/>
              </w:rPr>
              <w:t>005:</w:t>
            </w:r>
            <w:r>
              <w:rPr>
                <w:rFonts w:ascii="Arial"/>
                <w:color w:val="5266A3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5266A3"/>
                <w:w w:val="105"/>
                <w:sz w:val="19"/>
              </w:rPr>
              <w:t>Komunikace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47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95"/>
                <w:sz w:val="19"/>
              </w:rPr>
              <w:t>692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0,3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pacing w:val="-37"/>
                <w:w w:val="110"/>
                <w:sz w:val="19"/>
              </w:rPr>
              <w:t>1</w:t>
            </w:r>
            <w:r>
              <w:rPr>
                <w:rFonts w:ascii="Arial"/>
                <w:color w:val="5266A3"/>
                <w:w w:val="110"/>
                <w:sz w:val="19"/>
              </w:rPr>
              <w:t>45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838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05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w w:val="105"/>
                <w:sz w:val="19"/>
              </w:rPr>
              <w:t>009:</w:t>
            </w:r>
            <w:r>
              <w:rPr>
                <w:rFonts w:ascii="Arial" w:hAnsi="Arial"/>
                <w:color w:val="5266A3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Ostatní</w:t>
            </w:r>
            <w:r>
              <w:rPr>
                <w:rFonts w:ascii="Arial" w:hAnsi="Arial"/>
                <w:color w:val="5266A3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konstrukce</w:t>
            </w:r>
            <w:r>
              <w:rPr>
                <w:rFonts w:ascii="Arial" w:hAnsi="Arial"/>
                <w:color w:val="5266A3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a</w:t>
            </w:r>
            <w:r>
              <w:rPr>
                <w:rFonts w:ascii="Arial" w:hAnsi="Arial"/>
                <w:color w:val="5266A3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práce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46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398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24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83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481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2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w w:val="105"/>
                <w:sz w:val="19"/>
              </w:rPr>
              <w:t>099:</w:t>
            </w:r>
            <w:r>
              <w:rPr>
                <w:rFonts w:ascii="Arial" w:hAnsi="Arial"/>
                <w:color w:val="5266A3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Přesun</w:t>
            </w:r>
            <w:r>
              <w:rPr>
                <w:rFonts w:ascii="Arial" w:hAnsi="Arial"/>
                <w:color w:val="5266A3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hmot</w:t>
            </w:r>
            <w:r>
              <w:rPr>
                <w:rFonts w:ascii="Arial" w:hAnsi="Arial"/>
                <w:color w:val="5266A3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HSV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46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152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3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32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pacing w:val="-33"/>
                <w:w w:val="110"/>
                <w:sz w:val="19"/>
              </w:rPr>
              <w:t>1</w:t>
            </w:r>
            <w:r>
              <w:rPr>
                <w:rFonts w:ascii="Arial"/>
                <w:color w:val="5266A3"/>
                <w:w w:val="110"/>
                <w:sz w:val="19"/>
              </w:rPr>
              <w:t>83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48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spacing w:val="1"/>
                <w:w w:val="105"/>
                <w:sz w:val="19"/>
              </w:rPr>
              <w:t>721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:</w:t>
            </w:r>
            <w:r>
              <w:rPr>
                <w:rFonts w:ascii="Arial" w:hAnsi="Arial"/>
                <w:color w:val="5266A3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spacing w:val="-1"/>
                <w:w w:val="105"/>
                <w:sz w:val="19"/>
              </w:rPr>
              <w:t>Vnitřní</w:t>
            </w:r>
            <w:r>
              <w:rPr>
                <w:rFonts w:ascii="Arial" w:hAnsi="Arial"/>
                <w:color w:val="5266A3"/>
                <w:spacing w:val="14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kanalizace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46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663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3" w:right="0"/>
              <w:jc w:val="center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color w:val="5266A3"/>
                <w:spacing w:val="-6"/>
                <w:w w:val="75"/>
                <w:sz w:val="29"/>
              </w:rPr>
              <w:t>o</w:t>
            </w:r>
            <w:r>
              <w:rPr>
                <w:rFonts w:ascii="Courier New"/>
                <w:color w:val="5266A3"/>
                <w:spacing w:val="-83"/>
                <w:w w:val="75"/>
                <w:sz w:val="29"/>
              </w:rPr>
              <w:t>.</w:t>
            </w:r>
            <w:r>
              <w:rPr>
                <w:rFonts w:ascii="Courier New"/>
                <w:color w:val="5266A3"/>
                <w:w w:val="75"/>
                <w:sz w:val="29"/>
              </w:rPr>
              <w:t>o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pacing w:val="-33"/>
                <w:w w:val="110"/>
                <w:sz w:val="19"/>
              </w:rPr>
              <w:t>1</w:t>
            </w:r>
            <w:r>
              <w:rPr>
                <w:rFonts w:ascii="Arial"/>
                <w:color w:val="5266A3"/>
                <w:w w:val="110"/>
                <w:sz w:val="19"/>
              </w:rPr>
              <w:t>39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802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9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w w:val="105"/>
                <w:sz w:val="19"/>
              </w:rPr>
              <w:t>V01</w:t>
            </w:r>
            <w:r>
              <w:rPr>
                <w:rFonts w:ascii="Arial" w:hAnsi="Arial"/>
                <w:color w:val="5266A3"/>
                <w:spacing w:val="-38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:</w:t>
            </w:r>
            <w:r>
              <w:rPr>
                <w:rFonts w:ascii="Arial" w:hAnsi="Arial"/>
                <w:color w:val="5266A3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Průzkumné,</w:t>
            </w:r>
            <w:r>
              <w:rPr>
                <w:rFonts w:ascii="Arial" w:hAnsi="Arial"/>
                <w:color w:val="5266A3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geodetické</w:t>
            </w:r>
            <w:r>
              <w:rPr>
                <w:rFonts w:ascii="Arial" w:hAnsi="Arial"/>
                <w:color w:val="5266A3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a projektové</w:t>
            </w:r>
            <w:r>
              <w:rPr>
                <w:rFonts w:ascii="Arial" w:hAnsi="Arial"/>
                <w:color w:val="5266A3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práce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474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95"/>
                <w:sz w:val="19"/>
              </w:rPr>
              <w:t>49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pacing w:val="-38"/>
                <w:w w:val="115"/>
                <w:sz w:val="19"/>
              </w:rPr>
              <w:t>1</w:t>
            </w:r>
            <w:r>
              <w:rPr>
                <w:rFonts w:ascii="Arial"/>
                <w:color w:val="5266A3"/>
                <w:w w:val="115"/>
                <w:sz w:val="19"/>
              </w:rPr>
              <w:t>0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59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05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w w:val="105"/>
                <w:sz w:val="19"/>
              </w:rPr>
              <w:t>V03:</w:t>
            </w:r>
            <w:r>
              <w:rPr>
                <w:rFonts w:ascii="Arial" w:hAnsi="Arial"/>
                <w:color w:val="5266A3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Zařízení</w:t>
            </w:r>
            <w:r>
              <w:rPr>
                <w:rFonts w:ascii="Arial" w:hAnsi="Arial"/>
                <w:color w:val="5266A3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spacing w:val="-1"/>
                <w:w w:val="105"/>
                <w:sz w:val="19"/>
              </w:rPr>
              <w:t>staveniště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right="46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105"/>
                <w:sz w:val="19"/>
              </w:rPr>
              <w:t>44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1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105"/>
                <w:sz w:val="19"/>
              </w:rPr>
              <w:t>9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53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09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w w:val="105"/>
                <w:sz w:val="19"/>
              </w:rPr>
              <w:t>V04:</w:t>
            </w:r>
            <w:r>
              <w:rPr>
                <w:rFonts w:ascii="Arial" w:hAnsi="Arial"/>
                <w:color w:val="5266A3"/>
                <w:spacing w:val="24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spacing w:val="-21"/>
                <w:w w:val="105"/>
                <w:sz w:val="19"/>
              </w:rPr>
              <w:t>I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nženýrská</w:t>
            </w:r>
            <w:r>
              <w:rPr>
                <w:rFonts w:ascii="Arial" w:hAnsi="Arial"/>
                <w:color w:val="5266A3"/>
                <w:spacing w:val="14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činnost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46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95"/>
                <w:sz w:val="19"/>
              </w:rPr>
              <w:t>39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2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105"/>
                <w:sz w:val="19"/>
              </w:rPr>
              <w:t>8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47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07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w w:val="105"/>
                <w:sz w:val="19"/>
              </w:rPr>
              <w:t>V07:</w:t>
            </w:r>
            <w:r>
              <w:rPr>
                <w:rFonts w:ascii="Arial" w:hAnsi="Arial"/>
                <w:color w:val="5266A3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Provozní</w:t>
            </w:r>
            <w:r>
              <w:rPr>
                <w:rFonts w:ascii="Arial" w:hAnsi="Arial"/>
                <w:color w:val="5266A3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spacing w:val="-1"/>
                <w:w w:val="105"/>
                <w:sz w:val="19"/>
              </w:rPr>
              <w:t>vlivy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46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8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120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84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w w:val="95"/>
                <w:sz w:val="19"/>
              </w:rPr>
              <w:t>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61" w:hRule="exact"/>
        </w:trPr>
        <w:tc>
          <w:tcPr>
            <w:tcW w:w="7639" w:type="dxa"/>
            <w:tcBorders>
              <w:top w:val="nil" w:sz="6" w:space="0" w:color="auto"/>
              <w:left w:val="nil" w:sz="6" w:space="0" w:color="auto"/>
              <w:bottom w:val="single" w:sz="17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5266A3"/>
                <w:w w:val="105"/>
                <w:sz w:val="19"/>
              </w:rPr>
              <w:t>V09:</w:t>
            </w:r>
            <w:r>
              <w:rPr>
                <w:rFonts w:ascii="Arial" w:hAnsi="Arial"/>
                <w:color w:val="5266A3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color w:val="5266A3"/>
                <w:w w:val="105"/>
                <w:sz w:val="19"/>
              </w:rPr>
              <w:t>Ostatní </w:t>
            </w:r>
            <w:r>
              <w:rPr>
                <w:rFonts w:ascii="Arial" w:hAnsi="Arial"/>
                <w:color w:val="5266A3"/>
                <w:spacing w:val="-2"/>
                <w:w w:val="105"/>
                <w:sz w:val="19"/>
              </w:rPr>
              <w:t>náklady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006" w:type="dxa"/>
            <w:tcBorders>
              <w:top w:val="nil" w:sz="6" w:space="0" w:color="auto"/>
              <w:left w:val="nil" w:sz="6" w:space="0" w:color="auto"/>
              <w:bottom w:val="single" w:sz="17" w:space="0" w:color="484848"/>
              <w:right w:val="nil" w:sz="6" w:space="0" w:color="auto"/>
            </w:tcBorders>
          </w:tcPr>
          <w:p>
            <w:pPr>
              <w:pStyle w:val="TableParagraph"/>
              <w:spacing w:line="142" w:lineRule="exact" w:before="52"/>
              <w:ind w:right="456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34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343" w:lineRule="exact"/>
              <w:ind w:right="374"/>
              <w:jc w:val="righ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  <w:r>
              <w:rPr>
                <w:rFonts w:ascii="Times New Roman"/>
                <w:color w:val="3D3D3D"/>
                <w:w w:val="180"/>
                <w:sz w:val="62"/>
              </w:rPr>
              <w:t>-</w:t>
            </w:r>
            <w:r>
              <w:rPr>
                <w:rFonts w:ascii="Times New Roman"/>
                <w:sz w:val="62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single" w:sz="17" w:space="0" w:color="484848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17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11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7</w:t>
            </w:r>
            <w:r>
              <w:rPr>
                <w:rFonts w:ascii="Arial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66A3"/>
                <w:sz w:val="19"/>
              </w:rPr>
              <w:t>42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16820" w:h="11900" w:orient="landscape"/>
          <w:pgMar w:top="800" w:bottom="280" w:left="380" w:right="1020"/>
        </w:sectPr>
      </w:pPr>
    </w:p>
    <w:p>
      <w:pPr>
        <w:pStyle w:val="BodyText"/>
        <w:spacing w:line="225" w:lineRule="exact"/>
        <w:ind w:left="193" w:right="0" w:hanging="15"/>
        <w:jc w:val="left"/>
      </w:pPr>
      <w:r>
        <w:rPr>
          <w:color w:val="232323"/>
          <w:w w:val="105"/>
        </w:rPr>
        <w:t>Celkem (bez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DPH)</w:t>
      </w:r>
      <w:r>
        <w:rPr/>
      </w:r>
    </w:p>
    <w:p>
      <w:pPr>
        <w:pStyle w:val="BodyText"/>
        <w:spacing w:line="240" w:lineRule="auto" w:before="56"/>
        <w:ind w:left="193" w:right="0"/>
        <w:jc w:val="left"/>
      </w:pPr>
      <w:r>
        <w:rPr>
          <w:color w:val="232323"/>
        </w:rPr>
        <w:t>DPH</w:t>
      </w:r>
      <w:r>
        <w:rPr/>
      </w:r>
    </w:p>
    <w:p>
      <w:pPr>
        <w:spacing w:before="27"/>
        <w:ind w:left="3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7B87AE"/>
          <w:w w:val="105"/>
          <w:sz w:val="20"/>
        </w:rPr>
        <w:t>DPH</w:t>
      </w:r>
      <w:r>
        <w:rPr>
          <w:rFonts w:ascii="Arial" w:hAnsi="Arial"/>
          <w:color w:val="7B87AE"/>
          <w:spacing w:val="-9"/>
          <w:w w:val="105"/>
          <w:sz w:val="20"/>
        </w:rPr>
        <w:t> </w:t>
      </w:r>
      <w:r>
        <w:rPr>
          <w:rFonts w:ascii="Arial" w:hAnsi="Arial"/>
          <w:color w:val="7B87AE"/>
          <w:w w:val="105"/>
          <w:sz w:val="20"/>
        </w:rPr>
        <w:t>21</w:t>
      </w:r>
      <w:r>
        <w:rPr>
          <w:rFonts w:ascii="Arial" w:hAnsi="Arial"/>
          <w:color w:val="7B87AE"/>
          <w:spacing w:val="-5"/>
          <w:w w:val="105"/>
          <w:sz w:val="20"/>
        </w:rPr>
        <w:t> </w:t>
      </w:r>
      <w:r>
        <w:rPr>
          <w:rFonts w:ascii="Arial" w:hAnsi="Arial"/>
          <w:color w:val="7B87AE"/>
          <w:w w:val="105"/>
          <w:sz w:val="20"/>
        </w:rPr>
        <w:t>%</w:t>
      </w:r>
      <w:r>
        <w:rPr>
          <w:rFonts w:ascii="Arial" w:hAnsi="Arial"/>
          <w:color w:val="7B87AE"/>
          <w:spacing w:val="-19"/>
          <w:w w:val="105"/>
          <w:sz w:val="20"/>
        </w:rPr>
        <w:t> </w:t>
      </w:r>
      <w:r>
        <w:rPr>
          <w:rFonts w:ascii="Arial" w:hAnsi="Arial"/>
          <w:color w:val="7B87AE"/>
          <w:w w:val="105"/>
          <w:sz w:val="21"/>
        </w:rPr>
        <w:t>ze</w:t>
      </w:r>
      <w:r>
        <w:rPr>
          <w:rFonts w:ascii="Arial" w:hAnsi="Arial"/>
          <w:color w:val="7B87AE"/>
          <w:spacing w:val="-3"/>
          <w:w w:val="105"/>
          <w:sz w:val="21"/>
        </w:rPr>
        <w:t> </w:t>
      </w:r>
      <w:r>
        <w:rPr>
          <w:rFonts w:ascii="Arial" w:hAnsi="Arial"/>
          <w:color w:val="7B87AE"/>
          <w:w w:val="105"/>
          <w:sz w:val="21"/>
        </w:rPr>
        <w:t>základny:</w:t>
      </w:r>
      <w:r>
        <w:rPr>
          <w:rFonts w:ascii="Arial" w:hAnsi="Arial"/>
          <w:color w:val="7B87AE"/>
          <w:spacing w:val="6"/>
          <w:w w:val="105"/>
          <w:sz w:val="21"/>
        </w:rPr>
        <w:t> </w:t>
      </w:r>
      <w:r>
        <w:rPr>
          <w:rFonts w:ascii="Arial" w:hAnsi="Arial"/>
          <w:color w:val="7B87AE"/>
          <w:w w:val="105"/>
          <w:sz w:val="20"/>
        </w:rPr>
        <w:t>2</w:t>
      </w:r>
      <w:r>
        <w:rPr>
          <w:rFonts w:ascii="Arial" w:hAnsi="Arial"/>
          <w:color w:val="7B87AE"/>
          <w:spacing w:val="-2"/>
          <w:w w:val="105"/>
          <w:sz w:val="20"/>
        </w:rPr>
        <w:t> </w:t>
      </w:r>
      <w:r>
        <w:rPr>
          <w:rFonts w:ascii="Arial" w:hAnsi="Arial"/>
          <w:color w:val="7B87AE"/>
          <w:w w:val="105"/>
          <w:sz w:val="20"/>
        </w:rPr>
        <w:t>501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84" w:right="0"/>
        <w:jc w:val="left"/>
      </w:pPr>
      <w:r>
        <w:rPr/>
        <w:pict>
          <v:group style="position:absolute;margin-left:25.826139pt;margin-top:-.987126pt;width:757.4pt;height:.1pt;mso-position-horizontal-relative:page;mso-position-vertical-relative:paragraph;z-index:5272" coordorigin="517,-20" coordsize="15148,2">
            <v:shape style="position:absolute;left:517;top:-20;width:15148;height:2" coordorigin="517,-20" coordsize="15148,0" path="m517,-20l15664,-20e" filled="false" stroked="true" strokeweight="2.150284pt" strokecolor="#484848">
              <v:path arrowok="t"/>
            </v:shape>
            <w10:wrap type="none"/>
          </v:group>
        </w:pict>
      </w:r>
      <w:r>
        <w:rPr>
          <w:color w:val="232323"/>
          <w:spacing w:val="-1"/>
          <w:w w:val="110"/>
        </w:rPr>
        <w:t>Celkem</w:t>
      </w:r>
      <w:r>
        <w:rPr>
          <w:color w:val="232323"/>
          <w:spacing w:val="-33"/>
          <w:w w:val="110"/>
        </w:rPr>
        <w:t> </w:t>
      </w:r>
      <w:r>
        <w:rPr>
          <w:color w:val="232323"/>
          <w:w w:val="110"/>
        </w:rPr>
        <w:t>(včetně</w:t>
      </w:r>
      <w:r>
        <w:rPr>
          <w:color w:val="232323"/>
          <w:spacing w:val="-31"/>
          <w:w w:val="110"/>
        </w:rPr>
        <w:t> </w:t>
      </w:r>
      <w:r>
        <w:rPr>
          <w:color w:val="232323"/>
          <w:w w:val="110"/>
        </w:rPr>
        <w:t>DPH)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7743" w:val="left" w:leader="none"/>
        </w:tabs>
        <w:spacing w:before="179"/>
        <w:ind w:left="146" w:right="0" w:firstLine="0"/>
        <w:jc w:val="left"/>
        <w:rPr>
          <w:rFonts w:ascii="Arial" w:hAnsi="Arial" w:cs="Arial" w:eastAsia="Arial"/>
          <w:sz w:val="17"/>
          <w:szCs w:val="17"/>
        </w:rPr>
      </w:pPr>
      <w:hyperlink r:id="rId14">
        <w:r>
          <w:rPr>
            <w:rFonts w:ascii="Arial"/>
            <w:color w:val="232323"/>
            <w:w w:val="90"/>
            <w:sz w:val="18"/>
          </w:rPr>
          <w:t>www</w:t>
        </w:r>
        <w:r>
          <w:rPr>
            <w:rFonts w:ascii="Arial"/>
            <w:color w:val="232323"/>
            <w:spacing w:val="-16"/>
            <w:w w:val="90"/>
            <w:sz w:val="18"/>
          </w:rPr>
          <w:t> </w:t>
        </w:r>
        <w:r>
          <w:rPr>
            <w:rFonts w:ascii="Arial"/>
            <w:color w:val="3D3D3D"/>
            <w:spacing w:val="-20"/>
            <w:w w:val="90"/>
            <w:sz w:val="18"/>
          </w:rPr>
          <w:t>.</w:t>
        </w:r>
        <w:r>
          <w:rPr>
            <w:rFonts w:ascii="Arial"/>
            <w:color w:val="232323"/>
            <w:w w:val="90"/>
            <w:sz w:val="18"/>
          </w:rPr>
          <w:t>euroCALC.cz</w:t>
        </w:r>
      </w:hyperlink>
      <w:r>
        <w:rPr>
          <w:rFonts w:ascii="Arial"/>
          <w:color w:val="232323"/>
          <w:w w:val="90"/>
          <w:sz w:val="18"/>
        </w:rPr>
        <w:tab/>
      </w:r>
      <w:r>
        <w:rPr>
          <w:rFonts w:ascii="Arial"/>
          <w:color w:val="232323"/>
          <w:sz w:val="17"/>
        </w:rPr>
        <w:t>1</w:t>
      </w:r>
      <w:r>
        <w:rPr>
          <w:rFonts w:ascii="Arial"/>
          <w:color w:val="232323"/>
          <w:spacing w:val="-24"/>
          <w:sz w:val="17"/>
        </w:rPr>
        <w:t> </w:t>
      </w:r>
      <w:r>
        <w:rPr>
          <w:rFonts w:ascii="Arial"/>
          <w:color w:val="232323"/>
          <w:sz w:val="17"/>
        </w:rPr>
        <w:t>z</w:t>
      </w:r>
      <w:r>
        <w:rPr>
          <w:rFonts w:ascii="Arial"/>
          <w:color w:val="232323"/>
          <w:spacing w:val="31"/>
          <w:sz w:val="17"/>
        </w:rPr>
        <w:t> </w:t>
      </w:r>
      <w:r>
        <w:rPr>
          <w:rFonts w:ascii="Arial"/>
          <w:color w:val="232323"/>
          <w:sz w:val="17"/>
        </w:rPr>
        <w:t>1</w:t>
      </w:r>
      <w:r>
        <w:rPr>
          <w:rFonts w:ascii="Arial"/>
          <w:sz w:val="17"/>
        </w:rPr>
      </w:r>
    </w:p>
    <w:p>
      <w:pPr>
        <w:pStyle w:val="BodyText"/>
        <w:spacing w:line="234" w:lineRule="exact"/>
        <w:ind w:left="146" w:right="0"/>
        <w:jc w:val="left"/>
      </w:pPr>
      <w:r>
        <w:rPr>
          <w:w w:val="105"/>
        </w:rPr>
        <w:br w:type="column"/>
      </w:r>
      <w:r>
        <w:rPr>
          <w:color w:val="232323"/>
          <w:w w:val="105"/>
        </w:rPr>
        <w:t>2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501</w:t>
      </w:r>
      <w:r>
        <w:rPr/>
      </w:r>
    </w:p>
    <w:p>
      <w:pPr>
        <w:pStyle w:val="BodyText"/>
        <w:spacing w:line="240" w:lineRule="auto" w:before="51"/>
        <w:ind w:left="0" w:right="3810"/>
        <w:jc w:val="center"/>
      </w:pPr>
      <w:r>
        <w:rPr>
          <w:color w:val="232323"/>
          <w:w w:val="105"/>
        </w:rPr>
        <w:t>525</w:t>
      </w:r>
      <w:r>
        <w:rPr/>
      </w:r>
    </w:p>
    <w:p>
      <w:pPr>
        <w:spacing w:before="42"/>
        <w:ind w:left="3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B87AE"/>
          <w:w w:val="105"/>
          <w:sz w:val="20"/>
        </w:rPr>
        <w:t>525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50" w:right="0"/>
        <w:jc w:val="left"/>
      </w:pPr>
      <w:r>
        <w:rPr>
          <w:color w:val="232323"/>
          <w:w w:val="105"/>
        </w:rPr>
        <w:t>3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026 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CZK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0" w:bottom="0" w:left="380" w:right="1020"/>
          <w:cols w:num="2" w:equalWidth="0">
            <w:col w:w="8121" w:space="2435"/>
            <w:col w:w="4864"/>
          </w:cols>
        </w:sectPr>
      </w:pPr>
    </w:p>
    <w:p>
      <w:pPr>
        <w:tabs>
          <w:tab w:pos="1062" w:val="left" w:leader="none"/>
          <w:tab w:pos="1883" w:val="left" w:leader="none"/>
          <w:tab w:pos="4808" w:val="left" w:leader="none"/>
          <w:tab w:pos="7452" w:val="left" w:leader="none"/>
          <w:tab w:pos="9036" w:val="left" w:leader="none"/>
          <w:tab w:pos="10405" w:val="left" w:leader="none"/>
          <w:tab w:pos="11274" w:val="left" w:leader="none"/>
          <w:tab w:pos="12462" w:val="left" w:leader="none"/>
          <w:tab w:pos="13540" w:val="left" w:leader="none"/>
          <w:tab w:pos="14805" w:val="left" w:leader="none"/>
        </w:tabs>
        <w:spacing w:before="78"/>
        <w:ind w:left="24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6EAA"/>
          <w:w w:val="105"/>
          <w:sz w:val="13"/>
        </w:rPr>
        <w:t>Poř.</w:t>
        <w:tab/>
      </w:r>
      <w:r>
        <w:rPr>
          <w:rFonts w:ascii="Arial" w:hAnsi="Arial"/>
          <w:color w:val="596EAA"/>
          <w:w w:val="110"/>
          <w:sz w:val="13"/>
        </w:rPr>
        <w:t>Kód</w:t>
        <w:tab/>
      </w:r>
      <w:r>
        <w:rPr>
          <w:rFonts w:ascii="Arial" w:hAnsi="Arial"/>
          <w:color w:val="596EAA"/>
          <w:spacing w:val="-1"/>
          <w:w w:val="110"/>
          <w:position w:val="1"/>
          <w:sz w:val="13"/>
        </w:rPr>
        <w:t>Alter.</w:t>
      </w:r>
      <w:r>
        <w:rPr>
          <w:rFonts w:ascii="Arial" w:hAnsi="Arial"/>
          <w:color w:val="596EAA"/>
          <w:spacing w:val="23"/>
          <w:w w:val="110"/>
          <w:position w:val="1"/>
          <w:sz w:val="13"/>
        </w:rPr>
        <w:t> </w:t>
      </w:r>
      <w:r>
        <w:rPr>
          <w:rFonts w:ascii="Arial" w:hAnsi="Arial"/>
          <w:color w:val="596EAA"/>
          <w:w w:val="110"/>
          <w:position w:val="1"/>
          <w:sz w:val="13"/>
        </w:rPr>
        <w:t>kód</w:t>
        <w:tab/>
        <w:t>Popis</w:t>
        <w:tab/>
        <w:t>MJ  </w:t>
      </w:r>
      <w:r>
        <w:rPr>
          <w:rFonts w:ascii="Arial" w:hAnsi="Arial"/>
          <w:color w:val="596EAA"/>
          <w:spacing w:val="21"/>
          <w:w w:val="110"/>
          <w:position w:val="1"/>
          <w:sz w:val="13"/>
        </w:rPr>
        <w:t> </w:t>
      </w:r>
      <w:r>
        <w:rPr>
          <w:rFonts w:ascii="Arial" w:hAnsi="Arial"/>
          <w:color w:val="596EAA"/>
          <w:w w:val="110"/>
          <w:position w:val="1"/>
          <w:sz w:val="13"/>
        </w:rPr>
        <w:t>Výměra</w:t>
      </w:r>
      <w:r>
        <w:rPr>
          <w:rFonts w:ascii="Arial" w:hAnsi="Arial"/>
          <w:color w:val="596EAA"/>
          <w:spacing w:val="6"/>
          <w:w w:val="110"/>
          <w:position w:val="1"/>
          <w:sz w:val="13"/>
        </w:rPr>
        <w:t> </w:t>
      </w:r>
      <w:r>
        <w:rPr>
          <w:rFonts w:ascii="Arial" w:hAnsi="Arial"/>
          <w:color w:val="596EAA"/>
          <w:w w:val="110"/>
          <w:position w:val="1"/>
          <w:sz w:val="13"/>
        </w:rPr>
        <w:t>bez</w:t>
      </w:r>
      <w:r>
        <w:rPr>
          <w:rFonts w:ascii="Arial" w:hAnsi="Arial"/>
          <w:color w:val="596EAA"/>
          <w:spacing w:val="-12"/>
          <w:w w:val="110"/>
          <w:position w:val="1"/>
          <w:sz w:val="13"/>
        </w:rPr>
        <w:t> </w:t>
      </w:r>
      <w:r>
        <w:rPr>
          <w:rFonts w:ascii="Arial" w:hAnsi="Arial"/>
          <w:color w:val="596EAA"/>
          <w:w w:val="110"/>
          <w:position w:val="1"/>
          <w:sz w:val="13"/>
        </w:rPr>
        <w:t>ztr.</w:t>
        <w:tab/>
        <w:t>Jedn.</w:t>
      </w:r>
      <w:r>
        <w:rPr>
          <w:rFonts w:ascii="Arial" w:hAnsi="Arial"/>
          <w:color w:val="596EAA"/>
          <w:spacing w:val="-5"/>
          <w:w w:val="110"/>
          <w:position w:val="1"/>
          <w:sz w:val="13"/>
        </w:rPr>
        <w:t> </w:t>
      </w:r>
      <w:r>
        <w:rPr>
          <w:rFonts w:ascii="Arial" w:hAnsi="Arial"/>
          <w:color w:val="596EAA"/>
          <w:w w:val="110"/>
          <w:position w:val="1"/>
          <w:sz w:val="13"/>
        </w:rPr>
        <w:t>cena</w:t>
        <w:tab/>
      </w:r>
      <w:r>
        <w:rPr>
          <w:rFonts w:ascii="Arial" w:hAnsi="Arial"/>
          <w:color w:val="596EAA"/>
          <w:position w:val="1"/>
          <w:sz w:val="13"/>
        </w:rPr>
        <w:t>Cena</w:t>
        <w:tab/>
      </w:r>
      <w:r>
        <w:rPr>
          <w:rFonts w:ascii="Arial" w:hAnsi="Arial"/>
          <w:color w:val="596EAA"/>
          <w:w w:val="110"/>
          <w:position w:val="1"/>
          <w:sz w:val="13"/>
        </w:rPr>
        <w:t>Jedn.</w:t>
      </w:r>
      <w:r>
        <w:rPr>
          <w:rFonts w:ascii="Arial" w:hAnsi="Arial"/>
          <w:color w:val="596EAA"/>
          <w:spacing w:val="7"/>
          <w:w w:val="110"/>
          <w:position w:val="1"/>
          <w:sz w:val="13"/>
        </w:rPr>
        <w:t> </w:t>
      </w:r>
      <w:r>
        <w:rPr>
          <w:rFonts w:ascii="Arial" w:hAnsi="Arial"/>
          <w:color w:val="596EAA"/>
          <w:w w:val="110"/>
          <w:position w:val="1"/>
          <w:sz w:val="13"/>
        </w:rPr>
        <w:t>hmotn.</w:t>
        <w:tab/>
      </w:r>
      <w:r>
        <w:rPr>
          <w:rFonts w:ascii="Arial" w:hAnsi="Arial"/>
          <w:color w:val="596EAA"/>
          <w:w w:val="105"/>
          <w:position w:val="1"/>
          <w:sz w:val="13"/>
        </w:rPr>
        <w:t>Hmotnost</w:t>
        <w:tab/>
      </w:r>
      <w:r>
        <w:rPr>
          <w:rFonts w:ascii="Arial" w:hAnsi="Arial"/>
          <w:color w:val="596EAA"/>
          <w:w w:val="110"/>
          <w:sz w:val="13"/>
        </w:rPr>
        <w:t>Jedn.suť</w:t>
        <w:tab/>
        <w:t>Suť</w:t>
      </w:r>
      <w:r>
        <w:rPr>
          <w:rFonts w:ascii="Arial" w:hAnsi="Arial"/>
          <w:sz w:val="13"/>
        </w:rPr>
      </w:r>
    </w:p>
    <w:p>
      <w:pPr>
        <w:spacing w:line="30" w:lineRule="atLeast"/>
        <w:ind w:left="1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70.65pt;height:1.7pt;mso-position-horizontal-relative:char;mso-position-vertical-relative:line" coordorigin="0,0" coordsize="15413,34">
            <v:group style="position:absolute;left:17;top:17;width:15379;height:2" coordorigin="17,17" coordsize="15379,2">
              <v:shape style="position:absolute;left:17;top:17;width:15379;height:2" coordorigin="17,17" coordsize="15379,0" path="m17,17l15396,17e" filled="false" stroked="true" strokeweight="1.670071pt" strokecolor="#4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pgSz w:w="16820" w:h="11900" w:orient="landscape"/>
          <w:pgMar w:top="1100" w:bottom="0" w:left="340" w:right="800"/>
        </w:sectPr>
      </w:pPr>
    </w:p>
    <w:p>
      <w:pPr>
        <w:spacing w:before="87"/>
        <w:ind w:left="26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8C6672"/>
          <w:w w:val="110"/>
          <w:sz w:val="16"/>
        </w:rPr>
        <w:t>80_01:</w:t>
      </w:r>
      <w:r>
        <w:rPr>
          <w:rFonts w:ascii="Times New Roman"/>
          <w:color w:val="8C6672"/>
          <w:spacing w:val="-6"/>
          <w:w w:val="110"/>
          <w:sz w:val="16"/>
        </w:rPr>
        <w:t> </w:t>
      </w:r>
      <w:r>
        <w:rPr>
          <w:rFonts w:ascii="Times New Roman"/>
          <w:color w:val="8C6672"/>
          <w:w w:val="110"/>
          <w:sz w:val="16"/>
        </w:rPr>
        <w:t>Stavebni</w:t>
      </w:r>
      <w:r>
        <w:rPr>
          <w:rFonts w:ascii="Times New Roman"/>
          <w:color w:val="8C6672"/>
          <w:spacing w:val="3"/>
          <w:w w:val="110"/>
          <w:sz w:val="16"/>
        </w:rPr>
        <w:t> </w:t>
      </w:r>
      <w:r>
        <w:rPr>
          <w:rFonts w:ascii="Times New Roman"/>
          <w:color w:val="8C6672"/>
          <w:w w:val="110"/>
          <w:sz w:val="16"/>
        </w:rPr>
        <w:t>objekt</w:t>
      </w:r>
      <w:r>
        <w:rPr>
          <w:rFonts w:ascii="Times New Roman"/>
          <w:color w:val="8C6672"/>
          <w:spacing w:val="1"/>
          <w:w w:val="110"/>
          <w:sz w:val="16"/>
        </w:rPr>
        <w:t> </w:t>
      </w:r>
      <w:r>
        <w:rPr>
          <w:rFonts w:ascii="Times New Roman"/>
          <w:color w:val="7E7E7E"/>
          <w:w w:val="110"/>
          <w:sz w:val="16"/>
        </w:rPr>
        <w:t>01</w:t>
      </w:r>
      <w:r>
        <w:rPr>
          <w:rFonts w:ascii="Times New Roman"/>
          <w:sz w:val="16"/>
        </w:rPr>
      </w:r>
    </w:p>
    <w:p>
      <w:pPr>
        <w:spacing w:before="85"/>
        <w:ind w:left="263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6EAA"/>
          <w:w w:val="105"/>
          <w:sz w:val="13"/>
        </w:rPr>
        <w:t>001:</w:t>
      </w:r>
      <w:r>
        <w:rPr>
          <w:rFonts w:ascii="Arial" w:hAnsi="Arial"/>
          <w:color w:val="596EAA"/>
          <w:spacing w:val="10"/>
          <w:w w:val="105"/>
          <w:sz w:val="13"/>
        </w:rPr>
        <w:t> </w:t>
      </w:r>
      <w:r>
        <w:rPr>
          <w:rFonts w:ascii="Arial" w:hAnsi="Arial"/>
          <w:color w:val="596EAA"/>
          <w:w w:val="105"/>
          <w:sz w:val="13"/>
        </w:rPr>
        <w:t>Zemnl</w:t>
      </w:r>
      <w:r>
        <w:rPr>
          <w:rFonts w:ascii="Arial" w:hAnsi="Arial"/>
          <w:color w:val="596EAA"/>
          <w:spacing w:val="7"/>
          <w:w w:val="105"/>
          <w:sz w:val="13"/>
        </w:rPr>
        <w:t> </w:t>
      </w:r>
      <w:r>
        <w:rPr>
          <w:rFonts w:ascii="Arial" w:hAnsi="Arial"/>
          <w:color w:val="596EAA"/>
          <w:w w:val="105"/>
          <w:sz w:val="13"/>
        </w:rPr>
        <w:t>práce</w:t>
      </w:r>
      <w:r>
        <w:rPr>
          <w:rFonts w:ascii="Arial" w:hAnsi="Arial"/>
          <w:sz w:val="13"/>
        </w:rPr>
      </w:r>
    </w:p>
    <w:p>
      <w:pPr>
        <w:spacing w:before="87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color w:val="494848"/>
          <w:w w:val="105"/>
          <w:sz w:val="16"/>
        </w:rPr>
        <w:t>2</w:t>
      </w:r>
      <w:r>
        <w:rPr>
          <w:rFonts w:ascii="Times New Roman"/>
          <w:color w:val="494848"/>
          <w:spacing w:val="-3"/>
          <w:w w:val="105"/>
          <w:sz w:val="16"/>
        </w:rPr>
        <w:t> </w:t>
      </w:r>
      <w:r>
        <w:rPr>
          <w:rFonts w:ascii="Times New Roman"/>
          <w:color w:val="8C6672"/>
          <w:w w:val="105"/>
          <w:sz w:val="16"/>
        </w:rPr>
        <w:t>501</w:t>
      </w:r>
      <w:r>
        <w:rPr>
          <w:rFonts w:ascii="Times New Roman"/>
          <w:sz w:val="16"/>
        </w:rPr>
      </w:r>
    </w:p>
    <w:p>
      <w:pPr>
        <w:spacing w:before="85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96EAA"/>
          <w:sz w:val="13"/>
        </w:rPr>
        <w:t>425</w:t>
      </w:r>
      <w:r>
        <w:rPr>
          <w:rFonts w:ascii="Arial"/>
          <w:sz w:val="13"/>
        </w:rPr>
      </w:r>
    </w:p>
    <w:p>
      <w:pPr>
        <w:tabs>
          <w:tab w:pos="4052" w:val="left" w:leader="none"/>
        </w:tabs>
        <w:spacing w:before="78"/>
        <w:ind w:left="19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color w:val="676062"/>
          <w:spacing w:val="-2"/>
          <w:w w:val="105"/>
          <w:sz w:val="17"/>
        </w:rPr>
        <w:t>0</w:t>
      </w:r>
      <w:r>
        <w:rPr>
          <w:rFonts w:ascii="Times New Roman"/>
          <w:color w:val="494848"/>
          <w:spacing w:val="-1"/>
          <w:w w:val="105"/>
          <w:sz w:val="17"/>
        </w:rPr>
        <w:t>,3</w:t>
        <w:tab/>
      </w:r>
      <w:r>
        <w:rPr>
          <w:rFonts w:ascii="Times New Roman"/>
          <w:color w:val="7E7E7E"/>
          <w:w w:val="110"/>
          <w:sz w:val="16"/>
        </w:rPr>
        <w:t>0</w:t>
      </w:r>
      <w:r>
        <w:rPr>
          <w:rFonts w:ascii="Times New Roman"/>
          <w:color w:val="979797"/>
          <w:w w:val="110"/>
          <w:sz w:val="16"/>
        </w:rPr>
        <w:t>,</w:t>
      </w:r>
      <w:r>
        <w:rPr>
          <w:rFonts w:ascii="Times New Roman"/>
          <w:color w:val="7E7E7E"/>
          <w:w w:val="110"/>
          <w:sz w:val="16"/>
        </w:rPr>
        <w:t>1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6820" w:h="11900" w:orient="landscape"/>
          <w:pgMar w:top="0" w:bottom="0" w:left="340" w:right="800"/>
          <w:cols w:num="3" w:equalWidth="0">
            <w:col w:w="4508" w:space="3618"/>
            <w:col w:w="3012" w:space="40"/>
            <w:col w:w="4502"/>
          </w:cols>
        </w:sectPr>
      </w:pPr>
    </w:p>
    <w:p>
      <w:pPr>
        <w:numPr>
          <w:ilvl w:val="0"/>
          <w:numId w:val="6"/>
        </w:numPr>
        <w:tabs>
          <w:tab w:pos="586" w:val="left" w:leader="none"/>
          <w:tab w:pos="2632" w:val="left" w:leader="none"/>
          <w:tab w:pos="7495" w:val="left" w:leader="none"/>
          <w:tab w:pos="8511" w:val="left" w:leader="none"/>
          <w:tab w:pos="9418" w:val="left" w:leader="none"/>
          <w:tab w:pos="11142" w:val="right" w:leader="none"/>
        </w:tabs>
        <w:spacing w:line="190" w:lineRule="exact" w:before="0"/>
        <w:ind w:left="585" w:right="0" w:hanging="171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3.391211pt;margin-top:.521281pt;width:769.2pt;height:.1pt;mso-position-horizontal-relative:page;mso-position-vertical-relative:paragraph;z-index:-154192" coordorigin="468,10" coordsize="15384,2">
            <v:shape style="position:absolute;left:468;top:10;width:15384;height:2" coordorigin="468,10" coordsize="15384,0" path="m468,10l15852,10e" filled="false" stroked="true" strokeweight=".715745pt" strokecolor="#a0a0a0">
              <v:path arrowok="t"/>
            </v:shape>
            <w10:wrap type="none"/>
          </v:group>
        </w:pict>
      </w:r>
      <w:r>
        <w:rPr/>
        <w:pict>
          <v:group style="position:absolute;margin-left:23.391211pt;margin-top:9.302681pt;width:769.45pt;height:.1pt;mso-position-horizontal-relative:page;mso-position-vertical-relative:paragraph;z-index:-154168" coordorigin="468,186" coordsize="15389,2">
            <v:shape style="position:absolute;left:468;top:186;width:15389;height:2" coordorigin="468,186" coordsize="15389,0" path="m468,186l15856,186e" filled="false" stroked="true" strokeweight=".715745pt" strokecolor="#a3a3a3">
              <v:path arrowok="t"/>
            </v:shape>
            <w10:wrap type="none"/>
          </v:group>
        </w:pict>
      </w:r>
      <w:r>
        <w:rPr>
          <w:rFonts w:ascii="Arial" w:hAnsi="Arial"/>
          <w:color w:val="7E7E7E"/>
          <w:spacing w:val="-3"/>
          <w:w w:val="95"/>
          <w:sz w:val="13"/>
        </w:rPr>
        <w:t>1</w:t>
      </w:r>
      <w:r>
        <w:rPr>
          <w:rFonts w:ascii="Arial" w:hAnsi="Arial"/>
          <w:color w:val="2D2D2D"/>
          <w:spacing w:val="-1"/>
          <w:w w:val="95"/>
          <w:sz w:val="13"/>
        </w:rPr>
        <w:t>091704030</w:t>
        <w:tab/>
      </w:r>
      <w:r>
        <w:rPr>
          <w:rFonts w:ascii="Arial" w:hAnsi="Arial"/>
          <w:color w:val="2D2D2D"/>
          <w:sz w:val="13"/>
        </w:rPr>
        <w:t>Výkopové</w:t>
      </w:r>
      <w:r>
        <w:rPr>
          <w:rFonts w:ascii="Arial" w:hAnsi="Arial"/>
          <w:color w:val="2D2D2D"/>
          <w:spacing w:val="24"/>
          <w:sz w:val="13"/>
        </w:rPr>
        <w:t> </w:t>
      </w:r>
      <w:r>
        <w:rPr>
          <w:rFonts w:ascii="Arial" w:hAnsi="Arial"/>
          <w:color w:val="2D2D2D"/>
          <w:sz w:val="13"/>
        </w:rPr>
        <w:t>oráce+zásvo</w:t>
      </w:r>
      <w:r>
        <w:rPr>
          <w:rFonts w:ascii="Arial" w:hAnsi="Arial"/>
          <w:color w:val="2D2D2D"/>
          <w:spacing w:val="16"/>
          <w:sz w:val="13"/>
        </w:rPr>
        <w:t> </w:t>
      </w:r>
      <w:r>
        <w:rPr>
          <w:rFonts w:ascii="Arial" w:hAnsi="Arial"/>
          <w:color w:val="2D2D2D"/>
          <w:sz w:val="13"/>
        </w:rPr>
        <w:t>rýh</w:t>
      </w:r>
      <w:r>
        <w:rPr>
          <w:rFonts w:ascii="Arial" w:hAnsi="Arial"/>
          <w:color w:val="2D2D2D"/>
          <w:spacing w:val="-6"/>
          <w:sz w:val="13"/>
        </w:rPr>
        <w:t> </w:t>
      </w:r>
      <w:r>
        <w:rPr>
          <w:rFonts w:ascii="Arial" w:hAnsi="Arial"/>
          <w:color w:val="2D2D2D"/>
          <w:sz w:val="13"/>
        </w:rPr>
        <w:t>oro</w:t>
      </w:r>
      <w:r>
        <w:rPr>
          <w:rFonts w:ascii="Arial" w:hAnsi="Arial"/>
          <w:color w:val="2D2D2D"/>
          <w:spacing w:val="1"/>
          <w:sz w:val="13"/>
        </w:rPr>
        <w:t> </w:t>
      </w:r>
      <w:r>
        <w:rPr>
          <w:rFonts w:ascii="Arial" w:hAnsi="Arial"/>
          <w:color w:val="2D2D2D"/>
          <w:sz w:val="13"/>
        </w:rPr>
        <w:t>vnitrní</w:t>
      </w:r>
      <w:r>
        <w:rPr>
          <w:rFonts w:ascii="Arial" w:hAnsi="Arial"/>
          <w:color w:val="2D2D2D"/>
          <w:spacing w:val="19"/>
          <w:sz w:val="13"/>
        </w:rPr>
        <w:t> </w:t>
      </w:r>
      <w:r>
        <w:rPr>
          <w:rFonts w:ascii="Arial" w:hAnsi="Arial"/>
          <w:color w:val="2D2D2D"/>
          <w:sz w:val="13"/>
        </w:rPr>
        <w:t>kanalizaci</w:t>
        <w:tab/>
      </w:r>
      <w:r>
        <w:rPr>
          <w:rFonts w:ascii="Times New Roman" w:hAnsi="Times New Roman"/>
          <w:color w:val="2D2D2D"/>
          <w:w w:val="70"/>
          <w:sz w:val="17"/>
        </w:rPr>
        <w:t>m</w:t>
        <w:tab/>
      </w:r>
      <w:r>
        <w:rPr>
          <w:rFonts w:ascii="Arial" w:hAnsi="Arial"/>
          <w:color w:val="2D2D2D"/>
          <w:spacing w:val="-6"/>
          <w:position w:val="1"/>
          <w:sz w:val="13"/>
        </w:rPr>
        <w:t>1,7</w:t>
        <w:tab/>
      </w:r>
      <w:r>
        <w:rPr>
          <w:rFonts w:ascii="Arial" w:hAnsi="Arial"/>
          <w:color w:val="2D2D2D"/>
          <w:spacing w:val="-1"/>
          <w:position w:val="1"/>
          <w:sz w:val="13"/>
        </w:rPr>
        <w:t>250,00</w:t>
      </w:r>
      <w:r>
        <w:rPr>
          <w:rFonts w:ascii="Arial" w:hAnsi="Arial"/>
          <w:color w:val="2D2D2D"/>
          <w:spacing w:val="-1"/>
          <w:sz w:val="13"/>
        </w:rPr>
        <w:tab/>
      </w:r>
      <w:r>
        <w:rPr>
          <w:rFonts w:ascii="Arial" w:hAnsi="Arial"/>
          <w:color w:val="2D2D2D"/>
          <w:sz w:val="13"/>
        </w:rPr>
        <w:t>425</w:t>
      </w:r>
      <w:r>
        <w:rPr>
          <w:rFonts w:ascii="Arial" w:hAnsi="Arial"/>
          <w:sz w:val="13"/>
        </w:rPr>
      </w:r>
    </w:p>
    <w:p>
      <w:pPr>
        <w:tabs>
          <w:tab w:pos="10921" w:val="left" w:leader="none"/>
          <w:tab w:pos="13106" w:val="left" w:leader="none"/>
        </w:tabs>
        <w:spacing w:before="273"/>
        <w:ind w:left="263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96EAA"/>
          <w:w w:val="105"/>
          <w:sz w:val="13"/>
        </w:rPr>
        <w:t>005:</w:t>
      </w:r>
      <w:r>
        <w:rPr>
          <w:rFonts w:ascii="Arial"/>
          <w:color w:val="596EAA"/>
          <w:spacing w:val="33"/>
          <w:w w:val="105"/>
          <w:sz w:val="13"/>
        </w:rPr>
        <w:t> </w:t>
      </w:r>
      <w:r>
        <w:rPr>
          <w:rFonts w:ascii="Arial"/>
          <w:color w:val="596EAA"/>
          <w:w w:val="105"/>
          <w:sz w:val="13"/>
        </w:rPr>
        <w:t>Komunikace</w:t>
        <w:tab/>
      </w:r>
      <w:r>
        <w:rPr>
          <w:rFonts w:ascii="Arial"/>
          <w:color w:val="596EAA"/>
          <w:sz w:val="13"/>
        </w:rPr>
        <w:t>692</w:t>
        <w:tab/>
      </w:r>
      <w:r>
        <w:rPr>
          <w:rFonts w:ascii="Arial"/>
          <w:color w:val="596EAA"/>
          <w:spacing w:val="-1"/>
          <w:w w:val="105"/>
          <w:sz w:val="13"/>
        </w:rPr>
        <w:t>0,</w:t>
      </w:r>
      <w:r>
        <w:rPr>
          <w:rFonts w:ascii="Arial"/>
          <w:color w:val="596EAA"/>
          <w:spacing w:val="-2"/>
          <w:w w:val="105"/>
          <w:sz w:val="13"/>
        </w:rPr>
        <w:t>3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</w:sectPr>
      </w:pPr>
    </w:p>
    <w:p>
      <w:pPr>
        <w:spacing w:before="26"/>
        <w:ind w:left="41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D"/>
          <w:spacing w:val="3"/>
          <w:w w:val="105"/>
          <w:sz w:val="13"/>
        </w:rPr>
        <w:t>2</w:t>
      </w:r>
      <w:r>
        <w:rPr>
          <w:rFonts w:ascii="Arial"/>
          <w:color w:val="494848"/>
          <w:w w:val="105"/>
          <w:sz w:val="13"/>
        </w:rPr>
        <w:t>.</w:t>
      </w:r>
      <w:r>
        <w:rPr>
          <w:rFonts w:ascii="Arial"/>
          <w:color w:val="494848"/>
          <w:spacing w:val="1"/>
          <w:w w:val="105"/>
          <w:sz w:val="13"/>
        </w:rPr>
        <w:t> </w:t>
      </w:r>
      <w:r>
        <w:rPr>
          <w:rFonts w:ascii="Arial"/>
          <w:color w:val="979797"/>
          <w:spacing w:val="-3"/>
          <w:w w:val="105"/>
          <w:sz w:val="13"/>
        </w:rPr>
        <w:t>1</w:t>
      </w:r>
      <w:r>
        <w:rPr>
          <w:rFonts w:ascii="Arial"/>
          <w:color w:val="2D2D2D"/>
          <w:w w:val="105"/>
          <w:sz w:val="13"/>
        </w:rPr>
        <w:t>5968</w:t>
      </w:r>
      <w:r>
        <w:rPr>
          <w:rFonts w:ascii="Arial"/>
          <w:color w:val="2D2D2D"/>
          <w:spacing w:val="-1"/>
          <w:w w:val="105"/>
          <w:sz w:val="13"/>
        </w:rPr>
        <w:t>1</w:t>
      </w:r>
      <w:r>
        <w:rPr>
          <w:rFonts w:ascii="Arial"/>
          <w:color w:val="2D2D2D"/>
          <w:spacing w:val="-18"/>
          <w:w w:val="105"/>
          <w:sz w:val="13"/>
        </w:rPr>
        <w:t>1</w:t>
      </w:r>
      <w:r>
        <w:rPr>
          <w:rFonts w:ascii="Arial"/>
          <w:color w:val="2D2D2D"/>
          <w:spacing w:val="-26"/>
          <w:w w:val="105"/>
          <w:sz w:val="13"/>
        </w:rPr>
        <w:t>1</w:t>
      </w:r>
      <w:r>
        <w:rPr>
          <w:rFonts w:ascii="Arial"/>
          <w:color w:val="2D2D2D"/>
          <w:w w:val="105"/>
          <w:sz w:val="13"/>
        </w:rPr>
        <w:t>20</w:t>
      </w:r>
      <w:r>
        <w:rPr>
          <w:rFonts w:ascii="Arial"/>
          <w:sz w:val="13"/>
        </w:rPr>
      </w:r>
    </w:p>
    <w:p>
      <w:pPr>
        <w:spacing w:line="179" w:lineRule="exact" w:before="0"/>
        <w:ind w:left="41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 w:hAnsi="Arial"/>
          <w:color w:val="2D2D2D"/>
          <w:spacing w:val="-2"/>
          <w:w w:val="105"/>
          <w:sz w:val="13"/>
        </w:rPr>
        <w:t>Kl</w:t>
      </w:r>
      <w:r>
        <w:rPr>
          <w:rFonts w:ascii="Arial" w:hAnsi="Arial"/>
          <w:color w:val="2D2D2D"/>
          <w:spacing w:val="-3"/>
          <w:w w:val="105"/>
          <w:sz w:val="13"/>
        </w:rPr>
        <w:t>adeni</w:t>
      </w:r>
      <w:r>
        <w:rPr>
          <w:rFonts w:ascii="Arial" w:hAnsi="Arial"/>
          <w:color w:val="2D2D2D"/>
          <w:spacing w:val="27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dlažby</w:t>
      </w:r>
      <w:r>
        <w:rPr>
          <w:rFonts w:ascii="Arial" w:hAnsi="Arial"/>
          <w:color w:val="2D2D2D"/>
          <w:spacing w:val="-2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komunikaci</w:t>
      </w:r>
      <w:r>
        <w:rPr>
          <w:rFonts w:ascii="Arial" w:hAnsi="Arial"/>
          <w:color w:val="2D2D2D"/>
          <w:spacing w:val="-8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pro</w:t>
      </w:r>
      <w:r>
        <w:rPr>
          <w:rFonts w:ascii="Arial" w:hAnsi="Arial"/>
          <w:color w:val="2D2D2D"/>
          <w:spacing w:val="-13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pěší</w:t>
      </w:r>
      <w:r>
        <w:rPr>
          <w:rFonts w:ascii="Arial" w:hAnsi="Arial"/>
          <w:color w:val="2D2D2D"/>
          <w:spacing w:val="-7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do</w:t>
      </w:r>
      <w:r>
        <w:rPr>
          <w:rFonts w:ascii="Arial" w:hAnsi="Arial"/>
          <w:color w:val="2D2D2D"/>
          <w:spacing w:val="-5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lože</w:t>
      </w:r>
      <w:r>
        <w:rPr>
          <w:rFonts w:ascii="Arial" w:hAnsi="Arial"/>
          <w:color w:val="2D2D2D"/>
          <w:spacing w:val="-8"/>
          <w:w w:val="105"/>
          <w:sz w:val="13"/>
        </w:rPr>
        <w:t> </w:t>
      </w:r>
      <w:r>
        <w:rPr>
          <w:rFonts w:ascii="Times New Roman" w:hAnsi="Times New Roman"/>
          <w:color w:val="2D2D2D"/>
          <w:w w:val="105"/>
          <w:sz w:val="16"/>
        </w:rPr>
        <w:t>z</w:t>
      </w:r>
      <w:r>
        <w:rPr>
          <w:rFonts w:ascii="Times New Roman" w:hAnsi="Times New Roman"/>
          <w:color w:val="2D2D2D"/>
          <w:spacing w:val="-12"/>
          <w:w w:val="105"/>
          <w:sz w:val="16"/>
        </w:rPr>
        <w:t> </w:t>
      </w:r>
      <w:r>
        <w:rPr>
          <w:rFonts w:ascii="Arial" w:hAnsi="Arial"/>
          <w:color w:val="2D2D2D"/>
          <w:spacing w:val="-1"/>
          <w:w w:val="105"/>
          <w:sz w:val="13"/>
        </w:rPr>
        <w:t>kameniva</w:t>
      </w:r>
      <w:r>
        <w:rPr>
          <w:rFonts w:ascii="Arial" w:hAnsi="Arial"/>
          <w:color w:val="2D2D2D"/>
          <w:spacing w:val="-8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vel</w:t>
      </w:r>
      <w:r>
        <w:rPr>
          <w:rFonts w:ascii="Arial" w:hAnsi="Arial"/>
          <w:color w:val="2D2D2D"/>
          <w:spacing w:val="-11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do</w:t>
      </w:r>
      <w:r>
        <w:rPr>
          <w:rFonts w:ascii="Arial" w:hAnsi="Arial"/>
          <w:color w:val="2D2D2D"/>
          <w:spacing w:val="-11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0,09</w:t>
      </w:r>
      <w:r>
        <w:rPr>
          <w:rFonts w:ascii="Arial" w:hAnsi="Arial"/>
          <w:color w:val="2D2D2D"/>
          <w:spacing w:val="-2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m2</w:t>
      </w:r>
      <w:r>
        <w:rPr>
          <w:rFonts w:ascii="Arial" w:hAnsi="Arial"/>
          <w:color w:val="2D2D2D"/>
          <w:spacing w:val="-12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plochy</w:t>
      </w:r>
      <w:r>
        <w:rPr>
          <w:rFonts w:ascii="Arial" w:hAnsi="Arial"/>
          <w:color w:val="2D2D2D"/>
          <w:spacing w:val="37"/>
          <w:w w:val="105"/>
          <w:sz w:val="13"/>
        </w:rPr>
        <w:t> </w:t>
      </w:r>
      <w:r>
        <w:rPr>
          <w:rFonts w:ascii="Arial" w:hAnsi="Arial"/>
          <w:color w:val="7E7E7E"/>
          <w:w w:val="105"/>
          <w:sz w:val="17"/>
        </w:rPr>
        <w:t>I</w:t>
      </w:r>
      <w:r>
        <w:rPr>
          <w:rFonts w:ascii="Arial" w:hAnsi="Arial"/>
          <w:color w:val="7E7E7E"/>
          <w:spacing w:val="7"/>
          <w:w w:val="105"/>
          <w:sz w:val="17"/>
        </w:rPr>
        <w:t> </w:t>
      </w:r>
      <w:r>
        <w:rPr>
          <w:rFonts w:ascii="Arial" w:hAnsi="Arial"/>
          <w:color w:val="2D2D2D"/>
          <w:w w:val="105"/>
          <w:sz w:val="13"/>
        </w:rPr>
        <w:t>m2</w:t>
      </w:r>
      <w:r>
        <w:rPr>
          <w:rFonts w:ascii="Arial" w:hAnsi="Arial"/>
          <w:sz w:val="13"/>
        </w:rPr>
      </w:r>
    </w:p>
    <w:p>
      <w:pPr>
        <w:spacing w:before="22"/>
        <w:ind w:left="41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3.391211pt;margin-top:-8.585861pt;width:757.05pt;height:.1pt;mso-position-horizontal-relative:page;mso-position-vertical-relative:paragraph;z-index:-154144" coordorigin="468,-172" coordsize="15141,2">
            <v:shape style="position:absolute;left:468;top:-172;width:15141;height:2" coordorigin="468,-172" coordsize="15141,0" path="m468,-172l15608,-172e" filled="false" stroked="true" strokeweight=".477163pt" strokecolor="#a3a3a3">
              <v:path arrowok="t"/>
            </v:shape>
            <w10:wrap type="none"/>
          </v:group>
        </w:pict>
      </w:r>
      <w:r>
        <w:rPr/>
        <w:pict>
          <v:group style="position:absolute;margin-left:23.629789pt;margin-top:9.332938pt;width:769.45pt;height:.1pt;mso-position-horizontal-relative:page;mso-position-vertical-relative:paragraph;z-index:5512" coordorigin="473,187" coordsize="15389,2">
            <v:shape style="position:absolute;left:473;top:187;width:15389;height:2" coordorigin="473,187" coordsize="15389,0" path="m473,187l15861,187e" filled="false" stroked="true" strokeweight=".477163pt" strokecolor="#acacac">
              <v:path arrowok="t"/>
            </v:shape>
            <w10:wrap type="none"/>
          </v:group>
        </w:pict>
      </w:r>
      <w:r>
        <w:rPr>
          <w:rFonts w:ascii="Arial"/>
          <w:color w:val="2D2D2D"/>
          <w:w w:val="105"/>
          <w:sz w:val="13"/>
        </w:rPr>
        <w:t>do</w:t>
      </w:r>
      <w:r>
        <w:rPr>
          <w:rFonts w:ascii="Arial"/>
          <w:color w:val="2D2D2D"/>
          <w:spacing w:val="-3"/>
          <w:w w:val="105"/>
          <w:sz w:val="13"/>
        </w:rPr>
        <w:t> </w:t>
      </w:r>
      <w:r>
        <w:rPr>
          <w:rFonts w:ascii="Arial"/>
          <w:color w:val="2D2D2D"/>
          <w:w w:val="105"/>
          <w:sz w:val="13"/>
        </w:rPr>
        <w:t>50</w:t>
      </w:r>
      <w:r>
        <w:rPr>
          <w:rFonts w:ascii="Arial"/>
          <w:color w:val="2D2D2D"/>
          <w:spacing w:val="-1"/>
          <w:w w:val="105"/>
          <w:sz w:val="13"/>
        </w:rPr>
        <w:t> </w:t>
      </w:r>
      <w:r>
        <w:rPr>
          <w:rFonts w:ascii="Arial"/>
          <w:color w:val="2D2D2D"/>
          <w:w w:val="105"/>
          <w:sz w:val="13"/>
        </w:rPr>
        <w:t>m2</w:t>
      </w:r>
      <w:r>
        <w:rPr>
          <w:rFonts w:ascii="Arial"/>
          <w:sz w:val="13"/>
        </w:rPr>
      </w:r>
    </w:p>
    <w:p>
      <w:pPr>
        <w:tabs>
          <w:tab w:pos="1330" w:val="left" w:leader="none"/>
          <w:tab w:pos="2828" w:val="left" w:leader="none"/>
          <w:tab w:pos="3525" w:val="left" w:leader="none"/>
          <w:tab w:pos="5009" w:val="left" w:leader="none"/>
        </w:tabs>
        <w:spacing w:before="21"/>
        <w:ind w:left="41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D2D2D"/>
          <w:sz w:val="13"/>
        </w:rPr>
        <w:t>3,0</w:t>
        <w:tab/>
      </w:r>
      <w:r>
        <w:rPr>
          <w:rFonts w:ascii="Arial"/>
          <w:color w:val="2D2D2D"/>
          <w:position w:val="1"/>
          <w:sz w:val="13"/>
        </w:rPr>
        <w:t>230,77</w:t>
        <w:tab/>
      </w:r>
      <w:r>
        <w:rPr>
          <w:rFonts w:ascii="Arial"/>
          <w:color w:val="2D2D2D"/>
          <w:w w:val="105"/>
          <w:sz w:val="13"/>
        </w:rPr>
        <w:t>692</w:t>
        <w:tab/>
      </w:r>
      <w:r>
        <w:rPr>
          <w:rFonts w:ascii="Arial"/>
          <w:color w:val="2D2D2D"/>
          <w:spacing w:val="2"/>
          <w:w w:val="105"/>
          <w:sz w:val="13"/>
        </w:rPr>
        <w:t>0</w:t>
      </w:r>
      <w:r>
        <w:rPr>
          <w:rFonts w:ascii="Arial"/>
          <w:color w:val="494848"/>
          <w:spacing w:val="-13"/>
          <w:w w:val="105"/>
          <w:sz w:val="13"/>
        </w:rPr>
        <w:t>,</w:t>
      </w:r>
      <w:r>
        <w:rPr>
          <w:rFonts w:ascii="Arial"/>
          <w:color w:val="2D2D2D"/>
          <w:spacing w:val="-30"/>
          <w:w w:val="105"/>
          <w:sz w:val="13"/>
        </w:rPr>
        <w:t>1</w:t>
      </w:r>
      <w:r>
        <w:rPr>
          <w:rFonts w:ascii="Arial"/>
          <w:color w:val="2D2D2D"/>
          <w:w w:val="105"/>
          <w:sz w:val="13"/>
        </w:rPr>
        <w:t>0100</w:t>
        <w:tab/>
        <w:t>0,3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  <w:cols w:num="3" w:equalWidth="0">
            <w:col w:w="1285" w:space="938"/>
            <w:col w:w="5428" w:space="441"/>
            <w:col w:w="7588"/>
          </w:cols>
        </w:sectPr>
      </w:pPr>
    </w:p>
    <w:p>
      <w:pPr>
        <w:tabs>
          <w:tab w:pos="11180" w:val="right" w:leader="none"/>
        </w:tabs>
        <w:spacing w:before="282"/>
        <w:ind w:left="263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23.868368pt;margin-top:21.644361pt;width:769.8pt;height:35.65pt;mso-position-horizontal-relative:page;mso-position-vertical-relative:paragraph;z-index: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8"/>
                    <w:gridCol w:w="1186"/>
                    <w:gridCol w:w="830"/>
                    <w:gridCol w:w="4755"/>
                    <w:gridCol w:w="355"/>
                    <w:gridCol w:w="1143"/>
                    <w:gridCol w:w="1038"/>
                    <w:gridCol w:w="1312"/>
                    <w:gridCol w:w="954"/>
                    <w:gridCol w:w="1191"/>
                    <w:gridCol w:w="954"/>
                    <w:gridCol w:w="1205"/>
                  </w:tblGrid>
                  <w:tr>
                    <w:trPr>
                      <w:trHeight w:val="351" w:hRule="exact"/>
                    </w:trPr>
                    <w:tc>
                      <w:tcPr>
                        <w:tcW w:w="458" w:type="dxa"/>
                        <w:tcBorders>
                          <w:top w:val="single" w:sz="6" w:space="0" w:color="ACACAC"/>
                          <w:left w:val="single" w:sz="4" w:space="0" w:color="8C8C8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3.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6" w:space="0" w:color="ACACAC"/>
                          <w:left w:val="single" w:sz="6" w:space="0" w:color="A0A0A0"/>
                          <w:bottom w:val="single" w:sz="6" w:space="0" w:color="A8A8A8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111Ba0096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ACACAC"/>
                          <w:left w:val="single" w:sz="8" w:space="0" w:color="B3B3B3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997013501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6" w:space="0" w:color="ACACAC"/>
                          <w:left w:val="nil" w:sz="6" w:space="0" w:color="auto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282" w:lineRule="auto" w:before="1"/>
                          <w:ind w:left="26" w:right="25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Odvoz</w:t>
                        </w:r>
                        <w:r>
                          <w:rPr>
                            <w:rFonts w:ascii="Arial" w:hAnsi="Arial"/>
                            <w:color w:val="2D2D2D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2D2D2D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vybouraných</w:t>
                        </w:r>
                        <w:r>
                          <w:rPr>
                            <w:rFonts w:ascii="Arial" w:hAnsi="Arial"/>
                            <w:color w:val="2D2D2D"/>
                            <w:spacing w:val="2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D2D2D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D2D2D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2D2D2D"/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meziskládku</w:t>
                        </w:r>
                        <w:r>
                          <w:rPr>
                            <w:rFonts w:ascii="Arial" w:hAnsi="Arial"/>
                            <w:color w:val="2D2D2D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2D2D2D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složenlm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22"/>
                            <w:w w:val="1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vzdálenost</w:t>
                        </w:r>
                        <w:r>
                          <w:rPr>
                            <w:rFonts w:ascii="Arial" w:hAnsi="Arial"/>
                            <w:color w:val="2D2D2D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D2D2D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ACACAC"/>
                          <w:left w:val="single" w:sz="4" w:space="0" w:color="838383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5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6" w:space="0" w:color="ACACAC"/>
                          <w:left w:val="single" w:sz="4" w:space="0" w:color="8C8C8C"/>
                          <w:bottom w:val="single" w:sz="6" w:space="0" w:color="A8A8A8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2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0,135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CACAC"/>
                          <w:left w:val="single" w:sz="4" w:space="0" w:color="808080"/>
                          <w:bottom w:val="single" w:sz="6" w:space="0" w:color="A8A8A8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w w:val="105"/>
                            <w:sz w:val="13"/>
                          </w:rPr>
                          <w:t>800,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" w:space="0" w:color="ACACAC"/>
                          <w:left w:val="single" w:sz="8" w:space="0" w:color="B3B3B3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108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6" w:space="0" w:color="ACACAC"/>
                          <w:left w:val="single" w:sz="4" w:space="0" w:color="8C8C8C"/>
                          <w:bottom w:val="single" w:sz="6" w:space="0" w:color="A8A8A8"/>
                          <w:right w:val="single" w:sz="4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tcBorders>
                          <w:top w:val="single" w:sz="6" w:space="0" w:color="ACACAC"/>
                          <w:left w:val="single" w:sz="4" w:space="0" w:color="939393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148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8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6" w:space="0" w:color="ACACAC"/>
                          <w:left w:val="single" w:sz="4" w:space="0" w:color="838383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5" w:type="dxa"/>
                        <w:tcBorders>
                          <w:top w:val="single" w:sz="6" w:space="0" w:color="ACACAC"/>
                          <w:left w:val="single" w:sz="4" w:space="0" w:color="8C8C8C"/>
                          <w:bottom w:val="single" w:sz="6" w:space="0" w:color="A8A8A8"/>
                          <w:right w:val="single" w:sz="2" w:space="0" w:color="CCCCC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157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9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58" w:type="dxa"/>
                        <w:tcBorders>
                          <w:top w:val="single" w:sz="6" w:space="0" w:color="A8A8A8"/>
                          <w:left w:val="single" w:sz="4" w:space="0" w:color="8C8C8C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3"/>
                            <w:w w:val="11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676062"/>
                            <w:spacing w:val="2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6" w:space="0" w:color="A8A8A8"/>
                          <w:left w:val="single" w:sz="6" w:space="0" w:color="A0A0A0"/>
                          <w:bottom w:val="nil" w:sz="6" w:space="0" w:color="auto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3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4"/>
                            <w:w w:val="105"/>
                            <w:sz w:val="13"/>
                          </w:rPr>
                          <w:t>11Ba0098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vMerge w:val="restart"/>
                        <w:tcBorders>
                          <w:top w:val="single" w:sz="6" w:space="0" w:color="A8A8A8"/>
                          <w:left w:val="single" w:sz="8" w:space="0" w:color="B3B3B3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997013509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55" w:type="dxa"/>
                        <w:vMerge w:val="restart"/>
                        <w:tcBorders>
                          <w:top w:val="single" w:sz="6" w:space="0" w:color="A8A8A8"/>
                          <w:left w:val="single" w:sz="8" w:space="0" w:color="B3B3B3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1" w:right="0" w:firstLine="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Příplatek</w:t>
                        </w:r>
                        <w:r>
                          <w:rPr>
                            <w:rFonts w:ascii="Arial" w:hAnsi="Arial"/>
                            <w:color w:val="2D2D2D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k odvozu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suti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vybouraných</w:t>
                        </w:r>
                        <w:r>
                          <w:rPr>
                            <w:rFonts w:ascii="Arial" w:hAnsi="Arial"/>
                            <w:color w:val="2D2D2D"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D2D2D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skládku</w:t>
                        </w:r>
                        <w:r>
                          <w:rPr>
                            <w:rFonts w:ascii="Arial" w:hAnsi="Arial"/>
                            <w:color w:val="2D2D2D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2D2D2D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3"/>
                          </w:rPr>
                          <w:t>ka</w:t>
                        </w:r>
                        <w:r>
                          <w:rPr>
                            <w:rFonts w:ascii="Arial" w:hAnsi="Arial"/>
                            <w:color w:val="494848"/>
                            <w:spacing w:val="-2"/>
                            <w:sz w:val="13"/>
                          </w:rPr>
                          <w:t>ž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3"/>
                          </w:rPr>
                          <w:t>dý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 dalšl</w:t>
                        </w:r>
                        <w:r>
                          <w:rPr>
                            <w:rFonts w:ascii="Arial" w:hAnsi="Arial"/>
                            <w:color w:val="2D2D2D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848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započatý</w:t>
                        </w:r>
                        <w:r>
                          <w:rPr>
                            <w:rFonts w:ascii="Arial" w:hAnsi="Arial"/>
                            <w:color w:val="2D2D2D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spacing w:val="-2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color w:val="2D2D2D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přes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D2D2D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km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55" w:type="dxa"/>
                        <w:vMerge w:val="restart"/>
                        <w:tcBorders>
                          <w:top w:val="single" w:sz="6" w:space="0" w:color="A8A8A8"/>
                          <w:left w:val="single" w:sz="6" w:space="0" w:color="ACACAC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43" w:type="dxa"/>
                        <w:vMerge w:val="restart"/>
                        <w:tcBorders>
                          <w:top w:val="single" w:sz="6" w:space="0" w:color="A8A8A8"/>
                          <w:left w:val="single" w:sz="4" w:space="0" w:color="8C8C8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7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494848"/>
                            <w:spacing w:val="-6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w w:val="110"/>
                            <w:sz w:val="13"/>
                          </w:rPr>
                          <w:t>215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6" w:space="0" w:color="A8A8A8"/>
                          <w:left w:val="nil" w:sz="6" w:space="0" w:color="auto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3"/>
                            <w:w w:val="105"/>
                            <w:sz w:val="13"/>
                          </w:rPr>
                          <w:t>45</w:t>
                        </w:r>
                        <w:r>
                          <w:rPr>
                            <w:rFonts w:ascii="Arial"/>
                            <w:color w:val="494848"/>
                            <w:spacing w:val="-3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4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12" w:type="dxa"/>
                        <w:vMerge w:val="restart"/>
                        <w:tcBorders>
                          <w:top w:val="single" w:sz="6" w:space="0" w:color="A8A8A8"/>
                          <w:left w:val="single" w:sz="8" w:space="0" w:color="B3B3B3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6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55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top w:val="single" w:sz="6" w:space="0" w:color="A8A8A8"/>
                          <w:left w:val="single" w:sz="4" w:space="0" w:color="8C8C8C"/>
                          <w:right w:val="single" w:sz="4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vMerge w:val="restart"/>
                        <w:tcBorders>
                          <w:top w:val="single" w:sz="6" w:space="0" w:color="A8A8A8"/>
                          <w:left w:val="single" w:sz="4" w:space="0" w:color="93939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153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8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top w:val="single" w:sz="6" w:space="0" w:color="A8A8A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5" w:type="dxa"/>
                        <w:vMerge w:val="restart"/>
                        <w:tcBorders>
                          <w:top w:val="single" w:sz="6" w:space="0" w:color="A8A8A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165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1644" w:type="dxa"/>
                        <w:gridSpan w:val="2"/>
                        <w:tcBorders>
                          <w:top w:val="nil" w:sz="6" w:space="0" w:color="auto"/>
                          <w:left w:val="single" w:sz="4" w:space="0" w:color="8C8C8C"/>
                          <w:bottom w:val="single" w:sz="6" w:space="0" w:color="ACACAC"/>
                          <w:right w:val="single" w:sz="8" w:space="0" w:color="B3B3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0" w:type="dxa"/>
                        <w:vMerge/>
                        <w:tcBorders>
                          <w:left w:val="single" w:sz="8" w:space="0" w:color="B3B3B3"/>
                          <w:bottom w:val="single" w:sz="6" w:space="0" w:color="ACACAC"/>
                          <w:right w:val="single" w:sz="8" w:space="0" w:color="B3B3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5" w:type="dxa"/>
                        <w:vMerge/>
                        <w:tcBorders>
                          <w:left w:val="single" w:sz="8" w:space="0" w:color="B3B3B3"/>
                          <w:bottom w:val="single" w:sz="6" w:space="0" w:color="ACACAC"/>
                          <w:right w:val="single" w:sz="6" w:space="0" w:color="ACACA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" w:type="dxa"/>
                        <w:vMerge/>
                        <w:tcBorders>
                          <w:left w:val="single" w:sz="6" w:space="0" w:color="ACACAC"/>
                          <w:bottom w:val="single" w:sz="6" w:space="0" w:color="ACACAC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3" w:type="dxa"/>
                        <w:vMerge/>
                        <w:tcBorders>
                          <w:left w:val="single" w:sz="4" w:space="0" w:color="8C8C8C"/>
                          <w:bottom w:val="single" w:sz="6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vMerge/>
                        <w:tcBorders>
                          <w:left w:val="nil" w:sz="6" w:space="0" w:color="auto"/>
                          <w:bottom w:val="single" w:sz="6" w:space="0" w:color="ACACAC"/>
                          <w:right w:val="single" w:sz="8" w:space="0" w:color="B3B3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2" w:type="dxa"/>
                        <w:vMerge/>
                        <w:tcBorders>
                          <w:left w:val="single" w:sz="8" w:space="0" w:color="B3B3B3"/>
                          <w:bottom w:val="single" w:sz="6" w:space="0" w:color="ACACAC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4" w:space="0" w:color="8C8C8C"/>
                          <w:bottom w:val="single" w:sz="6" w:space="0" w:color="ACACAC"/>
                          <w:right w:val="single" w:sz="4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vMerge/>
                        <w:tcBorders>
                          <w:left w:val="single" w:sz="4" w:space="0" w:color="939393"/>
                          <w:bottom w:val="single" w:sz="6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nil" w:sz="6" w:space="0" w:color="auto"/>
                          <w:bottom w:val="single" w:sz="6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5" w:type="dxa"/>
                        <w:vMerge/>
                        <w:tcBorders>
                          <w:left w:val="nil" w:sz="6" w:space="0" w:color="auto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596EAA"/>
          <w:w w:val="120"/>
          <w:position w:val="1"/>
          <w:sz w:val="13"/>
        </w:rPr>
        <w:t>009:</w:t>
      </w:r>
      <w:r>
        <w:rPr>
          <w:rFonts w:ascii="Arial"/>
          <w:color w:val="596EAA"/>
          <w:spacing w:val="-15"/>
          <w:w w:val="120"/>
          <w:position w:val="1"/>
          <w:sz w:val="13"/>
        </w:rPr>
        <w:t> </w:t>
      </w:r>
      <w:r>
        <w:rPr>
          <w:rFonts w:ascii="Arial"/>
          <w:color w:val="596EAA"/>
          <w:w w:val="120"/>
          <w:position w:val="1"/>
          <w:sz w:val="13"/>
        </w:rPr>
        <w:t>Ostatnl</w:t>
      </w:r>
      <w:r>
        <w:rPr>
          <w:rFonts w:ascii="Arial"/>
          <w:color w:val="596EAA"/>
          <w:spacing w:val="-12"/>
          <w:w w:val="120"/>
          <w:position w:val="1"/>
          <w:sz w:val="13"/>
        </w:rPr>
        <w:t> </w:t>
      </w:r>
      <w:r>
        <w:rPr>
          <w:rFonts w:ascii="Arial"/>
          <w:color w:val="596EAA"/>
          <w:w w:val="120"/>
          <w:position w:val="1"/>
          <w:sz w:val="13"/>
        </w:rPr>
        <w:t>konstrukce</w:t>
      </w:r>
      <w:r>
        <w:rPr>
          <w:rFonts w:ascii="Arial"/>
          <w:color w:val="596EAA"/>
          <w:spacing w:val="-4"/>
          <w:w w:val="120"/>
          <w:position w:val="1"/>
          <w:sz w:val="13"/>
        </w:rPr>
        <w:t> </w:t>
      </w:r>
      <w:r>
        <w:rPr>
          <w:rFonts w:ascii="Arial"/>
          <w:color w:val="596EAA"/>
          <w:w w:val="120"/>
          <w:position w:val="1"/>
          <w:sz w:val="13"/>
        </w:rPr>
        <w:t>a</w:t>
      </w:r>
      <w:r>
        <w:rPr>
          <w:rFonts w:ascii="Arial"/>
          <w:color w:val="596EAA"/>
          <w:spacing w:val="-12"/>
          <w:w w:val="120"/>
          <w:position w:val="1"/>
          <w:sz w:val="13"/>
        </w:rPr>
        <w:t> </w:t>
      </w:r>
      <w:r>
        <w:rPr>
          <w:rFonts w:ascii="Arial"/>
          <w:color w:val="596EAA"/>
          <w:w w:val="120"/>
          <w:position w:val="1"/>
          <w:sz w:val="13"/>
        </w:rPr>
        <w:t>prAce</w:t>
        <w:tab/>
      </w:r>
      <w:r>
        <w:rPr>
          <w:rFonts w:ascii="Arial"/>
          <w:color w:val="596EAA"/>
          <w:spacing w:val="-89"/>
          <w:w w:val="150"/>
          <w:position w:val="1"/>
          <w:sz w:val="13"/>
        </w:rPr>
        <w:t>3</w:t>
      </w:r>
      <w:r>
        <w:rPr>
          <w:rFonts w:ascii="Times New Roman"/>
          <w:color w:val="7085B8"/>
          <w:spacing w:val="6"/>
          <w:w w:val="150"/>
          <w:sz w:val="12"/>
        </w:rPr>
        <w:t>-</w:t>
      </w:r>
      <w:r>
        <w:rPr>
          <w:rFonts w:ascii="Arial"/>
          <w:color w:val="596EAA"/>
          <w:spacing w:val="-95"/>
          <w:w w:val="150"/>
          <w:position w:val="1"/>
          <w:sz w:val="13"/>
        </w:rPr>
        <w:t>9</w:t>
      </w:r>
      <w:r>
        <w:rPr>
          <w:rFonts w:ascii="Times New Roman"/>
          <w:color w:val="8EA0C6"/>
          <w:spacing w:val="10"/>
          <w:w w:val="150"/>
          <w:sz w:val="12"/>
        </w:rPr>
        <w:t>-</w:t>
      </w:r>
      <w:r>
        <w:rPr>
          <w:rFonts w:ascii="Arial"/>
          <w:color w:val="596EAA"/>
          <w:spacing w:val="-95"/>
          <w:w w:val="150"/>
          <w:position w:val="1"/>
          <w:sz w:val="13"/>
        </w:rPr>
        <w:t>8</w:t>
      </w:r>
      <w:r>
        <w:rPr>
          <w:rFonts w:ascii="Arial"/>
          <w:color w:val="A8B5D4"/>
          <w:w w:val="150"/>
          <w:sz w:val="9"/>
        </w:rPr>
        <w:t>.</w:t>
      </w:r>
      <w:r>
        <w:rPr>
          <w:rFonts w:ascii="Arial"/>
          <w:sz w:val="9"/>
        </w:rPr>
      </w:r>
    </w:p>
    <w:p>
      <w:pPr>
        <w:spacing w:before="282"/>
        <w:ind w:left="0" w:right="19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w w:val="130"/>
        </w:rPr>
        <w:br w:type="column"/>
      </w:r>
      <w:r>
        <w:rPr>
          <w:rFonts w:ascii="Arial"/>
          <w:color w:val="596EAA"/>
          <w:spacing w:val="-5"/>
          <w:w w:val="130"/>
          <w:sz w:val="13"/>
        </w:rPr>
        <w:t>0.</w:t>
      </w:r>
      <w:r>
        <w:rPr>
          <w:rFonts w:ascii="Arial"/>
          <w:color w:val="596EAA"/>
          <w:spacing w:val="-4"/>
          <w:w w:val="130"/>
          <w:sz w:val="13"/>
        </w:rPr>
        <w:t>1</w:t>
      </w:r>
      <w:r>
        <w:rPr>
          <w:rFonts w:ascii="Arial"/>
          <w:sz w:val="13"/>
        </w:rPr>
      </w:r>
    </w:p>
    <w:p>
      <w:pPr>
        <w:spacing w:after="0"/>
        <w:jc w:val="righ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  <w:cols w:num="2" w:equalWidth="0">
            <w:col w:w="11181" w:space="1445"/>
            <w:col w:w="3054"/>
          </w:cols>
        </w:sectPr>
      </w:pPr>
    </w:p>
    <w:p>
      <w:pPr>
        <w:tabs>
          <w:tab w:pos="8492" w:val="left" w:leader="none"/>
        </w:tabs>
        <w:spacing w:before="542"/>
        <w:ind w:left="264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794.725403pt;margin-top:16.748411pt;width:.1pt;height:19.95pt;mso-position-horizontal-relative:page;mso-position-vertical-relative:paragraph;z-index:5824" coordorigin="15895,335" coordsize="2,399">
            <v:shape style="position:absolute;left:15895;top:335;width:2;height:399" coordorigin="15895,335" coordsize="0,399" path="m15895,734l15895,335e" filled="false" stroked="true" strokeweight=".238582pt" strokecolor="#000000">
              <v:path arrowok="t"/>
            </v:shape>
            <w10:wrap type="none"/>
          </v:group>
        </w:pict>
      </w:r>
      <w:r>
        <w:rPr/>
        <w:pict>
          <v:group style="position:absolute;margin-left:46.891491pt;margin-top:32.64991pt;width:.1pt;height:2.65pt;mso-position-horizontal-relative:page;mso-position-vertical-relative:paragraph;z-index:5848" coordorigin="938,653" coordsize="2,53">
            <v:shape style="position:absolute;left:938;top:653;width:2;height:53" coordorigin="938,653" coordsize="0,53" path="m938,705l938,653e" filled="false" stroked="true" strokeweight=".477163pt" strokecolor="#97979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A0C3A5"/>
          <w:w w:val="120"/>
          <w:sz w:val="12"/>
          <w:szCs w:val="12"/>
        </w:rPr>
        <w:t>0,</w:t>
      </w:r>
      <w:r>
        <w:rPr>
          <w:rFonts w:ascii="Times New Roman" w:hAnsi="Times New Roman" w:cs="Times New Roman" w:eastAsia="Times New Roman"/>
          <w:color w:val="A0C3A5"/>
          <w:spacing w:val="-14"/>
          <w:w w:val="12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A0C3A5"/>
          <w:w w:val="120"/>
          <w:sz w:val="12"/>
          <w:szCs w:val="12"/>
        </w:rPr>
        <w:t>35•9</w:t>
        <w:tab/>
      </w:r>
      <w:r>
        <w:rPr>
          <w:rFonts w:ascii="Times New Roman" w:hAnsi="Times New Roman" w:cs="Times New Roman" w:eastAsia="Times New Roman"/>
          <w:color w:val="A0C3A5"/>
          <w:spacing w:val="-47"/>
          <w:w w:val="110"/>
          <w:position w:val="2"/>
          <w:sz w:val="25"/>
          <w:szCs w:val="25"/>
        </w:rPr>
        <w:t>-</w:t>
      </w:r>
      <w:r>
        <w:rPr>
          <w:rFonts w:ascii="Courier New" w:hAnsi="Courier New" w:cs="Courier New" w:eastAsia="Courier New"/>
          <w:color w:val="A0C3A5"/>
          <w:w w:val="110"/>
          <w:sz w:val="12"/>
          <w:szCs w:val="12"/>
        </w:rPr>
        <w:t>1</w:t>
      </w:r>
      <w:r>
        <w:rPr>
          <w:rFonts w:ascii="Courier New" w:hAnsi="Courier New" w:cs="Courier New" w:eastAsia="Courier New"/>
          <w:color w:val="A0C3A5"/>
          <w:spacing w:val="-59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0C3A5"/>
          <w:spacing w:val="-62"/>
          <w:w w:val="105"/>
          <w:position w:val="2"/>
          <w:sz w:val="24"/>
          <w:szCs w:val="24"/>
        </w:rPr>
        <w:t>-</w:t>
      </w:r>
      <w:r>
        <w:rPr>
          <w:rFonts w:ascii="Courier New" w:hAnsi="Courier New" w:cs="Courier New" w:eastAsia="Courier New"/>
          <w:color w:val="A0C3A5"/>
          <w:spacing w:val="-14"/>
          <w:w w:val="105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A0C3A5"/>
          <w:spacing w:val="-67"/>
          <w:w w:val="105"/>
          <w:position w:val="2"/>
          <w:sz w:val="24"/>
          <w:szCs w:val="24"/>
        </w:rPr>
        <w:t>-</w:t>
      </w:r>
      <w:r>
        <w:rPr>
          <w:rFonts w:ascii="Courier New" w:hAnsi="Courier New" w:cs="Courier New" w:eastAsia="Courier New"/>
          <w:color w:val="A0C3A5"/>
          <w:w w:val="105"/>
          <w:sz w:val="12"/>
          <w:szCs w:val="12"/>
        </w:rPr>
        <w:t>1</w:t>
      </w:r>
      <w:r>
        <w:rPr>
          <w:rFonts w:ascii="Courier New" w:hAnsi="Courier New" w:cs="Courier New" w:eastAsia="Courier New"/>
          <w:color w:val="A0C3A5"/>
          <w:spacing w:val="-76"/>
          <w:w w:val="105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color w:val="A0C3A5"/>
          <w:w w:val="105"/>
          <w:position w:val="2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72.55pt;height:.25pt;mso-position-horizontal-relative:char;mso-position-vertical-relative:line" coordorigin="0,0" coordsize="15451,5">
            <v:group style="position:absolute;left:2;top:2;width:15446;height:2" coordorigin="2,2" coordsize="15446,2">
              <v:shape style="position:absolute;left:2;top:2;width:15446;height:2" coordorigin="2,2" coordsize="15446,0" path="m2,2l15448,2e" filled="false" stroked="true" strokeweight=".2385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188"/>
        <w:gridCol w:w="828"/>
        <w:gridCol w:w="4755"/>
        <w:gridCol w:w="358"/>
        <w:gridCol w:w="1143"/>
        <w:gridCol w:w="1035"/>
        <w:gridCol w:w="1310"/>
        <w:gridCol w:w="952"/>
        <w:gridCol w:w="1195"/>
        <w:gridCol w:w="954"/>
        <w:gridCol w:w="298"/>
        <w:gridCol w:w="907"/>
      </w:tblGrid>
      <w:tr>
        <w:trPr>
          <w:trHeight w:val="358" w:hRule="exact"/>
        </w:trPr>
        <w:tc>
          <w:tcPr>
            <w:tcW w:w="460" w:type="dxa"/>
            <w:tcBorders>
              <w:top w:val="nil" w:sz="6" w:space="0" w:color="auto"/>
              <w:left w:val="single" w:sz="6" w:space="0" w:color="ACACAC"/>
              <w:bottom w:val="single" w:sz="6" w:space="0" w:color="ACACAC"/>
              <w:right w:val="single" w:sz="4" w:space="0" w:color="A8A8A8"/>
            </w:tcBorders>
          </w:tcPr>
          <w:p>
            <w:pPr>
              <w:pStyle w:val="TableParagraph"/>
              <w:spacing w:line="240" w:lineRule="auto" w:before="25"/>
              <w:ind w:left="2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5.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single" w:sz="4" w:space="0" w:color="A8A8A8"/>
              <w:bottom w:val="single" w:sz="6" w:space="0" w:color="ACACAC"/>
              <w:right w:val="single" w:sz="4" w:space="0" w:color="8C8C8C"/>
            </w:tcBorders>
          </w:tcPr>
          <w:p>
            <w:pPr>
              <w:pStyle w:val="TableParagraph"/>
              <w:spacing w:line="240" w:lineRule="auto" w:before="25"/>
              <w:ind w:left="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23"/>
                <w:w w:val="110"/>
                <w:sz w:val="13"/>
              </w:rPr>
              <w:t>1</w:t>
            </w:r>
            <w:r>
              <w:rPr>
                <w:rFonts w:ascii="Arial"/>
                <w:color w:val="2D2D2D"/>
                <w:spacing w:val="-19"/>
                <w:w w:val="110"/>
                <w:sz w:val="13"/>
              </w:rPr>
              <w:t>1</w:t>
            </w:r>
            <w:r>
              <w:rPr>
                <w:rFonts w:ascii="Arial"/>
                <w:color w:val="2D2D2D"/>
                <w:spacing w:val="-27"/>
                <w:w w:val="110"/>
                <w:sz w:val="13"/>
              </w:rPr>
              <w:t>1</w:t>
            </w:r>
            <w:r>
              <w:rPr>
                <w:rFonts w:ascii="Arial"/>
                <w:color w:val="2D2D2D"/>
                <w:w w:val="110"/>
                <w:sz w:val="13"/>
              </w:rPr>
              <w:t>Ba0102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single" w:sz="4" w:space="0" w:color="8C8C8C"/>
              <w:bottom w:val="single" w:sz="6" w:space="0" w:color="ACACAC"/>
              <w:right w:val="single" w:sz="4" w:space="0" w:color="909090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997013803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755" w:type="dxa"/>
            <w:tcBorders>
              <w:top w:val="nil" w:sz="6" w:space="0" w:color="auto"/>
              <w:left w:val="single" w:sz="4" w:space="0" w:color="909090"/>
              <w:bottom w:val="single" w:sz="6" w:space="0" w:color="ACACAC"/>
              <w:right w:val="single" w:sz="4" w:space="0" w:color="979797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Poplatek</w:t>
            </w:r>
            <w:r>
              <w:rPr>
                <w:rFonts w:ascii="Arial" w:hAnsi="Arial"/>
                <w:color w:val="2D2D2D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za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uloženi</w:t>
            </w:r>
            <w:r>
              <w:rPr>
                <w:rFonts w:ascii="Arial" w:hAnsi="Arial"/>
                <w:color w:val="2D2D2D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stavebn</w:t>
            </w:r>
            <w:r>
              <w:rPr>
                <w:rFonts w:ascii="Arial" w:hAnsi="Arial"/>
                <w:color w:val="494848"/>
                <w:spacing w:val="-1"/>
                <w:w w:val="105"/>
                <w:sz w:val="13"/>
              </w:rPr>
              <w:t>í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ho</w:t>
            </w:r>
            <w:r>
              <w:rPr>
                <w:rFonts w:ascii="Arial" w:hAnsi="Arial"/>
                <w:color w:val="2D2D2D"/>
                <w:spacing w:val="-1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odpadu</w:t>
            </w:r>
            <w:r>
              <w:rPr>
                <w:rFonts w:ascii="Arial" w:hAns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na</w:t>
            </w:r>
            <w:r>
              <w:rPr>
                <w:rFonts w:ascii="Arial" w:hAnsi="Arial"/>
                <w:color w:val="2D2D2D"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skládce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-</w:t>
            </w:r>
            <w:r>
              <w:rPr>
                <w:rFonts w:ascii="Arial" w:hAns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z</w:t>
            </w:r>
            <w:r>
              <w:rPr>
                <w:rFonts w:ascii="Arial" w:hAnsi="Arial"/>
                <w:color w:val="2D2D2D"/>
                <w:spacing w:val="-24"/>
                <w:w w:val="105"/>
                <w:sz w:val="15"/>
              </w:rPr>
              <w:t> 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keramických</w:t>
            </w:r>
            <w:r>
              <w:rPr>
                <w:rFonts w:ascii="Arial" w:hAnsi="Arial"/>
                <w:color w:val="2D2D2D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materiál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ů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single" w:sz="4" w:space="0" w:color="979797"/>
              <w:bottom w:val="single" w:sz="6" w:space="0" w:color="ACACAC"/>
              <w:right w:val="single" w:sz="6" w:space="0" w:color="ACACAC"/>
            </w:tcBorders>
          </w:tcPr>
          <w:p>
            <w:pPr>
              <w:pStyle w:val="TableParagraph"/>
              <w:spacing w:line="240" w:lineRule="auto" w:before="20"/>
              <w:ind w:left="1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30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single" w:sz="6" w:space="0" w:color="ACACAC"/>
              <w:bottom w:val="single" w:sz="6" w:space="0" w:color="ACACAC"/>
              <w:right w:val="single" w:sz="8" w:space="0" w:color="AFAFAF"/>
            </w:tcBorders>
          </w:tcPr>
          <w:p>
            <w:pPr>
              <w:pStyle w:val="TableParagraph"/>
              <w:spacing w:line="240" w:lineRule="auto" w:before="20"/>
              <w:ind w:right="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5"/>
                <w:w w:val="115"/>
                <w:sz w:val="13"/>
              </w:rPr>
              <w:t>0</w:t>
            </w:r>
            <w:r>
              <w:rPr>
                <w:rFonts w:ascii="Arial"/>
                <w:color w:val="494848"/>
                <w:spacing w:val="-4"/>
                <w:w w:val="115"/>
                <w:sz w:val="13"/>
              </w:rPr>
              <w:t>,</w:t>
            </w:r>
            <w:r>
              <w:rPr>
                <w:rFonts w:ascii="Arial"/>
                <w:color w:val="2D2D2D"/>
                <w:spacing w:val="-6"/>
                <w:w w:val="115"/>
                <w:sz w:val="13"/>
              </w:rPr>
              <w:t>135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single" w:sz="8" w:space="0" w:color="AFAFAF"/>
              <w:bottom w:val="single" w:sz="6" w:space="0" w:color="ACACAC"/>
              <w:right w:val="single" w:sz="4" w:space="0" w:color="939393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600,00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single" w:sz="4" w:space="0" w:color="939393"/>
              <w:bottom w:val="single" w:sz="6" w:space="0" w:color="ACACAC"/>
              <w:right w:val="single" w:sz="8" w:space="0" w:color="B3B3B3"/>
            </w:tcBorders>
          </w:tcPr>
          <w:p>
            <w:pPr>
              <w:pStyle w:val="TableParagraph"/>
              <w:spacing w:line="240" w:lineRule="auto" w:before="25"/>
              <w:ind w:right="5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61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single" w:sz="8" w:space="0" w:color="B3B3B3"/>
              <w:bottom w:val="single" w:sz="6" w:space="0" w:color="ACACAC"/>
              <w:right w:val="single" w:sz="4" w:space="0" w:color="939393"/>
            </w:tcBorders>
          </w:tcPr>
          <w:p>
            <w:pPr/>
          </w:p>
        </w:tc>
        <w:tc>
          <w:tcPr>
            <w:tcW w:w="1195" w:type="dxa"/>
            <w:tcBorders>
              <w:top w:val="nil" w:sz="6" w:space="0" w:color="auto"/>
              <w:left w:val="single" w:sz="4" w:space="0" w:color="939393"/>
              <w:bottom w:val="single" w:sz="6" w:space="0" w:color="ACACAC"/>
              <w:right w:val="single" w:sz="4" w:space="0" w:color="9C9C9C"/>
            </w:tcBorders>
          </w:tcPr>
          <w:p>
            <w:pPr>
              <w:pStyle w:val="TableParagraph"/>
              <w:spacing w:line="191" w:lineRule="exact"/>
              <w:ind w:right="13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185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single" w:sz="4" w:space="0" w:color="9C9C9C"/>
              <w:bottom w:val="single" w:sz="9" w:space="0" w:color="ACACAC"/>
              <w:right w:val="single" w:sz="8" w:space="0" w:color="B8B8B8"/>
            </w:tcBorders>
          </w:tcPr>
          <w:p>
            <w:pPr/>
          </w:p>
        </w:tc>
        <w:tc>
          <w:tcPr>
            <w:tcW w:w="1205" w:type="dxa"/>
            <w:gridSpan w:val="2"/>
            <w:tcBorders>
              <w:top w:val="nil" w:sz="6" w:space="0" w:color="auto"/>
              <w:left w:val="single" w:sz="8" w:space="0" w:color="B8B8B8"/>
              <w:bottom w:val="single" w:sz="4" w:space="0" w:color="ACACAC"/>
              <w:right w:val="single" w:sz="2" w:space="0" w:color="BCBCBC"/>
            </w:tcBorders>
          </w:tcPr>
          <w:p>
            <w:pPr>
              <w:pStyle w:val="TableParagraph"/>
              <w:spacing w:line="240" w:lineRule="auto" w:before="20"/>
              <w:ind w:right="15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51" w:hRule="exact"/>
        </w:trPr>
        <w:tc>
          <w:tcPr>
            <w:tcW w:w="46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8" w:space="0" w:color="ACACAC"/>
            </w:tcBorders>
          </w:tcPr>
          <w:p>
            <w:pPr>
              <w:pStyle w:val="TableParagraph"/>
              <w:spacing w:line="240" w:lineRule="auto" w:before="11"/>
              <w:ind w:left="2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6.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8" w:type="dxa"/>
            <w:tcBorders>
              <w:top w:val="single" w:sz="6" w:space="0" w:color="ACACAC"/>
              <w:left w:val="single" w:sz="8" w:space="0" w:color="ACACAC"/>
              <w:bottom w:val="single" w:sz="6" w:space="0" w:color="ACACAC"/>
              <w:right w:val="single" w:sz="4" w:space="0" w:color="8C8C8C"/>
            </w:tcBorders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180Bz0020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8" w:type="dxa"/>
            <w:tcBorders>
              <w:top w:val="single" w:sz="6" w:space="0" w:color="ACACAC"/>
              <w:left w:val="single" w:sz="4" w:space="0" w:color="8C8C8C"/>
              <w:bottom w:val="single" w:sz="6" w:space="0" w:color="ACACAC"/>
              <w:right w:val="single" w:sz="4" w:space="0" w:color="909090"/>
            </w:tcBorders>
          </w:tcPr>
          <w:p>
            <w:pPr/>
          </w:p>
        </w:tc>
        <w:tc>
          <w:tcPr>
            <w:tcW w:w="4755" w:type="dxa"/>
            <w:tcBorders>
              <w:top w:val="single" w:sz="6" w:space="0" w:color="ACACAC"/>
              <w:left w:val="single" w:sz="4" w:space="0" w:color="909090"/>
              <w:bottom w:val="single" w:sz="6" w:space="0" w:color="ACACAC"/>
              <w:right w:val="single" w:sz="4" w:space="0" w:color="838383"/>
            </w:tcBorders>
          </w:tcPr>
          <w:p>
            <w:pPr>
              <w:pStyle w:val="TableParagraph"/>
              <w:spacing w:line="240" w:lineRule="auto" w:before="6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Vnitrostaveništní</w:t>
            </w:r>
            <w:r>
              <w:rPr>
                <w:rFonts w:ascii="Arial" w:hAnsi="Arial"/>
                <w:color w:val="2D2D2D"/>
                <w:spacing w:val="2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doprava</w:t>
            </w:r>
            <w:r>
              <w:rPr>
                <w:rFonts w:ascii="Arial" w:hAnsi="Arial"/>
                <w:color w:val="2D2D2D"/>
                <w:spacing w:val="7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suti</w:t>
            </w:r>
            <w:r>
              <w:rPr>
                <w:rFonts w:ascii="Arial" w:hAnsi="Arial"/>
                <w:color w:val="2D2D2D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a vybouraných</w:t>
            </w:r>
            <w:r>
              <w:rPr>
                <w:rFonts w:ascii="Arial" w:hAnsi="Arial"/>
                <w:color w:val="2D2D2D"/>
                <w:spacing w:val="28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hmot</w:t>
            </w:r>
            <w:r>
              <w:rPr>
                <w:rFonts w:ascii="Arial" w:hAnsi="Arial"/>
                <w:color w:val="2D2D2D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-</w:t>
            </w:r>
            <w:r>
              <w:rPr>
                <w:rFonts w:ascii="Arial" w:hAnsi="Arial"/>
                <w:color w:val="2D2D2D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vzdálenost</w:t>
            </w:r>
            <w:r>
              <w:rPr>
                <w:rFonts w:ascii="Arial" w:hAnsi="Arial"/>
                <w:color w:val="2D2D2D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10</w:t>
            </w:r>
            <w:r>
              <w:rPr>
                <w:rFonts w:ascii="Arial" w:hAnsi="Arial"/>
                <w:color w:val="2D2D2D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8" w:type="dxa"/>
            <w:tcBorders>
              <w:top w:val="single" w:sz="6" w:space="0" w:color="ACACAC"/>
              <w:left w:val="single" w:sz="4" w:space="0" w:color="838383"/>
              <w:bottom w:val="single" w:sz="6" w:space="0" w:color="ACACAC"/>
              <w:right w:val="single" w:sz="6" w:space="0" w:color="ACACAC"/>
            </w:tcBorders>
          </w:tcPr>
          <w:p>
            <w:pPr>
              <w:pStyle w:val="TableParagraph"/>
              <w:spacing w:line="240" w:lineRule="auto" w:before="6"/>
              <w:ind w:left="1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8" w:space="0" w:color="AFAFAF"/>
            </w:tcBorders>
          </w:tcPr>
          <w:p>
            <w:pPr>
              <w:pStyle w:val="TableParagraph"/>
              <w:spacing w:line="240" w:lineRule="auto" w:before="11"/>
              <w:ind w:right="1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0,135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5" w:type="dxa"/>
            <w:tcBorders>
              <w:top w:val="single" w:sz="6" w:space="0" w:color="ACACAC"/>
              <w:left w:val="single" w:sz="8" w:space="0" w:color="AFAFAF"/>
              <w:bottom w:val="single" w:sz="6" w:space="0" w:color="ACACAC"/>
              <w:right w:val="single" w:sz="4" w:space="0" w:color="939393"/>
            </w:tcBorders>
          </w:tcPr>
          <w:p>
            <w:pPr>
              <w:pStyle w:val="TableParagraph"/>
              <w:spacing w:line="240" w:lineRule="auto" w:before="6"/>
              <w:ind w:left="5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218,62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CACAC"/>
              <w:left w:val="single" w:sz="4" w:space="0" w:color="939393"/>
              <w:bottom w:val="single" w:sz="6" w:space="0" w:color="ACACAC"/>
              <w:right w:val="single" w:sz="4" w:space="0" w:color="A0A0A0"/>
            </w:tcBorders>
          </w:tcPr>
          <w:p>
            <w:pPr>
              <w:pStyle w:val="TableParagraph"/>
              <w:spacing w:line="240" w:lineRule="auto" w:before="11"/>
              <w:ind w:right="58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2" w:type="dxa"/>
            <w:tcBorders>
              <w:top w:val="single" w:sz="6" w:space="0" w:color="ACACAC"/>
              <w:left w:val="single" w:sz="4" w:space="0" w:color="A0A0A0"/>
              <w:bottom w:val="single" w:sz="6" w:space="0" w:color="ACACAC"/>
              <w:right w:val="single" w:sz="4" w:space="0" w:color="939393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ACACAC"/>
              <w:left w:val="single" w:sz="4" w:space="0" w:color="939393"/>
              <w:bottom w:val="single" w:sz="6" w:space="0" w:color="ACACAC"/>
              <w:right w:val="single" w:sz="4" w:space="0" w:color="9C9C9C"/>
            </w:tcBorders>
          </w:tcPr>
          <w:p>
            <w:pPr>
              <w:pStyle w:val="TableParagraph"/>
              <w:spacing w:line="169" w:lineRule="exact"/>
              <w:ind w:right="14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4" w:type="dxa"/>
            <w:tcBorders>
              <w:top w:val="single" w:sz="9" w:space="0" w:color="ACACAC"/>
              <w:left w:val="single" w:sz="4" w:space="0" w:color="9C9C9C"/>
              <w:bottom w:val="single" w:sz="6" w:space="0" w:color="ACACAC"/>
              <w:right w:val="single" w:sz="4" w:space="0" w:color="9C9C9C"/>
            </w:tcBorders>
          </w:tcPr>
          <w:p>
            <w:pPr/>
          </w:p>
        </w:tc>
        <w:tc>
          <w:tcPr>
            <w:tcW w:w="1205" w:type="dxa"/>
            <w:gridSpan w:val="2"/>
            <w:tcBorders>
              <w:top w:val="single" w:sz="4" w:space="0" w:color="ACACAC"/>
              <w:left w:val="single" w:sz="4" w:space="0" w:color="9C9C9C"/>
              <w:bottom w:val="single" w:sz="6" w:space="0" w:color="ACACAC"/>
              <w:right w:val="single" w:sz="2" w:space="0" w:color="BCBCBC"/>
            </w:tcBorders>
          </w:tcPr>
          <w:p>
            <w:pPr>
              <w:pStyle w:val="TableParagraph"/>
              <w:spacing w:line="203" w:lineRule="exact"/>
              <w:ind w:right="160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D2D2D"/>
                <w:w w:val="13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54" w:hRule="exact"/>
        </w:trPr>
        <w:tc>
          <w:tcPr>
            <w:tcW w:w="46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8" w:space="0" w:color="ACACAC"/>
            </w:tcBorders>
          </w:tcPr>
          <w:p>
            <w:pPr>
              <w:pStyle w:val="TableParagraph"/>
              <w:spacing w:line="240" w:lineRule="auto" w:before="11"/>
              <w:ind w:left="2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7.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8" w:type="dxa"/>
            <w:tcBorders>
              <w:top w:val="single" w:sz="6" w:space="0" w:color="ACACAC"/>
              <w:left w:val="single" w:sz="8" w:space="0" w:color="ACACAC"/>
              <w:bottom w:val="single" w:sz="6" w:space="0" w:color="ACACAC"/>
              <w:right w:val="single" w:sz="4" w:space="0" w:color="8C8C8C"/>
            </w:tcBorders>
          </w:tcPr>
          <w:p>
            <w:pPr>
              <w:pStyle w:val="TableParagraph"/>
              <w:spacing w:line="240" w:lineRule="auto" w:before="11"/>
              <w:ind w:left="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26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w w:val="105"/>
                <w:sz w:val="13"/>
              </w:rPr>
              <w:t>80Bz0020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8" w:type="dxa"/>
            <w:tcBorders>
              <w:top w:val="single" w:sz="6" w:space="0" w:color="ACACAC"/>
              <w:left w:val="single" w:sz="4" w:space="0" w:color="8C8C8C"/>
              <w:bottom w:val="single" w:sz="6" w:space="0" w:color="ACACAC"/>
              <w:right w:val="single" w:sz="4" w:space="0" w:color="909090"/>
            </w:tcBorders>
          </w:tcPr>
          <w:p>
            <w:pPr/>
          </w:p>
        </w:tc>
        <w:tc>
          <w:tcPr>
            <w:tcW w:w="4755" w:type="dxa"/>
            <w:tcBorders>
              <w:top w:val="single" w:sz="6" w:space="0" w:color="ACACAC"/>
              <w:left w:val="single" w:sz="4" w:space="0" w:color="909090"/>
              <w:bottom w:val="single" w:sz="6" w:space="0" w:color="ACACAC"/>
              <w:right w:val="single" w:sz="4" w:space="0" w:color="838383"/>
            </w:tcBorders>
          </w:tcPr>
          <w:p>
            <w:pPr>
              <w:pStyle w:val="TableParagraph"/>
              <w:spacing w:line="274" w:lineRule="auto" w:before="6"/>
              <w:ind w:left="23" w:right="267" w:hanging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Vnitrostaveništní  doprava</w:t>
            </w:r>
            <w:r>
              <w:rPr>
                <w:rFonts w:ascii="Arial" w:hAnsi="Arial"/>
                <w:color w:val="2D2D2D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suti a</w:t>
            </w:r>
            <w:r>
              <w:rPr>
                <w:rFonts w:ascii="Arial" w:hAnsi="Arial"/>
                <w:color w:val="2D2D2D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vybouraných</w:t>
            </w:r>
            <w:r>
              <w:rPr>
                <w:rFonts w:ascii="Arial" w:hAnsi="Arial"/>
                <w:color w:val="2D2D2D"/>
                <w:spacing w:val="28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hmot</w:t>
            </w:r>
            <w:r>
              <w:rPr>
                <w:rFonts w:ascii="Arial" w:hAnsi="Arial"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-</w:t>
            </w:r>
            <w:r>
              <w:rPr>
                <w:rFonts w:ascii="Arial" w:hAnsi="Arial"/>
                <w:color w:val="2D2D2D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vzdálenost</w:t>
            </w:r>
            <w:r>
              <w:rPr>
                <w:rFonts w:ascii="Arial" w:hAnsi="Arial"/>
                <w:color w:val="2D2D2D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za</w:t>
            </w:r>
            <w:r>
              <w:rPr>
                <w:rFonts w:ascii="Arial" w:hAnsi="Arial"/>
                <w:color w:val="2D2D2D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každých</w:t>
            </w:r>
            <w:r>
              <w:rPr>
                <w:rFonts w:ascii="Arial" w:hAnsi="Arial"/>
                <w:color w:val="2D2D2D"/>
                <w:w w:val="10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dalších</w:t>
            </w:r>
            <w:r>
              <w:rPr>
                <w:rFonts w:ascii="Arial" w:hAnsi="Arial"/>
                <w:color w:val="2D2D2D"/>
                <w:spacing w:val="9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5</w:t>
            </w:r>
            <w:r>
              <w:rPr>
                <w:rFonts w:ascii="Arial" w:hAnsi="Arial"/>
                <w:color w:val="2D2D2D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8" w:type="dxa"/>
            <w:tcBorders>
              <w:top w:val="single" w:sz="6" w:space="0" w:color="ACACAC"/>
              <w:left w:val="single" w:sz="4" w:space="0" w:color="838383"/>
              <w:bottom w:val="single" w:sz="7" w:space="0" w:color="ACACAC"/>
              <w:right w:val="single" w:sz="6" w:space="0" w:color="ACACAC"/>
            </w:tcBorders>
          </w:tcPr>
          <w:p>
            <w:pPr>
              <w:pStyle w:val="TableParagraph"/>
              <w:spacing w:line="240" w:lineRule="auto" w:before="11"/>
              <w:ind w:left="1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4" w:space="0" w:color="979797"/>
            </w:tcBorders>
          </w:tcPr>
          <w:p>
            <w:pPr>
              <w:pStyle w:val="TableParagraph"/>
              <w:spacing w:line="240" w:lineRule="auto" w:before="6"/>
              <w:ind w:right="6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2"/>
                <w:w w:val="105"/>
                <w:sz w:val="13"/>
              </w:rPr>
              <w:t>0</w:t>
            </w:r>
            <w:r>
              <w:rPr>
                <w:rFonts w:ascii="Arial"/>
                <w:color w:val="494848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135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5" w:type="dxa"/>
            <w:tcBorders>
              <w:top w:val="single" w:sz="6" w:space="0" w:color="ACACAC"/>
              <w:left w:val="single" w:sz="4" w:space="0" w:color="979797"/>
              <w:bottom w:val="single" w:sz="6" w:space="0" w:color="ACACAC"/>
              <w:right w:val="single" w:sz="4" w:space="0" w:color="939393"/>
            </w:tcBorders>
          </w:tcPr>
          <w:p>
            <w:pPr>
              <w:pStyle w:val="TableParagraph"/>
              <w:spacing w:line="240" w:lineRule="auto" w:before="6"/>
              <w:ind w:left="6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24,37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CACAC"/>
              <w:left w:val="single" w:sz="4" w:space="0" w:color="939393"/>
              <w:bottom w:val="single" w:sz="6" w:space="0" w:color="ACACAC"/>
              <w:right w:val="single" w:sz="5" w:space="0" w:color="878787"/>
            </w:tcBorders>
          </w:tcPr>
          <w:p>
            <w:pPr>
              <w:pStyle w:val="TableParagraph"/>
              <w:spacing w:line="240" w:lineRule="auto" w:before="15"/>
              <w:ind w:right="49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2" w:type="dxa"/>
            <w:tcBorders>
              <w:top w:val="single" w:sz="6" w:space="0" w:color="ACACAC"/>
              <w:left w:val="single" w:sz="5" w:space="0" w:color="878787"/>
              <w:bottom w:val="single" w:sz="6" w:space="0" w:color="ACACAC"/>
              <w:right w:val="single" w:sz="4" w:space="0" w:color="939393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ACACAC"/>
              <w:left w:val="single" w:sz="4" w:space="0" w:color="939393"/>
              <w:bottom w:val="single" w:sz="6" w:space="0" w:color="ACACAC"/>
              <w:right w:val="single" w:sz="4" w:space="0" w:color="9C9C9C"/>
            </w:tcBorders>
          </w:tcPr>
          <w:p>
            <w:pPr>
              <w:pStyle w:val="TableParagraph"/>
              <w:spacing w:line="201" w:lineRule="exact"/>
              <w:ind w:right="134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2D2D2D"/>
                <w:w w:val="125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954" w:type="dxa"/>
            <w:tcBorders>
              <w:top w:val="single" w:sz="6" w:space="0" w:color="ACACAC"/>
              <w:left w:val="single" w:sz="4" w:space="0" w:color="9C9C9C"/>
              <w:bottom w:val="single" w:sz="6" w:space="0" w:color="ACACAC"/>
              <w:right w:val="single" w:sz="4" w:space="0" w:color="9C9C9C"/>
            </w:tcBorders>
          </w:tcPr>
          <w:p>
            <w:pPr/>
          </w:p>
        </w:tc>
        <w:tc>
          <w:tcPr>
            <w:tcW w:w="1205" w:type="dxa"/>
            <w:gridSpan w:val="2"/>
            <w:tcBorders>
              <w:top w:val="single" w:sz="6" w:space="0" w:color="ACACAC"/>
              <w:left w:val="single" w:sz="4" w:space="0" w:color="9C9C9C"/>
              <w:bottom w:val="single" w:sz="6" w:space="0" w:color="ACACAC"/>
              <w:right w:val="single" w:sz="2" w:space="0" w:color="BCBCBC"/>
            </w:tcBorders>
          </w:tcPr>
          <w:p>
            <w:pPr>
              <w:pStyle w:val="TableParagraph"/>
              <w:spacing w:line="240" w:lineRule="auto" w:before="6"/>
              <w:ind w:right="15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3" w:hRule="exact"/>
        </w:trPr>
        <w:tc>
          <w:tcPr>
            <w:tcW w:w="460" w:type="dxa"/>
            <w:tcBorders>
              <w:top w:val="single" w:sz="6" w:space="0" w:color="ACACAC"/>
              <w:left w:val="single" w:sz="6" w:space="0" w:color="ACACAC"/>
              <w:bottom w:val="nil" w:sz="6" w:space="0" w:color="auto"/>
              <w:right w:val="single" w:sz="8" w:space="0" w:color="ACACAC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8.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8" w:type="dxa"/>
            <w:tcBorders>
              <w:top w:val="single" w:sz="6" w:space="0" w:color="ACACAC"/>
              <w:left w:val="single" w:sz="8" w:space="0" w:color="ACACAC"/>
              <w:bottom w:val="nil" w:sz="6" w:space="0" w:color="auto"/>
              <w:right w:val="single" w:sz="4" w:space="0" w:color="8C8C8C"/>
            </w:tcBorders>
          </w:tcPr>
          <w:p>
            <w:pPr>
              <w:pStyle w:val="TableParagraph"/>
              <w:spacing w:line="240" w:lineRule="auto" w:before="8"/>
              <w:ind w:left="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965081112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8" w:type="dxa"/>
            <w:tcBorders>
              <w:top w:val="single" w:sz="6" w:space="0" w:color="ACACAC"/>
              <w:left w:val="single" w:sz="4" w:space="0" w:color="8C8C8C"/>
              <w:bottom w:val="nil" w:sz="6" w:space="0" w:color="auto"/>
              <w:right w:val="single" w:sz="4" w:space="0" w:color="909090"/>
            </w:tcBorders>
          </w:tcPr>
          <w:p>
            <w:pPr/>
          </w:p>
        </w:tc>
        <w:tc>
          <w:tcPr>
            <w:tcW w:w="4755" w:type="dxa"/>
            <w:tcBorders>
              <w:top w:val="single" w:sz="6" w:space="0" w:color="ACACAC"/>
              <w:left w:val="single" w:sz="4" w:space="0" w:color="909090"/>
              <w:bottom w:val="nil" w:sz="6" w:space="0" w:color="auto"/>
              <w:right w:val="single" w:sz="4" w:space="0" w:color="838383"/>
            </w:tcBorders>
          </w:tcPr>
          <w:p>
            <w:pPr>
              <w:pStyle w:val="TableParagraph"/>
              <w:spacing w:line="240" w:lineRule="auto" w:before="4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Demontáž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původnl</w:t>
            </w:r>
            <w:r>
              <w:rPr>
                <w:rFonts w:ascii="Arial" w:hAnsi="Arial"/>
                <w:color w:val="2D2D2D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cihelné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dla</w:t>
            </w:r>
            <w:r>
              <w:rPr>
                <w:rFonts w:ascii="Arial" w:hAnsi="Arial"/>
                <w:color w:val="494848"/>
                <w:spacing w:val="-4"/>
                <w:w w:val="105"/>
                <w:sz w:val="13"/>
              </w:rPr>
              <w:t>ž</w:t>
            </w:r>
            <w:r>
              <w:rPr>
                <w:rFonts w:ascii="Arial" w:hAnsi="Arial"/>
                <w:color w:val="2D2D2D"/>
                <w:spacing w:val="-5"/>
                <w:w w:val="105"/>
                <w:sz w:val="13"/>
              </w:rPr>
              <w:t>by</w:t>
            </w:r>
            <w:r>
              <w:rPr>
                <w:rFonts w:ascii="Arial" w:hAnsi="Arial"/>
                <w:color w:val="2D2D2D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1"/>
                <w:w w:val="105"/>
                <w:sz w:val="13"/>
              </w:rPr>
              <w:t>vč</w:t>
            </w:r>
            <w:r>
              <w:rPr>
                <w:rFonts w:ascii="Arial" w:hAnsi="Arial"/>
                <w:color w:val="494848"/>
                <w:w w:val="105"/>
                <w:sz w:val="13"/>
              </w:rPr>
              <w:t>.</w:t>
            </w:r>
            <w:r>
              <w:rPr>
                <w:rFonts w:ascii="Arial" w:hAnsi="Arial"/>
                <w:color w:val="2D2D2D"/>
                <w:spacing w:val="1"/>
                <w:w w:val="105"/>
                <w:sz w:val="13"/>
              </w:rPr>
              <w:t>uložení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8" w:type="dxa"/>
            <w:tcBorders>
              <w:top w:val="single" w:sz="7" w:space="0" w:color="ACACAC"/>
              <w:left w:val="single" w:sz="4" w:space="0" w:color="838383"/>
              <w:bottom w:val="nil" w:sz="6" w:space="0" w:color="auto"/>
              <w:right w:val="single" w:sz="4" w:space="0" w:color="939393"/>
            </w:tcBorders>
          </w:tcPr>
          <w:p>
            <w:pPr>
              <w:pStyle w:val="TableParagraph"/>
              <w:spacing w:line="147" w:lineRule="exact"/>
              <w:ind w:left="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43" w:type="dxa"/>
            <w:tcBorders>
              <w:top w:val="single" w:sz="6" w:space="0" w:color="ACACAC"/>
              <w:left w:val="single" w:sz="4" w:space="0" w:color="939393"/>
              <w:bottom w:val="nil" w:sz="6" w:space="0" w:color="auto"/>
              <w:right w:val="single" w:sz="4" w:space="0" w:color="838383"/>
            </w:tcBorders>
          </w:tcPr>
          <w:p>
            <w:pPr>
              <w:pStyle w:val="TableParagraph"/>
              <w:spacing w:line="240" w:lineRule="auto" w:before="4"/>
              <w:ind w:right="16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3"/>
                <w:w w:val="120"/>
                <w:sz w:val="13"/>
              </w:rPr>
              <w:t>3</w:t>
            </w:r>
            <w:r>
              <w:rPr>
                <w:rFonts w:ascii="Arial"/>
                <w:color w:val="494848"/>
                <w:spacing w:val="-8"/>
                <w:w w:val="120"/>
                <w:sz w:val="13"/>
              </w:rPr>
              <w:t>,</w:t>
            </w:r>
            <w:r>
              <w:rPr>
                <w:rFonts w:ascii="Arial"/>
                <w:color w:val="2D2D2D"/>
                <w:spacing w:val="-13"/>
                <w:w w:val="120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5" w:type="dxa"/>
            <w:tcBorders>
              <w:top w:val="single" w:sz="6" w:space="0" w:color="ACACAC"/>
              <w:left w:val="single" w:sz="4" w:space="0" w:color="838383"/>
              <w:bottom w:val="nil" w:sz="6" w:space="0" w:color="auto"/>
              <w:right w:val="single" w:sz="4" w:space="0" w:color="939393"/>
            </w:tcBorders>
          </w:tcPr>
          <w:p>
            <w:pPr>
              <w:pStyle w:val="TableParagraph"/>
              <w:spacing w:line="240" w:lineRule="auto" w:before="4"/>
              <w:ind w:left="6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40,36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10" w:type="dxa"/>
            <w:tcBorders>
              <w:top w:val="single" w:sz="6" w:space="0" w:color="ACACAC"/>
              <w:left w:val="single" w:sz="4" w:space="0" w:color="939393"/>
              <w:bottom w:val="nil" w:sz="6" w:space="0" w:color="auto"/>
              <w:right w:val="single" w:sz="5" w:space="0" w:color="878787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52" w:type="dxa"/>
            <w:tcBorders>
              <w:top w:val="single" w:sz="6" w:space="0" w:color="ACACAC"/>
              <w:left w:val="single" w:sz="5" w:space="0" w:color="878787"/>
              <w:bottom w:val="nil" w:sz="6" w:space="0" w:color="auto"/>
              <w:right w:val="single" w:sz="4" w:space="0" w:color="939393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ACACAC"/>
              <w:left w:val="single" w:sz="4" w:space="0" w:color="939393"/>
              <w:bottom w:val="nil" w:sz="6" w:space="0" w:color="auto"/>
              <w:right w:val="single" w:sz="4" w:space="0" w:color="9C9C9C"/>
            </w:tcBorders>
          </w:tcPr>
          <w:p>
            <w:pPr>
              <w:pStyle w:val="TableParagraph"/>
              <w:spacing w:line="162" w:lineRule="exact"/>
              <w:ind w:right="14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4" w:type="dxa"/>
            <w:tcBorders>
              <w:top w:val="single" w:sz="6" w:space="0" w:color="ACACAC"/>
              <w:left w:val="single" w:sz="4" w:space="0" w:color="9C9C9C"/>
              <w:bottom w:val="nil" w:sz="6" w:space="0" w:color="auto"/>
              <w:right w:val="single" w:sz="4" w:space="0" w:color="9C9C9C"/>
            </w:tcBorders>
          </w:tcPr>
          <w:p>
            <w:pPr>
              <w:pStyle w:val="TableParagraph"/>
              <w:spacing w:line="240" w:lineRule="auto" w:before="8"/>
              <w:ind w:left="4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0,04500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8" w:type="dxa"/>
            <w:tcBorders>
              <w:top w:val="single" w:sz="6" w:space="0" w:color="ACACAC"/>
              <w:left w:val="single" w:sz="4" w:space="0" w:color="9C9C9C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6" w:space="0" w:color="ACACAC"/>
              <w:left w:val="nil" w:sz="6" w:space="0" w:color="auto"/>
              <w:bottom w:val="single" w:sz="4" w:space="0" w:color="A8A8A8"/>
              <w:right w:val="single" w:sz="2" w:space="0" w:color="BCBCBC"/>
            </w:tcBorders>
          </w:tcPr>
          <w:p>
            <w:pPr>
              <w:pStyle w:val="TableParagraph"/>
              <w:spacing w:line="240" w:lineRule="auto" w:before="8"/>
              <w:ind w:right="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7"/>
                <w:w w:val="120"/>
                <w:sz w:val="13"/>
              </w:rPr>
              <w:t>0</w:t>
            </w:r>
            <w:r>
              <w:rPr>
                <w:rFonts w:ascii="Arial"/>
                <w:color w:val="494848"/>
                <w:spacing w:val="-5"/>
                <w:w w:val="120"/>
                <w:sz w:val="13"/>
              </w:rPr>
              <w:t>,</w:t>
            </w:r>
            <w:r>
              <w:rPr>
                <w:rFonts w:ascii="Arial"/>
                <w:color w:val="2D2D2D"/>
                <w:spacing w:val="-7"/>
                <w:w w:val="120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1167" w:val="right" w:leader="none"/>
        </w:tabs>
        <w:spacing w:before="108"/>
        <w:ind w:left="26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.34553pt;margin-top:13.395631pt;width:768.95pt;height:.1pt;mso-position-horizontal-relative:page;mso-position-vertical-relative:paragraph;z-index:5536" coordorigin="487,268" coordsize="15379,2">
            <v:shape style="position:absolute;left:487;top:268;width:15379;height:2" coordorigin="487,268" coordsize="15379,0" path="m487,268l15866,268e" filled="false" stroked="true" strokeweight=".715745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596EAA"/>
          <w:w w:val="105"/>
          <w:sz w:val="13"/>
        </w:rPr>
        <w:t>099:</w:t>
      </w:r>
      <w:r>
        <w:rPr>
          <w:rFonts w:ascii="Arial" w:hAnsi="Arial"/>
          <w:color w:val="596EAA"/>
          <w:spacing w:val="1"/>
          <w:w w:val="105"/>
          <w:sz w:val="13"/>
        </w:rPr>
        <w:t> </w:t>
      </w:r>
      <w:r>
        <w:rPr>
          <w:rFonts w:ascii="Arial" w:hAnsi="Arial"/>
          <w:color w:val="596EAA"/>
          <w:w w:val="105"/>
          <w:sz w:val="13"/>
        </w:rPr>
        <w:t>Přesun</w:t>
      </w:r>
      <w:r>
        <w:rPr>
          <w:rFonts w:ascii="Arial" w:hAnsi="Arial"/>
          <w:color w:val="596EAA"/>
          <w:spacing w:val="-5"/>
          <w:w w:val="105"/>
          <w:sz w:val="13"/>
        </w:rPr>
        <w:t> </w:t>
      </w:r>
      <w:r>
        <w:rPr>
          <w:rFonts w:ascii="Arial" w:hAnsi="Arial"/>
          <w:color w:val="596EAA"/>
          <w:w w:val="105"/>
          <w:sz w:val="13"/>
        </w:rPr>
        <w:t>hmot</w:t>
      </w:r>
      <w:r>
        <w:rPr>
          <w:rFonts w:ascii="Arial" w:hAnsi="Arial"/>
          <w:color w:val="596EAA"/>
          <w:spacing w:val="1"/>
          <w:w w:val="105"/>
          <w:sz w:val="13"/>
        </w:rPr>
        <w:t> </w:t>
      </w:r>
      <w:r>
        <w:rPr>
          <w:rFonts w:ascii="Arial" w:hAnsi="Arial"/>
          <w:color w:val="596EAA"/>
          <w:w w:val="105"/>
          <w:sz w:val="13"/>
        </w:rPr>
        <w:t>HSV</w:t>
        <w:tab/>
        <w:t>152</w:t>
      </w:r>
      <w:r>
        <w:rPr>
          <w:rFonts w:ascii="Arial" w:hAns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</w:sectPr>
      </w:pPr>
    </w:p>
    <w:p>
      <w:pPr>
        <w:tabs>
          <w:tab w:pos="1821" w:val="left" w:leader="none"/>
        </w:tabs>
        <w:spacing w:before="26"/>
        <w:ind w:left="4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D"/>
          <w:w w:val="105"/>
          <w:sz w:val="13"/>
        </w:rPr>
        <w:t>9.</w:t>
      </w:r>
      <w:r>
        <w:rPr>
          <w:rFonts w:ascii="Arial" w:hAnsi="Arial"/>
          <w:color w:val="2D2D2D"/>
          <w:spacing w:val="-13"/>
          <w:w w:val="105"/>
          <w:sz w:val="13"/>
        </w:rPr>
        <w:t> </w:t>
      </w:r>
      <w:r>
        <w:rPr>
          <w:rFonts w:ascii="Arial" w:hAnsi="Arial"/>
          <w:color w:val="979797"/>
          <w:w w:val="105"/>
          <w:sz w:val="13"/>
        </w:rPr>
        <w:t>l</w:t>
      </w:r>
      <w:r>
        <w:rPr>
          <w:rFonts w:ascii="Arial" w:hAnsi="Arial"/>
          <w:color w:val="979797"/>
          <w:spacing w:val="-29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180Az0010</w:t>
        <w:tab/>
        <w:t>998011001 </w:t>
      </w:r>
      <w:r>
        <w:rPr>
          <w:rFonts w:ascii="Arial" w:hAnsi="Arial"/>
          <w:color w:val="2D2D2D"/>
          <w:spacing w:val="36"/>
          <w:w w:val="105"/>
          <w:sz w:val="13"/>
        </w:rPr>
        <w:t> </w:t>
      </w:r>
      <w:r>
        <w:rPr>
          <w:rFonts w:ascii="Arial" w:hAnsi="Arial"/>
          <w:color w:val="AAAAAA"/>
          <w:spacing w:val="-3"/>
          <w:w w:val="105"/>
          <w:sz w:val="13"/>
        </w:rPr>
        <w:t>I</w:t>
      </w:r>
      <w:r>
        <w:rPr>
          <w:rFonts w:ascii="Arial" w:hAnsi="Arial"/>
          <w:color w:val="2D2D2D"/>
          <w:spacing w:val="-4"/>
          <w:w w:val="105"/>
          <w:sz w:val="13"/>
        </w:rPr>
        <w:t>Přesun</w:t>
      </w:r>
      <w:r>
        <w:rPr>
          <w:rFonts w:ascii="Arial" w:hAnsi="Arial"/>
          <w:color w:val="2D2D2D"/>
          <w:spacing w:val="-8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hmot</w:t>
      </w:r>
      <w:r>
        <w:rPr>
          <w:rFonts w:ascii="Arial" w:hAnsi="Arial"/>
          <w:color w:val="2D2D2D"/>
          <w:spacing w:val="-7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pro</w:t>
      </w:r>
      <w:r>
        <w:rPr>
          <w:rFonts w:ascii="Arial" w:hAnsi="Arial"/>
          <w:color w:val="2D2D2D"/>
          <w:spacing w:val="-9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budovy</w:t>
      </w:r>
      <w:r>
        <w:rPr>
          <w:rFonts w:ascii="Arial" w:hAnsi="Arial"/>
          <w:color w:val="2D2D2D"/>
          <w:spacing w:val="-11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s</w:t>
      </w:r>
      <w:r>
        <w:rPr>
          <w:rFonts w:ascii="Arial" w:hAnsi="Arial"/>
          <w:color w:val="2D2D2D"/>
          <w:spacing w:val="-11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nosnou</w:t>
      </w:r>
      <w:r>
        <w:rPr>
          <w:rFonts w:ascii="Arial" w:hAnsi="Arial"/>
          <w:color w:val="2D2D2D"/>
          <w:spacing w:val="-12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svislou</w:t>
      </w:r>
      <w:r>
        <w:rPr>
          <w:rFonts w:ascii="Arial" w:hAnsi="Arial"/>
          <w:color w:val="2D2D2D"/>
          <w:spacing w:val="-4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konstrukci</w:t>
      </w:r>
      <w:r>
        <w:rPr>
          <w:rFonts w:ascii="Arial" w:hAnsi="Arial"/>
          <w:color w:val="2D2D2D"/>
          <w:spacing w:val="-14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zděnou</w:t>
      </w:r>
      <w:r>
        <w:rPr>
          <w:rFonts w:ascii="Arial" w:hAnsi="Arial"/>
          <w:color w:val="2D2D2D"/>
          <w:spacing w:val="-5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nebo</w:t>
      </w:r>
      <w:r>
        <w:rPr>
          <w:rFonts w:ascii="Arial" w:hAnsi="Arial"/>
          <w:color w:val="2D2D2D"/>
          <w:spacing w:val="-3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kovovou</w:t>
      </w:r>
      <w:r>
        <w:rPr>
          <w:rFonts w:ascii="Arial" w:hAnsi="Arial"/>
          <w:color w:val="2D2D2D"/>
          <w:spacing w:val="-10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-</w:t>
      </w:r>
      <w:r>
        <w:rPr>
          <w:rFonts w:ascii="Arial" w:hAnsi="Arial"/>
          <w:sz w:val="13"/>
        </w:rPr>
      </w:r>
    </w:p>
    <w:p>
      <w:pPr>
        <w:spacing w:before="16"/>
        <w:ind w:left="0" w:right="1097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.34553pt;margin-top:9.270327pt;width:769.2pt;height:.1pt;mso-position-horizontal-relative:page;mso-position-vertical-relative:paragraph;z-index:5560" coordorigin="487,185" coordsize="15384,2">
            <v:shape style="position:absolute;left:487;top:185;width:15384;height:2" coordorigin="487,185" coordsize="15384,0" path="m487,185l15871,185e" filled="false" stroked="true" strokeweight=".715745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w w:val="115"/>
          <w:sz w:val="13"/>
        </w:rPr>
        <w:t>výška</w:t>
      </w:r>
      <w:r>
        <w:rPr>
          <w:rFonts w:ascii="Arial" w:hAnsi="Arial"/>
          <w:color w:val="2D2D2D"/>
          <w:spacing w:val="-19"/>
          <w:w w:val="115"/>
          <w:sz w:val="13"/>
        </w:rPr>
        <w:t> </w:t>
      </w:r>
      <w:r>
        <w:rPr>
          <w:rFonts w:ascii="Arial" w:hAnsi="Arial"/>
          <w:color w:val="2D2D2D"/>
          <w:w w:val="115"/>
          <w:sz w:val="13"/>
        </w:rPr>
        <w:t>do6</w:t>
      </w:r>
      <w:r>
        <w:rPr>
          <w:rFonts w:ascii="Arial" w:hAnsi="Arial"/>
          <w:color w:val="2D2D2D"/>
          <w:spacing w:val="-16"/>
          <w:w w:val="115"/>
          <w:sz w:val="13"/>
        </w:rPr>
        <w:t> </w:t>
      </w:r>
      <w:r>
        <w:rPr>
          <w:rFonts w:ascii="Arial" w:hAnsi="Arial"/>
          <w:color w:val="2D2D2D"/>
          <w:w w:val="115"/>
          <w:sz w:val="13"/>
        </w:rPr>
        <w:t>m</w:t>
      </w:r>
      <w:r>
        <w:rPr>
          <w:rFonts w:ascii="Arial" w:hAnsi="Arial"/>
          <w:sz w:val="13"/>
        </w:rPr>
      </w:r>
    </w:p>
    <w:p>
      <w:pPr>
        <w:tabs>
          <w:tab w:pos="1344" w:val="left" w:leader="none"/>
          <w:tab w:pos="2852" w:val="left" w:leader="none"/>
        </w:tabs>
        <w:spacing w:before="21"/>
        <w:ind w:left="4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2D2D2D"/>
          <w:sz w:val="13"/>
        </w:rPr>
        <w:t>0,303</w:t>
        <w:tab/>
        <w:t>500,00</w:t>
        <w:tab/>
        <w:t>152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  <w:cols w:num="2" w:equalWidth="0">
            <w:col w:w="7199" w:space="894"/>
            <w:col w:w="7587"/>
          </w:cols>
        </w:sectPr>
      </w:pPr>
    </w:p>
    <w:p>
      <w:pPr>
        <w:tabs>
          <w:tab w:pos="10935" w:val="left" w:leader="none"/>
          <w:tab w:pos="13120" w:val="left" w:leader="none"/>
        </w:tabs>
        <w:spacing w:line="116" w:lineRule="exact" w:before="287"/>
        <w:ind w:left="26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6EAA"/>
          <w:w w:val="105"/>
          <w:sz w:val="13"/>
        </w:rPr>
        <w:t>721:</w:t>
      </w:r>
      <w:r>
        <w:rPr>
          <w:rFonts w:ascii="Arial" w:hAnsi="Arial"/>
          <w:color w:val="596EAA"/>
          <w:spacing w:val="27"/>
          <w:w w:val="105"/>
          <w:sz w:val="13"/>
        </w:rPr>
        <w:t> </w:t>
      </w:r>
      <w:r>
        <w:rPr>
          <w:rFonts w:ascii="Arial" w:hAnsi="Arial"/>
          <w:color w:val="596EAA"/>
          <w:spacing w:val="-1"/>
          <w:w w:val="105"/>
          <w:sz w:val="13"/>
        </w:rPr>
        <w:t>Vnltřnl</w:t>
      </w:r>
      <w:r>
        <w:rPr>
          <w:rFonts w:ascii="Arial" w:hAnsi="Arial"/>
          <w:color w:val="596EAA"/>
          <w:spacing w:val="21"/>
          <w:w w:val="105"/>
          <w:sz w:val="13"/>
        </w:rPr>
        <w:t> </w:t>
      </w:r>
      <w:r>
        <w:rPr>
          <w:rFonts w:ascii="Arial" w:hAnsi="Arial"/>
          <w:color w:val="596EAA"/>
          <w:w w:val="105"/>
          <w:sz w:val="13"/>
        </w:rPr>
        <w:t>kanalizace</w:t>
        <w:tab/>
      </w:r>
      <w:r>
        <w:rPr>
          <w:rFonts w:ascii="Arial" w:hAnsi="Arial"/>
          <w:color w:val="596EAA"/>
          <w:sz w:val="13"/>
        </w:rPr>
        <w:t>663</w:t>
        <w:tab/>
      </w:r>
      <w:r>
        <w:rPr>
          <w:rFonts w:ascii="Arial" w:hAnsi="Arial"/>
          <w:color w:val="596EAA"/>
          <w:spacing w:val="-3"/>
          <w:w w:val="105"/>
          <w:sz w:val="13"/>
        </w:rPr>
        <w:t>0,0</w:t>
      </w:r>
      <w:r>
        <w:rPr>
          <w:rFonts w:ascii="Arial" w:hAnsi="Arial"/>
          <w:sz w:val="13"/>
        </w:rPr>
      </w:r>
    </w:p>
    <w:p>
      <w:pPr>
        <w:tabs>
          <w:tab w:pos="1783" w:val="left" w:leader="none"/>
          <w:tab w:pos="2618" w:val="left" w:leader="none"/>
          <w:tab w:pos="7371" w:val="left" w:leader="none"/>
          <w:tab w:pos="8525" w:val="left" w:leader="none"/>
          <w:tab w:pos="9437" w:val="left" w:leader="none"/>
          <w:tab w:pos="10935" w:val="left" w:leader="none"/>
          <w:tab w:pos="11627" w:val="left" w:leader="none"/>
          <w:tab w:pos="13116" w:val="left" w:leader="none"/>
          <w:tab w:pos="14318" w:val="left" w:leader="none"/>
          <w:tab w:pos="15277" w:val="left" w:leader="none"/>
        </w:tabs>
        <w:spacing w:line="231" w:lineRule="exact" w:before="0"/>
        <w:ind w:left="14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4.604542pt;margin-top:10.994114pt;width:548.3pt;height:.1pt;mso-position-horizontal-relative:page;mso-position-vertical-relative:paragraph;z-index:-153688" coordorigin="692,220" coordsize="10966,2">
            <v:shape style="position:absolute;left:692;top:220;width:10966;height:2" coordorigin="692,220" coordsize="10966,0" path="m692,220l11657,220e" filled="false" stroked="true" strokeweight=".477163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AAAAAA"/>
          <w:w w:val="105"/>
          <w:sz w:val="23"/>
        </w:rPr>
        <w:t>I</w:t>
      </w:r>
      <w:r>
        <w:rPr>
          <w:rFonts w:ascii="Arial" w:hAnsi="Arial"/>
          <w:color w:val="AAAAAA"/>
          <w:spacing w:val="39"/>
          <w:w w:val="105"/>
          <w:sz w:val="23"/>
        </w:rPr>
        <w:t> </w:t>
      </w:r>
      <w:r>
        <w:rPr>
          <w:rFonts w:ascii="Arial" w:hAnsi="Arial"/>
          <w:color w:val="2D2D2D"/>
          <w:w w:val="105"/>
          <w:sz w:val="13"/>
        </w:rPr>
        <w:t>1</w:t>
      </w:r>
      <w:r>
        <w:rPr>
          <w:rFonts w:ascii="Arial" w:hAnsi="Arial"/>
          <w:color w:val="2D2D2D"/>
          <w:spacing w:val="-6"/>
          <w:w w:val="105"/>
          <w:sz w:val="13"/>
        </w:rPr>
        <w:t>0</w:t>
      </w:r>
      <w:r>
        <w:rPr>
          <w:rFonts w:ascii="Arial" w:hAnsi="Arial"/>
          <w:color w:val="494848"/>
          <w:w w:val="105"/>
          <w:sz w:val="13"/>
        </w:rPr>
        <w:t>.</w:t>
      </w:r>
      <w:r>
        <w:rPr>
          <w:rFonts w:ascii="Arial" w:hAnsi="Arial"/>
          <w:color w:val="494848"/>
          <w:spacing w:val="-13"/>
          <w:w w:val="105"/>
          <w:sz w:val="13"/>
        </w:rPr>
        <w:t> </w:t>
      </w:r>
      <w:r>
        <w:rPr>
          <w:rFonts w:ascii="Arial" w:hAnsi="Arial"/>
          <w:color w:val="979797"/>
          <w:spacing w:val="-2"/>
          <w:w w:val="105"/>
          <w:sz w:val="13"/>
        </w:rPr>
        <w:t>1</w:t>
      </w:r>
      <w:r>
        <w:rPr>
          <w:rFonts w:ascii="Arial" w:hAnsi="Arial"/>
          <w:color w:val="2D2D2D"/>
          <w:w w:val="105"/>
          <w:sz w:val="13"/>
        </w:rPr>
        <w:t>721173403</w:t>
        <w:tab/>
      </w:r>
      <w:r>
        <w:rPr>
          <w:rFonts w:ascii="Arial" w:hAnsi="Arial"/>
          <w:color w:val="979797"/>
          <w:w w:val="105"/>
          <w:sz w:val="22"/>
        </w:rPr>
        <w:t>i--</w:t>
      </w:r>
      <w:r>
        <w:rPr>
          <w:rFonts w:ascii="Arial" w:hAnsi="Arial"/>
          <w:color w:val="979797"/>
          <w:spacing w:val="19"/>
          <w:w w:val="105"/>
          <w:sz w:val="22"/>
        </w:rPr>
        <w:t> </w:t>
      </w:r>
      <w:r>
        <w:rPr>
          <w:rFonts w:ascii="Arial" w:hAnsi="Arial"/>
          <w:color w:val="979797"/>
          <w:w w:val="105"/>
          <w:sz w:val="22"/>
        </w:rPr>
        <w:t>-</w:t>
        <w:tab/>
      </w:r>
      <w:r>
        <w:rPr>
          <w:rFonts w:ascii="Arial" w:hAnsi="Arial"/>
          <w:color w:val="979797"/>
          <w:spacing w:val="23"/>
          <w:w w:val="105"/>
          <w:sz w:val="13"/>
        </w:rPr>
        <w:t>1</w:t>
      </w:r>
      <w:r>
        <w:rPr>
          <w:rFonts w:ascii="Arial" w:hAnsi="Arial"/>
          <w:color w:val="2D2D2D"/>
          <w:w w:val="105"/>
          <w:sz w:val="13"/>
        </w:rPr>
        <w:t>Potrub</w:t>
      </w:r>
      <w:r>
        <w:rPr>
          <w:rFonts w:ascii="Arial" w:hAnsi="Arial"/>
          <w:color w:val="2D2D2D"/>
          <w:spacing w:val="-13"/>
          <w:w w:val="105"/>
          <w:sz w:val="13"/>
        </w:rPr>
        <w:t>(</w:t>
      </w:r>
      <w:r>
        <w:rPr>
          <w:rFonts w:ascii="Arial" w:hAnsi="Arial"/>
          <w:color w:val="2D2D2D"/>
          <w:w w:val="105"/>
          <w:sz w:val="13"/>
        </w:rPr>
        <w:t>kan</w:t>
      </w:r>
      <w:r>
        <w:rPr>
          <w:rFonts w:ascii="Arial" w:hAnsi="Arial"/>
          <w:color w:val="2D2D2D"/>
          <w:spacing w:val="-24"/>
          <w:w w:val="105"/>
          <w:sz w:val="13"/>
        </w:rPr>
        <w:t>i</w:t>
      </w:r>
      <w:r>
        <w:rPr>
          <w:rFonts w:ascii="Arial" w:hAnsi="Arial"/>
          <w:color w:val="2D2D2D"/>
          <w:spacing w:val="-16"/>
          <w:w w:val="105"/>
          <w:sz w:val="13"/>
        </w:rPr>
        <w:t>l</w:t>
      </w:r>
      <w:r>
        <w:rPr>
          <w:rFonts w:ascii="Arial" w:hAnsi="Arial"/>
          <w:color w:val="2D2D2D"/>
          <w:w w:val="105"/>
          <w:sz w:val="13"/>
        </w:rPr>
        <w:t>izačnlplastov</w:t>
      </w:r>
      <w:r>
        <w:rPr>
          <w:rFonts w:ascii="Arial" w:hAnsi="Arial"/>
          <w:color w:val="2D2D2D"/>
          <w:spacing w:val="3"/>
          <w:w w:val="105"/>
          <w:sz w:val="13"/>
        </w:rPr>
        <w:t>é</w:t>
      </w:r>
      <w:r>
        <w:rPr>
          <w:rFonts w:ascii="Arial" w:hAnsi="Arial"/>
          <w:color w:val="494848"/>
          <w:spacing w:val="-15"/>
          <w:w w:val="105"/>
          <w:sz w:val="13"/>
        </w:rPr>
        <w:t>s</w:t>
      </w:r>
      <w:r>
        <w:rPr>
          <w:rFonts w:ascii="Arial" w:hAnsi="Arial"/>
          <w:color w:val="2D2D2D"/>
          <w:w w:val="105"/>
          <w:sz w:val="13"/>
        </w:rPr>
        <w:t>vodné </w:t>
      </w:r>
      <w:r>
        <w:rPr>
          <w:rFonts w:ascii="Arial" w:hAnsi="Arial"/>
          <w:color w:val="2D2D2D"/>
          <w:spacing w:val="18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systém </w:t>
      </w:r>
      <w:r>
        <w:rPr>
          <w:rFonts w:ascii="Arial" w:hAnsi="Arial"/>
          <w:color w:val="2D2D2D"/>
          <w:spacing w:val="15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KG  </w:t>
      </w:r>
      <w:r>
        <w:rPr>
          <w:rFonts w:ascii="Arial" w:hAnsi="Arial"/>
          <w:color w:val="2D2D2D"/>
          <w:spacing w:val="-44"/>
          <w:w w:val="105"/>
          <w:sz w:val="13"/>
        </w:rPr>
        <w:t>D</w:t>
      </w:r>
      <w:r>
        <w:rPr>
          <w:rFonts w:ascii="Arial" w:hAnsi="Arial"/>
          <w:color w:val="2D2D2D"/>
          <w:w w:val="105"/>
          <w:sz w:val="13"/>
        </w:rPr>
        <w:t>N150</w:t>
        <w:tab/>
      </w:r>
      <w:r>
        <w:rPr>
          <w:rFonts w:ascii="Arial" w:hAnsi="Arial"/>
          <w:color w:val="979797"/>
          <w:w w:val="105"/>
          <w:sz w:val="23"/>
        </w:rPr>
        <w:t>I</w:t>
      </w:r>
      <w:r>
        <w:rPr>
          <w:rFonts w:ascii="Arial" w:hAnsi="Arial"/>
          <w:color w:val="979797"/>
          <w:spacing w:val="9"/>
          <w:w w:val="105"/>
          <w:sz w:val="23"/>
        </w:rPr>
        <w:t> </w:t>
      </w:r>
      <w:r>
        <w:rPr>
          <w:rFonts w:ascii="Arial" w:hAnsi="Arial"/>
          <w:color w:val="2D2D2D"/>
          <w:w w:val="105"/>
          <w:sz w:val="13"/>
        </w:rPr>
        <w:t>m </w:t>
      </w:r>
      <w:r>
        <w:rPr>
          <w:rFonts w:ascii="Arial" w:hAnsi="Arial"/>
          <w:color w:val="2D2D2D"/>
          <w:spacing w:val="11"/>
          <w:w w:val="105"/>
          <w:sz w:val="13"/>
        </w:rPr>
        <w:t> </w:t>
      </w:r>
      <w:r>
        <w:rPr>
          <w:rFonts w:ascii="Arial" w:hAnsi="Arial"/>
          <w:color w:val="979797"/>
          <w:w w:val="105"/>
          <w:sz w:val="23"/>
        </w:rPr>
        <w:t>I</w:t>
        <w:tab/>
      </w:r>
      <w:r>
        <w:rPr>
          <w:rFonts w:ascii="Arial" w:hAnsi="Arial"/>
          <w:color w:val="2D2D2D"/>
          <w:w w:val="105"/>
          <w:sz w:val="13"/>
        </w:rPr>
        <w:t>1,7  </w:t>
      </w:r>
      <w:r>
        <w:rPr>
          <w:rFonts w:ascii="Arial" w:hAnsi="Arial"/>
          <w:color w:val="2D2D2D"/>
          <w:spacing w:val="24"/>
          <w:w w:val="105"/>
          <w:sz w:val="13"/>
        </w:rPr>
        <w:t> </w:t>
      </w:r>
      <w:r>
        <w:rPr>
          <w:rFonts w:ascii="Arial" w:hAnsi="Arial"/>
          <w:color w:val="979797"/>
          <w:w w:val="105"/>
          <w:sz w:val="23"/>
        </w:rPr>
        <w:t>I</w:t>
        <w:tab/>
      </w:r>
      <w:r>
        <w:rPr>
          <w:rFonts w:ascii="Arial" w:hAnsi="Arial"/>
          <w:color w:val="2D2D2D"/>
          <w:w w:val="105"/>
          <w:sz w:val="13"/>
        </w:rPr>
        <w:t>389,97</w:t>
      </w:r>
      <w:r>
        <w:rPr>
          <w:rFonts w:ascii="Arial" w:hAnsi="Arial"/>
          <w:color w:val="2D2D2D"/>
          <w:spacing w:val="-16"/>
          <w:w w:val="105"/>
          <w:sz w:val="13"/>
        </w:rPr>
        <w:t> </w:t>
      </w:r>
      <w:r>
        <w:rPr>
          <w:rFonts w:ascii="Arial" w:hAnsi="Arial"/>
          <w:color w:val="7E7E7E"/>
          <w:w w:val="80"/>
          <w:sz w:val="13"/>
        </w:rPr>
        <w:t>1</w:t>
        <w:tab/>
      </w:r>
      <w:r>
        <w:rPr>
          <w:rFonts w:ascii="Arial" w:hAnsi="Arial"/>
          <w:color w:val="2D2D2D"/>
          <w:w w:val="105"/>
          <w:sz w:val="13"/>
        </w:rPr>
        <w:t>663</w:t>
      </w:r>
      <w:r>
        <w:rPr>
          <w:rFonts w:ascii="Arial" w:hAnsi="Arial"/>
          <w:color w:val="2D2D2D"/>
          <w:spacing w:val="-4"/>
          <w:w w:val="105"/>
          <w:sz w:val="13"/>
        </w:rPr>
        <w:t> </w:t>
      </w:r>
      <w:r>
        <w:rPr>
          <w:rFonts w:ascii="Arial" w:hAnsi="Arial"/>
          <w:color w:val="979797"/>
          <w:w w:val="80"/>
          <w:sz w:val="13"/>
        </w:rPr>
        <w:t>1</w:t>
        <w:tab/>
      </w:r>
      <w:r>
        <w:rPr>
          <w:rFonts w:ascii="Arial" w:hAnsi="Arial"/>
          <w:color w:val="2D2D2D"/>
          <w:w w:val="105"/>
          <w:sz w:val="13"/>
        </w:rPr>
        <w:t>0,00277</w:t>
      </w:r>
      <w:r>
        <w:rPr>
          <w:rFonts w:ascii="Arial" w:hAnsi="Arial"/>
          <w:color w:val="2D2D2D"/>
          <w:spacing w:val="-11"/>
          <w:w w:val="105"/>
          <w:sz w:val="13"/>
        </w:rPr>
        <w:t> </w:t>
      </w:r>
      <w:r>
        <w:rPr>
          <w:rFonts w:ascii="Arial" w:hAnsi="Arial"/>
          <w:color w:val="979797"/>
          <w:w w:val="80"/>
          <w:sz w:val="13"/>
        </w:rPr>
        <w:t>1</w:t>
        <w:tab/>
      </w:r>
      <w:r>
        <w:rPr>
          <w:rFonts w:ascii="Arial" w:hAnsi="Arial"/>
          <w:color w:val="2D2D2D"/>
          <w:w w:val="70"/>
          <w:sz w:val="23"/>
        </w:rPr>
        <w:t>o.o</w:t>
      </w:r>
      <w:r>
        <w:rPr>
          <w:rFonts w:ascii="Arial" w:hAnsi="Arial"/>
          <w:color w:val="2D2D2D"/>
          <w:spacing w:val="-13"/>
          <w:w w:val="70"/>
          <w:sz w:val="23"/>
        </w:rPr>
        <w:t> </w:t>
      </w:r>
      <w:r>
        <w:rPr>
          <w:rFonts w:ascii="Arial" w:hAnsi="Arial"/>
          <w:color w:val="979797"/>
          <w:w w:val="70"/>
          <w:sz w:val="23"/>
        </w:rPr>
        <w:t>l</w:t>
        <w:tab/>
      </w:r>
      <w:r>
        <w:rPr>
          <w:rFonts w:ascii="Arial" w:hAnsi="Arial"/>
          <w:color w:val="AAAAAA"/>
          <w:w w:val="105"/>
          <w:sz w:val="23"/>
        </w:rPr>
        <w:t>I</w:t>
        <w:tab/>
      </w:r>
      <w:r>
        <w:rPr>
          <w:rFonts w:ascii="Arial" w:hAnsi="Arial"/>
          <w:color w:val="2D2D2D"/>
          <w:w w:val="105"/>
          <w:sz w:val="23"/>
        </w:rPr>
        <w:t>- </w:t>
      </w:r>
      <w:r>
        <w:rPr>
          <w:rFonts w:ascii="Arial" w:hAnsi="Arial"/>
          <w:color w:val="2D2D2D"/>
          <w:spacing w:val="9"/>
          <w:w w:val="105"/>
          <w:sz w:val="23"/>
        </w:rPr>
        <w:t> </w:t>
      </w:r>
      <w:r>
        <w:rPr>
          <w:rFonts w:ascii="Arial" w:hAnsi="Arial"/>
          <w:color w:val="979797"/>
          <w:w w:val="105"/>
          <w:sz w:val="23"/>
        </w:rPr>
        <w:t>I</w:t>
      </w:r>
      <w:r>
        <w:rPr>
          <w:rFonts w:ascii="Arial" w:hAnsi="Arial"/>
          <w:sz w:val="23"/>
        </w:rPr>
      </w:r>
    </w:p>
    <w:p>
      <w:pPr>
        <w:spacing w:after="0" w:line="231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6820" w:h="11900" w:orient="landscape"/>
          <w:pgMar w:top="0" w:bottom="0" w:left="340" w:right="80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26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.34553pt;margin-top:7.995621pt;width:660.4pt;height:.1pt;mso-position-horizontal-relative:page;mso-position-vertical-relative:paragraph;z-index:-154048" coordorigin="487,160" coordsize="13208,2">
            <v:shape style="position:absolute;left:487;top:160;width:13208;height:2" coordorigin="487,160" coordsize="13208,0" path="m487,160l13695,160e" filled="false" stroked="true" strokeweight=".715745pt" strokecolor="#a8a8a8">
              <v:path arrowok="t"/>
            </v:shape>
            <w10:wrap type="none"/>
          </v:group>
        </w:pict>
      </w:r>
      <w:r>
        <w:rPr/>
        <w:pict>
          <v:shape style="position:absolute;margin-left:403.451599pt;margin-top:5.427741pt;width:3.4pt;height:22.5pt;mso-position-horizontal-relative:page;mso-position-vertical-relative:paragraph;z-index:-153616" type="#_x0000_t202" filled="false" stroked="false">
            <v:textbox inset="0,0,0,0">
              <w:txbxContent>
                <w:p>
                  <w:pPr>
                    <w:spacing w:line="4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979797"/>
                      <w:w w:val="50"/>
                      <w:sz w:val="45"/>
                    </w:rPr>
                    <w:t>I</w:t>
                  </w:r>
                  <w:r>
                    <w:rPr>
                      <w:rFonts w:ascii="Arial"/>
                      <w:sz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96EAA"/>
          <w:w w:val="110"/>
          <w:sz w:val="13"/>
        </w:rPr>
        <w:t>V0</w:t>
      </w:r>
      <w:r>
        <w:rPr>
          <w:rFonts w:ascii="Arial" w:hAnsi="Arial"/>
          <w:color w:val="596EAA"/>
          <w:spacing w:val="2"/>
          <w:w w:val="110"/>
          <w:sz w:val="13"/>
        </w:rPr>
        <w:t>1</w:t>
      </w:r>
      <w:r>
        <w:rPr>
          <w:rFonts w:ascii="Arial" w:hAnsi="Arial"/>
          <w:color w:val="596EAA"/>
          <w:spacing w:val="1"/>
          <w:w w:val="110"/>
          <w:sz w:val="13"/>
        </w:rPr>
        <w:t>:</w:t>
      </w:r>
      <w:r>
        <w:rPr>
          <w:rFonts w:ascii="Arial" w:hAnsi="Arial"/>
          <w:color w:val="596EAA"/>
          <w:w w:val="110"/>
          <w:sz w:val="13"/>
        </w:rPr>
        <w:t>Průzkumné,</w:t>
      </w:r>
      <w:r>
        <w:rPr>
          <w:rFonts w:ascii="Arial" w:hAnsi="Arial"/>
          <w:color w:val="596EAA"/>
          <w:spacing w:val="-21"/>
          <w:w w:val="110"/>
          <w:sz w:val="13"/>
        </w:rPr>
        <w:t> </w:t>
      </w:r>
      <w:r>
        <w:rPr>
          <w:rFonts w:ascii="Arial" w:hAnsi="Arial"/>
          <w:color w:val="596EAA"/>
          <w:w w:val="110"/>
          <w:sz w:val="13"/>
        </w:rPr>
        <w:t>11eodet</w:t>
      </w:r>
      <w:r>
        <w:rPr>
          <w:rFonts w:ascii="Arial" w:hAnsi="Arial"/>
          <w:color w:val="596EAA"/>
          <w:spacing w:val="-3"/>
          <w:w w:val="110"/>
          <w:sz w:val="13"/>
        </w:rPr>
        <w:t>l</w:t>
      </w:r>
      <w:r>
        <w:rPr>
          <w:rFonts w:ascii="Arial" w:hAnsi="Arial"/>
          <w:color w:val="596EAA"/>
          <w:w w:val="110"/>
          <w:sz w:val="13"/>
        </w:rPr>
        <w:t>cké</w:t>
      </w:r>
      <w:r>
        <w:rPr>
          <w:rFonts w:ascii="Arial" w:hAnsi="Arial"/>
          <w:color w:val="596EAA"/>
          <w:spacing w:val="-23"/>
          <w:w w:val="110"/>
          <w:sz w:val="13"/>
        </w:rPr>
        <w:t> </w:t>
      </w:r>
      <w:r>
        <w:rPr>
          <w:rFonts w:ascii="Arial" w:hAnsi="Arial"/>
          <w:color w:val="596EAA"/>
          <w:w w:val="110"/>
          <w:sz w:val="13"/>
        </w:rPr>
        <w:t>a</w:t>
      </w:r>
      <w:r>
        <w:rPr>
          <w:rFonts w:ascii="Arial" w:hAnsi="Arial"/>
          <w:color w:val="596EAA"/>
          <w:spacing w:val="-19"/>
          <w:w w:val="110"/>
          <w:sz w:val="13"/>
        </w:rPr>
        <w:t> </w:t>
      </w:r>
      <w:r>
        <w:rPr>
          <w:rFonts w:ascii="Arial" w:hAnsi="Arial"/>
          <w:color w:val="596EAA"/>
          <w:w w:val="110"/>
          <w:sz w:val="13"/>
        </w:rPr>
        <w:t>or</w:t>
      </w:r>
      <w:r>
        <w:rPr>
          <w:rFonts w:ascii="Arial" w:hAnsi="Arial"/>
          <w:color w:val="596EAA"/>
          <w:spacing w:val="3"/>
          <w:w w:val="110"/>
          <w:sz w:val="13"/>
        </w:rPr>
        <w:t>o</w:t>
      </w:r>
      <w:r>
        <w:rPr>
          <w:rFonts w:ascii="Arial" w:hAnsi="Arial"/>
          <w:color w:val="646B87"/>
          <w:spacing w:val="-20"/>
          <w:w w:val="110"/>
          <w:sz w:val="13"/>
        </w:rPr>
        <w:t>l</w:t>
      </w:r>
      <w:r>
        <w:rPr>
          <w:rFonts w:ascii="Arial" w:hAnsi="Arial"/>
          <w:color w:val="596EAA"/>
          <w:w w:val="110"/>
          <w:sz w:val="13"/>
        </w:rPr>
        <w:t>ektové</w:t>
      </w:r>
      <w:r>
        <w:rPr>
          <w:rFonts w:ascii="Arial" w:hAnsi="Arial"/>
          <w:color w:val="596EAA"/>
          <w:spacing w:val="-17"/>
          <w:w w:val="110"/>
          <w:sz w:val="13"/>
        </w:rPr>
        <w:t> </w:t>
      </w:r>
      <w:r>
        <w:rPr>
          <w:rFonts w:ascii="Arial" w:hAnsi="Arial"/>
          <w:color w:val="596EAA"/>
          <w:w w:val="110"/>
          <w:sz w:val="13"/>
        </w:rPr>
        <w:t>práce</w:t>
      </w:r>
      <w:r>
        <w:rPr>
          <w:rFonts w:ascii="Arial" w:hAnsi="Arial"/>
          <w:sz w:val="13"/>
        </w:rPr>
      </w:r>
    </w:p>
    <w:p>
      <w:pPr>
        <w:tabs>
          <w:tab w:pos="535" w:val="left" w:leader="none"/>
          <w:tab w:pos="2677" w:val="left" w:leader="none"/>
          <w:tab w:pos="7530" w:val="left" w:leader="none"/>
        </w:tabs>
        <w:spacing w:before="21"/>
        <w:ind w:left="1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494848"/>
          <w:w w:val="99"/>
          <w:sz w:val="13"/>
        </w:rPr>
      </w:r>
      <w:r>
        <w:rPr>
          <w:rFonts w:ascii="Arial" w:hAnsi="Arial"/>
          <w:color w:val="494848"/>
          <w:w w:val="99"/>
          <w:sz w:val="13"/>
          <w:u w:val="single" w:color="ACACAC"/>
        </w:rPr>
        <w:t> </w:t>
      </w:r>
      <w:r>
        <w:rPr>
          <w:rFonts w:ascii="Arial" w:hAnsi="Arial"/>
          <w:color w:val="494848"/>
          <w:sz w:val="13"/>
          <w:u w:val="single" w:color="ACACAC"/>
        </w:rPr>
        <w:tab/>
      </w:r>
      <w:r>
        <w:rPr>
          <w:rFonts w:ascii="Arial" w:hAnsi="Arial"/>
          <w:color w:val="494848"/>
          <w:sz w:val="13"/>
        </w:rPr>
      </w:r>
      <w:r>
        <w:rPr>
          <w:rFonts w:ascii="Arial" w:hAnsi="Arial"/>
          <w:color w:val="2D2D2D"/>
          <w:spacing w:val="-2"/>
          <w:sz w:val="13"/>
        </w:rPr>
        <w:t>11</w:t>
      </w:r>
      <w:r>
        <w:rPr>
          <w:rFonts w:ascii="Arial" w:hAnsi="Arial"/>
          <w:color w:val="494848"/>
          <w:sz w:val="13"/>
        </w:rPr>
      </w:r>
      <w:r>
        <w:rPr>
          <w:rFonts w:ascii="Arial" w:hAnsi="Arial"/>
          <w:color w:val="494848"/>
          <w:spacing w:val="-2"/>
          <w:sz w:val="13"/>
          <w:u w:val="single" w:color="ACACAC"/>
        </w:rPr>
        <w:t>.</w:t>
      </w:r>
      <w:r>
        <w:rPr>
          <w:rFonts w:ascii="Arial" w:hAnsi="Arial"/>
          <w:color w:val="494848"/>
          <w:spacing w:val="14"/>
          <w:sz w:val="13"/>
          <w:u w:val="single" w:color="ACACAC"/>
        </w:rPr>
        <w:t> </w:t>
      </w:r>
      <w:r>
        <w:rPr>
          <w:rFonts w:ascii="Arial" w:hAnsi="Arial"/>
          <w:color w:val="AAAAAA"/>
          <w:spacing w:val="-6"/>
          <w:sz w:val="13"/>
          <w:u w:val="single" w:color="ACACAC"/>
        </w:rPr>
        <w:t>1</w:t>
      </w:r>
      <w:r>
        <w:rPr>
          <w:rFonts w:ascii="Arial" w:hAnsi="Arial"/>
          <w:color w:val="2D2D2D"/>
          <w:spacing w:val="-3"/>
          <w:sz w:val="13"/>
          <w:u w:val="single" w:color="ACACAC"/>
        </w:rPr>
        <w:t>013244000</w:t>
        <w:tab/>
      </w:r>
      <w:r>
        <w:rPr>
          <w:rFonts w:ascii="Arial" w:hAnsi="Arial"/>
          <w:color w:val="2D2D2D"/>
          <w:sz w:val="13"/>
          <w:u w:val="single" w:color="ACACAC"/>
        </w:rPr>
        <w:t>Dokumentace</w:t>
      </w:r>
      <w:r>
        <w:rPr>
          <w:rFonts w:ascii="Arial" w:hAnsi="Arial"/>
          <w:color w:val="2D2D2D"/>
          <w:spacing w:val="3"/>
          <w:sz w:val="13"/>
          <w:u w:val="single" w:color="ACACAC"/>
        </w:rPr>
        <w:t> </w:t>
      </w:r>
      <w:r>
        <w:rPr>
          <w:rFonts w:ascii="Arial" w:hAnsi="Arial"/>
          <w:color w:val="2D2D2D"/>
          <w:sz w:val="13"/>
          <w:u w:val="single" w:color="ACACAC"/>
        </w:rPr>
        <w:t>výrobní</w:t>
      </w:r>
      <w:r>
        <w:rPr>
          <w:rFonts w:ascii="Arial" w:hAnsi="Arial"/>
          <w:color w:val="2D2D2D"/>
          <w:spacing w:val="20"/>
          <w:sz w:val="13"/>
          <w:u w:val="single" w:color="ACACAC"/>
        </w:rPr>
        <w:t> </w:t>
      </w:r>
      <w:r>
        <w:rPr>
          <w:rFonts w:ascii="Arial" w:hAnsi="Arial"/>
          <w:color w:val="2D2D2D"/>
          <w:sz w:val="13"/>
          <w:u w:val="single" w:color="ACACAC"/>
        </w:rPr>
        <w:t>(dílenská</w:t>
      </w:r>
      <w:r>
        <w:rPr>
          <w:rFonts w:ascii="Arial" w:hAnsi="Arial"/>
          <w:color w:val="2D2D2D"/>
          <w:w w:val="99"/>
          <w:sz w:val="13"/>
          <w:u w:val="single" w:color="ACACAC"/>
        </w:rPr>
        <w:t> </w:t>
      </w:r>
      <w:r>
        <w:rPr>
          <w:rFonts w:ascii="Arial" w:hAnsi="Arial"/>
          <w:color w:val="2D2D2D"/>
          <w:sz w:val="13"/>
          <w:u w:val="single" w:color="ACACAC"/>
        </w:rPr>
        <w:tab/>
      </w:r>
      <w:r>
        <w:rPr>
          <w:rFonts w:ascii="Arial" w:hAnsi="Arial"/>
          <w:color w:val="2D2D2D"/>
          <w:sz w:val="13"/>
        </w:rPr>
      </w:r>
      <w:r>
        <w:rPr>
          <w:rFonts w:ascii="Arial" w:hAnsi="Arial"/>
          <w:sz w:val="13"/>
        </w:rPr>
      </w:r>
    </w:p>
    <w:p>
      <w:pPr>
        <w:numPr>
          <w:ilvl w:val="0"/>
          <w:numId w:val="7"/>
        </w:numPr>
        <w:tabs>
          <w:tab w:pos="605" w:val="left" w:leader="none"/>
          <w:tab w:pos="2661" w:val="left" w:leader="none"/>
        </w:tabs>
        <w:spacing w:before="26"/>
        <w:ind w:left="2656" w:right="0" w:hanging="229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AAAAAA"/>
          <w:spacing w:val="-4"/>
          <w:w w:val="95"/>
          <w:sz w:val="13"/>
        </w:rPr>
        <w:t>1</w:t>
      </w:r>
      <w:r>
        <w:rPr>
          <w:rFonts w:ascii="Arial" w:hAnsi="Arial"/>
          <w:color w:val="2D2D2D"/>
          <w:spacing w:val="-2"/>
          <w:w w:val="95"/>
          <w:sz w:val="13"/>
        </w:rPr>
        <w:t>013254000</w:t>
        <w:tab/>
      </w:r>
      <w:r>
        <w:rPr>
          <w:rFonts w:ascii="Arial" w:hAnsi="Arial"/>
          <w:color w:val="2D2D2D"/>
          <w:sz w:val="13"/>
        </w:rPr>
        <w:t>Dokumentace</w:t>
      </w:r>
      <w:r>
        <w:rPr>
          <w:rFonts w:ascii="Arial" w:hAnsi="Arial"/>
          <w:color w:val="2D2D2D"/>
          <w:spacing w:val="16"/>
          <w:sz w:val="13"/>
        </w:rPr>
        <w:t> </w:t>
      </w:r>
      <w:r>
        <w:rPr>
          <w:rFonts w:ascii="Arial" w:hAnsi="Arial"/>
          <w:color w:val="2D2D2D"/>
          <w:sz w:val="13"/>
        </w:rPr>
        <w:t>skutečného</w:t>
      </w:r>
      <w:r>
        <w:rPr>
          <w:rFonts w:ascii="Arial" w:hAnsi="Arial"/>
          <w:color w:val="2D2D2D"/>
          <w:spacing w:val="16"/>
          <w:sz w:val="13"/>
        </w:rPr>
        <w:t> </w:t>
      </w:r>
      <w:r>
        <w:rPr>
          <w:rFonts w:ascii="Arial" w:hAnsi="Arial"/>
          <w:color w:val="2D2D2D"/>
          <w:sz w:val="13"/>
        </w:rPr>
        <w:t>provedení</w:t>
      </w:r>
      <w:r>
        <w:rPr>
          <w:rFonts w:ascii="Arial" w:hAnsi="Arial"/>
          <w:color w:val="2D2D2D"/>
          <w:spacing w:val="16"/>
          <w:sz w:val="13"/>
        </w:rPr>
        <w:t> </w:t>
      </w:r>
      <w:r>
        <w:rPr>
          <w:rFonts w:ascii="Arial" w:hAnsi="Arial"/>
          <w:color w:val="2D2D2D"/>
          <w:sz w:val="13"/>
        </w:rPr>
        <w:t>stavb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tabs>
          <w:tab w:pos="582" w:val="left" w:leader="none"/>
          <w:tab w:pos="869" w:val="left" w:leader="none"/>
        </w:tabs>
        <w:spacing w:before="0"/>
        <w:ind w:left="1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60.711212pt;margin-top:.501187pt;width:2.7pt;height:19.5pt;mso-position-horizontal-relative:page;mso-position-vertical-relative:paragraph;z-index:6040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/>
                      <w:color w:val="7E7E7E"/>
                      <w:w w:val="50"/>
                      <w:sz w:val="39"/>
                    </w:rPr>
                    <w:t>I</w:t>
                  </w:r>
                  <w:r>
                    <w:rPr>
                      <w:rFonts w:ascii="Arial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D2D2D"/>
          <w:w w:val="99"/>
          <w:sz w:val="13"/>
        </w:rPr>
      </w:r>
      <w:r>
        <w:rPr>
          <w:rFonts w:ascii="Arial"/>
          <w:color w:val="2D2D2D"/>
          <w:w w:val="99"/>
          <w:sz w:val="13"/>
          <w:u w:val="single" w:color="AFAFAF"/>
        </w:rPr>
        <w:t> </w:t>
      </w:r>
      <w:r>
        <w:rPr>
          <w:rFonts w:ascii="Arial"/>
          <w:color w:val="2D2D2D"/>
          <w:sz w:val="13"/>
          <w:u w:val="single" w:color="AFAFAF"/>
        </w:rPr>
        <w:tab/>
      </w:r>
      <w:r>
        <w:rPr>
          <w:rFonts w:ascii="Arial"/>
          <w:color w:val="2D2D2D"/>
          <w:spacing w:val="-8"/>
          <w:w w:val="110"/>
          <w:sz w:val="13"/>
          <w:u w:val="single" w:color="AFAFAF"/>
        </w:rPr>
        <w:t>1,</w:t>
      </w:r>
      <w:r>
        <w:rPr>
          <w:rFonts w:ascii="Arial"/>
          <w:color w:val="2D2D2D"/>
          <w:spacing w:val="-9"/>
          <w:w w:val="110"/>
          <w:sz w:val="13"/>
          <w:u w:val="single" w:color="AFAFAF"/>
        </w:rPr>
        <w:t>0</w:t>
      </w:r>
      <w:r>
        <w:rPr>
          <w:rFonts w:ascii="Arial"/>
          <w:color w:val="2D2D2D"/>
          <w:w w:val="99"/>
          <w:sz w:val="13"/>
          <w:u w:val="single" w:color="AFAFAF"/>
        </w:rPr>
        <w:t> </w:t>
      </w:r>
      <w:r>
        <w:rPr>
          <w:rFonts w:ascii="Arial"/>
          <w:color w:val="2D2D2D"/>
          <w:sz w:val="13"/>
          <w:u w:val="single" w:color="AFAFAF"/>
        </w:rPr>
        <w:tab/>
      </w:r>
      <w:r>
        <w:rPr>
          <w:rFonts w:ascii="Arial"/>
          <w:color w:val="2D2D2D"/>
          <w:sz w:val="13"/>
        </w:rPr>
      </w:r>
      <w:r>
        <w:rPr>
          <w:rFonts w:ascii="Arial"/>
          <w:sz w:val="13"/>
        </w:rPr>
      </w:r>
    </w:p>
    <w:p>
      <w:pPr>
        <w:spacing w:before="26"/>
        <w:ind w:left="5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D"/>
          <w:sz w:val="13"/>
        </w:rPr>
        <w:t>1,0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98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512.483398pt;margin-top:.501188pt;width:2.7pt;height:19.5pt;mso-position-horizontal-relative:page;mso-position-vertical-relative:paragraph;z-index:-153664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/>
                      <w:color w:val="979797"/>
                      <w:w w:val="50"/>
                      <w:sz w:val="39"/>
                    </w:rPr>
                    <w:t>I</w:t>
                  </w:r>
                  <w:r>
                    <w:rPr>
                      <w:rFonts w:ascii="Arial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96EAA"/>
          <w:sz w:val="13"/>
        </w:rPr>
        <w:t>49</w:t>
      </w:r>
      <w:r>
        <w:rPr>
          <w:rFonts w:ascii="Arial"/>
          <w:sz w:val="13"/>
        </w:rPr>
      </w:r>
    </w:p>
    <w:p>
      <w:pPr>
        <w:tabs>
          <w:tab w:pos="1993" w:val="left" w:leader="none"/>
        </w:tabs>
        <w:spacing w:line="173" w:lineRule="exact" w:before="24"/>
        <w:ind w:left="49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75.741791pt;margin-top:9.034226pt;width:101.4pt;height:.1pt;mso-position-horizontal-relative:page;mso-position-vertical-relative:paragraph;z-index:-153760" coordorigin="9515,181" coordsize="2028,2">
            <v:shape style="position:absolute;left:9515;top:181;width:2028;height:2" coordorigin="9515,181" coordsize="2028,0" path="m9515,181l11543,181e" filled="false" stroked="true" strokeweight=".715745pt" strokecolor="#a8a8a8">
              <v:path arrowok="t"/>
            </v:shape>
            <w10:wrap type="none"/>
          </v:group>
        </w:pict>
      </w:r>
      <w:r>
        <w:rPr>
          <w:rFonts w:ascii="Arial"/>
          <w:color w:val="2D2D2D"/>
          <w:spacing w:val="-4"/>
          <w:w w:val="105"/>
          <w:sz w:val="13"/>
        </w:rPr>
        <w:t>14.</w:t>
      </w:r>
      <w:r>
        <w:rPr>
          <w:rFonts w:ascii="Arial"/>
          <w:color w:val="2D2D2D"/>
          <w:spacing w:val="-5"/>
          <w:w w:val="105"/>
          <w:sz w:val="13"/>
        </w:rPr>
        <w:t>70</w:t>
        <w:tab/>
      </w:r>
      <w:r>
        <w:rPr>
          <w:rFonts w:ascii="Arial"/>
          <w:color w:val="2D2D2D"/>
          <w:w w:val="110"/>
          <w:position w:val="3"/>
          <w:sz w:val="13"/>
        </w:rPr>
        <w:t>15</w:t>
      </w:r>
      <w:r>
        <w:rPr>
          <w:rFonts w:ascii="Arial"/>
          <w:sz w:val="13"/>
        </w:rPr>
      </w:r>
    </w:p>
    <w:p>
      <w:pPr>
        <w:tabs>
          <w:tab w:pos="511" w:val="left" w:leader="none"/>
          <w:tab w:pos="2009" w:val="left" w:leader="none"/>
        </w:tabs>
        <w:spacing w:line="153" w:lineRule="exact" w:before="0"/>
        <w:ind w:left="1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D"/>
          <w:w w:val="99"/>
          <w:position w:val="1"/>
          <w:sz w:val="13"/>
        </w:rPr>
      </w:r>
      <w:r>
        <w:rPr>
          <w:rFonts w:ascii="Arial"/>
          <w:color w:val="2D2D2D"/>
          <w:w w:val="99"/>
          <w:position w:val="1"/>
          <w:sz w:val="13"/>
          <w:u w:val="single" w:color="A8A8A8"/>
        </w:rPr>
        <w:t> </w:t>
      </w:r>
      <w:r>
        <w:rPr>
          <w:rFonts w:ascii="Arial"/>
          <w:color w:val="2D2D2D"/>
          <w:position w:val="1"/>
          <w:sz w:val="13"/>
          <w:u w:val="single" w:color="A8A8A8"/>
        </w:rPr>
        <w:tab/>
      </w:r>
      <w:r>
        <w:rPr>
          <w:rFonts w:ascii="Arial"/>
          <w:color w:val="2D2D2D"/>
          <w:spacing w:val="-2"/>
          <w:w w:val="105"/>
          <w:position w:val="1"/>
          <w:sz w:val="13"/>
          <w:u w:val="single" w:color="A8A8A8"/>
        </w:rPr>
        <w:t>34,30</w:t>
        <w:tab/>
      </w:r>
      <w:r>
        <w:rPr>
          <w:rFonts w:ascii="Arial"/>
          <w:color w:val="2D2D2D"/>
          <w:w w:val="105"/>
          <w:sz w:val="13"/>
          <w:u w:val="single" w:color="A8A8A8"/>
        </w:rPr>
        <w:t>34</w:t>
      </w:r>
      <w:r>
        <w:rPr>
          <w:rFonts w:ascii="Arial"/>
          <w:color w:val="2D2D2D"/>
          <w:w w:val="106"/>
          <w:sz w:val="13"/>
        </w:rPr>
      </w:r>
      <w:r>
        <w:rPr>
          <w:rFonts w:ascii="Arial"/>
          <w:sz w:val="13"/>
        </w:rPr>
      </w:r>
    </w:p>
    <w:p>
      <w:pPr>
        <w:spacing w:after="0" w:line="153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  <w:cols w:num="3" w:equalWidth="0">
            <w:col w:w="7797" w:space="172"/>
            <w:col w:w="960" w:space="99"/>
            <w:col w:w="6652"/>
          </w:cols>
        </w:sectPr>
      </w:pPr>
    </w:p>
    <w:p>
      <w:pPr>
        <w:spacing w:line="20" w:lineRule="atLeast"/>
        <w:ind w:left="14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4pt;height:.75pt;mso-position-horizontal-relative:char;mso-position-vertical-relative:line" coordorigin="0,0" coordsize="8480,15">
            <v:group style="position:absolute;left:7;top:7;width:8465;height:2" coordorigin="7,7" coordsize="8465,2">
              <v:shape style="position:absolute;left:7;top:7;width:8465;height:2" coordorigin="7,7" coordsize="8465,0" path="m7,7l8472,7e" filled="false" stroked="true" strokeweight=".715745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6820" w:h="11900" w:orient="landscape"/>
          <w:pgMar w:top="0" w:bottom="0" w:left="340" w:right="800"/>
        </w:sectPr>
      </w:pPr>
    </w:p>
    <w:p>
      <w:pPr>
        <w:spacing w:before="92"/>
        <w:ind w:left="0" w:right="65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.584118pt;margin-top:12.594344pt;width:769.45pt;height:.5pt;mso-position-horizontal-relative:page;mso-position-vertical-relative:paragraph;z-index:-154024" coordorigin="492,252" coordsize="15389,10">
            <v:group style="position:absolute;left:496;top:257;width:15379;height:2" coordorigin="496,257" coordsize="15379,2">
              <v:shape style="position:absolute;left:496;top:257;width:15379;height:2" coordorigin="496,257" coordsize="15379,0" path="m496,257l15875,257e" filled="false" stroked="true" strokeweight=".477163pt" strokecolor="#acacac">
                <v:path arrowok="t"/>
              </v:shape>
            </v:group>
            <v:group style="position:absolute;left:9100;top:257;width:473;height:2" coordorigin="9100,257" coordsize="473,2">
              <v:shape style="position:absolute;left:9100;top:257;width:473;height:2" coordorigin="9100,257" coordsize="473,0" path="m9100,257l9572,257e" filled="false" stroked="true" strokeweight=".477163pt" strokecolor="#a3a3a3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596EAA"/>
          <w:w w:val="110"/>
          <w:sz w:val="13"/>
        </w:rPr>
        <w:t>V03:</w:t>
      </w:r>
      <w:r>
        <w:rPr>
          <w:rFonts w:ascii="Arial" w:hAnsi="Arial"/>
          <w:color w:val="596EAA"/>
          <w:spacing w:val="-18"/>
          <w:w w:val="110"/>
          <w:sz w:val="13"/>
        </w:rPr>
        <w:t> </w:t>
      </w:r>
      <w:r>
        <w:rPr>
          <w:rFonts w:ascii="Arial" w:hAnsi="Arial"/>
          <w:color w:val="596EAA"/>
          <w:w w:val="110"/>
          <w:sz w:val="13"/>
        </w:rPr>
        <w:t>Zařízeni</w:t>
      </w:r>
      <w:r>
        <w:rPr>
          <w:rFonts w:ascii="Arial" w:hAnsi="Arial"/>
          <w:color w:val="596EAA"/>
          <w:spacing w:val="-15"/>
          <w:w w:val="110"/>
          <w:sz w:val="13"/>
        </w:rPr>
        <w:t> </w:t>
      </w:r>
      <w:r>
        <w:rPr>
          <w:rFonts w:ascii="Arial" w:hAnsi="Arial"/>
          <w:color w:val="596EAA"/>
          <w:w w:val="110"/>
          <w:sz w:val="13"/>
        </w:rPr>
        <w:t>staveniště</w:t>
      </w:r>
      <w:r>
        <w:rPr>
          <w:rFonts w:ascii="Arial" w:hAnsi="Arial"/>
          <w:sz w:val="13"/>
        </w:rPr>
      </w:r>
    </w:p>
    <w:p>
      <w:pPr>
        <w:numPr>
          <w:ilvl w:val="0"/>
          <w:numId w:val="7"/>
        </w:numPr>
        <w:tabs>
          <w:tab w:pos="605" w:val="left" w:leader="none"/>
          <w:tab w:pos="2656" w:val="left" w:leader="none"/>
        </w:tabs>
        <w:spacing w:line="274" w:lineRule="auto" w:before="26"/>
        <w:ind w:left="2656" w:right="0" w:hanging="229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.822701pt;margin-top:24.366423pt;width:688.35pt;height:.1pt;mso-position-horizontal-relative:page;mso-position-vertical-relative:paragraph;z-index:5632" coordorigin="496,487" coordsize="13767,2">
            <v:shape style="position:absolute;left:496;top:487;width:13767;height:2" coordorigin="496,487" coordsize="13767,0" path="m496,487l14263,487e" filled="false" stroked="true" strokeweight=".477163pt" strokecolor="#acacac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979797"/>
          <w:spacing w:val="-3"/>
          <w:w w:val="95"/>
          <w:sz w:val="13"/>
          <w:szCs w:val="13"/>
        </w:rPr>
        <w:t>1</w:t>
      </w:r>
      <w:r>
        <w:rPr>
          <w:rFonts w:ascii="Arial" w:hAnsi="Arial" w:cs="Arial" w:eastAsia="Arial"/>
          <w:color w:val="2D2D2D"/>
          <w:spacing w:val="-2"/>
          <w:w w:val="95"/>
          <w:sz w:val="13"/>
          <w:szCs w:val="13"/>
        </w:rPr>
        <w:t>030001000</w:t>
        <w:tab/>
      </w:r>
      <w:r>
        <w:rPr>
          <w:rFonts w:ascii="Arial" w:hAnsi="Arial" w:cs="Arial" w:eastAsia="Arial"/>
          <w:color w:val="2D2D2D"/>
          <w:spacing w:val="-1"/>
          <w:w w:val="105"/>
          <w:sz w:val="13"/>
          <w:szCs w:val="13"/>
        </w:rPr>
        <w:t>Zaflzenl</w:t>
      </w:r>
      <w:r>
        <w:rPr>
          <w:rFonts w:ascii="Arial" w:hAnsi="Arial" w:cs="Arial" w:eastAsia="Arial"/>
          <w:color w:val="2D2D2D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staveniště</w:t>
      </w:r>
      <w:r>
        <w:rPr>
          <w:rFonts w:ascii="Arial" w:hAnsi="Arial" w:cs="Arial" w:eastAsia="Arial"/>
          <w:color w:val="2D2D2D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2D2D2D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Rozsah</w:t>
      </w:r>
      <w:r>
        <w:rPr>
          <w:rFonts w:ascii="Arial" w:hAnsi="Arial" w:cs="Arial" w:eastAsia="Arial"/>
          <w:color w:val="2D2D2D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ZS</w:t>
      </w:r>
      <w:r>
        <w:rPr>
          <w:rFonts w:ascii="Arial" w:hAnsi="Arial" w:cs="Arial" w:eastAsia="Arial"/>
          <w:color w:val="2D2D2D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-</w:t>
      </w:r>
      <w:r>
        <w:rPr>
          <w:rFonts w:ascii="Arial" w:hAnsi="Arial" w:cs="Arial" w:eastAsia="Arial"/>
          <w:color w:val="2D2D2D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souvisejlcí</w:t>
      </w:r>
      <w:r>
        <w:rPr>
          <w:rFonts w:ascii="Arial" w:hAnsi="Arial" w:cs="Arial" w:eastAsia="Arial"/>
          <w:color w:val="2D2D2D"/>
          <w:spacing w:val="2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přípravné</w:t>
      </w:r>
      <w:r>
        <w:rPr>
          <w:rFonts w:ascii="Arial" w:hAnsi="Arial" w:cs="Arial" w:eastAsia="Arial"/>
          <w:color w:val="2D2D2D"/>
          <w:spacing w:val="-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práce,vybaven</w:t>
      </w:r>
      <w:r>
        <w:rPr>
          <w:rFonts w:ascii="Arial" w:hAnsi="Arial" w:cs="Arial" w:eastAsia="Arial"/>
          <w:color w:val="494848"/>
          <w:w w:val="105"/>
          <w:sz w:val="13"/>
          <w:szCs w:val="13"/>
        </w:rPr>
        <w:t>i</w:t>
      </w:r>
      <w:r>
        <w:rPr>
          <w:rFonts w:ascii="Arial" w:hAnsi="Arial" w:cs="Arial" w:eastAsia="Arial"/>
          <w:color w:val="494848"/>
          <w:spacing w:val="29"/>
          <w:w w:val="207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staveniště</w:t>
      </w:r>
      <w:r>
        <w:rPr>
          <w:rFonts w:ascii="Arial" w:hAnsi="Arial" w:cs="Arial" w:eastAsia="Arial"/>
          <w:color w:val="2D2D2D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chemické</w:t>
      </w:r>
      <w:r>
        <w:rPr>
          <w:rFonts w:ascii="Arial" w:hAnsi="Arial" w:cs="Arial" w:eastAsia="Arial"/>
          <w:color w:val="2D2D2D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WC„.,pl'ipojenl</w:t>
      </w:r>
      <w:r>
        <w:rPr>
          <w:rFonts w:ascii="Arial" w:hAnsi="Arial" w:cs="Arial" w:eastAsia="Arial"/>
          <w:color w:val="2D2D2D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na</w:t>
      </w:r>
      <w:r>
        <w:rPr>
          <w:rFonts w:ascii="Arial" w:hAnsi="Arial" w:cs="Arial" w:eastAsia="Arial"/>
          <w:color w:val="2D2D2D"/>
          <w:spacing w:val="-19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w w:val="105"/>
          <w:sz w:val="13"/>
          <w:szCs w:val="13"/>
        </w:rPr>
        <w:t>Inženýrské</w:t>
      </w:r>
      <w:r>
        <w:rPr>
          <w:rFonts w:ascii="Arial" w:hAnsi="Arial" w:cs="Arial" w:eastAsia="Arial"/>
          <w:color w:val="2D2D2D"/>
          <w:spacing w:val="-19"/>
          <w:w w:val="105"/>
          <w:sz w:val="13"/>
          <w:szCs w:val="13"/>
        </w:rPr>
        <w:t> </w:t>
      </w:r>
      <w:r>
        <w:rPr>
          <w:rFonts w:ascii="Arial" w:hAnsi="Arial" w:cs="Arial" w:eastAsia="Arial"/>
          <w:color w:val="2D2D2D"/>
          <w:spacing w:val="-1"/>
          <w:w w:val="105"/>
          <w:sz w:val="13"/>
          <w:szCs w:val="13"/>
        </w:rPr>
        <w:t>sl</w:t>
      </w:r>
      <w:r>
        <w:rPr>
          <w:rFonts w:ascii="Arial" w:hAnsi="Arial" w:cs="Arial" w:eastAsia="Arial"/>
          <w:color w:val="2D2D2D"/>
          <w:spacing w:val="-2"/>
          <w:w w:val="105"/>
          <w:sz w:val="13"/>
          <w:szCs w:val="13"/>
        </w:rPr>
        <w:t>tě,zabezpeč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146" w:lineRule="exact" w:before="79"/>
        <w:ind w:left="0" w:right="62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color w:val="596EAA"/>
          <w:sz w:val="16"/>
        </w:rPr>
        <w:t>44</w:t>
      </w:r>
      <w:r>
        <w:rPr>
          <w:rFonts w:ascii="Times New Roman"/>
          <w:sz w:val="16"/>
        </w:rPr>
      </w:r>
    </w:p>
    <w:p>
      <w:pPr>
        <w:tabs>
          <w:tab w:pos="1406" w:val="left" w:leader="none"/>
          <w:tab w:pos="2384" w:val="left" w:leader="none"/>
          <w:tab w:pos="4036" w:val="right" w:leader="none"/>
        </w:tabs>
        <w:spacing w:line="235" w:lineRule="exact" w:before="0"/>
        <w:ind w:left="3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D"/>
          <w:position w:val="2"/>
          <w:sz w:val="13"/>
        </w:rPr>
        <w:t>Kč</w:t>
      </w:r>
      <w:r>
        <w:rPr>
          <w:rFonts w:ascii="Arial" w:hAnsi="Arial"/>
          <w:color w:val="2D2D2D"/>
          <w:spacing w:val="32"/>
          <w:position w:val="2"/>
          <w:sz w:val="13"/>
        </w:rPr>
        <w:t> </w:t>
      </w:r>
      <w:r>
        <w:rPr>
          <w:rFonts w:ascii="Arial" w:hAnsi="Arial"/>
          <w:color w:val="979797"/>
          <w:w w:val="85"/>
          <w:position w:val="2"/>
          <w:sz w:val="20"/>
        </w:rPr>
        <w:t>I</w:t>
        <w:tab/>
      </w:r>
      <w:r>
        <w:rPr>
          <w:rFonts w:ascii="Arial" w:hAnsi="Arial"/>
          <w:color w:val="2D2D2D"/>
          <w:position w:val="2"/>
          <w:sz w:val="13"/>
        </w:rPr>
        <w:t>1,0   </w:t>
      </w:r>
      <w:r>
        <w:rPr>
          <w:rFonts w:ascii="Arial" w:hAnsi="Arial"/>
          <w:color w:val="2D2D2D"/>
          <w:spacing w:val="4"/>
          <w:position w:val="2"/>
          <w:sz w:val="13"/>
        </w:rPr>
        <w:t> </w:t>
      </w:r>
      <w:r>
        <w:rPr>
          <w:rFonts w:ascii="Arial" w:hAnsi="Arial"/>
          <w:color w:val="7E7E7E"/>
          <w:w w:val="85"/>
          <w:sz w:val="22"/>
        </w:rPr>
        <w:t>I</w:t>
        <w:tab/>
      </w:r>
      <w:r>
        <w:rPr>
          <w:rFonts w:ascii="Arial" w:hAnsi="Arial"/>
          <w:color w:val="2D2D2D"/>
          <w:position w:val="2"/>
          <w:sz w:val="13"/>
        </w:rPr>
        <w:t>44,10</w:t>
      </w:r>
      <w:r>
        <w:rPr>
          <w:rFonts w:ascii="Arial" w:hAnsi="Arial"/>
          <w:color w:val="2D2D2D"/>
          <w:spacing w:val="29"/>
          <w:position w:val="2"/>
          <w:sz w:val="13"/>
        </w:rPr>
        <w:t> </w:t>
      </w:r>
      <w:r>
        <w:rPr>
          <w:rFonts w:ascii="Arial" w:hAnsi="Arial"/>
          <w:color w:val="979797"/>
          <w:position w:val="2"/>
          <w:sz w:val="22"/>
        </w:rPr>
        <w:t>I</w:t>
      </w:r>
      <w:r>
        <w:rPr>
          <w:rFonts w:ascii="Arial" w:hAnsi="Arial"/>
          <w:color w:val="2D2D2D"/>
          <w:position w:val="2"/>
          <w:sz w:val="13"/>
        </w:rPr>
        <w:tab/>
      </w:r>
      <w:r>
        <w:rPr>
          <w:rFonts w:ascii="Arial" w:hAnsi="Arial"/>
          <w:color w:val="2D2D2D"/>
          <w:position w:val="2"/>
          <w:sz w:val="13"/>
        </w:rPr>
        <w:t>44</w:t>
      </w:r>
      <w:r>
        <w:rPr>
          <w:rFonts w:ascii="Arial" w:hAnsi="Arial"/>
          <w:sz w:val="13"/>
        </w:rPr>
      </w:r>
    </w:p>
    <w:p>
      <w:pPr>
        <w:spacing w:after="0" w:line="235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  <w:cols w:num="2" w:equalWidth="0">
            <w:col w:w="6887" w:space="241"/>
            <w:col w:w="8552"/>
          </w:cols>
        </w:sectPr>
      </w:pPr>
    </w:p>
    <w:p>
      <w:pPr>
        <w:spacing w:before="565"/>
        <w:ind w:left="37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D"/>
          <w:w w:val="105"/>
          <w:sz w:val="13"/>
        </w:rPr>
        <w:t>14.</w:t>
      </w:r>
      <w:r>
        <w:rPr>
          <w:rFonts w:ascii="Arial"/>
          <w:sz w:val="13"/>
        </w:rPr>
      </w:r>
    </w:p>
    <w:p>
      <w:pPr>
        <w:spacing w:before="385"/>
        <w:ind w:left="37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10"/>
        </w:rPr>
        <w:br w:type="column"/>
      </w:r>
      <w:r>
        <w:rPr>
          <w:rFonts w:ascii="Arial" w:hAnsi="Arial"/>
          <w:color w:val="596EAA"/>
          <w:w w:val="110"/>
          <w:sz w:val="13"/>
        </w:rPr>
        <w:t>V04:</w:t>
      </w:r>
      <w:r>
        <w:rPr>
          <w:rFonts w:ascii="Arial" w:hAnsi="Arial"/>
          <w:color w:val="596EAA"/>
          <w:spacing w:val="-3"/>
          <w:w w:val="110"/>
          <w:sz w:val="13"/>
        </w:rPr>
        <w:t> </w:t>
      </w:r>
      <w:r>
        <w:rPr>
          <w:rFonts w:ascii="Arial" w:hAnsi="Arial"/>
          <w:color w:val="596EAA"/>
          <w:spacing w:val="-24"/>
          <w:w w:val="110"/>
          <w:sz w:val="13"/>
        </w:rPr>
        <w:t>I</w:t>
      </w:r>
      <w:r>
        <w:rPr>
          <w:rFonts w:ascii="Arial" w:hAnsi="Arial"/>
          <w:color w:val="596EAA"/>
          <w:w w:val="110"/>
          <w:sz w:val="13"/>
        </w:rPr>
        <w:t>nženýrská</w:t>
      </w:r>
      <w:r>
        <w:rPr>
          <w:rFonts w:ascii="Arial" w:hAnsi="Arial"/>
          <w:color w:val="596EAA"/>
          <w:spacing w:val="5"/>
          <w:w w:val="110"/>
          <w:sz w:val="13"/>
        </w:rPr>
        <w:t> </w:t>
      </w:r>
      <w:r>
        <w:rPr>
          <w:rFonts w:ascii="Arial" w:hAnsi="Arial"/>
          <w:color w:val="596EAA"/>
          <w:w w:val="110"/>
          <w:sz w:val="13"/>
        </w:rPr>
        <w:t>č</w:t>
      </w:r>
      <w:r>
        <w:rPr>
          <w:rFonts w:ascii="Arial" w:hAnsi="Arial"/>
          <w:color w:val="596EAA"/>
          <w:spacing w:val="-2"/>
          <w:w w:val="110"/>
          <w:sz w:val="13"/>
        </w:rPr>
        <w:t>i</w:t>
      </w:r>
      <w:r>
        <w:rPr>
          <w:rFonts w:ascii="Arial" w:hAnsi="Arial"/>
          <w:color w:val="596EAA"/>
          <w:w w:val="110"/>
          <w:sz w:val="13"/>
        </w:rPr>
        <w:t>nnost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849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4.703407pt;margin-top:8.305378pt;width:769.7pt;height:.75pt;mso-position-horizontal-relative:page;mso-position-vertical-relative:paragraph;z-index:-153952" coordorigin="494,166" coordsize="15394,15">
            <v:group style="position:absolute;left:501;top:173;width:8666;height:2" coordorigin="501,173" coordsize="8666,2">
              <v:shape style="position:absolute;left:501;top:173;width:8666;height:2" coordorigin="501,173" coordsize="8666,0" path="m501,173l9167,173e" filled="false" stroked="true" strokeweight=".715745pt" strokecolor="#afafaf">
                <v:path arrowok="t"/>
              </v:shape>
            </v:group>
            <v:group style="position:absolute;left:9109;top:173;width:463;height:2" coordorigin="9109,173" coordsize="463,2">
              <v:shape style="position:absolute;left:9109;top:173;width:463;height:2" coordorigin="9109,173" coordsize="463,0" path="m9109,173l9572,173e" filled="false" stroked="true" strokeweight=".477163pt" strokecolor="#9c9c9c">
                <v:path arrowok="t"/>
              </v:shape>
            </v:group>
            <v:group style="position:absolute;left:9515;top:173;width:6366;height:2" coordorigin="9515,173" coordsize="6366,2">
              <v:shape style="position:absolute;left:9515;top:173;width:6366;height:2" coordorigin="9515,173" coordsize="6366,0" path="m9515,173l15880,173e" filled="false" stroked="true" strokeweight=".715745pt" strokecolor="#afafa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03.928802pt;margin-top:4.174821pt;width:2.6pt;height:36pt;mso-position-horizontal-relative:page;mso-position-vertical-relative:paragraph;z-index:-153640" type="#_x0000_t202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>
                    <w:rPr>
                      <w:rFonts w:ascii="Arial"/>
                      <w:color w:val="979797"/>
                      <w:w w:val="25"/>
                      <w:sz w:val="72"/>
                    </w:rPr>
                    <w:t>I</w:t>
                  </w:r>
                  <w:r>
                    <w:rPr>
                      <w:rFonts w:ascii="Arial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96EAA"/>
          <w:sz w:val="15"/>
        </w:rPr>
        <w:t>39</w:t>
      </w:r>
      <w:r>
        <w:rPr>
          <w:rFonts w:ascii="Times New Roman"/>
          <w:sz w:val="15"/>
        </w:rPr>
      </w:r>
    </w:p>
    <w:p>
      <w:pPr>
        <w:tabs>
          <w:tab w:pos="1954" w:val="left" w:leader="none"/>
          <w:tab w:pos="2227" w:val="left" w:leader="none"/>
          <w:tab w:pos="3806" w:val="right" w:leader="none"/>
        </w:tabs>
        <w:spacing w:line="185" w:lineRule="exact" w:before="14"/>
        <w:ind w:left="116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5.061279pt;margin-top:8.672375pt;width:372.2pt;height:.1pt;mso-position-horizontal-relative:page;mso-position-vertical-relative:paragraph;z-index:5704" coordorigin="501,173" coordsize="7444,2">
            <v:shape style="position:absolute;left:501;top:173;width:7444;height:2" coordorigin="501,173" coordsize="7444,0" path="m501,173l7945,173e" filled="false" stroked="true" strokeweight=".477163pt" strokecolor="#acacac">
              <v:path arrowok="t"/>
            </v:shape>
            <w10:wrap type="none"/>
          </v:group>
        </w:pict>
      </w:r>
      <w:r>
        <w:rPr/>
        <w:pict>
          <v:group style="position:absolute;margin-left:538.727417pt;margin-top:8.791075pt;width:38.9pt;height:.1pt;mso-position-horizontal-relative:page;mso-position-vertical-relative:paragraph;z-index:-153736" coordorigin="10775,176" coordsize="778,2">
            <v:shape style="position:absolute;left:10775;top:176;width:778;height:2" coordorigin="10775,176" coordsize="778,0" path="m10775,176l11552,176e" filled="false" stroked="true" strokeweight=".477163pt" strokecolor="#a3a3a3">
              <v:path arrowok="t"/>
            </v:shape>
            <w10:wrap type="none"/>
          </v:group>
        </w:pict>
      </w:r>
      <w:r>
        <w:rPr>
          <w:rFonts w:ascii="Arial"/>
          <w:color w:val="2D2D2D"/>
          <w:sz w:val="13"/>
        </w:rPr>
        <w:t>1.0  </w:t>
      </w:r>
      <w:r>
        <w:rPr>
          <w:rFonts w:ascii="Arial"/>
          <w:color w:val="2D2D2D"/>
          <w:spacing w:val="8"/>
          <w:sz w:val="13"/>
        </w:rPr>
        <w:t> </w:t>
      </w:r>
      <w:r>
        <w:rPr>
          <w:rFonts w:ascii="Arial"/>
          <w:color w:val="979797"/>
          <w:spacing w:val="8"/>
          <w:sz w:val="38"/>
        </w:rPr>
      </w:r>
      <w:r>
        <w:rPr>
          <w:rFonts w:ascii="Arial"/>
          <w:color w:val="979797"/>
          <w:spacing w:val="8"/>
          <w:sz w:val="38"/>
          <w:u w:val="single" w:color="909090"/>
        </w:rPr>
      </w:r>
      <w:r>
        <w:rPr>
          <w:rFonts w:ascii="Arial"/>
          <w:color w:val="979797"/>
          <w:w w:val="90"/>
          <w:sz w:val="38"/>
          <w:u w:val="single" w:color="909090"/>
        </w:rPr>
        <w:t>I</w:t>
        <w:tab/>
      </w:r>
      <w:r>
        <w:rPr>
          <w:rFonts w:ascii="Arial"/>
          <w:color w:val="979797"/>
          <w:w w:val="90"/>
          <w:sz w:val="38"/>
        </w:rPr>
        <w:tab/>
      </w:r>
      <w:r>
        <w:rPr>
          <w:rFonts w:ascii="Arial"/>
          <w:color w:val="2D2D2D"/>
          <w:spacing w:val="-2"/>
          <w:position w:val="1"/>
          <w:sz w:val="13"/>
        </w:rPr>
        <w:t>4.90</w:t>
      </w:r>
      <w:r>
        <w:rPr>
          <w:rFonts w:ascii="Arial"/>
          <w:color w:val="2D2D2D"/>
          <w:spacing w:val="20"/>
          <w:position w:val="1"/>
          <w:sz w:val="13"/>
        </w:rPr>
        <w:t> </w:t>
      </w:r>
      <w:r>
        <w:rPr>
          <w:rFonts w:ascii="Arial"/>
          <w:color w:val="7E7E7E"/>
          <w:w w:val="90"/>
          <w:position w:val="1"/>
          <w:sz w:val="28"/>
        </w:rPr>
        <w:t>I</w:t>
      </w:r>
      <w:r>
        <w:rPr>
          <w:rFonts w:ascii="Arial"/>
          <w:color w:val="2D2D2D"/>
          <w:w w:val="90"/>
          <w:position w:val="5"/>
          <w:sz w:val="13"/>
        </w:rPr>
        <w:tab/>
      </w:r>
      <w:r>
        <w:rPr>
          <w:rFonts w:ascii="Arial"/>
          <w:color w:val="2D2D2D"/>
          <w:position w:val="5"/>
          <w:sz w:val="13"/>
        </w:rPr>
        <w:t>5</w:t>
      </w:r>
      <w:r>
        <w:rPr>
          <w:rFonts w:ascii="Arial"/>
          <w:sz w:val="13"/>
        </w:rPr>
      </w:r>
    </w:p>
    <w:p>
      <w:pPr>
        <w:spacing w:after="0" w:line="185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  <w:cols w:num="3" w:equalWidth="0">
            <w:col w:w="563" w:space="1723"/>
            <w:col w:w="1890" w:space="3191"/>
            <w:col w:w="8313"/>
          </w:cols>
        </w:sectPr>
      </w:pPr>
    </w:p>
    <w:p>
      <w:pPr>
        <w:numPr>
          <w:ilvl w:val="0"/>
          <w:numId w:val="8"/>
        </w:numPr>
        <w:tabs>
          <w:tab w:pos="615" w:val="left" w:leader="none"/>
          <w:tab w:pos="2661" w:val="left" w:leader="none"/>
        </w:tabs>
        <w:spacing w:line="138" w:lineRule="exact" w:before="0"/>
        <w:ind w:left="614" w:right="0" w:hanging="243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7E7E7E"/>
          <w:spacing w:val="-3"/>
          <w:w w:val="95"/>
          <w:sz w:val="13"/>
        </w:rPr>
        <w:t>1</w:t>
      </w:r>
      <w:r>
        <w:rPr>
          <w:rFonts w:ascii="Arial" w:hAnsi="Arial"/>
          <w:color w:val="2D2D2D"/>
          <w:spacing w:val="-1"/>
          <w:w w:val="95"/>
          <w:sz w:val="13"/>
        </w:rPr>
        <w:t>042503000</w:t>
        <w:tab/>
      </w:r>
      <w:r>
        <w:rPr>
          <w:rFonts w:ascii="Arial" w:hAnsi="Arial"/>
          <w:color w:val="2D2D2D"/>
          <w:sz w:val="13"/>
        </w:rPr>
        <w:t>Plán</w:t>
      </w:r>
      <w:r>
        <w:rPr>
          <w:rFonts w:ascii="Arial" w:hAnsi="Arial"/>
          <w:color w:val="2D2D2D"/>
          <w:spacing w:val="-1"/>
          <w:sz w:val="13"/>
        </w:rPr>
        <w:t> </w:t>
      </w:r>
      <w:r>
        <w:rPr>
          <w:rFonts w:ascii="Arial" w:hAnsi="Arial"/>
          <w:color w:val="2D2D2D"/>
          <w:sz w:val="13"/>
        </w:rPr>
        <w:t>BOZP</w:t>
      </w:r>
      <w:r>
        <w:rPr>
          <w:rFonts w:ascii="Arial" w:hAnsi="Arial"/>
          <w:color w:val="2D2D2D"/>
          <w:spacing w:val="17"/>
          <w:sz w:val="13"/>
        </w:rPr>
        <w:t> </w:t>
      </w:r>
      <w:r>
        <w:rPr>
          <w:rFonts w:ascii="Arial" w:hAnsi="Arial"/>
          <w:color w:val="2D2D2D"/>
          <w:sz w:val="13"/>
        </w:rPr>
        <w:t>na</w:t>
      </w:r>
      <w:r>
        <w:rPr>
          <w:rFonts w:ascii="Arial" w:hAnsi="Arial"/>
          <w:color w:val="2D2D2D"/>
          <w:spacing w:val="10"/>
          <w:sz w:val="13"/>
        </w:rPr>
        <w:t> </w:t>
      </w:r>
      <w:r>
        <w:rPr>
          <w:rFonts w:ascii="Arial" w:hAnsi="Arial"/>
          <w:color w:val="2D2D2D"/>
          <w:sz w:val="13"/>
        </w:rPr>
        <w:t>staveništi</w:t>
      </w:r>
      <w:r>
        <w:rPr>
          <w:rFonts w:ascii="Arial" w:hAnsi="Arial"/>
          <w:sz w:val="13"/>
        </w:rPr>
      </w:r>
    </w:p>
    <w:p>
      <w:pPr>
        <w:numPr>
          <w:ilvl w:val="0"/>
          <w:numId w:val="8"/>
        </w:numPr>
        <w:tabs>
          <w:tab w:pos="610" w:val="left" w:leader="none"/>
          <w:tab w:pos="2666" w:val="left" w:leader="none"/>
        </w:tabs>
        <w:spacing w:before="26"/>
        <w:ind w:left="609" w:right="0" w:hanging="23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979797"/>
          <w:spacing w:val="-2"/>
          <w:w w:val="95"/>
          <w:sz w:val="13"/>
        </w:rPr>
        <w:t>1</w:t>
      </w:r>
      <w:r>
        <w:rPr>
          <w:rFonts w:ascii="Arial" w:hAnsi="Arial"/>
          <w:color w:val="2D2D2D"/>
          <w:spacing w:val="-1"/>
          <w:w w:val="95"/>
          <w:sz w:val="13"/>
        </w:rPr>
        <w:t>045002000</w:t>
        <w:tab/>
      </w:r>
      <w:r>
        <w:rPr>
          <w:rFonts w:ascii="Arial" w:hAnsi="Arial"/>
          <w:color w:val="2D2D2D"/>
          <w:spacing w:val="-1"/>
          <w:sz w:val="13"/>
        </w:rPr>
        <w:t>Komletačnl</w:t>
      </w:r>
      <w:r>
        <w:rPr>
          <w:rFonts w:ascii="Arial" w:hAnsi="Arial"/>
          <w:color w:val="2D2D2D"/>
          <w:spacing w:val="24"/>
          <w:sz w:val="13"/>
        </w:rPr>
        <w:t> </w:t>
      </w:r>
      <w:r>
        <w:rPr>
          <w:rFonts w:ascii="Arial" w:hAnsi="Arial"/>
          <w:color w:val="2D2D2D"/>
          <w:sz w:val="13"/>
        </w:rPr>
        <w:t>a </w:t>
      </w:r>
      <w:r>
        <w:rPr>
          <w:rFonts w:ascii="Arial" w:hAnsi="Arial"/>
          <w:color w:val="2D2D2D"/>
          <w:spacing w:val="14"/>
          <w:sz w:val="13"/>
        </w:rPr>
        <w:t> </w:t>
      </w:r>
      <w:r>
        <w:rPr>
          <w:rFonts w:ascii="Arial" w:hAnsi="Arial"/>
          <w:color w:val="2D2D2D"/>
          <w:sz w:val="13"/>
        </w:rPr>
        <w:t>koordinační </w:t>
      </w:r>
      <w:r>
        <w:rPr>
          <w:rFonts w:ascii="Arial" w:hAnsi="Arial"/>
          <w:color w:val="2D2D2D"/>
          <w:spacing w:val="11"/>
          <w:sz w:val="13"/>
        </w:rPr>
        <w:t> </w:t>
      </w:r>
      <w:r>
        <w:rPr>
          <w:rFonts w:ascii="Arial" w:hAnsi="Arial"/>
          <w:color w:val="2D2D2D"/>
          <w:sz w:val="13"/>
        </w:rPr>
        <w:t>činnost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265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5.061279pt;margin-top:8.470224pt;width:552.6pt;height:.1pt;mso-position-horizontal-relative:page;mso-position-vertical-relative:paragraph;z-index:-153856" coordorigin="501,169" coordsize="11052,2">
            <v:shape style="position:absolute;left:501;top:169;width:11052;height:2" coordorigin="501,169" coordsize="11052,0" path="m501,169l11552,169e" filled="false" stroked="true" strokeweight=".477163pt" strokecolor="#a8acac">
              <v:path arrowok="t"/>
            </v:shape>
            <w10:wrap type="none"/>
          </v:group>
        </w:pict>
      </w:r>
      <w:r>
        <w:rPr>
          <w:rFonts w:ascii="Arial"/>
          <w:color w:val="596EAA"/>
          <w:w w:val="115"/>
          <w:sz w:val="13"/>
        </w:rPr>
        <w:t>V07:</w:t>
      </w:r>
      <w:r>
        <w:rPr>
          <w:rFonts w:ascii="Arial"/>
          <w:color w:val="596EAA"/>
          <w:spacing w:val="-23"/>
          <w:w w:val="115"/>
          <w:sz w:val="13"/>
        </w:rPr>
        <w:t> </w:t>
      </w:r>
      <w:r>
        <w:rPr>
          <w:rFonts w:ascii="Arial"/>
          <w:color w:val="596EAA"/>
          <w:w w:val="115"/>
          <w:sz w:val="13"/>
        </w:rPr>
        <w:t>Provoznl</w:t>
      </w:r>
      <w:r>
        <w:rPr>
          <w:rFonts w:ascii="Arial"/>
          <w:color w:val="596EAA"/>
          <w:spacing w:val="-32"/>
          <w:w w:val="115"/>
          <w:sz w:val="13"/>
        </w:rPr>
        <w:t> </w:t>
      </w:r>
      <w:r>
        <w:rPr>
          <w:rFonts w:ascii="Arial"/>
          <w:color w:val="596EAA"/>
          <w:w w:val="115"/>
          <w:sz w:val="13"/>
        </w:rPr>
        <w:t>vl</w:t>
      </w:r>
      <w:r>
        <w:rPr>
          <w:rFonts w:ascii="Arial"/>
          <w:sz w:val="13"/>
        </w:rPr>
      </w:r>
    </w:p>
    <w:p>
      <w:pPr>
        <w:numPr>
          <w:ilvl w:val="0"/>
          <w:numId w:val="8"/>
        </w:numPr>
        <w:tabs>
          <w:tab w:pos="615" w:val="left" w:leader="none"/>
          <w:tab w:pos="2666" w:val="left" w:leader="none"/>
        </w:tabs>
        <w:spacing w:before="31"/>
        <w:ind w:left="614" w:right="0" w:hanging="239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5.061279pt;margin-top:9.545625pt;width:422.8pt;height:.1pt;mso-position-horizontal-relative:page;mso-position-vertical-relative:paragraph;z-index:-153976" coordorigin="501,191" coordsize="8456,2">
            <v:shape style="position:absolute;left:501;top:191;width:8456;height:2" coordorigin="501,191" coordsize="8456,0" path="m501,191l8957,191e" filled="false" stroked="true" strokeweight=".715745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979797"/>
          <w:spacing w:val="-4"/>
          <w:w w:val="95"/>
          <w:sz w:val="13"/>
        </w:rPr>
        <w:t>1</w:t>
      </w:r>
      <w:r>
        <w:rPr>
          <w:rFonts w:ascii="Arial" w:hAnsi="Arial"/>
          <w:color w:val="2D2D2D"/>
          <w:spacing w:val="-2"/>
          <w:w w:val="95"/>
          <w:sz w:val="13"/>
        </w:rPr>
        <w:t>070001000</w:t>
        <w:tab/>
      </w:r>
      <w:r>
        <w:rPr>
          <w:rFonts w:ascii="Arial" w:hAnsi="Arial"/>
          <w:color w:val="2D2D2D"/>
          <w:sz w:val="13"/>
        </w:rPr>
        <w:t>Provozní</w:t>
      </w:r>
      <w:r>
        <w:rPr>
          <w:rFonts w:ascii="Arial" w:hAnsi="Arial"/>
          <w:color w:val="2D2D2D"/>
          <w:spacing w:val="10"/>
          <w:sz w:val="13"/>
        </w:rPr>
        <w:t> </w:t>
      </w:r>
      <w:r>
        <w:rPr>
          <w:rFonts w:ascii="Arial" w:hAnsi="Arial"/>
          <w:color w:val="2D2D2D"/>
          <w:sz w:val="13"/>
        </w:rPr>
        <w:t>vliv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line="114" w:lineRule="exact" w:before="0"/>
        <w:ind w:left="265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6EAA"/>
          <w:w w:val="105"/>
          <w:sz w:val="13"/>
        </w:rPr>
        <w:t>VOS:</w:t>
      </w:r>
      <w:r>
        <w:rPr>
          <w:rFonts w:ascii="Arial" w:hAnsi="Arial"/>
          <w:color w:val="596EAA"/>
          <w:spacing w:val="5"/>
          <w:w w:val="105"/>
          <w:sz w:val="13"/>
        </w:rPr>
        <w:t> </w:t>
      </w:r>
      <w:r>
        <w:rPr>
          <w:rFonts w:ascii="Arial" w:hAnsi="Arial"/>
          <w:color w:val="596EAA"/>
          <w:w w:val="105"/>
          <w:sz w:val="13"/>
        </w:rPr>
        <w:t>Ostatnl</w:t>
      </w:r>
      <w:r>
        <w:rPr>
          <w:rFonts w:ascii="Arial" w:hAnsi="Arial"/>
          <w:color w:val="596EAA"/>
          <w:spacing w:val="-2"/>
          <w:w w:val="105"/>
          <w:sz w:val="13"/>
        </w:rPr>
        <w:t> nákla</w:t>
      </w:r>
      <w:r>
        <w:rPr>
          <w:rFonts w:ascii="Arial" w:hAns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0" w:lineRule="atLeast"/>
        <w:ind w:left="6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3.25pt;height:.75pt;mso-position-horizontal-relative:char;mso-position-vertical-relative:line" coordorigin="0,0" coordsize="3465,15">
            <v:group style="position:absolute;left:7;top:7;width:3450;height:2" coordorigin="7,7" coordsize="3450,2">
              <v:shape style="position:absolute;left:7;top:7;width:3450;height:2" coordorigin="7,7" coordsize="3450,0" path="m7,7l3457,7e" filled="false" stroked="true" strokeweight=".715745pt" strokecolor="#a8a8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389" w:val="left" w:leader="none"/>
          <w:tab w:pos="3892" w:val="left" w:leader="none"/>
        </w:tabs>
        <w:spacing w:before="0"/>
        <w:ind w:left="140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5.061279pt;margin-top:-.997779pt;width:367.45pt;height:.1pt;mso-position-horizontal-relative:page;mso-position-vertical-relative:paragraph;z-index:5728" coordorigin="501,-20" coordsize="7349,2">
            <v:shape style="position:absolute;left:501;top:-20;width:7349;height:2" coordorigin="501,-20" coordsize="7349,0" path="m501,-20l7850,-20e" filled="false" stroked="true" strokeweight=".715745pt" strokecolor="#acacac">
              <v:path arrowok="t"/>
            </v:shape>
            <w10:wrap type="none"/>
          </v:group>
        </w:pict>
      </w:r>
      <w:r>
        <w:rPr/>
        <w:pict>
          <v:group style="position:absolute;margin-left:24.822701pt;margin-top:7.902321pt;width:423.05pt;height:.1pt;mso-position-horizontal-relative:page;mso-position-vertical-relative:paragraph;z-index:-153880" coordorigin="496,158" coordsize="8461,2">
            <v:shape style="position:absolute;left:496;top:158;width:8461;height:2" coordorigin="496,158" coordsize="8461,0" path="m496,158l8957,158e" filled="false" stroked="true" strokeweight=".477163pt" strokecolor="#acacac">
              <v:path arrowok="t"/>
            </v:shape>
            <w10:wrap type="none"/>
          </v:group>
        </w:pict>
      </w:r>
      <w:r>
        <w:rPr>
          <w:rFonts w:ascii="Arial"/>
          <w:color w:val="2D2D2D"/>
          <w:position w:val="1"/>
          <w:sz w:val="13"/>
        </w:rPr>
        <w:t>1,0</w:t>
        <w:tab/>
        <w:t>34,30</w:t>
        <w:tab/>
      </w:r>
      <w:r>
        <w:rPr>
          <w:rFonts w:ascii="Arial"/>
          <w:color w:val="2D2D2D"/>
          <w:w w:val="105"/>
          <w:sz w:val="13"/>
        </w:rPr>
        <w:t>34</w:t>
      </w:r>
      <w:r>
        <w:rPr>
          <w:rFonts w:ascii="Arial"/>
          <w:sz w:val="13"/>
        </w:rPr>
      </w:r>
    </w:p>
    <w:p>
      <w:pPr>
        <w:spacing w:line="20" w:lineRule="atLeast"/>
        <w:ind w:left="32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.4pt;height:.5pt;mso-position-horizontal-relative:char;mso-position-vertical-relative:line" coordorigin="0,0" coordsize="788,10">
            <v:group style="position:absolute;left:5;top:5;width:778;height:2" coordorigin="5,5" coordsize="778,2">
              <v:shape style="position:absolute;left:5;top:5;width:778;height:2" coordorigin="5,5" coordsize="778,0" path="m5,5l783,5e" filled="false" stroked="true" strokeweight=".477163pt" strokecolor="#a3a3a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133" w:lineRule="exact" w:before="0"/>
        <w:ind w:left="3873" w:right="4394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96EAA"/>
          <w:w w:val="115"/>
          <w:sz w:val="15"/>
        </w:rPr>
        <w:t>5</w:t>
      </w:r>
      <w:r>
        <w:rPr>
          <w:rFonts w:ascii="Times New Roman"/>
          <w:sz w:val="15"/>
        </w:rPr>
      </w:r>
    </w:p>
    <w:p>
      <w:pPr>
        <w:tabs>
          <w:tab w:pos="1406" w:val="left" w:leader="none"/>
          <w:tab w:pos="2465" w:val="left" w:leader="none"/>
          <w:tab w:pos="4012" w:val="left" w:leader="none"/>
        </w:tabs>
        <w:spacing w:line="245" w:lineRule="exact" w:before="0"/>
        <w:ind w:left="3892" w:right="0" w:hanging="3522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D2D2D"/>
          <w:position w:val="2"/>
          <w:sz w:val="13"/>
        </w:rPr>
        <w:t>Kč</w:t>
      </w:r>
      <w:r>
        <w:rPr>
          <w:rFonts w:ascii="Arial" w:hAnsi="Arial"/>
          <w:color w:val="2D2D2D"/>
          <w:spacing w:val="21"/>
          <w:position w:val="2"/>
          <w:sz w:val="13"/>
        </w:rPr>
        <w:t> </w:t>
      </w:r>
      <w:r>
        <w:rPr>
          <w:rFonts w:ascii="Arial" w:hAnsi="Arial"/>
          <w:color w:val="979797"/>
          <w:position w:val="2"/>
          <w:sz w:val="23"/>
        </w:rPr>
        <w:t>I</w:t>
        <w:tab/>
      </w:r>
      <w:r>
        <w:rPr>
          <w:rFonts w:ascii="Arial" w:hAnsi="Arial"/>
          <w:color w:val="2D2D2D"/>
          <w:position w:val="2"/>
          <w:sz w:val="13"/>
        </w:rPr>
        <w:t>1,0  </w:t>
      </w:r>
      <w:r>
        <w:rPr>
          <w:rFonts w:ascii="Arial" w:hAnsi="Arial"/>
          <w:color w:val="2D2D2D"/>
          <w:spacing w:val="28"/>
          <w:position w:val="2"/>
          <w:sz w:val="13"/>
        </w:rPr>
        <w:t> </w:t>
      </w:r>
      <w:r>
        <w:rPr>
          <w:rFonts w:ascii="Arial" w:hAnsi="Arial"/>
          <w:color w:val="979797"/>
          <w:sz w:val="23"/>
        </w:rPr>
        <w:t>I</w:t>
        <w:tab/>
      </w:r>
      <w:r>
        <w:rPr>
          <w:rFonts w:ascii="Arial" w:hAnsi="Arial"/>
          <w:color w:val="2D2D2D"/>
          <w:spacing w:val="-1"/>
          <w:position w:val="2"/>
          <w:sz w:val="13"/>
        </w:rPr>
        <w:t>4,9o</w:t>
      </w:r>
      <w:r>
        <w:rPr>
          <w:rFonts w:ascii="Arial" w:hAnsi="Arial"/>
          <w:color w:val="2D2D2D"/>
          <w:spacing w:val="21"/>
          <w:position w:val="2"/>
          <w:sz w:val="13"/>
        </w:rPr>
        <w:t> </w:t>
      </w:r>
      <w:r>
        <w:rPr>
          <w:rFonts w:ascii="Arial" w:hAnsi="Arial"/>
          <w:color w:val="AAAAAA"/>
          <w:spacing w:val="21"/>
          <w:position w:val="2"/>
          <w:sz w:val="23"/>
        </w:rPr>
      </w:r>
      <w:r>
        <w:rPr>
          <w:rFonts w:ascii="Arial" w:hAnsi="Arial"/>
          <w:color w:val="AAAAAA"/>
          <w:position w:val="2"/>
          <w:sz w:val="23"/>
          <w:u w:val="single" w:color="AFAFAF"/>
        </w:rPr>
        <w:t>I</w:t>
        <w:tab/>
      </w:r>
      <w:r>
        <w:rPr>
          <w:rFonts w:ascii="Arial" w:hAnsi="Arial"/>
          <w:color w:val="2D2D2D"/>
          <w:position w:val="1"/>
          <w:sz w:val="13"/>
          <w:u w:val="single" w:color="AFAFAF"/>
        </w:rPr>
        <w:t>5</w:t>
      </w:r>
      <w:r>
        <w:rPr>
          <w:rFonts w:ascii="Arial" w:hAnsi="Arial"/>
          <w:color w:val="2D2D2D"/>
          <w:w w:val="99"/>
          <w:position w:val="1"/>
          <w:sz w:val="13"/>
          <w:u w:val="single" w:color="AFAFAF"/>
        </w:rPr>
        <w:t> </w:t>
      </w:r>
      <w:r>
        <w:rPr>
          <w:rFonts w:ascii="Arial" w:hAnsi="Arial"/>
          <w:color w:val="2D2D2D"/>
          <w:position w:val="1"/>
          <w:sz w:val="13"/>
          <w:u w:val="single" w:color="AFAFAF"/>
        </w:rPr>
        <w:tab/>
      </w:r>
      <w:r>
        <w:rPr>
          <w:rFonts w:ascii="Arial" w:hAnsi="Arial"/>
          <w:color w:val="2D2D2D"/>
          <w:position w:val="1"/>
          <w:sz w:val="13"/>
        </w:rPr>
      </w:r>
      <w:r>
        <w:rPr>
          <w:rFonts w:ascii="Arial" w:hAns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113" w:lineRule="exact" w:before="0"/>
        <w:ind w:left="3868" w:right="4469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96EAA"/>
          <w:w w:val="105"/>
          <w:sz w:val="15"/>
        </w:rPr>
        <w:t>34</w:t>
      </w:r>
      <w:r>
        <w:rPr>
          <w:rFonts w:ascii="Times New Roman"/>
          <w:sz w:val="15"/>
        </w:rPr>
      </w:r>
    </w:p>
    <w:p>
      <w:pPr>
        <w:spacing w:after="0" w:line="113" w:lineRule="exact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6820" w:h="11900" w:orient="landscape"/>
          <w:pgMar w:top="0" w:bottom="0" w:left="340" w:right="800"/>
          <w:cols w:num="2" w:equalWidth="0">
            <w:col w:w="4699" w:space="2435"/>
            <w:col w:w="8546"/>
          </w:cols>
        </w:sectPr>
      </w:pPr>
    </w:p>
    <w:p>
      <w:pPr>
        <w:tabs>
          <w:tab w:pos="2692" w:val="left" w:leader="none"/>
          <w:tab w:pos="7525" w:val="left" w:leader="none"/>
          <w:tab w:pos="8544" w:val="left" w:leader="none"/>
          <w:tab w:pos="9527" w:val="left" w:leader="none"/>
          <w:tab w:pos="11178" w:val="right" w:leader="none"/>
        </w:tabs>
        <w:spacing w:line="286" w:lineRule="exact" w:before="0"/>
        <w:ind w:left="16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4.941988pt;margin-top:2.294961pt;width:552.950pt;height:1pt;mso-position-horizontal-relative:page;mso-position-vertical-relative:paragraph;z-index:-153832" coordorigin="499,46" coordsize="11059,20">
            <v:group style="position:absolute;left:506;top:53;width:10326;height:2" coordorigin="506,53" coordsize="10326,2">
              <v:shape style="position:absolute;left:506;top:53;width:10326;height:2" coordorigin="506,53" coordsize="10326,0" path="m506,53l10832,53e" filled="false" stroked="true" strokeweight=".715745pt" strokecolor="#a8a8a8">
                <v:path arrowok="t"/>
              </v:shape>
            </v:group>
            <v:group style="position:absolute;left:9109;top:55;width:463;height:2" coordorigin="9109,55" coordsize="463,2">
              <v:shape style="position:absolute;left:9109;top:55;width:463;height:2" coordorigin="9109,55" coordsize="463,0" path="m9109,55l9572,55e" filled="false" stroked="true" strokeweight=".477163pt" strokecolor="#909090">
                <v:path arrowok="t"/>
              </v:shape>
            </v:group>
            <v:group style="position:absolute;left:10775;top:60;width:778;height:2" coordorigin="10775,60" coordsize="778,2">
              <v:shape style="position:absolute;left:10775;top:60;width:778;height:2" coordorigin="10775,60" coordsize="778,0" path="m10775,60l11552,60e" filled="false" stroked="true" strokeweight=".477163pt" strokecolor="#a0a0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761108pt;margin-top:14.163633pt;width:85.45pt;height:.1pt;mso-position-horizontal-relative:page;mso-position-vertical-relative:paragraph;z-index:-153712" coordorigin="7835,283" coordsize="1709,2">
            <v:shape style="position:absolute;left:7835;top:283;width:1709;height:2" coordorigin="7835,283" coordsize="1709,0" path="m7835,283l9543,283e" filled="false" stroked="true" strokeweight=".23858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D2D2D"/>
          <w:position w:val="1"/>
          <w:sz w:val="14"/>
        </w:rPr>
      </w:r>
      <w:r>
        <w:rPr>
          <w:rFonts w:ascii="Times New Roman" w:hAnsi="Times New Roman"/>
          <w:color w:val="2D2D2D"/>
          <w:position w:val="1"/>
          <w:sz w:val="14"/>
          <w:u w:val="single" w:color="ACACAC"/>
        </w:rPr>
        <w:t>      </w:t>
      </w:r>
      <w:r>
        <w:rPr>
          <w:rFonts w:ascii="Times New Roman" w:hAnsi="Times New Roman"/>
          <w:color w:val="2D2D2D"/>
          <w:spacing w:val="-16"/>
          <w:position w:val="1"/>
          <w:sz w:val="14"/>
          <w:u w:val="single" w:color="ACACAC"/>
        </w:rPr>
        <w:t> </w:t>
      </w:r>
      <w:r>
        <w:rPr>
          <w:rFonts w:ascii="Times New Roman" w:hAnsi="Times New Roman"/>
          <w:color w:val="2D2D2D"/>
          <w:position w:val="1"/>
          <w:sz w:val="14"/>
          <w:u w:val="single" w:color="ACACAC"/>
        </w:rPr>
        <w:t>18.</w:t>
      </w:r>
      <w:r>
        <w:rPr>
          <w:rFonts w:ascii="Times New Roman" w:hAnsi="Times New Roman"/>
          <w:color w:val="2D2D2D"/>
          <w:spacing w:val="-9"/>
          <w:position w:val="1"/>
          <w:sz w:val="14"/>
          <w:u w:val="single" w:color="ACACAC"/>
        </w:rPr>
        <w:t> </w:t>
      </w:r>
      <w:r>
        <w:rPr>
          <w:rFonts w:ascii="Arial" w:hAnsi="Arial"/>
          <w:color w:val="7E7E7E"/>
          <w:position w:val="1"/>
          <w:sz w:val="13"/>
          <w:u w:val="single" w:color="ACACAC"/>
        </w:rPr>
        <w:t>1</w:t>
      </w:r>
      <w:r>
        <w:rPr>
          <w:rFonts w:ascii="Arial" w:hAnsi="Arial"/>
          <w:color w:val="2D2D2D"/>
          <w:position w:val="1"/>
          <w:sz w:val="13"/>
          <w:u w:val="single" w:color="ACACAC"/>
        </w:rPr>
        <w:t>091404000</w:t>
        <w:tab/>
      </w:r>
      <w:r>
        <w:rPr>
          <w:rFonts w:ascii="Arial" w:hAnsi="Arial"/>
          <w:color w:val="2D2D2D"/>
          <w:position w:val="2"/>
          <w:sz w:val="13"/>
          <w:u w:val="single" w:color="ACACAC"/>
        </w:rPr>
        <w:t>Práce</w:t>
      </w:r>
      <w:r>
        <w:rPr>
          <w:rFonts w:ascii="Arial" w:hAnsi="Arial"/>
          <w:color w:val="2D2D2D"/>
          <w:spacing w:val="6"/>
          <w:position w:val="2"/>
          <w:sz w:val="13"/>
          <w:u w:val="single" w:color="ACACAC"/>
        </w:rPr>
        <w:t> </w:t>
      </w:r>
      <w:r>
        <w:rPr>
          <w:rFonts w:ascii="Arial" w:hAnsi="Arial"/>
          <w:color w:val="2D2D2D"/>
          <w:position w:val="2"/>
          <w:sz w:val="13"/>
          <w:u w:val="single" w:color="ACACAC"/>
        </w:rPr>
        <w:t>na</w:t>
      </w:r>
      <w:r>
        <w:rPr>
          <w:rFonts w:ascii="Arial" w:hAnsi="Arial"/>
          <w:color w:val="2D2D2D"/>
          <w:spacing w:val="5"/>
          <w:position w:val="2"/>
          <w:sz w:val="13"/>
          <w:u w:val="single" w:color="ACACAC"/>
        </w:rPr>
        <w:t> </w:t>
      </w:r>
      <w:r>
        <w:rPr>
          <w:rFonts w:ascii="Arial" w:hAnsi="Arial"/>
          <w:color w:val="2D2D2D"/>
          <w:position w:val="2"/>
          <w:sz w:val="13"/>
          <w:u w:val="single" w:color="ACACAC"/>
        </w:rPr>
        <w:t>památkovém</w:t>
      </w:r>
      <w:r>
        <w:rPr>
          <w:rFonts w:ascii="Arial" w:hAnsi="Arial"/>
          <w:color w:val="2D2D2D"/>
          <w:spacing w:val="17"/>
          <w:position w:val="2"/>
          <w:sz w:val="13"/>
          <w:u w:val="single" w:color="ACACAC"/>
        </w:rPr>
        <w:t> </w:t>
      </w:r>
      <w:r>
        <w:rPr>
          <w:rFonts w:ascii="Arial" w:hAnsi="Arial"/>
          <w:color w:val="2D2D2D"/>
          <w:position w:val="2"/>
          <w:sz w:val="13"/>
          <w:u w:val="single" w:color="ACACAC"/>
        </w:rPr>
        <w:t>obiektu</w:t>
        <w:tab/>
      </w:r>
      <w:r>
        <w:rPr>
          <w:rFonts w:ascii="Arial" w:hAnsi="Arial"/>
          <w:color w:val="2D2D2D"/>
          <w:sz w:val="13"/>
          <w:u w:val="single" w:color="ACACAC"/>
        </w:rPr>
        <w:t>Kč </w:t>
      </w:r>
      <w:r>
        <w:rPr>
          <w:rFonts w:ascii="Arial" w:hAnsi="Arial"/>
          <w:color w:val="2D2D2D"/>
          <w:spacing w:val="8"/>
          <w:sz w:val="13"/>
          <w:u w:val="single" w:color="ACACAC"/>
        </w:rPr>
        <w:t> </w:t>
      </w:r>
      <w:r>
        <w:rPr>
          <w:rFonts w:ascii="Arial" w:hAnsi="Arial"/>
          <w:color w:val="979797"/>
          <w:w w:val="95"/>
          <w:sz w:val="25"/>
          <w:u w:val="single" w:color="ACACAC"/>
        </w:rPr>
        <w:t>I</w:t>
      </w:r>
      <w:r>
        <w:rPr>
          <w:rFonts w:ascii="Arial" w:hAnsi="Arial"/>
          <w:color w:val="979797"/>
          <w:w w:val="95"/>
          <w:sz w:val="25"/>
        </w:rPr>
        <w:tab/>
      </w:r>
      <w:r>
        <w:rPr>
          <w:rFonts w:ascii="Arial" w:hAnsi="Arial"/>
          <w:color w:val="2D2D2D"/>
          <w:position w:val="1"/>
          <w:sz w:val="13"/>
        </w:rPr>
        <w:t>1,0  </w:t>
      </w:r>
      <w:r>
        <w:rPr>
          <w:rFonts w:ascii="Arial" w:hAnsi="Arial"/>
          <w:color w:val="2D2D2D"/>
          <w:spacing w:val="32"/>
          <w:position w:val="1"/>
          <w:sz w:val="13"/>
        </w:rPr>
        <w:t> </w:t>
      </w:r>
      <w:r>
        <w:rPr>
          <w:rFonts w:ascii="Arial" w:hAnsi="Arial"/>
          <w:color w:val="979797"/>
          <w:position w:val="-2"/>
          <w:sz w:val="25"/>
        </w:rPr>
        <w:t>I</w:t>
        <w:tab/>
      </w:r>
      <w:r>
        <w:rPr>
          <w:rFonts w:ascii="Arial" w:hAnsi="Arial"/>
          <w:color w:val="2D2D2D"/>
          <w:position w:val="1"/>
          <w:sz w:val="13"/>
        </w:rPr>
        <w:t>34,30</w:t>
      </w:r>
      <w:r>
        <w:rPr>
          <w:rFonts w:ascii="Arial" w:hAnsi="Arial"/>
          <w:color w:val="2D2D2D"/>
          <w:spacing w:val="22"/>
          <w:position w:val="1"/>
          <w:sz w:val="13"/>
        </w:rPr>
        <w:t> </w:t>
      </w:r>
      <w:r>
        <w:rPr>
          <w:rFonts w:ascii="Arial" w:hAnsi="Arial"/>
          <w:color w:val="979797"/>
          <w:position w:val="1"/>
          <w:sz w:val="23"/>
        </w:rPr>
        <w:t>l</w:t>
      </w:r>
      <w:r>
        <w:rPr>
          <w:rFonts w:ascii="Times New Roman" w:hAnsi="Times New Roman"/>
          <w:color w:val="2D2D2D"/>
          <w:sz w:val="14"/>
        </w:rPr>
        <w:tab/>
      </w:r>
      <w:r>
        <w:rPr>
          <w:rFonts w:ascii="Times New Roman" w:hAnsi="Times New Roman"/>
          <w:color w:val="2D2D2D"/>
          <w:sz w:val="14"/>
        </w:rPr>
        <w:t>34</w:t>
      </w:r>
      <w:r>
        <w:rPr>
          <w:rFonts w:ascii="Times New Roman" w:hAnsi="Times New Roman"/>
          <w:sz w:val="14"/>
        </w:rPr>
      </w:r>
    </w:p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6820" w:h="11900" w:orient="landscape"/>
          <w:pgMar w:top="0" w:bottom="0" w:left="340" w:right="800"/>
        </w:sectPr>
      </w:pPr>
    </w:p>
    <w:p>
      <w:pPr>
        <w:spacing w:before="8"/>
        <w:ind w:left="681" w:right="0" w:firstLine="0"/>
        <w:jc w:val="left"/>
        <w:rPr>
          <w:rFonts w:ascii="Arial" w:hAnsi="Arial" w:cs="Arial" w:eastAsia="Arial"/>
          <w:sz w:val="13"/>
          <w:szCs w:val="13"/>
        </w:rPr>
      </w:pPr>
      <w:hyperlink r:id="rId14">
        <w:r>
          <w:rPr>
            <w:rFonts w:ascii="Arial"/>
            <w:color w:val="2D2D2D"/>
            <w:w w:val="90"/>
            <w:sz w:val="13"/>
          </w:rPr>
          <w:t>ww</w:t>
        </w:r>
        <w:r>
          <w:rPr>
            <w:rFonts w:ascii="Arial"/>
            <w:color w:val="2D2D2D"/>
            <w:spacing w:val="14"/>
            <w:w w:val="90"/>
            <w:sz w:val="13"/>
          </w:rPr>
          <w:t>w</w:t>
        </w:r>
        <w:r>
          <w:rPr>
            <w:rFonts w:ascii="Arial"/>
            <w:color w:val="494848"/>
            <w:spacing w:val="-14"/>
            <w:w w:val="90"/>
            <w:sz w:val="13"/>
          </w:rPr>
          <w:t>.</w:t>
        </w:r>
        <w:r>
          <w:rPr>
            <w:rFonts w:ascii="Arial"/>
            <w:color w:val="2D2D2D"/>
            <w:w w:val="90"/>
            <w:sz w:val="13"/>
          </w:rPr>
          <w:t>euroCAL</w:t>
        </w:r>
        <w:r>
          <w:rPr>
            <w:rFonts w:ascii="Arial"/>
            <w:color w:val="2D2D2D"/>
            <w:spacing w:val="10"/>
            <w:w w:val="90"/>
            <w:sz w:val="13"/>
          </w:rPr>
          <w:t>C</w:t>
        </w:r>
        <w:r>
          <w:rPr>
            <w:rFonts w:ascii="Arial"/>
            <w:color w:val="494848"/>
            <w:spacing w:val="-15"/>
            <w:w w:val="90"/>
            <w:sz w:val="13"/>
          </w:rPr>
          <w:t>.</w:t>
        </w:r>
        <w:r>
          <w:rPr>
            <w:rFonts w:ascii="Arial"/>
            <w:color w:val="2D2D2D"/>
            <w:w w:val="90"/>
            <w:sz w:val="13"/>
          </w:rPr>
          <w:t>cz</w:t>
        </w:r>
        <w:r>
          <w:rPr>
            <w:rFonts w:ascii="Arial"/>
            <w:sz w:val="13"/>
          </w:rPr>
        </w:r>
      </w:hyperlink>
    </w:p>
    <w:p>
      <w:pPr>
        <w:spacing w:before="13"/>
        <w:ind w:left="68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20"/>
        </w:rPr>
        <w:br w:type="column"/>
      </w:r>
      <w:r>
        <w:rPr>
          <w:rFonts w:ascii="Arial"/>
          <w:color w:val="494848"/>
          <w:w w:val="120"/>
          <w:sz w:val="13"/>
        </w:rPr>
        <w:t>1</w:t>
      </w:r>
      <w:r>
        <w:rPr>
          <w:rFonts w:ascii="Arial"/>
          <w:color w:val="494848"/>
          <w:spacing w:val="-37"/>
          <w:w w:val="120"/>
          <w:sz w:val="13"/>
        </w:rPr>
        <w:t> </w:t>
      </w:r>
      <w:r>
        <w:rPr>
          <w:rFonts w:ascii="Arial"/>
          <w:color w:val="2D2D2D"/>
          <w:w w:val="120"/>
          <w:sz w:val="13"/>
        </w:rPr>
        <w:t>z1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340" w:right="800"/>
          <w:cols w:num="2" w:equalWidth="0">
            <w:col w:w="1679" w:space="5449"/>
            <w:col w:w="855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2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.2pt;height:.75pt;mso-position-horizontal-relative:char;mso-position-vertical-relative:line" coordorigin="0,0" coordsize="244,15">
            <v:group style="position:absolute;left:7;top:7;width:230;height:2" coordorigin="7,7" coordsize="230,2">
              <v:shape style="position:absolute;left:7;top:7;width:230;height:2" coordorigin="7,7" coordsize="230,0" path="m7,7l236,7e" filled="false" stroked="true" strokeweight=".715745pt" strokecolor="#dfdfd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0" w:bottom="0" w:left="340" w:right="800"/>
        </w:sectPr>
      </w:pPr>
    </w:p>
    <w:p>
      <w:pPr>
        <w:spacing w:before="57"/>
        <w:ind w:left="0" w:right="557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Příloha</w:t>
      </w:r>
      <w:r>
        <w:rPr>
          <w:rFonts w:ascii="Arial" w:hAnsi="Arial"/>
          <w:color w:val="262626"/>
          <w:spacing w:val="-31"/>
          <w:sz w:val="21"/>
        </w:rPr>
        <w:t> </w:t>
      </w:r>
      <w:r>
        <w:rPr>
          <w:rFonts w:ascii="Arial" w:hAnsi="Arial"/>
          <w:color w:val="262626"/>
          <w:sz w:val="21"/>
        </w:rPr>
        <w:t>foto</w:t>
      </w:r>
      <w:r>
        <w:rPr>
          <w:rFonts w:ascii="Arial" w:hAnsi="Arial"/>
          <w:color w:val="262626"/>
          <w:spacing w:val="-29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-39"/>
          <w:sz w:val="21"/>
        </w:rPr>
        <w:t> </w:t>
      </w:r>
      <w:r>
        <w:rPr>
          <w:rFonts w:ascii="Arial" w:hAnsi="Arial"/>
          <w:color w:val="262626"/>
          <w:spacing w:val="-5"/>
          <w:sz w:val="21"/>
        </w:rPr>
        <w:t>ZL-04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49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608064" cy="9180576"/>
            <wp:effectExtent l="0" t="0" r="0" b="0"/>
            <wp:docPr id="1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064" cy="91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8.8pt;height:1.45pt;mso-position-horizontal-relative:char;mso-position-vertical-relative:line" coordorigin="0,0" coordsize="5576,29">
            <v:group style="position:absolute;left:14;top:14;width:5547;height:2" coordorigin="14,14" coordsize="5547,2">
              <v:shape style="position:absolute;left:14;top:14;width:5547;height:2" coordorigin="14,14" coordsize="5547,0" path="m14,14l5561,14e" filled="false" stroked="true" strokeweight="1.439516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360" w:bottom="0" w:left="0" w:right="8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1190pt;height:841pt;mso-position-horizontal-relative:page;mso-position-vertical-relative:page;z-index:6112" coordorigin="0,0" coordsize="23800,16820">
            <v:shape style="position:absolute;left:0;top:0;width:23800;height:16820" type="#_x0000_t75" stroked="false">
              <v:imagedata r:id="rId32" o:title=""/>
            </v:shape>
            <v:group style="position:absolute;left:115;top:513;width:23470;height:15950" coordorigin="115,513" coordsize="23470,15950">
              <v:shape style="position:absolute;left:115;top:513;width:23470;height:15950" coordorigin="115,513" coordsize="23470,15950" path="m115,513l115,16463,23584,16463,23584,513,115,513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23800" w:h="16820" w:orient="landscape"/>
          <w:pgMar w:top="1600" w:bottom="280" w:left="3460" w:right="3460"/>
        </w:sectPr>
      </w:pPr>
    </w:p>
    <w:p>
      <w:pPr>
        <w:pStyle w:val="Heading1"/>
        <w:spacing w:line="240" w:lineRule="auto"/>
        <w:ind w:right="3494"/>
        <w:jc w:val="center"/>
        <w:rPr>
          <w:b w:val="0"/>
          <w:bCs w:val="0"/>
        </w:rPr>
      </w:pPr>
      <w:r>
        <w:rPr>
          <w:color w:val="262626"/>
        </w:rPr>
        <w:t>ZMĚNOVÝ</w:t>
      </w:r>
      <w:r>
        <w:rPr>
          <w:color w:val="262626"/>
          <w:spacing w:val="64"/>
        </w:rPr>
        <w:t> </w:t>
      </w:r>
      <w:r>
        <w:rPr>
          <w:color w:val="262626"/>
        </w:rPr>
        <w:t>LIST</w:t>
      </w:r>
      <w:r>
        <w:rPr>
          <w:b w:val="0"/>
        </w:rPr>
      </w:r>
    </w:p>
    <w:p>
      <w:pPr>
        <w:spacing w:before="26"/>
        <w:ind w:left="3606" w:right="349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62626"/>
          <w:sz w:val="18"/>
          <w:szCs w:val="18"/>
        </w:rPr>
        <w:t>„SZ Březnice -</w:t>
      </w:r>
      <w:r>
        <w:rPr>
          <w:rFonts w:ascii="Arial" w:hAnsi="Arial" w:cs="Arial" w:eastAsia="Arial"/>
          <w:color w:val="262626"/>
          <w:spacing w:val="2"/>
          <w:sz w:val="18"/>
          <w:szCs w:val="18"/>
        </w:rPr>
        <w:t> </w:t>
      </w:r>
      <w:r>
        <w:rPr>
          <w:rFonts w:ascii="Arial" w:hAnsi="Arial" w:cs="Arial" w:eastAsia="Arial"/>
          <w:color w:val="262626"/>
          <w:sz w:val="18"/>
          <w:szCs w:val="18"/>
        </w:rPr>
        <w:t>oprava</w:t>
      </w:r>
      <w:r>
        <w:rPr>
          <w:rFonts w:ascii="Arial" w:hAnsi="Arial" w:cs="Arial" w:eastAsia="Arial"/>
          <w:color w:val="262626"/>
          <w:spacing w:val="5"/>
          <w:sz w:val="18"/>
          <w:szCs w:val="18"/>
        </w:rPr>
        <w:t> </w:t>
      </w:r>
      <w:r>
        <w:rPr>
          <w:rFonts w:ascii="Arial" w:hAnsi="Arial" w:cs="Arial" w:eastAsia="Arial"/>
          <w:color w:val="262626"/>
          <w:sz w:val="18"/>
          <w:szCs w:val="18"/>
        </w:rPr>
        <w:t>veřejných</w:t>
      </w:r>
      <w:r>
        <w:rPr>
          <w:rFonts w:ascii="Arial" w:hAnsi="Arial" w:cs="Arial" w:eastAsia="Arial"/>
          <w:color w:val="262626"/>
          <w:spacing w:val="15"/>
          <w:sz w:val="18"/>
          <w:szCs w:val="18"/>
        </w:rPr>
        <w:t> </w:t>
      </w:r>
      <w:r>
        <w:rPr>
          <w:rFonts w:ascii="Arial" w:hAnsi="Arial" w:cs="Arial" w:eastAsia="Arial"/>
          <w:color w:val="262626"/>
          <w:spacing w:val="-1"/>
          <w:sz w:val="18"/>
          <w:szCs w:val="18"/>
        </w:rPr>
        <w:t>toalet</w:t>
      </w:r>
      <w:r>
        <w:rPr>
          <w:rFonts w:ascii="Arial" w:hAnsi="Arial" w:cs="Arial" w:eastAsia="Arial"/>
          <w:color w:val="262626"/>
          <w:spacing w:val="1"/>
          <w:sz w:val="18"/>
          <w:szCs w:val="18"/>
        </w:rPr>
        <w:t> </w:t>
      </w:r>
      <w:r>
        <w:rPr>
          <w:rFonts w:ascii="Arial" w:hAnsi="Arial" w:cs="Arial" w:eastAsia="Arial"/>
          <w:color w:val="262626"/>
          <w:sz w:val="18"/>
          <w:szCs w:val="18"/>
        </w:rPr>
        <w:t>a</w:t>
      </w:r>
      <w:r>
        <w:rPr>
          <w:rFonts w:ascii="Arial" w:hAnsi="Arial" w:cs="Arial" w:eastAsia="Arial"/>
          <w:color w:val="262626"/>
          <w:spacing w:val="-6"/>
          <w:sz w:val="18"/>
          <w:szCs w:val="18"/>
        </w:rPr>
        <w:t> </w:t>
      </w:r>
      <w:r>
        <w:rPr>
          <w:rFonts w:ascii="Arial" w:hAnsi="Arial" w:cs="Arial" w:eastAsia="Arial"/>
          <w:color w:val="262626"/>
          <w:sz w:val="18"/>
          <w:szCs w:val="18"/>
        </w:rPr>
        <w:t>dílny"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pgSz w:w="11900" w:h="16820"/>
          <w:pgMar w:top="300" w:bottom="0" w:left="280" w:right="760"/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54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95"/>
          <w:sz w:val="13"/>
        </w:rPr>
        <w:t>reg.č.stavby:</w:t>
      </w:r>
      <w:r>
        <w:rPr>
          <w:rFonts w:ascii="Arial" w:hAns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49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z w:val="13"/>
        </w:rPr>
        <w:t>smlouva:</w:t>
      </w:r>
      <w:r>
        <w:rPr>
          <w:rFonts w:ascii="Arial"/>
          <w:sz w:val="13"/>
        </w:rPr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91" w:lineRule="auto" w:before="0"/>
        <w:ind w:left="149" w:right="119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w w:val="90"/>
          <w:sz w:val="13"/>
        </w:rPr>
        <w:t>objednatel:</w:t>
      </w:r>
      <w:r>
        <w:rPr>
          <w:rFonts w:ascii="Arial"/>
          <w:color w:val="262626"/>
          <w:w w:val="93"/>
          <w:sz w:val="13"/>
        </w:rPr>
        <w:t> </w:t>
      </w:r>
      <w:r>
        <w:rPr>
          <w:rFonts w:ascii="Arial"/>
          <w:color w:val="262626"/>
          <w:sz w:val="13"/>
        </w:rPr>
        <w:t>zhotovitel:</w:t>
      </w:r>
      <w:r>
        <w:rPr>
          <w:rFonts w:asci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16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83838"/>
          <w:sz w:val="13"/>
        </w:rPr>
        <w:t>134V112000393</w:t>
      </w:r>
      <w:r>
        <w:rPr>
          <w:rFonts w:ascii="Arial"/>
          <w:sz w:val="13"/>
        </w:rPr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5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90"/>
          <w:sz w:val="13"/>
        </w:rPr>
        <w:t>NPÚ-ÚPS  </w:t>
      </w:r>
      <w:r>
        <w:rPr>
          <w:rFonts w:ascii="Arial" w:hAnsi="Arial"/>
          <w:color w:val="262626"/>
          <w:spacing w:val="17"/>
          <w:w w:val="90"/>
          <w:sz w:val="13"/>
        </w:rPr>
        <w:t> </w:t>
      </w:r>
      <w:r>
        <w:rPr>
          <w:rFonts w:ascii="Arial" w:hAnsi="Arial"/>
          <w:color w:val="262626"/>
          <w:w w:val="90"/>
          <w:sz w:val="13"/>
        </w:rPr>
        <w:t>Praha/2001H1170038/557/2017</w:t>
      </w:r>
      <w:r>
        <w:rPr>
          <w:rFonts w:ascii="Arial" w:hAnsi="Arial"/>
          <w:sz w:val="13"/>
        </w:rPr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91" w:lineRule="auto" w:before="0"/>
        <w:ind w:left="149" w:right="95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95"/>
          <w:sz w:val="13"/>
        </w:rPr>
        <w:t>Národní</w:t>
      </w:r>
      <w:r>
        <w:rPr>
          <w:rFonts w:ascii="Arial" w:hAnsi="Arial"/>
          <w:color w:val="262626"/>
          <w:spacing w:val="-3"/>
          <w:w w:val="95"/>
          <w:sz w:val="13"/>
        </w:rPr>
        <w:t> </w:t>
      </w:r>
      <w:r>
        <w:rPr>
          <w:rFonts w:ascii="Arial" w:hAnsi="Arial"/>
          <w:color w:val="262626"/>
          <w:w w:val="95"/>
          <w:sz w:val="13"/>
        </w:rPr>
        <w:t>památkový ústav</w:t>
      </w:r>
      <w:r>
        <w:rPr>
          <w:rFonts w:ascii="Arial" w:hAnsi="Arial"/>
          <w:color w:val="484849"/>
          <w:w w:val="95"/>
          <w:sz w:val="13"/>
        </w:rPr>
        <w:t>,</w:t>
      </w:r>
      <w:r>
        <w:rPr>
          <w:rFonts w:ascii="Arial" w:hAnsi="Arial"/>
          <w:color w:val="484849"/>
          <w:spacing w:val="-18"/>
          <w:w w:val="95"/>
          <w:sz w:val="13"/>
        </w:rPr>
        <w:t> </w:t>
      </w:r>
      <w:r>
        <w:rPr>
          <w:rFonts w:ascii="Arial" w:hAnsi="Arial"/>
          <w:color w:val="262626"/>
          <w:w w:val="95"/>
          <w:sz w:val="13"/>
        </w:rPr>
        <w:t>IČ::</w:t>
      </w:r>
      <w:r>
        <w:rPr>
          <w:rFonts w:ascii="Arial" w:hAnsi="Arial"/>
          <w:color w:val="262626"/>
          <w:spacing w:val="-9"/>
          <w:w w:val="95"/>
          <w:sz w:val="13"/>
        </w:rPr>
        <w:t> </w:t>
      </w:r>
      <w:r>
        <w:rPr>
          <w:rFonts w:ascii="Arial" w:hAnsi="Arial"/>
          <w:color w:val="262626"/>
          <w:w w:val="95"/>
          <w:sz w:val="13"/>
        </w:rPr>
        <w:t>75032333</w:t>
      </w:r>
      <w:r>
        <w:rPr>
          <w:rFonts w:ascii="Arial" w:hAnsi="Arial"/>
          <w:color w:val="262626"/>
          <w:spacing w:val="25"/>
          <w:w w:val="94"/>
          <w:sz w:val="13"/>
        </w:rPr>
        <w:t> </w:t>
      </w:r>
      <w:r>
        <w:rPr>
          <w:rFonts w:ascii="Arial" w:hAnsi="Arial"/>
          <w:color w:val="262626"/>
          <w:w w:val="95"/>
          <w:sz w:val="13"/>
        </w:rPr>
        <w:t>LT-BAU,</w:t>
      </w:r>
      <w:r>
        <w:rPr>
          <w:rFonts w:ascii="Arial" w:hAnsi="Arial"/>
          <w:color w:val="262626"/>
          <w:spacing w:val="8"/>
          <w:w w:val="95"/>
          <w:sz w:val="13"/>
        </w:rPr>
        <w:t> </w:t>
      </w:r>
      <w:r>
        <w:rPr>
          <w:rFonts w:ascii="Arial" w:hAnsi="Arial"/>
          <w:color w:val="262626"/>
          <w:w w:val="95"/>
          <w:sz w:val="13"/>
        </w:rPr>
        <w:t>s.r.o.</w:t>
      </w:r>
      <w:r>
        <w:rPr>
          <w:rFonts w:ascii="Arial" w:hAns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132" w:right="44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i/>
          <w:color w:val="262626"/>
          <w:w w:val="105"/>
          <w:sz w:val="15"/>
        </w:rPr>
        <w:t>čisto</w:t>
      </w:r>
      <w:r>
        <w:rPr>
          <w:rFonts w:ascii="Arial" w:hAnsi="Arial"/>
          <w:i/>
          <w:color w:val="262626"/>
          <w:spacing w:val="-20"/>
          <w:w w:val="105"/>
          <w:sz w:val="15"/>
        </w:rPr>
        <w:t> </w:t>
      </w:r>
      <w:r>
        <w:rPr>
          <w:rFonts w:ascii="Arial" w:hAnsi="Arial"/>
          <w:i/>
          <w:color w:val="262626"/>
          <w:w w:val="105"/>
          <w:sz w:val="14"/>
        </w:rPr>
        <w:t>ZL:</w:t>
      </w:r>
      <w:r>
        <w:rPr>
          <w:rFonts w:ascii="Arial" w:hAns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i/>
          <w:sz w:val="16"/>
          <w:szCs w:val="16"/>
        </w:rPr>
      </w:pPr>
    </w:p>
    <w:p>
      <w:pPr>
        <w:spacing w:before="0"/>
        <w:ind w:left="132" w:right="40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262626"/>
          <w:w w:val="110"/>
          <w:sz w:val="32"/>
        </w:rPr>
        <w:t>05</w:t>
      </w:r>
      <w:r>
        <w:rPr>
          <w:rFonts w:ascii="Times New Roman"/>
          <w:sz w:val="3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00" w:h="16820"/>
          <w:pgMar w:top="0" w:bottom="0" w:left="280" w:right="760"/>
          <w:cols w:num="3" w:equalWidth="0">
            <w:col w:w="874" w:space="458"/>
            <w:col w:w="2490" w:space="5858"/>
            <w:col w:w="118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20"/>
          <w:pgMar w:top="0" w:bottom="0" w:left="28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before="0"/>
        <w:ind w:left="15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w w:val="115"/>
          <w:sz w:val="13"/>
        </w:rPr>
        <w:t>ntizev</w:t>
      </w:r>
      <w:r>
        <w:rPr>
          <w:rFonts w:ascii="Arial"/>
          <w:color w:val="262626"/>
          <w:spacing w:val="-11"/>
          <w:w w:val="115"/>
          <w:sz w:val="13"/>
        </w:rPr>
        <w:t> </w:t>
      </w:r>
      <w:r>
        <w:rPr>
          <w:rFonts w:ascii="Arial"/>
          <w:color w:val="262626"/>
          <w:w w:val="115"/>
          <w:sz w:val="13"/>
        </w:rPr>
        <w:t>ZL:</w:t>
      </w:r>
      <w:r>
        <w:rPr>
          <w:rFonts w:ascii="Arial"/>
          <w:sz w:val="13"/>
        </w:rPr>
      </w:r>
    </w:p>
    <w:p>
      <w:pPr>
        <w:spacing w:before="74"/>
        <w:ind w:left="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/>
          <w:color w:val="262626"/>
          <w:w w:val="105"/>
          <w:sz w:val="20"/>
        </w:rPr>
        <w:t>Pochozí</w:t>
      </w:r>
      <w:r>
        <w:rPr>
          <w:rFonts w:ascii="Arial" w:hAnsi="Arial"/>
          <w:color w:val="262626"/>
          <w:spacing w:val="-7"/>
          <w:w w:val="105"/>
          <w:sz w:val="20"/>
        </w:rPr>
        <w:t> </w:t>
      </w:r>
      <w:r>
        <w:rPr>
          <w:rFonts w:ascii="Arial" w:hAnsi="Arial"/>
          <w:color w:val="262626"/>
          <w:spacing w:val="-2"/>
          <w:w w:val="105"/>
          <w:sz w:val="20"/>
        </w:rPr>
        <w:t>skl</w:t>
      </w:r>
      <w:r>
        <w:rPr>
          <w:rFonts w:ascii="Arial" w:hAnsi="Arial"/>
          <w:color w:val="262626"/>
          <w:spacing w:val="-3"/>
          <w:w w:val="105"/>
          <w:sz w:val="20"/>
        </w:rPr>
        <w:t>eněné</w:t>
      </w:r>
      <w:r>
        <w:rPr>
          <w:rFonts w:ascii="Arial" w:hAnsi="Arial"/>
          <w:color w:val="262626"/>
          <w:spacing w:val="23"/>
          <w:w w:val="105"/>
          <w:sz w:val="20"/>
        </w:rPr>
        <w:t> </w:t>
      </w:r>
      <w:r>
        <w:rPr>
          <w:rFonts w:ascii="Arial" w:hAnsi="Arial"/>
          <w:color w:val="262626"/>
          <w:spacing w:val="-1"/>
          <w:w w:val="105"/>
          <w:sz w:val="20"/>
        </w:rPr>
        <w:t>průhledy</w:t>
      </w:r>
      <w:r>
        <w:rPr>
          <w:rFonts w:ascii="Arial" w:hAnsi="Arial"/>
          <w:color w:val="262626"/>
          <w:spacing w:val="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</w:t>
      </w:r>
      <w:r>
        <w:rPr>
          <w:rFonts w:ascii="Arial" w:hAnsi="Arial"/>
          <w:color w:val="262626"/>
          <w:spacing w:val="23"/>
          <w:w w:val="105"/>
          <w:sz w:val="20"/>
        </w:rPr>
        <w:t> </w:t>
      </w:r>
      <w:r>
        <w:rPr>
          <w:rFonts w:ascii="Arial" w:hAnsi="Arial"/>
          <w:color w:val="262626"/>
          <w:spacing w:val="-2"/>
          <w:w w:val="105"/>
          <w:sz w:val="20"/>
        </w:rPr>
        <w:t>podl</w:t>
      </w:r>
      <w:r>
        <w:rPr>
          <w:rFonts w:ascii="Arial" w:hAnsi="Arial"/>
          <w:color w:val="262626"/>
          <w:spacing w:val="-3"/>
          <w:w w:val="105"/>
          <w:sz w:val="20"/>
        </w:rPr>
        <w:t>aze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0" w:bottom="0" w:left="280" w:right="760"/>
          <w:cols w:num="2" w:equalWidth="0">
            <w:col w:w="803" w:space="3421"/>
            <w:col w:w="6636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7.064777pt;margin-top:12.921244pt;width:538.8pt;height:808.7pt;mso-position-horizontal-relative:page;mso-position-vertical-relative:page;z-index:-153472" coordorigin="341,258" coordsize="10776,16174">
            <v:shape style="position:absolute;left:1709;top:1997;width:58;height:710" type="#_x0000_t75" stroked="false">
              <v:imagedata r:id="rId33" o:title=""/>
            </v:shape>
            <v:group style="position:absolute;left:411;top:278;width:10669;height:2" coordorigin="411,278" coordsize="10669,2">
              <v:shape style="position:absolute;left:411;top:278;width:10669;height:2" coordorigin="411,278" coordsize="10669,0" path="m411,278l11079,278e" filled="false" stroked="true" strokeweight=".716005pt" strokecolor="#6b6b6b">
                <v:path arrowok="t"/>
              </v:shape>
            </v:group>
            <v:group style="position:absolute;left:396;top:268;width:2;height:16155" coordorigin="396,268" coordsize="2,16155">
              <v:shape style="position:absolute;left:396;top:268;width:2;height:16155" coordorigin="396,268" coordsize="0,16155" path="m396,16423l396,268e" filled="false" stroked="true" strokeweight=".954673pt" strokecolor="#707070">
                <v:path arrowok="t"/>
              </v:shape>
            </v:group>
            <v:group style="position:absolute;left:406;top:715;width:10678;height:2" coordorigin="406,715" coordsize="10678,2">
              <v:shape style="position:absolute;left:406;top:715;width:10678;height:2" coordorigin="406,715" coordsize="10678,0" path="m406,715l11084,715e" filled="false" stroked="true" strokeweight="1.43201pt" strokecolor="#545454">
                <v:path arrowok="t"/>
              </v:shape>
            </v:group>
            <v:group style="position:absolute;left:406;top:1062;width:10678;height:2" coordorigin="406,1062" coordsize="10678,2">
              <v:shape style="position:absolute;left:406;top:1062;width:10678;height:2" coordorigin="406,1062" coordsize="10678,0" path="m406,1062l11084,1062e" filled="false" stroked="true" strokeweight="1.193341pt" strokecolor="#545454">
                <v:path arrowok="t"/>
              </v:shape>
            </v:group>
            <v:group style="position:absolute;left:1733;top:1053;width:2;height:967" coordorigin="1733,1053" coordsize="2,967">
              <v:shape style="position:absolute;left:1733;top:1053;width:2;height:967" coordorigin="1733,1053" coordsize="0,967" path="m1733,2019l1733,1053e" filled="false" stroked="true" strokeweight=".716005pt" strokecolor="#747474">
                <v:path arrowok="t"/>
              </v:shape>
            </v:group>
            <v:group style="position:absolute;left:9714;top:1048;width:2;height:986" coordorigin="9714,1048" coordsize="2,986">
              <v:shape style="position:absolute;left:9714;top:1048;width:2;height:986" coordorigin="9714,1048" coordsize="0,986" path="m9714,2034l9714,1048e" filled="false" stroked="true" strokeweight="1.909346pt" strokecolor="#4f4f4b">
                <v:path arrowok="t"/>
              </v:shape>
            </v:group>
            <v:group style="position:absolute;left:9699;top:1263;width:1394;height:2" coordorigin="9699,1263" coordsize="1394,2">
              <v:shape style="position:absolute;left:9699;top:1263;width:1394;height:2" coordorigin="9699,1263" coordsize="1394,0" path="m9699,1263l11093,1263e" filled="false" stroked="true" strokeweight=".716005pt" strokecolor="#64676b">
                <v:path arrowok="t"/>
              </v:shape>
            </v:group>
            <v:group style="position:absolute;left:401;top:2019;width:10669;height:2" coordorigin="401,2019" coordsize="10669,2">
              <v:shape style="position:absolute;left:401;top:2019;width:10669;height:2" coordorigin="401,2019" coordsize="10669,0" path="m401,2019l11069,2019e" filled="false" stroked="true" strokeweight=".716005pt" strokecolor="#676767">
                <v:path arrowok="t"/>
              </v:shape>
            </v:group>
            <v:group style="position:absolute;left:401;top:2175;width:10669;height:2" coordorigin="401,2175" coordsize="10669,2">
              <v:shape style="position:absolute;left:401;top:2175;width:10669;height:2" coordorigin="401,2175" coordsize="10669,0" path="m401,2175l11069,2175e" filled="false" stroked="true" strokeweight="1.909346pt" strokecolor="#545454">
                <v:path arrowok="t"/>
              </v:shape>
            </v:group>
            <v:group style="position:absolute;left:391;top:2649;width:10678;height:2" coordorigin="391,2649" coordsize="10678,2">
              <v:shape style="position:absolute;left:391;top:2649;width:10678;height:2" coordorigin="391,2649" coordsize="10678,0" path="m391,2649l11069,2649e" filled="false" stroked="true" strokeweight="1.670678pt" strokecolor="#545454">
                <v:path arrowok="t"/>
              </v:shape>
            </v:group>
            <v:group style="position:absolute;left:391;top:4522;width:10669;height:2" coordorigin="391,4522" coordsize="10669,2">
              <v:shape style="position:absolute;left:391;top:4522;width:10669;height:2" coordorigin="391,4522" coordsize="10669,0" path="m391,4522l11060,4522e" filled="false" stroked="true" strokeweight=".716005pt" strokecolor="#646464">
                <v:path arrowok="t"/>
              </v:shape>
            </v:group>
            <v:group style="position:absolute;left:382;top:5359;width:10669;height:2" coordorigin="382,5359" coordsize="10669,2">
              <v:shape style="position:absolute;left:382;top:5359;width:10669;height:2" coordorigin="382,5359" coordsize="10669,0" path="m382,5359l11050,5359e" filled="false" stroked="true" strokeweight=".716005pt" strokecolor="#707070">
                <v:path arrowok="t"/>
              </v:shape>
            </v:group>
            <v:group style="position:absolute;left:387;top:6077;width:10659;height:2" coordorigin="387,6077" coordsize="10659,2">
              <v:shape style="position:absolute;left:387;top:6077;width:10659;height:2" coordorigin="387,6077" coordsize="10659,0" path="m387,6077l11046,6077e" filled="false" stroked="true" strokeweight=".716005pt" strokecolor="#6b6b6b">
                <v:path arrowok="t"/>
              </v:shape>
              <v:shape style="position:absolute;left:3763;top:11155;width:7354;height:3072" type="#_x0000_t75" stroked="false">
                <v:imagedata r:id="rId34" o:title=""/>
              </v:shape>
            </v:group>
            <v:group style="position:absolute;left:358;top:12738;width:3413;height:2" coordorigin="358,12738" coordsize="3413,2">
              <v:shape style="position:absolute;left:358;top:12738;width:3413;height:2" coordorigin="358,12738" coordsize="3413,0" path="m358,12738l3771,12738e" filled="false" stroked="true" strokeweight=".716005pt" strokecolor="#707070">
                <v:path arrowok="t"/>
              </v:shape>
            </v:group>
            <v:group style="position:absolute;left:358;top:13332;width:3413;height:2" coordorigin="358,13332" coordsize="3413,2">
              <v:shape style="position:absolute;left:358;top:13332;width:3413;height:2" coordorigin="358,13332" coordsize="3413,0" path="m358,13332l3771,13332e" filled="false" stroked="true" strokeweight=".716005pt" strokecolor="#676767">
                <v:path arrowok="t"/>
              </v:shape>
            </v:group>
            <v:group style="position:absolute;left:358;top:13930;width:3413;height:2" coordorigin="358,13930" coordsize="3413,2">
              <v:shape style="position:absolute;left:358;top:13930;width:3413;height:2" coordorigin="358,13930" coordsize="3413,0" path="m358,13930l3771,13930e" filled="false" stroked="true" strokeweight=".716005pt" strokecolor="#646464">
                <v:path arrowok="t"/>
              </v:shape>
            </v:group>
            <v:group style="position:absolute;left:358;top:14145;width:3919;height:2" coordorigin="358,14145" coordsize="3919,2">
              <v:shape style="position:absolute;left:358;top:14145;width:3919;height:2" coordorigin="358,14145" coordsize="3919,0" path="m358,14145l4277,14145e" filled="false" stroked="true" strokeweight=".716005pt" strokecolor="#676767">
                <v:path arrowok="t"/>
              </v:shape>
            </v:group>
            <v:group style="position:absolute;left:353;top:15054;width:10650;height:2" coordorigin="353,15054" coordsize="10650,2">
              <v:shape style="position:absolute;left:353;top:15054;width:10650;height:2" coordorigin="353,15054" coordsize="10650,0" path="m353,15054l11003,15054e" filled="false" stroked="true" strokeweight=".716005pt" strokecolor="#676767">
                <v:path arrowok="t"/>
              </v:shape>
            </v:group>
            <v:group style="position:absolute;left:358;top:15815;width:10640;height:2" coordorigin="358,15815" coordsize="10640,2">
              <v:shape style="position:absolute;left:358;top:15815;width:10640;height:2" coordorigin="358,15815" coordsize="10640,0" path="m358,15815l10998,15815e" filled="false" stroked="true" strokeweight=".716005pt" strokecolor="#6b6b6b">
                <v:path arrowok="t"/>
              </v:shape>
            </v:group>
            <v:group style="position:absolute;left:348;top:16408;width:10650;height:2" coordorigin="348,16408" coordsize="10650,2">
              <v:shape style="position:absolute;left:348;top:16408;width:10650;height:2" coordorigin="348,16408" coordsize="10650,0" path="m348,16408l10998,16408e" filled="false" stroked="true" strokeweight=".716005pt" strokecolor="#676767">
                <v:path arrowok="t"/>
              </v:shape>
            </v:group>
            <v:group style="position:absolute;left:11036;top:268;width:2;height:10853" coordorigin="11036,268" coordsize="2,10853">
              <v:shape style="position:absolute;left:11036;top:268;width:2;height:10853" coordorigin="11036,268" coordsize="0,10853" path="m11036,11121l11036,268e" filled="false" stroked="true" strokeweight=".716005pt" strokecolor="#7c7c7c">
                <v:path arrowok="t"/>
              </v:shape>
            </v:group>
            <v:group style="position:absolute;left:10998;top:14155;width:2;height:2264" coordorigin="10998,14155" coordsize="2,2264">
              <v:shape style="position:absolute;left:10998;top:14155;width:2;height:2264" coordorigin="10998,14155" coordsize="0,2264" path="m10998,16418l10998,14155e" filled="false" stroked="true" strokeweight=".716005pt" strokecolor="#7c7c7c">
                <v:path arrowok="t"/>
              </v:shape>
            </v:group>
            <w10:wrap type="none"/>
          </v:group>
        </w:pict>
      </w:r>
    </w:p>
    <w:p>
      <w:pPr>
        <w:spacing w:before="0"/>
        <w:ind w:left="1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15"/>
          <w:sz w:val="13"/>
        </w:rPr>
        <w:t>předmět</w:t>
      </w:r>
      <w:r>
        <w:rPr>
          <w:rFonts w:ascii="Arial" w:hAnsi="Arial"/>
          <w:color w:val="262626"/>
          <w:spacing w:val="-12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změny: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76" w:lineRule="auto" w:before="83"/>
        <w:ind w:left="149" w:right="129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05"/>
          <w:sz w:val="13"/>
        </w:rPr>
        <w:t>Jedná</w:t>
      </w:r>
      <w:r>
        <w:rPr>
          <w:rFonts w:ascii="Arial" w:hAnsi="Arial"/>
          <w:color w:val="262626"/>
          <w:spacing w:val="2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se</w:t>
      </w:r>
      <w:r>
        <w:rPr>
          <w:rFonts w:ascii="Arial" w:hAnsi="Arial"/>
          <w:color w:val="262626"/>
          <w:spacing w:val="1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</w:t>
      </w:r>
      <w:r>
        <w:rPr>
          <w:rFonts w:ascii="Arial" w:hAnsi="Arial"/>
          <w:color w:val="262626"/>
          <w:spacing w:val="8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stavební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vícepráce</w:t>
      </w:r>
      <w:r>
        <w:rPr>
          <w:rFonts w:ascii="Arial" w:hAnsi="Arial"/>
          <w:color w:val="262626"/>
          <w:spacing w:val="2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a</w:t>
      </w:r>
      <w:r>
        <w:rPr>
          <w:rFonts w:ascii="Arial" w:hAnsi="Arial"/>
          <w:color w:val="262626"/>
          <w:spacing w:val="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dodávky</w:t>
      </w:r>
      <w:r>
        <w:rPr>
          <w:rFonts w:ascii="Arial" w:hAnsi="Arial"/>
          <w:color w:val="262626"/>
          <w:spacing w:val="1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vzniklé</w:t>
      </w:r>
      <w:r>
        <w:rPr>
          <w:rFonts w:ascii="Arial" w:hAnsi="Arial"/>
          <w:color w:val="262626"/>
          <w:spacing w:val="1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na</w:t>
      </w:r>
      <w:r>
        <w:rPr>
          <w:rFonts w:ascii="Arial" w:hAnsi="Arial"/>
          <w:color w:val="262626"/>
          <w:spacing w:val="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základě</w:t>
      </w:r>
      <w:r>
        <w:rPr>
          <w:rFonts w:ascii="Arial" w:hAnsi="Arial"/>
          <w:color w:val="262626"/>
          <w:spacing w:val="2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nových</w:t>
      </w:r>
      <w:r>
        <w:rPr>
          <w:rFonts w:ascii="Arial" w:hAnsi="Arial"/>
          <w:color w:val="262626"/>
          <w:spacing w:val="1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poznatků</w:t>
      </w:r>
      <w:r>
        <w:rPr>
          <w:rFonts w:ascii="Arial" w:hAnsi="Arial"/>
          <w:color w:val="262626"/>
          <w:spacing w:val="1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při</w:t>
      </w:r>
      <w:r>
        <w:rPr>
          <w:rFonts w:ascii="Arial" w:hAnsi="Arial"/>
          <w:color w:val="262626"/>
          <w:spacing w:val="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odkrývání</w:t>
      </w:r>
      <w:r>
        <w:rPr>
          <w:rFonts w:ascii="Arial" w:hAnsi="Arial"/>
          <w:color w:val="262626"/>
          <w:spacing w:val="1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konstrukcí.</w:t>
      </w:r>
      <w:r>
        <w:rPr>
          <w:rFonts w:ascii="Arial" w:hAnsi="Arial"/>
          <w:color w:val="262626"/>
          <w:spacing w:val="18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Potřeba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provedení</w:t>
      </w:r>
      <w:r>
        <w:rPr>
          <w:rFonts w:ascii="Arial" w:hAnsi="Arial"/>
          <w:color w:val="262626"/>
          <w:spacing w:val="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stavebních</w:t>
      </w:r>
      <w:r>
        <w:rPr>
          <w:rFonts w:ascii="Arial" w:hAnsi="Arial"/>
          <w:color w:val="262626"/>
          <w:spacing w:val="1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víceprací</w:t>
      </w:r>
      <w:r>
        <w:rPr>
          <w:rFonts w:ascii="Arial" w:hAnsi="Arial"/>
          <w:color w:val="262626"/>
          <w:spacing w:val="1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vznikla</w:t>
      </w:r>
      <w:r>
        <w:rPr>
          <w:rFonts w:ascii="Arial" w:hAnsi="Arial"/>
          <w:color w:val="262626"/>
          <w:spacing w:val="1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důsledku</w:t>
      </w:r>
      <w:r>
        <w:rPr>
          <w:rFonts w:ascii="Arial" w:hAnsi="Arial"/>
          <w:color w:val="262626"/>
          <w:w w:val="107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okolností,</w:t>
      </w:r>
      <w:r>
        <w:rPr>
          <w:rFonts w:ascii="Arial" w:hAnsi="Arial"/>
          <w:color w:val="262626"/>
          <w:spacing w:val="2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které</w:t>
      </w:r>
      <w:r>
        <w:rPr>
          <w:rFonts w:ascii="Arial" w:hAnsi="Arial"/>
          <w:color w:val="262626"/>
          <w:spacing w:val="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nebylo</w:t>
      </w:r>
      <w:r>
        <w:rPr>
          <w:rFonts w:ascii="Arial" w:hAnsi="Arial"/>
          <w:color w:val="262626"/>
          <w:spacing w:val="2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možné</w:t>
      </w:r>
      <w:r>
        <w:rPr>
          <w:rFonts w:ascii="Arial" w:hAnsi="Arial"/>
          <w:color w:val="262626"/>
          <w:spacing w:val="1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při</w:t>
      </w:r>
      <w:r>
        <w:rPr>
          <w:rFonts w:ascii="Arial" w:hAnsi="Arial"/>
          <w:color w:val="262626"/>
          <w:spacing w:val="-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zpracováváni</w:t>
      </w:r>
      <w:r>
        <w:rPr>
          <w:rFonts w:ascii="Arial" w:hAnsi="Arial"/>
          <w:color w:val="262626"/>
          <w:spacing w:val="2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projektové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dokumentace</w:t>
      </w:r>
      <w:r>
        <w:rPr>
          <w:rFonts w:ascii="Arial" w:hAnsi="Arial"/>
          <w:color w:val="262626"/>
          <w:spacing w:val="2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náležitou</w:t>
      </w:r>
      <w:r>
        <w:rPr>
          <w:rFonts w:ascii="Arial" w:hAnsi="Arial"/>
          <w:color w:val="262626"/>
          <w:spacing w:val="1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péčí</w:t>
      </w:r>
      <w:r>
        <w:rPr>
          <w:rFonts w:ascii="Arial" w:hAnsi="Arial"/>
          <w:color w:val="262626"/>
          <w:spacing w:val="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předpokládat.</w:t>
      </w:r>
      <w:r>
        <w:rPr>
          <w:rFonts w:ascii="Arial" w:hAnsi="Arial"/>
          <w:color w:val="262626"/>
          <w:spacing w:val="2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Projektant</w:t>
      </w:r>
      <w:r>
        <w:rPr>
          <w:rFonts w:ascii="Arial" w:hAnsi="Arial"/>
          <w:color w:val="262626"/>
          <w:spacing w:val="2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nemohl</w:t>
      </w:r>
      <w:r>
        <w:rPr>
          <w:rFonts w:ascii="Arial" w:hAnsi="Arial"/>
          <w:color w:val="262626"/>
          <w:spacing w:val="1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provést</w:t>
      </w:r>
      <w:r>
        <w:rPr>
          <w:rFonts w:ascii="Arial" w:hAnsi="Arial"/>
          <w:color w:val="262626"/>
          <w:spacing w:val="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sondy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do</w:t>
      </w:r>
      <w:r>
        <w:rPr>
          <w:rFonts w:ascii="Arial" w:hAnsi="Arial"/>
          <w:color w:val="262626"/>
          <w:spacing w:val="1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konstrukcí</w:t>
      </w:r>
      <w:r>
        <w:rPr>
          <w:rFonts w:ascii="Arial" w:hAnsi="Arial"/>
          <w:color w:val="262626"/>
          <w:w w:val="107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nedemontovatelných</w:t>
      </w:r>
      <w:r>
        <w:rPr>
          <w:rFonts w:ascii="Arial" w:hAnsi="Arial"/>
          <w:color w:val="262626"/>
          <w:spacing w:val="3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bez</w:t>
      </w:r>
      <w:r>
        <w:rPr>
          <w:rFonts w:ascii="Arial" w:hAnsi="Arial"/>
          <w:color w:val="262626"/>
          <w:spacing w:val="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následku</w:t>
      </w:r>
      <w:r>
        <w:rPr>
          <w:rFonts w:ascii="Arial" w:hAnsi="Arial"/>
          <w:color w:val="262626"/>
          <w:spacing w:val="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trvalého</w:t>
      </w:r>
      <w:r>
        <w:rPr>
          <w:rFonts w:ascii="Arial" w:hAnsi="Arial"/>
          <w:color w:val="262626"/>
          <w:spacing w:val="2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poškození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stávajícího</w:t>
      </w:r>
      <w:r>
        <w:rPr>
          <w:rFonts w:ascii="Arial" w:hAnsi="Arial"/>
          <w:color w:val="262626"/>
          <w:spacing w:val="2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stavu.</w:t>
      </w:r>
      <w:r>
        <w:rPr>
          <w:rFonts w:ascii="Arial" w:hAnsi="Arial"/>
          <w:sz w:val="13"/>
        </w:rPr>
      </w:r>
    </w:p>
    <w:p>
      <w:pPr>
        <w:spacing w:before="5"/>
        <w:ind w:left="144" w:right="0" w:firstLine="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05"/>
          <w:sz w:val="13"/>
        </w:rPr>
        <w:t>Po oodstranění</w:t>
      </w:r>
      <w:r>
        <w:rPr>
          <w:rFonts w:ascii="Arial" w:hAnsi="Arial"/>
          <w:color w:val="262626"/>
          <w:spacing w:val="2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souvrství</w:t>
      </w:r>
      <w:r>
        <w:rPr>
          <w:rFonts w:ascii="Arial" w:hAnsi="Arial"/>
          <w:color w:val="262626"/>
          <w:spacing w:val="1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novodobých</w:t>
      </w:r>
      <w:r>
        <w:rPr>
          <w:rFonts w:ascii="Arial" w:hAnsi="Arial"/>
          <w:color w:val="262626"/>
          <w:spacing w:val="2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podlah</w:t>
      </w:r>
      <w:r>
        <w:rPr>
          <w:rFonts w:ascii="Arial" w:hAnsi="Arial"/>
          <w:color w:val="262626"/>
          <w:spacing w:val="1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byly</w:t>
      </w:r>
      <w:r>
        <w:rPr>
          <w:rFonts w:ascii="Arial" w:hAnsi="Arial"/>
          <w:color w:val="262626"/>
          <w:spacing w:val="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objeveny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zbytky</w:t>
      </w:r>
      <w:r>
        <w:rPr>
          <w:rFonts w:ascii="Arial" w:hAnsi="Arial"/>
          <w:color w:val="262626"/>
          <w:spacing w:val="1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historických</w:t>
      </w:r>
      <w:r>
        <w:rPr>
          <w:rFonts w:ascii="Arial" w:hAnsi="Arial"/>
          <w:color w:val="262626"/>
          <w:spacing w:val="2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podlah</w:t>
      </w:r>
      <w:r>
        <w:rPr>
          <w:rFonts w:ascii="Arial" w:hAnsi="Arial"/>
          <w:color w:val="262626"/>
          <w:spacing w:val="1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ve</w:t>
      </w:r>
      <w:r>
        <w:rPr>
          <w:rFonts w:ascii="Arial" w:hAnsi="Arial"/>
          <w:color w:val="262626"/>
          <w:spacing w:val="1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dvou</w:t>
      </w:r>
      <w:r>
        <w:rPr>
          <w:rFonts w:ascii="Arial" w:hAnsi="Arial"/>
          <w:color w:val="262626"/>
          <w:spacing w:val="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výškových</w:t>
      </w:r>
      <w:r>
        <w:rPr>
          <w:rFonts w:ascii="Arial" w:hAnsi="Arial"/>
          <w:color w:val="262626"/>
          <w:spacing w:val="2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a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historických</w:t>
      </w:r>
      <w:r>
        <w:rPr>
          <w:rFonts w:ascii="Arial" w:hAnsi="Arial"/>
          <w:color w:val="262626"/>
          <w:spacing w:val="2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úrovních.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before="0"/>
        <w:ind w:left="1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15"/>
          <w:sz w:val="13"/>
        </w:rPr>
        <w:t>zdůvodnění</w:t>
      </w:r>
      <w:r>
        <w:rPr>
          <w:rFonts w:ascii="Arial" w:hAnsi="Arial"/>
          <w:color w:val="262626"/>
          <w:spacing w:val="2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nezbytnosti</w:t>
      </w:r>
      <w:r>
        <w:rPr>
          <w:rFonts w:ascii="Arial" w:hAnsi="Arial"/>
          <w:color w:val="262626"/>
          <w:spacing w:val="-10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změny</w:t>
      </w:r>
      <w:r>
        <w:rPr>
          <w:rFonts w:ascii="Arial" w:hAnsi="Arial"/>
          <w:color w:val="262626"/>
          <w:spacing w:val="-5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(požadavek</w:t>
      </w:r>
      <w:r>
        <w:rPr>
          <w:rFonts w:ascii="Arial" w:hAnsi="Arial"/>
          <w:color w:val="262626"/>
          <w:spacing w:val="6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OPP,</w:t>
      </w:r>
      <w:r>
        <w:rPr>
          <w:rFonts w:ascii="Arial" w:hAnsi="Arial"/>
          <w:color w:val="262626"/>
          <w:spacing w:val="-15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technické</w:t>
      </w:r>
      <w:r>
        <w:rPr>
          <w:rFonts w:ascii="Arial" w:hAnsi="Arial"/>
          <w:color w:val="262626"/>
          <w:spacing w:val="-1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důvody):</w:t>
      </w:r>
      <w:r>
        <w:rPr>
          <w:rFonts w:ascii="Arial" w:hAns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35" w:right="0" w:firstLine="1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05"/>
          <w:sz w:val="13"/>
        </w:rPr>
        <w:t>Požadavek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Správy</w:t>
      </w:r>
      <w:r>
        <w:rPr>
          <w:rFonts w:ascii="Arial" w:hAnsi="Arial"/>
          <w:color w:val="262626"/>
          <w:spacing w:val="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objektu</w:t>
      </w:r>
      <w:r>
        <w:rPr>
          <w:rFonts w:ascii="Arial" w:hAnsi="Arial"/>
          <w:color w:val="262626"/>
          <w:spacing w:val="2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pro</w:t>
      </w:r>
      <w:r>
        <w:rPr>
          <w:rFonts w:ascii="Arial" w:hAnsi="Arial"/>
          <w:color w:val="262626"/>
          <w:spacing w:val="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možnost</w:t>
      </w:r>
      <w:r>
        <w:rPr>
          <w:rFonts w:ascii="Arial" w:hAnsi="Arial"/>
          <w:color w:val="262626"/>
          <w:spacing w:val="1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prezentace</w:t>
      </w:r>
      <w:r>
        <w:rPr>
          <w:rFonts w:ascii="Arial" w:hAnsi="Arial"/>
          <w:color w:val="262626"/>
          <w:spacing w:val="2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nalezených</w:t>
      </w:r>
      <w:r>
        <w:rPr>
          <w:rFonts w:ascii="Arial" w:hAnsi="Arial"/>
          <w:color w:val="262626"/>
          <w:spacing w:val="1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vrstev</w:t>
      </w:r>
      <w:r>
        <w:rPr>
          <w:rFonts w:ascii="Arial" w:hAnsi="Arial"/>
          <w:color w:val="262626"/>
          <w:spacing w:val="2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historických</w:t>
      </w:r>
      <w:r>
        <w:rPr>
          <w:rFonts w:ascii="Arial" w:hAnsi="Arial"/>
          <w:color w:val="262626"/>
          <w:spacing w:val="1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podlah</w:t>
      </w:r>
      <w:r>
        <w:rPr>
          <w:rFonts w:ascii="Arial" w:hAnsi="Arial"/>
          <w:color w:val="262626"/>
          <w:spacing w:val="8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široké</w:t>
      </w:r>
      <w:r>
        <w:rPr>
          <w:rFonts w:ascii="Arial" w:hAnsi="Arial"/>
          <w:color w:val="262626"/>
          <w:spacing w:val="1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vefojnosti,</w:t>
      </w:r>
      <w:r>
        <w:rPr>
          <w:rFonts w:ascii="Arial" w:hAnsi="Arial"/>
          <w:color w:val="262626"/>
          <w:spacing w:val="2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požadavek</w:t>
      </w:r>
      <w:r>
        <w:rPr>
          <w:rFonts w:ascii="Arial" w:hAnsi="Arial"/>
          <w:color w:val="262626"/>
          <w:spacing w:val="1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byí</w:t>
      </w:r>
      <w:r>
        <w:rPr>
          <w:rFonts w:ascii="Arial" w:hAnsi="Arial"/>
          <w:color w:val="262626"/>
          <w:spacing w:val="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akceptovám</w:t>
      </w:r>
      <w:r>
        <w:rPr>
          <w:rFonts w:ascii="Arial" w:hAnsi="Arial"/>
          <w:color w:val="262626"/>
          <w:spacing w:val="2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památkovým</w:t>
      </w:r>
      <w:r>
        <w:rPr>
          <w:rFonts w:ascii="Arial" w:hAnsi="Arial"/>
          <w:color w:val="262626"/>
          <w:spacing w:val="1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garantem.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3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15"/>
          <w:sz w:val="13"/>
        </w:rPr>
        <w:t>zdůvodnění</w:t>
      </w:r>
      <w:r>
        <w:rPr>
          <w:rFonts w:ascii="Arial" w:hAnsi="Arial"/>
          <w:color w:val="262626"/>
          <w:spacing w:val="19"/>
          <w:w w:val="115"/>
          <w:sz w:val="13"/>
        </w:rPr>
        <w:t> </w:t>
      </w:r>
      <w:r>
        <w:rPr>
          <w:rFonts w:ascii="Arial" w:hAnsi="Arial"/>
          <w:color w:val="262626"/>
          <w:spacing w:val="-1"/>
          <w:w w:val="115"/>
          <w:sz w:val="13"/>
        </w:rPr>
        <w:t>pfíčin</w:t>
      </w:r>
      <w:r>
        <w:rPr>
          <w:rFonts w:ascii="Arial" w:hAnsi="Arial"/>
          <w:color w:val="262626"/>
          <w:spacing w:val="1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event</w:t>
      </w:r>
      <w:r>
        <w:rPr>
          <w:rFonts w:ascii="Arial" w:hAnsi="Arial"/>
          <w:color w:val="262626"/>
          <w:spacing w:val="26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nepředvídatelnosti</w:t>
      </w:r>
      <w:r>
        <w:rPr>
          <w:rFonts w:ascii="Arial" w:hAnsi="Arial"/>
          <w:color w:val="262626"/>
          <w:spacing w:val="7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změny: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576" w:lineRule="auto" w:before="71"/>
        <w:ind w:left="135" w:right="3133" w:firstLine="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10"/>
          <w:sz w:val="13"/>
        </w:rPr>
        <w:t>Odhalení</w:t>
      </w:r>
      <w:r>
        <w:rPr>
          <w:rFonts w:ascii="Arial" w:hAnsi="Arial"/>
          <w:color w:val="262626"/>
          <w:spacing w:val="-14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stavu</w:t>
      </w:r>
      <w:r>
        <w:rPr>
          <w:rFonts w:ascii="Arial" w:hAnsi="Arial"/>
          <w:color w:val="262626"/>
          <w:spacing w:val="-7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nálezové</w:t>
      </w:r>
      <w:r>
        <w:rPr>
          <w:rFonts w:ascii="Arial" w:hAnsi="Arial"/>
          <w:color w:val="262626"/>
          <w:spacing w:val="-7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situace</w:t>
      </w:r>
      <w:r>
        <w:rPr>
          <w:rFonts w:ascii="Arial" w:hAnsi="Arial"/>
          <w:color w:val="262626"/>
          <w:spacing w:val="-9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a</w:t>
      </w:r>
      <w:r>
        <w:rPr>
          <w:rFonts w:ascii="Arial" w:hAnsi="Arial"/>
          <w:color w:val="262626"/>
          <w:spacing w:val="-20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jeho vyhodnocení</w:t>
      </w:r>
      <w:r>
        <w:rPr>
          <w:rFonts w:ascii="Arial" w:hAnsi="Arial"/>
          <w:color w:val="262626"/>
          <w:spacing w:val="-4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bylo</w:t>
      </w:r>
      <w:r>
        <w:rPr>
          <w:rFonts w:ascii="Arial" w:hAnsi="Arial"/>
          <w:color w:val="262626"/>
          <w:spacing w:val="-12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možné</w:t>
      </w:r>
      <w:r>
        <w:rPr>
          <w:rFonts w:ascii="Arial" w:hAnsi="Arial"/>
          <w:color w:val="262626"/>
          <w:spacing w:val="-14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až</w:t>
      </w:r>
      <w:r>
        <w:rPr>
          <w:rFonts w:ascii="Arial" w:hAnsi="Arial"/>
          <w:color w:val="262626"/>
          <w:spacing w:val="-12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po</w:t>
      </w:r>
      <w:r>
        <w:rPr>
          <w:rFonts w:ascii="Arial" w:hAnsi="Arial"/>
          <w:color w:val="262626"/>
          <w:spacing w:val="-13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odstranění</w:t>
      </w:r>
      <w:r>
        <w:rPr>
          <w:rFonts w:ascii="Arial" w:hAnsi="Arial"/>
          <w:color w:val="262626"/>
          <w:spacing w:val="-5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novodobých</w:t>
      </w:r>
      <w:r>
        <w:rPr>
          <w:rFonts w:ascii="Arial" w:hAnsi="Arial"/>
          <w:color w:val="262626"/>
          <w:spacing w:val="-11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vrstev</w:t>
      </w:r>
      <w:r>
        <w:rPr>
          <w:rFonts w:ascii="Arial" w:hAnsi="Arial"/>
          <w:color w:val="262626"/>
          <w:spacing w:val="1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podlah.</w:t>
      </w:r>
      <w:r>
        <w:rPr>
          <w:rFonts w:ascii="Arial" w:hAnsi="Arial"/>
          <w:color w:val="262626"/>
          <w:w w:val="109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zdůvodněni</w:t>
      </w:r>
      <w:r>
        <w:rPr>
          <w:rFonts w:ascii="Arial" w:hAnsi="Arial"/>
          <w:color w:val="262626"/>
          <w:spacing w:val="31"/>
          <w:w w:val="115"/>
          <w:sz w:val="13"/>
        </w:rPr>
        <w:t> </w:t>
      </w:r>
      <w:r>
        <w:rPr>
          <w:rFonts w:ascii="Arial" w:hAnsi="Arial"/>
          <w:color w:val="262626"/>
          <w:spacing w:val="-1"/>
          <w:w w:val="115"/>
          <w:sz w:val="13"/>
        </w:rPr>
        <w:t>nemoinostl</w:t>
      </w:r>
      <w:r>
        <w:rPr>
          <w:rFonts w:ascii="Arial" w:hAnsi="Arial"/>
          <w:color w:val="262626"/>
          <w:spacing w:val="-3"/>
          <w:w w:val="115"/>
          <w:sz w:val="13"/>
        </w:rPr>
        <w:t> </w:t>
      </w:r>
      <w:r>
        <w:rPr>
          <w:rFonts w:ascii="Arial" w:hAnsi="Arial"/>
          <w:color w:val="262626"/>
          <w:spacing w:val="-1"/>
          <w:w w:val="115"/>
          <w:sz w:val="13"/>
        </w:rPr>
        <w:t>odděleni</w:t>
      </w:r>
      <w:r>
        <w:rPr>
          <w:rFonts w:ascii="Arial" w:hAnsi="Arial"/>
          <w:color w:val="262626"/>
          <w:spacing w:val="5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prací</w:t>
      </w:r>
      <w:r>
        <w:rPr>
          <w:rFonts w:ascii="Arial" w:hAnsi="Arial"/>
          <w:color w:val="262626"/>
          <w:spacing w:val="2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a</w:t>
      </w:r>
      <w:r>
        <w:rPr>
          <w:rFonts w:ascii="Arial" w:hAnsi="Arial"/>
          <w:color w:val="262626"/>
          <w:spacing w:val="16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samostatného</w:t>
      </w:r>
      <w:r>
        <w:rPr>
          <w:rFonts w:ascii="Arial" w:hAnsi="Arial"/>
          <w:color w:val="262626"/>
          <w:spacing w:val="39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zadáni:</w:t>
      </w:r>
      <w:r>
        <w:rPr>
          <w:rFonts w:ascii="Arial" w:hAnsi="Arial"/>
          <w:sz w:val="13"/>
        </w:rPr>
      </w:r>
    </w:p>
    <w:p>
      <w:pPr>
        <w:spacing w:line="284" w:lineRule="auto" w:before="20"/>
        <w:ind w:left="135" w:right="129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05"/>
          <w:sz w:val="13"/>
        </w:rPr>
        <w:t>Jedná</w:t>
      </w:r>
      <w:r>
        <w:rPr>
          <w:rFonts w:ascii="Arial" w:hAnsi="Arial"/>
          <w:color w:val="262626"/>
          <w:spacing w:val="2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se</w:t>
      </w:r>
      <w:r>
        <w:rPr>
          <w:rFonts w:ascii="Arial" w:hAnsi="Arial"/>
          <w:color w:val="262626"/>
          <w:spacing w:val="1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</w:t>
      </w:r>
      <w:r>
        <w:rPr>
          <w:rFonts w:ascii="Arial" w:hAnsi="Arial"/>
          <w:color w:val="262626"/>
          <w:spacing w:val="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částečnou</w:t>
      </w:r>
      <w:r>
        <w:rPr>
          <w:rFonts w:ascii="Arial" w:hAnsi="Arial"/>
          <w:color w:val="262626"/>
          <w:spacing w:val="1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technickou</w:t>
      </w:r>
      <w:r>
        <w:rPr>
          <w:rFonts w:ascii="Arial" w:hAnsi="Arial"/>
          <w:color w:val="262626"/>
          <w:spacing w:val="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změnu</w:t>
      </w:r>
      <w:r>
        <w:rPr>
          <w:rFonts w:ascii="Arial" w:hAnsi="Arial"/>
          <w:color w:val="262626"/>
          <w:spacing w:val="2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prováděných</w:t>
      </w:r>
      <w:r>
        <w:rPr>
          <w:rFonts w:ascii="Arial" w:hAnsi="Arial"/>
          <w:color w:val="262626"/>
          <w:spacing w:val="18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prací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na</w:t>
      </w:r>
      <w:r>
        <w:rPr>
          <w:rFonts w:ascii="Arial" w:hAnsi="Arial"/>
          <w:color w:val="262626"/>
          <w:spacing w:val="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základě</w:t>
      </w:r>
      <w:r>
        <w:rPr>
          <w:rFonts w:ascii="Arial" w:hAnsi="Arial"/>
          <w:color w:val="262626"/>
          <w:spacing w:val="18"/>
          <w:w w:val="105"/>
          <w:sz w:val="13"/>
        </w:rPr>
        <w:t> </w:t>
      </w:r>
      <w:r>
        <w:rPr>
          <w:rFonts w:ascii="Arial" w:hAnsi="Arial"/>
          <w:color w:val="262626"/>
          <w:spacing w:val="-2"/>
          <w:w w:val="105"/>
          <w:sz w:val="13"/>
        </w:rPr>
        <w:t>nálezových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situací.</w:t>
      </w:r>
      <w:r>
        <w:rPr>
          <w:rFonts w:ascii="Arial" w:hAnsi="Arial"/>
          <w:color w:val="262626"/>
          <w:spacing w:val="1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Jedná</w:t>
      </w:r>
      <w:r>
        <w:rPr>
          <w:rFonts w:ascii="Arial" w:hAnsi="Arial"/>
          <w:color w:val="262626"/>
          <w:spacing w:val="1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se</w:t>
      </w:r>
      <w:r>
        <w:rPr>
          <w:rFonts w:ascii="Arial" w:hAnsi="Arial"/>
          <w:color w:val="262626"/>
          <w:spacing w:val="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</w:t>
      </w:r>
      <w:r>
        <w:rPr>
          <w:rFonts w:ascii="Arial" w:hAnsi="Arial"/>
          <w:color w:val="262626"/>
          <w:spacing w:val="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výkony</w:t>
      </w:r>
      <w:r>
        <w:rPr>
          <w:rFonts w:ascii="Arial" w:hAnsi="Arial"/>
          <w:color w:val="262626"/>
          <w:spacing w:val="2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bezprostředně</w:t>
      </w:r>
      <w:r>
        <w:rPr>
          <w:rFonts w:ascii="Arial" w:hAnsi="Arial"/>
          <w:color w:val="262626"/>
          <w:spacing w:val="1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související</w:t>
      </w:r>
      <w:r>
        <w:rPr>
          <w:rFonts w:ascii="Arial" w:hAnsi="Arial"/>
          <w:color w:val="262626"/>
          <w:spacing w:val="1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programovým</w:t>
      </w:r>
      <w:r>
        <w:rPr>
          <w:rFonts w:ascii="Arial" w:hAnsi="Arial"/>
          <w:color w:val="262626"/>
          <w:spacing w:val="2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plněním</w:t>
      </w:r>
      <w:r>
        <w:rPr>
          <w:rFonts w:ascii="Arial" w:hAnsi="Arial"/>
          <w:color w:val="262626"/>
          <w:spacing w:val="28"/>
          <w:w w:val="106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dodavatele</w:t>
      </w:r>
      <w:r>
        <w:rPr>
          <w:rFonts w:ascii="Arial" w:hAnsi="Arial"/>
          <w:color w:val="484849"/>
          <w:w w:val="105"/>
          <w:sz w:val="13"/>
        </w:rPr>
        <w:t>.</w:t>
      </w:r>
      <w:r>
        <w:rPr>
          <w:rFonts w:ascii="Arial" w:hAnsi="Arial"/>
          <w:color w:val="484849"/>
          <w:spacing w:val="-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Samostatné</w:t>
      </w:r>
      <w:r>
        <w:rPr>
          <w:rFonts w:ascii="Arial" w:hAnsi="Arial"/>
          <w:color w:val="262626"/>
          <w:spacing w:val="28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zadání</w:t>
      </w:r>
      <w:r>
        <w:rPr>
          <w:rFonts w:ascii="Arial" w:hAnsi="Arial"/>
          <w:color w:val="262626"/>
          <w:spacing w:val="2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by</w:t>
      </w:r>
      <w:r>
        <w:rPr>
          <w:rFonts w:ascii="Arial" w:hAnsi="Arial"/>
          <w:color w:val="262626"/>
          <w:spacing w:val="1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bylo</w:t>
      </w:r>
      <w:r>
        <w:rPr>
          <w:rFonts w:ascii="Arial" w:hAnsi="Arial"/>
          <w:color w:val="262626"/>
          <w:spacing w:val="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</w:t>
      </w:r>
      <w:r>
        <w:rPr>
          <w:rFonts w:ascii="Arial" w:hAnsi="Arial"/>
          <w:color w:val="262626"/>
          <w:spacing w:val="1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hlediska</w:t>
      </w:r>
      <w:r>
        <w:rPr>
          <w:rFonts w:ascii="Arial" w:hAnsi="Arial"/>
          <w:color w:val="262626"/>
          <w:spacing w:val="3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organizace</w:t>
      </w:r>
      <w:r>
        <w:rPr>
          <w:rFonts w:ascii="Arial" w:hAnsi="Arial"/>
          <w:color w:val="262626"/>
          <w:spacing w:val="3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stavby</w:t>
      </w:r>
      <w:r>
        <w:rPr>
          <w:rFonts w:ascii="Arial" w:hAnsi="Arial"/>
          <w:color w:val="262626"/>
          <w:spacing w:val="3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ifinančních</w:t>
      </w:r>
      <w:r>
        <w:rPr>
          <w:rFonts w:ascii="Arial" w:hAnsi="Arial"/>
          <w:color w:val="262626"/>
          <w:spacing w:val="2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nákladů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spacing w:val="-2"/>
          <w:w w:val="105"/>
          <w:sz w:val="13"/>
        </w:rPr>
        <w:t>nelogické</w:t>
      </w:r>
      <w:r>
        <w:rPr>
          <w:rFonts w:ascii="Arial" w:hAnsi="Arial"/>
          <w:color w:val="262626"/>
          <w:spacing w:val="1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a</w:t>
      </w:r>
      <w:r>
        <w:rPr>
          <w:rFonts w:ascii="Arial" w:hAnsi="Arial"/>
          <w:color w:val="262626"/>
          <w:spacing w:val="1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neefektivní</w:t>
      </w:r>
      <w:r>
        <w:rPr>
          <w:rFonts w:ascii="Arial" w:hAnsi="Arial"/>
          <w:color w:val="262626"/>
          <w:spacing w:val="1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a</w:t>
      </w:r>
      <w:r>
        <w:rPr>
          <w:rFonts w:ascii="Arial" w:hAnsi="Arial"/>
          <w:color w:val="262626"/>
          <w:spacing w:val="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</w:t>
      </w:r>
      <w:r>
        <w:rPr>
          <w:rFonts w:ascii="Arial" w:hAnsi="Arial"/>
          <w:color w:val="262626"/>
          <w:spacing w:val="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technícko-organízačni</w:t>
      </w:r>
      <w:r>
        <w:rPr>
          <w:rFonts w:ascii="Arial" w:hAnsi="Arial"/>
          <w:color w:val="262626"/>
          <w:spacing w:val="-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ch</w:t>
      </w:r>
      <w:r>
        <w:rPr>
          <w:rFonts w:ascii="Arial" w:hAnsi="Arial"/>
          <w:color w:val="262626"/>
          <w:spacing w:val="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důvodů</w:t>
      </w:r>
      <w:r>
        <w:rPr>
          <w:rFonts w:ascii="Arial" w:hAnsi="Arial"/>
          <w:color w:val="262626"/>
          <w:spacing w:val="1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nemožné</w:t>
      </w:r>
      <w:r>
        <w:rPr>
          <w:rFonts w:ascii="Arial" w:hAnsi="Arial"/>
          <w:color w:val="707070"/>
          <w:w w:val="105"/>
          <w:sz w:val="13"/>
        </w:rPr>
        <w:t>.</w:t>
      </w:r>
      <w:r>
        <w:rPr>
          <w:rFonts w:ascii="Arial" w:hAnsi="Arial"/>
          <w:color w:val="262626"/>
          <w:spacing w:val="1"/>
          <w:w w:val="105"/>
          <w:sz w:val="13"/>
        </w:rPr>
        <w:t>Nelze</w:t>
      </w:r>
      <w:r>
        <w:rPr>
          <w:rFonts w:ascii="Arial" w:hAnsi="Arial"/>
          <w:color w:val="262626"/>
          <w:spacing w:val="48"/>
          <w:w w:val="106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oddělit</w:t>
      </w:r>
      <w:r>
        <w:rPr>
          <w:rFonts w:ascii="Arial" w:hAnsi="Arial"/>
          <w:color w:val="262626"/>
          <w:spacing w:val="1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a</w:t>
      </w:r>
      <w:r>
        <w:rPr>
          <w:rFonts w:ascii="Arial" w:hAnsi="Arial"/>
          <w:color w:val="262626"/>
          <w:spacing w:val="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samostatně</w:t>
      </w:r>
      <w:r>
        <w:rPr>
          <w:rFonts w:ascii="Arial" w:hAnsi="Arial"/>
          <w:color w:val="262626"/>
          <w:spacing w:val="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zadat.</w:t>
      </w:r>
      <w:r>
        <w:rPr>
          <w:rFonts w:ascii="Arial" w:hAns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1227"/>
        <w:gridCol w:w="1547"/>
        <w:gridCol w:w="1484"/>
        <w:gridCol w:w="1042"/>
        <w:gridCol w:w="535"/>
        <w:gridCol w:w="1430"/>
      </w:tblGrid>
      <w:tr>
        <w:trPr>
          <w:trHeight w:val="388" w:hRule="exact"/>
        </w:trPr>
        <w:tc>
          <w:tcPr>
            <w:tcW w:w="3375" w:type="dxa"/>
            <w:tcBorders>
              <w:top w:val="single" w:sz="6" w:space="0" w:color="676767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5"/>
                <w:sz w:val="13"/>
              </w:rPr>
              <w:t>vliv</w:t>
            </w:r>
            <w:r>
              <w:rPr>
                <w:rFonts w:ascii="Arial" w:hAnsi="Arial"/>
                <w:color w:val="262626"/>
                <w:spacing w:val="8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-6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cenu</w:t>
            </w:r>
            <w:r>
              <w:rPr>
                <w:rFonts w:ascii="Arial" w:hAnsi="Arial"/>
                <w:color w:val="262626"/>
                <w:spacing w:val="5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díla: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62626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7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20"/>
                <w:sz w:val="13"/>
              </w:rPr>
              <w:t>rozpočet: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84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38"/>
              <w:ind w:left="1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25"/>
                <w:sz w:val="13"/>
              </w:rPr>
              <w:t>méněpráce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4"/>
              <w:ind w:left="9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4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1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5"/>
                <w:sz w:val="13"/>
              </w:rPr>
              <w:t>cena: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sz w:val="13"/>
              </w:rPr>
              <w:t>bez</w:t>
            </w:r>
            <w:r>
              <w:rPr>
                <w:rFonts w:ascii="Arial"/>
                <w:i/>
                <w:color w:val="262626"/>
                <w:spacing w:val="-22"/>
                <w:sz w:val="13"/>
              </w:rPr>
              <w:t> </w:t>
            </w:r>
            <w:r>
              <w:rPr>
                <w:rFonts w:ascii="Arial"/>
                <w:i/>
                <w:color w:val="262626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62626"/>
                <w:sz w:val="17"/>
              </w:rPr>
              <w:t>-1</w:t>
            </w:r>
            <w:r>
              <w:rPr>
                <w:rFonts w:ascii="Times New Roman"/>
                <w:i/>
                <w:color w:val="262626"/>
                <w:spacing w:val="-4"/>
                <w:sz w:val="17"/>
              </w:rPr>
              <w:t> </w:t>
            </w:r>
            <w:r>
              <w:rPr>
                <w:rFonts w:ascii="Times New Roman"/>
                <w:i/>
                <w:color w:val="262626"/>
                <w:sz w:val="17"/>
              </w:rPr>
              <w:t>968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w w:val="110"/>
                <w:sz w:val="13"/>
              </w:rPr>
              <w:t>-413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single" w:sz="10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10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62626"/>
                <w:sz w:val="16"/>
              </w:rPr>
              <w:t>-2</w:t>
            </w:r>
            <w:r>
              <w:rPr>
                <w:rFonts w:ascii="Arial"/>
                <w:i/>
                <w:color w:val="262626"/>
                <w:spacing w:val="-20"/>
                <w:sz w:val="16"/>
              </w:rPr>
              <w:t> </w:t>
            </w:r>
            <w:r>
              <w:rPr>
                <w:rFonts w:ascii="Arial"/>
                <w:i/>
                <w:color w:val="262626"/>
                <w:sz w:val="16"/>
              </w:rPr>
              <w:t>381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3375" w:type="dxa"/>
            <w:tcBorders>
              <w:top w:val="single" w:sz="10" w:space="0" w:color="4F4F4F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5"/>
                <w:sz w:val="13"/>
              </w:rPr>
              <w:t>vliv</w:t>
            </w:r>
            <w:r>
              <w:rPr>
                <w:rFonts w:ascii="Arial" w:hAnsi="Arial"/>
                <w:color w:val="262626"/>
                <w:spacing w:val="10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-3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cenu</w:t>
            </w:r>
            <w:r>
              <w:rPr>
                <w:rFonts w:ascii="Arial" w:hAnsi="Arial"/>
                <w:color w:val="262626"/>
                <w:spacing w:val="-5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díla: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single" w:sz="10" w:space="0" w:color="4F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62626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20"/>
                <w:sz w:val="13"/>
              </w:rPr>
              <w:t>rozpočet: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w w:val="105"/>
                <w:sz w:val="13"/>
              </w:rPr>
              <w:t>v</w:t>
            </w:r>
            <w:r>
              <w:rPr>
                <w:rFonts w:ascii="Arial"/>
                <w:i/>
                <w:color w:val="262626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i/>
                <w:color w:val="262626"/>
                <w:w w:val="105"/>
                <w:sz w:val="13"/>
              </w:rPr>
              <w:t>pffloze</w:t>
            </w:r>
            <w:r>
              <w:rPr>
                <w:rFonts w:ascii="Arial"/>
                <w:i/>
                <w:color w:val="262626"/>
                <w:spacing w:val="14"/>
                <w:w w:val="105"/>
                <w:sz w:val="13"/>
              </w:rPr>
              <w:t> </w:t>
            </w:r>
            <w:r>
              <w:rPr>
                <w:rFonts w:ascii="Arial"/>
                <w:i/>
                <w:color w:val="262626"/>
                <w:w w:val="105"/>
                <w:sz w:val="13"/>
              </w:rPr>
              <w:t>ZL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55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20"/>
                <w:sz w:val="13"/>
              </w:rPr>
              <w:t>vícepráce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224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8"/>
              <w:ind w:left="8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43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12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5"/>
                <w:sz w:val="13"/>
              </w:rPr>
              <w:t>cena: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w w:val="95"/>
                <w:sz w:val="13"/>
              </w:rPr>
              <w:t>bez</w:t>
            </w:r>
            <w:r>
              <w:rPr>
                <w:rFonts w:ascii="Arial"/>
                <w:i/>
                <w:color w:val="262626"/>
                <w:spacing w:val="-1"/>
                <w:w w:val="95"/>
                <w:sz w:val="13"/>
              </w:rPr>
              <w:t> </w:t>
            </w:r>
            <w:r>
              <w:rPr>
                <w:rFonts w:ascii="Arial"/>
                <w:i/>
                <w:color w:val="262626"/>
                <w:w w:val="95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62626"/>
                <w:w w:val="105"/>
                <w:sz w:val="17"/>
              </w:rPr>
              <w:t>51</w:t>
            </w:r>
            <w:r>
              <w:rPr>
                <w:rFonts w:ascii="Times New Roman"/>
                <w:i/>
                <w:color w:val="262626"/>
                <w:spacing w:val="-17"/>
                <w:w w:val="105"/>
                <w:sz w:val="17"/>
              </w:rPr>
              <w:t> </w:t>
            </w:r>
            <w:r>
              <w:rPr>
                <w:rFonts w:ascii="Times New Roman"/>
                <w:i/>
                <w:color w:val="262626"/>
                <w:w w:val="105"/>
                <w:sz w:val="17"/>
              </w:rPr>
              <w:t>090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0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62626"/>
                <w:sz w:val="16"/>
              </w:rPr>
              <w:t>10</w:t>
            </w:r>
            <w:r>
              <w:rPr>
                <w:rFonts w:ascii="Arial"/>
                <w:i/>
                <w:color w:val="262626"/>
                <w:spacing w:val="-16"/>
                <w:sz w:val="16"/>
              </w:rPr>
              <w:t> </w:t>
            </w:r>
            <w:r>
              <w:rPr>
                <w:rFonts w:ascii="Arial"/>
                <w:i/>
                <w:color w:val="262626"/>
                <w:sz w:val="16"/>
              </w:rPr>
              <w:t>729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single" w:sz="4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4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4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7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62626"/>
                <w:sz w:val="16"/>
              </w:rPr>
              <w:t>61</w:t>
            </w:r>
            <w:r>
              <w:rPr>
                <w:rFonts w:ascii="Arial"/>
                <w:i/>
                <w:color w:val="262626"/>
                <w:spacing w:val="-11"/>
                <w:sz w:val="16"/>
              </w:rPr>
              <w:t> </w:t>
            </w:r>
            <w:r>
              <w:rPr>
                <w:rFonts w:ascii="Arial"/>
                <w:i/>
                <w:color w:val="262626"/>
                <w:sz w:val="16"/>
              </w:rPr>
              <w:t>819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3375" w:type="dxa"/>
            <w:tcBorders>
              <w:top w:val="single" w:sz="4" w:space="0" w:color="707070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05"/>
                <w:sz w:val="13"/>
              </w:rPr>
              <w:t>CELKOVÁ</w:t>
            </w:r>
            <w:r>
              <w:rPr>
                <w:rFonts w:ascii="Arial" w:hAnsi="Arial"/>
                <w:color w:val="262626"/>
                <w:spacing w:val="37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spacing w:val="-2"/>
                <w:w w:val="105"/>
                <w:sz w:val="13"/>
              </w:rPr>
              <w:t>BILANCE</w:t>
            </w:r>
            <w:r>
              <w:rPr>
                <w:rFonts w:ascii="Arial" w:hAnsi="Arial"/>
                <w:color w:val="262626"/>
                <w:spacing w:val="27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MÉNĚPRAC(</w:t>
            </w:r>
            <w:r>
              <w:rPr>
                <w:rFonts w:ascii="Arial" w:hAnsi="Arial"/>
                <w:color w:val="262626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A</w:t>
            </w:r>
            <w:r>
              <w:rPr>
                <w:rFonts w:ascii="Arial" w:hAnsi="Arial"/>
                <w:color w:val="262626"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VÍCEPRAC(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single" w:sz="4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4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right="12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5"/>
                <w:sz w:val="13"/>
              </w:rPr>
              <w:t>cena: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4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sz w:val="13"/>
              </w:rPr>
              <w:t>bez</w:t>
            </w:r>
            <w:r>
              <w:rPr>
                <w:rFonts w:ascii="Arial"/>
                <w:i/>
                <w:color w:val="262626"/>
                <w:spacing w:val="-21"/>
                <w:sz w:val="13"/>
              </w:rPr>
              <w:t> </w:t>
            </w:r>
            <w:r>
              <w:rPr>
                <w:rFonts w:ascii="Arial"/>
                <w:i/>
                <w:color w:val="262626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62626"/>
                <w:sz w:val="17"/>
              </w:rPr>
              <w:t>49</w:t>
            </w:r>
            <w:r>
              <w:rPr>
                <w:rFonts w:ascii="Times New Roman"/>
                <w:i/>
                <w:color w:val="262626"/>
                <w:spacing w:val="16"/>
                <w:sz w:val="17"/>
              </w:rPr>
              <w:t> </w:t>
            </w:r>
            <w:r>
              <w:rPr>
                <w:rFonts w:ascii="Times New Roman"/>
                <w:i/>
                <w:color w:val="262626"/>
                <w:sz w:val="17"/>
              </w:rPr>
              <w:t>122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262626"/>
                <w:w w:val="95"/>
                <w:sz w:val="16"/>
              </w:rPr>
              <w:t>10</w:t>
            </w:r>
            <w:r>
              <w:rPr>
                <w:rFonts w:ascii="Arial"/>
                <w:i/>
                <w:color w:val="262626"/>
                <w:spacing w:val="-12"/>
                <w:w w:val="95"/>
                <w:sz w:val="16"/>
              </w:rPr>
              <w:t> </w:t>
            </w:r>
            <w:r>
              <w:rPr>
                <w:rFonts w:ascii="Arial"/>
                <w:i/>
                <w:color w:val="262626"/>
                <w:w w:val="95"/>
                <w:sz w:val="16"/>
              </w:rPr>
              <w:t>316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62626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195" w:lineRule="exact" w:before="2"/>
              <w:ind w:left="3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62626"/>
                <w:sz w:val="17"/>
              </w:rPr>
              <w:t>59</w:t>
            </w:r>
            <w:r>
              <w:rPr>
                <w:rFonts w:ascii="Times New Roman"/>
                <w:i/>
                <w:color w:val="262626"/>
                <w:spacing w:val="1"/>
                <w:sz w:val="17"/>
              </w:rPr>
              <w:t> </w:t>
            </w:r>
            <w:r>
              <w:rPr>
                <w:rFonts w:ascii="Times New Roman"/>
                <w:i/>
                <w:color w:val="262626"/>
                <w:sz w:val="17"/>
              </w:rPr>
              <w:t>438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single" w:sz="6" w:space="0" w:color="7C7C7C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375" w:type="dxa"/>
            <w:tcBorders>
              <w:top w:val="single" w:sz="6" w:space="0" w:color="6B6B6B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5"/>
                <w:sz w:val="13"/>
              </w:rPr>
              <w:t>vliv</w:t>
            </w:r>
            <w:r>
              <w:rPr>
                <w:rFonts w:ascii="Arial" w:hAnsi="Arial"/>
                <w:color w:val="262626"/>
                <w:spacing w:val="8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-4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termín dokončení: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single" w:sz="6" w:space="0" w:color="646464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05"/>
                <w:sz w:val="13"/>
              </w:rPr>
              <w:t>Práce</w:t>
            </w:r>
            <w:r>
              <w:rPr>
                <w:rFonts w:ascii="Arial" w:hAnsi="Arial"/>
                <w:color w:val="262626"/>
                <w:spacing w:val="5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a</w:t>
            </w:r>
            <w:r>
              <w:rPr>
                <w:rFonts w:ascii="Arial" w:hAnsi="Arial"/>
                <w:color w:val="262626"/>
                <w:spacing w:val="12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dodávky</w:t>
            </w:r>
            <w:r>
              <w:rPr>
                <w:rFonts w:ascii="Arial" w:hAnsi="Arial"/>
                <w:color w:val="262626"/>
                <w:spacing w:val="16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mají</w:t>
            </w:r>
            <w:r>
              <w:rPr>
                <w:rFonts w:ascii="Arial" w:hAnsi="Arial"/>
                <w:color w:val="262626"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vliv</w:t>
            </w:r>
            <w:r>
              <w:rPr>
                <w:rFonts w:ascii="Arial" w:hAnsi="Arial"/>
                <w:color w:val="262626"/>
                <w:spacing w:val="24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na</w:t>
            </w:r>
            <w:r>
              <w:rPr>
                <w:rFonts w:ascii="Arial" w:hAnsi="Arial"/>
                <w:color w:val="262626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termín</w:t>
            </w:r>
            <w:r>
              <w:rPr>
                <w:rFonts w:ascii="Arial" w:hAnsi="Arial"/>
                <w:color w:val="262626"/>
                <w:spacing w:val="11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dokončení</w:t>
            </w:r>
            <w:r>
              <w:rPr>
                <w:rFonts w:ascii="Arial" w:hAnsi="Arial"/>
                <w:color w:val="262626"/>
                <w:spacing w:val="7"/>
                <w:w w:val="10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3"/>
              </w:rPr>
              <w:t>díla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single" w:sz="6" w:space="0" w:color="646464"/>
              <w:right w:val="single" w:sz="6" w:space="0" w:color="7C7C7C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3375" w:type="dxa"/>
            <w:tcBorders>
              <w:top w:val="single" w:sz="6" w:space="0" w:color="646464"/>
              <w:left w:val="single" w:sz="8" w:space="0" w:color="707070"/>
              <w:bottom w:val="single" w:sz="6" w:space="0" w:color="646464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-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spacing w:val="1"/>
                <w:w w:val="115"/>
                <w:sz w:val="13"/>
              </w:rPr>
              <w:t>ji</w:t>
            </w:r>
            <w:r>
              <w:rPr>
                <w:rFonts w:ascii="Arial" w:hAnsi="Arial"/>
                <w:color w:val="262626"/>
                <w:spacing w:val="2"/>
                <w:w w:val="115"/>
                <w:sz w:val="13"/>
              </w:rPr>
              <w:t>né</w:t>
            </w:r>
            <w:r>
              <w:rPr>
                <w:rFonts w:ascii="Arial" w:hAnsi="Arial"/>
                <w:color w:val="262626"/>
                <w:spacing w:val="-11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vlivy</w:t>
            </w:r>
            <w:r>
              <w:rPr>
                <w:rFonts w:ascii="Arial" w:hAnsi="Arial"/>
                <w:color w:val="262626"/>
                <w:spacing w:val="1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(na</w:t>
            </w:r>
            <w:r>
              <w:rPr>
                <w:rFonts w:ascii="Arial" w:hAnsi="Arial"/>
                <w:color w:val="262626"/>
                <w:spacing w:val="-10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změnu</w:t>
            </w:r>
            <w:r>
              <w:rPr>
                <w:rFonts w:ascii="Arial" w:hAnsi="Arial"/>
                <w:color w:val="262626"/>
                <w:spacing w:val="3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PO</w:t>
            </w:r>
            <w:r>
              <w:rPr>
                <w:rFonts w:ascii="Arial" w:hAnsi="Arial"/>
                <w:color w:val="262626"/>
                <w:spacing w:val="-1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apod.):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single" w:sz="6" w:space="0" w:color="646464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6" w:space="0" w:color="646464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single" w:sz="6" w:space="0" w:color="646464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646464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6" w:space="0" w:color="646464"/>
              <w:left w:val="nil" w:sz="6" w:space="0" w:color="auto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6" w:space="0" w:color="646464"/>
              <w:left w:val="nil" w:sz="6" w:space="0" w:color="auto"/>
              <w:bottom w:val="single" w:sz="6" w:space="0" w:color="646464"/>
              <w:right w:val="single" w:sz="6" w:space="0" w:color="7C7C7C"/>
            </w:tcBorders>
          </w:tcPr>
          <w:p>
            <w:pPr/>
          </w:p>
        </w:tc>
      </w:tr>
      <w:tr>
        <w:trPr>
          <w:trHeight w:val="175" w:hRule="exact"/>
        </w:trPr>
        <w:tc>
          <w:tcPr>
            <w:tcW w:w="3375" w:type="dxa"/>
            <w:tcBorders>
              <w:top w:val="single" w:sz="6" w:space="0" w:color="646464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30"/>
                <w:sz w:val="13"/>
              </w:rPr>
              <w:t>přílohy</w:t>
            </w:r>
            <w:r>
              <w:rPr>
                <w:rFonts w:ascii="Arial" w:hAnsi="Arial"/>
                <w:color w:val="262626"/>
                <w:spacing w:val="-30"/>
                <w:w w:val="130"/>
                <w:sz w:val="13"/>
              </w:rPr>
              <w:t> </w:t>
            </w:r>
            <w:r>
              <w:rPr>
                <w:rFonts w:ascii="Arial" w:hAnsi="Arial"/>
                <w:color w:val="262626"/>
                <w:w w:val="130"/>
                <w:sz w:val="13"/>
              </w:rPr>
              <w:t>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single" w:sz="6" w:space="0" w:color="64646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6" w:space="0" w:color="64646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single" w:sz="6" w:space="0" w:color="64646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64646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6" w:space="0" w:color="64646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6" w:space="0" w:color="646464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5"/>
                <w:sz w:val="13"/>
              </w:rPr>
              <w:t>Rozpočet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05"/>
                <w:sz w:val="13"/>
              </w:rPr>
              <w:t>3/A4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/>
          </w:p>
        </w:tc>
      </w:tr>
      <w:tr>
        <w:trPr>
          <w:trHeight w:val="158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-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62626"/>
                <w:w w:val="115"/>
                <w:sz w:val="13"/>
              </w:rPr>
              <w:t>Výkres</w:t>
            </w:r>
            <w:r>
              <w:rPr>
                <w:rFonts w:ascii="Arial" w:hAnsi="Arial"/>
                <w:color w:val="262626"/>
                <w:spacing w:val="8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04</w:t>
            </w:r>
            <w:r>
              <w:rPr>
                <w:rFonts w:ascii="Arial" w:hAnsi="Arial"/>
                <w:color w:val="262626"/>
                <w:spacing w:val="-6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spacing w:val="-19"/>
                <w:w w:val="115"/>
                <w:sz w:val="13"/>
              </w:rPr>
              <w:t>I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ng.</w:t>
            </w:r>
            <w:r>
              <w:rPr>
                <w:rFonts w:ascii="Arial" w:hAnsi="Arial"/>
                <w:color w:val="262626"/>
                <w:spacing w:val="-12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Petr</w:t>
            </w:r>
            <w:r>
              <w:rPr>
                <w:rFonts w:ascii="Arial" w:hAnsi="Arial"/>
                <w:color w:val="262626"/>
                <w:spacing w:val="-6"/>
                <w:w w:val="115"/>
                <w:sz w:val="13"/>
              </w:rPr>
              <w:t> </w:t>
            </w:r>
            <w:r>
              <w:rPr>
                <w:rFonts w:ascii="Arial" w:hAnsi="Arial"/>
                <w:color w:val="262626"/>
                <w:w w:val="115"/>
                <w:sz w:val="13"/>
              </w:rPr>
              <w:t>Sukdolák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3375" w:type="dxa"/>
            <w:tcBorders>
              <w:top w:val="nil" w:sz="6" w:space="0" w:color="auto"/>
              <w:left w:val="single" w:sz="8" w:space="0" w:color="707070"/>
              <w:bottom w:val="single" w:sz="6" w:space="0" w:color="747474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w w:val="115"/>
                <w:sz w:val="13"/>
              </w:rPr>
              <w:t>Fotodokumentace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3375" w:type="dxa"/>
            <w:tcBorders>
              <w:top w:val="single" w:sz="6" w:space="0" w:color="747474"/>
              <w:left w:val="single" w:sz="8" w:space="0" w:color="707070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62626"/>
                <w:spacing w:val="-1"/>
                <w:w w:val="120"/>
                <w:sz w:val="13"/>
              </w:rPr>
              <w:t>podpis</w:t>
            </w:r>
            <w:r>
              <w:rPr>
                <w:rFonts w:ascii="Arial"/>
                <w:color w:val="262626"/>
                <w:spacing w:val="-22"/>
                <w:w w:val="120"/>
                <w:sz w:val="13"/>
              </w:rPr>
              <w:t> </w:t>
            </w:r>
            <w:r>
              <w:rPr>
                <w:rFonts w:ascii="Arial"/>
                <w:color w:val="262626"/>
                <w:w w:val="120"/>
                <w:sz w:val="13"/>
              </w:rPr>
              <w:t>zhotovitele: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52"/>
        <w:ind w:left="116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pacing w:val="-3"/>
          <w:w w:val="125"/>
          <w:sz w:val="13"/>
        </w:rPr>
        <w:t>podpis</w:t>
      </w:r>
      <w:r>
        <w:rPr>
          <w:rFonts w:ascii="Arial"/>
          <w:color w:val="262626"/>
          <w:spacing w:val="-30"/>
          <w:w w:val="125"/>
          <w:sz w:val="13"/>
        </w:rPr>
        <w:t> </w:t>
      </w:r>
      <w:r>
        <w:rPr>
          <w:rFonts w:ascii="Arial"/>
          <w:color w:val="262626"/>
          <w:w w:val="125"/>
          <w:sz w:val="13"/>
        </w:rPr>
        <w:t>projektanta</w:t>
      </w:r>
      <w:r>
        <w:rPr>
          <w:rFonts w:ascii="Arial"/>
          <w:color w:val="262626"/>
          <w:spacing w:val="-24"/>
          <w:w w:val="125"/>
          <w:sz w:val="13"/>
        </w:rPr>
        <w:t> </w:t>
      </w:r>
      <w:r>
        <w:rPr>
          <w:rFonts w:ascii="Arial"/>
          <w:color w:val="262626"/>
          <w:w w:val="150"/>
          <w:sz w:val="13"/>
        </w:rPr>
        <w:t>: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20" w:right="0" w:hanging="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spacing w:val="-3"/>
          <w:w w:val="125"/>
          <w:sz w:val="13"/>
        </w:rPr>
        <w:t>podpi</w:t>
      </w:r>
      <w:r>
        <w:rPr>
          <w:rFonts w:ascii="Arial"/>
          <w:color w:val="262626"/>
          <w:spacing w:val="-2"/>
          <w:w w:val="125"/>
          <w:sz w:val="13"/>
        </w:rPr>
        <w:t>s</w:t>
      </w:r>
      <w:r>
        <w:rPr>
          <w:rFonts w:ascii="Arial"/>
          <w:color w:val="262626"/>
          <w:spacing w:val="-34"/>
          <w:w w:val="125"/>
          <w:sz w:val="13"/>
        </w:rPr>
        <w:t> </w:t>
      </w:r>
      <w:r>
        <w:rPr>
          <w:rFonts w:ascii="Arial"/>
          <w:color w:val="262626"/>
          <w:w w:val="125"/>
          <w:sz w:val="13"/>
        </w:rPr>
        <w:t>TOS</w:t>
      </w:r>
      <w:r>
        <w:rPr>
          <w:rFonts w:ascii="Arial"/>
          <w:color w:val="262626"/>
          <w:spacing w:val="-29"/>
          <w:w w:val="125"/>
          <w:sz w:val="13"/>
        </w:rPr>
        <w:t> </w:t>
      </w:r>
      <w:r>
        <w:rPr>
          <w:rFonts w:ascii="Arial"/>
          <w:color w:val="484849"/>
          <w:w w:val="220"/>
          <w:sz w:val="13"/>
        </w:rPr>
        <w:t>: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11" w:right="0" w:firstLine="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62626"/>
          <w:w w:val="115"/>
          <w:sz w:val="13"/>
        </w:rPr>
        <w:t>podpis</w:t>
      </w:r>
      <w:r>
        <w:rPr>
          <w:rFonts w:ascii="Arial"/>
          <w:color w:val="262626"/>
          <w:spacing w:val="16"/>
          <w:w w:val="115"/>
          <w:sz w:val="13"/>
        </w:rPr>
        <w:t> </w:t>
      </w:r>
      <w:r>
        <w:rPr>
          <w:rFonts w:ascii="Arial"/>
          <w:color w:val="262626"/>
          <w:w w:val="115"/>
          <w:sz w:val="13"/>
        </w:rPr>
        <w:t>objednatele: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88"/>
        <w:ind w:left="1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15"/>
          <w:sz w:val="13"/>
        </w:rPr>
        <w:t>Vyjádření</w:t>
      </w:r>
      <w:r>
        <w:rPr>
          <w:rFonts w:ascii="Arial" w:hAnsi="Arial"/>
          <w:color w:val="262626"/>
          <w:spacing w:val="-1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projektanta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06" w:right="0" w:firstLine="1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05"/>
          <w:sz w:val="13"/>
        </w:rPr>
        <w:t>Po</w:t>
      </w:r>
      <w:r>
        <w:rPr>
          <w:rFonts w:ascii="Arial" w:hAnsi="Arial"/>
          <w:color w:val="262626"/>
          <w:spacing w:val="-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demontáží</w:t>
      </w:r>
      <w:r>
        <w:rPr>
          <w:rFonts w:ascii="Arial" w:hAnsi="Arial"/>
          <w:color w:val="262626"/>
          <w:spacing w:val="2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podlah</w:t>
      </w:r>
      <w:r>
        <w:rPr>
          <w:rFonts w:ascii="Arial" w:hAnsi="Arial"/>
          <w:color w:val="262626"/>
          <w:spacing w:val="1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byla</w:t>
      </w:r>
      <w:r>
        <w:rPr>
          <w:rFonts w:ascii="Arial" w:hAnsi="Arial"/>
          <w:color w:val="262626"/>
          <w:spacing w:val="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zjištěna</w:t>
      </w:r>
      <w:r>
        <w:rPr>
          <w:rFonts w:ascii="Arial" w:hAnsi="Arial"/>
          <w:color w:val="262626"/>
          <w:spacing w:val="1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tato</w:t>
      </w:r>
      <w:r>
        <w:rPr>
          <w:rFonts w:ascii="Arial" w:hAnsi="Arial"/>
          <w:color w:val="262626"/>
          <w:spacing w:val="20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nálezová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situace</w:t>
      </w:r>
      <w:r>
        <w:rPr>
          <w:rFonts w:ascii="Arial" w:hAnsi="Arial"/>
          <w:color w:val="262626"/>
          <w:spacing w:val="15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=&gt;</w:t>
      </w:r>
      <w:r>
        <w:rPr>
          <w:rFonts w:ascii="Arial" w:hAnsi="Arial"/>
          <w:color w:val="262626"/>
          <w:spacing w:val="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Původní</w:t>
      </w:r>
      <w:r>
        <w:rPr>
          <w:rFonts w:ascii="Arial" w:hAnsi="Arial"/>
          <w:color w:val="262626"/>
          <w:spacing w:val="-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zachovaná</w:t>
      </w:r>
      <w:r>
        <w:rPr>
          <w:rFonts w:ascii="Arial" w:hAnsi="Arial"/>
          <w:color w:val="262626"/>
          <w:spacing w:val="2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dlažba.</w:t>
      </w:r>
      <w:r>
        <w:rPr>
          <w:rFonts w:ascii="Arial" w:hAnsi="Arial"/>
          <w:color w:val="262626"/>
          <w:spacing w:val="8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</w:t>
      </w:r>
      <w:r>
        <w:rPr>
          <w:rFonts w:ascii="Arial" w:hAnsi="Arial"/>
          <w:color w:val="262626"/>
          <w:spacing w:val="8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navrženými</w:t>
      </w:r>
      <w:r>
        <w:rPr>
          <w:rFonts w:ascii="Arial" w:hAnsi="Arial"/>
          <w:color w:val="262626"/>
          <w:spacing w:val="18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úpravami</w:t>
      </w:r>
      <w:r>
        <w:rPr>
          <w:rFonts w:ascii="Arial" w:hAnsi="Arial"/>
          <w:color w:val="262626"/>
          <w:spacing w:val="6"/>
          <w:w w:val="105"/>
          <w:sz w:val="13"/>
        </w:rPr>
        <w:t> </w:t>
      </w:r>
      <w:r>
        <w:rPr>
          <w:rFonts w:ascii="Arial" w:hAnsi="Arial"/>
          <w:color w:val="262626"/>
          <w:spacing w:val="1"/>
          <w:w w:val="105"/>
          <w:sz w:val="13"/>
        </w:rPr>
        <w:t>souhlasím</w:t>
      </w:r>
      <w:r>
        <w:rPr>
          <w:rFonts w:ascii="Arial" w:hAnsi="Arial"/>
          <w:color w:val="484849"/>
          <w:w w:val="105"/>
          <w:sz w:val="13"/>
        </w:rPr>
        <w:t>.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10"/>
          <w:sz w:val="13"/>
        </w:rPr>
        <w:t>Vyjádřeni</w:t>
      </w:r>
      <w:r>
        <w:rPr>
          <w:rFonts w:ascii="Arial" w:hAnsi="Arial"/>
          <w:color w:val="262626"/>
          <w:spacing w:val="7"/>
          <w:w w:val="110"/>
          <w:sz w:val="13"/>
        </w:rPr>
        <w:t> </w:t>
      </w:r>
      <w:r>
        <w:rPr>
          <w:rFonts w:ascii="Arial" w:hAnsi="Arial"/>
          <w:color w:val="262626"/>
          <w:w w:val="110"/>
          <w:sz w:val="13"/>
        </w:rPr>
        <w:t>TOS</w:t>
      </w:r>
      <w:r>
        <w:rPr>
          <w:rFonts w:ascii="Arial" w:hAnsi="Arial"/>
          <w:sz w:val="13"/>
        </w:rPr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06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05"/>
          <w:sz w:val="13"/>
        </w:rPr>
        <w:t>S</w:t>
      </w:r>
      <w:r>
        <w:rPr>
          <w:rFonts w:ascii="Arial" w:hAnsi="Arial"/>
          <w:color w:val="262626"/>
          <w:spacing w:val="9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výše</w:t>
      </w:r>
      <w:r>
        <w:rPr>
          <w:rFonts w:ascii="Arial" w:hAnsi="Arial"/>
          <w:color w:val="262626"/>
          <w:spacing w:val="16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uvedeným</w:t>
      </w:r>
      <w:r>
        <w:rPr>
          <w:rFonts w:ascii="Arial" w:hAnsi="Arial"/>
          <w:color w:val="262626"/>
          <w:spacing w:val="1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popisem,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zdůvodněním</w:t>
      </w:r>
      <w:r>
        <w:rPr>
          <w:rFonts w:ascii="Arial" w:hAnsi="Arial"/>
          <w:color w:val="262626"/>
          <w:spacing w:val="2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a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rozsahem</w:t>
      </w:r>
      <w:r>
        <w:rPr>
          <w:rFonts w:ascii="Arial" w:hAnsi="Arial"/>
          <w:color w:val="262626"/>
          <w:spacing w:val="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změny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383838"/>
          <w:w w:val="105"/>
          <w:sz w:val="13"/>
        </w:rPr>
        <w:t>souhlasím.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0"/>
        <w:ind w:left="10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15"/>
          <w:sz w:val="13"/>
        </w:rPr>
        <w:t>Vyjádření</w:t>
      </w:r>
      <w:r>
        <w:rPr>
          <w:rFonts w:ascii="Arial" w:hAnsi="Arial"/>
          <w:color w:val="262626"/>
          <w:spacing w:val="-7"/>
          <w:w w:val="115"/>
          <w:sz w:val="13"/>
        </w:rPr>
        <w:t> </w:t>
      </w:r>
      <w:r>
        <w:rPr>
          <w:rFonts w:ascii="Arial" w:hAnsi="Arial"/>
          <w:color w:val="262626"/>
          <w:w w:val="115"/>
          <w:sz w:val="13"/>
        </w:rPr>
        <w:t>objednatele</w:t>
      </w:r>
      <w:r>
        <w:rPr>
          <w:rFonts w:ascii="Arial" w:hAns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62626"/>
          <w:w w:val="105"/>
          <w:sz w:val="13"/>
        </w:rPr>
        <w:t>Souhlasím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</w:t>
      </w:r>
      <w:r>
        <w:rPr>
          <w:rFonts w:ascii="Arial" w:hAnsi="Arial"/>
          <w:color w:val="262626"/>
          <w:spacing w:val="12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realizací</w:t>
      </w:r>
      <w:r>
        <w:rPr>
          <w:rFonts w:ascii="Arial" w:hAnsi="Arial"/>
          <w:color w:val="262626"/>
          <w:spacing w:val="1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prací</w:t>
      </w:r>
      <w:r>
        <w:rPr>
          <w:rFonts w:ascii="Arial" w:hAnsi="Arial"/>
          <w:color w:val="262626"/>
          <w:spacing w:val="-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dle</w:t>
      </w:r>
      <w:r>
        <w:rPr>
          <w:rFonts w:ascii="Arial" w:hAnsi="Arial"/>
          <w:color w:val="262626"/>
          <w:spacing w:val="1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návrhu</w:t>
      </w:r>
      <w:r>
        <w:rPr>
          <w:rFonts w:ascii="Arial" w:hAnsi="Arial"/>
          <w:color w:val="262626"/>
          <w:spacing w:val="7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řešení</w:t>
      </w:r>
      <w:r>
        <w:rPr>
          <w:rFonts w:ascii="Arial" w:hAnsi="Arial"/>
          <w:color w:val="262626"/>
          <w:spacing w:val="-1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této</w:t>
      </w:r>
      <w:r>
        <w:rPr>
          <w:rFonts w:ascii="Arial" w:hAnsi="Arial"/>
          <w:color w:val="262626"/>
          <w:spacing w:val="13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nálezové</w:t>
      </w:r>
      <w:r>
        <w:rPr>
          <w:rFonts w:ascii="Arial" w:hAnsi="Arial"/>
          <w:color w:val="262626"/>
          <w:spacing w:val="14"/>
          <w:w w:val="105"/>
          <w:sz w:val="13"/>
        </w:rPr>
        <w:t> </w:t>
      </w:r>
      <w:r>
        <w:rPr>
          <w:rFonts w:ascii="Arial" w:hAnsi="Arial"/>
          <w:color w:val="262626"/>
          <w:w w:val="105"/>
          <w:sz w:val="13"/>
        </w:rPr>
        <w:t>situace.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3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55pt;height:1pt;mso-position-horizontal-relative:char;mso-position-vertical-relative:line" coordorigin="0,0" coordsize="8831,20">
            <v:group style="position:absolute;left:10;top:10;width:8812;height:2" coordorigin="10,10" coordsize="8812,2">
              <v:shape style="position:absolute;left:10;top:10;width:8812;height:2" coordorigin="10,10" coordsize="8812,0" path="m10,10l8821,10e" filled="false" stroked="true" strokeweight=".954673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0" w:bottom="0" w:left="280" w:right="760"/>
        </w:sectPr>
      </w:pPr>
    </w:p>
    <w:p>
      <w:pPr>
        <w:pStyle w:val="Heading3"/>
        <w:spacing w:line="240" w:lineRule="auto" w:before="52"/>
        <w:ind w:right="0"/>
        <w:jc w:val="left"/>
      </w:pPr>
      <w:r>
        <w:rPr>
          <w:color w:val="212121"/>
        </w:rPr>
        <w:t>Zakázka:</w:t>
      </w:r>
      <w:r>
        <w:rPr/>
      </w:r>
    </w:p>
    <w:p>
      <w:pPr>
        <w:spacing w:before="24"/>
        <w:ind w:left="93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color w:val="212121"/>
          <w:w w:val="105"/>
          <w:sz w:val="29"/>
        </w:rPr>
        <w:t>SZ</w:t>
      </w:r>
      <w:r>
        <w:rPr>
          <w:rFonts w:ascii="Arial" w:hAnsi="Arial"/>
          <w:color w:val="212121"/>
          <w:spacing w:val="-15"/>
          <w:w w:val="105"/>
          <w:sz w:val="29"/>
        </w:rPr>
        <w:t> </w:t>
      </w:r>
      <w:r>
        <w:rPr>
          <w:rFonts w:ascii="Arial" w:hAnsi="Arial"/>
          <w:color w:val="212121"/>
          <w:spacing w:val="-2"/>
          <w:w w:val="105"/>
          <w:sz w:val="29"/>
        </w:rPr>
        <w:t>Březnice</w:t>
      </w:r>
      <w:r>
        <w:rPr>
          <w:rFonts w:ascii="Arial" w:hAnsi="Arial"/>
          <w:color w:val="212121"/>
          <w:spacing w:val="-28"/>
          <w:w w:val="105"/>
          <w:sz w:val="29"/>
        </w:rPr>
        <w:t> </w:t>
      </w:r>
      <w:r>
        <w:rPr>
          <w:rFonts w:ascii="Arial" w:hAnsi="Arial"/>
          <w:color w:val="212121"/>
          <w:w w:val="105"/>
          <w:sz w:val="29"/>
        </w:rPr>
        <w:t>-</w:t>
      </w:r>
      <w:r>
        <w:rPr>
          <w:rFonts w:ascii="Arial" w:hAnsi="Arial"/>
          <w:color w:val="212121"/>
          <w:spacing w:val="-24"/>
          <w:w w:val="105"/>
          <w:sz w:val="29"/>
        </w:rPr>
        <w:t> </w:t>
      </w:r>
      <w:r>
        <w:rPr>
          <w:rFonts w:ascii="Arial" w:hAnsi="Arial"/>
          <w:color w:val="212121"/>
          <w:w w:val="105"/>
          <w:sz w:val="29"/>
        </w:rPr>
        <w:t>oprava</w:t>
      </w:r>
      <w:r>
        <w:rPr>
          <w:rFonts w:ascii="Arial" w:hAnsi="Arial"/>
          <w:color w:val="212121"/>
          <w:spacing w:val="-20"/>
          <w:w w:val="105"/>
          <w:sz w:val="29"/>
        </w:rPr>
        <w:t> </w:t>
      </w:r>
      <w:r>
        <w:rPr>
          <w:rFonts w:ascii="Arial" w:hAnsi="Arial"/>
          <w:color w:val="212121"/>
          <w:w w:val="105"/>
          <w:sz w:val="29"/>
        </w:rPr>
        <w:t>veřejných</w:t>
      </w:r>
      <w:r>
        <w:rPr>
          <w:rFonts w:ascii="Arial" w:hAnsi="Arial"/>
          <w:color w:val="212121"/>
          <w:spacing w:val="-6"/>
          <w:w w:val="105"/>
          <w:sz w:val="29"/>
        </w:rPr>
        <w:t> </w:t>
      </w:r>
      <w:r>
        <w:rPr>
          <w:rFonts w:ascii="Arial" w:hAnsi="Arial"/>
          <w:color w:val="212121"/>
          <w:spacing w:val="-1"/>
          <w:w w:val="105"/>
          <w:sz w:val="29"/>
        </w:rPr>
        <w:t>toalet</w:t>
      </w:r>
      <w:r>
        <w:rPr>
          <w:rFonts w:ascii="Arial" w:hAnsi="Arial"/>
          <w:color w:val="212121"/>
          <w:spacing w:val="-12"/>
          <w:w w:val="105"/>
          <w:sz w:val="29"/>
        </w:rPr>
        <w:t> </w:t>
      </w:r>
      <w:r>
        <w:rPr>
          <w:rFonts w:ascii="Arial" w:hAnsi="Arial"/>
          <w:color w:val="212121"/>
          <w:w w:val="105"/>
          <w:sz w:val="29"/>
        </w:rPr>
        <w:t>na</w:t>
      </w:r>
      <w:r>
        <w:rPr>
          <w:rFonts w:ascii="Arial" w:hAnsi="Arial"/>
          <w:color w:val="212121"/>
          <w:spacing w:val="-35"/>
          <w:w w:val="105"/>
          <w:sz w:val="29"/>
        </w:rPr>
        <w:t> </w:t>
      </w:r>
      <w:r>
        <w:rPr>
          <w:rFonts w:ascii="Arial" w:hAnsi="Arial"/>
          <w:color w:val="212121"/>
          <w:w w:val="105"/>
          <w:sz w:val="29"/>
        </w:rPr>
        <w:t>zámku</w:t>
      </w:r>
      <w:r>
        <w:rPr>
          <w:rFonts w:ascii="Arial" w:hAnsi="Arial"/>
          <w:color w:val="212121"/>
          <w:spacing w:val="-1"/>
          <w:w w:val="105"/>
          <w:sz w:val="29"/>
        </w:rPr>
        <w:t> </w:t>
      </w:r>
      <w:r>
        <w:rPr>
          <w:rFonts w:ascii="Arial" w:hAnsi="Arial"/>
          <w:color w:val="212121"/>
          <w:spacing w:val="-2"/>
          <w:w w:val="105"/>
          <w:sz w:val="29"/>
        </w:rPr>
        <w:t>Březnice</w:t>
      </w:r>
      <w:r>
        <w:rPr>
          <w:rFonts w:ascii="Arial" w:hAnsi="Arial"/>
          <w:color w:val="212121"/>
          <w:spacing w:val="-30"/>
          <w:w w:val="105"/>
          <w:sz w:val="29"/>
        </w:rPr>
        <w:t> </w:t>
      </w:r>
      <w:r>
        <w:rPr>
          <w:rFonts w:ascii="Arial" w:hAnsi="Arial"/>
          <w:color w:val="212121"/>
          <w:w w:val="105"/>
          <w:sz w:val="29"/>
        </w:rPr>
        <w:t>-</w:t>
      </w:r>
      <w:r>
        <w:rPr>
          <w:rFonts w:ascii="Arial" w:hAnsi="Arial"/>
          <w:color w:val="212121"/>
          <w:spacing w:val="-32"/>
          <w:w w:val="105"/>
          <w:sz w:val="29"/>
        </w:rPr>
        <w:t> </w:t>
      </w:r>
      <w:r>
        <w:rPr>
          <w:rFonts w:ascii="Arial" w:hAnsi="Arial"/>
          <w:color w:val="212121"/>
          <w:w w:val="105"/>
          <w:sz w:val="29"/>
        </w:rPr>
        <w:t>Změna</w:t>
      </w:r>
      <w:r>
        <w:rPr>
          <w:rFonts w:ascii="Arial" w:hAnsi="Arial"/>
          <w:color w:val="212121"/>
          <w:spacing w:val="-11"/>
          <w:w w:val="105"/>
          <w:sz w:val="29"/>
        </w:rPr>
        <w:t> </w:t>
      </w:r>
      <w:r>
        <w:rPr>
          <w:rFonts w:ascii="Arial" w:hAnsi="Arial"/>
          <w:color w:val="212121"/>
          <w:w w:val="105"/>
          <w:sz w:val="29"/>
        </w:rPr>
        <w:t>04</w:t>
      </w:r>
      <w:r>
        <w:rPr>
          <w:rFonts w:ascii="Arial" w:hAnsi="Arial"/>
          <w:color w:val="212121"/>
          <w:spacing w:val="-24"/>
          <w:w w:val="105"/>
          <w:sz w:val="29"/>
        </w:rPr>
        <w:t> </w:t>
      </w:r>
      <w:r>
        <w:rPr>
          <w:rFonts w:ascii="Arial" w:hAnsi="Arial"/>
          <w:color w:val="212121"/>
          <w:spacing w:val="-2"/>
          <w:w w:val="105"/>
          <w:sz w:val="29"/>
        </w:rPr>
        <w:t>Skl</w:t>
      </w:r>
      <w:r>
        <w:rPr>
          <w:rFonts w:ascii="Arial" w:hAnsi="Arial"/>
          <w:color w:val="212121"/>
          <w:spacing w:val="-3"/>
          <w:w w:val="105"/>
          <w:sz w:val="29"/>
        </w:rPr>
        <w:t>eněná</w:t>
      </w:r>
      <w:r>
        <w:rPr>
          <w:rFonts w:ascii="Arial" w:hAnsi="Arial"/>
          <w:color w:val="212121"/>
          <w:spacing w:val="-6"/>
          <w:w w:val="105"/>
          <w:sz w:val="29"/>
        </w:rPr>
        <w:t> </w:t>
      </w:r>
      <w:r>
        <w:rPr>
          <w:rFonts w:ascii="Arial" w:hAnsi="Arial"/>
          <w:color w:val="212121"/>
          <w:spacing w:val="-2"/>
          <w:w w:val="105"/>
          <w:sz w:val="29"/>
        </w:rPr>
        <w:t>podl</w:t>
      </w:r>
      <w:r>
        <w:rPr>
          <w:rFonts w:ascii="Arial" w:hAnsi="Arial"/>
          <w:color w:val="212121"/>
          <w:spacing w:val="-3"/>
          <w:w w:val="105"/>
          <w:sz w:val="29"/>
        </w:rPr>
        <w:t>aha</w:t>
      </w:r>
      <w:r>
        <w:rPr>
          <w:rFonts w:ascii="Arial" w:hAnsi="Arial"/>
          <w:sz w:val="29"/>
        </w:rPr>
      </w:r>
    </w:p>
    <w:p>
      <w:pPr>
        <w:tabs>
          <w:tab w:pos="8591" w:val="left" w:leader="none"/>
          <w:tab w:pos="9747" w:val="left" w:leader="none"/>
          <w:tab w:pos="11251" w:val="left" w:leader="none"/>
          <w:tab w:pos="12316" w:val="left" w:leader="none"/>
        </w:tabs>
        <w:spacing w:before="39"/>
        <w:ind w:left="376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4B609E"/>
          <w:spacing w:val="-4"/>
          <w:sz w:val="24"/>
        </w:rPr>
        <w:t>Popis</w:t>
        <w:tab/>
      </w:r>
      <w:r>
        <w:rPr>
          <w:rFonts w:ascii="Arial"/>
          <w:color w:val="4B609E"/>
          <w:spacing w:val="-3"/>
          <w:sz w:val="24"/>
        </w:rPr>
        <w:t>Cena</w:t>
        <w:tab/>
      </w:r>
      <w:r>
        <w:rPr>
          <w:rFonts w:ascii="Arial"/>
          <w:color w:val="4B609E"/>
          <w:sz w:val="24"/>
        </w:rPr>
        <w:t>Hmotnost</w:t>
        <w:tab/>
      </w:r>
      <w:r>
        <w:rPr>
          <w:rFonts w:ascii="Arial"/>
          <w:color w:val="4B609E"/>
          <w:w w:val="95"/>
          <w:sz w:val="24"/>
        </w:rPr>
        <w:t>DPH</w:t>
        <w:tab/>
      </w:r>
      <w:r>
        <w:rPr>
          <w:rFonts w:ascii="Arial"/>
          <w:color w:val="4B609E"/>
          <w:sz w:val="24"/>
        </w:rPr>
        <w:t>Cena</w:t>
      </w:r>
      <w:r>
        <w:rPr>
          <w:rFonts w:ascii="Arial"/>
          <w:color w:val="4B609E"/>
          <w:spacing w:val="-11"/>
          <w:sz w:val="24"/>
        </w:rPr>
        <w:t> </w:t>
      </w:r>
      <w:r>
        <w:rPr>
          <w:rFonts w:ascii="Arial"/>
          <w:color w:val="4B609E"/>
          <w:sz w:val="24"/>
        </w:rPr>
        <w:t>s</w:t>
      </w:r>
      <w:r>
        <w:rPr>
          <w:rFonts w:ascii="Arial"/>
          <w:color w:val="4B609E"/>
          <w:spacing w:val="5"/>
          <w:sz w:val="24"/>
        </w:rPr>
        <w:t> </w:t>
      </w:r>
      <w:r>
        <w:rPr>
          <w:rFonts w:ascii="Arial"/>
          <w:color w:val="4B609E"/>
          <w:sz w:val="24"/>
        </w:rPr>
        <w:t>DPH</w:t>
      </w:r>
      <w:r>
        <w:rPr>
          <w:rFonts w:ascii="Arial"/>
          <w:sz w:val="24"/>
        </w:rPr>
      </w:r>
    </w:p>
    <w:p>
      <w:pPr>
        <w:spacing w:line="50" w:lineRule="atLeast"/>
        <w:ind w:left="114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684.95pt;height:2.65pt;mso-position-horizontal-relative:char;mso-position-vertical-relative:line" coordorigin="0,0" coordsize="13699,53">
            <v:group style="position:absolute;left:26;top:26;width:13647;height:2" coordorigin="26,26" coordsize="13647,2">
              <v:shape style="position:absolute;left:26;top:26;width:13647;height:2" coordorigin="26,26" coordsize="13647,0" path="m26,26l13672,26e" filled="false" stroked="true" strokeweight="2.616973pt" strokecolor="#4444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tabs>
          <w:tab w:pos="8810" w:val="left" w:leader="none"/>
          <w:tab w:pos="10166" w:val="left" w:leader="none"/>
          <w:tab w:pos="11236" w:val="left" w:leader="none"/>
          <w:tab w:pos="12883" w:val="left" w:leader="none"/>
        </w:tabs>
        <w:spacing w:line="219" w:lineRule="exact" w:before="0"/>
        <w:ind w:left="40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color w:val="875D69"/>
          <w:sz w:val="26"/>
        </w:rPr>
        <w:t>50_0</w:t>
      </w:r>
      <w:r>
        <w:rPr>
          <w:rFonts w:ascii="Arial" w:hAnsi="Arial"/>
          <w:color w:val="875D69"/>
          <w:spacing w:val="11"/>
          <w:sz w:val="26"/>
        </w:rPr>
        <w:t>1</w:t>
      </w:r>
      <w:r>
        <w:rPr>
          <w:rFonts w:ascii="Arial" w:hAnsi="Arial"/>
          <w:color w:val="875D69"/>
          <w:sz w:val="26"/>
        </w:rPr>
        <w:t>:</w:t>
      </w:r>
      <w:r>
        <w:rPr>
          <w:rFonts w:ascii="Arial" w:hAnsi="Arial"/>
          <w:color w:val="875D69"/>
          <w:spacing w:val="-21"/>
          <w:sz w:val="26"/>
        </w:rPr>
        <w:t> </w:t>
      </w:r>
      <w:r>
        <w:rPr>
          <w:rFonts w:ascii="Arial" w:hAnsi="Arial"/>
          <w:color w:val="875D69"/>
          <w:sz w:val="26"/>
        </w:rPr>
        <w:t>Stavební </w:t>
      </w:r>
      <w:r>
        <w:rPr>
          <w:rFonts w:ascii="Arial" w:hAnsi="Arial"/>
          <w:color w:val="875D69"/>
          <w:spacing w:val="15"/>
          <w:sz w:val="26"/>
        </w:rPr>
        <w:t> </w:t>
      </w:r>
      <w:r>
        <w:rPr>
          <w:rFonts w:ascii="Arial" w:hAnsi="Arial"/>
          <w:color w:val="875D69"/>
          <w:sz w:val="26"/>
        </w:rPr>
        <w:t>objekt </w:t>
      </w:r>
      <w:r>
        <w:rPr>
          <w:rFonts w:ascii="Arial" w:hAnsi="Arial"/>
          <w:color w:val="875D69"/>
          <w:spacing w:val="9"/>
          <w:sz w:val="26"/>
        </w:rPr>
        <w:t> </w:t>
      </w:r>
      <w:r>
        <w:rPr>
          <w:rFonts w:ascii="Arial" w:hAnsi="Arial"/>
          <w:color w:val="875D69"/>
          <w:sz w:val="26"/>
        </w:rPr>
        <w:t>01</w:t>
        <w:tab/>
        <w:t>49</w:t>
      </w:r>
      <w:r>
        <w:rPr>
          <w:rFonts w:ascii="Arial" w:hAnsi="Arial"/>
          <w:color w:val="875D69"/>
          <w:spacing w:val="35"/>
          <w:sz w:val="26"/>
        </w:rPr>
        <w:t> </w:t>
      </w:r>
      <w:r>
        <w:rPr>
          <w:rFonts w:ascii="Arial" w:hAnsi="Arial"/>
          <w:color w:val="875D69"/>
          <w:spacing w:val="-41"/>
          <w:sz w:val="26"/>
        </w:rPr>
        <w:t>1</w:t>
      </w:r>
      <w:r>
        <w:rPr>
          <w:rFonts w:ascii="Arial" w:hAnsi="Arial"/>
          <w:color w:val="875D69"/>
          <w:sz w:val="26"/>
        </w:rPr>
        <w:t>22</w:t>
        <w:tab/>
      </w:r>
      <w:r>
        <w:rPr>
          <w:rFonts w:ascii="Arial" w:hAnsi="Arial"/>
          <w:color w:val="F2645E"/>
          <w:sz w:val="26"/>
        </w:rPr>
        <w:t>-</w:t>
      </w:r>
      <w:r>
        <w:rPr>
          <w:rFonts w:ascii="Arial" w:hAnsi="Arial"/>
          <w:color w:val="F2645E"/>
          <w:spacing w:val="8"/>
          <w:sz w:val="26"/>
        </w:rPr>
        <w:t> </w:t>
      </w:r>
      <w:r>
        <w:rPr>
          <w:rFonts w:ascii="Arial" w:hAnsi="Arial"/>
          <w:color w:val="F2645E"/>
          <w:sz w:val="26"/>
        </w:rPr>
        <w:t>0</w:t>
      </w:r>
      <w:r>
        <w:rPr>
          <w:rFonts w:ascii="Arial" w:hAnsi="Arial"/>
          <w:color w:val="F2645E"/>
          <w:spacing w:val="-5"/>
          <w:sz w:val="26"/>
        </w:rPr>
        <w:t> </w:t>
      </w:r>
      <w:r>
        <w:rPr>
          <w:rFonts w:ascii="Arial" w:hAnsi="Arial"/>
          <w:color w:val="F2645E"/>
          <w:sz w:val="26"/>
        </w:rPr>
        <w:t>2</w:t>
        <w:tab/>
      </w:r>
      <w:r>
        <w:rPr>
          <w:rFonts w:ascii="Arial" w:hAnsi="Arial"/>
          <w:color w:val="875D69"/>
          <w:spacing w:val="-37"/>
          <w:sz w:val="26"/>
        </w:rPr>
        <w:t>1</w:t>
      </w:r>
      <w:r>
        <w:rPr>
          <w:rFonts w:ascii="Arial" w:hAnsi="Arial"/>
          <w:color w:val="875D69"/>
          <w:sz w:val="26"/>
        </w:rPr>
        <w:t>0</w:t>
      </w:r>
      <w:r>
        <w:rPr>
          <w:rFonts w:ascii="Arial" w:hAnsi="Arial"/>
          <w:color w:val="875D69"/>
          <w:spacing w:val="28"/>
          <w:sz w:val="26"/>
        </w:rPr>
        <w:t> </w:t>
      </w:r>
      <w:r>
        <w:rPr>
          <w:rFonts w:ascii="Arial" w:hAnsi="Arial"/>
          <w:color w:val="875D69"/>
          <w:sz w:val="26"/>
        </w:rPr>
        <w:t>3</w:t>
      </w:r>
      <w:r>
        <w:rPr>
          <w:rFonts w:ascii="Arial" w:hAnsi="Arial"/>
          <w:color w:val="875D69"/>
          <w:spacing w:val="-7"/>
          <w:sz w:val="26"/>
        </w:rPr>
        <w:t>1</w:t>
      </w:r>
      <w:r>
        <w:rPr>
          <w:rFonts w:ascii="Arial" w:hAnsi="Arial"/>
          <w:color w:val="875D69"/>
          <w:sz w:val="26"/>
        </w:rPr>
        <w:t>6</w:t>
        <w:tab/>
        <w:t>59</w:t>
      </w:r>
      <w:r>
        <w:rPr>
          <w:rFonts w:ascii="Arial" w:hAnsi="Arial"/>
          <w:color w:val="875D69"/>
          <w:spacing w:val="-28"/>
          <w:sz w:val="26"/>
        </w:rPr>
        <w:t> </w:t>
      </w:r>
      <w:r>
        <w:rPr>
          <w:rFonts w:ascii="Arial" w:hAnsi="Arial"/>
          <w:color w:val="875D69"/>
          <w:sz w:val="26"/>
        </w:rPr>
        <w:t>438</w:t>
      </w:r>
      <w:r>
        <w:rPr>
          <w:rFonts w:ascii="Arial" w:hAnsi="Arial"/>
          <w:sz w:val="26"/>
        </w:rPr>
      </w:r>
    </w:p>
    <w:p>
      <w:pPr>
        <w:spacing w:line="219" w:lineRule="exact" w:before="0"/>
        <w:ind w:left="0" w:right="3429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F2645E"/>
          <w:w w:val="145"/>
          <w:sz w:val="26"/>
        </w:rPr>
        <w:t>'</w:t>
      </w:r>
      <w:r>
        <w:rPr>
          <w:rFonts w:ascii="Times New Roman"/>
          <w:sz w:val="26"/>
        </w:rPr>
      </w:r>
    </w:p>
    <w:tbl>
      <w:tblPr>
        <w:tblW w:w="0" w:type="auto"/>
        <w:jc w:val="left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8"/>
        <w:gridCol w:w="2399"/>
        <w:gridCol w:w="1368"/>
        <w:gridCol w:w="1423"/>
        <w:gridCol w:w="1234"/>
      </w:tblGrid>
      <w:tr>
        <w:trPr>
          <w:trHeight w:val="266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w w:val="105"/>
                <w:sz w:val="24"/>
              </w:rPr>
              <w:t>003:</w:t>
            </w:r>
            <w:r>
              <w:rPr>
                <w:rFonts w:ascii="Arial" w:hAnsi="Arial"/>
                <w:color w:val="4B609E"/>
                <w:spacing w:val="-7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spacing w:val="-4"/>
                <w:w w:val="105"/>
                <w:sz w:val="24"/>
              </w:rPr>
              <w:t>Svisl</w:t>
            </w:r>
            <w:r>
              <w:rPr>
                <w:rFonts w:ascii="Arial" w:hAnsi="Arial"/>
                <w:color w:val="4B609E"/>
                <w:spacing w:val="-5"/>
                <w:w w:val="105"/>
                <w:sz w:val="24"/>
              </w:rPr>
              <w:t>é</w:t>
            </w:r>
            <w:r>
              <w:rPr>
                <w:rFonts w:ascii="Arial" w:hAnsi="Arial"/>
                <w:color w:val="4B609E"/>
                <w:spacing w:val="-8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konstrukce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109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w w:val="95"/>
                <w:sz w:val="24"/>
              </w:rPr>
              <w:t>267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7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56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7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323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1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3"/>
                <w:w w:val="105"/>
                <w:sz w:val="24"/>
              </w:rPr>
              <w:t>021</w:t>
            </w:r>
            <w:r>
              <w:rPr>
                <w:rFonts w:ascii="Arial"/>
                <w:color w:val="4B609E"/>
                <w:spacing w:val="2"/>
                <w:w w:val="105"/>
                <w:sz w:val="24"/>
              </w:rPr>
              <w:t>:</w:t>
            </w:r>
            <w:r>
              <w:rPr>
                <w:rFonts w:ascii="Arial"/>
                <w:color w:val="4B609E"/>
                <w:spacing w:val="-26"/>
                <w:w w:val="105"/>
                <w:sz w:val="24"/>
              </w:rPr>
              <w:t> </w:t>
            </w:r>
            <w:r>
              <w:rPr>
                <w:rFonts w:ascii="Arial"/>
                <w:color w:val="4B609E"/>
                <w:spacing w:val="-1"/>
                <w:w w:val="105"/>
                <w:sz w:val="24"/>
              </w:rPr>
              <w:t>Silnoproud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8</w:t>
            </w:r>
            <w:r>
              <w:rPr>
                <w:rFonts w:ascii="Arial"/>
                <w:color w:val="4B609E"/>
                <w:spacing w:val="-14"/>
                <w:sz w:val="24"/>
              </w:rPr>
              <w:t> </w:t>
            </w:r>
            <w:r>
              <w:rPr>
                <w:rFonts w:ascii="Arial"/>
                <w:color w:val="4B609E"/>
                <w:sz w:val="24"/>
              </w:rPr>
              <w:t>393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3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spacing w:val="4"/>
                <w:w w:val="105"/>
                <w:sz w:val="24"/>
              </w:rPr>
              <w:t>763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38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w w:val="105"/>
                <w:sz w:val="24"/>
              </w:rPr>
              <w:t>0</w:t>
            </w:r>
            <w:r>
              <w:rPr>
                <w:rFonts w:ascii="Arial"/>
                <w:color w:val="4B609E"/>
                <w:spacing w:val="19"/>
                <w:w w:val="105"/>
                <w:sz w:val="24"/>
              </w:rPr>
              <w:t> </w:t>
            </w:r>
            <w:r>
              <w:rPr>
                <w:rFonts w:ascii="Arial"/>
                <w:color w:val="4B609E"/>
                <w:spacing w:val="-38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w w:val="105"/>
                <w:sz w:val="24"/>
              </w:rPr>
              <w:t>56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3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sz w:val="24"/>
              </w:rPr>
              <w:t>099:</w:t>
            </w:r>
            <w:r>
              <w:rPr>
                <w:rFonts w:ascii="Arial" w:hAnsi="Arial"/>
                <w:color w:val="4B609E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Přesun</w:t>
            </w:r>
            <w:r>
              <w:rPr>
                <w:rFonts w:ascii="Arial" w:hAnsi="Arial"/>
                <w:color w:val="4B609E"/>
                <w:spacing w:val="6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hmot</w:t>
            </w:r>
            <w:r>
              <w:rPr>
                <w:rFonts w:ascii="Arial" w:hAnsi="Arial"/>
                <w:color w:val="4B609E"/>
                <w:spacing w:val="5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HSV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w w:val="110"/>
                <w:sz w:val="24"/>
              </w:rPr>
              <w:t>7</w:t>
            </w:r>
            <w:r>
              <w:rPr>
                <w:rFonts w:ascii="Arial" w:hAnsi="Arial"/>
                <w:color w:val="4B609E"/>
                <w:spacing w:val="-2"/>
                <w:w w:val="110"/>
                <w:sz w:val="24"/>
              </w:rPr>
              <w:t>1</w:t>
            </w:r>
            <w:r>
              <w:rPr>
                <w:rFonts w:ascii="Arial" w:hAnsi="Arial"/>
                <w:color w:val="4B609E"/>
                <w:spacing w:val="-24"/>
                <w:w w:val="110"/>
                <w:sz w:val="24"/>
              </w:rPr>
              <w:t>1</w:t>
            </w:r>
            <w:r>
              <w:rPr>
                <w:rFonts w:ascii="Arial" w:hAnsi="Arial"/>
                <w:color w:val="4B609E"/>
                <w:w w:val="110"/>
                <w:sz w:val="24"/>
              </w:rPr>
              <w:t>:</w:t>
            </w:r>
            <w:r>
              <w:rPr>
                <w:rFonts w:ascii="Arial" w:hAnsi="Arial"/>
                <w:color w:val="4B609E"/>
                <w:spacing w:val="-58"/>
                <w:w w:val="110"/>
                <w:sz w:val="24"/>
              </w:rPr>
              <w:t> </w:t>
            </w:r>
            <w:r>
              <w:rPr>
                <w:rFonts w:ascii="Arial" w:hAnsi="Arial"/>
                <w:color w:val="4B609E"/>
                <w:spacing w:val="-49"/>
                <w:w w:val="110"/>
                <w:sz w:val="24"/>
              </w:rPr>
              <w:t>I</w:t>
            </w:r>
            <w:r>
              <w:rPr>
                <w:rFonts w:ascii="Arial" w:hAnsi="Arial"/>
                <w:color w:val="4B609E"/>
                <w:w w:val="110"/>
                <w:sz w:val="24"/>
              </w:rPr>
              <w:t>zo</w:t>
            </w:r>
            <w:r>
              <w:rPr>
                <w:rFonts w:ascii="Arial" w:hAnsi="Arial"/>
                <w:color w:val="4B609E"/>
                <w:spacing w:val="3"/>
                <w:w w:val="110"/>
                <w:sz w:val="24"/>
              </w:rPr>
              <w:t>l</w:t>
            </w:r>
            <w:r>
              <w:rPr>
                <w:rFonts w:ascii="Arial" w:hAnsi="Arial"/>
                <w:color w:val="4B609E"/>
                <w:w w:val="110"/>
                <w:sz w:val="24"/>
              </w:rPr>
              <w:t>ace</w:t>
            </w:r>
            <w:r>
              <w:rPr>
                <w:rFonts w:ascii="Arial" w:hAnsi="Arial"/>
                <w:color w:val="4B609E"/>
                <w:spacing w:val="-25"/>
                <w:w w:val="110"/>
                <w:sz w:val="24"/>
              </w:rPr>
              <w:t> </w:t>
            </w:r>
            <w:r>
              <w:rPr>
                <w:rFonts w:ascii="Arial" w:hAnsi="Arial"/>
                <w:color w:val="4B609E"/>
                <w:w w:val="110"/>
                <w:sz w:val="24"/>
              </w:rPr>
              <w:t>proti</w:t>
            </w:r>
            <w:r>
              <w:rPr>
                <w:rFonts w:ascii="Arial" w:hAnsi="Arial"/>
                <w:color w:val="4B609E"/>
                <w:spacing w:val="-42"/>
                <w:w w:val="110"/>
                <w:sz w:val="24"/>
              </w:rPr>
              <w:t> </w:t>
            </w:r>
            <w:r>
              <w:rPr>
                <w:rFonts w:ascii="Arial" w:hAnsi="Arial"/>
                <w:color w:val="4B609E"/>
                <w:w w:val="110"/>
                <w:sz w:val="24"/>
              </w:rPr>
              <w:t>vodě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95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2645E"/>
                <w:sz w:val="24"/>
              </w:rPr>
              <w:t>- 844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2645E"/>
                <w:w w:val="110"/>
                <w:sz w:val="24"/>
              </w:rPr>
              <w:t>-</w:t>
            </w:r>
            <w:r>
              <w:rPr>
                <w:rFonts w:ascii="Arial"/>
                <w:color w:val="F2645E"/>
                <w:spacing w:val="-16"/>
                <w:w w:val="110"/>
                <w:sz w:val="24"/>
              </w:rPr>
              <w:t> </w:t>
            </w:r>
            <w:r>
              <w:rPr>
                <w:rFonts w:ascii="Arial"/>
                <w:color w:val="F2645E"/>
                <w:w w:val="110"/>
                <w:sz w:val="24"/>
              </w:rPr>
              <w:t>0,1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2645E"/>
                <w:sz w:val="24"/>
              </w:rPr>
              <w:t>-</w:t>
            </w:r>
            <w:r>
              <w:rPr>
                <w:rFonts w:ascii="Arial"/>
                <w:color w:val="F2645E"/>
                <w:spacing w:val="5"/>
                <w:sz w:val="24"/>
              </w:rPr>
              <w:t> </w:t>
            </w:r>
            <w:r>
              <w:rPr>
                <w:rFonts w:ascii="Arial"/>
                <w:color w:val="F2645E"/>
                <w:sz w:val="24"/>
              </w:rPr>
              <w:t>177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2645E"/>
                <w:w w:val="105"/>
                <w:sz w:val="24"/>
              </w:rPr>
              <w:t>-</w:t>
            </w:r>
            <w:r>
              <w:rPr>
                <w:rFonts w:ascii="Arial"/>
                <w:color w:val="F2645E"/>
                <w:spacing w:val="-5"/>
                <w:w w:val="105"/>
                <w:sz w:val="24"/>
              </w:rPr>
              <w:t> </w:t>
            </w:r>
            <w:r>
              <w:rPr>
                <w:rFonts w:ascii="Arial"/>
                <w:color w:val="F2645E"/>
                <w:spacing w:val="24"/>
                <w:w w:val="105"/>
                <w:sz w:val="24"/>
              </w:rPr>
              <w:t>1</w:t>
            </w:r>
            <w:r>
              <w:rPr>
                <w:rFonts w:ascii="Arial"/>
                <w:color w:val="F2645E"/>
                <w:w w:val="105"/>
                <w:sz w:val="24"/>
              </w:rPr>
              <w:t>022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sz w:val="24"/>
              </w:rPr>
              <w:t>767:</w:t>
            </w:r>
            <w:r>
              <w:rPr>
                <w:rFonts w:ascii="Arial" w:hAnsi="Arial"/>
                <w:color w:val="4B609E"/>
                <w:spacing w:val="58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Konstrukce</w:t>
            </w:r>
            <w:r>
              <w:rPr>
                <w:rFonts w:ascii="Arial" w:hAnsi="Arial"/>
                <w:color w:val="4B609E"/>
                <w:spacing w:val="41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zámečnické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23</w:t>
            </w:r>
            <w:r>
              <w:rPr>
                <w:rFonts w:ascii="Arial"/>
                <w:color w:val="4B609E"/>
                <w:spacing w:val="-14"/>
                <w:sz w:val="24"/>
              </w:rPr>
              <w:t> </w:t>
            </w:r>
            <w:r>
              <w:rPr>
                <w:rFonts w:ascii="Arial"/>
                <w:color w:val="4B609E"/>
                <w:sz w:val="24"/>
              </w:rPr>
              <w:t>967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5</w:t>
            </w:r>
            <w:r>
              <w:rPr>
                <w:rFonts w:ascii="Arial"/>
                <w:color w:val="4B609E"/>
                <w:spacing w:val="-18"/>
                <w:sz w:val="24"/>
              </w:rPr>
              <w:t> </w:t>
            </w:r>
            <w:r>
              <w:rPr>
                <w:rFonts w:ascii="Arial"/>
                <w:color w:val="4B609E"/>
                <w:sz w:val="24"/>
              </w:rPr>
              <w:t>033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29</w:t>
            </w:r>
            <w:r>
              <w:rPr>
                <w:rFonts w:ascii="Arial"/>
                <w:color w:val="4B609E"/>
                <w:spacing w:val="-18"/>
                <w:sz w:val="24"/>
              </w:rPr>
              <w:t> </w:t>
            </w:r>
            <w:r>
              <w:rPr>
                <w:rFonts w:ascii="Arial"/>
                <w:color w:val="4B609E"/>
                <w:sz w:val="24"/>
              </w:rPr>
              <w:t>000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5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spacing w:val="1"/>
                <w:w w:val="105"/>
                <w:sz w:val="24"/>
              </w:rPr>
              <w:t>771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:</w:t>
            </w:r>
            <w:r>
              <w:rPr>
                <w:rFonts w:ascii="Arial" w:hAnsi="Arial"/>
                <w:color w:val="4B609E"/>
                <w:spacing w:val="-37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spacing w:val="-2"/>
                <w:w w:val="105"/>
                <w:sz w:val="24"/>
              </w:rPr>
              <w:t>Podl</w:t>
            </w:r>
            <w:r>
              <w:rPr>
                <w:rFonts w:ascii="Arial" w:hAnsi="Arial"/>
                <w:color w:val="4B609E"/>
                <w:spacing w:val="-3"/>
                <w:w w:val="105"/>
                <w:sz w:val="24"/>
              </w:rPr>
              <w:t>ahy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z</w:t>
            </w:r>
            <w:r>
              <w:rPr>
                <w:rFonts w:ascii="Arial" w:hAnsi="Arial"/>
                <w:color w:val="4B609E"/>
                <w:spacing w:val="-3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spacing w:val="-1"/>
                <w:w w:val="105"/>
                <w:sz w:val="24"/>
              </w:rPr>
              <w:t>dl</w:t>
            </w:r>
            <w:r>
              <w:rPr>
                <w:rFonts w:ascii="Arial" w:hAnsi="Arial"/>
                <w:color w:val="4B609E"/>
                <w:spacing w:val="-2"/>
                <w:w w:val="105"/>
                <w:sz w:val="24"/>
              </w:rPr>
              <w:t>aždi</w:t>
            </w:r>
            <w:r>
              <w:rPr>
                <w:rFonts w:ascii="Arial" w:hAnsi="Arial"/>
                <w:color w:val="4B609E"/>
                <w:spacing w:val="-1"/>
                <w:w w:val="105"/>
                <w:sz w:val="24"/>
              </w:rPr>
              <w:t>c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5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2645E"/>
                <w:w w:val="110"/>
                <w:sz w:val="24"/>
              </w:rPr>
              <w:t>-</w:t>
            </w:r>
            <w:r>
              <w:rPr>
                <w:rFonts w:ascii="Arial"/>
                <w:color w:val="F2645E"/>
                <w:spacing w:val="2"/>
                <w:w w:val="110"/>
                <w:sz w:val="24"/>
              </w:rPr>
              <w:t> </w:t>
            </w:r>
            <w:r>
              <w:rPr>
                <w:rFonts w:ascii="Arial"/>
                <w:color w:val="F2645E"/>
                <w:w w:val="110"/>
                <w:sz w:val="24"/>
              </w:rPr>
              <w:t>1</w:t>
            </w:r>
            <w:r>
              <w:rPr>
                <w:rFonts w:ascii="Arial"/>
                <w:color w:val="F2645E"/>
                <w:spacing w:val="-45"/>
                <w:w w:val="110"/>
                <w:sz w:val="24"/>
              </w:rPr>
              <w:t> </w:t>
            </w:r>
            <w:r>
              <w:rPr>
                <w:rFonts w:ascii="Arial"/>
                <w:color w:val="F2645E"/>
                <w:spacing w:val="-40"/>
                <w:w w:val="110"/>
                <w:sz w:val="24"/>
              </w:rPr>
              <w:t>1</w:t>
            </w:r>
            <w:r>
              <w:rPr>
                <w:rFonts w:ascii="Arial"/>
                <w:color w:val="F2645E"/>
                <w:w w:val="110"/>
                <w:sz w:val="24"/>
              </w:rPr>
              <w:t>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2645E"/>
                <w:sz w:val="24"/>
              </w:rPr>
              <w:t>-</w:t>
            </w:r>
            <w:r>
              <w:rPr>
                <w:rFonts w:ascii="Arial"/>
                <w:color w:val="F2645E"/>
                <w:spacing w:val="-6"/>
                <w:sz w:val="24"/>
              </w:rPr>
              <w:t> </w:t>
            </w:r>
            <w:r>
              <w:rPr>
                <w:rFonts w:ascii="Arial"/>
                <w:color w:val="F2645E"/>
                <w:spacing w:val="-3"/>
                <w:sz w:val="24"/>
              </w:rPr>
              <w:t>0,</w:t>
            </w:r>
            <w:r>
              <w:rPr>
                <w:rFonts w:ascii="Arial"/>
                <w:color w:val="F2645E"/>
                <w:spacing w:val="-2"/>
                <w:sz w:val="24"/>
              </w:rPr>
              <w:t>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2645E"/>
                <w:sz w:val="24"/>
              </w:rPr>
              <w:t>-</w:t>
            </w:r>
            <w:r>
              <w:rPr>
                <w:rFonts w:ascii="Arial"/>
                <w:color w:val="F2645E"/>
                <w:spacing w:val="-16"/>
                <w:sz w:val="24"/>
              </w:rPr>
              <w:t> </w:t>
            </w:r>
            <w:r>
              <w:rPr>
                <w:rFonts w:ascii="Arial"/>
                <w:color w:val="F2645E"/>
                <w:sz w:val="24"/>
              </w:rPr>
              <w:t>236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2645E"/>
                <w:w w:val="105"/>
                <w:sz w:val="24"/>
              </w:rPr>
              <w:t>-</w:t>
            </w:r>
            <w:r>
              <w:rPr>
                <w:rFonts w:ascii="Arial"/>
                <w:color w:val="F2645E"/>
                <w:spacing w:val="2"/>
                <w:w w:val="105"/>
                <w:sz w:val="24"/>
              </w:rPr>
              <w:t> </w:t>
            </w:r>
            <w:r>
              <w:rPr>
                <w:rFonts w:ascii="Arial"/>
                <w:color w:val="F2645E"/>
                <w:spacing w:val="9"/>
                <w:w w:val="105"/>
                <w:sz w:val="24"/>
              </w:rPr>
              <w:t>1</w:t>
            </w:r>
            <w:r>
              <w:rPr>
                <w:rFonts w:ascii="Arial"/>
                <w:color w:val="F2645E"/>
                <w:w w:val="105"/>
                <w:sz w:val="24"/>
              </w:rPr>
              <w:t>360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8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sz w:val="24"/>
              </w:rPr>
              <w:t>783:</w:t>
            </w:r>
            <w:r>
              <w:rPr>
                <w:rFonts w:ascii="Arial" w:hAnsi="Arial"/>
                <w:color w:val="4B609E"/>
                <w:spacing w:val="-1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Nátěry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95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39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w w:val="105"/>
                <w:sz w:val="24"/>
              </w:rPr>
              <w:t>89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228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sz w:val="24"/>
              </w:rPr>
              <w:t>787:</w:t>
            </w:r>
            <w:r>
              <w:rPr>
                <w:rFonts w:ascii="Arial" w:hAnsi="Arial"/>
                <w:color w:val="4B609E"/>
                <w:spacing w:val="40"/>
                <w:sz w:val="24"/>
              </w:rPr>
              <w:t> </w:t>
            </w:r>
            <w:r>
              <w:rPr>
                <w:rFonts w:ascii="Arial" w:hAnsi="Arial"/>
                <w:color w:val="4B609E"/>
                <w:spacing w:val="-1"/>
                <w:sz w:val="24"/>
              </w:rPr>
              <w:t>Zasklivání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45"/>
                <w:w w:val="110"/>
                <w:sz w:val="24"/>
              </w:rPr>
              <w:t>1</w:t>
            </w:r>
            <w:r>
              <w:rPr>
                <w:rFonts w:ascii="Arial"/>
                <w:color w:val="4B609E"/>
                <w:w w:val="110"/>
                <w:sz w:val="24"/>
              </w:rPr>
              <w:t>4</w:t>
            </w:r>
            <w:r>
              <w:rPr>
                <w:rFonts w:ascii="Arial"/>
                <w:color w:val="4B609E"/>
                <w:spacing w:val="-44"/>
                <w:w w:val="110"/>
                <w:sz w:val="24"/>
              </w:rPr>
              <w:t> </w:t>
            </w:r>
            <w:r>
              <w:rPr>
                <w:rFonts w:ascii="Arial"/>
                <w:color w:val="4B609E"/>
                <w:w w:val="110"/>
                <w:sz w:val="24"/>
              </w:rPr>
              <w:t>933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w w:val="105"/>
                <w:sz w:val="24"/>
              </w:rPr>
              <w:t>3</w:t>
            </w:r>
            <w:r>
              <w:rPr>
                <w:rFonts w:ascii="Arial"/>
                <w:color w:val="4B609E"/>
                <w:spacing w:val="-5"/>
                <w:w w:val="105"/>
                <w:sz w:val="24"/>
              </w:rPr>
              <w:t> </w:t>
            </w:r>
            <w:r>
              <w:rPr>
                <w:rFonts w:ascii="Arial"/>
                <w:color w:val="4B609E"/>
                <w:spacing w:val="-34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w w:val="105"/>
                <w:sz w:val="24"/>
              </w:rPr>
              <w:t>36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38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w w:val="105"/>
                <w:sz w:val="24"/>
              </w:rPr>
              <w:t>8</w:t>
            </w:r>
            <w:r>
              <w:rPr>
                <w:rFonts w:ascii="Arial"/>
                <w:color w:val="4B609E"/>
                <w:spacing w:val="-28"/>
                <w:w w:val="105"/>
                <w:sz w:val="24"/>
              </w:rPr>
              <w:t> </w:t>
            </w:r>
            <w:r>
              <w:rPr>
                <w:rFonts w:ascii="Arial"/>
                <w:color w:val="4B609E"/>
                <w:w w:val="105"/>
                <w:sz w:val="24"/>
              </w:rPr>
              <w:t>069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8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spacing w:val="2"/>
                <w:w w:val="105"/>
                <w:sz w:val="24"/>
              </w:rPr>
              <w:t>V01</w:t>
            </w:r>
            <w:r>
              <w:rPr>
                <w:rFonts w:ascii="Arial" w:hAnsi="Arial"/>
                <w:color w:val="4B609E"/>
                <w:spacing w:val="1"/>
                <w:w w:val="105"/>
                <w:sz w:val="24"/>
              </w:rPr>
              <w:t>:</w:t>
            </w:r>
            <w:r>
              <w:rPr>
                <w:rFonts w:ascii="Arial" w:hAnsi="Arial"/>
                <w:color w:val="4B609E"/>
                <w:spacing w:val="-48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Průzkumné,</w:t>
            </w:r>
            <w:r>
              <w:rPr>
                <w:rFonts w:ascii="Arial" w:hAnsi="Arial"/>
                <w:color w:val="4B609E"/>
                <w:spacing w:val="-24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geodetické</w:t>
            </w:r>
            <w:r>
              <w:rPr>
                <w:rFonts w:ascii="Arial" w:hAnsi="Arial"/>
                <w:color w:val="4B609E"/>
                <w:spacing w:val="-13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a</w:t>
            </w:r>
            <w:r>
              <w:rPr>
                <w:rFonts w:ascii="Arial" w:hAnsi="Arial"/>
                <w:color w:val="4B609E"/>
                <w:spacing w:val="-24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projektové</w:t>
            </w:r>
            <w:r>
              <w:rPr>
                <w:rFonts w:ascii="Arial" w:hAnsi="Arial"/>
                <w:color w:val="4B609E"/>
                <w:spacing w:val="-17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práce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99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w w:val="95"/>
                <w:sz w:val="24"/>
              </w:rPr>
              <w:t>960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202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w w:val="120"/>
                <w:sz w:val="24"/>
              </w:rPr>
              <w:t>1</w:t>
            </w:r>
            <w:r>
              <w:rPr>
                <w:rFonts w:ascii="Arial"/>
                <w:color w:val="4B609E"/>
                <w:spacing w:val="-50"/>
                <w:w w:val="120"/>
                <w:sz w:val="24"/>
              </w:rPr>
              <w:t>1</w:t>
            </w:r>
            <w:r>
              <w:rPr>
                <w:rFonts w:ascii="Arial"/>
                <w:color w:val="4B609E"/>
                <w:w w:val="120"/>
                <w:sz w:val="24"/>
              </w:rPr>
              <w:t>62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sz w:val="24"/>
              </w:rPr>
              <w:t>V03:</w:t>
            </w:r>
            <w:r>
              <w:rPr>
                <w:rFonts w:ascii="Arial" w:hAnsi="Arial"/>
                <w:color w:val="4B609E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Zařízení</w:t>
            </w:r>
            <w:r>
              <w:rPr>
                <w:rFonts w:ascii="Arial" w:hAnsi="Arial"/>
                <w:color w:val="4B609E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staveniště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9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846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42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w w:val="105"/>
                <w:sz w:val="24"/>
              </w:rPr>
              <w:t>78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3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spacing w:val="4"/>
                <w:w w:val="105"/>
                <w:sz w:val="24"/>
              </w:rPr>
              <w:t>024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8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w w:val="105"/>
                <w:sz w:val="24"/>
              </w:rPr>
              <w:t>V04:</w:t>
            </w:r>
            <w:r>
              <w:rPr>
                <w:rFonts w:ascii="Arial" w:hAnsi="Arial"/>
                <w:color w:val="4B609E"/>
                <w:spacing w:val="15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spacing w:val="-31"/>
                <w:w w:val="105"/>
                <w:sz w:val="24"/>
              </w:rPr>
              <w:t>I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nženýrská</w:t>
            </w:r>
            <w:r>
              <w:rPr>
                <w:rFonts w:ascii="Arial" w:hAnsi="Arial"/>
                <w:color w:val="4B609E"/>
                <w:spacing w:val="1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č</w:t>
            </w:r>
            <w:r>
              <w:rPr>
                <w:rFonts w:ascii="Arial" w:hAnsi="Arial"/>
                <w:color w:val="4B609E"/>
                <w:spacing w:val="-3"/>
                <w:w w:val="105"/>
                <w:sz w:val="24"/>
              </w:rPr>
              <w:t>i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nnost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768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38"/>
                <w:w w:val="105"/>
                <w:sz w:val="24"/>
              </w:rPr>
              <w:t>1</w:t>
            </w:r>
            <w:r>
              <w:rPr>
                <w:rFonts w:ascii="Arial"/>
                <w:color w:val="4B609E"/>
                <w:w w:val="105"/>
                <w:sz w:val="24"/>
              </w:rPr>
              <w:t>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929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1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w w:val="105"/>
                <w:sz w:val="24"/>
              </w:rPr>
              <w:t>V07:</w:t>
            </w:r>
            <w:r>
              <w:rPr>
                <w:rFonts w:ascii="Arial" w:hAnsi="Arial"/>
                <w:color w:val="4B609E"/>
                <w:spacing w:val="-9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w w:val="105"/>
                <w:sz w:val="24"/>
              </w:rPr>
              <w:t>Provozní</w:t>
            </w:r>
            <w:r>
              <w:rPr>
                <w:rFonts w:ascii="Arial" w:hAnsi="Arial"/>
                <w:color w:val="4B609E"/>
                <w:spacing w:val="-33"/>
                <w:w w:val="105"/>
                <w:sz w:val="24"/>
              </w:rPr>
              <w:t> </w:t>
            </w:r>
            <w:r>
              <w:rPr>
                <w:rFonts w:ascii="Arial" w:hAnsi="Arial"/>
                <w:color w:val="4B609E"/>
                <w:spacing w:val="-2"/>
                <w:w w:val="105"/>
                <w:sz w:val="24"/>
              </w:rPr>
              <w:t>vlivy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z w:val="24"/>
              </w:rPr>
              <w:t>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29"/>
                <w:w w:val="115"/>
                <w:sz w:val="24"/>
              </w:rPr>
              <w:t>1</w:t>
            </w:r>
            <w:r>
              <w:rPr>
                <w:rFonts w:ascii="Arial"/>
                <w:color w:val="4B609E"/>
                <w:spacing w:val="-42"/>
                <w:w w:val="115"/>
                <w:sz w:val="24"/>
              </w:rPr>
              <w:t>1</w:t>
            </w:r>
            <w:r>
              <w:rPr>
                <w:rFonts w:ascii="Arial"/>
                <w:color w:val="4B609E"/>
                <w:w w:val="115"/>
                <w:sz w:val="24"/>
              </w:rPr>
              <w:t>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08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B609E"/>
                <w:sz w:val="24"/>
              </w:rPr>
              <w:t>V09:</w:t>
            </w:r>
            <w:r>
              <w:rPr>
                <w:rFonts w:ascii="Arial" w:hAnsi="Arial"/>
                <w:color w:val="4B609E"/>
                <w:spacing w:val="42"/>
                <w:sz w:val="24"/>
              </w:rPr>
              <w:t> </w:t>
            </w:r>
            <w:r>
              <w:rPr>
                <w:rFonts w:ascii="Arial" w:hAnsi="Arial"/>
                <w:color w:val="4B609E"/>
                <w:sz w:val="24"/>
              </w:rPr>
              <w:t>Ostatní</w:t>
            </w:r>
            <w:r>
              <w:rPr>
                <w:rFonts w:ascii="Arial" w:hAnsi="Arial"/>
                <w:color w:val="4B609E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B609E"/>
                <w:spacing w:val="-2"/>
                <w:sz w:val="24"/>
              </w:rPr>
              <w:t>náklady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9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w w:val="95"/>
                <w:sz w:val="24"/>
              </w:rPr>
              <w:t>672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45"/>
                <w:w w:val="120"/>
                <w:sz w:val="24"/>
              </w:rPr>
              <w:t>1</w:t>
            </w:r>
            <w:r>
              <w:rPr>
                <w:rFonts w:ascii="Arial"/>
                <w:color w:val="4B609E"/>
                <w:spacing w:val="1"/>
                <w:w w:val="120"/>
                <w:sz w:val="24"/>
              </w:rPr>
              <w:t>4</w:t>
            </w:r>
            <w:r>
              <w:rPr>
                <w:rFonts w:ascii="Arial"/>
                <w:color w:val="4B609E"/>
                <w:w w:val="120"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B609E"/>
                <w:spacing w:val="-3"/>
                <w:sz w:val="24"/>
              </w:rPr>
              <w:t>813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7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color w:val="212121"/>
                <w:sz w:val="29"/>
              </w:rPr>
              <w:t>Celkem</w:t>
            </w:r>
            <w:r>
              <w:rPr>
                <w:rFonts w:ascii="Arial"/>
                <w:color w:val="212121"/>
                <w:spacing w:val="7"/>
                <w:sz w:val="29"/>
              </w:rPr>
              <w:t> </w:t>
            </w:r>
            <w:r>
              <w:rPr>
                <w:rFonts w:ascii="Arial"/>
                <w:color w:val="212121"/>
                <w:sz w:val="29"/>
              </w:rPr>
              <w:t>(bez</w:t>
            </w:r>
            <w:r>
              <w:rPr>
                <w:rFonts w:ascii="Arial"/>
                <w:color w:val="212121"/>
                <w:spacing w:val="3"/>
                <w:sz w:val="29"/>
              </w:rPr>
              <w:t> </w:t>
            </w:r>
            <w:r>
              <w:rPr>
                <w:rFonts w:ascii="Arial"/>
                <w:color w:val="212121"/>
                <w:spacing w:val="-5"/>
                <w:sz w:val="29"/>
              </w:rPr>
              <w:t>DPH</w:t>
            </w:r>
            <w:r>
              <w:rPr>
                <w:rFonts w:ascii="Arial"/>
                <w:color w:val="212121"/>
                <w:spacing w:val="-4"/>
                <w:sz w:val="29"/>
              </w:rPr>
              <w:t>)</w:t>
            </w:r>
            <w:r>
              <w:rPr>
                <w:rFonts w:ascii="Arial"/>
                <w:sz w:val="29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1415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color w:val="212121"/>
                <w:sz w:val="29"/>
              </w:rPr>
              <w:t>49</w:t>
            </w:r>
            <w:r>
              <w:rPr>
                <w:rFonts w:ascii="Arial"/>
                <w:color w:val="212121"/>
                <w:spacing w:val="35"/>
                <w:sz w:val="29"/>
              </w:rPr>
              <w:t> </w:t>
            </w:r>
            <w:r>
              <w:rPr>
                <w:rFonts w:ascii="Arial"/>
                <w:color w:val="212121"/>
                <w:spacing w:val="-49"/>
                <w:sz w:val="29"/>
              </w:rPr>
              <w:t>1</w:t>
            </w:r>
            <w:r>
              <w:rPr>
                <w:rFonts w:ascii="Arial"/>
                <w:color w:val="212121"/>
                <w:sz w:val="29"/>
              </w:rPr>
              <w:t>22</w:t>
            </w:r>
            <w:r>
              <w:rPr>
                <w:rFonts w:ascii="Arial"/>
                <w:sz w:val="29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158" w:type="dxa"/>
            <w:tcBorders>
              <w:top w:val="nil" w:sz="6" w:space="0" w:color="auto"/>
              <w:left w:val="nil" w:sz="6" w:space="0" w:color="auto"/>
              <w:bottom w:val="single" w:sz="21" w:space="0" w:color="444444"/>
              <w:right w:val="nil" w:sz="6" w:space="0" w:color="auto"/>
            </w:tcBorders>
          </w:tcPr>
          <w:p>
            <w:pPr>
              <w:pStyle w:val="TableParagraph"/>
              <w:spacing w:line="333" w:lineRule="exact"/>
              <w:ind w:left="61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color w:val="212121"/>
                <w:sz w:val="29"/>
              </w:rPr>
              <w:t>DPH</w:t>
            </w:r>
            <w:r>
              <w:rPr>
                <w:rFonts w:ascii="Arial"/>
                <w:sz w:val="29"/>
              </w:rPr>
            </w:r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single" w:sz="21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439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color w:val="212121"/>
                <w:spacing w:val="-41"/>
                <w:w w:val="105"/>
                <w:sz w:val="29"/>
              </w:rPr>
              <w:t>1</w:t>
            </w:r>
            <w:r>
              <w:rPr>
                <w:rFonts w:ascii="Arial"/>
                <w:color w:val="212121"/>
                <w:w w:val="105"/>
                <w:sz w:val="29"/>
              </w:rPr>
              <w:t>0</w:t>
            </w:r>
            <w:r>
              <w:rPr>
                <w:rFonts w:ascii="Arial"/>
                <w:color w:val="212121"/>
                <w:spacing w:val="-17"/>
                <w:w w:val="105"/>
                <w:sz w:val="29"/>
              </w:rPr>
              <w:t> </w:t>
            </w:r>
            <w:r>
              <w:rPr>
                <w:rFonts w:ascii="Arial"/>
                <w:color w:val="212121"/>
                <w:w w:val="105"/>
                <w:sz w:val="29"/>
              </w:rPr>
              <w:t>3</w:t>
            </w:r>
            <w:r>
              <w:rPr>
                <w:rFonts w:ascii="Arial"/>
                <w:color w:val="212121"/>
                <w:spacing w:val="-15"/>
                <w:w w:val="105"/>
                <w:sz w:val="29"/>
              </w:rPr>
              <w:t>1</w:t>
            </w:r>
            <w:r>
              <w:rPr>
                <w:rFonts w:ascii="Arial"/>
                <w:color w:val="212121"/>
                <w:w w:val="105"/>
                <w:sz w:val="29"/>
              </w:rPr>
              <w:t>6</w:t>
            </w:r>
            <w:r>
              <w:rPr>
                <w:rFonts w:ascii="Arial"/>
                <w:sz w:val="29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7158" w:type="dxa"/>
            <w:tcBorders>
              <w:top w:val="single" w:sz="21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3" w:lineRule="exact"/>
              <w:ind w:left="57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/>
                <w:color w:val="212121"/>
                <w:sz w:val="29"/>
              </w:rPr>
              <w:t>Celkem</w:t>
            </w:r>
            <w:r>
              <w:rPr>
                <w:rFonts w:ascii="Arial" w:hAnsi="Arial"/>
                <w:color w:val="212121"/>
                <w:spacing w:val="-4"/>
                <w:sz w:val="29"/>
              </w:rPr>
              <w:t> </w:t>
            </w:r>
            <w:r>
              <w:rPr>
                <w:rFonts w:ascii="Arial" w:hAnsi="Arial"/>
                <w:color w:val="212121"/>
                <w:sz w:val="29"/>
              </w:rPr>
              <w:t>(včetně</w:t>
            </w:r>
            <w:r>
              <w:rPr>
                <w:rFonts w:ascii="Arial" w:hAnsi="Arial"/>
                <w:color w:val="212121"/>
                <w:spacing w:val="8"/>
                <w:sz w:val="29"/>
              </w:rPr>
              <w:t> </w:t>
            </w:r>
            <w:r>
              <w:rPr>
                <w:rFonts w:ascii="Arial" w:hAnsi="Arial"/>
                <w:color w:val="212121"/>
                <w:sz w:val="29"/>
              </w:rPr>
              <w:t>DPH)</w:t>
            </w:r>
            <w:r>
              <w:rPr>
                <w:rFonts w:ascii="Arial" w:hAnsi="Arial"/>
                <w:sz w:val="29"/>
              </w:rPr>
            </w:r>
          </w:p>
        </w:tc>
        <w:tc>
          <w:tcPr>
            <w:tcW w:w="2399" w:type="dxa"/>
            <w:tcBorders>
              <w:top w:val="single" w:sz="21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3" w:lineRule="exact"/>
              <w:ind w:left="1429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color w:val="212121"/>
                <w:sz w:val="29"/>
              </w:rPr>
              <w:t>59</w:t>
            </w:r>
            <w:r>
              <w:rPr>
                <w:rFonts w:ascii="Arial"/>
                <w:color w:val="212121"/>
                <w:spacing w:val="-33"/>
                <w:sz w:val="29"/>
              </w:rPr>
              <w:t> </w:t>
            </w:r>
            <w:r>
              <w:rPr>
                <w:rFonts w:ascii="Arial"/>
                <w:color w:val="212121"/>
                <w:sz w:val="29"/>
              </w:rPr>
              <w:t>438</w:t>
            </w:r>
            <w:r>
              <w:rPr>
                <w:rFonts w:ascii="Arial"/>
                <w:sz w:val="29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2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color w:val="212121"/>
                <w:sz w:val="29"/>
              </w:rPr>
              <w:t>CZK</w:t>
            </w:r>
            <w:r>
              <w:rPr>
                <w:rFonts w:ascii="Arial"/>
                <w:sz w:val="29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7692" w:val="left" w:leader="none"/>
        </w:tabs>
        <w:spacing w:before="74"/>
        <w:ind w:left="17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12121"/>
          <w:position w:val="1"/>
          <w:sz w:val="20"/>
        </w:rPr>
        <w:t>www.euroCALC.</w:t>
      </w:r>
      <w:r>
        <w:rPr>
          <w:rFonts w:ascii="Arial"/>
          <w:color w:val="212121"/>
          <w:spacing w:val="-26"/>
          <w:position w:val="1"/>
          <w:sz w:val="20"/>
        </w:rPr>
        <w:t> </w:t>
      </w:r>
      <w:r>
        <w:rPr>
          <w:rFonts w:ascii="Arial"/>
          <w:color w:val="212121"/>
          <w:position w:val="1"/>
          <w:sz w:val="20"/>
        </w:rPr>
        <w:t>cz</w:t>
        <w:tab/>
      </w:r>
      <w:r>
        <w:rPr>
          <w:rFonts w:ascii="Arial"/>
          <w:color w:val="212121"/>
          <w:sz w:val="21"/>
        </w:rPr>
        <w:t>1</w:t>
      </w:r>
      <w:r>
        <w:rPr>
          <w:rFonts w:ascii="Arial"/>
          <w:color w:val="212121"/>
          <w:spacing w:val="-26"/>
          <w:sz w:val="21"/>
        </w:rPr>
        <w:t> </w:t>
      </w:r>
      <w:r>
        <w:rPr>
          <w:rFonts w:ascii="Arial"/>
          <w:color w:val="212121"/>
          <w:sz w:val="21"/>
        </w:rPr>
        <w:t>z</w:t>
      </w:r>
      <w:r>
        <w:rPr>
          <w:rFonts w:ascii="Arial"/>
          <w:color w:val="212121"/>
          <w:spacing w:val="4"/>
          <w:sz w:val="21"/>
        </w:rPr>
        <w:t> </w:t>
      </w:r>
      <w:r>
        <w:rPr>
          <w:rFonts w:ascii="Arial"/>
          <w:color w:val="212121"/>
          <w:sz w:val="21"/>
        </w:rPr>
        <w:t>3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9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7.4pt;height:.25pt;mso-position-horizontal-relative:char;mso-position-vertical-relative:line" coordorigin="0,0" coordsize="748,5">
            <v:group style="position:absolute;left:2;top:2;width:743;height:2" coordorigin="2,2" coordsize="743,2">
              <v:shape style="position:absolute;left:2;top:2;width:743;height:2" coordorigin="2,2" coordsize="743,0" path="m2,2l745,2e" filled="false" stroked="true" strokeweight=".23790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20" w:h="11900" w:orient="landscape"/>
          <w:pgMar w:top="860" w:bottom="0" w:left="420" w:right="242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12393" w:val="left" w:leader="none"/>
        </w:tabs>
        <w:spacing w:before="88"/>
        <w:ind w:left="84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70AA"/>
          <w:w w:val="105"/>
          <w:sz w:val="13"/>
        </w:rPr>
        <w:t>Výměra</w:t>
        <w:tab/>
      </w:r>
      <w:r>
        <w:rPr>
          <w:rFonts w:ascii="Arial" w:hAnsi="Arial"/>
          <w:color w:val="5970AA"/>
          <w:w w:val="110"/>
          <w:sz w:val="13"/>
        </w:rPr>
        <w:t>Jedn.</w:t>
      </w:r>
      <w:r>
        <w:rPr>
          <w:rFonts w:ascii="Arial" w:hAnsi="Arial"/>
          <w:sz w:val="13"/>
        </w:rPr>
      </w:r>
    </w:p>
    <w:p>
      <w:pPr>
        <w:tabs>
          <w:tab w:pos="1484" w:val="left" w:leader="none"/>
          <w:tab w:pos="2059" w:val="left" w:leader="none"/>
          <w:tab w:pos="2681" w:val="left" w:leader="none"/>
          <w:tab w:pos="5518" w:val="left" w:leader="none"/>
          <w:tab w:pos="8074" w:val="left" w:leader="none"/>
          <w:tab w:pos="8473" w:val="left" w:leader="none"/>
          <w:tab w:pos="9913" w:val="left" w:leader="none"/>
          <w:tab w:pos="10773" w:val="left" w:leader="none"/>
          <w:tab w:pos="11718" w:val="left" w:leader="none"/>
          <w:tab w:pos="12355" w:val="left" w:leader="none"/>
          <w:tab w:pos="13044" w:val="left" w:leader="none"/>
          <w:tab w:pos="13923" w:val="left" w:leader="none"/>
          <w:tab w:pos="15153" w:val="left" w:leader="none"/>
        </w:tabs>
        <w:spacing w:before="14"/>
        <w:ind w:left="3427" w:right="0" w:hanging="259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70AA"/>
          <w:w w:val="110"/>
          <w:sz w:val="13"/>
        </w:rPr>
        <w:t>Poř.</w:t>
        <w:tab/>
      </w:r>
      <w:r>
        <w:rPr>
          <w:rFonts w:ascii="Arial" w:hAnsi="Arial"/>
          <w:color w:val="5970AA"/>
          <w:w w:val="105"/>
          <w:sz w:val="13"/>
        </w:rPr>
        <w:t>Typ</w:t>
        <w:tab/>
      </w:r>
      <w:r>
        <w:rPr>
          <w:rFonts w:ascii="Arial" w:hAnsi="Arial"/>
          <w:color w:val="5970AA"/>
          <w:w w:val="110"/>
          <w:sz w:val="13"/>
        </w:rPr>
        <w:t>Kód</w:t>
        <w:tab/>
      </w:r>
      <w:r>
        <w:rPr>
          <w:rFonts w:ascii="Arial" w:hAnsi="Arial"/>
          <w:color w:val="5970AA"/>
          <w:w w:val="115"/>
          <w:sz w:val="13"/>
        </w:rPr>
        <w:t>Alter.</w:t>
      </w:r>
      <w:r>
        <w:rPr>
          <w:rFonts w:ascii="Arial" w:hAnsi="Arial"/>
          <w:color w:val="5970AA"/>
          <w:spacing w:val="-9"/>
          <w:w w:val="115"/>
          <w:sz w:val="13"/>
        </w:rPr>
        <w:t> </w:t>
      </w:r>
      <w:r>
        <w:rPr>
          <w:rFonts w:ascii="Arial" w:hAnsi="Arial"/>
          <w:color w:val="5970AA"/>
          <w:w w:val="115"/>
          <w:sz w:val="13"/>
        </w:rPr>
        <w:t>kód</w:t>
        <w:tab/>
      </w:r>
      <w:r>
        <w:rPr>
          <w:rFonts w:ascii="Arial" w:hAnsi="Arial"/>
          <w:color w:val="5970AA"/>
          <w:spacing w:val="-2"/>
          <w:w w:val="110"/>
          <w:sz w:val="13"/>
        </w:rPr>
        <w:t>Popis</w:t>
        <w:tab/>
      </w:r>
      <w:r>
        <w:rPr>
          <w:rFonts w:ascii="Arial" w:hAnsi="Arial"/>
          <w:color w:val="5970AA"/>
          <w:w w:val="110"/>
          <w:sz w:val="13"/>
        </w:rPr>
        <w:t>MJ</w:t>
        <w:tab/>
      </w:r>
      <w:r>
        <w:rPr>
          <w:rFonts w:ascii="Arial" w:hAnsi="Arial"/>
          <w:color w:val="5970AA"/>
          <w:w w:val="115"/>
          <w:sz w:val="13"/>
        </w:rPr>
        <w:t>bez</w:t>
      </w:r>
      <w:r>
        <w:rPr>
          <w:rFonts w:ascii="Arial" w:hAnsi="Arial"/>
          <w:color w:val="5970AA"/>
          <w:spacing w:val="-23"/>
          <w:w w:val="115"/>
          <w:sz w:val="13"/>
        </w:rPr>
        <w:t> </w:t>
      </w:r>
      <w:r>
        <w:rPr>
          <w:rFonts w:ascii="Arial" w:hAnsi="Arial"/>
          <w:color w:val="5970AA"/>
          <w:w w:val="115"/>
          <w:sz w:val="13"/>
        </w:rPr>
        <w:t>ztr.  </w:t>
      </w:r>
      <w:r>
        <w:rPr>
          <w:rFonts w:ascii="Arial" w:hAnsi="Arial"/>
          <w:color w:val="5970AA"/>
          <w:spacing w:val="8"/>
          <w:w w:val="115"/>
          <w:sz w:val="13"/>
        </w:rPr>
        <w:t> </w:t>
      </w:r>
      <w:r>
        <w:rPr>
          <w:rFonts w:ascii="Arial" w:hAnsi="Arial"/>
          <w:color w:val="5970AA"/>
          <w:w w:val="115"/>
          <w:position w:val="1"/>
          <w:sz w:val="13"/>
        </w:rPr>
        <w:t>Ztratné</w:t>
        <w:tab/>
      </w:r>
      <w:r>
        <w:rPr>
          <w:rFonts w:ascii="Arial" w:hAnsi="Arial"/>
          <w:color w:val="5970AA"/>
          <w:w w:val="105"/>
          <w:sz w:val="13"/>
        </w:rPr>
        <w:t>Výměra</w:t>
        <w:tab/>
      </w:r>
      <w:r>
        <w:rPr>
          <w:rFonts w:ascii="Arial" w:hAnsi="Arial"/>
          <w:color w:val="5970AA"/>
          <w:w w:val="110"/>
          <w:sz w:val="13"/>
        </w:rPr>
        <w:t>Jedn.cena</w:t>
        <w:tab/>
      </w:r>
      <w:r>
        <w:rPr>
          <w:rFonts w:ascii="Arial" w:hAnsi="Arial"/>
          <w:color w:val="5970AA"/>
          <w:sz w:val="13"/>
        </w:rPr>
        <w:t>Cena</w:t>
        <w:tab/>
      </w:r>
      <w:r>
        <w:rPr>
          <w:rFonts w:ascii="Arial" w:hAnsi="Arial"/>
          <w:color w:val="5970AA"/>
          <w:w w:val="110"/>
          <w:sz w:val="13"/>
        </w:rPr>
        <w:t>hmotn.</w:t>
        <w:tab/>
      </w:r>
      <w:r>
        <w:rPr>
          <w:rFonts w:ascii="Arial" w:hAnsi="Arial"/>
          <w:color w:val="5970AA"/>
          <w:w w:val="105"/>
          <w:sz w:val="13"/>
        </w:rPr>
        <w:t>Hmotnost</w:t>
        <w:tab/>
      </w:r>
      <w:r>
        <w:rPr>
          <w:rFonts w:ascii="Arial" w:hAnsi="Arial"/>
          <w:color w:val="5970AA"/>
          <w:w w:val="115"/>
          <w:sz w:val="13"/>
        </w:rPr>
        <w:t>Jedn.suť</w:t>
        <w:tab/>
        <w:t>Suť</w:t>
      </w:r>
      <w:r>
        <w:rPr>
          <w:rFonts w:ascii="Arial" w:hAnsi="Arial"/>
          <w:sz w:val="13"/>
        </w:rPr>
      </w:r>
    </w:p>
    <w:p>
      <w:pPr>
        <w:spacing w:line="30" w:lineRule="atLeast"/>
        <w:ind w:left="47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69.05pt;height:1.7pt;mso-position-horizontal-relative:char;mso-position-vertical-relative:line" coordorigin="0,0" coordsize="15381,34">
            <v:group style="position:absolute;left:17;top:17;width:15348;height:2" coordorigin="17,17" coordsize="15348,2">
              <v:shape style="position:absolute;left:17;top:17;width:15348;height:2" coordorigin="17,17" coordsize="15348,0" path="m17,17l15364,17e" filled="false" stroked="true" strokeweight="1.662994pt" strokecolor="#4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11680" w:val="left" w:leader="none"/>
          <w:tab w:pos="13395" w:val="left" w:leader="none"/>
        </w:tabs>
        <w:spacing w:before="0"/>
        <w:ind w:left="34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896772"/>
          <w:w w:val="105"/>
          <w:position w:val="1"/>
          <w:sz w:val="16"/>
        </w:rPr>
        <w:t>S0_01:</w:t>
      </w:r>
      <w:r>
        <w:rPr>
          <w:rFonts w:ascii="Times New Roman"/>
          <w:color w:val="896772"/>
          <w:spacing w:val="16"/>
          <w:w w:val="105"/>
          <w:position w:val="1"/>
          <w:sz w:val="16"/>
        </w:rPr>
        <w:t> </w:t>
      </w:r>
      <w:r>
        <w:rPr>
          <w:rFonts w:ascii="Times New Roman"/>
          <w:color w:val="896772"/>
          <w:w w:val="105"/>
          <w:position w:val="1"/>
          <w:sz w:val="16"/>
        </w:rPr>
        <w:t>Stavebni</w:t>
      </w:r>
      <w:r>
        <w:rPr>
          <w:rFonts w:ascii="Times New Roman"/>
          <w:color w:val="896772"/>
          <w:spacing w:val="30"/>
          <w:w w:val="105"/>
          <w:position w:val="1"/>
          <w:sz w:val="16"/>
        </w:rPr>
        <w:t> </w:t>
      </w:r>
      <w:r>
        <w:rPr>
          <w:rFonts w:ascii="Arial"/>
          <w:color w:val="896772"/>
          <w:w w:val="105"/>
          <w:position w:val="1"/>
          <w:sz w:val="13"/>
        </w:rPr>
        <w:t>objekt</w:t>
      </w:r>
      <w:r>
        <w:rPr>
          <w:rFonts w:ascii="Arial"/>
          <w:color w:val="896772"/>
          <w:spacing w:val="35"/>
          <w:w w:val="105"/>
          <w:position w:val="1"/>
          <w:sz w:val="13"/>
        </w:rPr>
        <w:t> </w:t>
      </w:r>
      <w:r>
        <w:rPr>
          <w:rFonts w:ascii="Times New Roman"/>
          <w:color w:val="896772"/>
          <w:w w:val="105"/>
          <w:position w:val="1"/>
          <w:sz w:val="16"/>
        </w:rPr>
        <w:t>01</w:t>
        <w:tab/>
      </w:r>
      <w:r>
        <w:rPr>
          <w:rFonts w:ascii="Times New Roman"/>
          <w:color w:val="896772"/>
          <w:w w:val="105"/>
          <w:sz w:val="16"/>
        </w:rPr>
        <w:t>49 122</w:t>
        <w:tab/>
      </w:r>
      <w:r>
        <w:rPr>
          <w:rFonts w:ascii="Times New Roman"/>
          <w:color w:val="F48082"/>
          <w:w w:val="105"/>
          <w:sz w:val="16"/>
        </w:rPr>
        <w:t>-</w:t>
      </w:r>
      <w:r>
        <w:rPr>
          <w:rFonts w:ascii="Times New Roman"/>
          <w:color w:val="F48082"/>
          <w:spacing w:val="-14"/>
          <w:w w:val="105"/>
          <w:sz w:val="16"/>
        </w:rPr>
        <w:t> </w:t>
      </w:r>
      <w:r>
        <w:rPr>
          <w:rFonts w:ascii="Times New Roman"/>
          <w:color w:val="F48082"/>
          <w:w w:val="105"/>
          <w:sz w:val="16"/>
        </w:rPr>
        <w:t>0,2</w:t>
      </w:r>
      <w:r>
        <w:rPr>
          <w:rFonts w:ascii="Times New Roman"/>
          <w:sz w:val="16"/>
        </w:rPr>
      </w:r>
    </w:p>
    <w:p>
      <w:pPr>
        <w:spacing w:line="111" w:lineRule="exact" w:before="69"/>
        <w:ind w:left="0" w:right="3865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6.56045pt;margin-top:6.602022pt;width:240.4pt;height:13.75pt;mso-position-horizontal-relative:page;mso-position-vertical-relative:paragraph;z-index:6400" coordorigin="531,132" coordsize="4808,275">
            <v:shape style="position:absolute;left:3457;top:132;width:1882;height:154" type="#_x0000_t75" stroked="false">
              <v:imagedata r:id="rId35" o:title=""/>
            </v:shape>
            <v:group style="position:absolute;left:536;top:231;width:2913;height:2" coordorigin="536,231" coordsize="2913,2">
              <v:shape style="position:absolute;left:536;top:231;width:2913;height:2" coordorigin="536,231" coordsize="2913,0" path="m536,231l3449,231e" filled="false" stroked="true" strokeweight=".475141pt" strokecolor="#acacac">
                <v:path arrowok="t"/>
              </v:shape>
              <v:shape style="position:absolute;left:531;top:132;width:4808;height:275" type="#_x0000_t202" filled="false" stroked="false">
                <v:textbox inset="0,0,0,0">
                  <w:txbxContent>
                    <w:p>
                      <w:pPr>
                        <w:tabs>
                          <w:tab w:pos="785" w:val="left" w:leader="none"/>
                          <w:tab w:pos="2116" w:val="left" w:leader="none"/>
                          <w:tab w:pos="2930" w:val="left" w:leader="none"/>
                        </w:tabs>
                        <w:spacing w:line="192" w:lineRule="exact" w:before="83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99"/>
                          <w:sz w:val="13"/>
                        </w:rPr>
                      </w:r>
                      <w:r>
                        <w:rPr>
                          <w:rFonts w:ascii="Arial" w:hAnsi="Arial"/>
                          <w:color w:val="2D2D2D"/>
                          <w:w w:val="99"/>
                          <w:sz w:val="13"/>
                          <w:u w:val="single" w:color="ACACAC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z w:val="13"/>
                          <w:u w:val="single" w:color="ACACAC"/>
                        </w:rPr>
                        <w:tab/>
                      </w:r>
                      <w:r>
                        <w:rPr>
                          <w:rFonts w:ascii="Arial" w:hAnsi="Arial"/>
                          <w:color w:val="2D2D2D"/>
                          <w:spacing w:val="-27"/>
                          <w:w w:val="115"/>
                          <w:sz w:val="13"/>
                          <w:u w:val="single" w:color="ACACAC"/>
                        </w:rPr>
                        <w:t>1</w:t>
                      </w:r>
                      <w:r>
                        <w:rPr>
                          <w:rFonts w:ascii="Arial" w:hAnsi="Arial"/>
                          <w:color w:val="2D2D2D"/>
                          <w:spacing w:val="-35"/>
                          <w:w w:val="115"/>
                          <w:sz w:val="13"/>
                          <w:u w:val="single" w:color="ACACAC"/>
                        </w:rPr>
                        <w:t> </w:t>
                      </w:r>
                      <w:r>
                        <w:rPr>
                          <w:rFonts w:ascii="Arial" w:hAnsi="Arial"/>
                          <w:color w:val="5B5B5B"/>
                          <w:w w:val="115"/>
                          <w:sz w:val="13"/>
                          <w:u w:val="single" w:color="ACACAC"/>
                        </w:rPr>
                        <w:t>.</w:t>
                      </w:r>
                      <w:r>
                        <w:rPr>
                          <w:rFonts w:ascii="Arial" w:hAnsi="Arial"/>
                          <w:color w:val="5B5B5B"/>
                          <w:spacing w:val="-5"/>
                          <w:w w:val="115"/>
                          <w:sz w:val="13"/>
                          <w:u w:val="single" w:color="ACACAC"/>
                        </w:rPr>
                        <w:t> </w:t>
                      </w:r>
                      <w:r>
                        <w:rPr>
                          <w:rFonts w:ascii="Arial" w:hAnsi="Arial"/>
                          <w:color w:val="828282"/>
                          <w:w w:val="105"/>
                          <w:sz w:val="17"/>
                          <w:u w:val="single" w:color="ACACAC"/>
                        </w:rPr>
                        <w:t>I </w:t>
                      </w:r>
                      <w:r>
                        <w:rPr>
                          <w:rFonts w:ascii="Arial" w:hAnsi="Arial"/>
                          <w:color w:val="828282"/>
                          <w:spacing w:val="16"/>
                          <w:w w:val="105"/>
                          <w:sz w:val="17"/>
                          <w:u w:val="single" w:color="ACACAC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3"/>
                          <w:u w:val="single" w:color="ACACAC"/>
                        </w:rPr>
                        <w:t>B </w:t>
                      </w:r>
                      <w:r>
                        <w:rPr>
                          <w:rFonts w:ascii="Arial" w:hAnsi="Arial"/>
                          <w:color w:val="2D2D2D"/>
                          <w:spacing w:val="36"/>
                          <w:w w:val="105"/>
                          <w:sz w:val="13"/>
                          <w:u w:val="single" w:color="ACACAC"/>
                        </w:rPr>
                        <w:t> </w:t>
                      </w:r>
                      <w:r>
                        <w:rPr>
                          <w:rFonts w:ascii="Arial" w:hAnsi="Arial"/>
                          <w:color w:val="9C9C9C"/>
                          <w:spacing w:val="-3"/>
                          <w:w w:val="105"/>
                          <w:sz w:val="13"/>
                          <w:u w:val="single" w:color="ACACAC"/>
                        </w:rPr>
                        <w:t>1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3"/>
                          <w:u w:val="single" w:color="ACACAC"/>
                        </w:rPr>
                        <w:t>003001</w:t>
                        <w:tab/>
                      </w:r>
                      <w:r>
                        <w:rPr>
                          <w:rFonts w:ascii="Arial" w:hAnsi="Arial"/>
                          <w:color w:val="828282"/>
                          <w:w w:val="80"/>
                          <w:sz w:val="17"/>
                          <w:u w:val="single" w:color="ACACAC"/>
                        </w:rPr>
                        <w:t>I</w:t>
                        <w:tab/>
                      </w:r>
                      <w:r>
                        <w:rPr>
                          <w:rFonts w:ascii="Arial" w:hAnsi="Arial"/>
                          <w:color w:val="828282"/>
                          <w:w w:val="80"/>
                          <w:sz w:val="17"/>
                        </w:rPr>
                      </w:r>
                      <w:r>
                        <w:rPr>
                          <w:rFonts w:ascii="Arial" w:hAnsi="Arial"/>
                          <w:color w:val="9C9C9C"/>
                          <w:spacing w:val="-12"/>
                          <w:position w:val="1"/>
                          <w:sz w:val="13"/>
                        </w:rPr>
                        <w:t>!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position w:val="1"/>
                          <w:sz w:val="13"/>
                        </w:rPr>
                        <w:t>Z</w:t>
                      </w:r>
                      <w:r>
                        <w:rPr>
                          <w:rFonts w:ascii="Arial" w:hAnsi="Arial"/>
                          <w:color w:val="494949"/>
                          <w:position w:val="1"/>
                          <w:sz w:val="13"/>
                        </w:rPr>
                        <w:t>p</w:t>
                      </w:r>
                      <w:r>
                        <w:rPr>
                          <w:rFonts w:ascii="Arial" w:hAnsi="Arial"/>
                          <w:color w:val="494949"/>
                          <w:spacing w:val="-8"/>
                          <w:position w:val="1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color w:val="2D2D2D"/>
                          <w:position w:val="1"/>
                          <w:sz w:val="13"/>
                        </w:rPr>
                        <w:t>vnění</w:t>
                      </w:r>
                      <w:r>
                        <w:rPr>
                          <w:rFonts w:ascii="Arial" w:hAnsi="Arial"/>
                          <w:color w:val="2D2D2D"/>
                          <w:spacing w:val="4"/>
                          <w:position w:val="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position w:val="1"/>
                          <w:sz w:val="13"/>
                        </w:rPr>
                        <w:t>POdkladu</w:t>
                      </w:r>
                      <w:r>
                        <w:rPr>
                          <w:rFonts w:ascii="Arial" w:hAnsi="Arial"/>
                          <w:color w:val="2D2D2D"/>
                          <w:spacing w:val="-5"/>
                          <w:position w:val="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5B5B5B"/>
                          <w:spacing w:val="1"/>
                          <w:position w:val="1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color w:val="2D2D2D"/>
                          <w:position w:val="1"/>
                          <w:sz w:val="13"/>
                        </w:rPr>
                        <w:t>ro</w:t>
                      </w:r>
                      <w:r>
                        <w:rPr>
                          <w:rFonts w:ascii="Arial" w:hAnsi="Arial"/>
                          <w:color w:val="2D2D2D"/>
                          <w:spacing w:val="-8"/>
                          <w:position w:val="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position w:val="1"/>
                          <w:sz w:val="13"/>
                        </w:rPr>
                        <w:t>st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position w:val="1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color w:val="494949"/>
                          <w:spacing w:val="-14"/>
                          <w:position w:val="1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2D2D2D"/>
                          <w:position w:val="1"/>
                          <w:sz w:val="13"/>
                        </w:rPr>
                        <w:t>k</w:t>
                      </w:r>
                      <w:r>
                        <w:rPr>
                          <w:rFonts w:ascii="Arial" w:hAnsi="Arial"/>
                          <w:color w:val="5B5B5B"/>
                          <w:position w:val="1"/>
                          <w:sz w:val="13"/>
                        </w:rPr>
                        <w:t>Y</w:t>
                      </w:r>
                      <w:r>
                        <w:rPr>
                          <w:rFonts w:ascii="Arial" w:hAnsi="Arial"/>
                          <w:color w:val="5B5B5B"/>
                          <w:spacing w:val="-7"/>
                          <w:position w:val="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position w:val="1"/>
                          <w:sz w:val="13"/>
                        </w:rPr>
                        <w:t>-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5970AA"/>
          <w:sz w:val="13"/>
        </w:rPr>
        <w:t>267</w:t>
      </w:r>
      <w:r>
        <w:rPr>
          <w:rFonts w:ascii="Arial"/>
          <w:sz w:val="13"/>
        </w:rPr>
      </w:r>
    </w:p>
    <w:p>
      <w:pPr>
        <w:tabs>
          <w:tab w:pos="703" w:val="left" w:leader="none"/>
          <w:tab w:pos="1358" w:val="left" w:leader="none"/>
          <w:tab w:pos="2347" w:val="left" w:leader="none"/>
          <w:tab w:pos="3150" w:val="left" w:leader="none"/>
          <w:tab w:pos="3924" w:val="left" w:leader="none"/>
        </w:tabs>
        <w:spacing w:line="253" w:lineRule="exact" w:before="0"/>
        <w:ind w:left="0" w:right="3864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20.33374pt;margin-top:2.096678pt;width:197.45pt;height:.75pt;mso-position-horizontal-relative:page;mso-position-vertical-relative:paragraph;z-index:-153016" coordorigin="8407,42" coordsize="3949,15">
            <v:group style="position:absolute;left:8414;top:49;width:2253;height:2" coordorigin="8414,49" coordsize="2253,2">
              <v:shape style="position:absolute;left:8414;top:49;width:2253;height:2" coordorigin="8414,49" coordsize="2253,0" path="m8414,49l10666,49e" filled="false" stroked="true" strokeweight=".712712pt" strokecolor="#a3a3a3">
                <v:path arrowok="t"/>
              </v:shape>
            </v:group>
            <v:group style="position:absolute;left:10609;top:49;width:195;height:2" coordorigin="10609,49" coordsize="195,2">
              <v:shape style="position:absolute;left:10609;top:49;width:195;height:2" coordorigin="10609,49" coordsize="195,0" path="m10609,49l10804,49e" filled="false" stroked="true" strokeweight=".475141pt" strokecolor="#8c8c8c">
                <v:path arrowok="t"/>
              </v:shape>
            </v:group>
            <v:group style="position:absolute;left:10747;top:49;width:1602;height:2" coordorigin="10747,49" coordsize="1602,2">
              <v:shape style="position:absolute;left:10747;top:49;width:1602;height:2" coordorigin="10747,49" coordsize="1602,0" path="m10747,49l12348,49e" filled="false" stroked="true" strokeweight=".712712pt" strokecolor="#a8a8a8">
                <v:path arrowok="t"/>
              </v:shape>
            </v:group>
            <w10:wrap type="none"/>
          </v:group>
        </w:pict>
      </w:r>
      <w:r>
        <w:rPr>
          <w:rFonts w:ascii="Arial"/>
          <w:color w:val="9C9C9C"/>
          <w:w w:val="105"/>
          <w:position w:val="1"/>
          <w:sz w:val="17"/>
        </w:rPr>
        <w:t>I</w:t>
      </w:r>
      <w:r>
        <w:rPr>
          <w:rFonts w:ascii="Arial"/>
          <w:color w:val="9C9C9C"/>
          <w:spacing w:val="-17"/>
          <w:w w:val="105"/>
          <w:position w:val="1"/>
          <w:sz w:val="17"/>
        </w:rPr>
        <w:t> </w:t>
      </w:r>
      <w:r>
        <w:rPr>
          <w:rFonts w:ascii="Arial"/>
          <w:color w:val="2D2D2D"/>
          <w:w w:val="105"/>
          <w:position w:val="1"/>
          <w:sz w:val="13"/>
        </w:rPr>
        <w:t>mb</w:t>
      </w:r>
      <w:r>
        <w:rPr>
          <w:rFonts w:ascii="Arial"/>
          <w:color w:val="2D2D2D"/>
          <w:spacing w:val="6"/>
          <w:w w:val="105"/>
          <w:position w:val="1"/>
          <w:sz w:val="13"/>
        </w:rPr>
        <w:t> </w:t>
      </w:r>
      <w:r>
        <w:rPr>
          <w:rFonts w:ascii="Arial"/>
          <w:color w:val="828282"/>
          <w:position w:val="1"/>
          <w:sz w:val="23"/>
        </w:rPr>
        <w:t>I</w:t>
        <w:tab/>
      </w:r>
      <w:r>
        <w:rPr>
          <w:rFonts w:ascii="Arial"/>
          <w:color w:val="2D2D2D"/>
          <w:spacing w:val="3"/>
          <w:w w:val="105"/>
          <w:position w:val="2"/>
          <w:sz w:val="13"/>
        </w:rPr>
        <w:t>5</w:t>
      </w:r>
      <w:r>
        <w:rPr>
          <w:rFonts w:ascii="Arial"/>
          <w:color w:val="494949"/>
          <w:spacing w:val="-21"/>
          <w:w w:val="105"/>
          <w:position w:val="2"/>
          <w:sz w:val="13"/>
        </w:rPr>
        <w:t>,</w:t>
      </w:r>
      <w:r>
        <w:rPr>
          <w:rFonts w:ascii="Arial"/>
          <w:color w:val="2D2D2D"/>
          <w:w w:val="105"/>
          <w:position w:val="2"/>
          <w:sz w:val="13"/>
        </w:rPr>
        <w:t>8   </w:t>
      </w:r>
      <w:r>
        <w:rPr>
          <w:rFonts w:ascii="Arial"/>
          <w:color w:val="2D2D2D"/>
          <w:spacing w:val="14"/>
          <w:w w:val="105"/>
          <w:position w:val="2"/>
          <w:sz w:val="13"/>
        </w:rPr>
        <w:t> </w:t>
      </w:r>
      <w:r>
        <w:rPr>
          <w:rFonts w:ascii="Arial"/>
          <w:color w:val="9C9C9C"/>
          <w:w w:val="105"/>
          <w:sz w:val="23"/>
        </w:rPr>
        <w:t>I</w:t>
        <w:tab/>
      </w:r>
      <w:r>
        <w:rPr>
          <w:rFonts w:ascii="Times New Roman"/>
          <w:color w:val="2D2D2D"/>
          <w:w w:val="105"/>
          <w:position w:val="1"/>
          <w:sz w:val="25"/>
        </w:rPr>
        <w:t>- </w:t>
      </w:r>
      <w:r>
        <w:rPr>
          <w:rFonts w:ascii="Times New Roman"/>
          <w:color w:val="2D2D2D"/>
          <w:spacing w:val="15"/>
          <w:w w:val="105"/>
          <w:position w:val="1"/>
          <w:sz w:val="25"/>
        </w:rPr>
        <w:t> </w:t>
      </w:r>
      <w:r>
        <w:rPr>
          <w:rFonts w:ascii="Arial"/>
          <w:color w:val="9C9C9C"/>
          <w:w w:val="105"/>
          <w:sz w:val="23"/>
        </w:rPr>
        <w:t>I</w:t>
        <w:tab/>
      </w:r>
      <w:r>
        <w:rPr>
          <w:rFonts w:ascii="Arial"/>
          <w:color w:val="2D2D2D"/>
          <w:w w:val="105"/>
          <w:position w:val="2"/>
          <w:sz w:val="13"/>
        </w:rPr>
        <w:t>5</w:t>
      </w:r>
      <w:r>
        <w:rPr>
          <w:rFonts w:ascii="Arial"/>
          <w:color w:val="2D2D2D"/>
          <w:spacing w:val="-7"/>
          <w:w w:val="105"/>
          <w:position w:val="2"/>
          <w:sz w:val="13"/>
        </w:rPr>
        <w:t>,</w:t>
      </w:r>
      <w:r>
        <w:rPr>
          <w:rFonts w:ascii="Arial"/>
          <w:color w:val="2D2D2D"/>
          <w:w w:val="105"/>
          <w:position w:val="2"/>
          <w:sz w:val="13"/>
        </w:rPr>
        <w:t>8  </w:t>
      </w:r>
      <w:r>
        <w:rPr>
          <w:rFonts w:ascii="Arial"/>
          <w:color w:val="2D2D2D"/>
          <w:spacing w:val="29"/>
          <w:w w:val="105"/>
          <w:position w:val="2"/>
          <w:sz w:val="13"/>
        </w:rPr>
        <w:t> </w:t>
      </w:r>
      <w:r>
        <w:rPr>
          <w:rFonts w:ascii="Arial"/>
          <w:color w:val="9C9C9C"/>
          <w:w w:val="105"/>
          <w:sz w:val="23"/>
        </w:rPr>
        <w:t>I</w:t>
        <w:tab/>
      </w:r>
      <w:r>
        <w:rPr>
          <w:rFonts w:ascii="Arial"/>
          <w:color w:val="2D2D2D"/>
          <w:w w:val="105"/>
          <w:position w:val="2"/>
          <w:sz w:val="13"/>
        </w:rPr>
        <w:t>4</w:t>
      </w:r>
      <w:r>
        <w:rPr>
          <w:rFonts w:ascii="Arial"/>
          <w:color w:val="2D2D2D"/>
          <w:spacing w:val="4"/>
          <w:w w:val="105"/>
          <w:position w:val="2"/>
          <w:sz w:val="13"/>
        </w:rPr>
        <w:t>6</w:t>
      </w:r>
      <w:r>
        <w:rPr>
          <w:rFonts w:ascii="Arial"/>
          <w:color w:val="494949"/>
          <w:spacing w:val="-18"/>
          <w:w w:val="105"/>
          <w:position w:val="2"/>
          <w:sz w:val="13"/>
        </w:rPr>
        <w:t>,</w:t>
      </w:r>
      <w:r>
        <w:rPr>
          <w:rFonts w:ascii="Arial"/>
          <w:color w:val="2D2D2D"/>
          <w:w w:val="105"/>
          <w:position w:val="2"/>
          <w:sz w:val="13"/>
        </w:rPr>
        <w:t>oo</w:t>
      </w:r>
      <w:r>
        <w:rPr>
          <w:rFonts w:ascii="Arial"/>
          <w:color w:val="2D2D2D"/>
          <w:spacing w:val="3"/>
          <w:w w:val="105"/>
          <w:position w:val="2"/>
          <w:sz w:val="13"/>
        </w:rPr>
        <w:t> </w:t>
      </w:r>
      <w:r>
        <w:rPr>
          <w:rFonts w:ascii="Arial"/>
          <w:color w:val="828282"/>
          <w:position w:val="2"/>
          <w:sz w:val="23"/>
        </w:rPr>
        <w:t>I</w:t>
        <w:tab/>
      </w:r>
      <w:r>
        <w:rPr>
          <w:rFonts w:ascii="Arial"/>
          <w:color w:val="2D2D2D"/>
          <w:w w:val="95"/>
          <w:position w:val="2"/>
          <w:sz w:val="13"/>
        </w:rPr>
        <w:t>267</w:t>
      </w:r>
      <w:r>
        <w:rPr>
          <w:rFonts w:ascii="Arial"/>
          <w:sz w:val="13"/>
        </w:rPr>
      </w: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tabs>
          <w:tab w:pos="8381" w:val="left" w:leader="none"/>
        </w:tabs>
        <w:spacing w:before="88"/>
        <w:ind w:left="0" w:right="3854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6.916809pt;margin-top:11.907561pt;width:768.45pt;height:106.8pt;mso-position-horizontal-relative:page;mso-position-vertical-relative:paragraph;z-index:6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6"/>
                    <w:gridCol w:w="344"/>
                    <w:gridCol w:w="815"/>
                    <w:gridCol w:w="803"/>
                    <w:gridCol w:w="4602"/>
                    <w:gridCol w:w="344"/>
                    <w:gridCol w:w="713"/>
                    <w:gridCol w:w="554"/>
                    <w:gridCol w:w="1083"/>
                    <w:gridCol w:w="853"/>
                    <w:gridCol w:w="658"/>
                    <w:gridCol w:w="727"/>
                    <w:gridCol w:w="831"/>
                    <w:gridCol w:w="927"/>
                    <w:gridCol w:w="1164"/>
                  </w:tblGrid>
                  <w:tr>
                    <w:trPr>
                      <w:trHeight w:val="186" w:hRule="exact"/>
                    </w:trPr>
                    <w:tc>
                      <w:tcPr>
                        <w:tcW w:w="289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tcBorders>
                          <w:top w:val="single" w:sz="4" w:space="0" w:color="A3A3A3"/>
                          <w:left w:val="single" w:sz="6" w:space="0" w:color="8C8C8C"/>
                          <w:bottom w:val="single" w:sz="6" w:space="0" w:color="A8A8A8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D2D2D"/>
                            <w:spacing w:val="-2"/>
                            <w:w w:val="110"/>
                            <w:sz w:val="13"/>
                            <w:szCs w:val="13"/>
                          </w:rPr>
                          <w:t>C21M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8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w w:val="110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8"/>
                            <w:w w:val="11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2"/>
                            <w:w w:val="110"/>
                            <w:sz w:val="13"/>
                            <w:szCs w:val="13"/>
                          </w:rPr>
                          <w:t>Elektromontáfe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854" w:type="dxa"/>
                        <w:gridSpan w:val="10"/>
                        <w:tcBorders>
                          <w:top w:val="nil" w:sz="6" w:space="0" w:color="auto"/>
                          <w:left w:val="single" w:sz="4" w:space="0" w:color="808080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936" w:type="dxa"/>
                        <w:tcBorders>
                          <w:top w:val="single" w:sz="6" w:space="0" w:color="AFAFAF"/>
                          <w:left w:val="single" w:sz="4" w:space="0" w:color="A8A8A8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2"/>
                            <w:w w:val="12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494949"/>
                            <w:spacing w:val="1"/>
                            <w:w w:val="12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4" w:space="0" w:color="9C9C9C"/>
                          <w:left w:val="single" w:sz="6" w:space="0" w:color="9C9C9C"/>
                          <w:bottom w:val="single" w:sz="6" w:space="0" w:color="A8A8A8"/>
                          <w:right w:val="single" w:sz="8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5" w:type="dxa"/>
                        <w:tcBorders>
                          <w:top w:val="single" w:sz="6" w:space="0" w:color="A8A8A8"/>
                          <w:left w:val="single" w:sz="8" w:space="0" w:color="AFAFAF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6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vMerge w:val="restart"/>
                        <w:tcBorders>
                          <w:top w:val="single" w:sz="6" w:space="0" w:color="A8A8A8"/>
                          <w:left w:val="single" w:sz="8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6" w:right="0" w:hanging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trubka</w:t>
                        </w:r>
                        <w:r>
                          <w:rPr>
                            <w:rFonts w:ascii="Arial"/>
                            <w:color w:val="2D2D2D"/>
                            <w:spacing w:val="2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ohe</w:t>
                        </w:r>
                        <w:r>
                          <w:rPr>
                            <w:rFonts w:ascii="Arial"/>
                            <w:color w:val="2D2D2D"/>
                            <w:spacing w:val="3"/>
                            <w:sz w:val="13"/>
                          </w:rPr>
                          <w:t>b</w:t>
                        </w:r>
                        <w:r>
                          <w:rPr>
                            <w:rFonts w:ascii="Arial"/>
                            <w:color w:val="5B5B5B"/>
                            <w:spacing w:val="-17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el.inst.</w:t>
                        </w:r>
                        <w:r>
                          <w:rPr>
                            <w:rFonts w:ascii="Arial"/>
                            <w:color w:val="2D2D2D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sz w:val="15"/>
                          </w:rPr>
                          <w:t>typ</w:t>
                        </w:r>
                        <w:r>
                          <w:rPr>
                            <w:rFonts w:ascii="Times New Roman"/>
                            <w:color w:val="2D2D2D"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23</w:t>
                        </w:r>
                        <w:r>
                          <w:rPr>
                            <w:rFonts w:ascii="Arial"/>
                            <w:color w:val="2D2D2D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R-36mm</w:t>
                        </w:r>
                        <w:r>
                          <w:rPr>
                            <w:rFonts w:ascii="Arial"/>
                            <w:color w:val="2D2D2D"/>
                            <w:spacing w:val="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(PO)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CVKY</w:t>
                        </w:r>
                        <w:r>
                          <w:rPr>
                            <w:rFonts w:ascii="Arial"/>
                            <w:color w:val="2D2D2D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3Jx</w:t>
                        </w:r>
                        <w:r>
                          <w:rPr>
                            <w:rFonts w:ascii="Arial"/>
                            <w:color w:val="2D2D2D"/>
                            <w:spacing w:val="6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494949"/>
                            <w:spacing w:val="-17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D2D2D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mm2</w:t>
                        </w:r>
                        <w:r>
                          <w:rPr>
                            <w:rFonts w:ascii="Arial"/>
                            <w:color w:val="2D2D2D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750V</w:t>
                        </w:r>
                        <w:r>
                          <w:rPr>
                            <w:rFonts w:ascii="Arial"/>
                            <w:color w:val="2D2D2D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(PO)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 w:before="39"/>
                          <w:ind w:left="11" w:right="3494" w:firstLine="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LED</w:t>
                        </w:r>
                        <w:r>
                          <w:rPr>
                            <w:rFonts w:ascii="Arial" w:hAnsi="Arial"/>
                            <w:color w:val="2D2D2D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pásek s</w:t>
                        </w:r>
                        <w:r>
                          <w:rPr>
                            <w:rFonts w:ascii="Arial" w:hAnsi="Arial"/>
                            <w:color w:val="2D2D2D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pi'isl.</w:t>
                        </w:r>
                        <w:r>
                          <w:rPr>
                            <w:rFonts w:ascii="Arial" w:hAnsi="Arial"/>
                            <w:color w:val="2D2D2D"/>
                            <w:w w:val="9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zdroj </w:t>
                        </w:r>
                        <w:r>
                          <w:rPr>
                            <w:rFonts w:ascii="Arial" w:hAnsi="Arial"/>
                            <w:color w:val="2D2D2D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12v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4" w:space="0" w:color="808080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A8A8A8"/>
                          <w:left w:val="single" w:sz="4" w:space="0" w:color="9C9C9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8"/>
                            <w:w w:val="110"/>
                            <w:sz w:val="13"/>
                          </w:rPr>
                          <w:t>12</w:t>
                        </w:r>
                        <w:r>
                          <w:rPr>
                            <w:rFonts w:ascii="Arial"/>
                            <w:color w:val="494949"/>
                            <w:spacing w:val="-6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326,40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single" w:sz="8" w:space="0" w:color="A8A8A8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37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8A8A8"/>
                          <w:left w:val="single" w:sz="8" w:space="0" w:color="B3B3B3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4" w:type="dxa"/>
                        <w:tcBorders>
                          <w:top w:val="single" w:sz="9" w:space="0" w:color="A8A8A8"/>
                          <w:left w:val="single" w:sz="4" w:space="0" w:color="8C8C8C"/>
                          <w:bottom w:val="single" w:sz="6" w:space="0" w:color="A8A8A8"/>
                          <w:right w:val="single" w:sz="2" w:space="0" w:color="B8B8B8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160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8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936" w:type="dxa"/>
                        <w:tcBorders>
                          <w:top w:val="single" w:sz="6" w:space="0" w:color="A8A8A8"/>
                          <w:left w:val="single" w:sz="4" w:space="0" w:color="A8A8A8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2"/>
                            <w:w w:val="11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494949"/>
                            <w:spacing w:val="-1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4" w:space="0" w:color="A8A8A8"/>
                          <w:right w:val="single" w:sz="8" w:space="0" w:color="ACACA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vMerge/>
                        <w:tcBorders>
                          <w:left w:val="single" w:sz="8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16,0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A8A8A8"/>
                          <w:left w:val="single" w:sz="4" w:space="0" w:color="878787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9"/>
                            <w:w w:val="110"/>
                            <w:sz w:val="13"/>
                          </w:rPr>
                          <w:t>16</w:t>
                        </w:r>
                        <w:r>
                          <w:rPr>
                            <w:rFonts w:ascii="Arial"/>
                            <w:color w:val="494949"/>
                            <w:spacing w:val="-6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9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273,60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single" w:sz="8" w:space="0" w:color="A8A8A8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80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2" w:space="0" w:color="B8B8B8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53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936" w:type="dxa"/>
                        <w:tcBorders>
                          <w:top w:val="single" w:sz="4" w:space="0" w:color="A8A8A8"/>
                          <w:left w:val="single" w:sz="4" w:space="0" w:color="A8A8A8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4" w:lineRule="exact" w:before="10"/>
                          <w:ind w:right="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4"/>
                            <w:w w:val="110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color w:val="494949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8A8A8"/>
                          <w:left w:val="single" w:sz="6" w:space="0" w:color="9C9C9C"/>
                          <w:bottom w:val="single" w:sz="6" w:space="0" w:color="ACACAC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8A8A8"/>
                          <w:left w:val="single" w:sz="4" w:space="0" w:color="8C8C8C"/>
                          <w:bottom w:val="single" w:sz="6" w:space="0" w:color="ACACAC"/>
                          <w:right w:val="single" w:sz="8" w:space="0" w:color="ACACA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vMerge/>
                        <w:tcBorders>
                          <w:left w:val="single" w:sz="8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4" w:space="0" w:color="909090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mb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A8A8A8"/>
                          <w:left w:val="single" w:sz="4" w:space="0" w:color="878787"/>
                          <w:bottom w:val="single" w:sz="6" w:space="0" w:color="A8A8A8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4" w:space="0" w:color="80808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7" w:lineRule="exact" w:before="5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D2D2D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37" w:lineRule="exact" w:before="5"/>
                          <w:ind w:right="4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148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4" w:space="0" w:color="A0A0A0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858</w:t>
                        </w:r>
                        <w:r>
                          <w:rPr>
                            <w:rFonts w:ascii="Arial"/>
                            <w:color w:val="2D2D2D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single" w:sz="4" w:space="0" w:color="83838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43"/>
                          <w:jc w:val="righ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8A8A8"/>
                          <w:left w:val="single" w:sz="4" w:space="0" w:color="878787"/>
                          <w:bottom w:val="single" w:sz="6" w:space="0" w:color="A8A8A8"/>
                          <w:right w:val="single" w:sz="6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8A8A8"/>
                          <w:left w:val="single" w:sz="6" w:space="0" w:color="A8A8A8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9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936" w:type="dxa"/>
                        <w:tcBorders>
                          <w:top w:val="single" w:sz="6" w:space="0" w:color="ACACAC"/>
                          <w:left w:val="single" w:sz="4" w:space="0" w:color="A8A8A8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1"/>
                            <w:w w:val="11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color w:val="494949"/>
                            <w:w w:val="115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5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ACACAC"/>
                          <w:left w:val="single" w:sz="4" w:space="0" w:color="8C8C8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vMerge/>
                        <w:tcBorders>
                          <w:left w:val="single" w:sz="8" w:space="0" w:color="ACACA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single" w:sz="4" w:space="0" w:color="909090"/>
                          <w:left w:val="single" w:sz="6" w:space="0" w:color="9C9C9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A8A8A8"/>
                          <w:left w:val="single" w:sz="4" w:space="0" w:color="878787"/>
                          <w:bottom w:val="single" w:sz="6" w:space="0" w:color="A8A8A8"/>
                          <w:right w:val="single" w:sz="4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4" w:space="0" w:color="80808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5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490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0A0A0"/>
                          <w:left w:val="single" w:sz="6" w:space="0" w:color="939393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sz w:val="13"/>
                          </w:rPr>
                          <w:t>980,00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single" w:sz="4" w:space="0" w:color="838383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8A8A8"/>
                          <w:left w:val="single" w:sz="4" w:space="0" w:color="878787"/>
                          <w:bottom w:val="single" w:sz="6" w:space="0" w:color="A8A8A8"/>
                          <w:right w:val="single" w:sz="6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8A8A8"/>
                          <w:left w:val="single" w:sz="6" w:space="0" w:color="A8A8A8"/>
                          <w:bottom w:val="single" w:sz="6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936" w:type="dxa"/>
                        <w:tcBorders>
                          <w:top w:val="single" w:sz="6" w:space="0" w:color="A8A8A8"/>
                          <w:left w:val="single" w:sz="4" w:space="0" w:color="A8A8A8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tcBorders>
                          <w:top w:val="single" w:sz="6" w:space="0" w:color="A8A8A8"/>
                          <w:left w:val="single" w:sz="4" w:space="0" w:color="838383"/>
                          <w:bottom w:val="single" w:sz="6" w:space="0" w:color="A8A8A8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Materiál</w:t>
                        </w:r>
                        <w:r>
                          <w:rPr>
                            <w:rFonts w:ascii="Arial" w:hAnsi="Arial"/>
                            <w:color w:val="494949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4" w:space="0" w:color="7C7C7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A8A8A8"/>
                          <w:left w:val="single" w:sz="6" w:space="0" w:color="A8A8A8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4" w:space="0" w:color="A0A0A0"/>
                          <w:right w:val="single" w:sz="8" w:space="0" w:color="A0A0A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5970AA"/>
                            <w:w w:val="105"/>
                            <w:sz w:val="13"/>
                          </w:rPr>
                          <w:t>538</w:t>
                        </w:r>
                        <w:r>
                          <w:rPr>
                            <w:rFonts w:ascii="Arial"/>
                            <w:color w:val="5970AA"/>
                            <w:spacing w:val="-2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5970AA"/>
                            <w:spacing w:val="-1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5970AA"/>
                            <w:w w:val="105"/>
                            <w:sz w:val="13"/>
                          </w:rPr>
                          <w:t>84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single" w:sz="8" w:space="0" w:color="A0A0A0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8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8A8A8"/>
                          <w:left w:val="single" w:sz="8" w:space="0" w:color="A8A8A8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2" w:space="0" w:color="A0A0A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936" w:type="dxa"/>
                        <w:tcBorders>
                          <w:top w:val="single" w:sz="6" w:space="0" w:color="A8A8A8"/>
                          <w:left w:val="single" w:sz="4" w:space="0" w:color="A8A8A8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2"/>
                            <w:w w:val="12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494949"/>
                            <w:spacing w:val="-1"/>
                            <w:w w:val="12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5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CACAC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CACAC"/>
                          <w:right w:val="single" w:sz="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vMerge w:val="restart"/>
                        <w:tcBorders>
                          <w:top w:val="single" w:sz="6" w:space="0" w:color="A8A8A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2"/>
                          <w:ind w:left="30" w:right="2129" w:hanging="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trubka</w:t>
                        </w:r>
                        <w:r>
                          <w:rPr>
                            <w:rFonts w:ascii="Arial" w:hAnsi="Arial"/>
                            <w:color w:val="2D2D2D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ohebná</w:t>
                        </w:r>
                        <w:r>
                          <w:rPr>
                            <w:rFonts w:ascii="Arial" w:hAnsi="Arial"/>
                            <w:color w:val="2D2D2D"/>
                            <w:spacing w:val="2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instal.</w:t>
                        </w:r>
                        <w:r>
                          <w:rPr>
                            <w:rFonts w:ascii="Arial" w:hAnsi="Arial"/>
                            <w:color w:val="2D2D2D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PVC</w:t>
                        </w:r>
                        <w:r>
                          <w:rPr>
                            <w:rFonts w:ascii="Arial" w:hAnsi="Arial"/>
                            <w:color w:val="2D2D2D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2336</w:t>
                        </w:r>
                        <w:r>
                          <w:rPr>
                            <w:rFonts w:ascii="Arial" w:hAnsi="Arial"/>
                            <w:color w:val="2D2D2D"/>
                            <w:spacing w:val="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sz w:val="13"/>
                          </w:rPr>
                          <w:t>R-16mm</w:t>
                        </w:r>
                        <w:r>
                          <w:rPr>
                            <w:rFonts w:ascii="Arial" w:hAnsi="Arial"/>
                            <w:color w:val="2D2D2D"/>
                            <w:spacing w:val="24"/>
                            <w:w w:val="10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LED</w:t>
                        </w:r>
                        <w:r>
                          <w:rPr>
                            <w:rFonts w:ascii="Arial" w:hAnsi="Arial"/>
                            <w:color w:val="2D2D2D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pásek</w:t>
                        </w:r>
                        <w:r>
                          <w:rPr>
                            <w:rFonts w:ascii="Arial" w:hAnsi="Arial"/>
                            <w:color w:val="2D2D2D"/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D2D2D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sz w:val="13"/>
                          </w:rPr>
                          <w:t>přísl</w:t>
                        </w:r>
                        <w:r>
                          <w:rPr>
                            <w:rFonts w:ascii="Arial" w:hAnsi="Arial"/>
                            <w:color w:val="494949"/>
                            <w:spacing w:val="-1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CVKY</w:t>
                        </w:r>
                        <w:r>
                          <w:rPr>
                            <w:rFonts w:ascii="Arial"/>
                            <w:color w:val="2D2D2D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3Jx2.5mm2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4" w:space="0" w:color="7C7C7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6" w:space="0" w:color="A8A8A8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26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2,0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A8A8A8"/>
                          <w:left w:val="single" w:sz="6" w:space="0" w:color="A8A8A8"/>
                          <w:bottom w:val="single" w:sz="6" w:space="0" w:color="A8A8A8"/>
                          <w:right w:val="single" w:sz="6" w:space="0" w:color="A3A3A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6" w:space="0" w:color="A3A3A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8"/>
                            <w:w w:val="110"/>
                            <w:sz w:val="13"/>
                          </w:rPr>
                          <w:t>12</w:t>
                        </w:r>
                        <w:r>
                          <w:rPr>
                            <w:rFonts w:ascii="Arial"/>
                            <w:color w:val="5B5B5B"/>
                            <w:spacing w:val="-6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4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0A0A0"/>
                          <w:left w:val="single" w:sz="6" w:space="0" w:color="939393"/>
                          <w:bottom w:val="single" w:sz="6" w:space="0" w:color="A8A8A8"/>
                          <w:right w:val="single" w:sz="8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228,12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single" w:sz="8" w:space="0" w:color="A0A0A0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8" w:space="0" w:color="A8A8A8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142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9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8A8A8"/>
                          <w:left w:val="single" w:sz="8" w:space="0" w:color="A8A8A8"/>
                          <w:bottom w:val="single" w:sz="4" w:space="0" w:color="ACACAC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4" w:space="0" w:color="ACACAC"/>
                          <w:right w:val="single" w:sz="2" w:space="0" w:color="A0A0A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160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936" w:type="dxa"/>
                        <w:tcBorders>
                          <w:top w:val="single" w:sz="6" w:space="0" w:color="ACACAC"/>
                          <w:left w:val="single" w:sz="4" w:space="0" w:color="A8A8A8"/>
                          <w:bottom w:val="single" w:sz="4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2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4"/>
                            <w:w w:val="130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494949"/>
                            <w:w w:val="13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4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5" w:type="dxa"/>
                        <w:tcBorders>
                          <w:top w:val="single" w:sz="6" w:space="0" w:color="ACACAC"/>
                          <w:left w:val="single" w:sz="6" w:space="0" w:color="9C9C9C"/>
                          <w:bottom w:val="single" w:sz="4" w:space="0" w:color="ACACAC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ACACAC"/>
                          <w:left w:val="single" w:sz="4" w:space="0" w:color="8C8C8C"/>
                          <w:bottom w:val="single" w:sz="4" w:space="0" w:color="ACACAC"/>
                          <w:right w:val="single" w:sz="6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ACACA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mb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35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5,8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A8A8A8"/>
                          <w:left w:val="single" w:sz="4" w:space="0" w:color="838383"/>
                          <w:bottom w:val="single" w:sz="6" w:space="0" w:color="A8A8A8"/>
                          <w:right w:val="single" w:sz="4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4" w:space="0" w:color="93939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5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5,8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3"/>
                          </w:rPr>
                          <w:t>526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3050,80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6" w:space="0" w:color="A8A8A8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4" w:space="0" w:color="8C8C8C"/>
                          <w:bottom w:val="single" w:sz="6" w:space="0" w:color="A8A8A8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35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ACACAC"/>
                          <w:left w:val="single" w:sz="4" w:space="0" w:color="939393"/>
                          <w:bottom w:val="single" w:sz="6" w:space="0" w:color="A8A8A8"/>
                          <w:right w:val="single" w:sz="6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CACAC"/>
                          <w:left w:val="single" w:sz="6" w:space="0" w:color="AFAFAF"/>
                          <w:bottom w:val="single" w:sz="8" w:space="0" w:color="A8A8A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49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936" w:type="dxa"/>
                        <w:tcBorders>
                          <w:top w:val="single" w:sz="4" w:space="0" w:color="ACACAC"/>
                          <w:left w:val="single" w:sz="4" w:space="0" w:color="A8A8A8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5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7.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4" w:space="0" w:color="ACACAC"/>
                          <w:left w:val="single" w:sz="6" w:space="0" w:color="9C9C9C"/>
                          <w:bottom w:val="single" w:sz="6" w:space="0" w:color="ACACAC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5" w:type="dxa"/>
                        <w:tcBorders>
                          <w:top w:val="single" w:sz="4" w:space="0" w:color="ACACAC"/>
                          <w:left w:val="single" w:sz="6" w:space="0" w:color="9C9C9C"/>
                          <w:bottom w:val="single" w:sz="6" w:space="0" w:color="ACACAC"/>
                          <w:right w:val="single" w:sz="4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CACAC"/>
                          <w:left w:val="single" w:sz="4" w:space="0" w:color="8C8C8C"/>
                          <w:bottom w:val="single" w:sz="6" w:space="0" w:color="ACACAC"/>
                          <w:right w:val="single" w:sz="6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2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A8A8A8"/>
                          <w:left w:val="single" w:sz="6" w:space="0" w:color="ACACAC"/>
                          <w:bottom w:val="single" w:sz="6" w:space="0" w:color="A8A8A8"/>
                          <w:right w:val="single" w:sz="6" w:space="0" w:color="979797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6" w:space="0" w:color="979797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8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16,0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A8A8A8"/>
                          <w:left w:val="single" w:sz="4" w:space="0" w:color="838383"/>
                          <w:bottom w:val="single" w:sz="6" w:space="0" w:color="A8A8A8"/>
                          <w:right w:val="single" w:sz="4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4" w:space="0" w:color="939393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6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16,0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6" w:space="0" w:color="A8A8A8"/>
                          <w:right w:val="single" w:sz="4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302,72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single" w:sz="4" w:space="0" w:color="7C7C7C"/>
                          <w:bottom w:val="single" w:sz="6" w:space="0" w:color="A8A8A8"/>
                          <w:right w:val="single" w:sz="8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8A8A8"/>
                          <w:left w:val="single" w:sz="8" w:space="0" w:color="A8A8A8"/>
                          <w:bottom w:val="single" w:sz="9" w:space="0" w:color="A8A8A8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right="141"/>
                          <w:jc w:val="righ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29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8A8A8"/>
                          <w:left w:val="single" w:sz="4" w:space="0" w:color="939393"/>
                          <w:bottom w:val="single" w:sz="4" w:space="0" w:color="ACACAC"/>
                          <w:right w:val="single" w:sz="6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4" w:type="dxa"/>
                        <w:tcBorders>
                          <w:top w:val="single" w:sz="8" w:space="0" w:color="A8A8A8"/>
                          <w:left w:val="single" w:sz="6" w:space="0" w:color="AFAFAF"/>
                          <w:bottom w:val="single" w:sz="4" w:space="0" w:color="ACACAC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6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936" w:type="dxa"/>
                        <w:tcBorders>
                          <w:top w:val="single" w:sz="6" w:space="0" w:color="ACACAC"/>
                          <w:left w:val="single" w:sz="4" w:space="0" w:color="A8A8A8"/>
                          <w:bottom w:val="single" w:sz="4" w:space="0" w:color="AFAFAF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5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8.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75" w:type="dxa"/>
                        <w:gridSpan w:val="7"/>
                        <w:vMerge w:val="restart"/>
                        <w:tcBorders>
                          <w:top w:val="nil" w:sz="6" w:space="0" w:color="auto"/>
                          <w:left w:val="single" w:sz="6" w:space="0" w:color="9C9C9C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tabs>
                            <w:tab w:pos="6632" w:val="left" w:leader="none"/>
                            <w:tab w:pos="7255" w:val="left" w:leader="none"/>
                          </w:tabs>
                          <w:spacing w:line="146" w:lineRule="exact" w:before="13"/>
                          <w:ind w:left="198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zdr</w:t>
                        </w:r>
                        <w:r>
                          <w:rPr>
                            <w:rFonts w:ascii="Arial" w:hAnsi="Arial"/>
                            <w:color w:val="727272"/>
                            <w:w w:val="105"/>
                            <w:sz w:val="13"/>
                          </w:rPr>
                          <w:t>oi</w:t>
                        </w:r>
                        <w:r>
                          <w:rPr>
                            <w:rFonts w:ascii="Arial" w:hAnsi="Arial"/>
                            <w:color w:val="727272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12V</w:t>
                        </w:r>
                        <w:r>
                          <w:rPr>
                            <w:rFonts w:ascii="Arial" w:hAnsi="Arial"/>
                            <w:color w:val="2D2D2D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2"/>
                            <w:w w:val="105"/>
                            <w:sz w:val="13"/>
                          </w:rPr>
                          <w:t>vč</w:t>
                        </w:r>
                        <w:r>
                          <w:rPr>
                            <w:rFonts w:ascii="Arial" w:hAnsi="Arial"/>
                            <w:color w:val="494949"/>
                            <w:spacing w:val="1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494949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9"/>
                            <w:spacing w:val="-2"/>
                            <w:w w:val="105"/>
                            <w:sz w:val="13"/>
                          </w:rPr>
                          <w:t>ii</w:t>
                        </w:r>
                        <w:r>
                          <w:rPr>
                            <w:rFonts w:ascii="Arial" w:hAnsi="Arial"/>
                            <w:color w:val="2D2D2D"/>
                            <w:spacing w:val="-3"/>
                            <w:w w:val="105"/>
                            <w:sz w:val="13"/>
                          </w:rPr>
                          <w:t>stiče</w:t>
                          <w:tab/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kus</w:t>
                          <w:tab/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2.0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680" w:val="left" w:leader="none"/>
                            <w:tab w:pos="7255" w:val="left" w:leader="none"/>
                          </w:tabs>
                          <w:spacing w:line="157" w:lineRule="exact"/>
                          <w:ind w:left="19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15"/>
                            <w:sz w:val="13"/>
                          </w:rPr>
                          <w:t>Podrufný</w:t>
                        </w:r>
                        <w:r>
                          <w:rPr>
                            <w:rFonts w:ascii="Arial" w:hAnsi="Arial"/>
                            <w:color w:val="2D2D2D"/>
                            <w:spacing w:val="-18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15"/>
                            <w:sz w:val="13"/>
                          </w:rPr>
                          <w:t>materi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15"/>
                            <w:sz w:val="13"/>
                          </w:rPr>
                          <w:t>ál</w:t>
                          <w:tab/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  <w:sz w:val="14"/>
                          </w:rPr>
                          <w:t>%</w:t>
                          <w:tab/>
                        </w:r>
                        <w:r>
                          <w:rPr>
                            <w:rFonts w:ascii="Arial" w:hAnsi="Arial"/>
                            <w:color w:val="2D2D2D"/>
                            <w:spacing w:val="-9"/>
                            <w:w w:val="115"/>
                            <w:sz w:val="13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494949"/>
                            <w:spacing w:val="-6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spacing w:val="-9"/>
                            <w:w w:val="115"/>
                            <w:sz w:val="13"/>
                          </w:rPr>
                          <w:t>7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345" w:val="left" w:leader="none"/>
                            <w:tab w:pos="6680" w:val="left" w:leader="none"/>
                            <w:tab w:pos="7260" w:val="left" w:leader="none"/>
                          </w:tabs>
                          <w:spacing w:line="240" w:lineRule="auto" w:before="21"/>
                          <w:ind w:left="19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Podíl</w:t>
                        </w:r>
                        <w:r>
                          <w:rPr>
                            <w:rFonts w:ascii="Arial" w:hAnsi="Arial"/>
                            <w:color w:val="2D2D2D"/>
                            <w:spacing w:val="2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3"/>
                          </w:rPr>
                          <w:t>Dlidrufen</w:t>
                        </w:r>
                        <w:r>
                          <w:rPr>
                            <w:rFonts w:ascii="Arial" w:hAnsi="Arial"/>
                            <w:color w:val="494949"/>
                            <w:spacing w:val="-1"/>
                            <w:w w:val="105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3"/>
                          </w:rPr>
                          <w:t>ch</w:t>
                        </w:r>
                        <w:r>
                          <w:rPr>
                            <w:rFonts w:ascii="Arial" w:hAnsi="Arial"/>
                            <w:color w:val="2D2D2D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4949"/>
                            <w:w w:val="105"/>
                            <w:sz w:val="13"/>
                          </w:rPr>
                          <w:t>yý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konů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2D2D2D"/>
                            <w:spacing w:val="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3"/>
                          </w:rPr>
                          <w:t>C21M</w:t>
                        </w:r>
                        <w:r>
                          <w:rPr>
                            <w:rFonts w:ascii="Arial" w:hAnsi="Arial"/>
                            <w:color w:val="2D2D2D"/>
                            <w:spacing w:val="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navézaného </w:t>
                        </w:r>
                        <w:r>
                          <w:rPr>
                            <w:rFonts w:ascii="Arial" w:hAnsi="Arial"/>
                            <w:color w:val="2D2D2D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materiálu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  <w:u w:val="single" w:color="A8A8A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  <w:sz w:val="14"/>
                          </w:rPr>
                          <w:t>%</w:t>
                          <w:tab/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position w:val="1"/>
                            <w:sz w:val="13"/>
                          </w:rPr>
                          <w:t>5,5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6" w:space="0" w:color="9C9C9C"/>
                          <w:bottom w:val="nil" w:sz="6" w:space="0" w:color="auto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131" w:lineRule="exact" w:before="15"/>
                          <w:ind w:left="55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890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4" w:space="0" w:color="A3A3A3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5"/>
                            <w:sz w:val="13"/>
                          </w:rPr>
                          <w:t>1780</w:t>
                        </w:r>
                        <w:r>
                          <w:rPr>
                            <w:rFonts w:ascii="Arial"/>
                            <w:color w:val="2D2D2D"/>
                            <w:spacing w:val="-22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649" w:type="dxa"/>
                        <w:gridSpan w:val="4"/>
                        <w:tcBorders>
                          <w:top w:val="single" w:sz="4" w:space="0" w:color="ACACAC"/>
                          <w:left w:val="single" w:sz="4" w:space="0" w:color="90909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936" w:type="dxa"/>
                        <w:tcBorders>
                          <w:top w:val="single" w:sz="4" w:space="0" w:color="AFAFAF"/>
                          <w:left w:val="single" w:sz="4" w:space="0" w:color="A8A8A8"/>
                          <w:bottom w:val="single" w:sz="4" w:space="0" w:color="AFAFAF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32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2"/>
                            <w:w w:val="130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494949"/>
                            <w:spacing w:val="-1"/>
                            <w:w w:val="13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75" w:type="dxa"/>
                        <w:gridSpan w:val="7"/>
                        <w:vMerge/>
                        <w:tcBorders>
                          <w:left w:val="single" w:sz="6" w:space="0" w:color="9C9C9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4" w:space="0" w:color="A3A3A3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154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2,7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160" w:type="dxa"/>
                        <w:gridSpan w:val="6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936" w:type="dxa"/>
                        <w:tcBorders>
                          <w:top w:val="single" w:sz="4" w:space="0" w:color="AFAFAF"/>
                          <w:left w:val="single" w:sz="4" w:space="0" w:color="A8A8A8"/>
                          <w:bottom w:val="single" w:sz="2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5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10.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75" w:type="dxa"/>
                        <w:gridSpan w:val="7"/>
                        <w:vMerge/>
                        <w:tcBorders>
                          <w:left w:val="single" w:sz="6" w:space="0" w:color="9C9C9C"/>
                          <w:bottom w:val="nil" w:sz="6" w:space="0" w:color="auto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3A3A3"/>
                          <w:left w:val="single" w:sz="6" w:space="0" w:color="A0A0A0"/>
                          <w:bottom w:val="single" w:sz="2" w:space="0" w:color="A0A0A0"/>
                          <w:right w:val="single" w:sz="8" w:space="0" w:color="AFAFAF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149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7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494949"/>
                            <w:spacing w:val="-5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7"/>
                            <w:w w:val="110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160" w:type="dxa"/>
                        <w:gridSpan w:val="6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5970AA"/>
          <w:spacing w:val="-2"/>
          <w:w w:val="110"/>
          <w:sz w:val="13"/>
        </w:rPr>
        <w:t>021</w:t>
      </w:r>
      <w:r>
        <w:rPr>
          <w:rFonts w:ascii="Arial"/>
          <w:color w:val="5970AA"/>
          <w:spacing w:val="-1"/>
          <w:w w:val="110"/>
          <w:sz w:val="13"/>
        </w:rPr>
        <w:t>:Silnoproud</w:t>
        <w:tab/>
      </w:r>
      <w:r>
        <w:rPr>
          <w:rFonts w:ascii="Arial"/>
          <w:color w:val="5970AA"/>
          <w:w w:val="110"/>
          <w:sz w:val="13"/>
        </w:rPr>
        <w:t>8</w:t>
      </w:r>
      <w:r>
        <w:rPr>
          <w:rFonts w:ascii="Arial"/>
          <w:color w:val="5970AA"/>
          <w:spacing w:val="-19"/>
          <w:w w:val="110"/>
          <w:sz w:val="13"/>
        </w:rPr>
        <w:t> </w:t>
      </w:r>
      <w:r>
        <w:rPr>
          <w:rFonts w:ascii="Arial"/>
          <w:color w:val="5970AA"/>
          <w:w w:val="110"/>
          <w:sz w:val="13"/>
        </w:rPr>
        <w:t>393</w:t>
      </w:r>
      <w:r>
        <w:rPr>
          <w:rFonts w:ascii="Arial"/>
          <w:sz w:val="13"/>
        </w:rPr>
      </w:r>
    </w:p>
    <w:p>
      <w:pPr>
        <w:spacing w:before="34"/>
        <w:ind w:left="0" w:right="3823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5.61017pt;margin-top:27.33983pt;width:.1pt;height:26.4pt;mso-position-horizontal-relative:page;mso-position-vertical-relative:paragraph;z-index:6640" coordorigin="512,547" coordsize="2,528">
            <v:shape style="position:absolute;left:512;top:547;width:2;height:528" coordorigin="512,547" coordsize="0,528" path="m512,1074l512,547e" filled="false" stroked="true" strokeweight=".237571pt" strokecolor="#000000">
              <v:path arrowok="t"/>
            </v:shape>
            <w10:wrap type="none"/>
          </v:group>
        </w:pict>
      </w:r>
      <w:r>
        <w:rPr>
          <w:rFonts w:ascii="Arial"/>
          <w:color w:val="5970AA"/>
          <w:w w:val="95"/>
          <w:sz w:val="13"/>
        </w:rPr>
        <w:t>2438,40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tabs>
          <w:tab w:pos="736" w:val="left" w:leader="none"/>
          <w:tab w:pos="2470" w:val="left" w:leader="none"/>
          <w:tab w:pos="4551" w:val="left" w:leader="none"/>
        </w:tabs>
        <w:spacing w:line="246" w:lineRule="exact" w:before="67"/>
        <w:ind w:left="0" w:right="292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25.61017pt;margin-top:-19.32769pt;width:.1pt;height:27.55pt;mso-position-horizontal-relative:page;mso-position-vertical-relative:paragraph;z-index:6664" coordorigin="512,-387" coordsize="2,551">
            <v:shape style="position:absolute;left:512;top:-387;width:2;height:551" coordorigin="512,-387" coordsize="0,551" path="m512,164l512,-387e" filled="false" stroked="true" strokeweight=".237571pt" strokecolor="#000000">
              <v:path arrowok="t"/>
            </v:shape>
            <w10:wrap type="none"/>
          </v:group>
        </w:pict>
      </w:r>
      <w:r>
        <w:rPr/>
        <w:pict>
          <v:group style="position:absolute;margin-left:171.597351pt;margin-top:6.570438pt;width:231.4pt;height:18.850pt;mso-position-horizontal-relative:page;mso-position-vertical-relative:paragraph;z-index:6688" coordorigin="3432,131" coordsize="4628,377">
            <v:group style="position:absolute;left:3439;top:143;width:4609;height:2" coordorigin="3439,143" coordsize="4609,2">
              <v:shape style="position:absolute;left:3439;top:143;width:4609;height:2" coordorigin="3439,143" coordsize="4609,0" path="m3439,143l8048,143e" filled="false" stroked="true" strokeweight=".475141pt" strokecolor="#a8a8a8">
                <v:path arrowok="t"/>
              </v:shape>
            </v:group>
            <v:group style="position:absolute;left:3446;top:136;width:2;height:368" coordorigin="3446,136" coordsize="2,368">
              <v:shape style="position:absolute;left:3446;top:136;width:2;height:368" coordorigin="3446,136" coordsize="0,368" path="m3446,503l3446,136e" filled="false" stroked="true" strokeweight=".475141pt" strokecolor="#8c8c8c">
                <v:path arrowok="t"/>
              </v:shape>
            </v:group>
            <v:group style="position:absolute;left:3439;top:325;width:4614;height:2" coordorigin="3439,325" coordsize="4614,2">
              <v:shape style="position:absolute;left:3439;top:325;width:4614;height:2" coordorigin="3439,325" coordsize="4614,0" path="m3439,325l8053,325e" filled="false" stroked="true" strokeweight=".712712pt" strokecolor="#a8a8a8">
                <v:path arrowok="t"/>
              </v:shape>
            </v:group>
            <v:group style="position:absolute;left:8046;top:141;width:2;height:363" coordorigin="8046,141" coordsize="2,363">
              <v:shape style="position:absolute;left:8046;top:141;width:2;height:363" coordorigin="8046,141" coordsize="0,363" path="m8046,503l8046,141e" filled="false" stroked="true" strokeweight=".475141pt" strokecolor="#9797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.61017pt;margin-top:15.519909pt;width:.1pt;height:11.35pt;mso-position-horizontal-relative:page;mso-position-vertical-relative:paragraph;z-index:6712" coordorigin="512,310" coordsize="2,227">
            <v:shape style="position:absolute;left:512;top:310;width:2;height:227" coordorigin="512,310" coordsize="0,227" path="m512,536l512,310e" filled="false" stroked="true" strokeweight=".237571pt" strokecolor="#000000">
              <v:path arrowok="t"/>
            </v:shape>
            <w10:wrap type="none"/>
          </v:group>
        </w:pict>
      </w:r>
      <w:r>
        <w:rPr>
          <w:rFonts w:ascii="Arial"/>
          <w:color w:val="2D2D2D"/>
          <w:w w:val="105"/>
          <w:position w:val="3"/>
          <w:sz w:val="13"/>
        </w:rPr>
        <w:t>536</w:t>
      </w:r>
      <w:r>
        <w:rPr>
          <w:rFonts w:ascii="Arial"/>
          <w:color w:val="2D2D2D"/>
          <w:spacing w:val="4"/>
          <w:w w:val="105"/>
          <w:position w:val="3"/>
          <w:sz w:val="13"/>
        </w:rPr>
        <w:t>1</w:t>
      </w:r>
      <w:r>
        <w:rPr>
          <w:rFonts w:ascii="Arial"/>
          <w:color w:val="494949"/>
          <w:spacing w:val="-18"/>
          <w:w w:val="105"/>
          <w:position w:val="3"/>
          <w:sz w:val="13"/>
        </w:rPr>
        <w:t>,</w:t>
      </w:r>
      <w:r>
        <w:rPr>
          <w:rFonts w:ascii="Arial"/>
          <w:color w:val="2D2D2D"/>
          <w:w w:val="105"/>
          <w:position w:val="3"/>
          <w:sz w:val="13"/>
        </w:rPr>
        <w:t>64</w:t>
        <w:tab/>
      </w:r>
      <w:r>
        <w:rPr>
          <w:rFonts w:ascii="Times New Roman"/>
          <w:color w:val="5970AA"/>
          <w:w w:val="105"/>
          <w:position w:val="2"/>
          <w:sz w:val="14"/>
        </w:rPr>
        <w:t>150,54</w:t>
        <w:tab/>
      </w:r>
      <w:r>
        <w:rPr>
          <w:rFonts w:ascii="Times New Roman"/>
          <w:color w:val="2D2D2D"/>
          <w:w w:val="115"/>
          <w:position w:val="1"/>
          <w:sz w:val="25"/>
        </w:rPr>
        <w:t>-</w:t>
        <w:tab/>
      </w:r>
      <w:r>
        <w:rPr>
          <w:rFonts w:ascii="Times New Roman"/>
          <w:color w:val="2D2D2D"/>
          <w:w w:val="115"/>
          <w:sz w:val="25"/>
        </w:rPr>
        <w:t>-</w:t>
      </w:r>
      <w:r>
        <w:rPr>
          <w:rFonts w:ascii="Times New Roman"/>
          <w:sz w:val="25"/>
        </w:rPr>
      </w:r>
    </w:p>
    <w:p>
      <w:pPr>
        <w:tabs>
          <w:tab w:pos="726" w:val="left" w:leader="none"/>
          <w:tab w:pos="2470" w:val="left" w:leader="none"/>
          <w:tab w:pos="4551" w:val="left" w:leader="none"/>
        </w:tabs>
        <w:spacing w:line="236" w:lineRule="exact" w:before="0"/>
        <w:ind w:left="0" w:right="287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2D2D2D"/>
          <w:w w:val="95"/>
          <w:sz w:val="13"/>
        </w:rPr>
        <w:t>7950,58</w:t>
        <w:tab/>
      </w:r>
      <w:r>
        <w:rPr>
          <w:rFonts w:ascii="Arial"/>
          <w:color w:val="5970AA"/>
          <w:sz w:val="13"/>
        </w:rPr>
        <w:t>442,85</w:t>
        <w:tab/>
      </w:r>
      <w:r>
        <w:rPr>
          <w:rFonts w:ascii="Arial"/>
          <w:color w:val="2D2D2D"/>
          <w:w w:val="115"/>
          <w:position w:val="-1"/>
          <w:sz w:val="21"/>
        </w:rPr>
        <w:t>-</w:t>
        <w:tab/>
      </w:r>
      <w:r>
        <w:rPr>
          <w:rFonts w:ascii="Times New Roman"/>
          <w:color w:val="2D2D2D"/>
          <w:w w:val="115"/>
          <w:position w:val="-2"/>
          <w:sz w:val="25"/>
        </w:rPr>
        <w:t>-</w:t>
      </w:r>
      <w:r>
        <w:rPr>
          <w:rFonts w:asci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6820" w:h="11900" w:orient="landscape"/>
          <w:pgMar w:top="1100" w:bottom="0" w:left="40" w:right="780"/>
        </w:sectPr>
      </w:pPr>
    </w:p>
    <w:p>
      <w:pPr>
        <w:spacing w:line="148" w:lineRule="exact" w:before="83"/>
        <w:ind w:left="323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70AA"/>
          <w:w w:val="105"/>
          <w:sz w:val="13"/>
        </w:rPr>
        <w:t>099:</w:t>
      </w:r>
      <w:r>
        <w:rPr>
          <w:rFonts w:ascii="Arial" w:hAnsi="Arial"/>
          <w:color w:val="5970AA"/>
          <w:spacing w:val="2"/>
          <w:w w:val="105"/>
          <w:sz w:val="13"/>
        </w:rPr>
        <w:t> </w:t>
      </w:r>
      <w:r>
        <w:rPr>
          <w:rFonts w:ascii="Arial" w:hAnsi="Arial"/>
          <w:color w:val="5970AA"/>
          <w:w w:val="105"/>
          <w:sz w:val="13"/>
        </w:rPr>
        <w:t>Přesun</w:t>
      </w:r>
      <w:r>
        <w:rPr>
          <w:rFonts w:ascii="Arial" w:hAnsi="Arial"/>
          <w:color w:val="5970AA"/>
          <w:spacing w:val="4"/>
          <w:w w:val="105"/>
          <w:sz w:val="13"/>
        </w:rPr>
        <w:t> </w:t>
      </w:r>
      <w:r>
        <w:rPr>
          <w:rFonts w:ascii="Arial" w:hAnsi="Arial"/>
          <w:color w:val="5970AA"/>
          <w:w w:val="105"/>
          <w:sz w:val="13"/>
        </w:rPr>
        <w:t>hmot</w:t>
      </w:r>
      <w:r>
        <w:rPr>
          <w:rFonts w:ascii="Arial" w:hAnsi="Arial"/>
          <w:color w:val="5970AA"/>
          <w:spacing w:val="1"/>
          <w:w w:val="105"/>
          <w:sz w:val="13"/>
        </w:rPr>
        <w:t> </w:t>
      </w:r>
      <w:r>
        <w:rPr>
          <w:rFonts w:ascii="Arial" w:hAnsi="Arial"/>
          <w:color w:val="5970AA"/>
          <w:w w:val="105"/>
          <w:sz w:val="13"/>
        </w:rPr>
        <w:t>HSV</w:t>
      </w:r>
      <w:r>
        <w:rPr>
          <w:rFonts w:ascii="Arial" w:hAnsi="Arial"/>
          <w:sz w:val="13"/>
        </w:rPr>
      </w:r>
    </w:p>
    <w:p>
      <w:pPr>
        <w:spacing w:line="182" w:lineRule="exact" w:before="0"/>
        <w:ind w:left="119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510731pt;margin-top:.826384pt;width:757.4pt;height:.1pt;mso-position-horizontal-relative:page;mso-position-vertical-relative:paragraph;z-index:-153184" coordorigin="550,17" coordsize="15148,2">
            <v:shape style="position:absolute;left:550;top:17;width:15148;height:2" coordorigin="550,17" coordsize="15148,0" path="m550,17l15698,17e" filled="false" stroked="true" strokeweight=".475141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spacing w:val="-2"/>
          <w:w w:val="105"/>
          <w:sz w:val="13"/>
        </w:rPr>
        <w:t>11</w:t>
      </w:r>
      <w:r>
        <w:rPr>
          <w:rFonts w:ascii="Arial" w:hAnsi="Arial"/>
          <w:color w:val="5B5B5B"/>
          <w:spacing w:val="-2"/>
          <w:w w:val="105"/>
          <w:sz w:val="13"/>
        </w:rPr>
        <w:t>.</w:t>
      </w:r>
      <w:r>
        <w:rPr>
          <w:rFonts w:ascii="Arial" w:hAnsi="Arial"/>
          <w:color w:val="5B5B5B"/>
          <w:spacing w:val="-12"/>
          <w:w w:val="105"/>
          <w:sz w:val="13"/>
        </w:rPr>
        <w:t> </w:t>
      </w:r>
      <w:r>
        <w:rPr>
          <w:rFonts w:ascii="Arial" w:hAnsi="Arial"/>
          <w:color w:val="B3B3B3"/>
          <w:w w:val="125"/>
          <w:sz w:val="16"/>
        </w:rPr>
        <w:t>I</w:t>
      </w:r>
      <w:r>
        <w:rPr>
          <w:rFonts w:ascii="Arial" w:hAnsi="Arial"/>
          <w:color w:val="B3B3B3"/>
          <w:spacing w:val="-27"/>
          <w:w w:val="125"/>
          <w:sz w:val="16"/>
        </w:rPr>
        <w:t> </w:t>
      </w:r>
      <w:r>
        <w:rPr>
          <w:rFonts w:ascii="Arial" w:hAnsi="Arial"/>
          <w:color w:val="2D2D2D"/>
          <w:w w:val="105"/>
          <w:sz w:val="13"/>
        </w:rPr>
        <w:t>SP</w:t>
      </w:r>
      <w:r>
        <w:rPr>
          <w:rFonts w:ascii="Arial" w:hAnsi="Arial"/>
          <w:color w:val="2D2D2D"/>
          <w:spacing w:val="20"/>
          <w:w w:val="105"/>
          <w:sz w:val="13"/>
        </w:rPr>
        <w:t> </w:t>
      </w:r>
      <w:r>
        <w:rPr>
          <w:rFonts w:ascii="Arial" w:hAnsi="Arial"/>
          <w:color w:val="828282"/>
          <w:w w:val="105"/>
          <w:sz w:val="13"/>
        </w:rPr>
        <w:t>l</w:t>
      </w:r>
      <w:r>
        <w:rPr>
          <w:rFonts w:ascii="Arial" w:hAnsi="Arial"/>
          <w:color w:val="2D2D2D"/>
          <w:w w:val="105"/>
          <w:sz w:val="13"/>
        </w:rPr>
        <w:t>180Az0010 </w:t>
      </w:r>
      <w:r>
        <w:rPr>
          <w:rFonts w:ascii="Arial" w:hAnsi="Arial"/>
          <w:color w:val="2D2D2D"/>
          <w:spacing w:val="14"/>
          <w:w w:val="105"/>
          <w:sz w:val="13"/>
        </w:rPr>
        <w:t> </w:t>
      </w:r>
      <w:r>
        <w:rPr>
          <w:rFonts w:ascii="Arial" w:hAnsi="Arial"/>
          <w:color w:val="9C9C9C"/>
          <w:spacing w:val="1"/>
          <w:w w:val="105"/>
          <w:sz w:val="13"/>
        </w:rPr>
        <w:t>\</w:t>
      </w:r>
      <w:r>
        <w:rPr>
          <w:rFonts w:ascii="Arial" w:hAnsi="Arial"/>
          <w:color w:val="2D2D2D"/>
          <w:spacing w:val="1"/>
          <w:w w:val="105"/>
          <w:sz w:val="13"/>
        </w:rPr>
        <w:t>998011001</w:t>
      </w:r>
      <w:r>
        <w:rPr>
          <w:rFonts w:ascii="Arial" w:hAnsi="Arial"/>
          <w:color w:val="2D2D2D"/>
          <w:w w:val="105"/>
          <w:sz w:val="13"/>
        </w:rPr>
        <w:t> </w:t>
      </w:r>
      <w:r>
        <w:rPr>
          <w:rFonts w:ascii="Arial" w:hAnsi="Arial"/>
          <w:color w:val="2D2D2D"/>
          <w:spacing w:val="4"/>
          <w:w w:val="105"/>
          <w:sz w:val="13"/>
        </w:rPr>
        <w:t> </w:t>
      </w:r>
      <w:r>
        <w:rPr>
          <w:rFonts w:ascii="Arial" w:hAnsi="Arial"/>
          <w:color w:val="828282"/>
          <w:spacing w:val="-3"/>
          <w:w w:val="105"/>
          <w:sz w:val="13"/>
        </w:rPr>
        <w:t>I</w:t>
      </w:r>
      <w:r>
        <w:rPr>
          <w:rFonts w:ascii="Arial" w:hAnsi="Arial"/>
          <w:color w:val="2D2D2D"/>
          <w:spacing w:val="-4"/>
          <w:w w:val="105"/>
          <w:sz w:val="13"/>
        </w:rPr>
        <w:t>Pi'esun</w:t>
      </w:r>
      <w:r>
        <w:rPr>
          <w:rFonts w:ascii="Arial" w:hAnsi="Arial"/>
          <w:color w:val="2D2D2D"/>
          <w:spacing w:val="-8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hmot</w:t>
      </w:r>
      <w:r>
        <w:rPr>
          <w:rFonts w:ascii="Arial" w:hAnsi="Arial"/>
          <w:color w:val="2D2D2D"/>
          <w:spacing w:val="-10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pro</w:t>
      </w:r>
      <w:r>
        <w:rPr>
          <w:rFonts w:ascii="Arial" w:hAnsi="Arial"/>
          <w:color w:val="2D2D2D"/>
          <w:spacing w:val="-12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budovy</w:t>
      </w:r>
      <w:r>
        <w:rPr>
          <w:rFonts w:ascii="Arial" w:hAnsi="Arial"/>
          <w:color w:val="2D2D2D"/>
          <w:spacing w:val="-4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s</w:t>
      </w:r>
      <w:r>
        <w:rPr>
          <w:rFonts w:ascii="Arial" w:hAnsi="Arial"/>
          <w:color w:val="2D2D2D"/>
          <w:spacing w:val="-15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nosnou</w:t>
      </w:r>
      <w:r>
        <w:rPr>
          <w:rFonts w:ascii="Arial" w:hAnsi="Arial"/>
          <w:color w:val="2D2D2D"/>
          <w:spacing w:val="-12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svislou</w:t>
      </w:r>
      <w:r>
        <w:rPr>
          <w:rFonts w:ascii="Arial" w:hAnsi="Arial"/>
          <w:color w:val="2D2D2D"/>
          <w:spacing w:val="-8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konstrukcí</w:t>
      </w:r>
      <w:r>
        <w:rPr>
          <w:rFonts w:ascii="Arial" w:hAnsi="Arial"/>
          <w:color w:val="2D2D2D"/>
          <w:spacing w:val="-8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zděnou</w:t>
      </w:r>
      <w:r>
        <w:rPr>
          <w:rFonts w:ascii="Arial" w:hAnsi="Arial"/>
          <w:color w:val="2D2D2D"/>
          <w:spacing w:val="-5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nebo</w:t>
      </w:r>
      <w:r>
        <w:rPr>
          <w:rFonts w:ascii="Arial" w:hAnsi="Arial"/>
          <w:color w:val="2D2D2D"/>
          <w:spacing w:val="-11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kovovou</w:t>
      </w:r>
      <w:r>
        <w:rPr>
          <w:rFonts w:ascii="Arial" w:hAnsi="Arial"/>
          <w:color w:val="2D2D2D"/>
          <w:spacing w:val="-11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-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19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D"/>
          <w:spacing w:val="-2"/>
          <w:w w:val="105"/>
          <w:sz w:val="13"/>
        </w:rPr>
        <w:t>202</w:t>
      </w:r>
      <w:r>
        <w:rPr>
          <w:rFonts w:ascii="Arial"/>
          <w:color w:val="494949"/>
          <w:spacing w:val="-2"/>
          <w:w w:val="105"/>
          <w:sz w:val="13"/>
        </w:rPr>
        <w:t>,</w:t>
      </w:r>
      <w:r>
        <w:rPr>
          <w:rFonts w:ascii="Arial"/>
          <w:color w:val="2D2D2D"/>
          <w:spacing w:val="-2"/>
          <w:w w:val="105"/>
          <w:sz w:val="13"/>
        </w:rPr>
        <w:t>10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40" w:right="780"/>
          <w:cols w:num="2" w:equalWidth="0">
            <w:col w:w="7959" w:space="1929"/>
            <w:col w:w="6112"/>
          </w:cols>
        </w:sectPr>
      </w:pPr>
    </w:p>
    <w:p>
      <w:pPr>
        <w:tabs>
          <w:tab w:pos="3453" w:val="left" w:leader="none"/>
          <w:tab w:pos="14595" w:val="left" w:leader="none"/>
        </w:tabs>
        <w:spacing w:before="13"/>
        <w:ind w:left="51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510731pt;margin-top:29.115316pt;width:736.95pt;height:.1pt;mso-position-horizontal-relative:page;mso-position-vertical-relative:paragraph;z-index:-153160" coordorigin="550,582" coordsize="14739,2">
            <v:shape style="position:absolute;left:550;top:582;width:14739;height:2" coordorigin="550,582" coordsize="14739,0" path="m550,582l15289,582e" filled="false" stroked="true" strokeweight=".475141pt" strokecolor="#a8a8a8">
              <v:path arrowok="t"/>
            </v:shape>
            <w10:wrap type="none"/>
          </v:group>
        </w:pict>
      </w:r>
      <w:r>
        <w:rPr/>
        <w:pict>
          <v:group style="position:absolute;margin-left:27.74831pt;margin-top:46.303719pt;width:725.8pt;height:.1pt;mso-position-horizontal-relative:page;mso-position-vertical-relative:paragraph;z-index:-153136" coordorigin="555,926" coordsize="14516,2">
            <v:shape style="position:absolute;left:555;top:926;width:14516;height:2" coordorigin="555,926" coordsize="14516,0" path="m555,926l15071,926e" filled="false" stroked="true" strokeweight=".475141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2D2D2D"/>
          <w:w w:val="99"/>
          <w:sz w:val="13"/>
        </w:rPr>
      </w:r>
      <w:r>
        <w:rPr>
          <w:rFonts w:ascii="Arial" w:hAnsi="Arial"/>
          <w:color w:val="2D2D2D"/>
          <w:w w:val="99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ab/>
      </w:r>
      <w:r>
        <w:rPr>
          <w:rFonts w:ascii="Arial" w:hAnsi="Arial"/>
          <w:color w:val="2D2D2D"/>
          <w:sz w:val="13"/>
          <w:u w:val="single" w:color="A8A8A8"/>
        </w:rPr>
        <w:t>vVška</w:t>
      </w:r>
      <w:r>
        <w:rPr>
          <w:rFonts w:ascii="Arial" w:hAnsi="Arial"/>
          <w:color w:val="2D2D2D"/>
          <w:spacing w:val="7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>do</w:t>
      </w:r>
      <w:r>
        <w:rPr>
          <w:rFonts w:ascii="Arial" w:hAnsi="Arial"/>
          <w:color w:val="2D2D2D"/>
          <w:spacing w:val="-3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>6</w:t>
      </w:r>
      <w:r>
        <w:rPr>
          <w:rFonts w:ascii="Arial" w:hAnsi="Arial"/>
          <w:color w:val="2D2D2D"/>
          <w:spacing w:val="-2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>m</w:t>
      </w:r>
      <w:r>
        <w:rPr>
          <w:rFonts w:ascii="Arial" w:hAnsi="Arial"/>
          <w:color w:val="2D2D2D"/>
          <w:w w:val="99"/>
          <w:sz w:val="13"/>
          <w:u w:val="single" w:color="A8A8A8"/>
        </w:rPr>
        <w:t> </w:t>
      </w:r>
      <w:r>
        <w:rPr>
          <w:rFonts w:ascii="Arial" w:hAnsi="Arial"/>
          <w:color w:val="2D2D2D"/>
          <w:sz w:val="13"/>
          <w:u w:val="single" w:color="A8A8A8"/>
        </w:rPr>
        <w:tab/>
      </w:r>
      <w:r>
        <w:rPr>
          <w:rFonts w:ascii="Arial" w:hAnsi="Arial"/>
          <w:color w:val="2D2D2D"/>
          <w:sz w:val="13"/>
        </w:rPr>
      </w:r>
      <w:r>
        <w:rPr>
          <w:rFonts w:ascii="Arial" w:hAnsi="Arial"/>
          <w:sz w:val="13"/>
        </w:rPr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5"/>
        <w:gridCol w:w="4948"/>
        <w:gridCol w:w="546"/>
        <w:gridCol w:w="1234"/>
        <w:gridCol w:w="2038"/>
        <w:gridCol w:w="589"/>
        <w:gridCol w:w="867"/>
        <w:gridCol w:w="2740"/>
      </w:tblGrid>
      <w:tr>
        <w:trPr>
          <w:trHeight w:val="487" w:hRule="exact"/>
        </w:trPr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2"/>
                <w:sz w:val="13"/>
              </w:rPr>
              <w:t>12</w:t>
            </w:r>
            <w:r>
              <w:rPr>
                <w:rFonts w:ascii="Arial"/>
                <w:color w:val="494949"/>
                <w:spacing w:val="-2"/>
                <w:sz w:val="13"/>
              </w:rPr>
              <w:t>.</w:t>
            </w:r>
            <w:r>
              <w:rPr>
                <w:rFonts w:ascii="Arial"/>
                <w:color w:val="494949"/>
                <w:spacing w:val="12"/>
                <w:sz w:val="13"/>
              </w:rPr>
              <w:t> </w:t>
            </w:r>
            <w:r>
              <w:rPr>
                <w:rFonts w:ascii="Arial"/>
                <w:color w:val="828282"/>
                <w:sz w:val="16"/>
              </w:rPr>
              <w:t>I </w:t>
            </w:r>
            <w:r>
              <w:rPr>
                <w:rFonts w:ascii="Arial"/>
                <w:color w:val="828282"/>
                <w:spacing w:val="24"/>
                <w:sz w:val="16"/>
              </w:rPr>
              <w:t> </w:t>
            </w:r>
            <w:r>
              <w:rPr>
                <w:rFonts w:ascii="Arial"/>
                <w:color w:val="2D2D2D"/>
                <w:sz w:val="14"/>
              </w:rPr>
              <w:t>H </w:t>
            </w:r>
            <w:r>
              <w:rPr>
                <w:rFonts w:ascii="Arial"/>
                <w:color w:val="2D2D2D"/>
                <w:spacing w:val="30"/>
                <w:sz w:val="14"/>
              </w:rPr>
              <w:t> </w:t>
            </w:r>
            <w:r>
              <w:rPr>
                <w:rFonts w:ascii="Arial"/>
                <w:color w:val="828282"/>
                <w:sz w:val="13"/>
              </w:rPr>
              <w:t>l</w:t>
            </w:r>
            <w:r>
              <w:rPr>
                <w:rFonts w:ascii="Arial"/>
                <w:color w:val="2D2D2D"/>
                <w:sz w:val="13"/>
              </w:rPr>
              <w:t>189Ln6002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5970AA"/>
                <w:w w:val="110"/>
                <w:sz w:val="13"/>
              </w:rPr>
              <w:t>7</w:t>
            </w:r>
            <w:r>
              <w:rPr>
                <w:rFonts w:ascii="Arial" w:hAnsi="Arial"/>
                <w:color w:val="5970AA"/>
                <w:spacing w:val="-7"/>
                <w:w w:val="110"/>
                <w:sz w:val="13"/>
              </w:rPr>
              <w:t>1</w:t>
            </w:r>
            <w:r>
              <w:rPr>
                <w:rFonts w:ascii="Arial" w:hAnsi="Arial"/>
                <w:color w:val="5970AA"/>
                <w:w w:val="110"/>
                <w:sz w:val="13"/>
              </w:rPr>
              <w:t>1</w:t>
            </w:r>
            <w:r>
              <w:rPr>
                <w:rFonts w:ascii="Arial" w:hAnsi="Arial"/>
                <w:color w:val="5970AA"/>
                <w:spacing w:val="-6"/>
                <w:w w:val="110"/>
                <w:sz w:val="13"/>
              </w:rPr>
              <w:t>:</w:t>
            </w:r>
            <w:r>
              <w:rPr>
                <w:rFonts w:ascii="Arial" w:hAnsi="Arial"/>
                <w:color w:val="5970AA"/>
                <w:spacing w:val="-39"/>
                <w:w w:val="110"/>
                <w:sz w:val="13"/>
              </w:rPr>
              <w:t>I</w:t>
            </w:r>
            <w:r>
              <w:rPr>
                <w:rFonts w:ascii="Arial" w:hAnsi="Arial"/>
                <w:color w:val="5970AA"/>
                <w:w w:val="110"/>
                <w:sz w:val="13"/>
              </w:rPr>
              <w:t>zo</w:t>
            </w:r>
            <w:r>
              <w:rPr>
                <w:rFonts w:ascii="Arial" w:hAnsi="Arial"/>
                <w:color w:val="5970AA"/>
                <w:spacing w:val="-1"/>
                <w:w w:val="110"/>
                <w:sz w:val="13"/>
              </w:rPr>
              <w:t>l</w:t>
            </w:r>
            <w:r>
              <w:rPr>
                <w:rFonts w:ascii="Arial" w:hAnsi="Arial"/>
                <w:color w:val="5970AA"/>
                <w:w w:val="110"/>
                <w:sz w:val="13"/>
              </w:rPr>
              <w:t>ace</w:t>
            </w:r>
            <w:r>
              <w:rPr>
                <w:rFonts w:ascii="Arial" w:hAnsi="Arial"/>
                <w:color w:val="5970AA"/>
                <w:spacing w:val="-1"/>
                <w:w w:val="110"/>
                <w:sz w:val="13"/>
              </w:rPr>
              <w:t> </w:t>
            </w:r>
            <w:r>
              <w:rPr>
                <w:rFonts w:ascii="Arial" w:hAnsi="Arial"/>
                <w:color w:val="5970AA"/>
                <w:w w:val="110"/>
                <w:sz w:val="13"/>
              </w:rPr>
              <w:t>Drotl</w:t>
            </w:r>
            <w:r>
              <w:rPr>
                <w:rFonts w:ascii="Arial" w:hAnsi="Arial"/>
                <w:color w:val="5970AA"/>
                <w:spacing w:val="-16"/>
                <w:w w:val="110"/>
                <w:sz w:val="13"/>
              </w:rPr>
              <w:t> </w:t>
            </w:r>
            <w:r>
              <w:rPr>
                <w:rFonts w:ascii="Arial" w:hAnsi="Arial"/>
                <w:color w:val="5970AA"/>
                <w:w w:val="110"/>
                <w:sz w:val="13"/>
              </w:rPr>
              <w:t>vodě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24"/>
              <w:ind w:left="4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95"/>
                <w:sz w:val="13"/>
              </w:rPr>
              <w:t>Textilie</w:t>
            </w:r>
            <w:r>
              <w:rPr>
                <w:rFonts w:ascii="Arial" w:hAnsi="Arial"/>
                <w:color w:val="2D2D2D"/>
                <w:spacing w:val="-7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ochranná</w:t>
            </w:r>
            <w:r>
              <w:rPr>
                <w:rFonts w:ascii="Arial" w:hAnsi="Arial"/>
                <w:color w:val="2D2D2D"/>
                <w:spacing w:val="2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lzochran</w:t>
            </w:r>
            <w:r>
              <w:rPr>
                <w:rFonts w:ascii="Arial" w:hAnsi="Arial"/>
                <w:color w:val="2D2D2D"/>
                <w:spacing w:val="-3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-</w:t>
            </w:r>
            <w:r>
              <w:rPr>
                <w:rFonts w:ascii="Arial" w:hAnsi="Arial"/>
                <w:color w:val="2D2D2D"/>
                <w:spacing w:val="-6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Sl</w:t>
            </w:r>
            <w:r>
              <w:rPr>
                <w:rFonts w:ascii="Arial" w:hAnsi="Arial"/>
                <w:color w:val="2D2D2D"/>
                <w:spacing w:val="-10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40/35,</w:t>
            </w:r>
            <w:r>
              <w:rPr>
                <w:rFonts w:ascii="Arial" w:hAnsi="Arial"/>
                <w:color w:val="2D2D2D"/>
                <w:spacing w:val="3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L&gt;&lt;B&gt;&lt;H</w:t>
            </w:r>
            <w:r>
              <w:rPr>
                <w:rFonts w:ascii="Arial" w:hAnsi="Arial"/>
                <w:color w:val="2D2D2D"/>
                <w:spacing w:val="6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40000&gt;&lt;2000&gt;&lt;3,5+0,5</w:t>
            </w:r>
            <w:r>
              <w:rPr>
                <w:rFonts w:ascii="Arial" w:hAnsi="Arial"/>
                <w:color w:val="2D2D2D"/>
                <w:spacing w:val="15"/>
                <w:w w:val="95"/>
                <w:sz w:val="13"/>
              </w:rPr>
              <w:t> </w:t>
            </w:r>
            <w:r>
              <w:rPr>
                <w:rFonts w:ascii="Arial" w:hAnsi="Arial"/>
                <w:color w:val="2D2D2D"/>
                <w:w w:val="95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-</w:t>
            </w:r>
            <w:r>
              <w:rPr>
                <w:rFonts w:ascii="Arial"/>
                <w:color w:val="2D2D2D"/>
                <w:spacing w:val="-21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1,122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496" w:val="left" w:leader="none"/>
              </w:tabs>
              <w:spacing w:line="240" w:lineRule="auto" w:before="88"/>
              <w:ind w:left="6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-</w:t>
            </w:r>
            <w:r>
              <w:rPr>
                <w:rFonts w:ascii="Arial"/>
                <w:color w:val="2D2D2D"/>
                <w:spacing w:val="12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spacing w:val="-8"/>
                <w:w w:val="110"/>
                <w:sz w:val="13"/>
              </w:rPr>
              <w:t>1</w:t>
            </w:r>
            <w:r>
              <w:rPr>
                <w:rFonts w:ascii="Arial"/>
                <w:color w:val="494949"/>
                <w:spacing w:val="-5"/>
                <w:w w:val="110"/>
                <w:sz w:val="13"/>
              </w:rPr>
              <w:t>,</w:t>
            </w:r>
            <w:r>
              <w:rPr>
                <w:rFonts w:ascii="Arial"/>
                <w:color w:val="2D2D2D"/>
                <w:spacing w:val="-8"/>
                <w:w w:val="110"/>
                <w:sz w:val="13"/>
              </w:rPr>
              <w:t>122</w:t>
              <w:tab/>
            </w:r>
            <w:r>
              <w:rPr>
                <w:rFonts w:ascii="Times New Roman"/>
                <w:color w:val="2D2D2D"/>
                <w:w w:val="110"/>
                <w:sz w:val="14"/>
              </w:rPr>
              <w:t>29,50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 w:before="102"/>
              <w:ind w:left="14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F48082"/>
                <w:spacing w:val="-18"/>
                <w:w w:val="125"/>
                <w:sz w:val="13"/>
              </w:rPr>
              <w:t>·</w:t>
            </w:r>
            <w:r>
              <w:rPr>
                <w:rFonts w:ascii="Arial" w:hAnsi="Arial"/>
                <w:color w:val="F48082"/>
                <w:w w:val="125"/>
                <w:sz w:val="13"/>
              </w:rPr>
              <w:t>844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84" w:lineRule="exact"/>
              <w:ind w:left="2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48082"/>
                <w:sz w:val="13"/>
              </w:rPr>
              <w:t>-</w:t>
            </w:r>
            <w:r>
              <w:rPr>
                <w:rFonts w:ascii="Arial"/>
                <w:color w:val="F48082"/>
                <w:spacing w:val="1"/>
                <w:sz w:val="13"/>
              </w:rPr>
              <w:t> </w:t>
            </w:r>
            <w:r>
              <w:rPr>
                <w:rFonts w:ascii="Arial"/>
                <w:color w:val="F48082"/>
                <w:sz w:val="13"/>
              </w:rPr>
              <w:t>33</w:t>
            </w:r>
            <w:r>
              <w:rPr>
                <w:rFonts w:ascii="Arial"/>
                <w:color w:val="F48082"/>
                <w:spacing w:val="20"/>
                <w:sz w:val="13"/>
              </w:rPr>
              <w:t> </w:t>
            </w:r>
            <w:r>
              <w:rPr>
                <w:rFonts w:ascii="Arial"/>
                <w:color w:val="727272"/>
                <w:sz w:val="17"/>
              </w:rPr>
              <w:t>I</w:t>
            </w:r>
            <w:r>
              <w:rPr>
                <w:rFonts w:ascii="Arial"/>
                <w:sz w:val="17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0,00035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F48082"/>
                <w:w w:val="110"/>
                <w:sz w:val="13"/>
                <w:szCs w:val="13"/>
              </w:rPr>
              <w:t>•</w:t>
            </w:r>
            <w:r>
              <w:rPr>
                <w:rFonts w:ascii="Arial" w:hAnsi="Arial" w:cs="Arial" w:eastAsia="Arial"/>
                <w:color w:val="F48082"/>
                <w:spacing w:val="-16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F48082"/>
                <w:w w:val="110"/>
                <w:sz w:val="13"/>
                <w:szCs w:val="13"/>
              </w:rPr>
              <w:t>0.1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240" w:lineRule="auto" w:before="34"/>
              <w:ind w:left="2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48082"/>
                <w:w w:val="110"/>
                <w:sz w:val="13"/>
              </w:rPr>
              <w:t>-</w:t>
            </w:r>
            <w:r>
              <w:rPr>
                <w:rFonts w:ascii="Arial"/>
                <w:color w:val="F48082"/>
                <w:spacing w:val="-19"/>
                <w:w w:val="110"/>
                <w:sz w:val="13"/>
              </w:rPr>
              <w:t> </w:t>
            </w:r>
            <w:r>
              <w:rPr>
                <w:rFonts w:ascii="Arial"/>
                <w:color w:val="F48082"/>
                <w:w w:val="110"/>
                <w:sz w:val="13"/>
              </w:rPr>
              <w:t>0,0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554" w:hRule="exact"/>
        </w:trPr>
        <w:tc>
          <w:tcPr>
            <w:tcW w:w="1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5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color w:val="AAC8A7"/>
                <w:spacing w:val="-42"/>
                <w:w w:val="115"/>
                <w:sz w:val="11"/>
                <w:szCs w:val="11"/>
              </w:rPr>
              <w:t>·</w:t>
            </w:r>
            <w:r>
              <w:rPr>
                <w:rFonts w:ascii="Times New Roman" w:hAnsi="Times New Roman" w:cs="Times New Roman" w:eastAsia="Times New Roman"/>
                <w:color w:val="AAC8A7"/>
                <w:w w:val="115"/>
                <w:sz w:val="11"/>
                <w:szCs w:val="11"/>
              </w:rPr>
              <w:t>O,</w:t>
            </w:r>
            <w:r>
              <w:rPr>
                <w:rFonts w:ascii="Times New Roman" w:hAnsi="Times New Roman" w:cs="Times New Roman" w:eastAsia="Times New Roman"/>
                <w:color w:val="AAC8A7"/>
                <w:spacing w:val="-4"/>
                <w:w w:val="11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AAC8A7"/>
                <w:w w:val="115"/>
                <w:sz w:val="11"/>
                <w:szCs w:val="11"/>
              </w:rPr>
              <w:t>54</w:t>
            </w:r>
            <w:r>
              <w:rPr>
                <w:rFonts w:ascii="Times New Roman" w:hAnsi="Times New Roman" w:cs="Times New Roman" w:eastAsia="Times New Roman"/>
                <w:color w:val="AAC8A7"/>
                <w:spacing w:val="-3"/>
                <w:w w:val="11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AAC8A7"/>
                <w:w w:val="115"/>
                <w:sz w:val="11"/>
                <w:szCs w:val="11"/>
              </w:rPr>
              <w:t>„)</w:t>
            </w:r>
            <w:r>
              <w:rPr>
                <w:rFonts w:ascii="Times New Roman" w:hAnsi="Times New Roman" w:cs="Times New Roman" w:eastAsia="Times New Roman"/>
                <w:color w:val="AAC8A7"/>
                <w:spacing w:val="6"/>
                <w:w w:val="11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AAC8A7"/>
                <w:w w:val="135"/>
                <w:sz w:val="11"/>
                <w:szCs w:val="11"/>
              </w:rPr>
              <w:t>,1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38"/>
              <w:ind w:left="512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5B5B5B"/>
                <w:w w:val="140"/>
                <w:sz w:val="11"/>
              </w:rPr>
              <w:t>-</w:t>
            </w:r>
            <w:r>
              <w:rPr>
                <w:rFonts w:ascii="Times New Roman"/>
                <w:color w:val="5B5B5B"/>
                <w:spacing w:val="-23"/>
                <w:w w:val="140"/>
                <w:sz w:val="11"/>
              </w:rPr>
              <w:t> </w:t>
            </w:r>
            <w:r>
              <w:rPr>
                <w:rFonts w:ascii="Times New Roman"/>
                <w:color w:val="AAC8A7"/>
                <w:w w:val="130"/>
                <w:sz w:val="11"/>
              </w:rPr>
              <w:t>0</w:t>
            </w:r>
            <w:r>
              <w:rPr>
                <w:rFonts w:ascii="Times New Roman"/>
                <w:color w:val="AAC8A7"/>
                <w:spacing w:val="3"/>
                <w:w w:val="130"/>
                <w:sz w:val="11"/>
              </w:rPr>
              <w:t> </w:t>
            </w:r>
            <w:r>
              <w:rPr>
                <w:rFonts w:ascii="Times New Roman"/>
                <w:color w:val="AAC8A7"/>
                <w:w w:val="140"/>
                <w:sz w:val="11"/>
              </w:rPr>
              <w:t>,</w:t>
            </w:r>
            <w:r>
              <w:rPr>
                <w:rFonts w:ascii="Times New Roman"/>
                <w:color w:val="AAC8A7"/>
                <w:spacing w:val="-8"/>
                <w:w w:val="140"/>
                <w:sz w:val="11"/>
              </w:rPr>
              <w:t> </w:t>
            </w:r>
            <w:r>
              <w:rPr>
                <w:rFonts w:ascii="Times New Roman"/>
                <w:color w:val="AAC8A7"/>
                <w:w w:val="140"/>
                <w:sz w:val="11"/>
              </w:rPr>
              <w:t>48'1.l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 w:before="44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Times New Roman"/>
                <w:color w:val="5B5B5B"/>
                <w:w w:val="105"/>
                <w:sz w:val="17"/>
              </w:rPr>
              <w:t>-</w:t>
            </w:r>
            <w:r>
              <w:rPr>
                <w:rFonts w:ascii="Times New Roman"/>
                <w:color w:val="5B5B5B"/>
                <w:spacing w:val="19"/>
                <w:w w:val="105"/>
                <w:sz w:val="17"/>
              </w:rPr>
              <w:t> </w:t>
            </w:r>
            <w:r>
              <w:rPr>
                <w:rFonts w:ascii="Times New Roman"/>
                <w:color w:val="AAC8A7"/>
                <w:w w:val="105"/>
                <w:sz w:val="17"/>
              </w:rPr>
              <w:t>o.</w:t>
            </w:r>
            <w:r>
              <w:rPr>
                <w:rFonts w:ascii="Times New Roman"/>
                <w:color w:val="AAC8A7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color w:val="5B5B5B"/>
                <w:spacing w:val="2"/>
                <w:w w:val="105"/>
                <w:sz w:val="10"/>
              </w:rPr>
              <w:t>59</w:t>
            </w:r>
            <w:r>
              <w:rPr>
                <w:rFonts w:ascii="Arial"/>
                <w:color w:val="AAC8A7"/>
                <w:spacing w:val="3"/>
                <w:w w:val="105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  <w:p>
            <w:pPr>
              <w:pStyle w:val="TableParagraph"/>
              <w:spacing w:line="18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5B5B5B"/>
                <w:sz w:val="18"/>
              </w:rPr>
              <w:t>-</w:t>
            </w:r>
            <w:r>
              <w:rPr>
                <w:rFonts w:ascii="Times New Roman"/>
                <w:color w:val="5B5B5B"/>
                <w:spacing w:val="17"/>
                <w:sz w:val="18"/>
              </w:rPr>
              <w:t> </w:t>
            </w:r>
            <w:r>
              <w:rPr>
                <w:rFonts w:ascii="Times New Roman"/>
                <w:color w:val="AAC8A7"/>
                <w:sz w:val="18"/>
              </w:rPr>
              <w:t>o</w:t>
            </w:r>
            <w:r>
              <w:rPr>
                <w:rFonts w:ascii="Times New Roman"/>
                <w:color w:val="AAC8A7"/>
                <w:spacing w:val="-25"/>
                <w:sz w:val="18"/>
              </w:rPr>
              <w:t> </w:t>
            </w:r>
            <w:r>
              <w:rPr>
                <w:rFonts w:ascii="Times New Roman"/>
                <w:color w:val="95AF93"/>
                <w:spacing w:val="4"/>
                <w:sz w:val="18"/>
              </w:rPr>
              <w:t>.</w:t>
            </w:r>
            <w:r>
              <w:rPr>
                <w:rFonts w:ascii="Times New Roman"/>
                <w:color w:val="859E83"/>
                <w:spacing w:val="3"/>
                <w:sz w:val="12"/>
              </w:rPr>
              <w:t>5</w:t>
            </w:r>
            <w:r>
              <w:rPr>
                <w:rFonts w:ascii="Times New Roman"/>
                <w:color w:val="AAC8A7"/>
                <w:spacing w:val="3"/>
                <w:sz w:val="12"/>
              </w:rPr>
              <w:t>28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tabs>
          <w:tab w:pos="8578" w:val="left" w:leader="none"/>
        </w:tabs>
        <w:spacing w:before="76"/>
        <w:ind w:left="344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59.210999pt;margin-top:7.610942pt;width:17.6pt;height:.1pt;mso-position-horizontal-relative:page;mso-position-vertical-relative:paragraph;z-index:6736" coordorigin="13184,152" coordsize="352,2">
            <v:shape style="position:absolute;left:13184;top:152;width:352;height:2" coordorigin="13184,152" coordsize="352,0" path="m13184,152l13536,152e" filled="false" stroked="true" strokeweight=".237571pt" strokecolor="#b8b8b8">
              <v:path arrowok="t"/>
            </v:shape>
            <w10:wrap type="none"/>
          </v:group>
        </w:pict>
      </w:r>
      <w:r>
        <w:rPr/>
        <w:pict>
          <v:shape style="position:absolute;margin-left:27.74831pt;margin-top:-27.356529pt;width:767.85pt;height:36.75pt;mso-position-horizontal-relative:page;mso-position-vertical-relative:paragraph;z-index:6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4"/>
                    <w:gridCol w:w="342"/>
                    <w:gridCol w:w="820"/>
                    <w:gridCol w:w="798"/>
                    <w:gridCol w:w="4602"/>
                    <w:gridCol w:w="347"/>
                    <w:gridCol w:w="713"/>
                    <w:gridCol w:w="551"/>
                    <w:gridCol w:w="1086"/>
                    <w:gridCol w:w="853"/>
                    <w:gridCol w:w="656"/>
                    <w:gridCol w:w="727"/>
                    <w:gridCol w:w="831"/>
                    <w:gridCol w:w="478"/>
                    <w:gridCol w:w="404"/>
                    <w:gridCol w:w="43"/>
                    <w:gridCol w:w="1159"/>
                  </w:tblGrid>
                  <w:tr>
                    <w:trPr>
                      <w:trHeight w:val="174" w:hRule="exact"/>
                    </w:trPr>
                    <w:tc>
                      <w:tcPr>
                        <w:tcW w:w="934" w:type="dxa"/>
                        <w:tcBorders>
                          <w:top w:val="single" w:sz="4" w:space="0" w:color="ACACAC"/>
                          <w:left w:val="single" w:sz="4" w:space="0" w:color="909090"/>
                          <w:bottom w:val="single" w:sz="6" w:space="0" w:color="A8A8A8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48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5"/>
                            <w:w w:val="110"/>
                            <w:sz w:val="13"/>
                          </w:rPr>
                          <w:t>13</w:t>
                        </w:r>
                        <w:r>
                          <w:rPr>
                            <w:rFonts w:ascii="Arial"/>
                            <w:color w:val="494949"/>
                            <w:spacing w:val="-4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ACACAC"/>
                          <w:left w:val="single" w:sz="4" w:space="0" w:color="808080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SP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CACAC"/>
                          <w:left w:val="single" w:sz="4" w:space="0" w:color="878787"/>
                          <w:bottom w:val="single" w:sz="6" w:space="0" w:color="A8A8A8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190Az0030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ACACAC"/>
                          <w:left w:val="single" w:sz="6" w:space="0" w:color="939393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998711201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single" w:sz="4" w:space="0" w:color="ACACAC"/>
                          <w:left w:val="single" w:sz="6" w:space="0" w:color="A0A0A0"/>
                          <w:bottom w:val="single" w:sz="6" w:space="0" w:color="A8A8A8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2D2D2D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D2D2D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oro</w:t>
                        </w:r>
                        <w:r>
                          <w:rPr>
                            <w:rFonts w:ascii="Arial" w:hAnsi="Arial"/>
                            <w:color w:val="2D2D2D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izolace</w:t>
                        </w:r>
                        <w:r>
                          <w:rPr>
                            <w:rFonts w:ascii="Arial" w:hAnsi="Arial"/>
                            <w:color w:val="2D2D2D"/>
                            <w:spacing w:val="-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5B5B"/>
                            <w:spacing w:val="-2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10"/>
                            <w:sz w:val="13"/>
                          </w:rPr>
                          <w:t>roti</w:t>
                        </w:r>
                        <w:r>
                          <w:rPr>
                            <w:rFonts w:ascii="Arial" w:hAnsi="Arial"/>
                            <w:color w:val="2D2D2D"/>
                            <w:spacing w:val="-2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vodě</w:t>
                        </w:r>
                        <w:r>
                          <w:rPr>
                            <w:rFonts w:ascii="Arial" w:hAnsi="Arial"/>
                            <w:color w:val="2D2D2D"/>
                            <w:spacing w:val="-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D2D2D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5B5B"/>
                            <w:w w:val="225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D2D2D"/>
                            <w:w w:val="22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-61"/>
                            <w:w w:val="22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D2D2D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6</w:t>
                        </w:r>
                        <w:r>
                          <w:rPr>
                            <w:rFonts w:ascii="Arial" w:hAnsi="Arial"/>
                            <w:color w:val="2D2D2D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CACAC"/>
                          <w:left w:val="single" w:sz="6" w:space="0" w:color="A0A0A0"/>
                          <w:bottom w:val="single" w:sz="6" w:space="0" w:color="A8A8A8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%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CACAC"/>
                          <w:left w:val="single" w:sz="4" w:space="0" w:color="707070"/>
                          <w:bottom w:val="single" w:sz="6" w:space="0" w:color="A8A8A8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3,05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ACACAC"/>
                          <w:left w:val="single" w:sz="6" w:space="0" w:color="9C9C9C"/>
                          <w:bottom w:val="single" w:sz="6" w:space="0" w:color="A8A8A8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4" w:space="0" w:color="ACACAC"/>
                          <w:left w:val="single" w:sz="4" w:space="0" w:color="808080"/>
                          <w:bottom w:val="single" w:sz="6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148" w:lineRule="exact" w:before="14"/>
                          <w:ind w:right="86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3,05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single" w:sz="4" w:space="0" w:color="878787"/>
                          <w:bottom w:val="single" w:sz="6" w:space="0" w:color="A8A8A8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143" w:lineRule="exact" w:before="2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48082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F48082"/>
                            <w:spacing w:val="-2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F48082"/>
                            <w:w w:val="110"/>
                            <w:sz w:val="13"/>
                          </w:rPr>
                          <w:t>8,19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single" w:sz="4" w:space="0" w:color="707070"/>
                          <w:bottom w:val="single" w:sz="6" w:space="0" w:color="A8A8A8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143" w:lineRule="exact" w:before="24"/>
                          <w:ind w:left="34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48082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F48082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F48082"/>
                            <w:w w:val="110"/>
                            <w:sz w:val="13"/>
                          </w:rPr>
                          <w:t>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4" w:space="0" w:color="838383"/>
                          <w:bottom w:val="single" w:sz="6" w:space="0" w:color="A8A8A8"/>
                          <w:right w:val="single" w:sz="8" w:space="0" w:color="ACACA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single" w:sz="8" w:space="0" w:color="ACACAC"/>
                          <w:bottom w:val="single" w:sz="9" w:space="0" w:color="A8A8A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right="151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924" w:type="dxa"/>
                        <w:gridSpan w:val="3"/>
                        <w:tcBorders>
                          <w:top w:val="nil" w:sz="6" w:space="0" w:color="auto"/>
                          <w:left w:val="single" w:sz="4" w:space="0" w:color="878787"/>
                          <w:bottom w:val="single" w:sz="4" w:space="0" w:color="A8A8A8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left w:val="single" w:sz="6" w:space="0" w:color="A0A0A0"/>
                          <w:bottom w:val="single" w:sz="4" w:space="0" w:color="A8A8A8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53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934" w:type="dxa"/>
                        <w:tcBorders>
                          <w:top w:val="single" w:sz="6" w:space="0" w:color="A8A8A8"/>
                          <w:left w:val="single" w:sz="4" w:space="0" w:color="90909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57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14.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SP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2" w:space="0" w:color="000000"/>
                          <w:right w:val="single" w:sz="6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25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90Gn6010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A8A8A8"/>
                          <w:left w:val="single" w:sz="6" w:space="0" w:color="939393"/>
                          <w:bottom w:val="single" w:sz="2" w:space="0" w:color="000000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7112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23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19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A8CCA3"/>
                          <w:right w:val="single" w:sz="6" w:space="0" w:color="A0A0A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Izolace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provětrávaná</w:t>
                        </w:r>
                        <w:r>
                          <w:rPr>
                            <w:rFonts w:ascii="Arial" w:hAnsi="Arial"/>
                            <w:color w:val="2D2D2D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dutinová</w:t>
                        </w:r>
                        <w:r>
                          <w:rPr>
                            <w:rFonts w:ascii="Arial" w:hAnsi="Arial"/>
                            <w:color w:val="2D2D2D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proti</w:t>
                        </w:r>
                        <w:r>
                          <w:rPr>
                            <w:rFonts w:ascii="Arial" w:hAnsi="Arial"/>
                            <w:color w:val="2D2D2D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zemní</w:t>
                        </w:r>
                        <w:r>
                          <w:rPr>
                            <w:rFonts w:ascii="Arial" w:hAnsi="Arial"/>
                            <w:color w:val="2D2D2D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D2D2D"/>
                            <w:spacing w:val="-6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hkosti</w:t>
                        </w:r>
                        <w:r>
                          <w:rPr>
                            <w:rFonts w:ascii="Arial" w:hAnsi="Arial"/>
                            <w:color w:val="2D2D2D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plynu radonu</w:t>
                        </w:r>
                        <w:r>
                          <w:rPr>
                            <w:rFonts w:ascii="Arial" w:hAnsi="Arial"/>
                            <w:color w:val="2D2D2D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15"/>
                          </w:rPr>
                          <w:t>typ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glú</w:t>
                        </w:r>
                        <w:r>
                          <w:rPr>
                            <w:rFonts w:ascii="Arial" w:hAnsi="Arial"/>
                            <w:color w:val="2D2D2D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72" w:lineRule="auto" w:before="20"/>
                          <w:ind w:left="16" w:right="346" w:firstLine="9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plastový</w:t>
                        </w:r>
                        <w:r>
                          <w:rPr>
                            <w:rFonts w:ascii="Arial" w:hAnsi="Arial"/>
                            <w:color w:val="2D2D2D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segment,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zalitý</w:t>
                        </w:r>
                        <w:r>
                          <w:rPr>
                            <w:rFonts w:ascii="Arial" w:hAnsi="Arial"/>
                            <w:color w:val="2D2D2D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betonem,</w:t>
                        </w:r>
                        <w:r>
                          <w:rPr>
                            <w:rFonts w:ascii="Arial" w:hAnsi="Arial"/>
                            <w:color w:val="2D2D2D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bet.</w:t>
                        </w:r>
                        <w:r>
                          <w:rPr>
                            <w:rFonts w:ascii="Arial" w:hAnsi="Arial"/>
                            <w:color w:val="2D2D2D"/>
                            <w:spacing w:val="-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deska</w:t>
                        </w:r>
                        <w:r>
                          <w:rPr>
                            <w:rFonts w:ascii="Arial" w:hAnsi="Arial"/>
                            <w:color w:val="2D2D2D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3"/>
                          </w:rPr>
                          <w:t>ti.</w:t>
                        </w:r>
                        <w:r>
                          <w:rPr>
                            <w:rFonts w:ascii="Arial" w:hAnsi="Arial"/>
                            <w:color w:val="2D2D2D"/>
                            <w:spacing w:val="-2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60</w:t>
                        </w:r>
                        <w:r>
                          <w:rPr>
                            <w:rFonts w:ascii="Arial" w:hAnsi="Arial"/>
                            <w:color w:val="2D2D2D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2"/>
                            <w:w w:val="105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494949"/>
                            <w:spacing w:val="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D2D2D"/>
                            <w:spacing w:val="1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D2D2D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armovací</w:t>
                        </w:r>
                        <w:r>
                          <w:rPr>
                            <w:rFonts w:ascii="Arial" w:hAnsi="Arial"/>
                            <w:color w:val="2D2D2D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sítí,</w:t>
                        </w:r>
                        <w:r>
                          <w:rPr>
                            <w:rFonts w:ascii="Arial" w:hAnsi="Arial"/>
                            <w:color w:val="2D2D2D"/>
                            <w:spacing w:val="23"/>
                            <w:w w:val="10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B5B5B"/>
                            <w:w w:val="105"/>
                            <w:sz w:val="13"/>
                          </w:rPr>
                          <w:t>ý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ška</w:t>
                        </w:r>
                        <w:r>
                          <w:rPr>
                            <w:rFonts w:ascii="Arial" w:hAnsi="Arial"/>
                            <w:color w:val="2D2D2D"/>
                            <w:spacing w:val="-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494949"/>
                            <w:spacing w:val="-2"/>
                            <w:w w:val="105"/>
                            <w:sz w:val="13"/>
                          </w:rPr>
                          <w:t>eQ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3"/>
                          </w:rPr>
                          <w:t>mentu</w:t>
                        </w:r>
                        <w:r>
                          <w:rPr>
                            <w:rFonts w:ascii="Arial" w:hAnsi="Arial"/>
                            <w:color w:val="2D2D2D"/>
                            <w:spacing w:val="-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2D2D2D"/>
                            <w:spacing w:val="-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3"/>
                          </w:rPr>
                          <w:t>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6" w:space="0" w:color="A8A8A8"/>
                          <w:left w:val="single" w:sz="6" w:space="0" w:color="A0A0A0"/>
                          <w:bottom w:val="single" w:sz="2" w:space="0" w:color="000000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8A8A8"/>
                          <w:left w:val="single" w:sz="8" w:space="0" w:color="B3B3B3"/>
                          <w:bottom w:val="single" w:sz="2" w:space="0" w:color="A0C3A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3"/>
                          </w:rPr>
                          <w:t>1,02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A8A8A8"/>
                          <w:left w:val="single" w:sz="6" w:space="0" w:color="9C9C9C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25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2" w:space="0" w:color="000000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4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D2D2D"/>
                            <w:spacing w:val="-2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3"/>
                          </w:rPr>
                          <w:t>1,02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A8A8A8"/>
                          <w:left w:val="single" w:sz="4" w:space="0" w:color="878787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3"/>
                          </w:rPr>
                          <w:t>739,70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9A7AF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F9A7AF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F48082"/>
                            <w:w w:val="105"/>
                            <w:sz w:val="13"/>
                          </w:rPr>
                          <w:t>754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A8A8A8"/>
                          <w:left w:val="nil" w:sz="6" w:space="0" w:color="auto"/>
                          <w:bottom w:val="single" w:sz="2" w:space="0" w:color="000000"/>
                          <w:right w:val="single" w:sz="8" w:space="0" w:color="ACACAC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4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94949"/>
                            <w:spacing w:val="-17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28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3"/>
                          </w:rPr>
                          <w:t>3221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9" w:space="0" w:color="A8A8A8"/>
                          <w:left w:val="single" w:sz="8" w:space="0" w:color="ACACAC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F69597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F69597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F69597"/>
                            <w:w w:val="105"/>
                            <w:sz w:val="13"/>
                          </w:rPr>
                          <w:t>0,1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A8A8A8"/>
                          <w:left w:val="nil" w:sz="6" w:space="0" w:color="auto"/>
                          <w:bottom w:val="single" w:sz="2" w:space="0" w:color="A8A8A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8A8A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" w:type="dxa"/>
                        <w:tcBorders>
                          <w:top w:val="single" w:sz="4" w:space="0" w:color="A8A8A8"/>
                          <w:left w:val="nil" w:sz="6" w:space="0" w:color="auto"/>
                          <w:bottom w:val="single" w:sz="4" w:space="0" w:color="ACACAC"/>
                          <w:right w:val="single" w:sz="6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A8A8A8"/>
                          <w:left w:val="single" w:sz="6" w:space="0" w:color="A0A0A0"/>
                          <w:bottom w:val="single" w:sz="4" w:space="0" w:color="ACACAC"/>
                          <w:right w:val="single" w:sz="4" w:space="0" w:color="939393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148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727272"/>
          <w:spacing w:val="2"/>
          <w:sz w:val="15"/>
        </w:rPr>
        <w:t>-</w:t>
      </w:r>
      <w:r>
        <w:rPr>
          <w:rFonts w:ascii="Arial"/>
          <w:color w:val="AAC8A7"/>
          <w:sz w:val="15"/>
        </w:rPr>
        <w:t>o,</w:t>
      </w:r>
      <w:r>
        <w:rPr>
          <w:rFonts w:ascii="Arial"/>
          <w:color w:val="AAC8A7"/>
          <w:spacing w:val="-10"/>
          <w:sz w:val="15"/>
        </w:rPr>
        <w:t> </w:t>
      </w:r>
      <w:r>
        <w:rPr>
          <w:rFonts w:ascii="Times New Roman"/>
          <w:color w:val="AAC8A7"/>
          <w:sz w:val="12"/>
        </w:rPr>
        <w:t>54</w:t>
        <w:tab/>
      </w:r>
      <w:r>
        <w:rPr>
          <w:rFonts w:ascii="Times New Roman"/>
          <w:color w:val="494949"/>
          <w:sz w:val="18"/>
        </w:rPr>
        <w:t>-</w:t>
      </w:r>
      <w:r>
        <w:rPr>
          <w:rFonts w:ascii="Times New Roman"/>
          <w:color w:val="494949"/>
          <w:spacing w:val="23"/>
          <w:sz w:val="18"/>
        </w:rPr>
        <w:t> </w:t>
      </w:r>
      <w:r>
        <w:rPr>
          <w:rFonts w:ascii="Times New Roman"/>
          <w:color w:val="AAC8A7"/>
          <w:sz w:val="18"/>
        </w:rPr>
        <w:t>o.</w:t>
      </w:r>
      <w:r>
        <w:rPr>
          <w:rFonts w:ascii="Times New Roman"/>
          <w:color w:val="AAC8A7"/>
          <w:spacing w:val="-23"/>
          <w:sz w:val="18"/>
        </w:rPr>
        <w:t> </w:t>
      </w:r>
      <w:r>
        <w:rPr>
          <w:rFonts w:ascii="Arial"/>
          <w:color w:val="95AF93"/>
          <w:sz w:val="10"/>
        </w:rPr>
        <w:t>54</w:t>
      </w:r>
      <w:r>
        <w:rPr>
          <w:rFonts w:ascii="Arial"/>
          <w:sz w:val="10"/>
        </w:rPr>
      </w:r>
    </w:p>
    <w:p>
      <w:pPr>
        <w:tabs>
          <w:tab w:pos="8573" w:val="left" w:leader="none"/>
        </w:tabs>
        <w:spacing w:before="9"/>
        <w:ind w:left="351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color w:val="AAC8A7"/>
          <w:sz w:val="10"/>
        </w:rPr>
        <w:t>O</w:t>
      </w:r>
      <w:r>
        <w:rPr>
          <w:rFonts w:ascii="Arial"/>
          <w:color w:val="AAC8A7"/>
          <w:spacing w:val="-18"/>
          <w:sz w:val="10"/>
        </w:rPr>
        <w:t> </w:t>
      </w:r>
      <w:r>
        <w:rPr>
          <w:rFonts w:ascii="Arial"/>
          <w:color w:val="AAC8A7"/>
          <w:w w:val="140"/>
          <w:sz w:val="10"/>
        </w:rPr>
        <w:t>,</w:t>
      </w:r>
      <w:r>
        <w:rPr>
          <w:rFonts w:ascii="Arial"/>
          <w:color w:val="AAC8A7"/>
          <w:spacing w:val="-34"/>
          <w:w w:val="140"/>
          <w:sz w:val="10"/>
        </w:rPr>
        <w:t> </w:t>
      </w:r>
      <w:r>
        <w:rPr>
          <w:rFonts w:ascii="Arial"/>
          <w:color w:val="AAC8A7"/>
          <w:sz w:val="10"/>
        </w:rPr>
        <w:t>4R</w:t>
        <w:tab/>
      </w:r>
      <w:r>
        <w:rPr>
          <w:rFonts w:ascii="Times New Roman"/>
          <w:color w:val="AAC8A7"/>
          <w:w w:val="140"/>
          <w:sz w:val="11"/>
        </w:rPr>
        <w:t>- </w:t>
      </w:r>
      <w:r>
        <w:rPr>
          <w:rFonts w:ascii="Times New Roman"/>
          <w:color w:val="AAC8A7"/>
          <w:spacing w:val="3"/>
          <w:w w:val="140"/>
          <w:sz w:val="11"/>
        </w:rPr>
        <w:t> </w:t>
      </w:r>
      <w:r>
        <w:rPr>
          <w:rFonts w:ascii="Times New Roman"/>
          <w:color w:val="AAC8A7"/>
          <w:w w:val="140"/>
          <w:sz w:val="11"/>
        </w:rPr>
        <w:t>0,40</w:t>
      </w:r>
      <w:r>
        <w:rPr>
          <w:rFonts w:ascii="Times New Roman"/>
          <w:sz w:val="1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numPr>
          <w:ilvl w:val="0"/>
          <w:numId w:val="9"/>
        </w:numPr>
        <w:tabs>
          <w:tab w:pos="1451" w:val="left" w:leader="none"/>
          <w:tab w:pos="8007" w:val="left" w:leader="none"/>
          <w:tab w:pos="8635" w:val="left" w:leader="none"/>
          <w:tab w:pos="9376" w:val="left" w:leader="none"/>
          <w:tab w:pos="10274" w:val="left" w:leader="none"/>
          <w:tab w:pos="11162" w:val="left" w:leader="none"/>
          <w:tab w:pos="11923" w:val="left" w:leader="none"/>
        </w:tabs>
        <w:spacing w:line="228" w:lineRule="auto" w:before="0"/>
        <w:ind w:left="3446" w:right="3836" w:hanging="2238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98588pt;margin-top:3.082494pt;width:426.95pt;height:.1pt;mso-position-horizontal-relative:page;mso-position-vertical-relative:paragraph;z-index:-153112" coordorigin="560,62" coordsize="8539,2">
            <v:shape style="position:absolute;left:560;top:62;width:8539;height:2" coordorigin="560,62" coordsize="8539,0" path="m560,62l9098,62e" filled="false" stroked="true" strokeweight=".475141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828282"/>
          <w:sz w:val="13"/>
        </w:rPr>
        <w:t>I</w:t>
      </w:r>
      <w:r>
        <w:rPr>
          <w:rFonts w:ascii="Arial" w:hAnsi="Arial"/>
          <w:color w:val="828282"/>
          <w:spacing w:val="19"/>
          <w:sz w:val="13"/>
        </w:rPr>
        <w:t> </w:t>
      </w:r>
      <w:r>
        <w:rPr>
          <w:rFonts w:ascii="Arial" w:hAnsi="Arial"/>
          <w:color w:val="2D2D2D"/>
          <w:sz w:val="13"/>
        </w:rPr>
        <w:t>SP  </w:t>
      </w:r>
      <w:r>
        <w:rPr>
          <w:rFonts w:ascii="Arial" w:hAnsi="Arial"/>
          <w:color w:val="828282"/>
          <w:spacing w:val="-4"/>
          <w:sz w:val="13"/>
        </w:rPr>
        <w:t>l</w:t>
      </w:r>
      <w:r>
        <w:rPr>
          <w:rFonts w:ascii="Arial" w:hAnsi="Arial"/>
          <w:color w:val="2D2D2D"/>
          <w:sz w:val="13"/>
        </w:rPr>
        <w:t>190Ln0010  </w:t>
      </w:r>
      <w:r>
        <w:rPr>
          <w:rFonts w:ascii="Arial" w:hAnsi="Arial"/>
          <w:color w:val="2D2D2D"/>
          <w:spacing w:val="17"/>
          <w:sz w:val="13"/>
        </w:rPr>
        <w:t> </w:t>
      </w:r>
      <w:r>
        <w:rPr>
          <w:rFonts w:ascii="Arial" w:hAnsi="Arial"/>
          <w:color w:val="828282"/>
          <w:spacing w:val="9"/>
          <w:sz w:val="13"/>
        </w:rPr>
        <w:t>1</w:t>
      </w:r>
      <w:r>
        <w:rPr>
          <w:rFonts w:ascii="Arial" w:hAnsi="Arial"/>
          <w:color w:val="2D2D2D"/>
          <w:sz w:val="13"/>
        </w:rPr>
        <w:t>711491171   </w:t>
      </w:r>
      <w:r>
        <w:rPr>
          <w:rFonts w:ascii="Arial" w:hAnsi="Arial"/>
          <w:color w:val="C6C6C6"/>
          <w:spacing w:val="-8"/>
          <w:sz w:val="13"/>
        </w:rPr>
        <w:t>!</w:t>
      </w:r>
      <w:r>
        <w:rPr>
          <w:rFonts w:ascii="Arial" w:hAnsi="Arial"/>
          <w:color w:val="2D2D2D"/>
          <w:sz w:val="13"/>
        </w:rPr>
        <w:t>Provedení</w:t>
      </w:r>
      <w:r>
        <w:rPr>
          <w:rFonts w:ascii="Arial" w:hAnsi="Arial"/>
          <w:color w:val="2D2D2D"/>
          <w:spacing w:val="3"/>
          <w:sz w:val="13"/>
        </w:rPr>
        <w:t> </w:t>
      </w:r>
      <w:r>
        <w:rPr>
          <w:rFonts w:ascii="Arial" w:hAnsi="Arial"/>
          <w:color w:val="2D2D2D"/>
          <w:spacing w:val="-18"/>
          <w:sz w:val="13"/>
        </w:rPr>
        <w:t>i</w:t>
      </w:r>
      <w:r>
        <w:rPr>
          <w:rFonts w:ascii="Arial" w:hAnsi="Arial"/>
          <w:color w:val="2D2D2D"/>
          <w:sz w:val="13"/>
        </w:rPr>
        <w:t>zolace</w:t>
      </w:r>
      <w:r>
        <w:rPr>
          <w:rFonts w:ascii="Arial" w:hAnsi="Arial"/>
          <w:color w:val="2D2D2D"/>
          <w:spacing w:val="7"/>
          <w:sz w:val="13"/>
        </w:rPr>
        <w:t> </w:t>
      </w:r>
      <w:r>
        <w:rPr>
          <w:rFonts w:ascii="Arial" w:hAnsi="Arial"/>
          <w:color w:val="2D2D2D"/>
          <w:sz w:val="13"/>
        </w:rPr>
        <w:t>proti</w:t>
      </w:r>
      <w:r>
        <w:rPr>
          <w:rFonts w:ascii="Arial" w:hAnsi="Arial"/>
          <w:color w:val="2D2D2D"/>
          <w:spacing w:val="-2"/>
          <w:sz w:val="13"/>
        </w:rPr>
        <w:t> </w:t>
      </w:r>
      <w:r>
        <w:rPr>
          <w:rFonts w:ascii="Arial" w:hAnsi="Arial"/>
          <w:color w:val="2D2D2D"/>
          <w:sz w:val="13"/>
        </w:rPr>
        <w:t>tlakové</w:t>
      </w:r>
      <w:r>
        <w:rPr>
          <w:rFonts w:ascii="Arial" w:hAnsi="Arial"/>
          <w:color w:val="2D2D2D"/>
          <w:spacing w:val="9"/>
          <w:sz w:val="13"/>
        </w:rPr>
        <w:t> </w:t>
      </w:r>
      <w:r>
        <w:rPr>
          <w:rFonts w:ascii="Arial" w:hAnsi="Arial"/>
          <w:color w:val="2D2D2D"/>
          <w:sz w:val="13"/>
        </w:rPr>
        <w:t>vodě z</w:t>
      </w:r>
      <w:r>
        <w:rPr>
          <w:rFonts w:ascii="Arial" w:hAnsi="Arial"/>
          <w:color w:val="2D2D2D"/>
          <w:spacing w:val="-8"/>
          <w:sz w:val="13"/>
        </w:rPr>
        <w:t> </w:t>
      </w:r>
      <w:r>
        <w:rPr>
          <w:rFonts w:ascii="Arial" w:hAnsi="Arial"/>
          <w:color w:val="2D2D2D"/>
          <w:sz w:val="13"/>
        </w:rPr>
        <w:t>textilií</w:t>
      </w:r>
      <w:r>
        <w:rPr>
          <w:rFonts w:ascii="Arial" w:hAnsi="Arial"/>
          <w:color w:val="2D2D2D"/>
          <w:spacing w:val="13"/>
          <w:sz w:val="13"/>
        </w:rPr>
        <w:t> </w:t>
      </w:r>
      <w:r>
        <w:rPr>
          <w:rFonts w:ascii="Arial" w:hAnsi="Arial"/>
          <w:color w:val="2D2D2D"/>
          <w:sz w:val="13"/>
        </w:rPr>
        <w:t>-</w:t>
      </w:r>
      <w:r>
        <w:rPr>
          <w:rFonts w:ascii="Arial" w:hAnsi="Arial"/>
          <w:color w:val="2D2D2D"/>
          <w:spacing w:val="-1"/>
          <w:sz w:val="13"/>
        </w:rPr>
        <w:t> </w:t>
      </w:r>
      <w:r>
        <w:rPr>
          <w:rFonts w:ascii="Arial" w:hAnsi="Arial"/>
          <w:color w:val="2D2D2D"/>
          <w:sz w:val="13"/>
        </w:rPr>
        <w:t>textilie</w:t>
      </w:r>
      <w:r>
        <w:rPr>
          <w:rFonts w:ascii="Arial" w:hAnsi="Arial"/>
          <w:color w:val="2D2D2D"/>
          <w:spacing w:val="15"/>
          <w:sz w:val="13"/>
        </w:rPr>
        <w:t> </w:t>
      </w:r>
      <w:r>
        <w:rPr>
          <w:rFonts w:ascii="Arial" w:hAnsi="Arial"/>
          <w:color w:val="2D2D2D"/>
          <w:sz w:val="13"/>
        </w:rPr>
        <w:t>podkladní,</w:t>
      </w:r>
      <w:r>
        <w:rPr>
          <w:rFonts w:ascii="Arial" w:hAnsi="Arial"/>
          <w:color w:val="2D2D2D"/>
          <w:spacing w:val="6"/>
          <w:sz w:val="13"/>
        </w:rPr>
        <w:t> </w:t>
      </w:r>
      <w:r>
        <w:rPr>
          <w:rFonts w:ascii="Arial" w:hAnsi="Arial"/>
          <w:color w:val="2D2D2D"/>
          <w:sz w:val="13"/>
        </w:rPr>
        <w:t>plocha</w:t>
        <w:tab/>
      </w:r>
      <w:r>
        <w:rPr>
          <w:rFonts w:ascii="Arial" w:hAnsi="Arial"/>
          <w:color w:val="9C9C9C"/>
          <w:position w:val="0"/>
          <w:sz w:val="23"/>
        </w:rPr>
        <w:t>I</w:t>
      </w:r>
      <w:r>
        <w:rPr>
          <w:rFonts w:ascii="Arial" w:hAnsi="Arial"/>
          <w:color w:val="9C9C9C"/>
          <w:spacing w:val="-29"/>
          <w:position w:val="0"/>
          <w:sz w:val="23"/>
        </w:rPr>
        <w:t> </w:t>
      </w:r>
      <w:r>
        <w:rPr>
          <w:rFonts w:ascii="Arial" w:hAnsi="Arial"/>
          <w:color w:val="2D2D2D"/>
          <w:position w:val="0"/>
          <w:sz w:val="13"/>
        </w:rPr>
        <w:t>m2</w:t>
      </w:r>
      <w:r>
        <w:rPr>
          <w:rFonts w:ascii="Arial" w:hAnsi="Arial"/>
          <w:color w:val="2D2D2D"/>
          <w:spacing w:val="10"/>
          <w:position w:val="0"/>
          <w:sz w:val="13"/>
        </w:rPr>
        <w:t> </w:t>
      </w:r>
      <w:r>
        <w:rPr>
          <w:rFonts w:ascii="Arial" w:hAnsi="Arial"/>
          <w:color w:val="828282"/>
          <w:position w:val="0"/>
          <w:sz w:val="23"/>
        </w:rPr>
        <w:t>I</w:t>
        <w:tab/>
      </w:r>
      <w:r>
        <w:rPr>
          <w:rFonts w:ascii="Arial" w:hAnsi="Arial"/>
          <w:color w:val="2D2D2D"/>
          <w:sz w:val="13"/>
        </w:rPr>
        <w:t>-</w:t>
      </w:r>
      <w:r>
        <w:rPr>
          <w:rFonts w:ascii="Arial" w:hAnsi="Arial"/>
          <w:color w:val="2D2D2D"/>
          <w:spacing w:val="7"/>
          <w:sz w:val="13"/>
        </w:rPr>
        <w:t> </w:t>
      </w:r>
      <w:r>
        <w:rPr>
          <w:rFonts w:ascii="Arial" w:hAnsi="Arial"/>
          <w:color w:val="2D2D2D"/>
          <w:sz w:val="13"/>
        </w:rPr>
        <w:t>1</w:t>
      </w:r>
      <w:r>
        <w:rPr>
          <w:rFonts w:ascii="Arial" w:hAnsi="Arial"/>
          <w:color w:val="2D2D2D"/>
          <w:spacing w:val="-17"/>
          <w:sz w:val="13"/>
        </w:rPr>
        <w:t>,</w:t>
      </w:r>
      <w:r>
        <w:rPr>
          <w:rFonts w:ascii="Arial" w:hAnsi="Arial"/>
          <w:color w:val="2D2D2D"/>
          <w:sz w:val="13"/>
        </w:rPr>
        <w:t>02 </w:t>
      </w:r>
      <w:r>
        <w:rPr>
          <w:rFonts w:ascii="Arial" w:hAnsi="Arial"/>
          <w:color w:val="2D2D2D"/>
          <w:spacing w:val="27"/>
          <w:sz w:val="13"/>
        </w:rPr>
        <w:t> </w:t>
      </w:r>
      <w:r>
        <w:rPr>
          <w:rFonts w:ascii="Arial" w:hAnsi="Arial"/>
          <w:color w:val="828282"/>
          <w:sz w:val="19"/>
        </w:rPr>
        <w:t>I</w:t>
        <w:tab/>
      </w:r>
      <w:r>
        <w:rPr>
          <w:rFonts w:ascii="Arial" w:hAnsi="Arial"/>
          <w:color w:val="2D2D2D"/>
          <w:w w:val="110"/>
          <w:position w:val="0"/>
          <w:sz w:val="21"/>
        </w:rPr>
        <w:t>- </w:t>
      </w:r>
      <w:r>
        <w:rPr>
          <w:rFonts w:ascii="Arial" w:hAnsi="Arial"/>
          <w:color w:val="2D2D2D"/>
          <w:spacing w:val="29"/>
          <w:w w:val="110"/>
          <w:position w:val="0"/>
          <w:sz w:val="21"/>
        </w:rPr>
        <w:t> </w:t>
      </w:r>
      <w:r>
        <w:rPr>
          <w:rFonts w:ascii="Arial" w:hAnsi="Arial"/>
          <w:color w:val="828282"/>
          <w:position w:val="-1"/>
          <w:sz w:val="19"/>
        </w:rPr>
        <w:t>I</w:t>
        <w:tab/>
      </w:r>
      <w:r>
        <w:rPr>
          <w:rFonts w:ascii="Arial" w:hAnsi="Arial"/>
          <w:color w:val="2D2D2D"/>
          <w:sz w:val="13"/>
        </w:rPr>
        <w:t>-</w:t>
      </w:r>
      <w:r>
        <w:rPr>
          <w:rFonts w:ascii="Arial" w:hAnsi="Arial"/>
          <w:color w:val="2D2D2D"/>
          <w:spacing w:val="9"/>
          <w:sz w:val="13"/>
        </w:rPr>
        <w:t> </w:t>
      </w:r>
      <w:r>
        <w:rPr>
          <w:rFonts w:ascii="Arial" w:hAnsi="Arial"/>
          <w:color w:val="2D2D2D"/>
          <w:spacing w:val="-23"/>
          <w:w w:val="110"/>
          <w:sz w:val="13"/>
        </w:rPr>
        <w:t>1</w:t>
      </w:r>
      <w:r>
        <w:rPr>
          <w:rFonts w:ascii="Arial" w:hAnsi="Arial"/>
          <w:color w:val="494949"/>
          <w:spacing w:val="-20"/>
          <w:w w:val="110"/>
          <w:sz w:val="13"/>
        </w:rPr>
        <w:t>.</w:t>
      </w:r>
      <w:r>
        <w:rPr>
          <w:rFonts w:ascii="Arial" w:hAnsi="Arial"/>
          <w:color w:val="2D2D2D"/>
          <w:w w:val="110"/>
          <w:sz w:val="13"/>
        </w:rPr>
        <w:t>02 </w:t>
      </w:r>
      <w:r>
        <w:rPr>
          <w:rFonts w:ascii="Arial" w:hAnsi="Arial"/>
          <w:color w:val="2D2D2D"/>
          <w:spacing w:val="14"/>
          <w:w w:val="110"/>
          <w:sz w:val="13"/>
        </w:rPr>
        <w:t> </w:t>
      </w:r>
      <w:r>
        <w:rPr>
          <w:rFonts w:ascii="Arial" w:hAnsi="Arial"/>
          <w:color w:val="828282"/>
          <w:sz w:val="19"/>
        </w:rPr>
        <w:t>I</w:t>
        <w:tab/>
      </w:r>
      <w:r>
        <w:rPr>
          <w:rFonts w:ascii="Arial" w:hAnsi="Arial"/>
          <w:color w:val="2D2D2D"/>
          <w:sz w:val="13"/>
        </w:rPr>
        <w:t>31</w:t>
      </w:r>
      <w:r>
        <w:rPr>
          <w:rFonts w:ascii="Arial" w:hAnsi="Arial"/>
          <w:color w:val="2D2D2D"/>
          <w:spacing w:val="3"/>
          <w:sz w:val="13"/>
        </w:rPr>
        <w:t>,</w:t>
      </w:r>
      <w:r>
        <w:rPr>
          <w:rFonts w:ascii="Arial" w:hAnsi="Arial"/>
          <w:color w:val="2D2D2D"/>
          <w:sz w:val="13"/>
        </w:rPr>
        <w:t>11  </w:t>
      </w:r>
      <w:r>
        <w:rPr>
          <w:rFonts w:ascii="Arial" w:hAnsi="Arial"/>
          <w:color w:val="727272"/>
          <w:sz w:val="13"/>
        </w:rPr>
        <w:t>I</w:t>
        <w:tab/>
      </w:r>
      <w:r>
        <w:rPr>
          <w:rFonts w:ascii="Arial" w:hAnsi="Arial"/>
          <w:color w:val="F9A7AF"/>
          <w:position w:val="0"/>
          <w:sz w:val="13"/>
        </w:rPr>
        <w:t>-</w:t>
      </w:r>
      <w:r>
        <w:rPr>
          <w:rFonts w:ascii="Arial" w:hAnsi="Arial"/>
          <w:color w:val="F9A7AF"/>
          <w:spacing w:val="14"/>
          <w:position w:val="0"/>
          <w:sz w:val="13"/>
        </w:rPr>
        <w:t> </w:t>
      </w:r>
      <w:r>
        <w:rPr>
          <w:rFonts w:ascii="Arial" w:hAnsi="Arial"/>
          <w:color w:val="F48082"/>
          <w:position w:val="0"/>
          <w:sz w:val="13"/>
        </w:rPr>
        <w:t>32</w:t>
      </w:r>
      <w:r>
        <w:rPr>
          <w:rFonts w:ascii="Arial" w:hAnsi="Arial"/>
          <w:color w:val="F48082"/>
          <w:w w:val="106"/>
          <w:position w:val="0"/>
          <w:sz w:val="13"/>
        </w:rPr>
        <w:t> </w:t>
      </w:r>
      <w:r>
        <w:rPr>
          <w:rFonts w:ascii="Arial" w:hAnsi="Arial"/>
          <w:color w:val="2D2D2D"/>
          <w:sz w:val="13"/>
        </w:rPr>
        <w:t>vodorovná</w:t>
      </w:r>
      <w:r>
        <w:rPr>
          <w:rFonts w:ascii="Arial" w:hAnsi="Arial"/>
          <w:sz w:val="13"/>
        </w:rPr>
      </w:r>
    </w:p>
    <w:p>
      <w:pPr>
        <w:tabs>
          <w:tab w:pos="8573" w:val="left" w:leader="none"/>
        </w:tabs>
        <w:spacing w:line="126" w:lineRule="exact" w:before="0"/>
        <w:ind w:left="345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28.22345pt;margin-top:.690079pt;width:163.95pt;height:.1pt;mso-position-horizontal-relative:page;mso-position-vertical-relative:paragraph;z-index:-153088" coordorigin="564,14" coordsize="3279,2">
            <v:shape style="position:absolute;left:564;top:14;width:3279;height:2" coordorigin="564,14" coordsize="3279,0" path="m564,14l3843,14e" filled="false" stroked="true" strokeweight=".475141pt" strokecolor="#afafaf">
              <v:path arrowok="t"/>
            </v:shape>
            <w10:wrap type="none"/>
          </v:group>
        </w:pict>
      </w:r>
      <w:r>
        <w:rPr>
          <w:rFonts w:ascii="Times New Roman"/>
          <w:color w:val="AAC8A7"/>
          <w:sz w:val="18"/>
        </w:rPr>
        <w:t>-o.</w:t>
      </w:r>
      <w:r>
        <w:rPr>
          <w:rFonts w:ascii="Times New Roman"/>
          <w:color w:val="AAC8A7"/>
          <w:spacing w:val="-25"/>
          <w:sz w:val="18"/>
        </w:rPr>
        <w:t> </w:t>
      </w:r>
      <w:r>
        <w:rPr>
          <w:rFonts w:ascii="Arial"/>
          <w:color w:val="AAC8A7"/>
          <w:sz w:val="10"/>
        </w:rPr>
        <w:t>54</w:t>
        <w:tab/>
      </w:r>
      <w:r>
        <w:rPr>
          <w:rFonts w:ascii="Times New Roman"/>
          <w:color w:val="AAC8A7"/>
          <w:sz w:val="18"/>
        </w:rPr>
        <w:t>-</w:t>
      </w:r>
      <w:r>
        <w:rPr>
          <w:rFonts w:ascii="Times New Roman"/>
          <w:color w:val="AAC8A7"/>
          <w:spacing w:val="24"/>
          <w:sz w:val="18"/>
        </w:rPr>
        <w:t> </w:t>
      </w:r>
      <w:r>
        <w:rPr>
          <w:rFonts w:ascii="Times New Roman"/>
          <w:color w:val="AAC8A7"/>
          <w:sz w:val="18"/>
        </w:rPr>
        <w:t>o,</w:t>
      </w:r>
      <w:r>
        <w:rPr>
          <w:rFonts w:ascii="Times New Roman"/>
          <w:color w:val="AAC8A7"/>
          <w:spacing w:val="-19"/>
          <w:sz w:val="18"/>
        </w:rPr>
        <w:t> </w:t>
      </w:r>
      <w:r>
        <w:rPr>
          <w:rFonts w:ascii="Arial"/>
          <w:color w:val="AAC8A7"/>
          <w:sz w:val="10"/>
        </w:rPr>
        <w:t>54</w:t>
      </w:r>
      <w:r>
        <w:rPr>
          <w:rFonts w:ascii="Arial"/>
          <w:sz w:val="10"/>
        </w:rPr>
      </w:r>
    </w:p>
    <w:p>
      <w:pPr>
        <w:tabs>
          <w:tab w:pos="8578" w:val="left" w:leader="none"/>
        </w:tabs>
        <w:spacing w:line="189" w:lineRule="exact" w:before="0"/>
        <w:ind w:left="345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color w:val="AAC8A7"/>
          <w:position w:val="1"/>
          <w:sz w:val="18"/>
        </w:rPr>
        <w:t>.o,</w:t>
      </w:r>
      <w:r>
        <w:rPr>
          <w:rFonts w:ascii="Times New Roman"/>
          <w:color w:val="AAC8A7"/>
          <w:spacing w:val="-6"/>
          <w:position w:val="1"/>
          <w:sz w:val="18"/>
        </w:rPr>
        <w:t> </w:t>
      </w:r>
      <w:r>
        <w:rPr>
          <w:rFonts w:ascii="Times New Roman"/>
          <w:color w:val="AAC8A7"/>
          <w:position w:val="1"/>
          <w:sz w:val="11"/>
        </w:rPr>
        <w:t>48</w:t>
        <w:tab/>
      </w:r>
      <w:r>
        <w:rPr>
          <w:rFonts w:ascii="Times New Roman"/>
          <w:color w:val="5B5B5B"/>
          <w:sz w:val="18"/>
        </w:rPr>
        <w:t>-</w:t>
      </w:r>
      <w:r>
        <w:rPr>
          <w:rFonts w:ascii="Times New Roman"/>
          <w:color w:val="5B5B5B"/>
          <w:spacing w:val="11"/>
          <w:sz w:val="18"/>
        </w:rPr>
        <w:t> </w:t>
      </w:r>
      <w:r>
        <w:rPr>
          <w:rFonts w:ascii="Times New Roman"/>
          <w:color w:val="95AF93"/>
          <w:w w:val="95"/>
          <w:sz w:val="18"/>
        </w:rPr>
        <w:t>o</w:t>
      </w:r>
      <w:r>
        <w:rPr>
          <w:rFonts w:ascii="Times New Roman"/>
          <w:color w:val="95AF93"/>
          <w:spacing w:val="-22"/>
          <w:w w:val="95"/>
          <w:sz w:val="18"/>
        </w:rPr>
        <w:t> </w:t>
      </w:r>
      <w:r>
        <w:rPr>
          <w:rFonts w:ascii="Times New Roman"/>
          <w:color w:val="AAC8A7"/>
          <w:spacing w:val="4"/>
          <w:sz w:val="18"/>
        </w:rPr>
        <w:t>.</w:t>
      </w:r>
      <w:r>
        <w:rPr>
          <w:rFonts w:ascii="Arial"/>
          <w:color w:val="95AF93"/>
          <w:spacing w:val="3"/>
          <w:sz w:val="11"/>
        </w:rPr>
        <w:t>48</w:t>
      </w:r>
      <w:r>
        <w:rPr>
          <w:rFonts w:ascii="Arial"/>
          <w:sz w:val="11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tabs>
          <w:tab w:pos="11747" w:val="left" w:leader="none"/>
        </w:tabs>
        <w:spacing w:line="118" w:lineRule="exact" w:before="0"/>
        <w:ind w:left="34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5970AA"/>
          <w:w w:val="105"/>
          <w:position w:val="1"/>
          <w:sz w:val="13"/>
        </w:rPr>
        <w:t>767:</w:t>
      </w:r>
      <w:r>
        <w:rPr>
          <w:rFonts w:ascii="Arial" w:hAnsi="Arial"/>
          <w:color w:val="5970AA"/>
          <w:spacing w:val="19"/>
          <w:w w:val="105"/>
          <w:position w:val="1"/>
          <w:sz w:val="13"/>
        </w:rPr>
        <w:t> </w:t>
      </w:r>
      <w:r>
        <w:rPr>
          <w:rFonts w:ascii="Arial" w:hAnsi="Arial"/>
          <w:color w:val="5970AA"/>
          <w:w w:val="105"/>
          <w:position w:val="1"/>
          <w:sz w:val="13"/>
        </w:rPr>
        <w:t>Konstrukce</w:t>
      </w:r>
      <w:r>
        <w:rPr>
          <w:rFonts w:ascii="Arial" w:hAnsi="Arial"/>
          <w:color w:val="5970AA"/>
          <w:spacing w:val="20"/>
          <w:w w:val="105"/>
          <w:position w:val="1"/>
          <w:sz w:val="13"/>
        </w:rPr>
        <w:t> </w:t>
      </w:r>
      <w:r>
        <w:rPr>
          <w:rFonts w:ascii="Arial" w:hAnsi="Arial"/>
          <w:color w:val="5970AA"/>
          <w:w w:val="105"/>
          <w:position w:val="1"/>
          <w:sz w:val="13"/>
        </w:rPr>
        <w:t>zámečnické</w:t>
        <w:tab/>
      </w:r>
      <w:r>
        <w:rPr>
          <w:rFonts w:ascii="Arial" w:hAnsi="Arial"/>
          <w:color w:val="5970AA"/>
          <w:w w:val="105"/>
          <w:sz w:val="13"/>
        </w:rPr>
        <w:t>23</w:t>
      </w:r>
      <w:r>
        <w:rPr>
          <w:rFonts w:ascii="Arial" w:hAnsi="Arial"/>
          <w:color w:val="5970AA"/>
          <w:spacing w:val="-7"/>
          <w:w w:val="105"/>
          <w:sz w:val="13"/>
        </w:rPr>
        <w:t> </w:t>
      </w:r>
      <w:r>
        <w:rPr>
          <w:rFonts w:ascii="Arial" w:hAnsi="Arial"/>
          <w:color w:val="5970AA"/>
          <w:w w:val="105"/>
          <w:sz w:val="13"/>
        </w:rPr>
        <w:t>987</w:t>
      </w:r>
      <w:r>
        <w:rPr>
          <w:rFonts w:ascii="Arial" w:hAnsi="Arial"/>
          <w:sz w:val="13"/>
        </w:rPr>
      </w:r>
    </w:p>
    <w:p>
      <w:pPr>
        <w:numPr>
          <w:ilvl w:val="0"/>
          <w:numId w:val="9"/>
        </w:numPr>
        <w:tabs>
          <w:tab w:pos="1451" w:val="left" w:leader="none"/>
          <w:tab w:pos="2610" w:val="left" w:leader="none"/>
          <w:tab w:pos="3413" w:val="left" w:leader="none"/>
          <w:tab w:pos="8131" w:val="left" w:leader="none"/>
          <w:tab w:pos="8649" w:val="left" w:leader="none"/>
          <w:tab w:pos="9381" w:val="left" w:leader="none"/>
          <w:tab w:pos="10293" w:val="left" w:leader="none"/>
          <w:tab w:pos="11096" w:val="left" w:leader="none"/>
          <w:tab w:pos="11751" w:val="left" w:leader="none"/>
        </w:tabs>
        <w:spacing w:line="246" w:lineRule="exact" w:before="0"/>
        <w:ind w:left="1451" w:right="0" w:hanging="243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98588pt;margin-top:1.72997pt;width:586.25pt;height:.6pt;mso-position-horizontal-relative:page;mso-position-vertical-relative:paragraph;z-index:-153064" coordorigin="560,35" coordsize="11725,12">
            <v:group style="position:absolute;left:564;top:39;width:11162;height:2" coordorigin="564,39" coordsize="11162,2">
              <v:shape style="position:absolute;left:564;top:39;width:11162;height:2" coordorigin="564,39" coordsize="11162,0" path="m564,39l11726,39e" filled="false" stroked="true" strokeweight=".475141pt" strokecolor="#a8a8a8">
                <v:path arrowok="t"/>
              </v:shape>
            </v:group>
            <v:group style="position:absolute;left:11669;top:44;width:613;height:2" coordorigin="11669,44" coordsize="613,2">
              <v:shape style="position:absolute;left:11669;top:44;width:613;height:2" coordorigin="11669,44" coordsize="613,0" path="m11669,44l12281,44e" filled="false" stroked="true" strokeweight=".237571pt" strokecolor="#a0a0a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B3B3B3"/>
          <w:w w:val="120"/>
          <w:position w:val="2"/>
          <w:sz w:val="13"/>
        </w:rPr>
        <w:t>I</w:t>
      </w:r>
      <w:r>
        <w:rPr>
          <w:rFonts w:ascii="Arial" w:hAnsi="Arial"/>
          <w:color w:val="B3B3B3"/>
          <w:spacing w:val="14"/>
          <w:w w:val="120"/>
          <w:position w:val="2"/>
          <w:sz w:val="13"/>
        </w:rPr>
        <w:t> </w:t>
      </w:r>
      <w:r>
        <w:rPr>
          <w:rFonts w:ascii="Arial" w:hAnsi="Arial"/>
          <w:color w:val="2D2D2D"/>
          <w:w w:val="110"/>
          <w:position w:val="2"/>
          <w:sz w:val="13"/>
        </w:rPr>
        <w:t>B</w:t>
      </w:r>
      <w:r>
        <w:rPr>
          <w:rFonts w:ascii="Arial" w:hAnsi="Arial"/>
          <w:color w:val="2D2D2D"/>
          <w:spacing w:val="32"/>
          <w:w w:val="110"/>
          <w:position w:val="2"/>
          <w:sz w:val="13"/>
        </w:rPr>
        <w:t> </w:t>
      </w:r>
      <w:r>
        <w:rPr>
          <w:rFonts w:ascii="Arial" w:hAnsi="Arial"/>
          <w:color w:val="828282"/>
          <w:spacing w:val="-3"/>
          <w:w w:val="110"/>
          <w:position w:val="2"/>
          <w:sz w:val="13"/>
        </w:rPr>
        <w:t>1</w:t>
      </w:r>
      <w:r>
        <w:rPr>
          <w:rFonts w:ascii="Arial" w:hAnsi="Arial"/>
          <w:color w:val="2D2D2D"/>
          <w:spacing w:val="-2"/>
          <w:w w:val="110"/>
          <w:position w:val="2"/>
          <w:sz w:val="13"/>
        </w:rPr>
        <w:t>767001</w:t>
        <w:tab/>
      </w:r>
      <w:r>
        <w:rPr>
          <w:rFonts w:ascii="Arial" w:hAnsi="Arial"/>
          <w:color w:val="9C9C9C"/>
          <w:w w:val="120"/>
          <w:position w:val="1"/>
          <w:sz w:val="13"/>
        </w:rPr>
        <w:t>I</w:t>
        <w:tab/>
      </w:r>
      <w:r>
        <w:rPr>
          <w:rFonts w:ascii="Arial" w:hAnsi="Arial"/>
          <w:color w:val="9C9C9C"/>
          <w:spacing w:val="-5"/>
          <w:w w:val="105"/>
          <w:position w:val="2"/>
          <w:sz w:val="13"/>
        </w:rPr>
        <w:t>I</w:t>
      </w:r>
      <w:r>
        <w:rPr>
          <w:rFonts w:ascii="Arial" w:hAnsi="Arial"/>
          <w:color w:val="2D2D2D"/>
          <w:spacing w:val="-6"/>
          <w:w w:val="105"/>
          <w:position w:val="2"/>
          <w:sz w:val="13"/>
        </w:rPr>
        <w:t>D+m</w:t>
      </w:r>
      <w:r>
        <w:rPr>
          <w:rFonts w:ascii="Arial" w:hAnsi="Arial"/>
          <w:color w:val="2D2D2D"/>
          <w:spacing w:val="-18"/>
          <w:w w:val="105"/>
          <w:position w:val="2"/>
          <w:sz w:val="13"/>
        </w:rPr>
        <w:t> </w:t>
      </w:r>
      <w:r>
        <w:rPr>
          <w:rFonts w:ascii="Arial" w:hAnsi="Arial"/>
          <w:color w:val="2D2D2D"/>
          <w:w w:val="105"/>
          <w:position w:val="2"/>
          <w:sz w:val="13"/>
        </w:rPr>
        <w:t>ocelový</w:t>
      </w:r>
      <w:r>
        <w:rPr>
          <w:rFonts w:ascii="Arial" w:hAnsi="Arial"/>
          <w:color w:val="2D2D2D"/>
          <w:spacing w:val="3"/>
          <w:w w:val="105"/>
          <w:position w:val="2"/>
          <w:sz w:val="13"/>
        </w:rPr>
        <w:t> </w:t>
      </w:r>
      <w:r>
        <w:rPr>
          <w:rFonts w:ascii="Arial" w:hAnsi="Arial"/>
          <w:color w:val="2D2D2D"/>
          <w:w w:val="105"/>
          <w:position w:val="2"/>
          <w:sz w:val="13"/>
        </w:rPr>
        <w:t>rám</w:t>
      </w:r>
      <w:r>
        <w:rPr>
          <w:rFonts w:ascii="Arial" w:hAnsi="Arial"/>
          <w:color w:val="2D2D2D"/>
          <w:spacing w:val="-16"/>
          <w:w w:val="105"/>
          <w:position w:val="2"/>
          <w:sz w:val="13"/>
        </w:rPr>
        <w:t> </w:t>
      </w:r>
      <w:r>
        <w:rPr>
          <w:rFonts w:ascii="Arial" w:hAnsi="Arial"/>
          <w:color w:val="2D2D2D"/>
          <w:w w:val="105"/>
          <w:position w:val="2"/>
          <w:sz w:val="13"/>
        </w:rPr>
        <w:t>0,6x0,9m,</w:t>
      </w:r>
      <w:r>
        <w:rPr>
          <w:rFonts w:ascii="Arial" w:hAnsi="Arial"/>
          <w:color w:val="2D2D2D"/>
          <w:spacing w:val="-5"/>
          <w:w w:val="105"/>
          <w:position w:val="2"/>
          <w:sz w:val="13"/>
        </w:rPr>
        <w:t> </w:t>
      </w:r>
      <w:r>
        <w:rPr>
          <w:rFonts w:ascii="Arial" w:hAnsi="Arial"/>
          <w:color w:val="2D2D2D"/>
          <w:spacing w:val="-2"/>
          <w:w w:val="105"/>
          <w:position w:val="2"/>
          <w:sz w:val="13"/>
        </w:rPr>
        <w:t>0,</w:t>
      </w:r>
      <w:r>
        <w:rPr>
          <w:rFonts w:ascii="Arial" w:hAnsi="Arial"/>
          <w:color w:val="2D2D2D"/>
          <w:spacing w:val="-3"/>
          <w:w w:val="105"/>
          <w:position w:val="2"/>
          <w:sz w:val="13"/>
        </w:rPr>
        <w:t>6x0,8m,</w:t>
      </w:r>
      <w:r>
        <w:rPr>
          <w:rFonts w:ascii="Arial" w:hAnsi="Arial"/>
          <w:color w:val="2D2D2D"/>
          <w:spacing w:val="-2"/>
          <w:w w:val="105"/>
          <w:position w:val="2"/>
          <w:sz w:val="13"/>
        </w:rPr>
        <w:t> </w:t>
      </w:r>
      <w:r>
        <w:rPr>
          <w:rFonts w:ascii="Arial" w:hAnsi="Arial"/>
          <w:color w:val="2D2D2D"/>
          <w:w w:val="105"/>
          <w:position w:val="2"/>
          <w:sz w:val="13"/>
        </w:rPr>
        <w:t>žárově</w:t>
      </w:r>
      <w:r>
        <w:rPr>
          <w:rFonts w:ascii="Arial" w:hAnsi="Arial"/>
          <w:color w:val="2D2D2D"/>
          <w:spacing w:val="-9"/>
          <w:w w:val="105"/>
          <w:position w:val="2"/>
          <w:sz w:val="13"/>
        </w:rPr>
        <w:t> </w:t>
      </w:r>
      <w:r>
        <w:rPr>
          <w:rFonts w:ascii="Arial" w:hAnsi="Arial"/>
          <w:color w:val="2D2D2D"/>
          <w:spacing w:val="-1"/>
          <w:w w:val="105"/>
          <w:position w:val="2"/>
          <w:sz w:val="13"/>
        </w:rPr>
        <w:t>zi</w:t>
      </w:r>
      <w:r>
        <w:rPr>
          <w:rFonts w:ascii="Arial" w:hAnsi="Arial"/>
          <w:color w:val="2D2D2D"/>
          <w:spacing w:val="-2"/>
          <w:w w:val="105"/>
          <w:position w:val="2"/>
          <w:sz w:val="13"/>
        </w:rPr>
        <w:t>nkováno, </w:t>
      </w:r>
      <w:r>
        <w:rPr>
          <w:rFonts w:ascii="Arial" w:hAnsi="Arial"/>
          <w:color w:val="2D2D2D"/>
          <w:w w:val="105"/>
          <w:position w:val="2"/>
          <w:sz w:val="13"/>
        </w:rPr>
        <w:t>nátěr</w:t>
      </w:r>
      <w:r>
        <w:rPr>
          <w:rFonts w:ascii="Arial" w:hAnsi="Arial"/>
          <w:color w:val="2D2D2D"/>
          <w:spacing w:val="-5"/>
          <w:w w:val="105"/>
          <w:position w:val="2"/>
          <w:sz w:val="13"/>
        </w:rPr>
        <w:t> </w:t>
      </w:r>
      <w:r>
        <w:rPr>
          <w:rFonts w:ascii="Arial" w:hAnsi="Arial"/>
          <w:color w:val="2D2D2D"/>
          <w:w w:val="105"/>
          <w:position w:val="2"/>
          <w:sz w:val="13"/>
        </w:rPr>
        <w:t>(dle</w:t>
      </w:r>
      <w:r>
        <w:rPr>
          <w:rFonts w:ascii="Arial" w:hAnsi="Arial"/>
          <w:color w:val="2D2D2D"/>
          <w:spacing w:val="-18"/>
          <w:w w:val="105"/>
          <w:position w:val="2"/>
          <w:sz w:val="13"/>
        </w:rPr>
        <w:t> </w:t>
      </w:r>
      <w:r>
        <w:rPr>
          <w:rFonts w:ascii="Arial" w:hAnsi="Arial"/>
          <w:color w:val="2D2D2D"/>
          <w:w w:val="105"/>
          <w:position w:val="2"/>
          <w:sz w:val="13"/>
        </w:rPr>
        <w:t>výkr</w:t>
      </w:r>
      <w:r>
        <w:rPr>
          <w:rFonts w:ascii="Arial" w:hAnsi="Arial"/>
          <w:color w:val="2D2D2D"/>
          <w:spacing w:val="-26"/>
          <w:w w:val="105"/>
          <w:position w:val="2"/>
          <w:sz w:val="13"/>
        </w:rPr>
        <w:t> </w:t>
      </w:r>
      <w:r>
        <w:rPr>
          <w:rFonts w:ascii="Arial" w:hAnsi="Arial"/>
          <w:color w:val="5B5B5B"/>
          <w:spacing w:val="-9"/>
          <w:w w:val="105"/>
          <w:position w:val="2"/>
          <w:sz w:val="13"/>
        </w:rPr>
        <w:t>.</w:t>
      </w:r>
      <w:r>
        <w:rPr>
          <w:rFonts w:ascii="Arial" w:hAnsi="Arial"/>
          <w:color w:val="2D2D2D"/>
          <w:spacing w:val="-11"/>
          <w:w w:val="105"/>
          <w:position w:val="2"/>
          <w:sz w:val="13"/>
        </w:rPr>
        <w:t>)</w:t>
        <w:tab/>
      </w:r>
      <w:r>
        <w:rPr>
          <w:rFonts w:ascii="Arial" w:hAnsi="Arial"/>
          <w:color w:val="2D2D2D"/>
          <w:w w:val="105"/>
          <w:position w:val="2"/>
          <w:sz w:val="13"/>
        </w:rPr>
        <w:t>kg</w:t>
        <w:tab/>
      </w:r>
      <w:r>
        <w:rPr>
          <w:rFonts w:ascii="Arial" w:hAnsi="Arial"/>
          <w:color w:val="2D2D2D"/>
          <w:position w:val="2"/>
          <w:sz w:val="13"/>
        </w:rPr>
        <w:t>57,2</w:t>
        <w:tab/>
      </w:r>
      <w:r>
        <w:rPr>
          <w:rFonts w:ascii="Times New Roman" w:hAnsi="Times New Roman"/>
          <w:color w:val="2D2D2D"/>
          <w:w w:val="110"/>
          <w:sz w:val="25"/>
        </w:rPr>
        <w:t>-</w:t>
        <w:tab/>
      </w:r>
      <w:r>
        <w:rPr>
          <w:rFonts w:ascii="Arial" w:hAnsi="Arial"/>
          <w:color w:val="2D2D2D"/>
          <w:position w:val="1"/>
          <w:sz w:val="13"/>
        </w:rPr>
        <w:t>57,2</w:t>
        <w:tab/>
        <w:t>419,00</w:t>
        <w:tab/>
      </w:r>
      <w:r>
        <w:rPr>
          <w:rFonts w:ascii="Arial" w:hAnsi="Arial"/>
          <w:color w:val="2D2D2D"/>
          <w:w w:val="105"/>
          <w:sz w:val="13"/>
        </w:rPr>
        <w:t>23</w:t>
      </w:r>
      <w:r>
        <w:rPr>
          <w:rFonts w:ascii="Arial" w:hAnsi="Arial"/>
          <w:color w:val="2D2D2D"/>
          <w:spacing w:val="-12"/>
          <w:w w:val="105"/>
          <w:sz w:val="13"/>
        </w:rPr>
        <w:t> </w:t>
      </w:r>
      <w:r>
        <w:rPr>
          <w:rFonts w:ascii="Arial" w:hAnsi="Arial"/>
          <w:color w:val="2D2D2D"/>
          <w:w w:val="105"/>
          <w:sz w:val="13"/>
        </w:rPr>
        <w:t>967</w:t>
      </w:r>
      <w:r>
        <w:rPr>
          <w:rFonts w:ascii="Arial" w:hAnsi="Arial"/>
          <w:sz w:val="13"/>
        </w:rPr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tabs>
          <w:tab w:pos="7860" w:val="left" w:leader="none"/>
        </w:tabs>
        <w:spacing w:line="20" w:lineRule="atLeast"/>
        <w:ind w:left="5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58.75pt;height:.5pt;mso-position-horizontal-relative:char;mso-position-vertical-relative:line" coordorigin="0,0" coordsize="7175,10">
            <v:group style="position:absolute;left:5;top:5;width:7166;height:2" coordorigin="5,5" coordsize="7166,2">
              <v:shape style="position:absolute;left:5;top:5;width:7166;height:2" coordorigin="5,5" coordsize="7166,0" path="m5,5l7170,5e" filled="false" stroked="true" strokeweight=".475141pt" strokecolor="#acacac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6.35pt;height:.6pt;mso-position-horizontal-relative:char;mso-position-vertical-relative:line" coordorigin="0,0" coordsize="4127,12">
            <v:group style="position:absolute;left:5;top:5;width:3065;height:2" coordorigin="5,5" coordsize="3065,2">
              <v:shape style="position:absolute;left:5;top:5;width:3065;height:2" coordorigin="5,5" coordsize="3065,0" path="m5,5l3069,5e" filled="false" stroked="true" strokeweight=".475141pt" strokecolor="#a3a3a3">
                <v:path arrowok="t"/>
              </v:shape>
            </v:group>
            <v:group style="position:absolute;left:3012;top:9;width:1112;height:2" coordorigin="3012,9" coordsize="1112,2">
              <v:shape style="position:absolute;left:3012;top:9;width:1112;height:2" coordorigin="3012,9" coordsize="1112,0" path="m3012,9l4124,9e" filled="false" stroked="true" strokeweight=".237571pt" strokecolor="#a3a3a3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1710" w:val="left" w:leader="none"/>
        </w:tabs>
        <w:spacing w:line="182" w:lineRule="exact" w:before="182"/>
        <w:ind w:left="0" w:right="2275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color w:val="F48082"/>
          <w:w w:val="125"/>
          <w:position w:val="1"/>
          <w:sz w:val="13"/>
          <w:szCs w:val="13"/>
        </w:rPr>
        <w:t>•</w:t>
      </w:r>
      <w:r>
        <w:rPr>
          <w:rFonts w:ascii="Arial" w:hAnsi="Arial" w:cs="Arial" w:eastAsia="Arial"/>
          <w:color w:val="F48082"/>
          <w:spacing w:val="-27"/>
          <w:w w:val="125"/>
          <w:position w:val="1"/>
          <w:sz w:val="13"/>
          <w:szCs w:val="13"/>
        </w:rPr>
        <w:t> </w:t>
      </w:r>
      <w:r>
        <w:rPr>
          <w:rFonts w:ascii="Arial" w:hAnsi="Arial" w:cs="Arial" w:eastAsia="Arial"/>
          <w:color w:val="F48082"/>
          <w:w w:val="125"/>
          <w:position w:val="1"/>
          <w:sz w:val="13"/>
          <w:szCs w:val="13"/>
        </w:rPr>
        <w:t>1124</w:t>
        <w:tab/>
      </w:r>
      <w:r>
        <w:rPr>
          <w:rFonts w:ascii="Times New Roman" w:hAnsi="Times New Roman" w:cs="Times New Roman" w:eastAsia="Times New Roman"/>
          <w:color w:val="F48082"/>
          <w:spacing w:val="-7"/>
          <w:w w:val="15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F48082"/>
          <w:spacing w:val="-31"/>
          <w:w w:val="15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8145" w:val="left" w:leader="none"/>
          <w:tab w:pos="8720" w:val="left" w:leader="none"/>
          <w:tab w:pos="9381" w:val="left" w:leader="none"/>
          <w:tab w:pos="10364" w:val="left" w:leader="none"/>
          <w:tab w:pos="11086" w:val="left" w:leader="none"/>
          <w:tab w:pos="11927" w:val="left" w:leader="none"/>
        </w:tabs>
        <w:spacing w:line="169" w:lineRule="exact" w:before="0"/>
        <w:ind w:left="12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98588pt;margin-top:.576722pt;width:636pt;height:10.3pt;mso-position-horizontal-relative:page;mso-position-vertical-relative:paragraph;z-index:-153208" coordorigin="560,12" coordsize="12720,206">
            <v:shape style="position:absolute;left:3514;top:63;width:3763;height:154" type="#_x0000_t75" stroked="false">
              <v:imagedata r:id="rId36" o:title=""/>
            </v:shape>
            <v:group style="position:absolute;left:564;top:16;width:2989;height:2" coordorigin="564,16" coordsize="2989,2">
              <v:shape style="position:absolute;left:564;top:16;width:2989;height:2" coordorigin="564,16" coordsize="2989,0" path="m564,16l3553,16e" filled="false" stroked="true" strokeweight=".475141pt" strokecolor="#acacac">
                <v:path arrowok="t"/>
              </v:shape>
            </v:group>
            <v:group style="position:absolute;left:569;top:193;width:11784;height:2" coordorigin="569,193" coordsize="11784,2">
              <v:shape style="position:absolute;left:569;top:193;width:11784;height:2" coordorigin="569,193" coordsize="11784,0" path="m569,193l12353,193e" filled="false" stroked="true" strokeweight=".712712pt" strokecolor="#a3a3a3">
                <v:path arrowok="t"/>
              </v:shape>
            </v:group>
            <v:group style="position:absolute;left:7815;top:23;width:4106;height:2" coordorigin="7815,23" coordsize="4106,2">
              <v:shape style="position:absolute;left:7815;top:23;width:4106;height:2" coordorigin="7815,23" coordsize="4106,0" path="m7815,23l11920,23e" filled="false" stroked="true" strokeweight=".475141pt" strokecolor="#a3a3a3">
                <v:path arrowok="t"/>
              </v:shape>
            </v:group>
            <v:group style="position:absolute;left:10913;top:33;width:2362;height:2" coordorigin="10913,33" coordsize="2362,2">
              <v:shape style="position:absolute;left:10913;top:33;width:2362;height:2" coordorigin="10913,33" coordsize="2362,0" path="m10913,33l13274,33e" filled="false" stroked="true" strokeweight=".475141pt" strokecolor="#a3a3a3">
                <v:path arrowok="t"/>
              </v:shape>
            </v:group>
            <v:group style="position:absolute;left:12296;top:205;width:979;height:2" coordorigin="12296,205" coordsize="979,2">
              <v:shape style="position:absolute;left:12296;top:205;width:979;height:2" coordorigin="12296,205" coordsize="979,0" path="m12296,205l13274,205e" filled="false" stroked="true" strokeweight=".475141pt" strokecolor="#a3a3a3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D2D2D"/>
          <w:w w:val="105"/>
          <w:position w:val="2"/>
          <w:sz w:val="14"/>
        </w:rPr>
        <w:t>1</w:t>
      </w:r>
      <w:r>
        <w:rPr>
          <w:rFonts w:ascii="Times New Roman"/>
          <w:color w:val="2D2D2D"/>
          <w:spacing w:val="-13"/>
          <w:w w:val="105"/>
          <w:position w:val="2"/>
          <w:sz w:val="14"/>
        </w:rPr>
        <w:t>7</w:t>
      </w:r>
      <w:r>
        <w:rPr>
          <w:rFonts w:ascii="Times New Roman"/>
          <w:color w:val="727272"/>
          <w:w w:val="105"/>
          <w:position w:val="2"/>
          <w:sz w:val="14"/>
        </w:rPr>
        <w:t>.  </w:t>
      </w:r>
      <w:r>
        <w:rPr>
          <w:rFonts w:ascii="Times New Roman"/>
          <w:color w:val="727272"/>
          <w:spacing w:val="19"/>
          <w:w w:val="105"/>
          <w:position w:val="2"/>
          <w:sz w:val="14"/>
        </w:rPr>
        <w:t> </w:t>
      </w:r>
      <w:r>
        <w:rPr>
          <w:rFonts w:ascii="Arial"/>
          <w:color w:val="2D2D2D"/>
          <w:w w:val="105"/>
          <w:position w:val="2"/>
          <w:sz w:val="13"/>
        </w:rPr>
        <w:t>SP </w:t>
      </w:r>
      <w:r>
        <w:rPr>
          <w:rFonts w:ascii="Arial"/>
          <w:color w:val="2D2D2D"/>
          <w:spacing w:val="16"/>
          <w:w w:val="105"/>
          <w:position w:val="2"/>
          <w:sz w:val="13"/>
        </w:rPr>
        <w:t> </w:t>
      </w:r>
      <w:r>
        <w:rPr>
          <w:rFonts w:ascii="Arial"/>
          <w:color w:val="2D2D2D"/>
          <w:w w:val="105"/>
          <w:position w:val="2"/>
          <w:sz w:val="13"/>
        </w:rPr>
        <w:t>432Az0024  </w:t>
      </w:r>
      <w:r>
        <w:rPr>
          <w:rFonts w:ascii="Arial"/>
          <w:color w:val="2D2D2D"/>
          <w:spacing w:val="29"/>
          <w:w w:val="105"/>
          <w:position w:val="2"/>
          <w:sz w:val="13"/>
        </w:rPr>
        <w:t> </w:t>
      </w:r>
      <w:r>
        <w:rPr>
          <w:rFonts w:ascii="Arial"/>
          <w:color w:val="2D2D2D"/>
          <w:w w:val="105"/>
          <w:position w:val="2"/>
          <w:sz w:val="13"/>
        </w:rPr>
        <w:t>99877</w:t>
      </w:r>
      <w:r>
        <w:rPr>
          <w:rFonts w:ascii="Arial"/>
          <w:color w:val="2D2D2D"/>
          <w:spacing w:val="-6"/>
          <w:w w:val="105"/>
          <w:position w:val="2"/>
          <w:sz w:val="13"/>
        </w:rPr>
        <w:t>1</w:t>
      </w:r>
      <w:r>
        <w:rPr>
          <w:rFonts w:ascii="Arial"/>
          <w:color w:val="2D2D2D"/>
          <w:w w:val="105"/>
          <w:position w:val="2"/>
          <w:sz w:val="13"/>
        </w:rPr>
        <w:t>201</w:t>
        <w:tab/>
      </w:r>
      <w:r>
        <w:rPr>
          <w:rFonts w:ascii="Arial"/>
          <w:color w:val="2D2D2D"/>
          <w:w w:val="105"/>
          <w:position w:val="1"/>
          <w:sz w:val="13"/>
        </w:rPr>
        <w:t>%</w:t>
        <w:tab/>
      </w:r>
      <w:r>
        <w:rPr>
          <w:rFonts w:ascii="Arial"/>
          <w:color w:val="2D2D2D"/>
          <w:position w:val="1"/>
          <w:sz w:val="13"/>
        </w:rPr>
        <w:t>5,47</w:t>
        <w:tab/>
      </w:r>
      <w:r>
        <w:rPr>
          <w:rFonts w:ascii="Times New Roman"/>
          <w:color w:val="2D2D2D"/>
          <w:w w:val="105"/>
          <w:sz w:val="25"/>
        </w:rPr>
        <w:t>-</w:t>
        <w:tab/>
      </w:r>
      <w:r>
        <w:rPr>
          <w:rFonts w:ascii="Arial"/>
          <w:color w:val="2D2D2D"/>
          <w:w w:val="105"/>
          <w:position w:val="1"/>
          <w:sz w:val="13"/>
        </w:rPr>
        <w:t>5</w:t>
      </w:r>
      <w:r>
        <w:rPr>
          <w:rFonts w:ascii="Arial"/>
          <w:color w:val="2D2D2D"/>
          <w:spacing w:val="-9"/>
          <w:w w:val="105"/>
          <w:position w:val="1"/>
          <w:sz w:val="13"/>
        </w:rPr>
        <w:t> </w:t>
      </w:r>
      <w:r>
        <w:rPr>
          <w:rFonts w:ascii="Arial"/>
          <w:color w:val="2D2D2D"/>
          <w:w w:val="105"/>
          <w:position w:val="1"/>
          <w:sz w:val="13"/>
        </w:rPr>
        <w:t>47</w:t>
        <w:tab/>
      </w:r>
      <w:r>
        <w:rPr>
          <w:rFonts w:ascii="Arial"/>
          <w:color w:val="F9A7AF"/>
          <w:w w:val="105"/>
          <w:sz w:val="13"/>
        </w:rPr>
        <w:t>-</w:t>
      </w:r>
      <w:r>
        <w:rPr>
          <w:rFonts w:ascii="Arial"/>
          <w:color w:val="F9A7AF"/>
          <w:spacing w:val="12"/>
          <w:w w:val="105"/>
          <w:sz w:val="13"/>
        </w:rPr>
        <w:t> </w:t>
      </w:r>
      <w:r>
        <w:rPr>
          <w:rFonts w:ascii="Arial"/>
          <w:color w:val="F48082"/>
          <w:spacing w:val="-25"/>
          <w:w w:val="105"/>
          <w:sz w:val="13"/>
        </w:rPr>
        <w:t>1</w:t>
      </w:r>
      <w:r>
        <w:rPr>
          <w:rFonts w:ascii="Arial"/>
          <w:color w:val="F48082"/>
          <w:w w:val="105"/>
          <w:sz w:val="13"/>
        </w:rPr>
        <w:t>0,66</w:t>
        <w:tab/>
        <w:t>-</w:t>
      </w:r>
      <w:r>
        <w:rPr>
          <w:rFonts w:ascii="Arial"/>
          <w:color w:val="F48082"/>
          <w:spacing w:val="1"/>
          <w:w w:val="105"/>
          <w:sz w:val="13"/>
        </w:rPr>
        <w:t> </w:t>
      </w:r>
      <w:r>
        <w:rPr>
          <w:rFonts w:ascii="Arial"/>
          <w:color w:val="F48082"/>
          <w:w w:val="105"/>
          <w:sz w:val="13"/>
        </w:rPr>
        <w:t>58</w:t>
      </w:r>
      <w:r>
        <w:rPr>
          <w:rFonts w:ascii="Arial"/>
          <w:sz w:val="13"/>
        </w:rPr>
      </w:r>
    </w:p>
    <w:p>
      <w:pPr>
        <w:tabs>
          <w:tab w:pos="1598" w:val="left" w:leader="none"/>
          <w:tab w:pos="8112" w:val="left" w:leader="none"/>
          <w:tab w:pos="8639" w:val="left" w:leader="none"/>
          <w:tab w:pos="9381" w:val="left" w:leader="none"/>
          <w:tab w:pos="10279" w:val="left" w:leader="none"/>
          <w:tab w:pos="11101" w:val="left" w:leader="none"/>
          <w:tab w:pos="11856" w:val="left" w:leader="none"/>
          <w:tab w:pos="12407" w:val="left" w:leader="none"/>
          <w:tab w:pos="13452" w:val="left" w:leader="none"/>
        </w:tabs>
        <w:spacing w:line="229" w:lineRule="exact" w:before="0"/>
        <w:ind w:left="12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D2D2D"/>
          <w:position w:val="1"/>
          <w:sz w:val="13"/>
        </w:rPr>
        <w:t>18.</w:t>
        <w:tab/>
      </w:r>
      <w:r>
        <w:rPr>
          <w:rFonts w:ascii="Arial"/>
          <w:color w:val="2D2D2D"/>
          <w:w w:val="105"/>
          <w:position w:val="1"/>
          <w:sz w:val="13"/>
        </w:rPr>
        <w:t>H </w:t>
      </w:r>
      <w:r>
        <w:rPr>
          <w:rFonts w:ascii="Arial"/>
          <w:color w:val="2D2D2D"/>
          <w:spacing w:val="17"/>
          <w:w w:val="105"/>
          <w:position w:val="1"/>
          <w:sz w:val="13"/>
        </w:rPr>
        <w:t> </w:t>
      </w:r>
      <w:r>
        <w:rPr>
          <w:rFonts w:ascii="Arial"/>
          <w:color w:val="2D2D2D"/>
          <w:w w:val="105"/>
          <w:position w:val="1"/>
          <w:sz w:val="13"/>
        </w:rPr>
        <w:t>432Fg2324</w:t>
        <w:tab/>
      </w:r>
      <w:r>
        <w:rPr>
          <w:rFonts w:ascii="Arial"/>
          <w:color w:val="2D2D2D"/>
          <w:position w:val="1"/>
          <w:sz w:val="13"/>
        </w:rPr>
        <w:t>m2</w:t>
        <w:tab/>
      </w:r>
      <w:r>
        <w:rPr>
          <w:rFonts w:ascii="Arial"/>
          <w:color w:val="2D2D2D"/>
          <w:w w:val="105"/>
          <w:sz w:val="13"/>
        </w:rPr>
        <w:t>-</w:t>
      </w:r>
      <w:r>
        <w:rPr>
          <w:rFonts w:ascii="Arial"/>
          <w:color w:val="2D2D2D"/>
          <w:spacing w:val="-9"/>
          <w:w w:val="105"/>
          <w:sz w:val="13"/>
        </w:rPr>
        <w:t> </w:t>
      </w:r>
      <w:r>
        <w:rPr>
          <w:rFonts w:ascii="Arial"/>
          <w:color w:val="2D2D2D"/>
          <w:w w:val="105"/>
          <w:sz w:val="13"/>
        </w:rPr>
        <w:t>0.494</w:t>
        <w:tab/>
      </w:r>
      <w:r>
        <w:rPr>
          <w:rFonts w:ascii="Times New Roman"/>
          <w:color w:val="2D2D2D"/>
          <w:w w:val="105"/>
          <w:position w:val="0"/>
          <w:sz w:val="25"/>
        </w:rPr>
        <w:t>-</w:t>
        <w:tab/>
      </w:r>
      <w:r>
        <w:rPr>
          <w:rFonts w:ascii="Arial"/>
          <w:color w:val="2D2D2D"/>
          <w:w w:val="105"/>
          <w:sz w:val="13"/>
        </w:rPr>
        <w:t>-</w:t>
      </w:r>
      <w:r>
        <w:rPr>
          <w:rFonts w:ascii="Arial"/>
          <w:color w:val="2D2D2D"/>
          <w:spacing w:val="-8"/>
          <w:w w:val="105"/>
          <w:sz w:val="13"/>
        </w:rPr>
        <w:t> </w:t>
      </w:r>
      <w:r>
        <w:rPr>
          <w:rFonts w:ascii="Arial"/>
          <w:color w:val="2D2D2D"/>
          <w:w w:val="105"/>
          <w:sz w:val="13"/>
        </w:rPr>
        <w:t>0,494</w:t>
        <w:tab/>
      </w:r>
      <w:r>
        <w:rPr>
          <w:rFonts w:ascii="Arial"/>
          <w:color w:val="2D2D2D"/>
          <w:w w:val="95"/>
          <w:sz w:val="13"/>
        </w:rPr>
        <w:t>780,00</w:t>
        <w:tab/>
      </w:r>
      <w:r>
        <w:rPr>
          <w:rFonts w:ascii="Arial"/>
          <w:color w:val="F48082"/>
          <w:w w:val="105"/>
          <w:position w:val="0"/>
          <w:sz w:val="13"/>
        </w:rPr>
        <w:t>-</w:t>
      </w:r>
      <w:r>
        <w:rPr>
          <w:rFonts w:ascii="Arial"/>
          <w:color w:val="F48082"/>
          <w:spacing w:val="-10"/>
          <w:w w:val="105"/>
          <w:position w:val="0"/>
          <w:sz w:val="13"/>
        </w:rPr>
        <w:t> </w:t>
      </w:r>
      <w:r>
        <w:rPr>
          <w:rFonts w:ascii="Arial"/>
          <w:color w:val="F48082"/>
          <w:w w:val="105"/>
          <w:position w:val="0"/>
          <w:sz w:val="13"/>
        </w:rPr>
        <w:t>386</w:t>
        <w:tab/>
      </w:r>
      <w:r>
        <w:rPr>
          <w:rFonts w:ascii="Arial"/>
          <w:color w:val="2D2D2D"/>
          <w:position w:val="-1"/>
          <w:sz w:val="13"/>
        </w:rPr>
        <w:t>0,00236</w:t>
      </w:r>
      <w:r>
        <w:rPr>
          <w:rFonts w:ascii="Arial"/>
          <w:color w:val="2D2D2D"/>
          <w:spacing w:val="2"/>
          <w:position w:val="-1"/>
          <w:sz w:val="13"/>
        </w:rPr>
        <w:t> </w:t>
      </w:r>
      <w:r>
        <w:rPr>
          <w:rFonts w:ascii="Arial"/>
          <w:color w:val="9C9C9C"/>
          <w:w w:val="80"/>
          <w:position w:val="-1"/>
          <w:sz w:val="13"/>
        </w:rPr>
        <w:t>1</w:t>
        <w:tab/>
      </w:r>
      <w:r>
        <w:rPr>
          <w:rFonts w:ascii="Arial"/>
          <w:color w:val="F48082"/>
          <w:w w:val="105"/>
          <w:position w:val="0"/>
          <w:sz w:val="13"/>
        </w:rPr>
        <w:t>-</w:t>
      </w:r>
      <w:r>
        <w:rPr>
          <w:rFonts w:ascii="Arial"/>
          <w:color w:val="F48082"/>
          <w:spacing w:val="-4"/>
          <w:w w:val="105"/>
          <w:position w:val="0"/>
          <w:sz w:val="13"/>
        </w:rPr>
        <w:t> </w:t>
      </w:r>
      <w:r>
        <w:rPr>
          <w:rFonts w:ascii="Arial"/>
          <w:color w:val="F48082"/>
          <w:w w:val="105"/>
          <w:position w:val="0"/>
          <w:sz w:val="13"/>
        </w:rPr>
        <w:t>0,0</w:t>
      </w:r>
      <w:r>
        <w:rPr>
          <w:rFonts w:ascii="Arial"/>
          <w:sz w:val="13"/>
        </w:rPr>
      </w:r>
    </w:p>
    <w:p>
      <w:pPr>
        <w:tabs>
          <w:tab w:pos="8582" w:val="left" w:leader="none"/>
        </w:tabs>
        <w:spacing w:before="54"/>
        <w:ind w:left="345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28.22345pt;margin-top:6.304543pt;width:436.45pt;height:.1pt;mso-position-horizontal-relative:page;mso-position-vertical-relative:paragraph;z-index:-153040" coordorigin="564,126" coordsize="8729,2">
            <v:shape style="position:absolute;left:564;top:126;width:8729;height:2" coordorigin="564,126" coordsize="8729,0" path="m564,126l9293,126e" filled="false" stroked="true" strokeweight=".712712pt" strokecolor="#a8a8a8">
              <v:path arrowok="t"/>
            </v:shape>
            <w10:wrap type="none"/>
          </v:group>
        </w:pict>
      </w:r>
      <w:r>
        <w:rPr>
          <w:rFonts w:ascii="Times New Roman"/>
          <w:color w:val="727272"/>
          <w:spacing w:val="1"/>
          <w:w w:val="105"/>
          <w:position w:val="1"/>
          <w:sz w:val="18"/>
        </w:rPr>
        <w:t>-</w:t>
      </w:r>
      <w:r>
        <w:rPr>
          <w:rFonts w:ascii="Times New Roman"/>
          <w:color w:val="AAC8A7"/>
          <w:spacing w:val="1"/>
          <w:w w:val="105"/>
          <w:position w:val="1"/>
          <w:sz w:val="18"/>
        </w:rPr>
        <w:t>o.</w:t>
      </w:r>
      <w:r>
        <w:rPr>
          <w:rFonts w:ascii="Times New Roman"/>
          <w:color w:val="AAC8A7"/>
          <w:spacing w:val="-11"/>
          <w:w w:val="105"/>
          <w:position w:val="1"/>
          <w:sz w:val="18"/>
        </w:rPr>
        <w:t> </w:t>
      </w:r>
      <w:r>
        <w:rPr>
          <w:rFonts w:ascii="Times New Roman"/>
          <w:color w:val="AAC8A7"/>
          <w:spacing w:val="-4"/>
          <w:w w:val="115"/>
          <w:position w:val="1"/>
          <w:sz w:val="11"/>
        </w:rPr>
        <w:t>48*</w:t>
      </w:r>
      <w:r>
        <w:rPr>
          <w:rFonts w:ascii="Times New Roman"/>
          <w:color w:val="95AF93"/>
          <w:spacing w:val="-3"/>
          <w:w w:val="115"/>
          <w:position w:val="1"/>
          <w:sz w:val="11"/>
        </w:rPr>
        <w:t>1</w:t>
      </w:r>
      <w:r>
        <w:rPr>
          <w:rFonts w:ascii="Times New Roman"/>
          <w:color w:val="AAC8A7"/>
          <w:spacing w:val="-4"/>
          <w:w w:val="115"/>
          <w:position w:val="1"/>
          <w:sz w:val="11"/>
        </w:rPr>
        <w:t>,</w:t>
      </w:r>
      <w:r>
        <w:rPr>
          <w:rFonts w:ascii="Times New Roman"/>
          <w:color w:val="AAC8A7"/>
          <w:spacing w:val="6"/>
          <w:w w:val="115"/>
          <w:position w:val="1"/>
          <w:sz w:val="11"/>
        </w:rPr>
        <w:t> </w:t>
      </w:r>
      <w:r>
        <w:rPr>
          <w:rFonts w:ascii="Times New Roman"/>
          <w:color w:val="AAC8A7"/>
          <w:spacing w:val="3"/>
          <w:w w:val="115"/>
          <w:position w:val="1"/>
          <w:sz w:val="11"/>
        </w:rPr>
        <w:t>0</w:t>
      </w:r>
      <w:r>
        <w:rPr>
          <w:rFonts w:ascii="Times New Roman"/>
          <w:color w:val="95AF93"/>
          <w:spacing w:val="2"/>
          <w:w w:val="115"/>
          <w:position w:val="1"/>
          <w:sz w:val="11"/>
        </w:rPr>
        <w:t>3</w:t>
        <w:tab/>
      </w:r>
      <w:r>
        <w:rPr>
          <w:rFonts w:ascii="Times New Roman"/>
          <w:color w:val="494949"/>
          <w:w w:val="115"/>
          <w:sz w:val="17"/>
        </w:rPr>
        <w:t>-</w:t>
      </w:r>
      <w:r>
        <w:rPr>
          <w:rFonts w:ascii="Times New Roman"/>
          <w:color w:val="494949"/>
          <w:spacing w:val="3"/>
          <w:w w:val="115"/>
          <w:sz w:val="17"/>
        </w:rPr>
        <w:t> </w:t>
      </w:r>
      <w:r>
        <w:rPr>
          <w:rFonts w:ascii="Times New Roman"/>
          <w:color w:val="AAC8A7"/>
          <w:w w:val="105"/>
          <w:sz w:val="17"/>
        </w:rPr>
        <w:t>o.</w:t>
      </w:r>
      <w:r>
        <w:rPr>
          <w:rFonts w:ascii="Times New Roman"/>
          <w:color w:val="AAC8A7"/>
          <w:spacing w:val="-28"/>
          <w:w w:val="105"/>
          <w:sz w:val="17"/>
        </w:rPr>
        <w:t> </w:t>
      </w:r>
      <w:r>
        <w:rPr>
          <w:rFonts w:ascii="Arial"/>
          <w:color w:val="828282"/>
          <w:spacing w:val="2"/>
          <w:w w:val="115"/>
          <w:sz w:val="10"/>
        </w:rPr>
        <w:t>4</w:t>
      </w:r>
      <w:r>
        <w:rPr>
          <w:rFonts w:ascii="Arial"/>
          <w:color w:val="95AF93"/>
          <w:spacing w:val="2"/>
          <w:w w:val="115"/>
          <w:sz w:val="10"/>
        </w:rPr>
        <w:t>94</w:t>
      </w:r>
      <w:r>
        <w:rPr>
          <w:rFonts w:ascii="Arial"/>
          <w:sz w:val="10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tabs>
          <w:tab w:pos="8145" w:val="left" w:leader="none"/>
        </w:tabs>
        <w:spacing w:before="0"/>
        <w:ind w:left="104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D2D2D"/>
          <w:w w:val="85"/>
          <w:sz w:val="13"/>
        </w:rPr>
        <w:t>www.euroCALC</w:t>
      </w:r>
      <w:r>
        <w:rPr>
          <w:rFonts w:ascii="Arial"/>
          <w:color w:val="2D2D2D"/>
          <w:spacing w:val="26"/>
          <w:w w:val="85"/>
          <w:sz w:val="13"/>
        </w:rPr>
        <w:t> </w:t>
      </w:r>
      <w:r>
        <w:rPr>
          <w:rFonts w:ascii="Arial"/>
          <w:color w:val="494949"/>
          <w:spacing w:val="-5"/>
          <w:w w:val="85"/>
          <w:sz w:val="13"/>
        </w:rPr>
        <w:t>.</w:t>
      </w:r>
      <w:r>
        <w:rPr>
          <w:rFonts w:ascii="Arial"/>
          <w:color w:val="2D2D2D"/>
          <w:spacing w:val="-8"/>
          <w:w w:val="85"/>
          <w:sz w:val="13"/>
        </w:rPr>
        <w:t>cz</w:t>
        <w:tab/>
      </w:r>
      <w:r>
        <w:rPr>
          <w:rFonts w:ascii="Arial"/>
          <w:color w:val="2D2D2D"/>
          <w:sz w:val="12"/>
        </w:rPr>
        <w:t>1</w:t>
      </w:r>
      <w:r>
        <w:rPr>
          <w:rFonts w:ascii="Arial"/>
          <w:color w:val="2D2D2D"/>
          <w:spacing w:val="-15"/>
          <w:sz w:val="12"/>
        </w:rPr>
        <w:t> </w:t>
      </w:r>
      <w:r>
        <w:rPr>
          <w:rFonts w:ascii="Arial"/>
          <w:color w:val="2D2D2D"/>
          <w:sz w:val="12"/>
        </w:rPr>
        <w:t>z 2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tabs>
          <w:tab w:pos="1930" w:val="left" w:leader="none"/>
          <w:tab w:pos="3679" w:val="left" w:leader="none"/>
        </w:tabs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pt;height:.95pt;mso-position-horizontal-relative:char;mso-position-vertical-relative:line" coordorigin="0,0" coordsize="400,19">
            <v:group style="position:absolute;left:10;top:10;width:381;height:2" coordorigin="10,10" coordsize="381,2">
              <v:shape style="position:absolute;left:10;top:10;width:381;height:2" coordorigin="10,10" coordsize="381,0" path="m10,10l390,10e" filled="false" stroked="true" strokeweight=".950282pt" strokecolor="#dfdfdf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5.2pt;height:.5pt;mso-position-horizontal-relative:char;mso-position-vertical-relative:line" coordorigin="0,0" coordsize="504,10">
            <v:group style="position:absolute;left:5;top:5;width:495;height:2" coordorigin="5,5" coordsize="495,2">
              <v:shape style="position:absolute;left:5;top:5;width:495;height:2" coordorigin="5,5" coordsize="495,0" path="m5,5l499,5e" filled="false" stroked="true" strokeweight=".475141pt" strokecolor="#dfdfdf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9pt;height:.5pt;mso-position-horizontal-relative:char;mso-position-vertical-relative:line" coordorigin="0,0" coordsize="580,10">
            <v:group style="position:absolute;left:5;top:5;width:571;height:2" coordorigin="5,5" coordsize="571,2">
              <v:shape style="position:absolute;left:5;top:5;width:571;height:2" coordorigin="5,5" coordsize="571,0" path="m5,5l575,5e" filled="false" stroked="true" strokeweight=".475141pt" strokecolor="#e4e4e4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0" w:bottom="0" w:left="40" w:right="78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6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02"/>
        <w:gridCol w:w="2517"/>
        <w:gridCol w:w="2569"/>
        <w:gridCol w:w="1382"/>
        <w:gridCol w:w="1371"/>
        <w:gridCol w:w="846"/>
        <w:gridCol w:w="1014"/>
        <w:gridCol w:w="604"/>
        <w:gridCol w:w="723"/>
        <w:gridCol w:w="872"/>
        <w:gridCol w:w="1053"/>
        <w:gridCol w:w="1004"/>
      </w:tblGrid>
      <w:tr>
        <w:trPr>
          <w:trHeight w:val="255" w:hRule="exact"/>
        </w:trPr>
        <w:tc>
          <w:tcPr>
            <w:tcW w:w="7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5970AC"/>
                <w:sz w:val="14"/>
              </w:rPr>
              <w:t>Výměra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5970AC"/>
                <w:sz w:val="14"/>
              </w:rPr>
              <w:t>Jedn.</w:t>
            </w:r>
            <w:r>
              <w:rPr>
                <w:rFonts w:ascii="Arial"/>
                <w:sz w:val="14"/>
              </w:rPr>
            </w:r>
          </w:p>
        </w:tc>
        <w:tc>
          <w:tcPr>
            <w:tcW w:w="29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5970AC"/>
                <w:sz w:val="14"/>
              </w:rPr>
              <w:t>Poř.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color w:val="5970AC"/>
                <w:sz w:val="14"/>
              </w:rPr>
              <w:t>Typ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517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tabs>
                <w:tab w:pos="792" w:val="left" w:leader="none"/>
              </w:tabs>
              <w:spacing w:line="240" w:lineRule="auto" w:before="6"/>
              <w:ind w:left="1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5970AC"/>
                <w:w w:val="95"/>
                <w:sz w:val="14"/>
              </w:rPr>
              <w:t>Kód</w:t>
              <w:tab/>
              <w:t>Alter.</w:t>
            </w:r>
            <w:r>
              <w:rPr>
                <w:rFonts w:ascii="Arial" w:hAnsi="Arial"/>
                <w:b/>
                <w:color w:val="5970AC"/>
                <w:spacing w:val="-3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color w:val="5970AC"/>
                <w:w w:val="95"/>
                <w:sz w:val="14"/>
              </w:rPr>
              <w:t>kód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5970AC"/>
                <w:sz w:val="14"/>
              </w:rPr>
              <w:t>Popis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5970AC"/>
                <w:w w:val="95"/>
                <w:sz w:val="14"/>
              </w:rPr>
              <w:t>MJ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5970AC"/>
                <w:sz w:val="14"/>
              </w:rPr>
              <w:t>bez</w:t>
            </w:r>
            <w:r>
              <w:rPr>
                <w:rFonts w:ascii="Arial" w:hAnsi="Arial"/>
                <w:b/>
                <w:color w:val="5970AC"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color w:val="5970AC"/>
                <w:sz w:val="14"/>
              </w:rPr>
              <w:t>ztr.  </w:t>
            </w:r>
            <w:r>
              <w:rPr>
                <w:rFonts w:ascii="Arial" w:hAnsi="Arial"/>
                <w:b/>
                <w:color w:val="5970AC"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color w:val="5970AC"/>
                <w:sz w:val="14"/>
              </w:rPr>
              <w:t>Ztratné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5970AC"/>
                <w:sz w:val="14"/>
              </w:rPr>
              <w:t>Výměra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5970AC"/>
                <w:w w:val="95"/>
                <w:sz w:val="14"/>
              </w:rPr>
              <w:t>Jedn.</w:t>
            </w:r>
            <w:r>
              <w:rPr>
                <w:rFonts w:ascii="Arial"/>
                <w:b/>
                <w:color w:val="5970AC"/>
                <w:spacing w:val="-2"/>
                <w:w w:val="95"/>
                <w:sz w:val="14"/>
              </w:rPr>
              <w:t> </w:t>
            </w:r>
            <w:r>
              <w:rPr>
                <w:rFonts w:ascii="Arial"/>
                <w:b/>
                <w:color w:val="5970AC"/>
                <w:w w:val="95"/>
                <w:sz w:val="14"/>
              </w:rPr>
              <w:t>cena</w:t>
            </w:r>
            <w:r>
              <w:rPr>
                <w:rFonts w:ascii="Arial"/>
                <w:sz w:val="14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5970AC"/>
                <w:sz w:val="14"/>
              </w:rPr>
              <w:t>Cena</w:t>
            </w:r>
            <w:r>
              <w:rPr>
                <w:rFonts w:ascii="Arial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5970AC"/>
                <w:sz w:val="14"/>
              </w:rPr>
              <w:t>hmotn.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5970AC"/>
                <w:sz w:val="14"/>
              </w:rPr>
              <w:t>Hmotnost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5970AC"/>
                <w:w w:val="95"/>
                <w:sz w:val="14"/>
              </w:rPr>
              <w:t>Jedn. suť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13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5970AC"/>
                <w:sz w:val="14"/>
              </w:rPr>
              <w:t>Suť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7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09.4pt;height:.5pt;mso-position-horizontal-relative:char;mso-position-vertical-relative:line" coordorigin="0,0" coordsize="14188,10">
            <v:group style="position:absolute;left:5;top:5;width:14179;height:2" coordorigin="5,5" coordsize="14179,2">
              <v:shape style="position:absolute;left:5;top:5;width:14179;height:2" coordorigin="5,5" coordsize="14179,0" path="m5,5l14183,5e" filled="false" stroked="true" strokeweight=".475141pt" strokecolor="#a3a3a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20" w:h="11900" w:orient="landscape"/>
          <w:pgMar w:top="640" w:bottom="0" w:left="0" w:right="780"/>
        </w:sectPr>
      </w:pPr>
    </w:p>
    <w:p>
      <w:pPr>
        <w:spacing w:line="272" w:lineRule="auto" w:before="0"/>
        <w:ind w:left="3467" w:right="0" w:hanging="2234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1.980511pt;margin-top:16.103865pt;width:742.9pt;height:.1pt;mso-position-horizontal-relative:page;mso-position-vertical-relative:paragraph;z-index:-152728" coordorigin="1040,322" coordsize="14858,2">
            <v:shape style="position:absolute;left:1040;top:322;width:14858;height:2" coordorigin="1040,322" coordsize="14858,0" path="m1040,322l15897,322e" filled="false" stroked="true" strokeweight=".475141pt" strokecolor="#a8a8a8">
              <v:path arrowok="t"/>
            </v:shape>
            <w10:wrap type="none"/>
          </v:group>
        </w:pict>
      </w:r>
      <w:r>
        <w:rPr>
          <w:rFonts w:ascii="Arial" w:hAnsi="Arial"/>
          <w:color w:val="2F2F2F"/>
          <w:spacing w:val="-3"/>
          <w:w w:val="105"/>
          <w:sz w:val="13"/>
        </w:rPr>
        <w:t>19</w:t>
      </w:r>
      <w:r>
        <w:rPr>
          <w:rFonts w:ascii="Arial" w:hAnsi="Arial"/>
          <w:color w:val="5D5D5D"/>
          <w:spacing w:val="-2"/>
          <w:w w:val="105"/>
          <w:sz w:val="13"/>
        </w:rPr>
        <w:t>. </w:t>
      </w:r>
      <w:r>
        <w:rPr>
          <w:rFonts w:ascii="Arial" w:hAnsi="Arial"/>
          <w:color w:val="878787"/>
          <w:w w:val="105"/>
          <w:sz w:val="13"/>
        </w:rPr>
        <w:t>I </w:t>
      </w:r>
      <w:r>
        <w:rPr>
          <w:rFonts w:ascii="Arial" w:hAnsi="Arial"/>
          <w:color w:val="878787"/>
          <w:spacing w:val="14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H </w:t>
      </w:r>
      <w:r>
        <w:rPr>
          <w:rFonts w:ascii="Arial" w:hAnsi="Arial"/>
          <w:color w:val="2F2F2F"/>
          <w:spacing w:val="1"/>
          <w:w w:val="105"/>
          <w:sz w:val="13"/>
        </w:rPr>
        <w:t> </w:t>
      </w:r>
      <w:r>
        <w:rPr>
          <w:rFonts w:ascii="Arial" w:hAnsi="Arial"/>
          <w:color w:val="9A9A9A"/>
          <w:spacing w:val="-1"/>
          <w:w w:val="105"/>
          <w:sz w:val="13"/>
        </w:rPr>
        <w:t>l</w:t>
      </w:r>
      <w:r>
        <w:rPr>
          <w:rFonts w:ascii="Arial" w:hAnsi="Arial"/>
          <w:color w:val="2F2F2F"/>
          <w:spacing w:val="-2"/>
          <w:w w:val="105"/>
          <w:sz w:val="13"/>
        </w:rPr>
        <w:t>432Sg201</w:t>
      </w:r>
      <w:r>
        <w:rPr>
          <w:rFonts w:ascii="Arial" w:hAnsi="Arial"/>
          <w:color w:val="2F2F2F"/>
          <w:spacing w:val="-1"/>
          <w:w w:val="105"/>
          <w:sz w:val="13"/>
        </w:rPr>
        <w:t>2</w:t>
      </w:r>
      <w:r>
        <w:rPr>
          <w:rFonts w:ascii="Arial" w:hAnsi="Arial"/>
          <w:color w:val="2F2F2F"/>
          <w:w w:val="105"/>
          <w:sz w:val="13"/>
        </w:rPr>
        <w:t> </w:t>
      </w:r>
      <w:r>
        <w:rPr>
          <w:rFonts w:ascii="Arial" w:hAnsi="Arial"/>
          <w:color w:val="2F2F2F"/>
          <w:spacing w:val="12"/>
          <w:w w:val="105"/>
          <w:sz w:val="13"/>
        </w:rPr>
        <w:t> </w:t>
      </w:r>
      <w:r>
        <w:rPr>
          <w:rFonts w:ascii="Arial" w:hAnsi="Arial"/>
          <w:color w:val="878787"/>
          <w:spacing w:val="-2"/>
          <w:w w:val="105"/>
          <w:sz w:val="13"/>
        </w:rPr>
        <w:t>I</w:t>
      </w:r>
      <w:r>
        <w:rPr>
          <w:rFonts w:ascii="Arial" w:hAnsi="Arial"/>
          <w:color w:val="2F2F2F"/>
          <w:spacing w:val="-3"/>
          <w:w w:val="105"/>
          <w:sz w:val="13"/>
        </w:rPr>
        <w:t>TAA35030</w:t>
      </w:r>
      <w:r>
        <w:rPr>
          <w:rFonts w:ascii="Arial" w:hAnsi="Arial"/>
          <w:color w:val="2F2F2F"/>
          <w:w w:val="105"/>
          <w:sz w:val="13"/>
        </w:rPr>
        <w:t>  </w:t>
      </w:r>
      <w:r>
        <w:rPr>
          <w:rFonts w:ascii="Arial" w:hAnsi="Arial"/>
          <w:color w:val="2F2F2F"/>
          <w:spacing w:val="10"/>
          <w:w w:val="105"/>
          <w:sz w:val="13"/>
        </w:rPr>
        <w:t> </w:t>
      </w:r>
      <w:r>
        <w:rPr>
          <w:rFonts w:ascii="Arial" w:hAnsi="Arial"/>
          <w:color w:val="9A9A9A"/>
          <w:spacing w:val="-2"/>
          <w:w w:val="105"/>
          <w:sz w:val="13"/>
        </w:rPr>
        <w:t>!</w:t>
      </w:r>
      <w:r>
        <w:rPr>
          <w:rFonts w:ascii="Arial" w:hAnsi="Arial"/>
          <w:color w:val="2F2F2F"/>
          <w:spacing w:val="-3"/>
          <w:w w:val="105"/>
          <w:sz w:val="13"/>
        </w:rPr>
        <w:t>Dlaždice</w:t>
      </w:r>
      <w:r>
        <w:rPr>
          <w:rFonts w:ascii="Arial" w:hAnsi="Arial"/>
          <w:color w:val="2F2F2F"/>
          <w:spacing w:val="-6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slinutá</w:t>
      </w:r>
      <w:r>
        <w:rPr>
          <w:rFonts w:ascii="Arial" w:hAnsi="Arial"/>
          <w:color w:val="2F2F2F"/>
          <w:spacing w:val="-2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neglazovaná</w:t>
      </w:r>
      <w:r>
        <w:rPr>
          <w:rFonts w:ascii="Arial" w:hAnsi="Arial"/>
          <w:color w:val="2F2F2F"/>
          <w:spacing w:val="1"/>
          <w:w w:val="105"/>
          <w:sz w:val="13"/>
        </w:rPr>
        <w:t> </w:t>
      </w:r>
      <w:r>
        <w:rPr>
          <w:rFonts w:ascii="Arial" w:hAnsi="Arial"/>
          <w:color w:val="2F2F2F"/>
          <w:spacing w:val="-1"/>
          <w:w w:val="105"/>
          <w:sz w:val="13"/>
        </w:rPr>
        <w:t>kerami</w:t>
      </w:r>
      <w:r>
        <w:rPr>
          <w:rFonts w:ascii="Arial" w:hAnsi="Arial"/>
          <w:color w:val="2F2F2F"/>
          <w:spacing w:val="-2"/>
          <w:w w:val="105"/>
          <w:sz w:val="13"/>
        </w:rPr>
        <w:t>cká</w:t>
      </w:r>
      <w:r>
        <w:rPr>
          <w:rFonts w:ascii="Arial" w:hAnsi="Arial"/>
          <w:color w:val="2F2F2F"/>
          <w:spacing w:val="-8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TAURUS</w:t>
      </w:r>
      <w:r>
        <w:rPr>
          <w:rFonts w:ascii="Arial" w:hAnsi="Arial"/>
          <w:color w:val="2F2F2F"/>
          <w:spacing w:val="4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COLOR</w:t>
      </w:r>
      <w:r>
        <w:rPr>
          <w:rFonts w:ascii="Arial" w:hAnsi="Arial"/>
          <w:color w:val="2F2F2F"/>
          <w:spacing w:val="-3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30x30</w:t>
      </w:r>
      <w:r>
        <w:rPr>
          <w:rFonts w:ascii="Arial" w:hAnsi="Arial"/>
          <w:color w:val="2F2F2F"/>
          <w:spacing w:val="-2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-</w:t>
      </w:r>
      <w:r>
        <w:rPr>
          <w:rFonts w:ascii="Arial" w:hAnsi="Arial"/>
          <w:color w:val="2F2F2F"/>
          <w:spacing w:val="-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rozměry </w:t>
      </w:r>
      <w:r>
        <w:rPr>
          <w:rFonts w:ascii="Arial" w:hAnsi="Arial"/>
          <w:color w:val="2F2F2F"/>
          <w:spacing w:val="25"/>
          <w:w w:val="105"/>
          <w:sz w:val="13"/>
        </w:rPr>
        <w:t> </w:t>
      </w:r>
      <w:r>
        <w:rPr>
          <w:rFonts w:ascii="Arial" w:hAnsi="Arial"/>
          <w:color w:val="9A9A9A"/>
          <w:w w:val="120"/>
          <w:sz w:val="13"/>
        </w:rPr>
        <w:t>I</w:t>
      </w:r>
      <w:r>
        <w:rPr>
          <w:rFonts w:ascii="Arial" w:hAnsi="Arial"/>
          <w:color w:val="9A9A9A"/>
          <w:spacing w:val="-6"/>
          <w:w w:val="120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m2</w:t>
      </w:r>
      <w:r>
        <w:rPr>
          <w:rFonts w:ascii="Arial" w:hAnsi="Arial"/>
          <w:color w:val="2F2F2F"/>
          <w:spacing w:val="45"/>
          <w:w w:val="104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298x298x9</w:t>
      </w:r>
      <w:r>
        <w:rPr>
          <w:rFonts w:ascii="Arial" w:hAnsi="Arial"/>
          <w:color w:val="2F2F2F"/>
          <w:spacing w:val="-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mm,</w:t>
      </w:r>
      <w:r>
        <w:rPr>
          <w:rFonts w:ascii="Arial" w:hAnsi="Arial"/>
          <w:color w:val="2F2F2F"/>
          <w:spacing w:val="-1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barva</w:t>
      </w:r>
      <w:r>
        <w:rPr>
          <w:rFonts w:ascii="Arial" w:hAnsi="Arial"/>
          <w:color w:val="2F2F2F"/>
          <w:spacing w:val="-1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30</w:t>
      </w:r>
      <w:r>
        <w:rPr>
          <w:rFonts w:ascii="Arial" w:hAnsi="Arial"/>
          <w:color w:val="2F2F2F"/>
          <w:spacing w:val="-17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S</w:t>
      </w:r>
      <w:r>
        <w:rPr>
          <w:rFonts w:ascii="Arial" w:hAnsi="Arial"/>
          <w:color w:val="2F2F2F"/>
          <w:spacing w:val="-1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Mocca,</w:t>
      </w:r>
      <w:r>
        <w:rPr>
          <w:rFonts w:ascii="Arial" w:hAnsi="Arial"/>
          <w:color w:val="2F2F2F"/>
          <w:spacing w:val="-13"/>
          <w:w w:val="105"/>
          <w:sz w:val="13"/>
        </w:rPr>
        <w:t> </w:t>
      </w:r>
      <w:r>
        <w:rPr>
          <w:rFonts w:ascii="Arial" w:hAnsi="Arial"/>
          <w:color w:val="5D5D5D"/>
          <w:spacing w:val="-3"/>
          <w:w w:val="105"/>
          <w:sz w:val="13"/>
        </w:rPr>
        <w:t>J</w:t>
      </w:r>
      <w:r>
        <w:rPr>
          <w:rFonts w:ascii="Arial" w:hAnsi="Arial"/>
          <w:color w:val="2F2F2F"/>
          <w:spacing w:val="-2"/>
          <w:w w:val="105"/>
          <w:sz w:val="13"/>
        </w:rPr>
        <w:t>akost</w:t>
      </w:r>
      <w:r>
        <w:rPr>
          <w:rFonts w:ascii="Arial" w:hAnsi="Arial"/>
          <w:color w:val="2F2F2F"/>
          <w:spacing w:val="-10"/>
          <w:w w:val="105"/>
          <w:sz w:val="13"/>
        </w:rPr>
        <w:t> </w:t>
      </w:r>
      <w:r>
        <w:rPr>
          <w:rFonts w:ascii="Arial" w:hAnsi="Arial"/>
          <w:color w:val="2F2F2F"/>
          <w:w w:val="120"/>
          <w:sz w:val="13"/>
        </w:rPr>
        <w:t>1</w:t>
      </w:r>
      <w:r>
        <w:rPr>
          <w:rFonts w:ascii="Arial" w:hAnsi="Arial"/>
          <w:sz w:val="13"/>
        </w:rPr>
      </w:r>
    </w:p>
    <w:p>
      <w:pPr>
        <w:tabs>
          <w:tab w:pos="1943" w:val="left" w:leader="none"/>
          <w:tab w:pos="2756" w:val="left" w:leader="none"/>
          <w:tab w:pos="3601" w:val="left" w:leader="none"/>
        </w:tabs>
        <w:spacing w:line="138" w:lineRule="exact" w:before="0"/>
        <w:ind w:left="2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2F2F2F"/>
          <w:w w:val="105"/>
          <w:sz w:val="13"/>
        </w:rPr>
        <w:t>-</w:t>
      </w:r>
      <w:r>
        <w:rPr>
          <w:rFonts w:ascii="Arial"/>
          <w:color w:val="2F2F2F"/>
          <w:spacing w:val="-16"/>
          <w:w w:val="105"/>
          <w:sz w:val="13"/>
        </w:rPr>
        <w:t> </w:t>
      </w:r>
      <w:r>
        <w:rPr>
          <w:rFonts w:ascii="Arial"/>
          <w:color w:val="2F2F2F"/>
          <w:w w:val="105"/>
          <w:sz w:val="13"/>
        </w:rPr>
        <w:t>0,556</w:t>
        <w:tab/>
        <w:t>-</w:t>
      </w:r>
      <w:r>
        <w:rPr>
          <w:rFonts w:ascii="Arial"/>
          <w:color w:val="2F2F2F"/>
          <w:spacing w:val="-16"/>
          <w:w w:val="105"/>
          <w:sz w:val="13"/>
        </w:rPr>
        <w:t> </w:t>
      </w:r>
      <w:r>
        <w:rPr>
          <w:rFonts w:ascii="Arial"/>
          <w:color w:val="2F2F2F"/>
          <w:w w:val="105"/>
          <w:sz w:val="13"/>
        </w:rPr>
        <w:t>0,556</w:t>
        <w:tab/>
      </w:r>
      <w:r>
        <w:rPr>
          <w:rFonts w:ascii="Arial"/>
          <w:color w:val="2F2F2F"/>
          <w:sz w:val="13"/>
        </w:rPr>
        <w:t>412,50</w:t>
        <w:tab/>
      </w:r>
      <w:r>
        <w:rPr>
          <w:rFonts w:ascii="Arial"/>
          <w:color w:val="F48A8E"/>
          <w:w w:val="105"/>
          <w:sz w:val="13"/>
        </w:rPr>
        <w:t>229</w:t>
      </w:r>
      <w:r>
        <w:rPr>
          <w:rFonts w:ascii="Arial"/>
          <w:sz w:val="13"/>
        </w:rPr>
      </w:r>
    </w:p>
    <w:p>
      <w:pPr>
        <w:spacing w:after="0" w:line="138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20" w:h="11900" w:orient="landscape"/>
          <w:pgMar w:top="0" w:bottom="0" w:left="0" w:right="780"/>
          <w:cols w:num="2" w:equalWidth="0">
            <w:col w:w="8322" w:space="40"/>
            <w:col w:w="7678"/>
          </w:cols>
        </w:sectPr>
      </w:pPr>
    </w:p>
    <w:p>
      <w:pPr>
        <w:tabs>
          <w:tab w:pos="8603" w:val="left" w:leader="none"/>
        </w:tabs>
        <w:spacing w:line="113" w:lineRule="exact" w:before="0"/>
        <w:ind w:left="348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color w:val="ACACAC"/>
          <w:spacing w:val="1"/>
          <w:w w:val="135"/>
          <w:position w:val="1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color w:val="ACC8AA"/>
          <w:spacing w:val="1"/>
          <w:w w:val="135"/>
          <w:position w:val="1"/>
          <w:sz w:val="11"/>
          <w:szCs w:val="11"/>
        </w:rPr>
        <w:t>0,54 </w:t>
      </w:r>
      <w:r>
        <w:rPr>
          <w:rFonts w:ascii="Times New Roman" w:hAnsi="Times New Roman" w:cs="Times New Roman" w:eastAsia="Times New Roman"/>
          <w:color w:val="ACC8AA"/>
          <w:w w:val="135"/>
          <w:position w:val="1"/>
          <w:sz w:val="11"/>
          <w:szCs w:val="11"/>
        </w:rPr>
        <w:t>'1 ,03</w:t>
        <w:tab/>
      </w:r>
      <w:r>
        <w:rPr>
          <w:rFonts w:ascii="Arial" w:hAnsi="Arial" w:cs="Arial" w:eastAsia="Arial"/>
          <w:color w:val="777777"/>
          <w:w w:val="135"/>
          <w:sz w:val="11"/>
          <w:szCs w:val="11"/>
        </w:rPr>
        <w:t>-</w:t>
      </w:r>
      <w:r>
        <w:rPr>
          <w:rFonts w:ascii="Arial" w:hAnsi="Arial" w:cs="Arial" w:eastAsia="Arial"/>
          <w:color w:val="777777"/>
          <w:spacing w:val="14"/>
          <w:w w:val="135"/>
          <w:sz w:val="11"/>
          <w:szCs w:val="11"/>
        </w:rPr>
        <w:t> </w:t>
      </w:r>
      <w:r>
        <w:rPr>
          <w:rFonts w:ascii="Arial" w:hAnsi="Arial" w:cs="Arial" w:eastAsia="Arial"/>
          <w:color w:val="ACACAC"/>
          <w:spacing w:val="2"/>
          <w:w w:val="135"/>
          <w:sz w:val="11"/>
          <w:szCs w:val="11"/>
        </w:rPr>
        <w:t>"</w:t>
      </w:r>
      <w:r>
        <w:rPr>
          <w:rFonts w:ascii="Arial" w:hAnsi="Arial" w:cs="Arial" w:eastAsia="Arial"/>
          <w:color w:val="ACC8AA"/>
          <w:spacing w:val="7"/>
          <w:w w:val="135"/>
          <w:sz w:val="11"/>
          <w:szCs w:val="11"/>
        </w:rPr>
        <w:t>•</w:t>
      </w:r>
      <w:r>
        <w:rPr>
          <w:rFonts w:ascii="Arial" w:hAnsi="Arial" w:cs="Arial" w:eastAsia="Arial"/>
          <w:color w:val="ACC8AA"/>
          <w:spacing w:val="-23"/>
          <w:w w:val="13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878787"/>
          <w:sz w:val="11"/>
          <w:szCs w:val="11"/>
        </w:rPr>
        <w:t>5</w:t>
      </w:r>
      <w:r>
        <w:rPr>
          <w:rFonts w:ascii="Arial" w:hAnsi="Arial" w:cs="Arial" w:eastAsia="Arial"/>
          <w:b/>
          <w:bCs/>
          <w:color w:val="878787"/>
          <w:spacing w:val="-22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ACC8AA"/>
          <w:sz w:val="11"/>
          <w:szCs w:val="11"/>
        </w:rPr>
        <w:t>':l6</w:t>
      </w:r>
      <w:r>
        <w:rPr>
          <w:rFonts w:ascii="Arial" w:hAnsi="Arial" w:cs="Arial" w:eastAsia="Arial"/>
          <w:sz w:val="11"/>
          <w:szCs w:val="11"/>
        </w:rPr>
      </w:r>
    </w:p>
    <w:tbl>
      <w:tblPr>
        <w:tblW w:w="0" w:type="auto"/>
        <w:jc w:val="left"/>
        <w:tblInd w:w="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"/>
        <w:gridCol w:w="347"/>
        <w:gridCol w:w="815"/>
        <w:gridCol w:w="805"/>
        <w:gridCol w:w="4599"/>
        <w:gridCol w:w="342"/>
        <w:gridCol w:w="715"/>
        <w:gridCol w:w="554"/>
        <w:gridCol w:w="1083"/>
        <w:gridCol w:w="851"/>
        <w:gridCol w:w="660"/>
        <w:gridCol w:w="727"/>
        <w:gridCol w:w="831"/>
        <w:gridCol w:w="927"/>
        <w:gridCol w:w="1159"/>
      </w:tblGrid>
      <w:tr>
        <w:trPr>
          <w:trHeight w:val="381" w:hRule="exact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6" w:space="0" w:color="ACACAC"/>
              <w:right w:val="single" w:sz="8" w:space="0" w:color="ACACAC"/>
            </w:tcBorders>
          </w:tcPr>
          <w:p>
            <w:pPr>
              <w:pStyle w:val="TableParagraph"/>
              <w:spacing w:line="240" w:lineRule="auto" w:before="47"/>
              <w:ind w:right="4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0"/>
                <w:sz w:val="13"/>
              </w:rPr>
              <w:t>20</w:t>
            </w:r>
            <w:r>
              <w:rPr>
                <w:rFonts w:ascii="Arial"/>
                <w:color w:val="5D5D5D"/>
                <w:w w:val="110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347" w:type="dxa"/>
            <w:tcBorders>
              <w:top w:val="single" w:sz="2" w:space="0" w:color="000000"/>
              <w:left w:val="single" w:sz="8" w:space="0" w:color="ACACAC"/>
              <w:bottom w:val="single" w:sz="6" w:space="0" w:color="ACACAC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47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SP</w:t>
            </w:r>
            <w:r>
              <w:rPr>
                <w:rFonts w:ascii="Arial"/>
                <w:sz w:val="13"/>
              </w:rPr>
            </w:r>
          </w:p>
        </w:tc>
        <w:tc>
          <w:tcPr>
            <w:tcW w:w="815" w:type="dxa"/>
            <w:tcBorders>
              <w:top w:val="single" w:sz="2" w:space="0" w:color="000000"/>
              <w:left w:val="single" w:sz="6" w:space="0" w:color="A8A8A8"/>
              <w:bottom w:val="single" w:sz="6" w:space="0" w:color="ACACAC"/>
              <w:right w:val="single" w:sz="8" w:space="0" w:color="AFAFAF"/>
            </w:tcBorders>
          </w:tcPr>
          <w:p>
            <w:pPr>
              <w:pStyle w:val="TableParagraph"/>
              <w:spacing w:line="240" w:lineRule="auto" w:before="43"/>
              <w:ind w:left="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432Sg2040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AFAFAF"/>
              <w:bottom w:val="single" w:sz="6" w:space="0" w:color="ACACAC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38"/>
              <w:ind w:left="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771541112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599" w:type="dxa"/>
            <w:tcBorders>
              <w:top w:val="single" w:sz="2" w:space="0" w:color="AFCCAC"/>
              <w:left w:val="single" w:sz="6" w:space="0" w:color="9C9C9C"/>
              <w:bottom w:val="single" w:sz="6" w:space="0" w:color="A3A3A3"/>
              <w:right w:val="single" w:sz="5" w:space="0" w:color="9C9C9C"/>
            </w:tcBorders>
          </w:tcPr>
          <w:p>
            <w:pPr>
              <w:pStyle w:val="TableParagraph"/>
              <w:spacing w:line="240" w:lineRule="auto" w:before="38"/>
              <w:ind w:left="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Montáž</w:t>
            </w:r>
            <w:r>
              <w:rPr>
                <w:rFonts w:ascii="Arial" w:hAnsi="Arial"/>
                <w:color w:val="2F2F2F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podlah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z</w:t>
            </w:r>
            <w:r>
              <w:rPr>
                <w:rFonts w:ascii="Arial" w:hAnsi="Arial"/>
                <w:color w:val="2F2F2F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cihel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na</w:t>
            </w:r>
            <w:r>
              <w:rPr>
                <w:rFonts w:ascii="Arial" w:hAnsi="Arial"/>
                <w:color w:val="2F2F2F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kant</w:t>
            </w:r>
            <w:r>
              <w:rPr>
                <w:rFonts w:ascii="Arial" w:hAnsi="Arial"/>
                <w:color w:val="2F2F2F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tl.14</w:t>
            </w:r>
            <w:r>
              <w:rPr>
                <w:rFonts w:ascii="Arial" w:hAnsi="Arial"/>
                <w:color w:val="2F2F2F"/>
                <w:spacing w:val="-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mm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-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spáry</w:t>
            </w:r>
            <w:r>
              <w:rPr>
                <w:rFonts w:ascii="Arial" w:hAnsi="Arial"/>
                <w:color w:val="2F2F2F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vyplněny</w:t>
            </w:r>
            <w:r>
              <w:rPr>
                <w:rFonts w:ascii="Arial" w:hAnsi="Arial"/>
                <w:color w:val="2F2F2F"/>
                <w:spacing w:val="1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cementovou</w:t>
            </w:r>
            <w:r>
              <w:rPr>
                <w:rFonts w:ascii="Arial" w:hAnsi="Arial"/>
                <w:color w:val="2F2F2F"/>
                <w:spacing w:val="2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maltou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42" w:type="dxa"/>
            <w:tcBorders>
              <w:top w:val="single" w:sz="2" w:space="0" w:color="000000"/>
              <w:left w:val="single" w:sz="5" w:space="0" w:color="9C9C9C"/>
              <w:bottom w:val="single" w:sz="6" w:space="0" w:color="A3A3A3"/>
              <w:right w:val="single" w:sz="6" w:space="0" w:color="A0A0A0"/>
            </w:tcBorders>
          </w:tcPr>
          <w:p>
            <w:pPr>
              <w:pStyle w:val="TableParagraph"/>
              <w:spacing w:line="240" w:lineRule="auto" w:before="38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A0A0A0"/>
              <w:bottom w:val="single" w:sz="6" w:space="0" w:color="A3A3A3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33"/>
              <w:ind w:left="2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0"/>
                <w:sz w:val="13"/>
              </w:rPr>
              <w:t>-</w:t>
            </w:r>
            <w:r>
              <w:rPr>
                <w:rFonts w:ascii="Arial"/>
                <w:color w:val="2F2F2F"/>
                <w:spacing w:val="-26"/>
                <w:w w:val="110"/>
                <w:sz w:val="13"/>
              </w:rPr>
              <w:t> </w:t>
            </w:r>
            <w:r>
              <w:rPr>
                <w:rFonts w:ascii="Arial"/>
                <w:color w:val="2F2F2F"/>
                <w:w w:val="110"/>
                <w:sz w:val="13"/>
              </w:rPr>
              <w:t>0,48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4" w:type="dxa"/>
            <w:tcBorders>
              <w:top w:val="single" w:sz="2" w:space="0" w:color="000000"/>
              <w:left w:val="single" w:sz="6" w:space="0" w:color="A8A8A8"/>
              <w:bottom w:val="single" w:sz="6" w:space="0" w:color="A3A3A3"/>
              <w:right w:val="single" w:sz="6" w:space="0" w:color="9C9C9C"/>
            </w:tcBorders>
          </w:tcPr>
          <w:p>
            <w:pPr>
              <w:pStyle w:val="TableParagraph"/>
              <w:spacing w:line="240" w:lineRule="auto" w:before="19"/>
              <w:ind w:left="2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83" w:type="dxa"/>
            <w:tcBorders>
              <w:top w:val="single" w:sz="2" w:space="0" w:color="000000"/>
              <w:left w:val="single" w:sz="6" w:space="0" w:color="9C9C9C"/>
              <w:bottom w:val="single" w:sz="6" w:space="0" w:color="A3A3A3"/>
              <w:right w:val="single" w:sz="4" w:space="0" w:color="939393"/>
            </w:tcBorders>
          </w:tcPr>
          <w:p>
            <w:pPr>
              <w:pStyle w:val="TableParagraph"/>
              <w:spacing w:line="240" w:lineRule="auto" w:before="38"/>
              <w:ind w:left="6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-</w:t>
            </w:r>
            <w:r>
              <w:rPr>
                <w:rFonts w:ascii="Arial"/>
                <w:color w:val="2F2F2F"/>
                <w:spacing w:val="2"/>
                <w:sz w:val="13"/>
              </w:rPr>
              <w:t> </w:t>
            </w:r>
            <w:r>
              <w:rPr>
                <w:rFonts w:ascii="Arial"/>
                <w:color w:val="2F2F2F"/>
                <w:sz w:val="13"/>
              </w:rPr>
              <w:t>0,48</w:t>
            </w:r>
            <w:r>
              <w:rPr>
                <w:rFonts w:ascii="Arial"/>
                <w:sz w:val="13"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939393"/>
              <w:bottom w:val="single" w:sz="6" w:space="0" w:color="A3A3A3"/>
              <w:right w:val="single" w:sz="8" w:space="0" w:color="A8A8A8"/>
            </w:tcBorders>
          </w:tcPr>
          <w:p>
            <w:pPr>
              <w:pStyle w:val="TableParagraph"/>
              <w:spacing w:line="240" w:lineRule="auto" w:before="38"/>
              <w:ind w:left="3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1"/>
                <w:w w:val="105"/>
                <w:sz w:val="13"/>
              </w:rPr>
              <w:t>631,02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A8A8A8"/>
              <w:bottom w:val="single" w:sz="6" w:space="0" w:color="A3A3A3"/>
              <w:right w:val="single" w:sz="6" w:space="0" w:color="A0A0A0"/>
            </w:tcBorders>
          </w:tcPr>
          <w:p>
            <w:pPr>
              <w:pStyle w:val="TableParagraph"/>
              <w:spacing w:line="240" w:lineRule="auto" w:before="43"/>
              <w:ind w:left="27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48A8E"/>
                <w:w w:val="110"/>
                <w:sz w:val="13"/>
              </w:rPr>
              <w:t>-</w:t>
            </w:r>
            <w:r>
              <w:rPr>
                <w:rFonts w:ascii="Arial"/>
                <w:color w:val="F48A8E"/>
                <w:spacing w:val="-21"/>
                <w:w w:val="110"/>
                <w:sz w:val="13"/>
              </w:rPr>
              <w:t> </w:t>
            </w:r>
            <w:r>
              <w:rPr>
                <w:rFonts w:ascii="Arial"/>
                <w:color w:val="F48A8E"/>
                <w:w w:val="110"/>
                <w:sz w:val="13"/>
              </w:rPr>
              <w:t>303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7" w:type="dxa"/>
            <w:tcBorders>
              <w:top w:val="single" w:sz="2" w:space="0" w:color="000000"/>
              <w:left w:val="single" w:sz="6" w:space="0" w:color="A0A0A0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8"/>
              <w:ind w:left="1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2"/>
                <w:w w:val="105"/>
                <w:sz w:val="13"/>
              </w:rPr>
              <w:t>0,</w:t>
            </w:r>
            <w:r>
              <w:rPr>
                <w:rFonts w:ascii="Arial"/>
                <w:color w:val="2F2F2F"/>
                <w:spacing w:val="-3"/>
                <w:w w:val="105"/>
                <w:sz w:val="13"/>
              </w:rPr>
              <w:t>04725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1" w:type="dxa"/>
            <w:tcBorders>
              <w:top w:val="single" w:sz="2" w:space="0" w:color="000000"/>
              <w:left w:val="single" w:sz="6" w:space="0" w:color="A3A3A3"/>
              <w:bottom w:val="single" w:sz="6" w:space="0" w:color="A3A3A3"/>
              <w:right w:val="single" w:sz="6" w:space="0" w:color="A8A8A8"/>
            </w:tcBorders>
          </w:tcPr>
          <w:p>
            <w:pPr>
              <w:pStyle w:val="TableParagraph"/>
              <w:spacing w:line="240" w:lineRule="auto" w:before="34"/>
              <w:ind w:left="48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F48A8E"/>
                <w:w w:val="90"/>
                <w:sz w:val="14"/>
              </w:rPr>
              <w:t>-</w:t>
            </w:r>
            <w:r>
              <w:rPr>
                <w:rFonts w:ascii="Times New Roman"/>
                <w:color w:val="F48A8E"/>
                <w:spacing w:val="-17"/>
                <w:w w:val="90"/>
                <w:sz w:val="14"/>
              </w:rPr>
              <w:t> </w:t>
            </w:r>
            <w:r>
              <w:rPr>
                <w:rFonts w:ascii="Times New Roman"/>
                <w:color w:val="F48A8E"/>
                <w:w w:val="90"/>
                <w:sz w:val="14"/>
              </w:rPr>
              <w:t>O.O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6" w:space="0" w:color="A8A8A8"/>
              <w:bottom w:val="single" w:sz="6" w:space="0" w:color="A3A3A3"/>
              <w:right w:val="single" w:sz="6" w:space="0" w:color="A8A8A8"/>
            </w:tcBorders>
          </w:tcPr>
          <w:p>
            <w:pPr/>
          </w:p>
        </w:tc>
        <w:tc>
          <w:tcPr>
            <w:tcW w:w="1159" w:type="dxa"/>
            <w:tcBorders>
              <w:top w:val="single" w:sz="2" w:space="0" w:color="000000"/>
              <w:left w:val="single" w:sz="6" w:space="0" w:color="A8A8A8"/>
              <w:bottom w:val="single" w:sz="4" w:space="0" w:color="A8A8A8"/>
              <w:right w:val="single" w:sz="2" w:space="0" w:color="9C9C9C"/>
            </w:tcBorders>
          </w:tcPr>
          <w:p>
            <w:pPr>
              <w:pStyle w:val="TableParagraph"/>
              <w:spacing w:line="240" w:lineRule="auto" w:before="24"/>
              <w:ind w:right="15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80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969" w:type="dxa"/>
            <w:tcBorders>
              <w:top w:val="single" w:sz="6" w:space="0" w:color="ACACAC"/>
              <w:left w:val="single" w:sz="2" w:space="0" w:color="000000"/>
              <w:bottom w:val="nil" w:sz="6" w:space="0" w:color="auto"/>
              <w:right w:val="single" w:sz="4" w:space="0" w:color="939393"/>
            </w:tcBorders>
          </w:tcPr>
          <w:p>
            <w:pPr>
              <w:pStyle w:val="TableParagraph"/>
              <w:spacing w:line="240" w:lineRule="auto" w:before="5"/>
              <w:ind w:right="4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0"/>
                <w:sz w:val="13"/>
              </w:rPr>
              <w:t>2</w:t>
            </w:r>
            <w:r>
              <w:rPr>
                <w:rFonts w:ascii="Arial"/>
                <w:color w:val="2F2F2F"/>
                <w:spacing w:val="6"/>
                <w:w w:val="110"/>
                <w:sz w:val="13"/>
              </w:rPr>
              <w:t>1</w:t>
            </w:r>
            <w:r>
              <w:rPr>
                <w:rFonts w:ascii="Arial"/>
                <w:color w:val="5D5D5D"/>
                <w:w w:val="110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347" w:type="dxa"/>
            <w:tcBorders>
              <w:top w:val="single" w:sz="6" w:space="0" w:color="ACACAC"/>
              <w:left w:val="single" w:sz="4" w:space="0" w:color="939393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SP</w:t>
            </w:r>
            <w:r>
              <w:rPr>
                <w:rFonts w:ascii="Arial"/>
                <w:sz w:val="13"/>
              </w:rPr>
            </w:r>
          </w:p>
        </w:tc>
        <w:tc>
          <w:tcPr>
            <w:tcW w:w="815" w:type="dxa"/>
            <w:tcBorders>
              <w:top w:val="single" w:sz="6" w:space="0" w:color="ACACAC"/>
              <w:left w:val="single" w:sz="6" w:space="0" w:color="A8A8A8"/>
              <w:bottom w:val="nil" w:sz="6" w:space="0" w:color="auto"/>
              <w:right w:val="single" w:sz="6" w:space="0" w:color="979797"/>
            </w:tcBorders>
          </w:tcPr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432592060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05" w:type="dxa"/>
            <w:tcBorders>
              <w:top w:val="single" w:sz="6" w:space="0" w:color="ACACAC"/>
              <w:left w:val="single" w:sz="6" w:space="0" w:color="979797"/>
              <w:bottom w:val="nil" w:sz="6" w:space="0" w:color="auto"/>
              <w:right w:val="single" w:sz="6" w:space="0" w:color="9C9C9C"/>
            </w:tcBorders>
          </w:tcPr>
          <w:p>
            <w:pPr>
              <w:pStyle w:val="TableParagraph"/>
              <w:spacing w:line="145" w:lineRule="exact"/>
              <w:ind w:left="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771574113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599" w:type="dxa"/>
            <w:tcBorders>
              <w:top w:val="single" w:sz="6" w:space="0" w:color="A3A3A3"/>
              <w:left w:val="single" w:sz="6" w:space="0" w:color="9C9C9C"/>
              <w:bottom w:val="nil" w:sz="6" w:space="0" w:color="auto"/>
              <w:right w:val="single" w:sz="4" w:space="0" w:color="9C9C9C"/>
            </w:tcBorders>
          </w:tcPr>
          <w:p>
            <w:pPr>
              <w:pStyle w:val="TableParagraph"/>
              <w:spacing w:line="141" w:lineRule="exact"/>
              <w:ind w:left="26" w:right="0" w:hanging="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Montáž</w:t>
            </w:r>
            <w:r>
              <w:rPr>
                <w:rFonts w:ascii="Arial" w:hAnsi="Arial"/>
                <w:color w:val="2F2F2F"/>
                <w:spacing w:val="6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podlah</w:t>
            </w:r>
            <w:r>
              <w:rPr>
                <w:rFonts w:ascii="Arial" w:hAnsi="Arial"/>
                <w:color w:val="2F2F2F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z</w:t>
            </w:r>
            <w:r>
              <w:rPr>
                <w:rFonts w:ascii="Arial" w:hAnsi="Arial"/>
                <w:color w:val="2F2F2F"/>
                <w:spacing w:val="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dlaždic</w:t>
            </w:r>
            <w:r>
              <w:rPr>
                <w:rFonts w:ascii="Arial" w:hAnsi="Arial"/>
                <w:color w:val="2F2F2F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keramických</w:t>
            </w:r>
            <w:r>
              <w:rPr>
                <w:rFonts w:ascii="Arial" w:hAnsi="Arial"/>
                <w:color w:val="2F2F2F"/>
                <w:spacing w:val="12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-</w:t>
            </w:r>
            <w:r>
              <w:rPr>
                <w:rFonts w:ascii="Arial" w:hAnsi="Arial"/>
                <w:color w:val="2F2F2F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lepené</w:t>
            </w:r>
            <w:r>
              <w:rPr>
                <w:rFonts w:ascii="Arial" w:hAnsi="Arial"/>
                <w:color w:val="2F2F2F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flexibiln</w:t>
            </w:r>
            <w:r>
              <w:rPr>
                <w:rFonts w:ascii="Arial" w:hAnsi="Arial"/>
                <w:color w:val="2F2F2F"/>
                <w:spacing w:val="7"/>
                <w:sz w:val="13"/>
              </w:rPr>
              <w:t>l</w:t>
            </w:r>
            <w:r>
              <w:rPr>
                <w:rFonts w:ascii="Arial" w:hAnsi="Arial"/>
                <w:color w:val="2F2F2F"/>
                <w:sz w:val="13"/>
              </w:rPr>
              <w:t>m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18"/>
                <w:sz w:val="13"/>
              </w:rPr>
              <w:t>l</w:t>
            </w:r>
            <w:r>
              <w:rPr>
                <w:rFonts w:ascii="Arial" w:hAnsi="Arial"/>
                <w:color w:val="2F2F2F"/>
                <w:sz w:val="13"/>
              </w:rPr>
              <w:t>epidlem,</w:t>
            </w:r>
            <w:r>
              <w:rPr>
                <w:rFonts w:ascii="Arial" w:hAnsi="Arial"/>
                <w:color w:val="2F2F2F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režné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80" w:lineRule="auto" w:before="15"/>
              <w:ind w:left="16" w:right="468" w:firstLine="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z w:val="13"/>
              </w:rPr>
              <w:t>nebo</w:t>
            </w:r>
            <w:r>
              <w:rPr>
                <w:rFonts w:ascii="Arial" w:hAnsi="Arial"/>
                <w:color w:val="2F2F2F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g</w:t>
            </w:r>
            <w:r>
              <w:rPr>
                <w:rFonts w:ascii="Arial" w:hAnsi="Arial"/>
                <w:color w:val="2F2F2F"/>
                <w:spacing w:val="-3"/>
                <w:sz w:val="13"/>
              </w:rPr>
              <w:t>l</w:t>
            </w:r>
            <w:r>
              <w:rPr>
                <w:rFonts w:ascii="Arial" w:hAnsi="Arial"/>
                <w:color w:val="2F2F2F"/>
                <w:sz w:val="13"/>
              </w:rPr>
              <w:t>azované,</w:t>
            </w:r>
            <w:r>
              <w:rPr>
                <w:rFonts w:ascii="Arial" w:hAnsi="Arial"/>
                <w:color w:val="2F2F2F"/>
                <w:spacing w:val="32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povrch</w:t>
            </w:r>
            <w:r>
              <w:rPr>
                <w:rFonts w:ascii="Arial" w:hAnsi="Arial"/>
                <w:color w:val="2F2F2F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hladký,</w:t>
            </w:r>
            <w:r>
              <w:rPr>
                <w:rFonts w:ascii="Arial" w:hAnsi="Arial"/>
                <w:color w:val="2F2F2F"/>
                <w:spacing w:val="16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pres</w:t>
            </w:r>
            <w:r>
              <w:rPr>
                <w:rFonts w:ascii="Arial" w:hAnsi="Arial"/>
                <w:color w:val="2F2F2F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9</w:t>
            </w:r>
            <w:r>
              <w:rPr>
                <w:rFonts w:ascii="Arial" w:hAnsi="Arial"/>
                <w:color w:val="2F2F2F"/>
                <w:spacing w:val="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do</w:t>
            </w:r>
            <w:r>
              <w:rPr>
                <w:rFonts w:ascii="Arial" w:hAnsi="Arial"/>
                <w:color w:val="2F2F2F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12</w:t>
            </w:r>
            <w:r>
              <w:rPr>
                <w:rFonts w:ascii="Arial" w:hAnsi="Arial"/>
                <w:color w:val="2F2F2F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kus/m2</w:t>
            </w:r>
            <w:r>
              <w:rPr>
                <w:rFonts w:ascii="Arial" w:hAnsi="Arial"/>
                <w:color w:val="2F2F2F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11"/>
                <w:sz w:val="14"/>
              </w:rPr>
              <w:t>I</w:t>
            </w:r>
            <w:r>
              <w:rPr>
                <w:rFonts w:ascii="Arial" w:hAnsi="Arial"/>
                <w:color w:val="2F2F2F"/>
                <w:sz w:val="13"/>
              </w:rPr>
              <w:t>spáry</w:t>
            </w:r>
            <w:r>
              <w:rPr>
                <w:rFonts w:ascii="Arial" w:hAnsi="Arial"/>
                <w:color w:val="2F2F2F"/>
                <w:spacing w:val="15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vyp</w:t>
            </w:r>
            <w:r>
              <w:rPr>
                <w:rFonts w:ascii="Arial" w:hAnsi="Arial"/>
                <w:color w:val="2F2F2F"/>
                <w:spacing w:val="3"/>
                <w:sz w:val="13"/>
              </w:rPr>
              <w:t>l</w:t>
            </w:r>
            <w:r>
              <w:rPr>
                <w:rFonts w:ascii="Arial" w:hAnsi="Arial"/>
                <w:color w:val="2F2F2F"/>
                <w:sz w:val="13"/>
              </w:rPr>
              <w:t>něny</w:t>
            </w:r>
            <w:r>
              <w:rPr>
                <w:rFonts w:ascii="Arial" w:hAnsi="Arial"/>
                <w:color w:val="2F2F2F"/>
                <w:w w:val="101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voduod</w:t>
            </w:r>
            <w:r>
              <w:rPr>
                <w:rFonts w:ascii="Arial" w:hAnsi="Arial"/>
                <w:color w:val="5D5D5D"/>
                <w:sz w:val="13"/>
              </w:rPr>
              <w:t>o</w:t>
            </w:r>
            <w:r>
              <w:rPr>
                <w:rFonts w:ascii="Arial" w:hAnsi="Arial"/>
                <w:color w:val="2F2F2F"/>
                <w:sz w:val="13"/>
              </w:rPr>
              <w:t>udivou</w:t>
            </w:r>
            <w:r>
              <w:rPr>
                <w:rFonts w:ascii="Arial" w:hAnsi="Arial"/>
                <w:color w:val="2F2F2F"/>
                <w:spacing w:val="13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soárovacl</w:t>
            </w:r>
            <w:r>
              <w:rPr>
                <w:rFonts w:ascii="Arial" w:hAnsi="Arial"/>
                <w:color w:val="2F2F2F"/>
                <w:spacing w:val="30"/>
                <w:sz w:val="13"/>
              </w:rPr>
              <w:t> </w:t>
            </w:r>
            <w:r>
              <w:rPr>
                <w:rFonts w:ascii="Arial" w:hAnsi="Arial"/>
                <w:color w:val="2F2F2F"/>
                <w:sz w:val="13"/>
              </w:rPr>
              <w:t>hmotou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42" w:type="dxa"/>
            <w:tcBorders>
              <w:top w:val="single" w:sz="6" w:space="0" w:color="A3A3A3"/>
              <w:left w:val="single" w:sz="4" w:space="0" w:color="9C9C9C"/>
              <w:bottom w:val="nil" w:sz="6" w:space="0" w:color="auto"/>
              <w:right w:val="single" w:sz="6" w:space="0" w:color="A0A0A0"/>
            </w:tcBorders>
          </w:tcPr>
          <w:p>
            <w:pPr>
              <w:pStyle w:val="TableParagraph"/>
              <w:spacing w:line="145" w:lineRule="exact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715" w:type="dxa"/>
            <w:tcBorders>
              <w:top w:val="single" w:sz="6" w:space="0" w:color="A3A3A3"/>
              <w:left w:val="single" w:sz="6" w:space="0" w:color="A0A0A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2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-</w:t>
            </w:r>
            <w:r>
              <w:rPr>
                <w:rFonts w:ascii="Arial"/>
                <w:color w:val="2F2F2F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2F2F2F"/>
                <w:w w:val="105"/>
                <w:sz w:val="13"/>
              </w:rPr>
              <w:t>0,54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54" w:type="dxa"/>
            <w:tcBorders>
              <w:top w:val="single" w:sz="6" w:space="0" w:color="A3A3A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30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F2F2F"/>
                <w:w w:val="13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  <w:tc>
          <w:tcPr>
            <w:tcW w:w="1083" w:type="dxa"/>
            <w:tcBorders>
              <w:top w:val="single" w:sz="6" w:space="0" w:color="A3A3A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6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05"/>
                <w:sz w:val="13"/>
              </w:rPr>
              <w:t>-</w:t>
            </w:r>
            <w:r>
              <w:rPr>
                <w:rFonts w:ascii="Arial"/>
                <w:color w:val="2F2F2F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F2F2F"/>
                <w:w w:val="105"/>
                <w:sz w:val="13"/>
              </w:rPr>
              <w:t>0,54</w:t>
            </w:r>
            <w:r>
              <w:rPr>
                <w:rFonts w:ascii="Arial"/>
                <w:sz w:val="13"/>
              </w:rPr>
            </w:r>
          </w:p>
        </w:tc>
        <w:tc>
          <w:tcPr>
            <w:tcW w:w="851" w:type="dxa"/>
            <w:tcBorders>
              <w:top w:val="single" w:sz="6" w:space="0" w:color="A3A3A3"/>
              <w:left w:val="nil" w:sz="6" w:space="0" w:color="auto"/>
              <w:bottom w:val="nil" w:sz="6" w:space="0" w:color="auto"/>
              <w:right w:val="single" w:sz="4" w:space="0" w:color="8C8C8C"/>
            </w:tcBorders>
          </w:tcPr>
          <w:p>
            <w:pPr>
              <w:pStyle w:val="TableParagraph"/>
              <w:spacing w:line="141" w:lineRule="exact"/>
              <w:ind w:left="3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z w:val="13"/>
              </w:rPr>
              <w:t>273,24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660" w:type="dxa"/>
            <w:tcBorders>
              <w:top w:val="single" w:sz="6" w:space="0" w:color="A3A3A3"/>
              <w:left w:val="single" w:sz="4" w:space="0" w:color="8C8C8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2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48A8E"/>
                <w:w w:val="110"/>
                <w:sz w:val="13"/>
              </w:rPr>
              <w:t>-</w:t>
            </w:r>
            <w:r>
              <w:rPr>
                <w:rFonts w:ascii="Arial"/>
                <w:color w:val="F48A8E"/>
                <w:spacing w:val="-11"/>
                <w:w w:val="110"/>
                <w:sz w:val="13"/>
              </w:rPr>
              <w:t> </w:t>
            </w:r>
            <w:r>
              <w:rPr>
                <w:rFonts w:ascii="Arial"/>
                <w:color w:val="F48A8E"/>
                <w:w w:val="110"/>
                <w:sz w:val="13"/>
              </w:rPr>
              <w:t>148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7" w:type="dxa"/>
            <w:tcBorders>
              <w:top w:val="single" w:sz="6" w:space="0" w:color="A3A3A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1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1"/>
                <w:w w:val="105"/>
                <w:sz w:val="13"/>
              </w:rPr>
              <w:t>0,00367</w:t>
            </w:r>
            <w:r>
              <w:rPr>
                <w:rFonts w:ascii="Arial"/>
                <w:sz w:val="13"/>
              </w:rPr>
            </w:r>
          </w:p>
        </w:tc>
        <w:tc>
          <w:tcPr>
            <w:tcW w:w="831" w:type="dxa"/>
            <w:tcBorders>
              <w:top w:val="single" w:sz="6" w:space="0" w:color="A3A3A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48A8E"/>
                <w:w w:val="110"/>
                <w:sz w:val="13"/>
              </w:rPr>
              <w:t>-</w:t>
            </w:r>
            <w:r>
              <w:rPr>
                <w:rFonts w:ascii="Arial"/>
                <w:color w:val="F48A8E"/>
                <w:spacing w:val="-19"/>
                <w:w w:val="110"/>
                <w:sz w:val="13"/>
              </w:rPr>
              <w:t> </w:t>
            </w:r>
            <w:r>
              <w:rPr>
                <w:rFonts w:ascii="Arial"/>
                <w:color w:val="F48A8E"/>
                <w:w w:val="110"/>
                <w:sz w:val="13"/>
              </w:rPr>
              <w:t>0,0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27" w:type="dxa"/>
            <w:tcBorders>
              <w:top w:val="single" w:sz="6" w:space="0" w:color="A3A3A3"/>
              <w:left w:val="nil" w:sz="6" w:space="0" w:color="auto"/>
              <w:bottom w:val="nil" w:sz="6" w:space="0" w:color="auto"/>
              <w:right w:val="single" w:sz="6" w:space="0" w:color="A8A8A8"/>
            </w:tcBorders>
          </w:tcPr>
          <w:p>
            <w:pPr/>
          </w:p>
        </w:tc>
        <w:tc>
          <w:tcPr>
            <w:tcW w:w="1159" w:type="dxa"/>
            <w:tcBorders>
              <w:top w:val="single" w:sz="4" w:space="0" w:color="A8A8A8"/>
              <w:left w:val="single" w:sz="6" w:space="0" w:color="A8A8A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right="1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9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0" w:lineRule="atLeast"/>
        <w:ind w:left="5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8.45pt;height:.95pt;mso-position-horizontal-relative:char;mso-position-vertical-relative:line" coordorigin="0,0" coordsize="15369,19">
            <v:group style="position:absolute;left:5;top:14;width:2937;height:2" coordorigin="5,14" coordsize="2937,2">
              <v:shape style="position:absolute;left:5;top:14;width:2937;height:2" coordorigin="5,14" coordsize="2937,0" path="m5,14l2941,14e" filled="false" stroked="true" strokeweight=".475141pt" strokecolor="#afafaf">
                <v:path arrowok="t"/>
              </v:shape>
            </v:group>
            <v:group style="position:absolute;left:2480;top:7;width:12882;height:2" coordorigin="2480,7" coordsize="12882,2">
              <v:shape style="position:absolute;left:2480;top:7;width:12882;height:2" coordorigin="2480,7" coordsize="12882,0" path="m2480,7l15361,7e" filled="false" stroked="true" strokeweight=".712712pt" strokecolor="#a8a8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50" w:lineRule="atLeast"/>
        <w:ind w:left="3514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drawing>
          <wp:inline distT="0" distB="0" distL="0" distR="0">
            <wp:extent cx="963167" cy="36575"/>
            <wp:effectExtent l="0" t="0" r="0" b="0"/>
            <wp:docPr id="17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5"/>
          <w:szCs w:val="5"/>
        </w:rPr>
      </w:r>
    </w:p>
    <w:p>
      <w:pPr>
        <w:tabs>
          <w:tab w:pos="11787" w:val="left" w:leader="none"/>
        </w:tabs>
        <w:spacing w:line="125" w:lineRule="exact" w:before="125"/>
        <w:ind w:left="347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4.760731pt;margin-top:-32.743912pt;width:771.8pt;height:32.3pt;mso-position-horizontal-relative:page;mso-position-vertical-relative:paragraph;z-index:7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9"/>
                    <w:gridCol w:w="1829"/>
                    <w:gridCol w:w="3314"/>
                    <w:gridCol w:w="4073"/>
                  </w:tblGrid>
                  <w:tr>
                    <w:trPr>
                      <w:trHeight w:val="362" w:hRule="exact"/>
                    </w:trPr>
                    <w:tc>
                      <w:tcPr>
                        <w:tcW w:w="621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970AC"/>
                            <w:w w:val="95"/>
                            <w:sz w:val="14"/>
                          </w:rPr>
                          <w:t>783:</w:t>
                        </w:r>
                        <w:r>
                          <w:rPr>
                            <w:rFonts w:ascii="Arial" w:hAnsi="Arial"/>
                            <w:b/>
                            <w:color w:val="5970AC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5970AC"/>
                            <w:w w:val="95"/>
                            <w:sz w:val="14"/>
                          </w:rPr>
                          <w:t>Nátě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5970AC"/>
                            <w:sz w:val="14"/>
                          </w:rPr>
                          <w:t>189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2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55" w:val="left" w:leader="none"/>
                            <w:tab w:pos="2166" w:val="left" w:leader="none"/>
                            <w:tab w:pos="2964" w:val="left" w:leader="none"/>
                          </w:tabs>
                          <w:spacing w:line="18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w w:val="99"/>
                            <w:position w:val="1"/>
                            <w:sz w:val="13"/>
                          </w:rPr>
                        </w:r>
                        <w:r>
                          <w:rPr>
                            <w:rFonts w:ascii="Arial" w:hAnsi="Arial"/>
                            <w:color w:val="2F2F2F"/>
                            <w:w w:val="99"/>
                            <w:position w:val="1"/>
                            <w:sz w:val="13"/>
                            <w:u w:val="single" w:color="AFAFA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position w:val="1"/>
                            <w:sz w:val="13"/>
                            <w:u w:val="single" w:color="AFAFAF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2F2F2F"/>
                            <w:position w:val="1"/>
                            <w:sz w:val="13"/>
                            <w:u w:val="single" w:color="AFAFAF"/>
                          </w:rPr>
                          <w:t>22</w:t>
                        </w:r>
                        <w:r>
                          <w:rPr>
                            <w:rFonts w:ascii="Arial" w:hAnsi="Arial"/>
                            <w:color w:val="5D5D5D"/>
                            <w:position w:val="1"/>
                            <w:sz w:val="13"/>
                            <w:u w:val="single" w:color="AFAFAF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D5D5D"/>
                            <w:spacing w:val="9"/>
                            <w:position w:val="1"/>
                            <w:sz w:val="13"/>
                            <w:u w:val="single" w:color="AFAFA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A9A9A"/>
                            <w:position w:val="1"/>
                            <w:sz w:val="13"/>
                            <w:u w:val="single" w:color="AFAFAF"/>
                          </w:rPr>
                          <w:t>I  </w:t>
                        </w:r>
                        <w:r>
                          <w:rPr>
                            <w:rFonts w:ascii="Arial" w:hAnsi="Arial"/>
                            <w:color w:val="9A9A9A"/>
                            <w:spacing w:val="24"/>
                            <w:position w:val="1"/>
                            <w:sz w:val="13"/>
                            <w:u w:val="single" w:color="AFAFA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position w:val="1"/>
                            <w:sz w:val="13"/>
                            <w:u w:val="single" w:color="AFAFAF"/>
                          </w:rPr>
                          <w:t>B  </w:t>
                        </w:r>
                        <w:r>
                          <w:rPr>
                            <w:rFonts w:ascii="Arial" w:hAnsi="Arial"/>
                            <w:color w:val="2F2F2F"/>
                            <w:spacing w:val="17"/>
                            <w:position w:val="1"/>
                            <w:sz w:val="13"/>
                            <w:u w:val="single" w:color="AFAFA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CACAC"/>
                            <w:spacing w:val="-2"/>
                            <w:position w:val="1"/>
                            <w:sz w:val="13"/>
                            <w:u w:val="single" w:color="AFAFAF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position w:val="1"/>
                            <w:sz w:val="13"/>
                            <w:u w:val="single" w:color="AFAFAF"/>
                          </w:rPr>
                          <w:t>783001</w:t>
                          <w:tab/>
                        </w:r>
                        <w:r>
                          <w:rPr>
                            <w:rFonts w:ascii="Arial" w:hAnsi="Arial"/>
                            <w:color w:val="9A9A9A"/>
                            <w:sz w:val="13"/>
                            <w:u w:val="single" w:color="AFAFAF"/>
                          </w:rPr>
                          <w:t>I</w:t>
                          <w:tab/>
                        </w:r>
                        <w:r>
                          <w:rPr>
                            <w:rFonts w:ascii="Arial" w:hAnsi="Arial"/>
                            <w:color w:val="878787"/>
                            <w:spacing w:val="-1"/>
                            <w:position w:val="1"/>
                            <w:sz w:val="18"/>
                            <w:u w:val="single" w:color="AFAFAF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878787"/>
                            <w:position w:val="1"/>
                            <w:sz w:val="18"/>
                          </w:rPr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position w:val="1"/>
                            <w:sz w:val="13"/>
                          </w:rPr>
                          <w:t>Konzervováni</w:t>
                        </w:r>
                        <w:r>
                          <w:rPr>
                            <w:rFonts w:ascii="Arial" w:hAnsi="Arial"/>
                            <w:color w:val="2F2F2F"/>
                            <w:spacing w:val="-13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spacing w:val="-2"/>
                            <w:position w:val="1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F2F2F"/>
                            <w:spacing w:val="-2"/>
                            <w:position w:val="1"/>
                            <w:sz w:val="13"/>
                          </w:rPr>
                          <w:t>ůvodní</w:t>
                        </w:r>
                        <w:r>
                          <w:rPr>
                            <w:rFonts w:ascii="Arial" w:hAnsi="Arial"/>
                            <w:color w:val="2F2F2F"/>
                            <w:spacing w:val="-11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646"/>
                            <w:position w:val="1"/>
                            <w:sz w:val="13"/>
                          </w:rPr>
                          <w:t>DOdlahv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215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9" w:val="left" w:leader="none"/>
                            <w:tab w:pos="1883" w:val="left" w:leader="none"/>
                            <w:tab w:pos="2613" w:val="left" w:leader="none"/>
                            <w:tab w:pos="3198" w:val="left" w:leader="none"/>
                          </w:tabs>
                          <w:spacing w:line="240" w:lineRule="auto" w:before="3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1,02</w:t>
                        </w:r>
                        <w:r>
                          <w:rPr>
                            <w:rFonts w:ascii="Arial"/>
                            <w:color w:val="2F2F2F"/>
                            <w:sz w:val="15"/>
                          </w:rPr>
                        </w:r>
                        <w:r>
                          <w:rPr>
                            <w:rFonts w:ascii="Arial"/>
                            <w:color w:val="2F2F2F"/>
                            <w:sz w:val="15"/>
                            <w:u w:val="single" w:color="A8A8A8"/>
                          </w:rPr>
                          <w:tab/>
                        </w:r>
                        <w:r>
                          <w:rPr>
                            <w:rFonts w:ascii="Arial"/>
                            <w:color w:val="2F2F2F"/>
                            <w:w w:val="165"/>
                            <w:sz w:val="15"/>
                            <w:u w:val="single" w:color="A8A8A8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2F2F2F"/>
                            <w:spacing w:val="-5"/>
                            <w:w w:val="105"/>
                            <w:sz w:val="13"/>
                            <w:u w:val="single" w:color="A8A8A8"/>
                          </w:rPr>
                          <w:t>1,</w:t>
                        </w:r>
                        <w:r>
                          <w:rPr>
                            <w:rFonts w:ascii="Arial"/>
                            <w:color w:val="2F2F2F"/>
                            <w:spacing w:val="-6"/>
                            <w:w w:val="105"/>
                            <w:sz w:val="13"/>
                            <w:u w:val="single" w:color="A8A8A8"/>
                          </w:rPr>
                          <w:t>02</w:t>
                          <w:tab/>
                        </w:r>
                        <w:r>
                          <w:rPr>
                            <w:rFonts w:ascii="Arial"/>
                            <w:color w:val="2F2F2F"/>
                            <w:spacing w:val="-3"/>
                            <w:w w:val="115"/>
                            <w:sz w:val="13"/>
                            <w:u w:val="single" w:color="A8A8A8"/>
                          </w:rPr>
                          <w:t>185,00</w:t>
                        </w:r>
                        <w:r>
                          <w:rPr>
                            <w:rFonts w:ascii="Arial"/>
                            <w:color w:val="2F2F2F"/>
                            <w:w w:val="99"/>
                            <w:sz w:val="13"/>
                            <w:u w:val="single" w:color="A8A8A8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z w:val="13"/>
                            <w:u w:val="single" w:color="A8A8A8"/>
                          </w:rPr>
                          <w:tab/>
                        </w: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3"/>
                          </w:rPr>
                          <w:t>189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5970AC"/>
          <w:w w:val="95"/>
          <w:sz w:val="14"/>
        </w:rPr>
        <w:t>787:</w:t>
      </w:r>
      <w:r>
        <w:rPr>
          <w:rFonts w:ascii="Arial" w:hAnsi="Arial"/>
          <w:b/>
          <w:color w:val="5970AC"/>
          <w:spacing w:val="-18"/>
          <w:w w:val="95"/>
          <w:sz w:val="14"/>
        </w:rPr>
        <w:t> </w:t>
      </w:r>
      <w:r>
        <w:rPr>
          <w:rFonts w:ascii="Arial" w:hAnsi="Arial"/>
          <w:b/>
          <w:color w:val="5970AC"/>
          <w:w w:val="95"/>
          <w:sz w:val="14"/>
        </w:rPr>
        <w:t>Zasklíváni</w:t>
        <w:tab/>
        <w:t>14</w:t>
      </w:r>
      <w:r>
        <w:rPr>
          <w:rFonts w:ascii="Arial" w:hAnsi="Arial"/>
          <w:b/>
          <w:color w:val="5970AC"/>
          <w:spacing w:val="-8"/>
          <w:w w:val="95"/>
          <w:sz w:val="14"/>
        </w:rPr>
        <w:t> </w:t>
      </w:r>
      <w:r>
        <w:rPr>
          <w:rFonts w:ascii="Arial" w:hAnsi="Arial"/>
          <w:b/>
          <w:color w:val="5970AC"/>
          <w:w w:val="95"/>
          <w:sz w:val="14"/>
        </w:rPr>
        <w:t>933</w:t>
      </w:r>
      <w:r>
        <w:rPr>
          <w:rFonts w:ascii="Arial" w:hAnsi="Arial"/>
          <w:sz w:val="14"/>
        </w:rPr>
      </w:r>
    </w:p>
    <w:p>
      <w:pPr>
        <w:tabs>
          <w:tab w:pos="2640" w:val="left" w:leader="none"/>
          <w:tab w:pos="3443" w:val="left" w:leader="none"/>
          <w:tab w:pos="8043" w:val="left" w:leader="none"/>
          <w:tab w:pos="8760" w:val="left" w:leader="none"/>
          <w:tab w:pos="9411" w:val="left" w:leader="none"/>
          <w:tab w:pos="10399" w:val="left" w:leader="none"/>
        </w:tabs>
        <w:spacing w:line="238" w:lineRule="exact" w:before="0"/>
        <w:ind w:left="12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154373pt;margin-top:10.328573pt;width:621.75pt;height:.75pt;mso-position-horizontal-relative:page;mso-position-vertical-relative:paragraph;z-index:-152704" coordorigin="543,207" coordsize="12435,15">
            <v:group style="position:absolute;left:550;top:214;width:12421;height:2" coordorigin="550,214" coordsize="12421,2">
              <v:shape style="position:absolute;left:550;top:214;width:12421;height:2" coordorigin="550,214" coordsize="12421,0" path="m550,214l12970,214e" filled="false" stroked="true" strokeweight=".712712pt" strokecolor="#acacac">
                <v:path arrowok="t"/>
              </v:shape>
            </v:group>
            <v:group style="position:absolute;left:11664;top:214;width:571;height:2" coordorigin="11664,214" coordsize="571,2">
              <v:shape style="position:absolute;left:11664;top:214;width:571;height:2" coordorigin="11664,214" coordsize="571,0" path="m11664,214l12234,214e" filled="false" stroked="true" strokeweight=".475141pt" strokecolor="#a3a3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391954pt;margin-top:1.852174pt;width:584.550pt;height:.85pt;mso-position-horizontal-relative:page;mso-position-vertical-relative:paragraph;z-index:-152632" coordorigin="548,37" coordsize="11691,17">
            <v:group style="position:absolute;left:555;top:47;width:10149;height:2" coordorigin="555,47" coordsize="10149,2">
              <v:shape style="position:absolute;left:555;top:47;width:10149;height:2" coordorigin="555,47" coordsize="10149,0" path="m555,47l10704,47e" filled="false" stroked="true" strokeweight=".712712pt" strokecolor="#acacac">
                <v:path arrowok="t"/>
              </v:shape>
            </v:group>
            <v:group style="position:absolute;left:9236;top:42;width:362;height:2" coordorigin="9236,42" coordsize="362,2">
              <v:shape style="position:absolute;left:9236;top:42;width:362;height:2" coordorigin="9236,42" coordsize="362,0" path="m9236,42l9597,42e" filled="false" stroked="true" strokeweight=".475141pt" strokecolor="#979797">
                <v:path arrowok="t"/>
              </v:shape>
            </v:group>
            <v:group style="position:absolute;left:10647;top:44;width:248;height:2" coordorigin="10647,44" coordsize="248,2">
              <v:shape style="position:absolute;left:10647;top:44;width:248;height:2" coordorigin="10647,44" coordsize="248,0" path="m10647,44l10894,44e" filled="false" stroked="true" strokeweight=".475141pt" strokecolor="#939393">
                <v:path arrowok="t"/>
              </v:shape>
            </v:group>
            <v:group style="position:absolute;left:10837;top:44;width:1065;height:2" coordorigin="10837,44" coordsize="1065,2">
              <v:shape style="position:absolute;left:10837;top:44;width:1065;height:2" coordorigin="10837,44" coordsize="1065,0" path="m10837,44l11901,44e" filled="false" stroked="true" strokeweight=".712712pt" strokecolor="#a8a8a8">
                <v:path arrowok="t"/>
              </v:shape>
            </v:group>
            <v:group style="position:absolute;left:11664;top:44;width:571;height:2" coordorigin="11664,44" coordsize="571,2">
              <v:shape style="position:absolute;left:11664;top:44;width:571;height:2" coordorigin="11664,44" coordsize="571,0" path="m11664,44l12234,44e" filled="false" stroked="true" strokeweight=".475141pt" strokecolor="#a3a3a3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F2F"/>
          <w:w w:val="105"/>
          <w:position w:val="1"/>
          <w:sz w:val="13"/>
        </w:rPr>
        <w:t>2</w:t>
      </w:r>
      <w:r>
        <w:rPr>
          <w:rFonts w:ascii="Arial" w:hAnsi="Arial"/>
          <w:color w:val="2F2F2F"/>
          <w:spacing w:val="6"/>
          <w:w w:val="105"/>
          <w:position w:val="1"/>
          <w:sz w:val="13"/>
        </w:rPr>
        <w:t>3</w:t>
      </w:r>
      <w:r>
        <w:rPr>
          <w:rFonts w:ascii="Arial" w:hAnsi="Arial"/>
          <w:color w:val="5D5D5D"/>
          <w:w w:val="105"/>
          <w:position w:val="1"/>
          <w:sz w:val="13"/>
        </w:rPr>
        <w:t>.</w:t>
      </w:r>
      <w:r>
        <w:rPr>
          <w:rFonts w:ascii="Arial" w:hAnsi="Arial"/>
          <w:color w:val="5D5D5D"/>
          <w:spacing w:val="-8"/>
          <w:w w:val="105"/>
          <w:position w:val="1"/>
          <w:sz w:val="13"/>
        </w:rPr>
        <w:t> </w:t>
      </w:r>
      <w:r>
        <w:rPr>
          <w:rFonts w:ascii="Arial" w:hAnsi="Arial"/>
          <w:color w:val="ACACAC"/>
          <w:w w:val="105"/>
          <w:position w:val="1"/>
          <w:sz w:val="17"/>
        </w:rPr>
        <w:t>I</w:t>
      </w:r>
      <w:r>
        <w:rPr>
          <w:rFonts w:ascii="Arial" w:hAnsi="Arial"/>
          <w:color w:val="ACACAC"/>
          <w:spacing w:val="24"/>
          <w:w w:val="105"/>
          <w:position w:val="1"/>
          <w:sz w:val="17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B </w:t>
      </w:r>
      <w:r>
        <w:rPr>
          <w:rFonts w:ascii="Arial" w:hAnsi="Arial"/>
          <w:color w:val="2F2F2F"/>
          <w:spacing w:val="9"/>
          <w:w w:val="105"/>
          <w:position w:val="1"/>
          <w:sz w:val="13"/>
        </w:rPr>
        <w:t> </w:t>
      </w:r>
      <w:r>
        <w:rPr>
          <w:rFonts w:ascii="Arial" w:hAnsi="Arial"/>
          <w:color w:val="878787"/>
          <w:spacing w:val="10"/>
          <w:w w:val="105"/>
          <w:position w:val="1"/>
          <w:sz w:val="13"/>
        </w:rPr>
        <w:t>1</w:t>
      </w:r>
      <w:r>
        <w:rPr>
          <w:rFonts w:ascii="Arial" w:hAnsi="Arial"/>
          <w:color w:val="2F2F2F"/>
          <w:w w:val="105"/>
          <w:position w:val="1"/>
          <w:sz w:val="13"/>
        </w:rPr>
        <w:t>787001</w:t>
        <w:tab/>
      </w:r>
      <w:r>
        <w:rPr>
          <w:rFonts w:ascii="Arial" w:hAnsi="Arial"/>
          <w:color w:val="9A9A9A"/>
          <w:w w:val="105"/>
          <w:sz w:val="18"/>
        </w:rPr>
        <w:t>I</w:t>
        <w:tab/>
      </w:r>
      <w:r>
        <w:rPr>
          <w:rFonts w:ascii="Arial" w:hAnsi="Arial"/>
          <w:color w:val="878787"/>
          <w:spacing w:val="-3"/>
          <w:w w:val="105"/>
          <w:position w:val="2"/>
          <w:sz w:val="13"/>
        </w:rPr>
        <w:t>I</w:t>
      </w:r>
      <w:r>
        <w:rPr>
          <w:rFonts w:ascii="Arial" w:hAnsi="Arial"/>
          <w:color w:val="2F2F2F"/>
          <w:w w:val="105"/>
          <w:position w:val="2"/>
          <w:sz w:val="13"/>
        </w:rPr>
        <w:t>D+m</w:t>
      </w:r>
      <w:r>
        <w:rPr>
          <w:rFonts w:ascii="Arial" w:hAnsi="Arial"/>
          <w:color w:val="2F2F2F"/>
          <w:spacing w:val="-14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lepené</w:t>
      </w:r>
      <w:r>
        <w:rPr>
          <w:rFonts w:ascii="Arial" w:hAnsi="Arial"/>
          <w:color w:val="2F2F2F"/>
          <w:spacing w:val="-7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sklo</w:t>
      </w:r>
      <w:r>
        <w:rPr>
          <w:rFonts w:ascii="Arial" w:hAnsi="Arial"/>
          <w:color w:val="2F2F2F"/>
          <w:spacing w:val="-12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CONEX</w:t>
      </w:r>
      <w:r>
        <w:rPr>
          <w:rFonts w:ascii="Arial" w:hAnsi="Arial"/>
          <w:color w:val="2F2F2F"/>
          <w:spacing w:val="-5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20mm</w:t>
      </w:r>
      <w:r>
        <w:rPr>
          <w:rFonts w:ascii="Arial" w:hAnsi="Arial"/>
          <w:color w:val="2F2F2F"/>
          <w:spacing w:val="-7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v</w:t>
      </w:r>
      <w:r>
        <w:rPr>
          <w:rFonts w:ascii="Arial" w:hAnsi="Arial"/>
          <w:color w:val="2F2F2F"/>
          <w:spacing w:val="3"/>
          <w:w w:val="105"/>
          <w:position w:val="2"/>
          <w:sz w:val="13"/>
        </w:rPr>
        <w:t>č</w:t>
      </w:r>
      <w:r>
        <w:rPr>
          <w:rFonts w:ascii="Arial" w:hAnsi="Arial"/>
          <w:color w:val="5D5D5D"/>
          <w:w w:val="105"/>
          <w:position w:val="2"/>
          <w:sz w:val="13"/>
        </w:rPr>
        <w:t>.</w:t>
      </w:r>
      <w:r>
        <w:rPr>
          <w:rFonts w:ascii="Arial" w:hAnsi="Arial"/>
          <w:color w:val="777777"/>
          <w:spacing w:val="-5"/>
          <w:w w:val="105"/>
          <w:position w:val="2"/>
          <w:sz w:val="13"/>
        </w:rPr>
        <w:t>p</w:t>
      </w:r>
      <w:r>
        <w:rPr>
          <w:rFonts w:ascii="Arial" w:hAnsi="Arial"/>
          <w:color w:val="2F2F2F"/>
          <w:w w:val="105"/>
          <w:position w:val="2"/>
          <w:sz w:val="13"/>
        </w:rPr>
        <w:t>řísl.</w:t>
        <w:tab/>
      </w:r>
      <w:r>
        <w:rPr>
          <w:rFonts w:ascii="Arial" w:hAnsi="Arial"/>
          <w:color w:val="878787"/>
          <w:w w:val="155"/>
          <w:position w:val="1"/>
          <w:sz w:val="13"/>
        </w:rPr>
        <w:t>I</w:t>
      </w:r>
      <w:r>
        <w:rPr>
          <w:rFonts w:ascii="Arial" w:hAnsi="Arial"/>
          <w:color w:val="878787"/>
          <w:spacing w:val="-13"/>
          <w:w w:val="15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m2</w:t>
      </w:r>
      <w:r>
        <w:rPr>
          <w:rFonts w:ascii="Arial" w:hAnsi="Arial"/>
          <w:color w:val="2F2F2F"/>
          <w:spacing w:val="15"/>
          <w:w w:val="105"/>
          <w:position w:val="1"/>
          <w:sz w:val="13"/>
        </w:rPr>
        <w:t> </w:t>
      </w:r>
      <w:r>
        <w:rPr>
          <w:rFonts w:ascii="Arial" w:hAnsi="Arial"/>
          <w:color w:val="ACACAC"/>
          <w:w w:val="105"/>
          <w:position w:val="1"/>
          <w:sz w:val="23"/>
        </w:rPr>
        <w:t>I</w:t>
        <w:tab/>
      </w:r>
      <w:r>
        <w:rPr>
          <w:rFonts w:ascii="Arial" w:hAnsi="Arial"/>
          <w:color w:val="2F2F2F"/>
          <w:spacing w:val="-23"/>
          <w:w w:val="105"/>
          <w:position w:val="2"/>
          <w:sz w:val="13"/>
        </w:rPr>
        <w:t>1.</w:t>
      </w:r>
      <w:r>
        <w:rPr>
          <w:rFonts w:ascii="Arial" w:hAnsi="Arial"/>
          <w:color w:val="2F2F2F"/>
          <w:w w:val="105"/>
          <w:position w:val="2"/>
          <w:sz w:val="13"/>
        </w:rPr>
        <w:t>02   </w:t>
      </w:r>
      <w:r>
        <w:rPr>
          <w:rFonts w:ascii="Arial" w:hAnsi="Arial"/>
          <w:color w:val="9A9A9A"/>
          <w:w w:val="105"/>
          <w:position w:val="2"/>
          <w:sz w:val="23"/>
        </w:rPr>
        <w:t>I</w:t>
        <w:tab/>
      </w:r>
      <w:r>
        <w:rPr>
          <w:rFonts w:ascii="Arial" w:hAnsi="Arial"/>
          <w:color w:val="2F2F2F"/>
          <w:w w:val="155"/>
          <w:position w:val="2"/>
          <w:sz w:val="15"/>
        </w:rPr>
        <w:t>- </w:t>
      </w:r>
      <w:r>
        <w:rPr>
          <w:rFonts w:ascii="Arial" w:hAnsi="Arial"/>
          <w:color w:val="2F2F2F"/>
          <w:spacing w:val="43"/>
          <w:w w:val="155"/>
          <w:position w:val="2"/>
          <w:sz w:val="15"/>
        </w:rPr>
        <w:t> </w:t>
      </w:r>
      <w:r>
        <w:rPr>
          <w:rFonts w:ascii="Arial" w:hAnsi="Arial"/>
          <w:color w:val="878787"/>
          <w:w w:val="105"/>
          <w:sz w:val="13"/>
        </w:rPr>
        <w:t>I</w:t>
        <w:tab/>
      </w:r>
      <w:r>
        <w:rPr>
          <w:rFonts w:ascii="Arial" w:hAnsi="Arial"/>
          <w:color w:val="2F2F2F"/>
          <w:spacing w:val="-22"/>
          <w:w w:val="105"/>
          <w:position w:val="2"/>
          <w:sz w:val="13"/>
        </w:rPr>
        <w:t>1</w:t>
      </w:r>
      <w:r>
        <w:rPr>
          <w:rFonts w:ascii="Arial" w:hAnsi="Arial"/>
          <w:color w:val="5D5D5D"/>
          <w:spacing w:val="-21"/>
          <w:w w:val="105"/>
          <w:position w:val="2"/>
          <w:sz w:val="13"/>
        </w:rPr>
        <w:t>,</w:t>
      </w:r>
      <w:r>
        <w:rPr>
          <w:rFonts w:ascii="Arial" w:hAnsi="Arial"/>
          <w:color w:val="2F2F2F"/>
          <w:w w:val="105"/>
          <w:position w:val="2"/>
          <w:sz w:val="13"/>
        </w:rPr>
        <w:t>02 </w:t>
      </w:r>
      <w:r>
        <w:rPr>
          <w:rFonts w:ascii="Arial" w:hAnsi="Arial"/>
          <w:color w:val="2F2F2F"/>
          <w:spacing w:val="13"/>
          <w:w w:val="105"/>
          <w:position w:val="2"/>
          <w:sz w:val="13"/>
        </w:rPr>
        <w:t> </w:t>
      </w:r>
      <w:r>
        <w:rPr>
          <w:rFonts w:ascii="Arial" w:hAnsi="Arial"/>
          <w:color w:val="878787"/>
          <w:w w:val="105"/>
          <w:position w:val="2"/>
          <w:sz w:val="13"/>
        </w:rPr>
        <w:t>I   </w:t>
      </w:r>
      <w:r>
        <w:rPr>
          <w:rFonts w:ascii="Arial" w:hAnsi="Arial"/>
          <w:color w:val="878787"/>
          <w:spacing w:val="26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14</w:t>
      </w:r>
      <w:r>
        <w:rPr>
          <w:rFonts w:ascii="Arial" w:hAnsi="Arial"/>
          <w:color w:val="2F2F2F"/>
          <w:spacing w:val="-13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640</w:t>
      </w:r>
      <w:r>
        <w:rPr>
          <w:rFonts w:ascii="Arial" w:hAnsi="Arial"/>
          <w:color w:val="2F2F2F"/>
          <w:spacing w:val="-8"/>
          <w:w w:val="105"/>
          <w:position w:val="2"/>
          <w:sz w:val="13"/>
        </w:rPr>
        <w:t>,</w:t>
      </w:r>
      <w:r>
        <w:rPr>
          <w:rFonts w:ascii="Arial" w:hAnsi="Arial"/>
          <w:color w:val="2F2F2F"/>
          <w:w w:val="105"/>
          <w:position w:val="2"/>
          <w:sz w:val="13"/>
        </w:rPr>
        <w:t>oo</w:t>
      </w:r>
      <w:r>
        <w:rPr>
          <w:rFonts w:ascii="Arial" w:hAnsi="Arial"/>
          <w:color w:val="2F2F2F"/>
          <w:spacing w:val="25"/>
          <w:w w:val="105"/>
          <w:position w:val="2"/>
          <w:sz w:val="13"/>
        </w:rPr>
        <w:t> </w:t>
      </w:r>
      <w:r>
        <w:rPr>
          <w:rFonts w:ascii="Arial" w:hAnsi="Arial"/>
          <w:color w:val="9A9A9A"/>
          <w:w w:val="105"/>
          <w:position w:val="2"/>
          <w:sz w:val="23"/>
        </w:rPr>
        <w:t>I </w:t>
      </w:r>
      <w:r>
        <w:rPr>
          <w:rFonts w:ascii="Arial" w:hAnsi="Arial"/>
          <w:color w:val="9A9A9A"/>
          <w:spacing w:val="9"/>
          <w:w w:val="105"/>
          <w:position w:val="2"/>
          <w:sz w:val="2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14</w:t>
      </w:r>
      <w:r>
        <w:rPr>
          <w:rFonts w:ascii="Arial" w:hAnsi="Arial"/>
          <w:color w:val="2F2F2F"/>
          <w:spacing w:val="-13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933</w:t>
      </w:r>
      <w:r>
        <w:rPr>
          <w:rFonts w:ascii="Arial" w:hAnsi="Arial"/>
          <w:sz w:val="13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119" w:lineRule="exact" w:before="0"/>
        <w:ind w:left="0" w:right="3850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2.723846pt;margin-top:4.569017pt;width:519.35pt;height:6.75pt;mso-position-horizontal-relative:page;mso-position-vertical-relative:paragraph;z-index:-152752" coordorigin="1854,91" coordsize="10387,135">
            <v:shape style="position:absolute;left:3495;top:91;width:3053;height:134" type="#_x0000_t75" stroked="false">
              <v:imagedata r:id="rId38" o:title=""/>
            </v:shape>
            <v:group style="position:absolute;left:1862;top:164;width:2723;height:2" coordorigin="1862,164" coordsize="2723,2">
              <v:shape style="position:absolute;left:1862;top:164;width:2723;height:2" coordorigin="1862,164" coordsize="2723,0" path="m1862,164l4584,164e" filled="false" stroked="true" strokeweight=".712712pt" strokecolor="#acacac">
                <v:path arrowok="t"/>
              </v:shape>
            </v:group>
            <v:group style="position:absolute;left:3026;top:164;width:9209;height:2" coordorigin="3026,164" coordsize="9209,2">
              <v:shape style="position:absolute;left:3026;top:164;width:9209;height:2" coordorigin="3026,164" coordsize="9209,0" path="m3026,164l12234,164e" filled="false" stroked="true" strokeweight=".712712pt" strokecolor="#a8a8a8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5970AC"/>
          <w:w w:val="90"/>
          <w:sz w:val="14"/>
        </w:rPr>
        <w:t>960</w:t>
      </w:r>
      <w:r>
        <w:rPr>
          <w:rFonts w:ascii="Arial"/>
          <w:sz w:val="14"/>
        </w:rPr>
      </w:r>
    </w:p>
    <w:p>
      <w:pPr>
        <w:tabs>
          <w:tab w:pos="8157" w:val="left" w:leader="none"/>
          <w:tab w:pos="8765" w:val="left" w:leader="none"/>
          <w:tab w:pos="9411" w:val="left" w:leader="none"/>
          <w:tab w:pos="10404" w:val="left" w:leader="none"/>
          <w:tab w:pos="11126" w:val="left" w:leader="none"/>
          <w:tab w:pos="12186" w:val="right" w:leader="none"/>
        </w:tabs>
        <w:spacing w:line="186" w:lineRule="exact" w:before="0"/>
        <w:ind w:left="12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position w:val="1"/>
          <w:sz w:val="13"/>
        </w:rPr>
        <w:t>24.   </w:t>
      </w:r>
      <w:r>
        <w:rPr>
          <w:rFonts w:ascii="Arial" w:hAnsi="Arial"/>
          <w:color w:val="2F2F2F"/>
          <w:spacing w:val="9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ON </w:t>
      </w:r>
      <w:r>
        <w:rPr>
          <w:rFonts w:ascii="Arial" w:hAnsi="Arial"/>
          <w:color w:val="2F2F2F"/>
          <w:spacing w:val="21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013244000</w:t>
        <w:tab/>
        <w:t>Kč</w:t>
        <w:tab/>
      </w:r>
      <w:r>
        <w:rPr>
          <w:rFonts w:ascii="Arial" w:hAnsi="Arial"/>
          <w:color w:val="2F2F2F"/>
          <w:spacing w:val="-6"/>
          <w:position w:val="1"/>
          <w:sz w:val="13"/>
        </w:rPr>
        <w:t>1,0</w:t>
        <w:tab/>
      </w:r>
      <w:r>
        <w:rPr>
          <w:rFonts w:ascii="Times New Roman" w:hAnsi="Times New Roman"/>
          <w:color w:val="464646"/>
          <w:sz w:val="25"/>
        </w:rPr>
        <w:t>-</w:t>
        <w:tab/>
      </w:r>
      <w:r>
        <w:rPr>
          <w:rFonts w:ascii="Arial" w:hAnsi="Arial"/>
          <w:color w:val="2F2F2F"/>
          <w:position w:val="1"/>
          <w:sz w:val="13"/>
        </w:rPr>
        <w:t>1,0</w:t>
        <w:tab/>
      </w:r>
      <w:r>
        <w:rPr>
          <w:rFonts w:ascii="Arial" w:hAnsi="Arial"/>
          <w:color w:val="2F2F2F"/>
          <w:spacing w:val="-1"/>
          <w:position w:val="1"/>
          <w:sz w:val="13"/>
        </w:rPr>
        <w:t>288,00</w:t>
        <w:tab/>
      </w:r>
      <w:r>
        <w:rPr>
          <w:rFonts w:ascii="Arial" w:hAnsi="Arial"/>
          <w:color w:val="2F2F2F"/>
          <w:position w:val="1"/>
          <w:sz w:val="13"/>
        </w:rPr>
        <w:t>288</w:t>
      </w:r>
      <w:r>
        <w:rPr>
          <w:rFonts w:ascii="Arial" w:hAnsi="Arial"/>
          <w:sz w:val="13"/>
        </w:rPr>
      </w:r>
    </w:p>
    <w:p>
      <w:pPr>
        <w:tabs>
          <w:tab w:pos="5168" w:val="left" w:leader="none"/>
          <w:tab w:pos="8157" w:val="left" w:leader="none"/>
          <w:tab w:pos="8765" w:val="left" w:leader="none"/>
          <w:tab w:pos="9411" w:val="left" w:leader="none"/>
          <w:tab w:pos="10404" w:val="left" w:leader="none"/>
          <w:tab w:pos="11126" w:val="left" w:leader="none"/>
          <w:tab w:pos="12193" w:val="right" w:leader="none"/>
        </w:tabs>
        <w:spacing w:line="229" w:lineRule="exact" w:before="0"/>
        <w:ind w:left="12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6.850704pt;margin-top:1.183483pt;width:738.85pt;height:.75pt;mso-position-horizontal-relative:page;mso-position-vertical-relative:paragraph;z-index:-152608" coordorigin="1137,24" coordsize="14777,15">
            <v:group style="position:absolute;left:1144;top:31;width:9750;height:2" coordorigin="1144,31" coordsize="9750,2">
              <v:shape style="position:absolute;left:1144;top:31;width:9750;height:2" coordorigin="1144,31" coordsize="9750,0" path="m1144,31l10894,31e" filled="false" stroked="true" strokeweight=".712712pt" strokecolor="#a8a8a8">
                <v:path arrowok="t"/>
              </v:shape>
            </v:group>
            <v:group style="position:absolute;left:10837;top:28;width:884;height:2" coordorigin="10837,28" coordsize="884,2">
              <v:shape style="position:absolute;left:10837;top:28;width:884;height:2" coordorigin="10837,28" coordsize="884,0" path="m10837,28l11721,28e" filled="false" stroked="true" strokeweight=".475141pt" strokecolor="#a0a0a0">
                <v:path arrowok="t"/>
              </v:shape>
            </v:group>
            <v:group style="position:absolute;left:11616;top:31;width:4291;height:2" coordorigin="11616,31" coordsize="4291,2">
              <v:shape style="position:absolute;left:11616;top:31;width:4291;height:2" coordorigin="11616,31" coordsize="4291,0" path="m11616,31l15907,31e" filled="false" stroked="true" strokeweight=".712712pt" strokecolor="#acaca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98588pt;margin-top:9.898539pt;width:558.1pt;height:.1pt;mso-position-horizontal-relative:page;mso-position-vertical-relative:paragraph;z-index:-152584" coordorigin="560,198" coordsize="11162,2">
            <v:shape style="position:absolute;left:560;top:198;width:11162;height:2" coordorigin="560,198" coordsize="11162,0" path="m560,198l11721,198e" filled="false" stroked="true" strokeweight=".712712pt" strokecolor="#a8a8a8">
              <v:path arrowok="t"/>
            </v:shape>
            <w10:wrap type="none"/>
          </v:group>
        </w:pict>
      </w:r>
      <w:r>
        <w:rPr>
          <w:rFonts w:ascii="Arial" w:hAnsi="Arial"/>
          <w:color w:val="2F2F2F"/>
          <w:position w:val="1"/>
          <w:sz w:val="13"/>
        </w:rPr>
        <w:t>25.   </w:t>
      </w:r>
      <w:r>
        <w:rPr>
          <w:rFonts w:ascii="Arial" w:hAnsi="Arial"/>
          <w:color w:val="2F2F2F"/>
          <w:spacing w:val="19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ON </w:t>
      </w:r>
      <w:r>
        <w:rPr>
          <w:rFonts w:ascii="Arial" w:hAnsi="Arial"/>
          <w:color w:val="2F2F2F"/>
          <w:spacing w:val="13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013254000</w:t>
        <w:tab/>
        <w:t>ovedenf</w:t>
      </w:r>
      <w:r>
        <w:rPr>
          <w:rFonts w:ascii="Arial" w:hAnsi="Arial"/>
          <w:color w:val="2F2F2F"/>
          <w:spacing w:val="13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stavb</w:t>
        <w:tab/>
        <w:t>Kč</w:t>
        <w:tab/>
        <w:t>1,0</w:t>
        <w:tab/>
      </w:r>
      <w:r>
        <w:rPr>
          <w:rFonts w:ascii="Times New Roman" w:hAnsi="Times New Roman"/>
          <w:color w:val="2F2F2F"/>
          <w:sz w:val="25"/>
        </w:rPr>
        <w:t>-</w:t>
        <w:tab/>
      </w:r>
      <w:r>
        <w:rPr>
          <w:rFonts w:ascii="Arial" w:hAnsi="Arial"/>
          <w:color w:val="2F2F2F"/>
          <w:position w:val="1"/>
          <w:sz w:val="13"/>
        </w:rPr>
        <w:t>1,0</w:t>
        <w:tab/>
        <w:t>672,00</w:t>
        <w:tab/>
        <w:t>672</w:t>
      </w:r>
      <w:r>
        <w:rPr>
          <w:rFonts w:ascii="Arial" w:hAnsi="Arial"/>
          <w:sz w:val="13"/>
        </w:rPr>
      </w:r>
    </w:p>
    <w:p>
      <w:pPr>
        <w:tabs>
          <w:tab w:pos="12197" w:val="right" w:leader="none"/>
        </w:tabs>
        <w:spacing w:line="117" w:lineRule="exact" w:before="214"/>
        <w:ind w:left="347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b/>
          <w:color w:val="5970AC"/>
          <w:position w:val="1"/>
          <w:sz w:val="14"/>
        </w:rPr>
        <w:t>V03:</w:t>
      </w:r>
      <w:r>
        <w:rPr>
          <w:rFonts w:ascii="Arial" w:hAnsi="Arial"/>
          <w:b/>
          <w:color w:val="5970AC"/>
          <w:spacing w:val="-5"/>
          <w:position w:val="1"/>
          <w:sz w:val="14"/>
        </w:rPr>
        <w:t> </w:t>
      </w:r>
      <w:r>
        <w:rPr>
          <w:rFonts w:ascii="Arial" w:hAnsi="Arial"/>
          <w:b/>
          <w:color w:val="5970AC"/>
          <w:position w:val="1"/>
          <w:sz w:val="14"/>
        </w:rPr>
        <w:t>Zařlzenl</w:t>
      </w:r>
      <w:r>
        <w:rPr>
          <w:rFonts w:ascii="Arial" w:hAnsi="Arial"/>
          <w:b/>
          <w:color w:val="5970AC"/>
          <w:spacing w:val="-1"/>
          <w:position w:val="1"/>
          <w:sz w:val="14"/>
        </w:rPr>
        <w:t> </w:t>
      </w:r>
      <w:r>
        <w:rPr>
          <w:rFonts w:ascii="Arial" w:hAnsi="Arial"/>
          <w:b/>
          <w:color w:val="5970AC"/>
          <w:position w:val="1"/>
          <w:sz w:val="14"/>
        </w:rPr>
        <w:t>staveniště</w:t>
      </w:r>
      <w:r>
        <w:rPr>
          <w:rFonts w:ascii="Times New Roman" w:hAnsi="Times New Roman"/>
          <w:b/>
          <w:color w:val="5970AC"/>
          <w:sz w:val="15"/>
        </w:rPr>
        <w:tab/>
      </w:r>
      <w:r>
        <w:rPr>
          <w:rFonts w:ascii="Times New Roman" w:hAnsi="Times New Roman"/>
          <w:b/>
          <w:color w:val="5970AC"/>
          <w:sz w:val="15"/>
        </w:rPr>
        <w:t>846</w:t>
      </w:r>
      <w:r>
        <w:rPr>
          <w:rFonts w:ascii="Times New Roman" w:hAnsi="Times New Roman"/>
          <w:sz w:val="15"/>
        </w:rPr>
      </w:r>
    </w:p>
    <w:p>
      <w:pPr>
        <w:numPr>
          <w:ilvl w:val="0"/>
          <w:numId w:val="10"/>
        </w:numPr>
        <w:tabs>
          <w:tab w:pos="1487" w:val="left" w:leader="none"/>
          <w:tab w:pos="3453" w:val="left" w:leader="none"/>
          <w:tab w:pos="8052" w:val="left" w:leader="none"/>
          <w:tab w:pos="8765" w:val="left" w:leader="none"/>
          <w:tab w:pos="9416" w:val="left" w:leader="none"/>
          <w:tab w:pos="10404" w:val="left" w:leader="none"/>
          <w:tab w:pos="11131" w:val="left" w:leader="none"/>
          <w:tab w:pos="12193" w:val="right" w:leader="none"/>
        </w:tabs>
        <w:spacing w:line="254" w:lineRule="exact" w:before="0"/>
        <w:ind w:left="1486" w:right="0" w:hanging="252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391954pt;margin-top:2.275536pt;width:586.8pt;height:.75pt;mso-position-horizontal-relative:page;mso-position-vertical-relative:paragraph;z-index:-152560" coordorigin="548,46" coordsize="11736,15">
            <v:group style="position:absolute;left:555;top:53;width:8520;height:2" coordorigin="555,53" coordsize="8520,2">
              <v:shape style="position:absolute;left:555;top:53;width:8520;height:2" coordorigin="555,53" coordsize="8520,0" path="m555,53l9074,53e" filled="false" stroked="true" strokeweight=".712712pt" strokecolor="#acacac">
                <v:path arrowok="t"/>
              </v:shape>
            </v:group>
            <v:group style="position:absolute;left:9017;top:50;width:276;height:2" coordorigin="9017,50" coordsize="276,2">
              <v:shape style="position:absolute;left:9017;top:50;width:276;height:2" coordorigin="9017,50" coordsize="276,0" path="m9017,50l9293,50e" filled="false" stroked="true" strokeweight=".475141pt" strokecolor="#939393">
                <v:path arrowok="t"/>
              </v:shape>
            </v:group>
            <v:group style="position:absolute;left:9198;top:53;width:3079;height:2" coordorigin="9198,53" coordsize="3079,2">
              <v:shape style="position:absolute;left:9198;top:53;width:3079;height:2" coordorigin="9198,53" coordsize="3079,0" path="m9198,53l12277,53e" filled="false" stroked="true" strokeweight=".712712pt" strokecolor="#a8a8a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9A9A9A"/>
          <w:w w:val="105"/>
          <w:sz w:val="13"/>
        </w:rPr>
        <w:t>I</w:t>
      </w:r>
      <w:r>
        <w:rPr>
          <w:rFonts w:ascii="Arial" w:hAnsi="Arial"/>
          <w:color w:val="9A9A9A"/>
          <w:spacing w:val="-2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ON </w:t>
      </w:r>
      <w:r>
        <w:rPr>
          <w:rFonts w:ascii="Arial" w:hAnsi="Arial"/>
          <w:color w:val="9A9A9A"/>
          <w:spacing w:val="-2"/>
          <w:w w:val="105"/>
          <w:sz w:val="13"/>
        </w:rPr>
        <w:t>1</w:t>
      </w:r>
      <w:r>
        <w:rPr>
          <w:rFonts w:ascii="Arial" w:hAnsi="Arial"/>
          <w:color w:val="2F2F2F"/>
          <w:spacing w:val="-2"/>
          <w:w w:val="105"/>
          <w:sz w:val="13"/>
        </w:rPr>
        <w:t>030001000</w:t>
      </w:r>
      <w:r>
        <w:rPr>
          <w:rFonts w:ascii="Arial" w:hAnsi="Arial"/>
          <w:color w:val="2F2F2F"/>
          <w:w w:val="105"/>
          <w:sz w:val="13"/>
        </w:rPr>
        <w:t> </w:t>
      </w:r>
      <w:r>
        <w:rPr>
          <w:rFonts w:ascii="Arial" w:hAnsi="Arial"/>
          <w:color w:val="2F2F2F"/>
          <w:spacing w:val="21"/>
          <w:w w:val="105"/>
          <w:sz w:val="13"/>
        </w:rPr>
        <w:t> </w:t>
      </w:r>
      <w:r>
        <w:rPr>
          <w:rFonts w:ascii="Arial" w:hAnsi="Arial"/>
          <w:color w:val="9A9A9A"/>
          <w:w w:val="105"/>
          <w:sz w:val="13"/>
        </w:rPr>
        <w:t>I</w:t>
        <w:tab/>
      </w:r>
      <w:r>
        <w:rPr>
          <w:rFonts w:ascii="Arial" w:hAnsi="Arial"/>
          <w:color w:val="878787"/>
          <w:spacing w:val="-2"/>
          <w:w w:val="105"/>
          <w:position w:val="1"/>
          <w:sz w:val="13"/>
        </w:rPr>
        <w:t>I</w:t>
      </w:r>
      <w:r>
        <w:rPr>
          <w:rFonts w:ascii="Arial" w:hAnsi="Arial"/>
          <w:color w:val="2F2F2F"/>
          <w:spacing w:val="-3"/>
          <w:w w:val="105"/>
          <w:position w:val="1"/>
          <w:sz w:val="13"/>
        </w:rPr>
        <w:t>Zarízení</w:t>
      </w:r>
      <w:r>
        <w:rPr>
          <w:rFonts w:ascii="Arial" w:hAnsi="Arial"/>
          <w:color w:val="2F2F2F"/>
          <w:spacing w:val="-10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staveniště</w:t>
      </w:r>
      <w:r>
        <w:rPr>
          <w:rFonts w:ascii="Arial" w:hAnsi="Arial"/>
          <w:color w:val="2F2F2F"/>
          <w:spacing w:val="-14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-</w:t>
      </w:r>
      <w:r>
        <w:rPr>
          <w:rFonts w:ascii="Arial" w:hAnsi="Arial"/>
          <w:color w:val="2F2F2F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Rozsah</w:t>
      </w:r>
      <w:r>
        <w:rPr>
          <w:rFonts w:ascii="Arial" w:hAnsi="Arial"/>
          <w:color w:val="2F2F2F"/>
          <w:spacing w:val="-19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ZS</w:t>
      </w:r>
      <w:r>
        <w:rPr>
          <w:rFonts w:ascii="Arial" w:hAnsi="Arial"/>
          <w:color w:val="2F2F2F"/>
          <w:spacing w:val="-19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-</w:t>
      </w:r>
      <w:r>
        <w:rPr>
          <w:rFonts w:ascii="Arial" w:hAnsi="Arial"/>
          <w:color w:val="2F2F2F"/>
          <w:spacing w:val="-18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související</w:t>
      </w:r>
      <w:r>
        <w:rPr>
          <w:rFonts w:ascii="Arial" w:hAnsi="Arial"/>
          <w:color w:val="2F2F2F"/>
          <w:spacing w:val="-3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přípravné</w:t>
      </w:r>
      <w:r>
        <w:rPr>
          <w:rFonts w:ascii="Arial" w:hAnsi="Arial"/>
          <w:color w:val="2F2F2F"/>
          <w:spacing w:val="-11"/>
          <w:w w:val="105"/>
          <w:position w:val="1"/>
          <w:sz w:val="13"/>
        </w:rPr>
        <w:t> </w:t>
      </w:r>
      <w:r>
        <w:rPr>
          <w:rFonts w:ascii="Arial" w:hAnsi="Arial"/>
          <w:color w:val="2F2F2F"/>
          <w:spacing w:val="-2"/>
          <w:w w:val="105"/>
          <w:position w:val="1"/>
          <w:sz w:val="13"/>
        </w:rPr>
        <w:t>práce,</w:t>
      </w:r>
      <w:r>
        <w:rPr>
          <w:rFonts w:ascii="Arial" w:hAnsi="Arial"/>
          <w:color w:val="2F2F2F"/>
          <w:spacing w:val="-1"/>
          <w:w w:val="105"/>
          <w:position w:val="1"/>
          <w:sz w:val="13"/>
        </w:rPr>
        <w:t>vybaveni</w:t>
        <w:tab/>
      </w:r>
      <w:r>
        <w:rPr>
          <w:rFonts w:ascii="Arial" w:hAnsi="Arial"/>
          <w:color w:val="9A9A9A"/>
          <w:w w:val="105"/>
          <w:sz w:val="13"/>
        </w:rPr>
        <w:t>I</w:t>
      </w:r>
      <w:r>
        <w:rPr>
          <w:rFonts w:ascii="Arial" w:hAnsi="Arial"/>
          <w:color w:val="9A9A9A"/>
          <w:spacing w:val="3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Kč </w:t>
      </w:r>
      <w:r>
        <w:rPr>
          <w:rFonts w:ascii="Arial" w:hAnsi="Arial"/>
          <w:color w:val="2F2F2F"/>
          <w:spacing w:val="1"/>
          <w:w w:val="105"/>
          <w:sz w:val="13"/>
        </w:rPr>
        <w:t> </w:t>
      </w:r>
      <w:r>
        <w:rPr>
          <w:rFonts w:ascii="Arial" w:hAnsi="Arial"/>
          <w:color w:val="878787"/>
          <w:w w:val="105"/>
          <w:sz w:val="13"/>
        </w:rPr>
        <w:t>I</w:t>
        <w:tab/>
      </w:r>
      <w:r>
        <w:rPr>
          <w:rFonts w:ascii="Arial" w:hAnsi="Arial"/>
          <w:color w:val="2F2F2F"/>
          <w:w w:val="105"/>
          <w:position w:val="1"/>
          <w:sz w:val="13"/>
        </w:rPr>
        <w:t>1,0    </w:t>
      </w:r>
      <w:r>
        <w:rPr>
          <w:rFonts w:ascii="Arial" w:hAnsi="Arial"/>
          <w:color w:val="878787"/>
          <w:w w:val="105"/>
          <w:position w:val="0"/>
          <w:sz w:val="13"/>
        </w:rPr>
        <w:t>I</w:t>
        <w:tab/>
      </w:r>
      <w:r>
        <w:rPr>
          <w:rFonts w:ascii="Times New Roman" w:hAnsi="Times New Roman"/>
          <w:color w:val="2F2F2F"/>
          <w:w w:val="105"/>
          <w:position w:val="-1"/>
          <w:sz w:val="29"/>
        </w:rPr>
        <w:t>-</w:t>
      </w:r>
      <w:r>
        <w:rPr>
          <w:rFonts w:ascii="Times New Roman" w:hAnsi="Times New Roman"/>
          <w:color w:val="2F2F2F"/>
          <w:spacing w:val="76"/>
          <w:w w:val="105"/>
          <w:position w:val="-1"/>
          <w:sz w:val="29"/>
        </w:rPr>
        <w:t> </w:t>
      </w:r>
      <w:r>
        <w:rPr>
          <w:rFonts w:ascii="Arial" w:hAnsi="Arial"/>
          <w:color w:val="9A9A9A"/>
          <w:w w:val="120"/>
          <w:position w:val="0"/>
          <w:sz w:val="13"/>
        </w:rPr>
        <w:t>I</w:t>
        <w:tab/>
      </w:r>
      <w:r>
        <w:rPr>
          <w:rFonts w:ascii="Arial" w:hAnsi="Arial"/>
          <w:color w:val="2F2F2F"/>
          <w:w w:val="105"/>
          <w:position w:val="1"/>
          <w:sz w:val="13"/>
        </w:rPr>
        <w:t>1,0  </w:t>
      </w:r>
      <w:r>
        <w:rPr>
          <w:rFonts w:ascii="Arial" w:hAnsi="Arial"/>
          <w:color w:val="2F2F2F"/>
          <w:spacing w:val="18"/>
          <w:w w:val="105"/>
          <w:position w:val="1"/>
          <w:sz w:val="13"/>
        </w:rPr>
        <w:t> </w:t>
      </w:r>
      <w:r>
        <w:rPr>
          <w:rFonts w:ascii="Arial" w:hAnsi="Arial"/>
          <w:color w:val="ACACAC"/>
          <w:w w:val="105"/>
          <w:position w:val="0"/>
          <w:sz w:val="23"/>
        </w:rPr>
        <w:t>I</w:t>
        <w:tab/>
      </w:r>
      <w:r>
        <w:rPr>
          <w:rFonts w:ascii="Arial" w:hAnsi="Arial"/>
          <w:color w:val="2F2F2F"/>
          <w:w w:val="105"/>
          <w:sz w:val="13"/>
        </w:rPr>
        <w:t>846.oo</w:t>
      </w:r>
      <w:r>
        <w:rPr>
          <w:rFonts w:ascii="Arial" w:hAnsi="Arial"/>
          <w:color w:val="2F2F2F"/>
          <w:spacing w:val="22"/>
          <w:w w:val="105"/>
          <w:sz w:val="13"/>
        </w:rPr>
        <w:t> </w:t>
      </w:r>
      <w:r>
        <w:rPr>
          <w:rFonts w:ascii="Arial" w:hAnsi="Arial"/>
          <w:color w:val="777777"/>
          <w:w w:val="105"/>
          <w:sz w:val="13"/>
        </w:rPr>
        <w:t>I</w:t>
      </w:r>
      <w:r>
        <w:rPr>
          <w:rFonts w:ascii="Arial" w:hAnsi="Arial"/>
          <w:color w:val="2F2F2F"/>
          <w:w w:val="105"/>
          <w:sz w:val="13"/>
        </w:rPr>
        <w:tab/>
      </w:r>
      <w:r>
        <w:rPr>
          <w:rFonts w:ascii="Arial" w:hAnsi="Arial"/>
          <w:color w:val="2F2F2F"/>
          <w:w w:val="105"/>
          <w:sz w:val="13"/>
        </w:rPr>
        <w:t>846</w:t>
      </w:r>
      <w:r>
        <w:rPr>
          <w:rFonts w:ascii="Arial" w:hAnsi="Arial"/>
          <w:sz w:val="13"/>
        </w:rPr>
      </w:r>
    </w:p>
    <w:p>
      <w:pPr>
        <w:spacing w:line="127" w:lineRule="exact" w:before="0"/>
        <w:ind w:left="348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98588pt;margin-top:11.693521pt;width:365.4pt;height:.1pt;mso-position-horizontal-relative:page;mso-position-vertical-relative:paragraph;z-index:6952" coordorigin="560,234" coordsize="7308,2">
            <v:shape style="position:absolute;left:560;top:234;width:7308;height:2" coordorigin="560,234" coordsize="7308,0" path="m560,234l7867,234e" filled="false" stroked="true" strokeweight=".475141pt" strokecolor="#acacac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F2F2F"/>
          <w:sz w:val="13"/>
          <w:szCs w:val="13"/>
        </w:rPr>
        <w:t>staveniště</w:t>
      </w:r>
      <w:r>
        <w:rPr>
          <w:rFonts w:ascii="Arial" w:hAnsi="Arial" w:cs="Arial" w:eastAsia="Arial"/>
          <w:color w:val="2F2F2F"/>
          <w:spacing w:val="26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chemické</w:t>
      </w:r>
      <w:r>
        <w:rPr>
          <w:rFonts w:ascii="Arial" w:hAnsi="Arial" w:cs="Arial" w:eastAsia="Arial"/>
          <w:color w:val="2F2F2F"/>
          <w:spacing w:val="25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WC„„připojenf </w:t>
      </w:r>
      <w:r>
        <w:rPr>
          <w:rFonts w:ascii="Arial" w:hAnsi="Arial" w:cs="Arial" w:eastAsia="Arial"/>
          <w:color w:val="2F2F2F"/>
          <w:spacing w:val="19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na</w:t>
      </w:r>
      <w:r>
        <w:rPr>
          <w:rFonts w:ascii="Arial" w:hAnsi="Arial" w:cs="Arial" w:eastAsia="Arial"/>
          <w:color w:val="2F2F2F"/>
          <w:spacing w:val="11"/>
          <w:sz w:val="13"/>
          <w:szCs w:val="13"/>
        </w:rPr>
        <w:t> </w:t>
      </w:r>
      <w:r>
        <w:rPr>
          <w:rFonts w:ascii="Arial" w:hAnsi="Arial" w:cs="Arial" w:eastAsia="Arial"/>
          <w:color w:val="2F2F2F"/>
          <w:sz w:val="13"/>
          <w:szCs w:val="13"/>
        </w:rPr>
        <w:t>inženýrské</w:t>
      </w:r>
      <w:r>
        <w:rPr>
          <w:rFonts w:ascii="Arial" w:hAnsi="Arial" w:cs="Arial" w:eastAsia="Arial"/>
          <w:color w:val="2F2F2F"/>
          <w:spacing w:val="15"/>
          <w:sz w:val="13"/>
          <w:szCs w:val="13"/>
        </w:rPr>
        <w:t> </w:t>
      </w:r>
      <w:r>
        <w:rPr>
          <w:rFonts w:ascii="Arial" w:hAnsi="Arial" w:cs="Arial" w:eastAsia="Arial"/>
          <w:color w:val="2F2F2F"/>
          <w:spacing w:val="-2"/>
          <w:sz w:val="13"/>
          <w:szCs w:val="13"/>
        </w:rPr>
        <w:t>sltě,zabezpeč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12199" w:val="right" w:leader="none"/>
        </w:tabs>
        <w:spacing w:line="124" w:lineRule="exact" w:before="345"/>
        <w:ind w:left="348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color w:val="5970AC"/>
          <w:sz w:val="14"/>
        </w:rPr>
        <w:t>V04:</w:t>
      </w:r>
      <w:r>
        <w:rPr>
          <w:rFonts w:ascii="Arial" w:hAnsi="Arial"/>
          <w:b/>
          <w:color w:val="5970AC"/>
          <w:spacing w:val="9"/>
          <w:sz w:val="14"/>
        </w:rPr>
        <w:t> </w:t>
      </w:r>
      <w:r>
        <w:rPr>
          <w:rFonts w:ascii="Arial" w:hAnsi="Arial"/>
          <w:b/>
          <w:color w:val="5970AC"/>
          <w:sz w:val="14"/>
        </w:rPr>
        <w:t>lnžen"rská</w:t>
      </w:r>
      <w:r>
        <w:rPr>
          <w:rFonts w:ascii="Arial" w:hAnsi="Arial"/>
          <w:b/>
          <w:color w:val="5970AC"/>
          <w:spacing w:val="1"/>
          <w:sz w:val="14"/>
        </w:rPr>
        <w:t> </w:t>
      </w:r>
      <w:r>
        <w:rPr>
          <w:rFonts w:ascii="Arial" w:hAnsi="Arial"/>
          <w:b/>
          <w:color w:val="5970AC"/>
          <w:sz w:val="14"/>
        </w:rPr>
        <w:t>činnost</w:t>
        <w:tab/>
        <w:t>768</w:t>
      </w:r>
      <w:r>
        <w:rPr>
          <w:rFonts w:ascii="Arial" w:hAnsi="Arial"/>
          <w:sz w:val="14"/>
        </w:rPr>
      </w:r>
    </w:p>
    <w:p>
      <w:pPr>
        <w:numPr>
          <w:ilvl w:val="0"/>
          <w:numId w:val="10"/>
        </w:numPr>
        <w:tabs>
          <w:tab w:pos="1582" w:val="left" w:leader="none"/>
          <w:tab w:pos="3486" w:val="left" w:leader="none"/>
          <w:tab w:pos="8166" w:val="left" w:leader="none"/>
          <w:tab w:pos="9416" w:val="left" w:leader="none"/>
          <w:tab w:pos="10433" w:val="left" w:leader="none"/>
        </w:tabs>
        <w:spacing w:line="191" w:lineRule="exact" w:before="0"/>
        <w:ind w:left="1581" w:right="0" w:hanging="33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28.46102pt;margin-top:2.385506pt;width:557.6pt;height:.1pt;mso-position-horizontal-relative:page;mso-position-vertical-relative:paragraph;z-index:-152536" coordorigin="569,48" coordsize="11152,2">
            <v:shape style="position:absolute;left:569;top:48;width:11152;height:2" coordorigin="569,48" coordsize="11152,0" path="m569,48l11721,48e" filled="false" stroked="true" strokeweight=".712712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2F2F2F"/>
          <w:w w:val="105"/>
          <w:position w:val="1"/>
          <w:sz w:val="13"/>
        </w:rPr>
        <w:t>ON</w:t>
      </w:r>
      <w:r>
        <w:rPr>
          <w:rFonts w:ascii="Arial" w:hAnsi="Arial"/>
          <w:color w:val="2F2F2F"/>
          <w:spacing w:val="14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041403000</w:t>
        <w:tab/>
        <w:t>Koordinátor</w:t>
      </w:r>
      <w:r>
        <w:rPr>
          <w:rFonts w:ascii="Arial" w:hAnsi="Arial"/>
          <w:color w:val="2F2F2F"/>
          <w:spacing w:val="-22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BOZP</w:t>
      </w:r>
      <w:r>
        <w:rPr>
          <w:rFonts w:ascii="Arial" w:hAnsi="Arial"/>
          <w:color w:val="2F2F2F"/>
          <w:spacing w:val="-23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na</w:t>
      </w:r>
      <w:r>
        <w:rPr>
          <w:rFonts w:ascii="Arial" w:hAnsi="Arial"/>
          <w:color w:val="2F2F2F"/>
          <w:spacing w:val="-24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staveništi</w:t>
        <w:tab/>
      </w:r>
      <w:r>
        <w:rPr>
          <w:rFonts w:ascii="Arial" w:hAnsi="Arial"/>
          <w:color w:val="2F2F2F"/>
          <w:w w:val="95"/>
          <w:position w:val="1"/>
          <w:sz w:val="13"/>
        </w:rPr>
        <w:t>Kč</w:t>
        <w:tab/>
      </w:r>
      <w:r>
        <w:rPr>
          <w:rFonts w:ascii="Times New Roman" w:hAnsi="Times New Roman"/>
          <w:color w:val="2F2F2F"/>
          <w:w w:val="105"/>
          <w:sz w:val="25"/>
        </w:rPr>
        <w:t>-</w:t>
        <w:tab/>
        <w:t>-</w:t>
      </w:r>
      <w:r>
        <w:rPr>
          <w:rFonts w:ascii="Times New Roman" w:hAnsi="Times New Roman"/>
          <w:sz w:val="25"/>
        </w:rPr>
      </w:r>
    </w:p>
    <w:p>
      <w:pPr>
        <w:numPr>
          <w:ilvl w:val="0"/>
          <w:numId w:val="10"/>
        </w:numPr>
        <w:tabs>
          <w:tab w:pos="1577" w:val="left" w:leader="none"/>
          <w:tab w:pos="3491" w:val="left" w:leader="none"/>
          <w:tab w:pos="8161" w:val="left" w:leader="none"/>
          <w:tab w:pos="8770" w:val="left" w:leader="none"/>
          <w:tab w:pos="9416" w:val="left" w:leader="none"/>
          <w:tab w:pos="10409" w:val="left" w:leader="none"/>
          <w:tab w:pos="11207" w:val="left" w:leader="none"/>
          <w:tab w:pos="12200" w:val="right" w:leader="none"/>
        </w:tabs>
        <w:spacing w:line="170" w:lineRule="exact" w:before="0"/>
        <w:ind w:left="1576" w:right="0" w:hanging="333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72.886719pt;margin-top:.830278pt;width:723.3pt;height:.85pt;mso-position-horizontal-relative:page;mso-position-vertical-relative:paragraph;z-index:-152512" coordorigin="1458,17" coordsize="14466,17">
            <v:group style="position:absolute;left:1462;top:28;width:1169;height:2" coordorigin="1462,28" coordsize="1169,2">
              <v:shape style="position:absolute;left:1462;top:28;width:1169;height:2" coordorigin="1462,28" coordsize="1169,0" path="m1462,28l2631,28e" filled="false" stroked="true" strokeweight=".475141pt" strokecolor="#b3b3b3">
                <v:path arrowok="t"/>
              </v:shape>
            </v:group>
            <v:group style="position:absolute;left:2551;top:24;width:6743;height:2" coordorigin="2551,24" coordsize="6743,2">
              <v:shape style="position:absolute;left:2551;top:24;width:6743;height:2" coordorigin="2551,24" coordsize="6743,0" path="m2551,24l9293,24e" filled="false" stroked="true" strokeweight=".712712pt" strokecolor="#acacac">
                <v:path arrowok="t"/>
              </v:shape>
            </v:group>
            <v:group style="position:absolute;left:9236;top:24;width:362;height:2" coordorigin="9236,24" coordsize="362,2">
              <v:shape style="position:absolute;left:9236;top:24;width:362;height:2" coordorigin="9236,24" coordsize="362,0" path="m9236,24l9597,24e" filled="false" stroked="true" strokeweight=".475141pt" strokecolor="#9c9c9c">
                <v:path arrowok="t"/>
              </v:shape>
            </v:group>
            <v:group style="position:absolute;left:9540;top:26;width:6377;height:2" coordorigin="9540,26" coordsize="6377,2">
              <v:shape style="position:absolute;left:9540;top:26;width:6377;height:2" coordorigin="9540,26" coordsize="6377,0" path="m9540,26l15916,26e" filled="false" stroked="true" strokeweight=".712712pt" strokecolor="#a8a8a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F2F"/>
          <w:w w:val="105"/>
          <w:position w:val="1"/>
          <w:sz w:val="13"/>
        </w:rPr>
        <w:t>ON</w:t>
      </w:r>
      <w:r>
        <w:rPr>
          <w:rFonts w:ascii="Arial" w:hAnsi="Arial"/>
          <w:color w:val="2F2F2F"/>
          <w:spacing w:val="19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042503000</w:t>
        <w:tab/>
        <w:t>Plán</w:t>
      </w:r>
      <w:r>
        <w:rPr>
          <w:rFonts w:ascii="Arial" w:hAnsi="Arial"/>
          <w:color w:val="2F2F2F"/>
          <w:spacing w:val="-25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BOZP</w:t>
      </w:r>
      <w:r>
        <w:rPr>
          <w:rFonts w:ascii="Arial" w:hAnsi="Arial"/>
          <w:color w:val="2F2F2F"/>
          <w:spacing w:val="-21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na</w:t>
      </w:r>
      <w:r>
        <w:rPr>
          <w:rFonts w:ascii="Arial" w:hAnsi="Arial"/>
          <w:color w:val="2F2F2F"/>
          <w:spacing w:val="-20"/>
          <w:w w:val="105"/>
          <w:position w:val="1"/>
          <w:sz w:val="13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staveništi</w:t>
        <w:tab/>
      </w:r>
      <w:r>
        <w:rPr>
          <w:rFonts w:ascii="Arial" w:hAnsi="Arial"/>
          <w:color w:val="2F2F2F"/>
          <w:position w:val="1"/>
          <w:sz w:val="13"/>
        </w:rPr>
        <w:t>Kč</w:t>
        <w:tab/>
      </w:r>
      <w:r>
        <w:rPr>
          <w:rFonts w:ascii="Arial" w:hAnsi="Arial"/>
          <w:color w:val="2F2F2F"/>
          <w:spacing w:val="-14"/>
          <w:w w:val="105"/>
          <w:position w:val="2"/>
          <w:sz w:val="13"/>
        </w:rPr>
        <w:t>1</w:t>
      </w:r>
      <w:r>
        <w:rPr>
          <w:rFonts w:ascii="Arial" w:hAnsi="Arial"/>
          <w:color w:val="5D5D5D"/>
          <w:spacing w:val="-9"/>
          <w:w w:val="105"/>
          <w:position w:val="2"/>
          <w:sz w:val="13"/>
        </w:rPr>
        <w:t>,</w:t>
      </w:r>
      <w:r>
        <w:rPr>
          <w:rFonts w:ascii="Arial" w:hAnsi="Arial"/>
          <w:color w:val="2F2F2F"/>
          <w:spacing w:val="-14"/>
          <w:w w:val="105"/>
          <w:position w:val="2"/>
          <w:sz w:val="13"/>
        </w:rPr>
        <w:t>0</w:t>
        <w:tab/>
      </w:r>
      <w:r>
        <w:rPr>
          <w:rFonts w:ascii="Times New Roman" w:hAnsi="Times New Roman"/>
          <w:color w:val="2F2F2F"/>
          <w:w w:val="105"/>
          <w:sz w:val="25"/>
        </w:rPr>
        <w:t>-</w:t>
        <w:tab/>
      </w:r>
      <w:r>
        <w:rPr>
          <w:rFonts w:ascii="Arial" w:hAnsi="Arial"/>
          <w:color w:val="2F2F2F"/>
          <w:spacing w:val="-11"/>
          <w:w w:val="105"/>
          <w:position w:val="1"/>
          <w:sz w:val="13"/>
        </w:rPr>
        <w:t>1</w:t>
      </w:r>
      <w:r>
        <w:rPr>
          <w:rFonts w:ascii="Arial" w:hAnsi="Arial"/>
          <w:color w:val="5D5D5D"/>
          <w:spacing w:val="-10"/>
          <w:w w:val="105"/>
          <w:position w:val="1"/>
          <w:sz w:val="13"/>
        </w:rPr>
        <w:t>,</w:t>
      </w:r>
      <w:r>
        <w:rPr>
          <w:rFonts w:ascii="Arial" w:hAnsi="Arial"/>
          <w:color w:val="2F2F2F"/>
          <w:spacing w:val="-12"/>
          <w:w w:val="105"/>
          <w:position w:val="1"/>
          <w:sz w:val="13"/>
        </w:rPr>
        <w:t>0</w:t>
        <w:tab/>
      </w:r>
      <w:r>
        <w:rPr>
          <w:rFonts w:ascii="Arial" w:hAnsi="Arial"/>
          <w:color w:val="2F2F2F"/>
          <w:spacing w:val="-2"/>
          <w:w w:val="105"/>
          <w:position w:val="1"/>
          <w:sz w:val="13"/>
        </w:rPr>
        <w:t>96,00</w:t>
        <w:tab/>
      </w:r>
      <w:r>
        <w:rPr>
          <w:rFonts w:ascii="Arial" w:hAnsi="Arial"/>
          <w:color w:val="2F2F2F"/>
          <w:w w:val="105"/>
          <w:position w:val="1"/>
          <w:sz w:val="13"/>
        </w:rPr>
        <w:t>96</w:t>
      </w:r>
      <w:r>
        <w:rPr>
          <w:rFonts w:ascii="Arial" w:hAnsi="Arial"/>
          <w:sz w:val="13"/>
        </w:rPr>
      </w:r>
    </w:p>
    <w:p>
      <w:pPr>
        <w:numPr>
          <w:ilvl w:val="0"/>
          <w:numId w:val="10"/>
        </w:numPr>
        <w:tabs>
          <w:tab w:pos="1582" w:val="left" w:leader="none"/>
          <w:tab w:pos="3486" w:val="left" w:leader="none"/>
          <w:tab w:pos="8166" w:val="left" w:leader="none"/>
          <w:tab w:pos="8774" w:val="left" w:leader="none"/>
          <w:tab w:pos="9421" w:val="left" w:leader="none"/>
          <w:tab w:pos="10414" w:val="left" w:leader="none"/>
          <w:tab w:pos="11136" w:val="left" w:leader="none"/>
          <w:tab w:pos="12204" w:val="right" w:leader="none"/>
        </w:tabs>
        <w:spacing w:line="229" w:lineRule="exact" w:before="0"/>
        <w:ind w:left="1581" w:right="0" w:hanging="338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98588pt;margin-top:1.422094pt;width:584.7pt;height:.1pt;mso-position-horizontal-relative:page;mso-position-vertical-relative:paragraph;z-index:-152488" coordorigin="560,28" coordsize="11694,2">
            <v:shape style="position:absolute;left:560;top:28;width:11694;height:2" coordorigin="560,28" coordsize="11694,0" path="m560,28l12253,28e" filled="false" stroked="true" strokeweight=".712712pt" strokecolor="#a8a8a8">
              <v:path arrowok="t"/>
            </v:shape>
            <w10:wrap type="none"/>
          </v:group>
        </w:pict>
      </w:r>
      <w:r>
        <w:rPr/>
        <w:pict>
          <v:group style="position:absolute;margin-left:150.92865pt;margin-top:9.542238pt;width:645.050pt;height:.75pt;mso-position-horizontal-relative:page;mso-position-vertical-relative:paragraph;z-index:-152464" coordorigin="3019,191" coordsize="12901,15">
            <v:group style="position:absolute;left:3026;top:198;width:12886;height:2" coordorigin="3026,198" coordsize="12886,2">
              <v:shape style="position:absolute;left:3026;top:198;width:12886;height:2" coordorigin="3026,198" coordsize="12886,0" path="m3026,198l15912,198e" filled="false" stroked="true" strokeweight=".712712pt" strokecolor="#acacac">
                <v:path arrowok="t"/>
              </v:shape>
            </v:group>
            <v:group style="position:absolute;left:9017;top:196;width:276;height:2" coordorigin="9017,196" coordsize="276,2">
              <v:shape style="position:absolute;left:9017;top:196;width:276;height:2" coordorigin="9017,196" coordsize="276,0" path="m9017,196l9293,196e" filled="false" stroked="true" strokeweight=".475141pt" strokecolor="#979797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F2F"/>
          <w:position w:val="1"/>
          <w:sz w:val="13"/>
        </w:rPr>
        <w:t>ON </w:t>
      </w:r>
      <w:r>
        <w:rPr>
          <w:rFonts w:ascii="Arial" w:hAnsi="Arial"/>
          <w:color w:val="2F2F2F"/>
          <w:spacing w:val="19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045002000</w:t>
        <w:tab/>
        <w:t>Kom</w:t>
      </w:r>
      <w:r>
        <w:rPr>
          <w:rFonts w:ascii="Arial" w:hAnsi="Arial"/>
          <w:color w:val="5D5D5D"/>
          <w:position w:val="1"/>
          <w:sz w:val="13"/>
        </w:rPr>
        <w:t>Qf</w:t>
      </w:r>
      <w:r>
        <w:rPr>
          <w:rFonts w:ascii="Arial" w:hAnsi="Arial"/>
          <w:color w:val="2F2F2F"/>
          <w:position w:val="1"/>
          <w:sz w:val="13"/>
        </w:rPr>
        <w:t>etačni</w:t>
      </w:r>
      <w:r>
        <w:rPr>
          <w:rFonts w:ascii="Arial" w:hAnsi="Arial"/>
          <w:color w:val="2F2F2F"/>
          <w:spacing w:val="-4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a</w:t>
      </w:r>
      <w:r>
        <w:rPr>
          <w:rFonts w:ascii="Arial" w:hAnsi="Arial"/>
          <w:color w:val="2F2F2F"/>
          <w:spacing w:val="-5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koordinační</w:t>
      </w:r>
      <w:r>
        <w:rPr>
          <w:rFonts w:ascii="Arial" w:hAnsi="Arial"/>
          <w:color w:val="2F2F2F"/>
          <w:spacing w:val="2"/>
          <w:position w:val="1"/>
          <w:sz w:val="13"/>
        </w:rPr>
        <w:t> </w:t>
      </w:r>
      <w:r>
        <w:rPr>
          <w:rFonts w:ascii="Arial" w:hAnsi="Arial"/>
          <w:color w:val="2F2F2F"/>
          <w:position w:val="1"/>
          <w:sz w:val="13"/>
        </w:rPr>
        <w:t>činnost</w:t>
        <w:tab/>
        <w:t>Kč</w:t>
        <w:tab/>
      </w:r>
      <w:r>
        <w:rPr>
          <w:rFonts w:ascii="Arial" w:hAnsi="Arial"/>
          <w:color w:val="2F2F2F"/>
          <w:spacing w:val="-6"/>
          <w:position w:val="1"/>
          <w:sz w:val="13"/>
        </w:rPr>
        <w:t>1,0</w:t>
        <w:tab/>
      </w:r>
      <w:r>
        <w:rPr>
          <w:rFonts w:ascii="Times New Roman" w:hAnsi="Times New Roman"/>
          <w:color w:val="2F2F2F"/>
          <w:sz w:val="25"/>
        </w:rPr>
        <w:t>-</w:t>
        <w:tab/>
      </w:r>
      <w:r>
        <w:rPr>
          <w:rFonts w:ascii="Arial" w:hAnsi="Arial"/>
          <w:color w:val="2F2F2F"/>
          <w:spacing w:val="-6"/>
          <w:position w:val="1"/>
          <w:sz w:val="13"/>
        </w:rPr>
        <w:t>1,0</w:t>
        <w:tab/>
      </w:r>
      <w:r>
        <w:rPr>
          <w:rFonts w:ascii="Arial" w:hAnsi="Arial"/>
          <w:color w:val="2F2F2F"/>
          <w:position w:val="1"/>
          <w:sz w:val="13"/>
        </w:rPr>
        <w:t>672,00</w:t>
        <w:tab/>
        <w:t>672</w:t>
      </w:r>
      <w:r>
        <w:rPr>
          <w:rFonts w:ascii="Arial" w:hAnsi="Arial"/>
          <w:sz w:val="13"/>
        </w:rPr>
      </w:r>
    </w:p>
    <w:p>
      <w:pPr>
        <w:tabs>
          <w:tab w:pos="12202" w:val="right" w:leader="none"/>
        </w:tabs>
        <w:spacing w:line="130" w:lineRule="exact" w:before="219"/>
        <w:ind w:left="348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5970AC"/>
          <w:w w:val="105"/>
          <w:sz w:val="14"/>
        </w:rPr>
        <w:t>V07:</w:t>
      </w:r>
      <w:r>
        <w:rPr>
          <w:rFonts w:ascii="Arial"/>
          <w:b/>
          <w:color w:val="5970AC"/>
          <w:spacing w:val="8"/>
          <w:w w:val="105"/>
          <w:sz w:val="14"/>
        </w:rPr>
        <w:t> </w:t>
      </w:r>
      <w:r>
        <w:rPr>
          <w:rFonts w:ascii="Arial"/>
          <w:b/>
          <w:color w:val="5970AC"/>
          <w:w w:val="105"/>
          <w:sz w:val="14"/>
        </w:rPr>
        <w:t>Provoznl</w:t>
      </w:r>
      <w:r>
        <w:rPr>
          <w:rFonts w:ascii="Arial"/>
          <w:b/>
          <w:color w:val="5970AC"/>
          <w:spacing w:val="-12"/>
          <w:w w:val="105"/>
          <w:sz w:val="14"/>
        </w:rPr>
        <w:t> </w:t>
      </w:r>
      <w:r>
        <w:rPr>
          <w:rFonts w:ascii="Arial"/>
          <w:b/>
          <w:color w:val="5970AC"/>
          <w:w w:val="170"/>
          <w:sz w:val="14"/>
        </w:rPr>
        <w:t>vil</w:t>
        <w:tab/>
      </w:r>
      <w:r>
        <w:rPr>
          <w:rFonts w:ascii="Arial"/>
          <w:b/>
          <w:color w:val="5970AC"/>
          <w:w w:val="105"/>
          <w:sz w:val="14"/>
        </w:rPr>
        <w:t>96</w:t>
      </w:r>
      <w:r>
        <w:rPr>
          <w:rFonts w:ascii="Arial"/>
          <w:sz w:val="14"/>
        </w:rPr>
      </w:r>
    </w:p>
    <w:p>
      <w:pPr>
        <w:tabs>
          <w:tab w:pos="690" w:val="left" w:leader="none"/>
          <w:tab w:pos="2916" w:val="left" w:leader="none"/>
          <w:tab w:pos="7483" w:val="left" w:leader="none"/>
          <w:tab w:pos="8217" w:val="left" w:leader="none"/>
          <w:tab w:pos="9426" w:val="left" w:leader="none"/>
          <w:tab w:pos="9861" w:val="left" w:leader="none"/>
          <w:tab w:pos="10638" w:val="left" w:leader="none"/>
          <w:tab w:pos="11630" w:val="right" w:leader="none"/>
        </w:tabs>
        <w:spacing w:line="244" w:lineRule="exact" w:before="0"/>
        <w:ind w:left="0" w:right="3833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8.46102pt;margin-top:1.827184pt;width:708.45pt;height:.1pt;mso-position-horizontal-relative:page;mso-position-vertical-relative:paragraph;z-index:-152440" coordorigin="569,37" coordsize="14169,2">
            <v:shape style="position:absolute;left:569;top:37;width:14169;height:2" coordorigin="569,37" coordsize="14169,0" path="m569,37l14738,37e" filled="false" stroked="true" strokeweight=".712712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2F2F2F"/>
          <w:w w:val="99"/>
          <w:sz w:val="13"/>
        </w:rPr>
      </w:r>
      <w:r>
        <w:rPr>
          <w:rFonts w:ascii="Arial" w:hAnsi="Arial"/>
          <w:color w:val="2F2F2F"/>
          <w:w w:val="99"/>
          <w:sz w:val="13"/>
          <w:u w:val="single" w:color="AFAFAF"/>
        </w:rPr>
        <w:t> </w:t>
      </w:r>
      <w:r>
        <w:rPr>
          <w:rFonts w:ascii="Arial" w:hAnsi="Arial"/>
          <w:color w:val="2F2F2F"/>
          <w:sz w:val="13"/>
          <w:u w:val="single" w:color="AFAFAF"/>
        </w:rPr>
        <w:tab/>
      </w:r>
      <w:r>
        <w:rPr>
          <w:rFonts w:ascii="Arial" w:hAnsi="Arial"/>
          <w:color w:val="2F2F2F"/>
          <w:w w:val="105"/>
          <w:sz w:val="13"/>
          <w:u w:val="single" w:color="AFAFAF"/>
        </w:rPr>
        <w:t>30.</w:t>
      </w:r>
      <w:r>
        <w:rPr>
          <w:rFonts w:ascii="Arial" w:hAnsi="Arial"/>
          <w:color w:val="2F2F2F"/>
          <w:spacing w:val="6"/>
          <w:w w:val="105"/>
          <w:sz w:val="13"/>
          <w:u w:val="single" w:color="AFAFAF"/>
        </w:rPr>
        <w:t> </w:t>
      </w:r>
      <w:r>
        <w:rPr>
          <w:rFonts w:ascii="Arial" w:hAnsi="Arial"/>
          <w:color w:val="ACACAC"/>
          <w:w w:val="105"/>
          <w:sz w:val="17"/>
          <w:u w:val="single" w:color="AFAFAF"/>
        </w:rPr>
        <w:t>I</w:t>
      </w:r>
      <w:r>
        <w:rPr>
          <w:rFonts w:ascii="Arial" w:hAnsi="Arial"/>
          <w:color w:val="ACACAC"/>
          <w:spacing w:val="-21"/>
          <w:w w:val="105"/>
          <w:sz w:val="17"/>
          <w:u w:val="single" w:color="AFAFAF"/>
        </w:rPr>
        <w:t> </w:t>
      </w:r>
      <w:r>
        <w:rPr>
          <w:rFonts w:ascii="Arial" w:hAnsi="Arial"/>
          <w:color w:val="2F2F2F"/>
          <w:w w:val="105"/>
          <w:sz w:val="13"/>
          <w:u w:val="single" w:color="AFAFAF"/>
        </w:rPr>
        <w:t>ON</w:t>
      </w:r>
      <w:r>
        <w:rPr>
          <w:rFonts w:ascii="Arial" w:hAnsi="Arial"/>
          <w:color w:val="2F2F2F"/>
          <w:spacing w:val="28"/>
          <w:w w:val="105"/>
          <w:sz w:val="13"/>
          <w:u w:val="single" w:color="AFAFAF"/>
        </w:rPr>
        <w:t> </w:t>
      </w:r>
      <w:r>
        <w:rPr>
          <w:rFonts w:ascii="Arial" w:hAnsi="Arial"/>
          <w:color w:val="9A9A9A"/>
          <w:spacing w:val="-3"/>
          <w:w w:val="105"/>
          <w:sz w:val="13"/>
          <w:u w:val="single" w:color="AFAFAF"/>
        </w:rPr>
        <w:t>1</w:t>
      </w:r>
      <w:r>
        <w:rPr>
          <w:rFonts w:ascii="Arial" w:hAnsi="Arial"/>
          <w:color w:val="2F2F2F"/>
          <w:spacing w:val="-1"/>
          <w:w w:val="105"/>
          <w:sz w:val="13"/>
          <w:u w:val="single" w:color="AFAFAF"/>
        </w:rPr>
        <w:t>070001</w:t>
      </w:r>
      <w:r>
        <w:rPr>
          <w:rFonts w:ascii="Arial" w:hAnsi="Arial"/>
          <w:color w:val="2F2F2F"/>
          <w:spacing w:val="-2"/>
          <w:w w:val="105"/>
          <w:sz w:val="13"/>
          <w:u w:val="single" w:color="AFAFAF"/>
        </w:rPr>
        <w:t>000</w:t>
      </w:r>
      <w:r>
        <w:rPr>
          <w:rFonts w:ascii="Arial" w:hAnsi="Arial"/>
          <w:color w:val="2F2F2F"/>
          <w:w w:val="105"/>
          <w:sz w:val="13"/>
          <w:u w:val="single" w:color="AFAFAF"/>
        </w:rPr>
        <w:t>  </w:t>
      </w:r>
      <w:r>
        <w:rPr>
          <w:rFonts w:ascii="Arial" w:hAnsi="Arial"/>
          <w:color w:val="2F2F2F"/>
          <w:spacing w:val="6"/>
          <w:w w:val="105"/>
          <w:sz w:val="13"/>
          <w:u w:val="single" w:color="AFAFAF"/>
        </w:rPr>
        <w:t> </w:t>
      </w:r>
      <w:r>
        <w:rPr>
          <w:rFonts w:ascii="Arial" w:hAnsi="Arial"/>
          <w:color w:val="ACACAC"/>
          <w:w w:val="105"/>
          <w:sz w:val="17"/>
          <w:u w:val="single" w:color="AFAFAF"/>
        </w:rPr>
        <w:t>I</w:t>
        <w:tab/>
      </w:r>
      <w:r>
        <w:rPr>
          <w:rFonts w:ascii="Arial" w:hAnsi="Arial"/>
          <w:color w:val="777777"/>
          <w:spacing w:val="-1"/>
          <w:w w:val="105"/>
          <w:sz w:val="13"/>
          <w:u w:val="single" w:color="AFAFAF"/>
        </w:rPr>
        <w:t>I</w:t>
      </w:r>
      <w:r>
        <w:rPr>
          <w:rFonts w:ascii="Arial" w:hAnsi="Arial"/>
          <w:color w:val="2F2F2F"/>
          <w:spacing w:val="-2"/>
          <w:w w:val="105"/>
          <w:sz w:val="13"/>
          <w:u w:val="single" w:color="AFAFAF"/>
        </w:rPr>
        <w:t>Provoznl</w:t>
      </w:r>
      <w:r>
        <w:rPr>
          <w:rFonts w:ascii="Arial" w:hAnsi="Arial"/>
          <w:color w:val="2F2F2F"/>
          <w:spacing w:val="14"/>
          <w:w w:val="105"/>
          <w:sz w:val="13"/>
          <w:u w:val="single" w:color="AFAFAF"/>
        </w:rPr>
        <w:t> </w:t>
      </w:r>
      <w:r>
        <w:rPr>
          <w:rFonts w:ascii="Arial" w:hAnsi="Arial"/>
          <w:color w:val="2F2F2F"/>
          <w:spacing w:val="-5"/>
          <w:w w:val="105"/>
          <w:sz w:val="13"/>
          <w:u w:val="single" w:color="AFAFAF"/>
        </w:rPr>
        <w:t>vl</w:t>
      </w:r>
      <w:r>
        <w:rPr>
          <w:rFonts w:ascii="Arial" w:hAnsi="Arial"/>
          <w:color w:val="2F2F2F"/>
          <w:spacing w:val="-4"/>
          <w:w w:val="105"/>
          <w:sz w:val="13"/>
          <w:u w:val="single" w:color="AFAFAF"/>
        </w:rPr>
        <w:t>i</w:t>
      </w:r>
      <w:r>
        <w:rPr>
          <w:rFonts w:ascii="Arial" w:hAnsi="Arial"/>
          <w:color w:val="5D5D5D"/>
          <w:spacing w:val="-6"/>
          <w:w w:val="105"/>
          <w:sz w:val="13"/>
          <w:u w:val="single" w:color="AFAFAF"/>
        </w:rPr>
        <w:t>v</w:t>
      </w:r>
      <w:r>
        <w:rPr>
          <w:rFonts w:ascii="Arial" w:hAnsi="Arial"/>
          <w:color w:val="5D5D5D"/>
          <w:spacing w:val="-6"/>
          <w:w w:val="105"/>
          <w:sz w:val="13"/>
        </w:rPr>
        <w:t>y</w:t>
        <w:tab/>
      </w:r>
      <w:r>
        <w:rPr>
          <w:rFonts w:ascii="Arial" w:hAnsi="Arial"/>
          <w:color w:val="777777"/>
          <w:w w:val="105"/>
          <w:position w:val="0"/>
          <w:sz w:val="13"/>
        </w:rPr>
        <w:t>I</w:t>
      </w:r>
      <w:r>
        <w:rPr>
          <w:rFonts w:ascii="Arial" w:hAnsi="Arial"/>
          <w:color w:val="777777"/>
          <w:spacing w:val="25"/>
          <w:w w:val="105"/>
          <w:position w:val="0"/>
          <w:sz w:val="13"/>
        </w:rPr>
        <w:t> </w:t>
      </w:r>
      <w:r>
        <w:rPr>
          <w:rFonts w:ascii="Arial" w:hAnsi="Arial"/>
          <w:color w:val="2F2F2F"/>
          <w:w w:val="105"/>
          <w:position w:val="0"/>
          <w:sz w:val="13"/>
        </w:rPr>
        <w:t>Kč</w:t>
      </w:r>
      <w:r>
        <w:rPr>
          <w:rFonts w:ascii="Arial" w:hAnsi="Arial"/>
          <w:color w:val="2F2F2F"/>
          <w:spacing w:val="28"/>
          <w:w w:val="105"/>
          <w:position w:val="0"/>
          <w:sz w:val="13"/>
        </w:rPr>
        <w:t> </w:t>
      </w:r>
      <w:r>
        <w:rPr>
          <w:rFonts w:ascii="Arial" w:hAnsi="Arial"/>
          <w:color w:val="ACACAC"/>
          <w:w w:val="105"/>
          <w:position w:val="0"/>
          <w:sz w:val="23"/>
        </w:rPr>
        <w:t>I</w:t>
      </w:r>
      <w:r>
        <w:rPr>
          <w:rFonts w:ascii="Arial" w:hAnsi="Arial"/>
          <w:color w:val="2F2F2F"/>
          <w:w w:val="105"/>
          <w:position w:val="1"/>
          <w:sz w:val="13"/>
        </w:rPr>
      </w:r>
      <w:r>
        <w:rPr>
          <w:rFonts w:ascii="Arial" w:hAnsi="Arial"/>
          <w:color w:val="2F2F2F"/>
          <w:w w:val="105"/>
          <w:position w:val="1"/>
          <w:sz w:val="13"/>
          <w:u w:val="single" w:color="ACACAC"/>
        </w:rPr>
        <w:tab/>
      </w:r>
      <w:r>
        <w:rPr>
          <w:rFonts w:ascii="Arial" w:hAnsi="Arial"/>
          <w:color w:val="2F2F2F"/>
          <w:w w:val="105"/>
          <w:position w:val="1"/>
          <w:sz w:val="13"/>
          <w:u w:val="single" w:color="ACACAC"/>
        </w:rPr>
        <w:t>1,0   </w:t>
      </w:r>
      <w:r>
        <w:rPr>
          <w:rFonts w:ascii="Arial" w:hAnsi="Arial"/>
          <w:color w:val="2F2F2F"/>
          <w:spacing w:val="3"/>
          <w:w w:val="105"/>
          <w:position w:val="1"/>
          <w:sz w:val="13"/>
          <w:u w:val="single" w:color="ACACAC"/>
        </w:rPr>
        <w:t> </w:t>
      </w:r>
      <w:r>
        <w:rPr>
          <w:rFonts w:ascii="Arial" w:hAnsi="Arial"/>
          <w:color w:val="2F2F2F"/>
          <w:spacing w:val="3"/>
          <w:w w:val="105"/>
          <w:position w:val="1"/>
          <w:sz w:val="13"/>
        </w:rPr>
      </w:r>
      <w:r>
        <w:rPr>
          <w:rFonts w:ascii="Arial" w:hAnsi="Arial"/>
          <w:color w:val="ACACAC"/>
          <w:w w:val="105"/>
          <w:position w:val="-1"/>
          <w:sz w:val="23"/>
        </w:rPr>
        <w:t>I   </w:t>
      </w:r>
      <w:r>
        <w:rPr>
          <w:rFonts w:ascii="Arial" w:hAnsi="Arial"/>
          <w:color w:val="ACACAC"/>
          <w:spacing w:val="26"/>
          <w:w w:val="105"/>
          <w:position w:val="-1"/>
          <w:sz w:val="23"/>
        </w:rPr>
        <w:t> </w:t>
      </w:r>
      <w:r>
        <w:rPr>
          <w:rFonts w:ascii="Arial" w:hAnsi="Arial"/>
          <w:color w:val="2F2F2F"/>
          <w:spacing w:val="26"/>
          <w:w w:val="105"/>
          <w:position w:val="0"/>
          <w:sz w:val="21"/>
        </w:rPr>
      </w:r>
      <w:r>
        <w:rPr>
          <w:rFonts w:ascii="Arial" w:hAnsi="Arial"/>
          <w:color w:val="2F2F2F"/>
          <w:spacing w:val="26"/>
          <w:w w:val="105"/>
          <w:position w:val="0"/>
          <w:sz w:val="21"/>
          <w:u w:val="single" w:color="A8A8A8"/>
        </w:rPr>
      </w:r>
      <w:r>
        <w:rPr>
          <w:rFonts w:ascii="Arial" w:hAnsi="Arial"/>
          <w:color w:val="2F2F2F"/>
          <w:w w:val="120"/>
          <w:position w:val="0"/>
          <w:sz w:val="21"/>
          <w:u w:val="single" w:color="A8A8A8"/>
        </w:rPr>
        <w:t>- </w:t>
      </w:r>
      <w:r>
        <w:rPr>
          <w:rFonts w:ascii="Arial" w:hAnsi="Arial"/>
          <w:color w:val="2F2F2F"/>
          <w:spacing w:val="33"/>
          <w:w w:val="120"/>
          <w:position w:val="0"/>
          <w:sz w:val="21"/>
          <w:u w:val="single" w:color="A8A8A8"/>
        </w:rPr>
        <w:t> </w:t>
      </w:r>
      <w:r>
        <w:rPr>
          <w:rFonts w:ascii="Arial" w:hAnsi="Arial"/>
          <w:color w:val="2F2F2F"/>
          <w:spacing w:val="33"/>
          <w:w w:val="120"/>
          <w:position w:val="0"/>
          <w:sz w:val="21"/>
        </w:rPr>
      </w:r>
      <w:r>
        <w:rPr>
          <w:rFonts w:ascii="Arial" w:hAnsi="Arial"/>
          <w:color w:val="9A9A9A"/>
          <w:w w:val="105"/>
          <w:position w:val="-1"/>
          <w:sz w:val="23"/>
        </w:rPr>
        <w:t>I</w:t>
        <w:tab/>
      </w:r>
      <w:r>
        <w:rPr>
          <w:rFonts w:ascii="Arial" w:hAnsi="Arial"/>
          <w:color w:val="2F2F2F"/>
          <w:w w:val="105"/>
          <w:sz w:val="13"/>
        </w:rPr>
      </w:r>
      <w:r>
        <w:rPr>
          <w:rFonts w:ascii="Arial" w:hAnsi="Arial"/>
          <w:color w:val="2F2F2F"/>
          <w:w w:val="105"/>
          <w:sz w:val="13"/>
          <w:u w:val="single" w:color="ACACAC"/>
        </w:rPr>
        <w:tab/>
      </w:r>
      <w:r>
        <w:rPr>
          <w:rFonts w:ascii="Arial" w:hAnsi="Arial"/>
          <w:color w:val="2F2F2F"/>
          <w:spacing w:val="-8"/>
          <w:w w:val="105"/>
          <w:sz w:val="13"/>
          <w:u w:val="single" w:color="ACACAC"/>
        </w:rPr>
        <w:t>1,0</w:t>
      </w:r>
      <w:r>
        <w:rPr>
          <w:rFonts w:ascii="Arial" w:hAnsi="Arial"/>
          <w:color w:val="2F2F2F"/>
          <w:w w:val="105"/>
          <w:sz w:val="13"/>
          <w:u w:val="single" w:color="ACACAC"/>
        </w:rPr>
        <w:t>   </w:t>
      </w:r>
      <w:r>
        <w:rPr>
          <w:rFonts w:ascii="Arial" w:hAnsi="Arial"/>
          <w:color w:val="2F2F2F"/>
          <w:spacing w:val="6"/>
          <w:w w:val="105"/>
          <w:sz w:val="13"/>
          <w:u w:val="single" w:color="ACACAC"/>
        </w:rPr>
        <w:t> </w:t>
      </w:r>
      <w:r>
        <w:rPr>
          <w:rFonts w:ascii="Arial" w:hAnsi="Arial"/>
          <w:color w:val="2F2F2F"/>
          <w:spacing w:val="6"/>
          <w:w w:val="105"/>
          <w:sz w:val="13"/>
        </w:rPr>
      </w:r>
      <w:r>
        <w:rPr>
          <w:rFonts w:ascii="Arial" w:hAnsi="Arial"/>
          <w:color w:val="9A9A9A"/>
          <w:w w:val="105"/>
          <w:position w:val="-1"/>
          <w:sz w:val="22"/>
        </w:rPr>
        <w:t>I</w:t>
        <w:tab/>
      </w:r>
      <w:r>
        <w:rPr>
          <w:rFonts w:ascii="Arial" w:hAnsi="Arial"/>
          <w:color w:val="2F2F2F"/>
          <w:spacing w:val="-1"/>
          <w:w w:val="105"/>
          <w:sz w:val="13"/>
        </w:rPr>
        <w:t>96,</w:t>
      </w:r>
      <w:r>
        <w:rPr>
          <w:rFonts w:ascii="Arial" w:hAnsi="Arial"/>
          <w:color w:val="2F2F2F"/>
          <w:spacing w:val="-2"/>
          <w:w w:val="105"/>
          <w:sz w:val="13"/>
        </w:rPr>
        <w:t>oo</w:t>
      </w:r>
      <w:r>
        <w:rPr>
          <w:rFonts w:ascii="Arial" w:hAnsi="Arial"/>
          <w:color w:val="2F2F2F"/>
          <w:spacing w:val="19"/>
          <w:w w:val="105"/>
          <w:sz w:val="13"/>
        </w:rPr>
        <w:t> </w:t>
      </w:r>
      <w:r>
        <w:rPr>
          <w:rFonts w:ascii="Arial" w:hAnsi="Arial"/>
          <w:color w:val="9A9A9A"/>
          <w:w w:val="105"/>
          <w:sz w:val="22"/>
        </w:rPr>
        <w:t>I</w:t>
      </w:r>
      <w:r>
        <w:rPr>
          <w:rFonts w:ascii="Times New Roman" w:hAnsi="Times New Roman"/>
          <w:color w:val="2F2F2F"/>
          <w:w w:val="105"/>
          <w:sz w:val="15"/>
        </w:rPr>
        <w:tab/>
      </w:r>
      <w:r>
        <w:rPr>
          <w:rFonts w:ascii="Times New Roman" w:hAnsi="Times New Roman"/>
          <w:color w:val="2F2F2F"/>
          <w:w w:val="105"/>
          <w:sz w:val="15"/>
        </w:rPr>
        <w:t>96</w:t>
      </w:r>
      <w:r>
        <w:rPr>
          <w:rFonts w:ascii="Times New Roman" w:hAnsi="Times New Roman"/>
          <w:sz w:val="15"/>
        </w:rPr>
      </w:r>
    </w:p>
    <w:p>
      <w:pPr>
        <w:tabs>
          <w:tab w:pos="12203" w:val="right" w:leader="none"/>
        </w:tabs>
        <w:spacing w:line="118" w:lineRule="exact" w:before="209"/>
        <w:ind w:left="349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color w:val="5970AC"/>
          <w:sz w:val="14"/>
        </w:rPr>
        <w:t>V09:</w:t>
      </w:r>
      <w:r>
        <w:rPr>
          <w:rFonts w:ascii="Arial" w:hAnsi="Arial"/>
          <w:b/>
          <w:color w:val="5970AC"/>
          <w:spacing w:val="4"/>
          <w:sz w:val="14"/>
        </w:rPr>
        <w:t> </w:t>
      </w:r>
      <w:r>
        <w:rPr>
          <w:rFonts w:ascii="Arial" w:hAnsi="Arial"/>
          <w:b/>
          <w:color w:val="5970AC"/>
          <w:sz w:val="14"/>
        </w:rPr>
        <w:t>Ostatní</w:t>
      </w:r>
      <w:r>
        <w:rPr>
          <w:rFonts w:ascii="Arial" w:hAnsi="Arial"/>
          <w:b/>
          <w:color w:val="5970AC"/>
          <w:spacing w:val="6"/>
          <w:sz w:val="14"/>
        </w:rPr>
        <w:t> </w:t>
      </w:r>
      <w:r>
        <w:rPr>
          <w:rFonts w:ascii="Arial" w:hAnsi="Arial"/>
          <w:b/>
          <w:color w:val="5970AC"/>
          <w:sz w:val="14"/>
        </w:rPr>
        <w:t>náklad}':</w:t>
        <w:tab/>
        <w:t>672</w:t>
      </w:r>
      <w:r>
        <w:rPr>
          <w:rFonts w:ascii="Arial" w:hAnsi="Arial"/>
          <w:sz w:val="14"/>
        </w:rPr>
      </w:r>
    </w:p>
    <w:p>
      <w:pPr>
        <w:tabs>
          <w:tab w:pos="3458" w:val="left" w:leader="none"/>
          <w:tab w:pos="8052" w:val="left" w:leader="none"/>
          <w:tab w:pos="8779" w:val="left" w:leader="none"/>
          <w:tab w:pos="9425" w:val="left" w:leader="none"/>
          <w:tab w:pos="10418" w:val="left" w:leader="none"/>
          <w:tab w:pos="11141" w:val="left" w:leader="none"/>
          <w:tab w:pos="12203" w:val="right" w:leader="none"/>
        </w:tabs>
        <w:spacing w:line="257" w:lineRule="exact" w:before="0"/>
        <w:ind w:left="124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8.46102pt;margin-top:11.008763pt;width:767.4pt;height:.1pt;mso-position-horizontal-relative:page;mso-position-vertical-relative:paragraph;z-index:-152656" coordorigin="569,220" coordsize="15348,2">
            <v:shape style="position:absolute;left:569;top:220;width:15348;height:2" coordorigin="569,220" coordsize="15348,0" path="m569,220l15916,220e" filled="false" stroked="true" strokeweight=".712712pt" strokecolor="#acacac">
              <v:path arrowok="t"/>
            </v:shape>
            <w10:wrap type="none"/>
          </v:group>
        </w:pict>
      </w:r>
      <w:r>
        <w:rPr/>
        <w:pict>
          <v:group style="position:absolute;margin-left:28.46102pt;margin-top:2.532263pt;width:583.25pt;height:.1pt;mso-position-horizontal-relative:page;mso-position-vertical-relative:paragraph;z-index:-152416" coordorigin="569,51" coordsize="11665,2">
            <v:shape style="position:absolute;left:569;top:51;width:11665;height:2" coordorigin="569,51" coordsize="11665,0" path="m569,51l12234,51e" filled="false" stroked="true" strokeweight=".712712pt" strokecolor="#acacac">
              <v:path arrowok="t"/>
            </v:shape>
            <w10:wrap type="none"/>
          </v:group>
        </w:pict>
      </w:r>
      <w:r>
        <w:rPr>
          <w:rFonts w:ascii="Arial" w:hAnsi="Arial"/>
          <w:color w:val="2F2F2F"/>
          <w:w w:val="105"/>
          <w:position w:val="2"/>
          <w:sz w:val="13"/>
        </w:rPr>
        <w:t>31.</w:t>
      </w:r>
      <w:r>
        <w:rPr>
          <w:rFonts w:ascii="Arial" w:hAnsi="Arial"/>
          <w:color w:val="2F2F2F"/>
          <w:spacing w:val="6"/>
          <w:w w:val="105"/>
          <w:position w:val="2"/>
          <w:sz w:val="13"/>
        </w:rPr>
        <w:t> </w:t>
      </w:r>
      <w:r>
        <w:rPr>
          <w:rFonts w:ascii="Arial" w:hAnsi="Arial"/>
          <w:color w:val="878787"/>
          <w:w w:val="105"/>
          <w:position w:val="2"/>
          <w:sz w:val="13"/>
        </w:rPr>
        <w:t>I </w:t>
      </w:r>
      <w:r>
        <w:rPr>
          <w:rFonts w:ascii="Arial" w:hAnsi="Arial"/>
          <w:color w:val="2F2F2F"/>
          <w:w w:val="105"/>
          <w:position w:val="2"/>
          <w:sz w:val="13"/>
        </w:rPr>
        <w:t>ON</w:t>
      </w:r>
      <w:r>
        <w:rPr>
          <w:rFonts w:ascii="Arial" w:hAnsi="Arial"/>
          <w:color w:val="2F2F2F"/>
          <w:spacing w:val="-1"/>
          <w:w w:val="105"/>
          <w:position w:val="2"/>
          <w:sz w:val="13"/>
        </w:rPr>
        <w:t> </w:t>
      </w:r>
      <w:r>
        <w:rPr>
          <w:rFonts w:ascii="Arial" w:hAnsi="Arial"/>
          <w:color w:val="878787"/>
          <w:spacing w:val="10"/>
          <w:w w:val="105"/>
          <w:position w:val="2"/>
          <w:sz w:val="13"/>
        </w:rPr>
        <w:t>1</w:t>
      </w:r>
      <w:r>
        <w:rPr>
          <w:rFonts w:ascii="Arial" w:hAnsi="Arial"/>
          <w:color w:val="2F2F2F"/>
          <w:w w:val="105"/>
          <w:position w:val="2"/>
          <w:sz w:val="13"/>
        </w:rPr>
        <w:t>091404000 </w:t>
      </w:r>
      <w:r>
        <w:rPr>
          <w:rFonts w:ascii="Arial" w:hAnsi="Arial"/>
          <w:color w:val="2F2F2F"/>
          <w:spacing w:val="11"/>
          <w:w w:val="105"/>
          <w:position w:val="2"/>
          <w:sz w:val="13"/>
        </w:rPr>
        <w:t> </w:t>
      </w:r>
      <w:r>
        <w:rPr>
          <w:rFonts w:ascii="Arial" w:hAnsi="Arial"/>
          <w:color w:val="878787"/>
          <w:w w:val="105"/>
          <w:position w:val="2"/>
          <w:sz w:val="13"/>
        </w:rPr>
        <w:t>I</w:t>
        <w:tab/>
      </w:r>
      <w:r>
        <w:rPr>
          <w:rFonts w:ascii="Arial" w:hAnsi="Arial"/>
          <w:color w:val="ACACAC"/>
          <w:spacing w:val="-8"/>
          <w:w w:val="105"/>
          <w:position w:val="2"/>
          <w:sz w:val="13"/>
        </w:rPr>
        <w:t>!</w:t>
      </w:r>
      <w:r>
        <w:rPr>
          <w:rFonts w:ascii="Arial" w:hAnsi="Arial"/>
          <w:color w:val="2F2F2F"/>
          <w:w w:val="105"/>
          <w:position w:val="2"/>
          <w:sz w:val="13"/>
        </w:rPr>
        <w:t>Práce</w:t>
      </w:r>
      <w:r>
        <w:rPr>
          <w:rFonts w:ascii="Arial" w:hAnsi="Arial"/>
          <w:color w:val="2F2F2F"/>
          <w:spacing w:val="-21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na</w:t>
      </w:r>
      <w:r>
        <w:rPr>
          <w:rFonts w:ascii="Arial" w:hAnsi="Arial"/>
          <w:color w:val="2F2F2F"/>
          <w:spacing w:val="-21"/>
          <w:w w:val="105"/>
          <w:position w:val="2"/>
          <w:sz w:val="13"/>
        </w:rPr>
        <w:t> </w:t>
      </w:r>
      <w:r>
        <w:rPr>
          <w:rFonts w:ascii="Arial" w:hAnsi="Arial"/>
          <w:color w:val="464646"/>
          <w:w w:val="105"/>
          <w:position w:val="2"/>
          <w:sz w:val="13"/>
        </w:rPr>
        <w:t>památkovém</w:t>
      </w:r>
      <w:r>
        <w:rPr>
          <w:rFonts w:ascii="Arial" w:hAnsi="Arial"/>
          <w:color w:val="464646"/>
          <w:spacing w:val="-20"/>
          <w:w w:val="105"/>
          <w:position w:val="2"/>
          <w:sz w:val="13"/>
        </w:rPr>
        <w:t> </w:t>
      </w:r>
      <w:r>
        <w:rPr>
          <w:rFonts w:ascii="Arial" w:hAnsi="Arial"/>
          <w:color w:val="2F2F2F"/>
          <w:w w:val="105"/>
          <w:position w:val="2"/>
          <w:sz w:val="13"/>
        </w:rPr>
        <w:t>objektu</w:t>
        <w:tab/>
      </w:r>
      <w:r>
        <w:rPr>
          <w:rFonts w:ascii="Arial" w:hAnsi="Arial"/>
          <w:color w:val="ACACAC"/>
          <w:w w:val="105"/>
          <w:position w:val="1"/>
          <w:sz w:val="22"/>
        </w:rPr>
        <w:t>I</w:t>
      </w:r>
      <w:r>
        <w:rPr>
          <w:rFonts w:ascii="Arial" w:hAnsi="Arial"/>
          <w:color w:val="ACACAC"/>
          <w:spacing w:val="-27"/>
          <w:w w:val="105"/>
          <w:position w:val="1"/>
          <w:sz w:val="22"/>
        </w:rPr>
        <w:t> </w:t>
      </w:r>
      <w:r>
        <w:rPr>
          <w:rFonts w:ascii="Arial" w:hAnsi="Arial"/>
          <w:color w:val="2F2F2F"/>
          <w:w w:val="105"/>
          <w:position w:val="1"/>
          <w:sz w:val="13"/>
        </w:rPr>
        <w:t>Kč </w:t>
      </w:r>
      <w:r>
        <w:rPr>
          <w:rFonts w:ascii="Arial" w:hAnsi="Arial"/>
          <w:color w:val="2F2F2F"/>
          <w:spacing w:val="2"/>
          <w:w w:val="105"/>
          <w:position w:val="1"/>
          <w:sz w:val="13"/>
        </w:rPr>
        <w:t> </w:t>
      </w:r>
      <w:r>
        <w:rPr>
          <w:rFonts w:ascii="Arial" w:hAnsi="Arial"/>
          <w:color w:val="878787"/>
          <w:w w:val="105"/>
          <w:position w:val="1"/>
          <w:sz w:val="22"/>
        </w:rPr>
        <w:t>I</w:t>
        <w:tab/>
      </w:r>
      <w:r>
        <w:rPr>
          <w:rFonts w:ascii="Arial" w:hAnsi="Arial"/>
          <w:color w:val="2F2F2F"/>
          <w:spacing w:val="-13"/>
          <w:w w:val="105"/>
          <w:position w:val="3"/>
          <w:sz w:val="13"/>
        </w:rPr>
        <w:t>1</w:t>
      </w:r>
      <w:r>
        <w:rPr>
          <w:rFonts w:ascii="Arial" w:hAnsi="Arial"/>
          <w:color w:val="5D5D5D"/>
          <w:spacing w:val="-18"/>
          <w:w w:val="105"/>
          <w:position w:val="3"/>
          <w:sz w:val="13"/>
        </w:rPr>
        <w:t>,</w:t>
      </w:r>
      <w:r>
        <w:rPr>
          <w:rFonts w:ascii="Arial" w:hAnsi="Arial"/>
          <w:color w:val="2F2F2F"/>
          <w:w w:val="105"/>
          <w:position w:val="3"/>
          <w:sz w:val="13"/>
        </w:rPr>
        <w:t>0     </w:t>
      </w:r>
      <w:r>
        <w:rPr>
          <w:rFonts w:ascii="Arial" w:hAnsi="Arial"/>
          <w:color w:val="878787"/>
          <w:w w:val="105"/>
          <w:sz w:val="22"/>
        </w:rPr>
        <w:t>I</w:t>
        <w:tab/>
      </w:r>
      <w:r>
        <w:rPr>
          <w:rFonts w:ascii="Times New Roman" w:hAnsi="Times New Roman"/>
          <w:color w:val="2F2F2F"/>
          <w:w w:val="105"/>
          <w:position w:val="1"/>
          <w:sz w:val="25"/>
        </w:rPr>
        <w:t>- </w:t>
      </w:r>
      <w:r>
        <w:rPr>
          <w:rFonts w:ascii="Times New Roman" w:hAnsi="Times New Roman"/>
          <w:color w:val="2F2F2F"/>
          <w:spacing w:val="31"/>
          <w:w w:val="105"/>
          <w:position w:val="1"/>
          <w:sz w:val="25"/>
        </w:rPr>
        <w:t> </w:t>
      </w:r>
      <w:r>
        <w:rPr>
          <w:rFonts w:ascii="Arial" w:hAnsi="Arial"/>
          <w:color w:val="777777"/>
          <w:w w:val="105"/>
          <w:sz w:val="13"/>
        </w:rPr>
        <w:t>I</w:t>
        <w:tab/>
      </w:r>
      <w:r>
        <w:rPr>
          <w:rFonts w:ascii="Arial" w:hAnsi="Arial"/>
          <w:color w:val="2F2F2F"/>
          <w:w w:val="105"/>
          <w:position w:val="2"/>
          <w:sz w:val="13"/>
        </w:rPr>
        <w:t>1</w:t>
      </w:r>
      <w:r>
        <w:rPr>
          <w:rFonts w:ascii="Arial" w:hAnsi="Arial"/>
          <w:color w:val="2F2F2F"/>
          <w:spacing w:val="-17"/>
          <w:w w:val="105"/>
          <w:position w:val="2"/>
          <w:sz w:val="13"/>
        </w:rPr>
        <w:t>,</w:t>
      </w:r>
      <w:r>
        <w:rPr>
          <w:rFonts w:ascii="Arial" w:hAnsi="Arial"/>
          <w:color w:val="2F2F2F"/>
          <w:w w:val="105"/>
          <w:position w:val="2"/>
          <w:sz w:val="13"/>
        </w:rPr>
        <w:t>0  </w:t>
      </w:r>
      <w:r>
        <w:rPr>
          <w:rFonts w:ascii="Arial" w:hAnsi="Arial"/>
          <w:color w:val="2F2F2F"/>
          <w:spacing w:val="6"/>
          <w:w w:val="105"/>
          <w:position w:val="2"/>
          <w:sz w:val="13"/>
        </w:rPr>
        <w:t> </w:t>
      </w:r>
      <w:r>
        <w:rPr>
          <w:rFonts w:ascii="Times New Roman" w:hAnsi="Times New Roman"/>
          <w:color w:val="9A9A9A"/>
          <w:w w:val="105"/>
          <w:position w:val="2"/>
          <w:sz w:val="25"/>
        </w:rPr>
        <w:t>J</w:t>
        <w:tab/>
      </w:r>
      <w:r>
        <w:rPr>
          <w:rFonts w:ascii="Arial" w:hAnsi="Arial"/>
          <w:color w:val="2F2F2F"/>
          <w:w w:val="105"/>
          <w:position w:val="2"/>
          <w:sz w:val="13"/>
        </w:rPr>
        <w:t>0</w:t>
      </w:r>
      <w:r>
        <w:rPr>
          <w:rFonts w:ascii="Arial" w:hAnsi="Arial"/>
          <w:color w:val="2F2F2F"/>
          <w:spacing w:val="-26"/>
          <w:w w:val="105"/>
          <w:position w:val="2"/>
          <w:sz w:val="13"/>
        </w:rPr>
        <w:t>1</w:t>
      </w:r>
      <w:r>
        <w:rPr>
          <w:rFonts w:ascii="Arial" w:hAnsi="Arial"/>
          <w:color w:val="2F2F2F"/>
          <w:w w:val="105"/>
          <w:position w:val="2"/>
          <w:sz w:val="13"/>
        </w:rPr>
        <w:t>2</w:t>
      </w:r>
      <w:r>
        <w:rPr>
          <w:rFonts w:ascii="Arial" w:hAnsi="Arial"/>
          <w:color w:val="2F2F2F"/>
          <w:spacing w:val="-6"/>
          <w:w w:val="105"/>
          <w:position w:val="2"/>
          <w:sz w:val="13"/>
        </w:rPr>
        <w:t>.</w:t>
      </w:r>
      <w:r>
        <w:rPr>
          <w:rFonts w:ascii="Arial" w:hAnsi="Arial"/>
          <w:color w:val="2F2F2F"/>
          <w:w w:val="105"/>
          <w:position w:val="2"/>
          <w:sz w:val="13"/>
        </w:rPr>
        <w:t>00</w:t>
      </w:r>
      <w:r>
        <w:rPr>
          <w:rFonts w:ascii="Arial" w:hAnsi="Arial"/>
          <w:color w:val="2F2F2F"/>
          <w:spacing w:val="20"/>
          <w:w w:val="105"/>
          <w:position w:val="2"/>
          <w:sz w:val="13"/>
        </w:rPr>
        <w:t> </w:t>
      </w:r>
      <w:r>
        <w:rPr>
          <w:rFonts w:ascii="Arial" w:hAnsi="Arial"/>
          <w:color w:val="878787"/>
          <w:w w:val="105"/>
          <w:position w:val="2"/>
          <w:sz w:val="22"/>
        </w:rPr>
        <w:t>I</w:t>
      </w:r>
      <w:r>
        <w:rPr>
          <w:rFonts w:ascii="Arial" w:hAnsi="Arial"/>
          <w:color w:val="2F2F2F"/>
          <w:w w:val="105"/>
          <w:position w:val="2"/>
          <w:sz w:val="13"/>
        </w:rPr>
        <w:tab/>
      </w:r>
      <w:r>
        <w:rPr>
          <w:rFonts w:ascii="Arial" w:hAnsi="Arial"/>
          <w:color w:val="2F2F2F"/>
          <w:w w:val="105"/>
          <w:position w:val="2"/>
          <w:sz w:val="13"/>
        </w:rPr>
        <w:t>672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tabs>
          <w:tab w:pos="8195" w:val="left" w:leader="none"/>
        </w:tabs>
        <w:spacing w:before="157"/>
        <w:ind w:left="110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hyperlink r:id="rId14">
        <w:r>
          <w:rPr>
            <w:rFonts w:ascii="Arial"/>
            <w:color w:val="2F2F2F"/>
            <w:w w:val="85"/>
            <w:sz w:val="13"/>
          </w:rPr>
          <w:t>www.euroCALC.cz</w:t>
        </w:r>
      </w:hyperlink>
      <w:r>
        <w:rPr>
          <w:rFonts w:ascii="Arial"/>
          <w:color w:val="2F2F2F"/>
          <w:w w:val="85"/>
          <w:sz w:val="13"/>
        </w:rPr>
        <w:tab/>
      </w:r>
      <w:r>
        <w:rPr>
          <w:rFonts w:ascii="Courier New"/>
          <w:color w:val="2F2F2F"/>
          <w:sz w:val="14"/>
        </w:rPr>
        <w:t>2z2</w:t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0" w:lineRule="atLeast"/>
        <w:ind w:left="41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1.85pt;height:.5pt;mso-position-horizontal-relative:char;mso-position-vertical-relative:line" coordorigin="0,0" coordsize="837,10">
            <v:group style="position:absolute;left:5;top:5;width:827;height:2" coordorigin="5,5" coordsize="827,2">
              <v:shape style="position:absolute;left:5;top:5;width:827;height:2" coordorigin="5,5" coordsize="827,0" path="m5,5l831,5e" filled="false" stroked="true" strokeweight=".475141pt" strokecolor="#e4e4e4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type w:val="continuous"/>
          <w:pgSz w:w="16820" w:h="11900" w:orient="landscape"/>
          <w:pgMar w:top="0" w:bottom="0" w:left="0" w:right="780"/>
        </w:sectPr>
      </w:pPr>
    </w:p>
    <w:p>
      <w:pPr>
        <w:spacing w:before="59"/>
        <w:ind w:left="0" w:right="1363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83.483887pt;margin-top:622.234497pt;width:.1pt;height:57.1pt;mso-position-horizontal-relative:page;mso-position-vertical-relative:page;z-index:7288" coordorigin="11670,12445" coordsize="2,1142">
            <v:shape style="position:absolute;left:11670;top:12445;width:2;height:1142" coordorigin="11670,12445" coordsize="0,1142" path="m11670,13586l11670,12445e" filled="false" stroked="true" strokeweight="1.439516pt" strokecolor="#dfdfdf">
              <v:path arrowok="t"/>
            </v:shape>
            <w10:wrap type="none"/>
          </v:group>
        </w:pict>
      </w:r>
      <w:r>
        <w:rPr>
          <w:rFonts w:ascii="Arial" w:hAnsi="Arial"/>
          <w:color w:val="262626"/>
          <w:sz w:val="21"/>
        </w:rPr>
        <w:t>Př</w:t>
      </w:r>
      <w:r>
        <w:rPr>
          <w:rFonts w:ascii="Arial" w:hAnsi="Arial"/>
          <w:color w:val="262626"/>
          <w:spacing w:val="-22"/>
          <w:sz w:val="21"/>
        </w:rPr>
        <w:t>í</w:t>
      </w:r>
      <w:r>
        <w:rPr>
          <w:rFonts w:ascii="Arial" w:hAnsi="Arial"/>
          <w:color w:val="262626"/>
          <w:spacing w:val="-25"/>
          <w:sz w:val="21"/>
        </w:rPr>
        <w:t>l</w:t>
      </w:r>
      <w:r>
        <w:rPr>
          <w:rFonts w:ascii="Arial" w:hAnsi="Arial"/>
          <w:color w:val="262626"/>
          <w:sz w:val="21"/>
        </w:rPr>
        <w:t>oha</w:t>
      </w:r>
      <w:r>
        <w:rPr>
          <w:rFonts w:ascii="Arial" w:hAnsi="Arial"/>
          <w:color w:val="262626"/>
          <w:spacing w:val="-34"/>
          <w:sz w:val="21"/>
        </w:rPr>
        <w:t> </w:t>
      </w:r>
      <w:r>
        <w:rPr>
          <w:rFonts w:ascii="Arial" w:hAnsi="Arial"/>
          <w:color w:val="262626"/>
          <w:sz w:val="21"/>
        </w:rPr>
        <w:t>foto</w:t>
      </w:r>
      <w:r>
        <w:rPr>
          <w:rFonts w:ascii="Arial" w:hAnsi="Arial"/>
          <w:color w:val="262626"/>
          <w:spacing w:val="-31"/>
          <w:sz w:val="21"/>
        </w:rPr>
        <w:t> </w:t>
      </w:r>
      <w:r>
        <w:rPr>
          <w:rFonts w:ascii="Arial" w:hAnsi="Arial"/>
          <w:color w:val="262626"/>
          <w:sz w:val="21"/>
        </w:rPr>
        <w:t>k</w:t>
      </w:r>
      <w:r>
        <w:rPr>
          <w:rFonts w:ascii="Arial" w:hAnsi="Arial"/>
          <w:color w:val="262626"/>
          <w:spacing w:val="-40"/>
          <w:sz w:val="21"/>
        </w:rPr>
        <w:t> </w:t>
      </w:r>
      <w:r>
        <w:rPr>
          <w:rFonts w:ascii="Arial" w:hAnsi="Arial"/>
          <w:color w:val="262626"/>
          <w:sz w:val="21"/>
        </w:rPr>
        <w:t>ZL-05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6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669024" cy="8327135"/>
            <wp:effectExtent l="0" t="0" r="0" b="0"/>
            <wp:docPr id="1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024" cy="83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before="73"/>
        <w:ind w:left="299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81.564514pt;margin-top:-1.899206pt;width:.1pt;height:46.1pt;mso-position-horizontal-relative:page;mso-position-vertical-relative:paragraph;z-index:7312" coordorigin="11631,-38" coordsize="2,922">
            <v:shape style="position:absolute;left:11631;top:-38;width:2;height:922" coordorigin="11631,-38" coordsize="0,922" path="m11631,883l11631,-38e" filled="false" stroked="true" strokeweight="2.879032pt" strokecolor="#dbdbdb">
              <v:path arrowok="t"/>
            </v:shape>
            <w10:wrap type="none"/>
          </v:group>
        </w:pict>
      </w:r>
      <w:r>
        <w:rPr>
          <w:rFonts w:ascii="Times New Roman"/>
          <w:color w:val="262626"/>
          <w:w w:val="170"/>
          <w:sz w:val="21"/>
        </w:rPr>
        <w:t>1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0.25pt;height:1.45pt;mso-position-horizontal-relative:char;mso-position-vertical-relative:line" coordorigin="0,0" coordsize="10605,29">
            <v:group style="position:absolute;left:14;top:14;width:10576;height:2" coordorigin="14,14" coordsize="10576,2">
              <v:shape style="position:absolute;left:14;top:14;width:10576;height:2" coordorigin="14,14" coordsize="10576,0" path="m14,14l10590,14e" filled="false" stroked="true" strokeweight="1.439516pt" strokecolor="#cccc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20"/>
          <w:pgMar w:top="300" w:bottom="0" w:left="0" w:right="1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1190pt;height:841pt;mso-position-horizontal-relative:page;mso-position-vertical-relative:page;z-index:7336" coordorigin="0,0" coordsize="23800,16820">
            <v:shape style="position:absolute;left:0;top:0;width:23800;height:16820" type="#_x0000_t75" stroked="false">
              <v:imagedata r:id="rId40" o:title=""/>
            </v:shape>
            <v:group style="position:absolute;left:408;top:649;width:23082;height:15908" coordorigin="408,649" coordsize="23082,15908">
              <v:shape style="position:absolute;left:408;top:649;width:23082;height:15908" coordorigin="408,649" coordsize="23082,15908" path="m408,649l408,16557,23490,16557,23490,649,408,649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sectPr>
      <w:pgSz w:w="23800" w:h="16820" w:orient="landscape"/>
      <w:pgMar w:top="1600" w:bottom="280" w:left="346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85" w:hanging="172"/>
        <w:jc w:val="left"/>
      </w:pPr>
      <w:rPr>
        <w:rFonts w:hint="default" w:ascii="Arial" w:hAnsi="Arial" w:eastAsia="Arial"/>
        <w:color w:val="2D2D2D"/>
        <w:spacing w:val="-23"/>
        <w:w w:val="137"/>
        <w:sz w:val="13"/>
        <w:szCs w:val="13"/>
      </w:rPr>
    </w:lvl>
    <w:lvl w:ilvl="1">
      <w:start w:val="1"/>
      <w:numFmt w:val="bullet"/>
      <w:lvlText w:val="•"/>
      <w:lvlJc w:val="left"/>
      <w:pPr>
        <w:ind w:left="2095" w:hanging="1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4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14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23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32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42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51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61" w:hanging="17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79" w:hanging="162"/>
        <w:jc w:val="left"/>
      </w:pPr>
      <w:rPr>
        <w:rFonts w:hint="default" w:ascii="Arial" w:hAnsi="Arial" w:eastAsia="Arial"/>
        <w:color w:val="2F2F2F"/>
        <w:w w:val="106"/>
        <w:sz w:val="13"/>
        <w:szCs w:val="13"/>
      </w:rPr>
    </w:lvl>
    <w:lvl w:ilvl="1">
      <w:start w:val="1"/>
      <w:numFmt w:val="bullet"/>
      <w:lvlText w:val="•"/>
      <w:lvlJc w:val="left"/>
      <w:pPr>
        <w:ind w:left="2087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5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03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11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19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27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35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3" w:hanging="16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45" w:hanging="158"/>
        <w:jc w:val="left"/>
      </w:pPr>
      <w:rPr>
        <w:rFonts w:hint="default" w:ascii="Arial" w:hAnsi="Arial" w:eastAsia="Arial"/>
        <w:color w:val="282828"/>
        <w:w w:val="108"/>
        <w:sz w:val="14"/>
        <w:szCs w:val="14"/>
      </w:rPr>
    </w:lvl>
    <w:lvl w:ilvl="1">
      <w:start w:val="1"/>
      <w:numFmt w:val="bullet"/>
      <w:lvlText w:val="•"/>
      <w:lvlJc w:val="left"/>
      <w:pPr>
        <w:ind w:left="813" w:hanging="1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1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5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4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158"/>
      </w:pPr>
      <w:rPr>
        <w:rFonts w:hint="default"/>
      </w:rPr>
    </w:lvl>
  </w:abstractNum>
  <w:abstractNum w:abstractNumId="9">
    <w:multiLevelType w:val="hybridMultilevel"/>
    <w:lvl w:ilvl="0">
      <w:start w:val="26"/>
      <w:numFmt w:val="decimal"/>
      <w:lvlText w:val="%1."/>
      <w:lvlJc w:val="left"/>
      <w:pPr>
        <w:ind w:left="1486" w:hanging="252"/>
        <w:jc w:val="left"/>
      </w:pPr>
      <w:rPr>
        <w:rFonts w:hint="default" w:ascii="Arial" w:hAnsi="Arial" w:eastAsia="Arial"/>
        <w:color w:val="2F2F2F"/>
        <w:w w:val="104"/>
        <w:sz w:val="13"/>
        <w:szCs w:val="13"/>
      </w:rPr>
    </w:lvl>
    <w:lvl w:ilvl="1">
      <w:start w:val="1"/>
      <w:numFmt w:val="bullet"/>
      <w:lvlText w:val="•"/>
      <w:lvlJc w:val="left"/>
      <w:pPr>
        <w:ind w:left="2941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97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5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0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63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1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7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29" w:hanging="252"/>
      </w:pPr>
      <w:rPr>
        <w:rFonts w:hint="default"/>
      </w:rPr>
    </w:lvl>
  </w:abstractNum>
  <w:abstractNum w:abstractNumId="8">
    <w:multiLevelType w:val="hybridMultilevel"/>
    <w:lvl w:ilvl="0">
      <w:start w:val="15"/>
      <w:numFmt w:val="decimal"/>
      <w:lvlText w:val="%1."/>
      <w:lvlJc w:val="left"/>
      <w:pPr>
        <w:ind w:left="3446" w:hanging="243"/>
        <w:jc w:val="left"/>
      </w:pPr>
      <w:rPr>
        <w:rFonts w:hint="default" w:ascii="Arial" w:hAnsi="Arial" w:eastAsia="Arial"/>
        <w:color w:val="2D2D2D"/>
        <w:w w:val="104"/>
        <w:sz w:val="13"/>
        <w:szCs w:val="13"/>
      </w:rPr>
    </w:lvl>
    <w:lvl w:ilvl="1">
      <w:start w:val="1"/>
      <w:numFmt w:val="bullet"/>
      <w:lvlText w:val="•"/>
      <w:lvlJc w:val="left"/>
      <w:pPr>
        <w:ind w:left="4701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57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12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67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3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78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233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89" w:hanging="243"/>
      </w:pPr>
      <w:rPr>
        <w:rFonts w:hint="default"/>
      </w:rPr>
    </w:lvl>
  </w:abstractNum>
  <w:abstractNum w:abstractNumId="7">
    <w:multiLevelType w:val="hybridMultilevel"/>
    <w:lvl w:ilvl="0">
      <w:start w:val="15"/>
      <w:numFmt w:val="decimal"/>
      <w:lvlText w:val="%1."/>
      <w:lvlJc w:val="left"/>
      <w:pPr>
        <w:ind w:left="614" w:hanging="244"/>
        <w:jc w:val="left"/>
      </w:pPr>
      <w:rPr>
        <w:rFonts w:hint="default" w:ascii="Arial" w:hAnsi="Arial" w:eastAsia="Arial"/>
        <w:color w:val="2D2D2D"/>
        <w:w w:val="105"/>
        <w:sz w:val="13"/>
        <w:szCs w:val="13"/>
      </w:rPr>
    </w:lvl>
    <w:lvl w:ilvl="1">
      <w:start w:val="1"/>
      <w:numFmt w:val="bullet"/>
      <w:lvlText w:val="•"/>
      <w:lvlJc w:val="left"/>
      <w:pPr>
        <w:ind w:left="1432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4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7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0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9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2" w:hanging="244"/>
      </w:pPr>
      <w:rPr>
        <w:rFonts w:hint="default"/>
      </w:rPr>
    </w:lvl>
  </w:abstractNum>
  <w:abstractNum w:abstractNumId="6">
    <w:multiLevelType w:val="hybridMultilevel"/>
    <w:lvl w:ilvl="0">
      <w:start w:val="12"/>
      <w:numFmt w:val="decimal"/>
      <w:lvlText w:val="%1."/>
      <w:lvlJc w:val="left"/>
      <w:pPr>
        <w:ind w:left="2656" w:hanging="239"/>
        <w:jc w:val="left"/>
      </w:pPr>
      <w:rPr>
        <w:rFonts w:hint="default" w:ascii="Arial" w:hAnsi="Arial" w:eastAsia="Arial"/>
        <w:color w:val="2D2D2D"/>
        <w:w w:val="105"/>
        <w:sz w:val="13"/>
        <w:szCs w:val="13"/>
      </w:rPr>
    </w:lvl>
    <w:lvl w:ilvl="1">
      <w:start w:val="1"/>
      <w:numFmt w:val="bullet"/>
      <w:lvlText w:val="•"/>
      <w:lvlJc w:val="left"/>
      <w:pPr>
        <w:ind w:left="3170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84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2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4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8" w:hanging="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82" w:hanging="149"/>
        <w:jc w:val="left"/>
      </w:pPr>
      <w:rPr>
        <w:rFonts w:hint="default" w:ascii="Arial" w:hAnsi="Arial" w:eastAsia="Arial"/>
        <w:color w:val="494949"/>
        <w:w w:val="112"/>
        <w:sz w:val="13"/>
        <w:szCs w:val="13"/>
      </w:rPr>
    </w:lvl>
    <w:lvl w:ilvl="1">
      <w:start w:val="1"/>
      <w:numFmt w:val="bullet"/>
      <w:lvlText w:val="•"/>
      <w:lvlJc w:val="left"/>
      <w:pPr>
        <w:ind w:left="1232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2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2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3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149"/>
      </w:pPr>
      <w:rPr>
        <w:rFonts w:hint="default"/>
      </w:rPr>
    </w:lvl>
  </w:abstractNum>
  <w:abstractNum w:abstractNumId="2">
    <w:multiLevelType w:val="hybridMultilevel"/>
    <w:lvl w:ilvl="0">
      <w:start w:val="26"/>
      <w:numFmt w:val="decimal"/>
      <w:lvlText w:val="%1."/>
      <w:lvlJc w:val="left"/>
      <w:pPr>
        <w:ind w:left="786" w:hanging="263"/>
        <w:jc w:val="left"/>
      </w:pPr>
      <w:rPr>
        <w:rFonts w:hint="default" w:ascii="Times New Roman" w:hAnsi="Times New Roman" w:eastAsia="Times New Roman"/>
        <w:color w:val="2F2F2F"/>
        <w:w w:val="103"/>
        <w:sz w:val="14"/>
        <w:szCs w:val="14"/>
      </w:rPr>
    </w:lvl>
    <w:lvl w:ilvl="1">
      <w:start w:val="1"/>
      <w:numFmt w:val="bullet"/>
      <w:lvlText w:val="•"/>
      <w:lvlJc w:val="left"/>
      <w:pPr>
        <w:ind w:left="2160" w:hanging="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3" w:hanging="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6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80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53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26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00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73" w:hanging="263"/>
      </w:pPr>
      <w:rPr>
        <w:rFonts w:hint="default"/>
      </w:rPr>
    </w:lvl>
  </w:abstractNum>
  <w:abstractNum w:abstractNumId="0">
    <w:multiLevelType w:val="hybridMultilevel"/>
    <w:lvl w:ilvl="0">
      <w:start w:val="525"/>
      <w:numFmt w:val="decimal"/>
      <w:lvlText w:val="%1"/>
      <w:lvlJc w:val="left"/>
      <w:pPr>
        <w:ind w:left="1121" w:hanging="7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1" w:hanging="733"/>
        <w:jc w:val="left"/>
      </w:pPr>
      <w:rPr>
        <w:rFonts w:hint="default" w:ascii="Arial" w:hAnsi="Arial" w:eastAsia="Arial"/>
        <w:color w:val="1F1F1F"/>
        <w:w w:val="98"/>
        <w:sz w:val="22"/>
        <w:szCs w:val="22"/>
      </w:rPr>
    </w:lvl>
    <w:lvl w:ilvl="2">
      <w:start w:val="1"/>
      <w:numFmt w:val="lowerLetter"/>
      <w:lvlText w:val="%3."/>
      <w:lvlJc w:val="left"/>
      <w:pPr>
        <w:ind w:left="2563" w:hanging="453"/>
        <w:jc w:val="left"/>
      </w:pPr>
      <w:rPr>
        <w:rFonts w:hint="default" w:ascii="Arial" w:hAnsi="Arial" w:eastAsia="Arial"/>
        <w:color w:val="1F1F1F"/>
        <w:w w:val="97"/>
        <w:sz w:val="22"/>
        <w:szCs w:val="22"/>
      </w:rPr>
    </w:lvl>
    <w:lvl w:ilvl="3">
      <w:start w:val="1"/>
      <w:numFmt w:val="bullet"/>
      <w:lvlText w:val="•"/>
      <w:lvlJc w:val="left"/>
      <w:pPr>
        <w:ind w:left="2762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1" w:hanging="4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1" w:hanging="4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0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9" w:hanging="4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9" w:hanging="453"/>
      </w:pPr>
      <w:rPr>
        <w:rFonts w:hint="default"/>
      </w:rPr>
    </w:lvl>
  </w:abstractNum>
  <w:num w:numId="6">
    <w:abstractNumId w:val="5"/>
  </w:num>
  <w:num w:numId="5">
    <w:abstractNumId w:val="4"/>
  </w:num>
  <w:num w:numId="2">
    <w:abstractNumId w:val="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606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6"/>
      <w:szCs w:val="26"/>
    </w:rPr>
  </w:style>
  <w:style w:styleId="Heading3" w:type="paragraph">
    <w:name w:val="Heading 3"/>
    <w:basedOn w:val="Normal"/>
    <w:uiPriority w:val="1"/>
    <w:qFormat/>
    <w:pPr>
      <w:ind w:left="183"/>
      <w:outlineLvl w:val="3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hyperlink" Target="http://www.euroCALC.cz/" TargetMode="External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jpe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C368-1P-20180418090423</dc:title>
  <dcterms:created xsi:type="dcterms:W3CDTF">2018-04-18T12:51:27Z</dcterms:created>
  <dcterms:modified xsi:type="dcterms:W3CDTF">2018-04-18T12:51:27Z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2018-04-18T00:00:00Z</vt:filetime>
  </property>
</Properties>
</file>