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E73A7A" w:rsidRPr="00E73A7A">
        <w:rPr>
          <w:b/>
        </w:rPr>
        <w:t>Ing. Liborem Černým, ředitelem Pobočkové sítě Východní Čechy</w:t>
      </w:r>
      <w:r w:rsidR="00E73A7A" w:rsidRPr="00E73A7A">
        <w:t xml:space="preserve"> tímto zmocňuje </w:t>
      </w:r>
      <w:r w:rsidR="00E73A7A" w:rsidRPr="00E73A7A">
        <w:rPr>
          <w:b/>
        </w:rPr>
        <w:t xml:space="preserve">Naděždu </w:t>
      </w:r>
      <w:proofErr w:type="spellStart"/>
      <w:r w:rsidR="00E73A7A" w:rsidRPr="00E73A7A">
        <w:rPr>
          <w:b/>
        </w:rPr>
        <w:t>Kloutvorovou</w:t>
      </w:r>
      <w:proofErr w:type="spellEnd"/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E73A7A" w:rsidRPr="00FA5484">
        <w:rPr>
          <w:b/>
        </w:rPr>
        <w:t>Třtěnic</w:t>
      </w:r>
      <w:r w:rsidR="00E73A7A">
        <w:rPr>
          <w:b/>
        </w:rPr>
        <w:t>ích</w:t>
      </w:r>
      <w:r w:rsidR="00E73A7A" w:rsidRPr="00FA5484">
        <w:rPr>
          <w:b/>
        </w:rPr>
        <w:t xml:space="preserve"> č. p. 128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E73A7A" w:rsidRPr="00093824" w:rsidRDefault="00E73A7A" w:rsidP="00E73A7A">
      <w:r w:rsidRPr="00093824">
        <w:t xml:space="preserve">V </w:t>
      </w:r>
      <w:r>
        <w:t>Pardubicích</w:t>
      </w:r>
      <w:r w:rsidRPr="00093824">
        <w:t xml:space="preserve"> dne </w:t>
      </w:r>
      <w:r>
        <w:t>29. 03. 2018</w:t>
      </w:r>
    </w:p>
    <w:p w:rsidR="00E73A7A" w:rsidRPr="00093824" w:rsidRDefault="00E73A7A" w:rsidP="00E73A7A">
      <w:pPr>
        <w:pStyle w:val="P-NORMAL-TEXT"/>
        <w:rPr>
          <w:rFonts w:ascii="Times New Roman" w:hAnsi="Times New Roman"/>
          <w:sz w:val="22"/>
          <w:szCs w:val="22"/>
        </w:rPr>
      </w:pPr>
    </w:p>
    <w:p w:rsidR="00E73A7A" w:rsidRPr="00093824" w:rsidRDefault="00E73A7A" w:rsidP="00E73A7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E73A7A" w:rsidRDefault="00E73A7A" w:rsidP="00E73A7A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</w:p>
    <w:p w:rsidR="00E73A7A" w:rsidRPr="00093824" w:rsidRDefault="00E73A7A" w:rsidP="00E73A7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Libor Černý</w:t>
      </w:r>
    </w:p>
    <w:p w:rsidR="00E73A7A" w:rsidRPr="0061542C" w:rsidRDefault="00E73A7A" w:rsidP="00E73A7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ředitel Pobočkové sítě Východní Čechy </w:t>
      </w:r>
    </w:p>
    <w:p w:rsidR="00E73A7A" w:rsidRPr="00093824" w:rsidRDefault="00E73A7A" w:rsidP="00E73A7A">
      <w:r w:rsidRPr="00093824">
        <w:t>Zmocnění v plném rozsahu přijímám.</w:t>
      </w:r>
    </w:p>
    <w:p w:rsidR="00E73A7A" w:rsidRPr="00093824" w:rsidRDefault="00E73A7A" w:rsidP="00E73A7A"/>
    <w:p w:rsidR="00E73A7A" w:rsidRPr="00093824" w:rsidRDefault="00E73A7A" w:rsidP="00E73A7A">
      <w:r w:rsidRPr="00093824">
        <w:t xml:space="preserve">V </w:t>
      </w:r>
      <w:r>
        <w:t>Třtěnicích</w:t>
      </w:r>
      <w:r w:rsidRPr="00093824">
        <w:t xml:space="preserve"> dne </w:t>
      </w:r>
      <w:r>
        <w:t>29. 03. 2018</w:t>
      </w:r>
    </w:p>
    <w:p w:rsidR="00E73A7A" w:rsidRPr="00093824" w:rsidRDefault="00E73A7A" w:rsidP="00E73A7A">
      <w:pPr>
        <w:pStyle w:val="P-NORMAL-TEXT"/>
        <w:rPr>
          <w:rFonts w:ascii="Times New Roman" w:hAnsi="Times New Roman"/>
          <w:sz w:val="22"/>
          <w:szCs w:val="22"/>
        </w:rPr>
      </w:pPr>
    </w:p>
    <w:p w:rsidR="00E73A7A" w:rsidRDefault="00E73A7A" w:rsidP="00E73A7A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</w:p>
    <w:p w:rsidR="00E73A7A" w:rsidRDefault="00E73A7A" w:rsidP="00E73A7A">
      <w:pPr>
        <w:pStyle w:val="P-NORMAL-TEXT"/>
        <w:rPr>
          <w:rFonts w:ascii="Times New Roman" w:hAnsi="Times New Roman"/>
          <w:sz w:val="22"/>
          <w:szCs w:val="22"/>
        </w:rPr>
      </w:pPr>
    </w:p>
    <w:p w:rsidR="00E73A7A" w:rsidRPr="00093824" w:rsidRDefault="00E73A7A" w:rsidP="00E73A7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Naděžda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Kloutvorová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E73A7A" w:rsidP="00E73A7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živnostník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0451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0451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04514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9F5D6E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73A7A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4</cp:revision>
  <cp:lastPrinted>2018-03-20T12:38:00Z</cp:lastPrinted>
  <dcterms:created xsi:type="dcterms:W3CDTF">2018-03-12T08:46:00Z</dcterms:created>
  <dcterms:modified xsi:type="dcterms:W3CDTF">2018-03-20T12:38:00Z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