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69CABD37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AC7E3D" w:rsidRPr="00AC7E3D">
        <w:rPr>
          <w:b/>
          <w:bCs/>
        </w:rPr>
        <w:t>Monitoring citlivých předmětů prostřednictvím Internetu věcí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21C9E8FC"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AC7E3D">
        <w:t>FV30192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2AB3B127"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AC7E3D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B4FBA" w14:paraId="6353F8A0" w14:textId="77777777" w:rsidTr="00326403">
        <w:trPr>
          <w:trHeight w:hRule="exact" w:val="4205"/>
        </w:trPr>
        <w:tc>
          <w:tcPr>
            <w:tcW w:w="1135" w:type="dxa"/>
            <w:vAlign w:val="center"/>
          </w:tcPr>
          <w:p w14:paraId="3AD3A746" w14:textId="4A9FFC62" w:rsidR="00BB4FBA" w:rsidRDefault="00AC7E3D" w:rsidP="000F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29B46B38" w14:textId="732559C6" w:rsidR="00AC7E3D" w:rsidRDefault="00AC7E3D" w:rsidP="00AC7E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Výzkum nového řešení prvků </w:t>
            </w:r>
            <w:proofErr w:type="spellStart"/>
            <w:r>
              <w:rPr>
                <w:b/>
                <w:bCs/>
              </w:rPr>
              <w:t>IoT</w:t>
            </w:r>
            <w:proofErr w:type="spellEnd"/>
          </w:p>
          <w:p w14:paraId="3EACD628" w14:textId="23313F81" w:rsidR="00AC7E3D" w:rsidRPr="00D65F9C" w:rsidRDefault="00AC7E3D" w:rsidP="00D65F9C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D65F9C">
              <w:rPr>
                <w:bCs/>
              </w:rPr>
              <w:t>Návrh metod monitorování veličin pr</w:t>
            </w:r>
            <w:r w:rsidR="00D65F9C">
              <w:rPr>
                <w:bCs/>
              </w:rPr>
              <w:t>ostředí, provoz</w:t>
            </w:r>
            <w:r w:rsidRPr="00D65F9C">
              <w:rPr>
                <w:bCs/>
              </w:rPr>
              <w:t>ních parametrů a zacházení s citlivými a cennými předměty</w:t>
            </w:r>
            <w:r w:rsidR="00326403">
              <w:rPr>
                <w:bCs/>
              </w:rPr>
              <w:t xml:space="preserve"> pro prevenci jejich poškození </w:t>
            </w:r>
          </w:p>
          <w:p w14:paraId="29481382" w14:textId="0A70E2B8" w:rsidR="00AC7E3D" w:rsidRPr="00D65F9C" w:rsidRDefault="00AC7E3D" w:rsidP="00D65F9C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D65F9C">
              <w:rPr>
                <w:bCs/>
              </w:rPr>
              <w:t>Návrh metod lokalizace senzorů na serveru s využitím zkuš</w:t>
            </w:r>
            <w:r w:rsidR="00326403">
              <w:rPr>
                <w:bCs/>
              </w:rPr>
              <w:t xml:space="preserve">eností s přenosy přesného času </w:t>
            </w:r>
          </w:p>
          <w:p w14:paraId="4DD12310" w14:textId="4841AE3C" w:rsidR="00AC7E3D" w:rsidRPr="00D65F9C" w:rsidRDefault="00AC7E3D" w:rsidP="00D65F9C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D65F9C">
              <w:rPr>
                <w:bCs/>
              </w:rPr>
              <w:t>Návrh metod archivace, vyhledávání, prezentace a ochrany rozsáhlých objemů dat ze</w:t>
            </w:r>
            <w:r w:rsidR="00326403">
              <w:rPr>
                <w:bCs/>
              </w:rPr>
              <w:t xml:space="preserve"> sensorů na síťových serverech</w:t>
            </w:r>
          </w:p>
          <w:p w14:paraId="64C4F41B" w14:textId="1AC60EB0" w:rsidR="00AC7E3D" w:rsidRPr="00D65F9C" w:rsidRDefault="00AC7E3D" w:rsidP="00326403">
            <w:pPr>
              <w:pStyle w:val="Odstavecseseznamem"/>
              <w:numPr>
                <w:ilvl w:val="0"/>
                <w:numId w:val="11"/>
              </w:numPr>
              <w:rPr>
                <w:b/>
                <w:bCs/>
              </w:rPr>
            </w:pPr>
            <w:r w:rsidRPr="00D65F9C">
              <w:rPr>
                <w:bCs/>
              </w:rPr>
              <w:t xml:space="preserve">Návrh kódování dat a komunikačních protokolů pro síť Internet věcí </w:t>
            </w:r>
          </w:p>
        </w:tc>
        <w:tc>
          <w:tcPr>
            <w:tcW w:w="2410" w:type="dxa"/>
            <w:vAlign w:val="center"/>
          </w:tcPr>
          <w:p w14:paraId="677ABF68" w14:textId="77777777" w:rsidR="00326403" w:rsidRDefault="003264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AMU, </w:t>
            </w:r>
          </w:p>
          <w:p w14:paraId="71E236EF" w14:textId="6B0DDF81" w:rsidR="00BB4FBA" w:rsidRDefault="0032640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Letel</w:t>
            </w:r>
            <w:proofErr w:type="spellEnd"/>
            <w:r>
              <w:rPr>
                <w:bCs/>
              </w:rPr>
              <w:t xml:space="preserve"> Elektronik, </w:t>
            </w:r>
            <w:r w:rsidRPr="00D65F9C">
              <w:rPr>
                <w:bCs/>
              </w:rPr>
              <w:t>CESNET</w:t>
            </w:r>
            <w:r>
              <w:rPr>
                <w:bCs/>
              </w:rPr>
              <w:t>,</w:t>
            </w:r>
          </w:p>
          <w:p w14:paraId="72D59B2E" w14:textId="6CD7E480" w:rsidR="00326403" w:rsidRDefault="00326403">
            <w:pPr>
              <w:jc w:val="center"/>
              <w:rPr>
                <w:bCs/>
              </w:rPr>
            </w:pPr>
            <w:proofErr w:type="spellStart"/>
            <w:r w:rsidRPr="00D65F9C">
              <w:rPr>
                <w:bCs/>
              </w:rPr>
              <w:t>Alternetivo</w:t>
            </w:r>
            <w:proofErr w:type="spellEnd"/>
          </w:p>
        </w:tc>
        <w:tc>
          <w:tcPr>
            <w:tcW w:w="2126" w:type="dxa"/>
            <w:vAlign w:val="center"/>
          </w:tcPr>
          <w:p w14:paraId="07AF18B8" w14:textId="0B31DFDE" w:rsidR="00BB4FBA" w:rsidRDefault="00AC7E3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0E62515C" w:rsidR="000F60DF" w:rsidRDefault="00AC7E3D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0F60DF" w14:paraId="535FD1F4" w14:textId="77777777" w:rsidTr="00D65F9C">
        <w:trPr>
          <w:trHeight w:hRule="exact" w:val="4109"/>
        </w:trPr>
        <w:tc>
          <w:tcPr>
            <w:tcW w:w="1135" w:type="dxa"/>
            <w:vAlign w:val="center"/>
          </w:tcPr>
          <w:p w14:paraId="72CEC27E" w14:textId="4A7C8B01" w:rsidR="000F60DF" w:rsidRPr="00D65F9C" w:rsidRDefault="00AC7E3D" w:rsidP="000F60DF">
            <w:pPr>
              <w:jc w:val="center"/>
              <w:rPr>
                <w:b/>
                <w:bCs/>
              </w:rPr>
            </w:pPr>
            <w:r w:rsidRPr="00D65F9C">
              <w:rPr>
                <w:b/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14:paraId="7AF1F9B6" w14:textId="77777777" w:rsidR="000F60DF" w:rsidRPr="007720D4" w:rsidRDefault="00AC7E3D" w:rsidP="00066081">
            <w:pPr>
              <w:rPr>
                <w:b/>
                <w:bCs/>
              </w:rPr>
            </w:pPr>
            <w:r w:rsidRPr="007720D4">
              <w:rPr>
                <w:b/>
                <w:bCs/>
              </w:rPr>
              <w:t xml:space="preserve">Vývoj funkčních vzorků prvků </w:t>
            </w:r>
            <w:proofErr w:type="spellStart"/>
            <w:r w:rsidRPr="007720D4">
              <w:rPr>
                <w:b/>
                <w:bCs/>
              </w:rPr>
              <w:t>IoT</w:t>
            </w:r>
            <w:proofErr w:type="spellEnd"/>
          </w:p>
          <w:p w14:paraId="708F8A8A" w14:textId="4BDABADC" w:rsidR="00AC7E3D" w:rsidRPr="00D65F9C" w:rsidRDefault="00AC7E3D" w:rsidP="00D65F9C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D65F9C">
              <w:rPr>
                <w:bCs/>
              </w:rPr>
              <w:t>Vývoj funkčníh</w:t>
            </w:r>
            <w:r w:rsidR="00326403">
              <w:rPr>
                <w:bCs/>
              </w:rPr>
              <w:t>o vzorku stacionárního senzoru</w:t>
            </w:r>
          </w:p>
          <w:p w14:paraId="09738112" w14:textId="67728513" w:rsidR="00AC7E3D" w:rsidRPr="00D65F9C" w:rsidRDefault="00AC7E3D" w:rsidP="00D65F9C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D65F9C">
              <w:rPr>
                <w:bCs/>
              </w:rPr>
              <w:t>Vývoj fun</w:t>
            </w:r>
            <w:r w:rsidR="00326403">
              <w:rPr>
                <w:bCs/>
              </w:rPr>
              <w:t>kčního vzorku mobilního senzoru</w:t>
            </w:r>
          </w:p>
          <w:p w14:paraId="3D940080" w14:textId="5B29B3AF" w:rsidR="00AC7E3D" w:rsidRPr="00D65F9C" w:rsidRDefault="00AC7E3D" w:rsidP="00D65F9C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D65F9C">
              <w:rPr>
                <w:bCs/>
              </w:rPr>
              <w:t xml:space="preserve">Vývoj software pro zpracování dat z bran pro lokalizaci senzorů </w:t>
            </w:r>
          </w:p>
          <w:p w14:paraId="01084BB9" w14:textId="21E14BE7" w:rsidR="00AC7E3D" w:rsidRPr="00D65F9C" w:rsidRDefault="00AC7E3D" w:rsidP="00326403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D65F9C">
              <w:rPr>
                <w:bCs/>
              </w:rPr>
              <w:t>Vývoj první verze software pro server Internetu věcí zajišťující správu a monitoring senzorů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14:paraId="213F577A" w14:textId="77777777" w:rsidR="00326403" w:rsidRDefault="00326403">
            <w:pPr>
              <w:jc w:val="center"/>
              <w:rPr>
                <w:bCs/>
              </w:rPr>
            </w:pPr>
            <w:r w:rsidRPr="00D65F9C">
              <w:rPr>
                <w:bCs/>
              </w:rPr>
              <w:t xml:space="preserve">AMU, </w:t>
            </w:r>
          </w:p>
          <w:p w14:paraId="55A201E9" w14:textId="77777777" w:rsidR="00326403" w:rsidRDefault="00326403">
            <w:pPr>
              <w:jc w:val="center"/>
              <w:rPr>
                <w:bCs/>
              </w:rPr>
            </w:pPr>
            <w:proofErr w:type="spellStart"/>
            <w:r w:rsidRPr="00D65F9C">
              <w:rPr>
                <w:bCs/>
              </w:rPr>
              <w:t>Letel</w:t>
            </w:r>
            <w:proofErr w:type="spellEnd"/>
            <w:r w:rsidRPr="00D65F9C">
              <w:rPr>
                <w:bCs/>
              </w:rPr>
              <w:t xml:space="preserve"> </w:t>
            </w:r>
            <w:proofErr w:type="spellStart"/>
            <w:r w:rsidRPr="00D65F9C">
              <w:rPr>
                <w:bCs/>
              </w:rPr>
              <w:t>Eliktronik</w:t>
            </w:r>
            <w:proofErr w:type="spellEnd"/>
            <w:r w:rsidRPr="00D65F9C">
              <w:rPr>
                <w:bCs/>
              </w:rPr>
              <w:t>, CESNET</w:t>
            </w:r>
            <w:r>
              <w:rPr>
                <w:bCs/>
              </w:rPr>
              <w:t xml:space="preserve">, </w:t>
            </w:r>
          </w:p>
          <w:p w14:paraId="364DA1F1" w14:textId="43302528" w:rsidR="000F60DF" w:rsidRDefault="00326403">
            <w:pPr>
              <w:jc w:val="center"/>
              <w:rPr>
                <w:bCs/>
              </w:rPr>
            </w:pPr>
            <w:proofErr w:type="spellStart"/>
            <w:r w:rsidRPr="00D65F9C">
              <w:rPr>
                <w:bCs/>
              </w:rPr>
              <w:t>Alternetivo</w:t>
            </w:r>
            <w:proofErr w:type="spellEnd"/>
          </w:p>
        </w:tc>
        <w:tc>
          <w:tcPr>
            <w:tcW w:w="2126" w:type="dxa"/>
            <w:vAlign w:val="center"/>
          </w:tcPr>
          <w:p w14:paraId="5B4A7B0F" w14:textId="4D0019AD" w:rsidR="000F60DF" w:rsidRDefault="007720D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07/2019</w:t>
            </w:r>
          </w:p>
        </w:tc>
      </w:tr>
      <w:tr w:rsidR="00BB4FBA" w14:paraId="4BF55051" w14:textId="77777777" w:rsidTr="00326403">
        <w:trPr>
          <w:trHeight w:hRule="exact" w:val="2698"/>
        </w:trPr>
        <w:tc>
          <w:tcPr>
            <w:tcW w:w="1135" w:type="dxa"/>
            <w:vAlign w:val="center"/>
          </w:tcPr>
          <w:p w14:paraId="1E065FE0" w14:textId="3DE4ADF5" w:rsidR="00BB4FBA" w:rsidRPr="00D65F9C" w:rsidRDefault="007720D4" w:rsidP="000F60DF">
            <w:pPr>
              <w:jc w:val="center"/>
              <w:rPr>
                <w:b/>
                <w:bCs/>
              </w:rPr>
            </w:pPr>
            <w:r w:rsidRPr="00D65F9C">
              <w:rPr>
                <w:b/>
                <w:bCs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14:paraId="08F26F8B" w14:textId="77777777" w:rsidR="00BB4FBA" w:rsidRPr="00D65F9C" w:rsidRDefault="007720D4" w:rsidP="00066081">
            <w:pPr>
              <w:rPr>
                <w:b/>
                <w:bCs/>
              </w:rPr>
            </w:pPr>
            <w:r w:rsidRPr="00D65F9C">
              <w:rPr>
                <w:b/>
                <w:bCs/>
              </w:rPr>
              <w:t>Vývoj prototypů prvků Iot</w:t>
            </w:r>
          </w:p>
          <w:p w14:paraId="51801BD6" w14:textId="378DC273" w:rsidR="007720D4" w:rsidRPr="00D65F9C" w:rsidRDefault="00D65F9C" w:rsidP="00D65F9C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D65F9C">
              <w:rPr>
                <w:bCs/>
              </w:rPr>
              <w:t>P</w:t>
            </w:r>
            <w:r w:rsidR="007720D4" w:rsidRPr="00D65F9C">
              <w:rPr>
                <w:bCs/>
              </w:rPr>
              <w:t>řevedení</w:t>
            </w:r>
            <w:r w:rsidRPr="00D65F9C">
              <w:rPr>
                <w:bCs/>
              </w:rPr>
              <w:t xml:space="preserve"> funkčního vzorku do prototypu pro stacionární senzor</w:t>
            </w:r>
          </w:p>
          <w:p w14:paraId="022B65B9" w14:textId="56C9FE1F" w:rsidR="00D65F9C" w:rsidRPr="00D65F9C" w:rsidRDefault="00D65F9C" w:rsidP="00D65F9C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D65F9C">
              <w:rPr>
                <w:bCs/>
              </w:rPr>
              <w:t xml:space="preserve">Převedení funkčního vzorku </w:t>
            </w:r>
            <w:r w:rsidR="00326403">
              <w:rPr>
                <w:bCs/>
              </w:rPr>
              <w:t>do prototypu pro mobilní senzor</w:t>
            </w:r>
          </w:p>
          <w:p w14:paraId="7598CCDE" w14:textId="3767B80E" w:rsidR="00D65F9C" w:rsidRPr="00D65F9C" w:rsidRDefault="00D65F9C" w:rsidP="00326403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v</w:t>
            </w:r>
            <w:r w:rsidRPr="00D65F9C">
              <w:rPr>
                <w:bCs/>
              </w:rPr>
              <w:t>ývoj druhé verze software pro server Internetu věcí s generováním statistik a komunikací podstat</w:t>
            </w:r>
            <w:r w:rsidR="00326403">
              <w:rPr>
                <w:bCs/>
              </w:rPr>
              <w:t>ných stavů směrem k uživatelům</w:t>
            </w:r>
          </w:p>
        </w:tc>
        <w:tc>
          <w:tcPr>
            <w:tcW w:w="2410" w:type="dxa"/>
            <w:vAlign w:val="center"/>
          </w:tcPr>
          <w:p w14:paraId="39AF3281" w14:textId="77777777" w:rsidR="00BB4FBA" w:rsidRDefault="00326403">
            <w:pPr>
              <w:jc w:val="center"/>
              <w:rPr>
                <w:bCs/>
              </w:rPr>
            </w:pPr>
            <w:proofErr w:type="spellStart"/>
            <w:r w:rsidRPr="00D65F9C">
              <w:rPr>
                <w:bCs/>
              </w:rPr>
              <w:t>Letel</w:t>
            </w:r>
            <w:proofErr w:type="spellEnd"/>
            <w:r w:rsidRPr="00D65F9C">
              <w:rPr>
                <w:bCs/>
              </w:rPr>
              <w:t xml:space="preserve"> Elektronik</w:t>
            </w:r>
            <w:r>
              <w:rPr>
                <w:bCs/>
              </w:rPr>
              <w:t>,</w:t>
            </w:r>
          </w:p>
          <w:p w14:paraId="01F85F35" w14:textId="2BE2D18C" w:rsidR="00326403" w:rsidRDefault="00326403">
            <w:pPr>
              <w:jc w:val="center"/>
              <w:rPr>
                <w:bCs/>
              </w:rPr>
            </w:pPr>
            <w:proofErr w:type="spellStart"/>
            <w:r w:rsidRPr="00D65F9C">
              <w:rPr>
                <w:bCs/>
              </w:rPr>
              <w:t>Alternetivo</w:t>
            </w:r>
            <w:proofErr w:type="spellEnd"/>
          </w:p>
        </w:tc>
        <w:tc>
          <w:tcPr>
            <w:tcW w:w="2126" w:type="dxa"/>
            <w:vAlign w:val="center"/>
          </w:tcPr>
          <w:p w14:paraId="30691FCA" w14:textId="08441BC3" w:rsidR="00BB4FBA" w:rsidRDefault="00D65F9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03/2020</w:t>
            </w: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11315050" w:rsidR="00BB4FBA" w:rsidRPr="00D65F9C" w:rsidRDefault="00D65F9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D65F9C">
              <w:rPr>
                <w:rFonts w:ascii="Times New Roman" w:hAnsi="Times New Roman"/>
                <w:sz w:val="24"/>
              </w:rPr>
              <w:t>Rok 2020</w:t>
            </w:r>
          </w:p>
        </w:tc>
      </w:tr>
      <w:tr w:rsidR="00EF4504" w14:paraId="488B5518" w14:textId="77777777" w:rsidTr="00326403">
        <w:trPr>
          <w:trHeight w:hRule="exact" w:val="2829"/>
        </w:trPr>
        <w:tc>
          <w:tcPr>
            <w:tcW w:w="1135" w:type="dxa"/>
            <w:vAlign w:val="center"/>
          </w:tcPr>
          <w:p w14:paraId="5CEE7447" w14:textId="0608413E" w:rsidR="00EF4504" w:rsidRPr="00D65F9C" w:rsidRDefault="00D65F9C" w:rsidP="00EF4504">
            <w:pPr>
              <w:jc w:val="center"/>
              <w:rPr>
                <w:b/>
                <w:bCs/>
              </w:rPr>
            </w:pPr>
            <w:r w:rsidRPr="00D65F9C">
              <w:rPr>
                <w:b/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14:paraId="18296BF1" w14:textId="77777777" w:rsidR="00EF4504" w:rsidRPr="00D65F9C" w:rsidRDefault="00D65F9C" w:rsidP="00EF4504">
            <w:pPr>
              <w:rPr>
                <w:b/>
                <w:bCs/>
              </w:rPr>
            </w:pPr>
            <w:r w:rsidRPr="00D65F9C">
              <w:rPr>
                <w:b/>
                <w:bCs/>
              </w:rPr>
              <w:t>Pilotní ověření v národním a mezinárodním měřítku</w:t>
            </w:r>
          </w:p>
          <w:p w14:paraId="714B7C6B" w14:textId="51F642C9" w:rsidR="00D65F9C" w:rsidRPr="00D65F9C" w:rsidRDefault="00D65F9C" w:rsidP="00D65F9C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D65F9C">
              <w:rPr>
                <w:bCs/>
              </w:rPr>
              <w:t>Poloprovozní</w:t>
            </w:r>
            <w:r w:rsidR="00326403">
              <w:rPr>
                <w:bCs/>
              </w:rPr>
              <w:t xml:space="preserve"> ověření stacionárních senzorů</w:t>
            </w:r>
          </w:p>
          <w:p w14:paraId="5565344F" w14:textId="3BB7942C" w:rsidR="00D65F9C" w:rsidRPr="00D65F9C" w:rsidRDefault="00D65F9C" w:rsidP="00D65F9C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D65F9C">
              <w:rPr>
                <w:bCs/>
              </w:rPr>
              <w:t>Poloprovozního ověření mobilních senzorů pro sledování přepravy v n</w:t>
            </w:r>
            <w:r w:rsidR="00326403">
              <w:rPr>
                <w:bCs/>
              </w:rPr>
              <w:t>árodním a mezinárodním měřítku</w:t>
            </w:r>
          </w:p>
          <w:p w14:paraId="42EFADEC" w14:textId="70328731" w:rsidR="00D65F9C" w:rsidRPr="00D65F9C" w:rsidRDefault="00D65F9C" w:rsidP="00326403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D65F9C">
              <w:rPr>
                <w:bCs/>
              </w:rPr>
              <w:t>Získání potřebných certifikací</w:t>
            </w:r>
            <w:r w:rsidR="00326403">
              <w:rPr>
                <w:bCs/>
              </w:rPr>
              <w:t xml:space="preserve"> (předpoklad </w:t>
            </w:r>
            <w:proofErr w:type="spellStart"/>
            <w:r w:rsidR="00326403">
              <w:rPr>
                <w:bCs/>
              </w:rPr>
              <w:t>LoRaWAN</w:t>
            </w:r>
            <w:proofErr w:type="spellEnd"/>
            <w:r w:rsidR="00326403">
              <w:rPr>
                <w:bCs/>
              </w:rPr>
              <w:t xml:space="preserve"> a </w:t>
            </w:r>
            <w:proofErr w:type="spellStart"/>
            <w:r w:rsidR="00326403">
              <w:rPr>
                <w:bCs/>
              </w:rPr>
              <w:t>SigFox</w:t>
            </w:r>
            <w:proofErr w:type="spellEnd"/>
            <w:r w:rsidR="00326403">
              <w:rPr>
                <w:bCs/>
              </w:rPr>
              <w:t>)</w:t>
            </w:r>
          </w:p>
        </w:tc>
        <w:tc>
          <w:tcPr>
            <w:tcW w:w="2410" w:type="dxa"/>
            <w:vAlign w:val="center"/>
          </w:tcPr>
          <w:p w14:paraId="6F6D0A02" w14:textId="77777777" w:rsidR="00326403" w:rsidRDefault="00326403" w:rsidP="00EF4504">
            <w:pPr>
              <w:jc w:val="center"/>
              <w:rPr>
                <w:bCs/>
              </w:rPr>
            </w:pPr>
            <w:r w:rsidRPr="00D65F9C">
              <w:rPr>
                <w:bCs/>
              </w:rPr>
              <w:t>AMU</w:t>
            </w:r>
            <w:r>
              <w:rPr>
                <w:bCs/>
              </w:rPr>
              <w:t xml:space="preserve">, </w:t>
            </w:r>
          </w:p>
          <w:p w14:paraId="5ACD77E6" w14:textId="77777777" w:rsidR="00326403" w:rsidRDefault="00326403" w:rsidP="00EF4504">
            <w:pPr>
              <w:jc w:val="center"/>
              <w:rPr>
                <w:bCs/>
              </w:rPr>
            </w:pPr>
            <w:proofErr w:type="spellStart"/>
            <w:r w:rsidRPr="00D65F9C">
              <w:rPr>
                <w:bCs/>
              </w:rPr>
              <w:t>Alternetivo</w:t>
            </w:r>
            <w:proofErr w:type="spellEnd"/>
            <w:r>
              <w:rPr>
                <w:bCs/>
              </w:rPr>
              <w:t xml:space="preserve">, </w:t>
            </w:r>
          </w:p>
          <w:p w14:paraId="7FF0004F" w14:textId="177D886D" w:rsidR="00EF4504" w:rsidRDefault="00326403" w:rsidP="00EF4504">
            <w:pPr>
              <w:jc w:val="center"/>
              <w:rPr>
                <w:bCs/>
              </w:rPr>
            </w:pPr>
            <w:proofErr w:type="spellStart"/>
            <w:r w:rsidRPr="00D65F9C">
              <w:rPr>
                <w:bCs/>
              </w:rPr>
              <w:t>Letel</w:t>
            </w:r>
            <w:proofErr w:type="spellEnd"/>
            <w:r w:rsidRPr="00D65F9C">
              <w:rPr>
                <w:bCs/>
              </w:rPr>
              <w:t xml:space="preserve"> Elektronik, CESNET</w:t>
            </w:r>
          </w:p>
        </w:tc>
        <w:tc>
          <w:tcPr>
            <w:tcW w:w="2126" w:type="dxa"/>
            <w:vAlign w:val="center"/>
          </w:tcPr>
          <w:p w14:paraId="3548E524" w14:textId="52029783" w:rsidR="00EF4504" w:rsidRDefault="00D65F9C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6403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abstractNum w:abstractNumId="1" w15:restartNumberingAfterBreak="0">
    <w:nsid w:val="02A2358F"/>
    <w:multiLevelType w:val="hybridMultilevel"/>
    <w:tmpl w:val="FC0CE95C"/>
    <w:lvl w:ilvl="0" w:tplc="7272FA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F21AE"/>
    <w:multiLevelType w:val="hybridMultilevel"/>
    <w:tmpl w:val="C4F20658"/>
    <w:lvl w:ilvl="0" w:tplc="7272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795"/>
    <w:multiLevelType w:val="hybridMultilevel"/>
    <w:tmpl w:val="E02C9202"/>
    <w:lvl w:ilvl="0" w:tplc="7272FA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21645"/>
    <w:multiLevelType w:val="hybridMultilevel"/>
    <w:tmpl w:val="1FCE6932"/>
    <w:lvl w:ilvl="0" w:tplc="7272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065B0"/>
    <w:multiLevelType w:val="hybridMultilevel"/>
    <w:tmpl w:val="1AEAE22A"/>
    <w:lvl w:ilvl="0" w:tplc="7272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1970"/>
    <w:multiLevelType w:val="hybridMultilevel"/>
    <w:tmpl w:val="19F88D2C"/>
    <w:lvl w:ilvl="0" w:tplc="7272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12A6"/>
    <w:multiLevelType w:val="hybridMultilevel"/>
    <w:tmpl w:val="51F6C0F8"/>
    <w:lvl w:ilvl="0" w:tplc="7272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660EE"/>
    <w:multiLevelType w:val="hybridMultilevel"/>
    <w:tmpl w:val="B9720436"/>
    <w:lvl w:ilvl="0" w:tplc="7272FA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6299B"/>
    <w:multiLevelType w:val="hybridMultilevel"/>
    <w:tmpl w:val="41548BF0"/>
    <w:lvl w:ilvl="0" w:tplc="7272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3B70"/>
    <w:multiLevelType w:val="hybridMultilevel"/>
    <w:tmpl w:val="3DF40972"/>
    <w:lvl w:ilvl="0" w:tplc="AAB0D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90196"/>
    <w:multiLevelType w:val="hybridMultilevel"/>
    <w:tmpl w:val="127A2C9A"/>
    <w:lvl w:ilvl="0" w:tplc="9684B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303"/>
    <w:multiLevelType w:val="hybridMultilevel"/>
    <w:tmpl w:val="16BCAFB4"/>
    <w:lvl w:ilvl="0" w:tplc="A552C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F505C"/>
    <w:multiLevelType w:val="hybridMultilevel"/>
    <w:tmpl w:val="0FCED896"/>
    <w:lvl w:ilvl="0" w:tplc="7272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326403"/>
    <w:rsid w:val="00571D58"/>
    <w:rsid w:val="00641E1E"/>
    <w:rsid w:val="0076616C"/>
    <w:rsid w:val="007720D4"/>
    <w:rsid w:val="007A37CB"/>
    <w:rsid w:val="007C0BD6"/>
    <w:rsid w:val="008531FC"/>
    <w:rsid w:val="009807A5"/>
    <w:rsid w:val="00AC7E3D"/>
    <w:rsid w:val="00B04925"/>
    <w:rsid w:val="00BB4FBA"/>
    <w:rsid w:val="00BC06DB"/>
    <w:rsid w:val="00CC3275"/>
    <w:rsid w:val="00D65F9C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C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CAFDC29F</Template>
  <TotalTime>51</TotalTime>
  <Pages>2</Pages>
  <Words>249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Smetanová Vendula</cp:lastModifiedBy>
  <cp:revision>4</cp:revision>
  <cp:lastPrinted>2012-04-26T13:21:00Z</cp:lastPrinted>
  <dcterms:created xsi:type="dcterms:W3CDTF">2018-03-22T11:19:00Z</dcterms:created>
  <dcterms:modified xsi:type="dcterms:W3CDTF">2018-03-23T07:38:00Z</dcterms:modified>
</cp:coreProperties>
</file>