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C2720" w:rsidP="006C272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proofErr w:type="spellStart"/>
      <w:r w:rsidR="001901A8">
        <w:rPr>
          <w:rFonts w:ascii="Arial" w:hAnsi="Arial" w:cs="Arial"/>
          <w:b/>
          <w:sz w:val="36"/>
        </w:rPr>
        <w:t>xxx</w:t>
      </w:r>
      <w:proofErr w:type="spellEnd"/>
      <w:r>
        <w:rPr>
          <w:rFonts w:ascii="Arial" w:hAnsi="Arial" w:cs="Arial"/>
          <w:b/>
          <w:sz w:val="36"/>
        </w:rPr>
        <w:t xml:space="preserve"> k Dohodě o podmínkách podávání poštovních zásilek Balík Do ruky a Na poštu</w:t>
      </w:r>
    </w:p>
    <w:p w:rsidR="006C2720" w:rsidRDefault="006C2720" w:rsidP="006C272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proofErr w:type="gramStart"/>
      <w:r>
        <w:rPr>
          <w:rFonts w:ascii="Arial" w:hAnsi="Arial" w:cs="Arial"/>
          <w:b/>
          <w:sz w:val="36"/>
        </w:rPr>
        <w:t>982807-</w:t>
      </w:r>
      <w:r w:rsidR="00B715BB">
        <w:rPr>
          <w:rFonts w:ascii="Arial" w:hAnsi="Arial" w:cs="Arial"/>
          <w:b/>
          <w:sz w:val="36"/>
        </w:rPr>
        <w:t>xxx</w:t>
      </w:r>
      <w:r>
        <w:rPr>
          <w:rFonts w:ascii="Arial" w:hAnsi="Arial" w:cs="Arial"/>
          <w:b/>
          <w:sz w:val="36"/>
        </w:rPr>
        <w:t>/2012</w:t>
      </w:r>
      <w:proofErr w:type="gramEnd"/>
    </w:p>
    <w:p w:rsidR="006C2720" w:rsidRDefault="006C2720" w:rsidP="006C272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901A8"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901A8"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901A8"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715BB"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715BB"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</w:p>
    <w:p w:rsidR="006C2720" w:rsidRDefault="006C2720" w:rsidP="006C272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  <w:bookmarkStart w:id="0" w:name="_GoBack"/>
      <w:bookmarkEnd w:id="0"/>
    </w:p>
    <w:p w:rsidR="001901A8" w:rsidRDefault="001901A8" w:rsidP="001901A8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  <w:r>
        <w:t xml:space="preserve"> </w:t>
      </w:r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  <w:r>
        <w:t xml:space="preserve"> </w:t>
      </w:r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1901A8" w:rsidRDefault="001901A8" w:rsidP="001901A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  <w:r>
        <w:t xml:space="preserve"> </w:t>
      </w:r>
    </w:p>
    <w:p w:rsidR="001901A8" w:rsidRDefault="001901A8" w:rsidP="001901A8">
      <w:pPr>
        <w:numPr>
          <w:ilvl w:val="0"/>
          <w:numId w:val="0"/>
        </w:numPr>
        <w:spacing w:before="300" w:after="28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>
        <w:rPr>
          <w:b/>
        </w:rPr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after="0" w:line="240" w:lineRule="auto"/>
        <w:ind w:left="142"/>
      </w:pPr>
    </w:p>
    <w:p w:rsidR="006C2720" w:rsidRDefault="006C2720" w:rsidP="006C272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6C2720" w:rsidRDefault="006C272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C2720" w:rsidRPr="006C2720" w:rsidRDefault="006C2720" w:rsidP="006C272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C2720" w:rsidRDefault="006C2720" w:rsidP="006C272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 na změně obsahu Dohody o podmínkách podávání poštovních zásilek Balík Do ruky a Na poštu, č. </w:t>
      </w:r>
      <w:proofErr w:type="gramStart"/>
      <w:r>
        <w:t>982807-</w:t>
      </w:r>
      <w:r w:rsidR="001901A8">
        <w:t>xxx</w:t>
      </w:r>
      <w:r>
        <w:t>/</w:t>
      </w:r>
      <w:proofErr w:type="spellStart"/>
      <w:r w:rsidR="001901A8">
        <w:t>xxx</w:t>
      </w:r>
      <w:proofErr w:type="spellEnd"/>
      <w:proofErr w:type="gramEnd"/>
      <w:r>
        <w:t xml:space="preserve"> ze dne </w:t>
      </w:r>
      <w:proofErr w:type="spellStart"/>
      <w:r w:rsidR="001901A8">
        <w:t>xxx</w:t>
      </w:r>
      <w:proofErr w:type="spellEnd"/>
      <w:r>
        <w:t xml:space="preserve"> ve znění pozdějších Dodatků (dále jen "Dohoda"), a to následujícím způsobem:</w:t>
      </w:r>
    </w:p>
    <w:p w:rsidR="006C2720" w:rsidRDefault="006C2720" w:rsidP="006C2720">
      <w:pPr>
        <w:numPr>
          <w:ilvl w:val="1"/>
          <w:numId w:val="50"/>
        </w:numPr>
        <w:spacing w:after="120"/>
        <w:ind w:left="590" w:hanging="590"/>
        <w:jc w:val="both"/>
      </w:pPr>
      <w:r>
        <w:t xml:space="preserve">Strany Dohody se dohodly na úplném nahrazení stávajícího ustanovení v Čl. </w:t>
      </w:r>
      <w:r w:rsidR="00A67077">
        <w:t>7</w:t>
      </w:r>
      <w:r>
        <w:t xml:space="preserve">. Závěrečná ustanovení, bod </w:t>
      </w:r>
      <w:r w:rsidR="00A67077">
        <w:t>7</w:t>
      </w:r>
      <w:r>
        <w:t>.1, s následujícím textem:</w:t>
      </w:r>
    </w:p>
    <w:p w:rsidR="006C2720" w:rsidRDefault="006C2720" w:rsidP="006C2720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Dohoda se uzavírá na dobu určitou do </w:t>
      </w:r>
      <w:proofErr w:type="spellStart"/>
      <w:r w:rsidR="001901A8">
        <w:t>xxx</w:t>
      </w:r>
      <w:proofErr w:type="spellEnd"/>
      <w:r>
        <w:t xml:space="preserve"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 </w:t>
      </w:r>
    </w:p>
    <w:p w:rsidR="006C2720" w:rsidRDefault="006C2720" w:rsidP="006C2720">
      <w:pPr>
        <w:numPr>
          <w:ilvl w:val="2"/>
          <w:numId w:val="50"/>
        </w:numPr>
        <w:spacing w:after="120"/>
        <w:ind w:left="590" w:hanging="590"/>
        <w:jc w:val="both"/>
      </w:pPr>
      <w:r>
        <w:t>Po skončení účinnosti Dohody vrátí Odesílatel ČP nepoužité adresní štítky.</w:t>
      </w:r>
    </w:p>
    <w:p w:rsidR="006C2720" w:rsidRDefault="006C2720" w:rsidP="006C2720">
      <w:pPr>
        <w:numPr>
          <w:ilvl w:val="2"/>
          <w:numId w:val="50"/>
        </w:numPr>
        <w:spacing w:after="120"/>
        <w:ind w:left="590" w:hanging="590"/>
        <w:jc w:val="both"/>
      </w:pPr>
    </w:p>
    <w:p w:rsidR="006C2720" w:rsidRPr="006C2720" w:rsidRDefault="006C2720" w:rsidP="006C272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C2720" w:rsidRDefault="006C2720" w:rsidP="006C272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C2720" w:rsidRDefault="006C2720" w:rsidP="006C272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platný </w:t>
      </w:r>
      <w:proofErr w:type="spellStart"/>
      <w:r w:rsidR="001901A8">
        <w:t>xxx</w:t>
      </w:r>
      <w:proofErr w:type="spellEnd"/>
    </w:p>
    <w:p w:rsidR="006C2720" w:rsidRDefault="006C2720" w:rsidP="006C2720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6C2720" w:rsidRDefault="006C2720" w:rsidP="006C2720">
      <w:pPr>
        <w:numPr>
          <w:ilvl w:val="0"/>
          <w:numId w:val="0"/>
        </w:numPr>
        <w:spacing w:after="120"/>
        <w:jc w:val="both"/>
      </w:pPr>
    </w:p>
    <w:p w:rsidR="006C2720" w:rsidRDefault="006C2720" w:rsidP="006C2720">
      <w:pPr>
        <w:numPr>
          <w:ilvl w:val="0"/>
          <w:numId w:val="0"/>
        </w:numPr>
        <w:spacing w:after="120"/>
        <w:jc w:val="both"/>
        <w:sectPr w:rsidR="006C272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C2720" w:rsidRDefault="006C2720" w:rsidP="006C2720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6C2720" w:rsidRDefault="006C2720" w:rsidP="006C2720">
      <w:pPr>
        <w:numPr>
          <w:ilvl w:val="0"/>
          <w:numId w:val="0"/>
        </w:numPr>
        <w:spacing w:after="120"/>
        <w:jc w:val="both"/>
      </w:pPr>
      <w:r>
        <w:t>Za ČP:</w:t>
      </w:r>
    </w:p>
    <w:p w:rsidR="006C2720" w:rsidRDefault="006C2720" w:rsidP="006C2720">
      <w:pPr>
        <w:numPr>
          <w:ilvl w:val="0"/>
          <w:numId w:val="0"/>
        </w:numPr>
        <w:spacing w:after="120"/>
        <w:jc w:val="both"/>
      </w:pPr>
    </w:p>
    <w:p w:rsidR="006C2720" w:rsidRDefault="006C2720" w:rsidP="006C272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C2720" w:rsidRDefault="006C2720" w:rsidP="006C2720">
      <w:pPr>
        <w:numPr>
          <w:ilvl w:val="0"/>
          <w:numId w:val="0"/>
        </w:numPr>
        <w:spacing w:after="120"/>
        <w:jc w:val="center"/>
      </w:pPr>
    </w:p>
    <w:p w:rsidR="006C2720" w:rsidRDefault="001901A8" w:rsidP="006C2720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6C2720" w:rsidRDefault="006C2720" w:rsidP="006C272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</w:t>
      </w:r>
      <w:proofErr w:type="gramStart"/>
      <w:r>
        <w:t>…....... dne</w:t>
      </w:r>
      <w:proofErr w:type="gramEnd"/>
      <w:r>
        <w:t xml:space="preserve"> ……………</w:t>
      </w:r>
    </w:p>
    <w:p w:rsidR="006C2720" w:rsidRDefault="006C2720" w:rsidP="006C2720">
      <w:pPr>
        <w:numPr>
          <w:ilvl w:val="0"/>
          <w:numId w:val="0"/>
        </w:numPr>
        <w:spacing w:after="120"/>
      </w:pPr>
    </w:p>
    <w:p w:rsidR="006C2720" w:rsidRDefault="006C2720" w:rsidP="006C2720">
      <w:pPr>
        <w:numPr>
          <w:ilvl w:val="0"/>
          <w:numId w:val="0"/>
        </w:numPr>
        <w:spacing w:after="120"/>
      </w:pPr>
      <w:r>
        <w:t>Za Odesílatele:</w:t>
      </w:r>
    </w:p>
    <w:p w:rsidR="006C2720" w:rsidRDefault="006C2720" w:rsidP="006C2720">
      <w:pPr>
        <w:numPr>
          <w:ilvl w:val="0"/>
          <w:numId w:val="0"/>
        </w:numPr>
        <w:spacing w:after="120"/>
      </w:pPr>
    </w:p>
    <w:p w:rsidR="006C2720" w:rsidRDefault="006C2720" w:rsidP="006C272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C2720" w:rsidRDefault="006C2720" w:rsidP="006C2720">
      <w:pPr>
        <w:numPr>
          <w:ilvl w:val="0"/>
          <w:numId w:val="0"/>
        </w:numPr>
        <w:spacing w:after="120"/>
        <w:jc w:val="center"/>
      </w:pPr>
    </w:p>
    <w:p w:rsidR="006C2720" w:rsidRPr="006C2720" w:rsidRDefault="001901A8" w:rsidP="006C2720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6C2720" w:rsidRPr="006C2720" w:rsidSect="006C272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C5" w:rsidRDefault="000B1EC5">
      <w:r>
        <w:separator/>
      </w:r>
    </w:p>
  </w:endnote>
  <w:endnote w:type="continuationSeparator" w:id="0">
    <w:p w:rsidR="000B1EC5" w:rsidRDefault="000B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C06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C06D9" w:rsidRPr="00160A6D">
      <w:rPr>
        <w:sz w:val="18"/>
        <w:szCs w:val="18"/>
      </w:rPr>
      <w:fldChar w:fldCharType="separate"/>
    </w:r>
    <w:r w:rsidR="00B715BB">
      <w:rPr>
        <w:noProof/>
        <w:sz w:val="18"/>
        <w:szCs w:val="18"/>
      </w:rPr>
      <w:t>1</w:t>
    </w:r>
    <w:r w:rsidR="006C06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C06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C06D9" w:rsidRPr="00160A6D">
      <w:rPr>
        <w:sz w:val="18"/>
        <w:szCs w:val="18"/>
      </w:rPr>
      <w:fldChar w:fldCharType="separate"/>
    </w:r>
    <w:r w:rsidR="00B715BB">
      <w:rPr>
        <w:noProof/>
        <w:sz w:val="18"/>
        <w:szCs w:val="18"/>
      </w:rPr>
      <w:t>2</w:t>
    </w:r>
    <w:r w:rsidR="006C06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C5" w:rsidRDefault="000B1EC5">
      <w:r>
        <w:separator/>
      </w:r>
    </w:p>
  </w:footnote>
  <w:footnote w:type="continuationSeparator" w:id="0">
    <w:p w:rsidR="000B1EC5" w:rsidRDefault="000B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F0BF1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8DA6E" wp14:editId="69805D2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2CE6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6C2720" w:rsidRDefault="006C2720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proofErr w:type="spellStart"/>
    <w:r w:rsidR="001901A8">
      <w:rPr>
        <w:rFonts w:ascii="Arial" w:hAnsi="Arial" w:cs="Arial"/>
        <w:szCs w:val="22"/>
      </w:rPr>
      <w:t>xxx</w:t>
    </w:r>
    <w:proofErr w:type="spellEnd"/>
    <w:r>
      <w:rPr>
        <w:rFonts w:ascii="Arial" w:hAnsi="Arial" w:cs="Arial"/>
        <w:szCs w:val="22"/>
      </w:rPr>
      <w:t xml:space="preserve"> k Dohodě o podmínkách podávání poštovních zásilek </w:t>
    </w:r>
  </w:p>
  <w:p w:rsidR="00D0232D" w:rsidRPr="00D0232D" w:rsidRDefault="006C2720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Na poštu, Číslo </w:t>
    </w:r>
    <w:proofErr w:type="gramStart"/>
    <w:r>
      <w:rPr>
        <w:rFonts w:ascii="Arial" w:hAnsi="Arial" w:cs="Arial"/>
        <w:szCs w:val="22"/>
      </w:rPr>
      <w:t>982807-</w:t>
    </w:r>
    <w:r w:rsidR="001901A8">
      <w:rPr>
        <w:rFonts w:ascii="Arial" w:hAnsi="Arial" w:cs="Arial"/>
        <w:szCs w:val="22"/>
      </w:rPr>
      <w:t>xxx</w:t>
    </w:r>
    <w:r>
      <w:rPr>
        <w:rFonts w:ascii="Arial" w:hAnsi="Arial" w:cs="Arial"/>
        <w:szCs w:val="22"/>
      </w:rPr>
      <w:t>/</w:t>
    </w:r>
    <w:proofErr w:type="spellStart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8C2C113" wp14:editId="1275EF2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01A8">
      <w:rPr>
        <w:rFonts w:ascii="Arial" w:hAnsi="Arial" w:cs="Arial"/>
        <w:szCs w:val="22"/>
      </w:rPr>
      <w:t>xxx</w:t>
    </w:r>
    <w:proofErr w:type="spellEnd"/>
    <w:proofErr w:type="gramEnd"/>
  </w:p>
  <w:p w:rsidR="00D0232D" w:rsidRPr="00D0232D" w:rsidRDefault="00D0232D" w:rsidP="001B1415">
    <w:pPr>
      <w:pStyle w:val="Zhlav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87F71A" wp14:editId="5C1F840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C3940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475DD"/>
    <w:rsid w:val="00050B8A"/>
    <w:rsid w:val="000629EC"/>
    <w:rsid w:val="000726CC"/>
    <w:rsid w:val="000A6ADA"/>
    <w:rsid w:val="000A72EB"/>
    <w:rsid w:val="000A78D0"/>
    <w:rsid w:val="000B1EC5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901A8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2711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0C16"/>
    <w:rsid w:val="0051060F"/>
    <w:rsid w:val="00541F53"/>
    <w:rsid w:val="00547784"/>
    <w:rsid w:val="0057375C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6D9"/>
    <w:rsid w:val="006C2720"/>
    <w:rsid w:val="006C76EE"/>
    <w:rsid w:val="006E37CD"/>
    <w:rsid w:val="006E74DE"/>
    <w:rsid w:val="006F0BF1"/>
    <w:rsid w:val="007055C0"/>
    <w:rsid w:val="00706DF4"/>
    <w:rsid w:val="0071238B"/>
    <w:rsid w:val="00715AA0"/>
    <w:rsid w:val="007240C6"/>
    <w:rsid w:val="00724327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67077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11DD"/>
    <w:rsid w:val="00B4421E"/>
    <w:rsid w:val="00B449CA"/>
    <w:rsid w:val="00B515C8"/>
    <w:rsid w:val="00B52846"/>
    <w:rsid w:val="00B56780"/>
    <w:rsid w:val="00B67CD1"/>
    <w:rsid w:val="00B715BB"/>
    <w:rsid w:val="00B7476C"/>
    <w:rsid w:val="00B86292"/>
    <w:rsid w:val="00BA477E"/>
    <w:rsid w:val="00BC169F"/>
    <w:rsid w:val="00BE165E"/>
    <w:rsid w:val="00BE18CC"/>
    <w:rsid w:val="00BE46E9"/>
    <w:rsid w:val="00BE5050"/>
    <w:rsid w:val="00C121C5"/>
    <w:rsid w:val="00C23B80"/>
    <w:rsid w:val="00C56C85"/>
    <w:rsid w:val="00C668F0"/>
    <w:rsid w:val="00C71CB6"/>
    <w:rsid w:val="00C77E06"/>
    <w:rsid w:val="00C8011E"/>
    <w:rsid w:val="00C848AA"/>
    <w:rsid w:val="00CA0B3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4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spacing w:after="120"/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spacing w:after="120"/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spacing w:after="120"/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spacing w:after="120"/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spacing w:after="120"/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spacing w:after="120"/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spacing w:after="120"/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4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spacing w:after="120"/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spacing w:after="120"/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spacing w:after="120"/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spacing w:after="120"/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spacing w:after="120"/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spacing w:after="120"/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spacing w:after="120"/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2221-7EAF-4C69-A110-70DF6DB6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8</cp:revision>
  <cp:lastPrinted>2015-04-16T11:57:00Z</cp:lastPrinted>
  <dcterms:created xsi:type="dcterms:W3CDTF">2014-12-01T21:57:00Z</dcterms:created>
  <dcterms:modified xsi:type="dcterms:W3CDTF">2018-03-05T14:43:00Z</dcterms:modified>
</cp:coreProperties>
</file>