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1F017C" w:rsidP="00D82922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2</w:t>
      </w:r>
      <w:r w:rsidR="00D82922">
        <w:rPr>
          <w:rFonts w:ascii="Arial" w:hAnsi="Arial" w:cs="Arial"/>
          <w:b/>
          <w:sz w:val="36"/>
        </w:rPr>
        <w:t xml:space="preserve"> k Dohodě o bezhotovostní úhradě cen poštovních služeb</w:t>
      </w:r>
    </w:p>
    <w:p w:rsidR="00D82922" w:rsidRDefault="00D82922" w:rsidP="00D82922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982807-4090/2014, E2017/22253/D</w:t>
      </w:r>
      <w:r w:rsidR="001F017C">
        <w:rPr>
          <w:rFonts w:ascii="Arial" w:hAnsi="Arial" w:cs="Arial"/>
          <w:b/>
          <w:sz w:val="36"/>
        </w:rPr>
        <w:t>2</w:t>
      </w:r>
    </w:p>
    <w:p w:rsidR="00D82922" w:rsidRDefault="00D82922" w:rsidP="00D82922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D82922" w:rsidRDefault="00D82922" w:rsidP="00D82922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D82922" w:rsidRDefault="00D82922" w:rsidP="00D82922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D82922" w:rsidRDefault="00D82922" w:rsidP="00D82922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D82922" w:rsidRDefault="00D82922" w:rsidP="004B177C">
      <w:pPr>
        <w:numPr>
          <w:ilvl w:val="0"/>
          <w:numId w:val="0"/>
        </w:numPr>
        <w:spacing w:before="50" w:after="70" w:line="240" w:lineRule="auto"/>
        <w:ind w:left="142" w:right="-427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Daniel Krejčí, obchodní ředitel regionu, regionální firemní obchod PH a StČ</w:t>
      </w:r>
    </w:p>
    <w:p w:rsidR="00D82922" w:rsidRDefault="00D82922" w:rsidP="00D82922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D82922" w:rsidRDefault="00D82922" w:rsidP="00D82922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C85D48">
        <w:t>XXX</w:t>
      </w:r>
      <w:r>
        <w:t xml:space="preserve"> </w:t>
      </w:r>
    </w:p>
    <w:p w:rsidR="00D82922" w:rsidRDefault="00D82922" w:rsidP="00D82922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D48">
        <w:t>XXX</w:t>
      </w:r>
      <w:r>
        <w:t xml:space="preserve">                  </w:t>
      </w:r>
    </w:p>
    <w:p w:rsidR="004B177C" w:rsidRDefault="00D82922" w:rsidP="00D82922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s.p., firemní obchod PH a StČ, </w:t>
      </w:r>
    </w:p>
    <w:p w:rsidR="00D82922" w:rsidRDefault="00D82922" w:rsidP="004B177C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>Poštovní přihrádka 90, 225 90  Praha 025</w:t>
      </w:r>
    </w:p>
    <w:p w:rsidR="00D82922" w:rsidRDefault="00D82922" w:rsidP="00C85D48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D48">
        <w:t>XXX</w:t>
      </w:r>
    </w:p>
    <w:p w:rsidR="00D82922" w:rsidRDefault="00D82922" w:rsidP="00D82922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C85D48">
        <w:t>XXX</w:t>
      </w:r>
      <w:r>
        <w:t xml:space="preserve"> </w:t>
      </w:r>
    </w:p>
    <w:p w:rsidR="00D82922" w:rsidRDefault="00D82922" w:rsidP="00D82922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D82922" w:rsidRDefault="00D82922" w:rsidP="00D82922">
      <w:pPr>
        <w:numPr>
          <w:ilvl w:val="0"/>
          <w:numId w:val="0"/>
        </w:numPr>
        <w:spacing w:before="50" w:after="70" w:line="240" w:lineRule="auto"/>
        <w:ind w:left="142"/>
      </w:pPr>
    </w:p>
    <w:p w:rsidR="00D82922" w:rsidRDefault="00D82922" w:rsidP="00D82922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D82922" w:rsidRDefault="00D82922" w:rsidP="00D82922">
      <w:pPr>
        <w:numPr>
          <w:ilvl w:val="0"/>
          <w:numId w:val="0"/>
        </w:numPr>
        <w:spacing w:after="0" w:line="240" w:lineRule="auto"/>
        <w:ind w:left="142"/>
      </w:pPr>
    </w:p>
    <w:p w:rsidR="00D82922" w:rsidRDefault="00C85D48" w:rsidP="00D82922">
      <w:pPr>
        <w:numPr>
          <w:ilvl w:val="0"/>
          <w:numId w:val="0"/>
        </w:numPr>
        <w:spacing w:before="80" w:after="140" w:line="240" w:lineRule="auto"/>
        <w:ind w:left="142"/>
        <w:rPr>
          <w:b/>
        </w:rPr>
      </w:pPr>
      <w:r>
        <w:t>XXX</w:t>
      </w:r>
    </w:p>
    <w:p w:rsidR="00D82922" w:rsidRDefault="00D82922" w:rsidP="00D82922">
      <w:pPr>
        <w:numPr>
          <w:ilvl w:val="0"/>
          <w:numId w:val="0"/>
        </w:numPr>
        <w:spacing w:before="80" w:after="140" w:line="240" w:lineRule="auto"/>
        <w:ind w:left="142"/>
      </w:pPr>
    </w:p>
    <w:p w:rsidR="00D82922" w:rsidRDefault="00D82922" w:rsidP="00D82922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C85D48">
        <w:t>XXX</w:t>
      </w:r>
    </w:p>
    <w:p w:rsidR="00D82922" w:rsidRDefault="00D82922" w:rsidP="00D82922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D48">
        <w:t>XXX</w:t>
      </w:r>
    </w:p>
    <w:p w:rsidR="00C85D48" w:rsidRDefault="00D82922" w:rsidP="00D82922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D48">
        <w:t>XXX</w:t>
      </w:r>
      <w:r w:rsidR="00C85D48">
        <w:t xml:space="preserve"> </w:t>
      </w:r>
    </w:p>
    <w:p w:rsidR="00D82922" w:rsidRDefault="00D82922" w:rsidP="00D82922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C85D48">
        <w:t>XXX</w:t>
      </w:r>
    </w:p>
    <w:p w:rsidR="00D82922" w:rsidRDefault="00D82922" w:rsidP="00D82922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C85D48">
        <w:t>XXX</w:t>
      </w:r>
    </w:p>
    <w:p w:rsidR="00D82922" w:rsidRDefault="00D82922" w:rsidP="00D82922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C85D48">
        <w:t>XXX</w:t>
      </w:r>
    </w:p>
    <w:p w:rsidR="00D82922" w:rsidRDefault="00D82922" w:rsidP="00D82922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D48">
        <w:t>XXX</w:t>
      </w:r>
    </w:p>
    <w:p w:rsidR="00D82922" w:rsidRDefault="00D82922" w:rsidP="00D82922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C85D48">
        <w:t>XXX</w:t>
      </w:r>
    </w:p>
    <w:p w:rsidR="00D82922" w:rsidRDefault="00D82922" w:rsidP="00D82922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C85D48">
        <w:t>XXX</w:t>
      </w:r>
    </w:p>
    <w:p w:rsidR="00D82922" w:rsidRDefault="00D82922" w:rsidP="00D82922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D82922" w:rsidRDefault="00D82922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D82922" w:rsidRPr="00D82922" w:rsidRDefault="00D82922" w:rsidP="00D8292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D82922" w:rsidRDefault="00D82922" w:rsidP="00D82922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</w:t>
      </w:r>
      <w:r w:rsidR="001F017C">
        <w:t xml:space="preserve">– Dohoda </w:t>
      </w:r>
      <w:r>
        <w:t>o bezhotovostní úhradě cen poštovních služeb, č. 982807-4090/2014</w:t>
      </w:r>
      <w:r w:rsidR="001F017C">
        <w:t>, E2017/22253</w:t>
      </w:r>
      <w:r>
        <w:t xml:space="preserve"> ze dne 31.12.2014 (dále jen "Dohoda"), a to následujícím způsobem:</w:t>
      </w:r>
    </w:p>
    <w:p w:rsidR="004B177C" w:rsidRDefault="004B177C" w:rsidP="00D82922">
      <w:pPr>
        <w:numPr>
          <w:ilvl w:val="1"/>
          <w:numId w:val="21"/>
        </w:numPr>
        <w:spacing w:after="120"/>
        <w:ind w:left="624" w:hanging="624"/>
        <w:jc w:val="both"/>
      </w:pPr>
      <w:r w:rsidRPr="004B177C">
        <w:t>Strany Dohody se dohodly na úplném nahrazení stávajícího ustanovení čl</w:t>
      </w:r>
      <w:r w:rsidR="001F017C">
        <w:t>ánku</w:t>
      </w:r>
      <w:r w:rsidRPr="004B177C">
        <w:t xml:space="preserve"> </w:t>
      </w:r>
      <w:r w:rsidR="001F017C">
        <w:t>3 Cena a způsob úhrady</w:t>
      </w:r>
      <w:r w:rsidRPr="004B177C">
        <w:t xml:space="preserve">, bodu </w:t>
      </w:r>
      <w:r w:rsidR="001F017C">
        <w:t>3.4</w:t>
      </w:r>
      <w:r w:rsidRPr="004B177C">
        <w:t xml:space="preserve"> </w:t>
      </w:r>
      <w:r w:rsidR="001F017C">
        <w:t>následujícím textem</w:t>
      </w:r>
      <w:r w:rsidRPr="004B177C">
        <w:t>:</w:t>
      </w:r>
    </w:p>
    <w:p w:rsidR="001F017C" w:rsidRDefault="001F017C" w:rsidP="001F017C">
      <w:pPr>
        <w:numPr>
          <w:ilvl w:val="0"/>
          <w:numId w:val="0"/>
        </w:numPr>
        <w:spacing w:after="120"/>
        <w:ind w:left="624"/>
        <w:jc w:val="both"/>
      </w:pPr>
      <w:r w:rsidRPr="001F017C">
        <w:t>Fakturu - daňový doklad bude ČP vystavov</w:t>
      </w:r>
      <w:r>
        <w:t xml:space="preserve">at Měsíčně s lhůtou splatnosti </w:t>
      </w:r>
      <w:r w:rsidR="00C85D48">
        <w:t>XXX</w:t>
      </w:r>
      <w:r w:rsidRPr="001F017C">
        <w:t xml:space="preserve"> dní ode dne jejího vystavení.</w:t>
      </w:r>
    </w:p>
    <w:p w:rsidR="00D82922" w:rsidRDefault="00D82922" w:rsidP="00D82922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</w:t>
      </w:r>
      <w:r w:rsidR="001F017C">
        <w:t xml:space="preserve">Dohody </w:t>
      </w:r>
      <w:r>
        <w:t xml:space="preserve">se dohodly </w:t>
      </w:r>
      <w:r w:rsidR="001F017C" w:rsidRPr="001F017C">
        <w:t>na úplném nahrazení stávajícího ustanovení článku 3 Cena a způsob úhrady, bodu 3.</w:t>
      </w:r>
      <w:r w:rsidR="00D50816">
        <w:t>5</w:t>
      </w:r>
      <w:r w:rsidR="001F017C" w:rsidRPr="001F017C">
        <w:t xml:space="preserve"> následujícím textem</w:t>
      </w:r>
      <w:r>
        <w:t>:</w:t>
      </w:r>
    </w:p>
    <w:p w:rsidR="001F017C" w:rsidRDefault="001F017C" w:rsidP="001F017C">
      <w:pPr>
        <w:numPr>
          <w:ilvl w:val="0"/>
          <w:numId w:val="0"/>
        </w:numPr>
        <w:spacing w:after="120"/>
        <w:ind w:left="624"/>
        <w:jc w:val="both"/>
      </w:pPr>
      <w:r w:rsidRPr="001F017C">
        <w:t xml:space="preserve">Je-li Odesílatel v prodlení s placením ceny, je povinen uhradit úroky z prodlení ve výši stanovené podle </w:t>
      </w:r>
      <w:r w:rsidRPr="001F017C">
        <w:rPr>
          <w:bCs/>
        </w:rPr>
        <w:t>nařízení vlády č. 351/2013 Sb,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</w:t>
      </w:r>
      <w:r w:rsidRPr="001F017C">
        <w:t>.</w:t>
      </w:r>
    </w:p>
    <w:p w:rsidR="001F017C" w:rsidRPr="001F017C" w:rsidRDefault="001F017C" w:rsidP="001F017C">
      <w:pPr>
        <w:numPr>
          <w:ilvl w:val="0"/>
          <w:numId w:val="0"/>
        </w:numPr>
        <w:spacing w:after="120"/>
        <w:ind w:left="624"/>
        <w:jc w:val="both"/>
      </w:pPr>
      <w:r w:rsidRPr="001F017C">
        <w:t xml:space="preserve">Smluvní strany se dohodly, že faktury – daňové doklady ve formátu pdf., opatřené elektronickým podpisem (elektronická faktura) spolu s dalšími přílohami (pokud jsou smluvně požadovány) budou zasílány elektronicky, jako příloha emailové zprávy, z e-mailové adresy ČP </w:t>
      </w:r>
      <w:hyperlink r:id="rId8" w:history="1">
        <w:r w:rsidRPr="001F017C">
          <w:rPr>
            <w:rStyle w:val="Hypertextovodkaz"/>
            <w:color w:val="auto"/>
            <w:u w:val="none"/>
          </w:rPr>
          <w:t>ucto.fakturaceceskaposta@cpost.cz</w:t>
        </w:r>
      </w:hyperlink>
      <w:r w:rsidRPr="001F017C">
        <w:t xml:space="preserve"> na e-mailovou adresu zákazníka </w:t>
      </w:r>
      <w:r w:rsidR="009C6A97">
        <w:t>XXX</w:t>
      </w:r>
      <w:r w:rsidRPr="001F017C">
        <w:t>.</w:t>
      </w:r>
    </w:p>
    <w:p w:rsidR="001F017C" w:rsidRPr="001F017C" w:rsidRDefault="001F017C" w:rsidP="001F017C">
      <w:pPr>
        <w:numPr>
          <w:ilvl w:val="0"/>
          <w:numId w:val="0"/>
        </w:numPr>
        <w:spacing w:after="120"/>
        <w:ind w:left="624"/>
        <w:jc w:val="both"/>
      </w:pPr>
      <w:r w:rsidRPr="001F017C">
        <w:t xml:space="preserve">Elektronická faktura se považuje za doručenou dnem odeslání emailové zprávy, obsahující jako přílohu elektronickou fakturu, z e-mailové adresy ČP </w:t>
      </w:r>
      <w:hyperlink r:id="rId9" w:history="1">
        <w:r w:rsidRPr="001F017C">
          <w:rPr>
            <w:rStyle w:val="Hypertextovodkaz"/>
            <w:color w:val="auto"/>
            <w:u w:val="none"/>
          </w:rPr>
          <w:t>ucto.fakturaceceskaposta@cpost.cz</w:t>
        </w:r>
      </w:hyperlink>
      <w:r w:rsidRPr="001F017C">
        <w:t xml:space="preserve"> na e-mailovou adresu zákazníka </w:t>
      </w:r>
      <w:r w:rsidR="009C6A97">
        <w:t>XXX</w:t>
      </w:r>
      <w:r w:rsidRPr="001F017C">
        <w:t>.</w:t>
      </w:r>
    </w:p>
    <w:p w:rsidR="001F017C" w:rsidRPr="001F017C" w:rsidRDefault="001F017C" w:rsidP="001F017C">
      <w:pPr>
        <w:numPr>
          <w:ilvl w:val="0"/>
          <w:numId w:val="0"/>
        </w:numPr>
        <w:spacing w:after="120"/>
        <w:ind w:left="624"/>
        <w:jc w:val="both"/>
      </w:pPr>
      <w:r w:rsidRPr="001F017C">
        <w:t xml:space="preserve">ID CČK složky: </w:t>
      </w:r>
      <w:r w:rsidR="009C6A97">
        <w:t>XXX</w:t>
      </w:r>
    </w:p>
    <w:p w:rsidR="00D82922" w:rsidRPr="00D82922" w:rsidRDefault="00D82922" w:rsidP="001F017C">
      <w:pPr>
        <w:keepNext/>
        <w:spacing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D82922" w:rsidRDefault="00D82922" w:rsidP="00D82922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D82922" w:rsidRDefault="001F017C" w:rsidP="00D82922">
      <w:pPr>
        <w:numPr>
          <w:ilvl w:val="1"/>
          <w:numId w:val="21"/>
        </w:numPr>
        <w:spacing w:after="120"/>
        <w:ind w:left="624" w:hanging="624"/>
        <w:jc w:val="both"/>
      </w:pPr>
      <w:r>
        <w:t>Dodatek č. 2 je uzavřen dnem</w:t>
      </w:r>
      <w:r w:rsidR="00D82922">
        <w:t xml:space="preserve"> podpisu oběma smluvními stranami.</w:t>
      </w:r>
    </w:p>
    <w:p w:rsidR="00D82922" w:rsidRDefault="00D82922" w:rsidP="00D82922">
      <w:pPr>
        <w:numPr>
          <w:ilvl w:val="1"/>
          <w:numId w:val="21"/>
        </w:numPr>
        <w:spacing w:after="120"/>
        <w:ind w:left="624" w:hanging="624"/>
        <w:jc w:val="both"/>
      </w:pPr>
      <w:r>
        <w:t>Dodatek č. je sepsán ve dvou vyhotoveních s platností originálu, z nichž každá ze stran obdrží po jednom výtisku.</w:t>
      </w:r>
    </w:p>
    <w:p w:rsidR="001F017C" w:rsidRDefault="001F017C" w:rsidP="00D82922">
      <w:pPr>
        <w:numPr>
          <w:ilvl w:val="1"/>
          <w:numId w:val="21"/>
        </w:numPr>
        <w:spacing w:after="120"/>
        <w:ind w:left="624" w:hanging="624"/>
        <w:jc w:val="both"/>
      </w:pPr>
      <w:r w:rsidRPr="001F017C">
        <w:t>Tato Dohoda bude uveřejněna v registru smluv dle zákona č. 340/2015 Sb., o zvláštních podmínkách účinnosti některých smluv, uveřejňování těchto smluv a o registru smluv (zákon o registru smluv). Dle dohody stran Dohody zajistí odeslání této Dohody správci registru smluv ČP. ČP je oprávněna před odesláním Dohody správci registru smluv v Dohodě znečitelnit informace, na něž se nevztahuje uveřejňovací povinnost podle zákona o registru smluv.</w:t>
      </w:r>
    </w:p>
    <w:p w:rsidR="00D82922" w:rsidRDefault="00D82922" w:rsidP="00D82922">
      <w:pPr>
        <w:numPr>
          <w:ilvl w:val="0"/>
          <w:numId w:val="0"/>
        </w:numPr>
        <w:spacing w:after="120"/>
        <w:jc w:val="both"/>
        <w:sectPr w:rsidR="00D82922" w:rsidSect="00C668F0">
          <w:headerReference w:type="even" r:id="rId10"/>
          <w:headerReference w:type="default" r:id="rId11"/>
          <w:footerReference w:type="default" r:id="rId12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D82922" w:rsidRDefault="00D82922" w:rsidP="00D82922">
      <w:pPr>
        <w:numPr>
          <w:ilvl w:val="0"/>
          <w:numId w:val="0"/>
        </w:numPr>
        <w:spacing w:after="120"/>
        <w:jc w:val="both"/>
      </w:pPr>
      <w:r>
        <w:t xml:space="preserve">V </w:t>
      </w:r>
      <w:r w:rsidR="004B177C">
        <w:t>Praze</w:t>
      </w:r>
      <w:r>
        <w:t xml:space="preserve"> dne </w:t>
      </w:r>
    </w:p>
    <w:p w:rsidR="00D82922" w:rsidRDefault="00D82922" w:rsidP="00D82922">
      <w:pPr>
        <w:numPr>
          <w:ilvl w:val="0"/>
          <w:numId w:val="0"/>
        </w:numPr>
        <w:spacing w:after="120"/>
        <w:jc w:val="both"/>
      </w:pPr>
      <w:r>
        <w:t>Za ČP:</w:t>
      </w:r>
    </w:p>
    <w:p w:rsidR="00D82922" w:rsidRDefault="00D82922" w:rsidP="00D82922">
      <w:pPr>
        <w:numPr>
          <w:ilvl w:val="0"/>
          <w:numId w:val="0"/>
        </w:numPr>
        <w:spacing w:after="120"/>
        <w:jc w:val="both"/>
      </w:pPr>
    </w:p>
    <w:p w:rsidR="00D82922" w:rsidRDefault="00D82922" w:rsidP="00D82922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D82922" w:rsidRDefault="00D82922" w:rsidP="00D82922">
      <w:pPr>
        <w:numPr>
          <w:ilvl w:val="0"/>
          <w:numId w:val="0"/>
        </w:numPr>
        <w:spacing w:after="120"/>
        <w:jc w:val="center"/>
      </w:pPr>
      <w:r>
        <w:t>Daniel Krejčí</w:t>
      </w:r>
    </w:p>
    <w:p w:rsidR="00D82922" w:rsidRDefault="00D82922" w:rsidP="00D82922">
      <w:pPr>
        <w:numPr>
          <w:ilvl w:val="0"/>
          <w:numId w:val="0"/>
        </w:numPr>
        <w:spacing w:after="120"/>
        <w:jc w:val="center"/>
      </w:pPr>
      <w:r>
        <w:t>obchodní ředitel regionu, regionální firemní obchod PH a StČ</w:t>
      </w:r>
    </w:p>
    <w:p w:rsidR="00D82922" w:rsidRDefault="00D82922" w:rsidP="00D82922">
      <w:pPr>
        <w:numPr>
          <w:ilvl w:val="0"/>
          <w:numId w:val="0"/>
        </w:numPr>
        <w:spacing w:after="120"/>
      </w:pPr>
      <w:r>
        <w:br w:type="column"/>
      </w:r>
      <w:r>
        <w:t xml:space="preserve">V ………………. dne </w:t>
      </w:r>
    </w:p>
    <w:p w:rsidR="00D82922" w:rsidRDefault="00D82922" w:rsidP="00D82922">
      <w:pPr>
        <w:numPr>
          <w:ilvl w:val="0"/>
          <w:numId w:val="0"/>
        </w:numPr>
        <w:spacing w:after="120"/>
      </w:pPr>
      <w:r>
        <w:t>Za Uživatele:</w:t>
      </w:r>
    </w:p>
    <w:p w:rsidR="00D82922" w:rsidRDefault="009C6A97" w:rsidP="00D82922">
      <w:pPr>
        <w:numPr>
          <w:ilvl w:val="0"/>
          <w:numId w:val="0"/>
        </w:numPr>
        <w:spacing w:after="120"/>
      </w:pPr>
      <w:r>
        <w:t>XXX</w:t>
      </w:r>
    </w:p>
    <w:p w:rsidR="00D82922" w:rsidRDefault="00D82922" w:rsidP="00D82922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D82922" w:rsidRDefault="00D82922" w:rsidP="00D82922">
      <w:pPr>
        <w:numPr>
          <w:ilvl w:val="0"/>
          <w:numId w:val="0"/>
        </w:numPr>
        <w:spacing w:after="120"/>
        <w:jc w:val="center"/>
      </w:pPr>
    </w:p>
    <w:p w:rsidR="00D82922" w:rsidRPr="00D82922" w:rsidRDefault="009C6A97" w:rsidP="00D82922">
      <w:pPr>
        <w:numPr>
          <w:ilvl w:val="0"/>
          <w:numId w:val="0"/>
        </w:numPr>
        <w:spacing w:after="120"/>
        <w:jc w:val="center"/>
      </w:pPr>
      <w:r>
        <w:t>XXX</w:t>
      </w:r>
    </w:p>
    <w:sectPr w:rsidR="00D82922" w:rsidRPr="00D82922" w:rsidSect="00D82922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79" w:rsidRDefault="00CA6279">
      <w:r>
        <w:separator/>
      </w:r>
    </w:p>
  </w:endnote>
  <w:endnote w:type="continuationSeparator" w:id="0">
    <w:p w:rsidR="00CA6279" w:rsidRDefault="00CA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C85D48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C85D48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79" w:rsidRDefault="00CA6279">
      <w:r>
        <w:separator/>
      </w:r>
    </w:p>
  </w:footnote>
  <w:footnote w:type="continuationSeparator" w:id="0">
    <w:p w:rsidR="00CA6279" w:rsidRDefault="00CA6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D5113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010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1F017C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2</w:t>
    </w:r>
    <w:r w:rsidR="00D82922">
      <w:rPr>
        <w:rFonts w:ascii="Arial" w:hAnsi="Arial" w:cs="Arial"/>
        <w:szCs w:val="22"/>
      </w:rPr>
      <w:t xml:space="preserve">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D82922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Číslo 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017C">
      <w:rPr>
        <w:rFonts w:ascii="Arial" w:hAnsi="Arial" w:cs="Arial"/>
        <w:szCs w:val="22"/>
      </w:rPr>
      <w:t>2017/22253/D2</w:t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C03016"/>
    <w:multiLevelType w:val="multilevel"/>
    <w:tmpl w:val="24A88EA4"/>
    <w:numStyleLink w:val="Styl1"/>
  </w:abstractNum>
  <w:abstractNum w:abstractNumId="13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6835AE"/>
    <w:multiLevelType w:val="multilevel"/>
    <w:tmpl w:val="24A88EA4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7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7"/>
  </w:num>
  <w:num w:numId="15">
    <w:abstractNumId w:val="10"/>
  </w:num>
  <w:num w:numId="16">
    <w:abstractNumId w:val="18"/>
  </w:num>
  <w:num w:numId="17">
    <w:abstractNumId w:val="21"/>
  </w:num>
  <w:num w:numId="18">
    <w:abstractNumId w:val="19"/>
  </w:num>
  <w:num w:numId="19">
    <w:abstractNumId w:val="14"/>
  </w:num>
  <w:num w:numId="20">
    <w:abstractNumId w:val="20"/>
  </w:num>
  <w:num w:numId="21">
    <w:abstractNumId w:val="12"/>
  </w:num>
  <w:num w:numId="2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17C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177C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27FC"/>
    <w:rsid w:val="007D4A1E"/>
    <w:rsid w:val="007F01E7"/>
    <w:rsid w:val="007F0A88"/>
    <w:rsid w:val="007F2BAA"/>
    <w:rsid w:val="007F2E81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C6A97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85D48"/>
    <w:rsid w:val="00CA6279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50816"/>
    <w:rsid w:val="00D5113D"/>
    <w:rsid w:val="00D80A24"/>
    <w:rsid w:val="00D82922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4D15EF-141B-4B94-B646-A71B2595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o.fakturaceceskaposta@cpos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cto.fakturaceceskaposta@cpost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CECD-9F34-4AC2-B4E7-8AD2A33E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522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Vilimovská Zuzana</cp:lastModifiedBy>
  <cp:revision>2</cp:revision>
  <cp:lastPrinted>2018-03-27T11:53:00Z</cp:lastPrinted>
  <dcterms:created xsi:type="dcterms:W3CDTF">2018-03-27T11:55:00Z</dcterms:created>
  <dcterms:modified xsi:type="dcterms:W3CDTF">2018-03-27T11:55:00Z</dcterms:modified>
</cp:coreProperties>
</file>