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03B166B2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4D3CE0" w:rsidRPr="004D3CE0">
        <w:rPr>
          <w:b/>
          <w:bCs/>
        </w:rPr>
        <w:t>Výzkum a vývoj pokročilých typů pojiv pro speciální brousicí nástroje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47BD6B38" w:rsidR="000F60DF" w:rsidRPr="004D3CE0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r w:rsidR="004D3CE0">
        <w:rPr>
          <w:b/>
        </w:rPr>
        <w:t>FV30335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bookmarkStart w:id="0" w:name="_GoBack"/>
      <w:r>
        <w:rPr>
          <w:b/>
          <w:bCs/>
        </w:rPr>
        <w:t>Etapy řešení:</w:t>
      </w:r>
    </w:p>
    <w:bookmarkEnd w:id="0"/>
    <w:p w14:paraId="4C517607" w14:textId="77777777" w:rsidR="009807A5" w:rsidRDefault="009807A5"/>
    <w:tbl>
      <w:tblPr>
        <w:tblW w:w="10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5306"/>
        <w:gridCol w:w="2514"/>
        <w:gridCol w:w="1603"/>
      </w:tblGrid>
      <w:tr w:rsidR="004D3CE0" w:rsidRPr="004D3CE0" w14:paraId="15CDD815" w14:textId="77777777" w:rsidTr="004D3CE0">
        <w:trPr>
          <w:trHeight w:val="1065"/>
          <w:jc w:val="center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EC4EA1" w14:textId="77777777" w:rsidR="004D3CE0" w:rsidRPr="004D3CE0" w:rsidRDefault="004D3C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3CE0">
              <w:rPr>
                <w:bCs/>
                <w:color w:val="000000"/>
                <w:sz w:val="22"/>
                <w:szCs w:val="22"/>
              </w:rPr>
              <w:t>Etapa a podetapy</w:t>
            </w:r>
          </w:p>
        </w:tc>
        <w:tc>
          <w:tcPr>
            <w:tcW w:w="5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130DC" w14:textId="77777777" w:rsidR="004D3CE0" w:rsidRPr="004D3CE0" w:rsidRDefault="004D3CE0">
            <w:pPr>
              <w:jc w:val="center"/>
              <w:rPr>
                <w:bCs/>
                <w:color w:val="000000"/>
              </w:rPr>
            </w:pPr>
            <w:r w:rsidRPr="004D3CE0">
              <w:rPr>
                <w:bCs/>
                <w:color w:val="000000"/>
              </w:rPr>
              <w:t>Název etapy a stručný přehled činností v etapě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C2E82" w14:textId="77777777" w:rsidR="004D3CE0" w:rsidRPr="004D3CE0" w:rsidRDefault="004D3C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3CE0">
              <w:rPr>
                <w:bCs/>
                <w:color w:val="000000"/>
                <w:sz w:val="22"/>
                <w:szCs w:val="22"/>
              </w:rPr>
              <w:t>Orientační zajištění řešení etap (organizace)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0E8BF" w14:textId="77777777" w:rsidR="004D3CE0" w:rsidRPr="004D3CE0" w:rsidRDefault="004D3C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3CE0">
              <w:rPr>
                <w:bCs/>
                <w:color w:val="000000"/>
                <w:sz w:val="22"/>
                <w:szCs w:val="22"/>
              </w:rPr>
              <w:t>Orientační termín ukončení etapy (měsíc/rok)</w:t>
            </w:r>
          </w:p>
        </w:tc>
      </w:tr>
      <w:tr w:rsidR="004D3CE0" w:rsidRPr="004D3CE0" w14:paraId="0A333E12" w14:textId="77777777" w:rsidTr="004D3CE0">
        <w:trPr>
          <w:trHeight w:val="405"/>
          <w:jc w:val="center"/>
        </w:trPr>
        <w:tc>
          <w:tcPr>
            <w:tcW w:w="10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E7584D" w14:textId="77777777" w:rsidR="004D3CE0" w:rsidRPr="004D3CE0" w:rsidRDefault="004D3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3CE0">
              <w:rPr>
                <w:b/>
                <w:bCs/>
                <w:color w:val="000000"/>
                <w:szCs w:val="28"/>
              </w:rPr>
              <w:t>Rok 2018</w:t>
            </w:r>
          </w:p>
        </w:tc>
      </w:tr>
      <w:tr w:rsidR="004D3CE0" w:rsidRPr="004D3CE0" w14:paraId="771EF2DB" w14:textId="77777777" w:rsidTr="004D3CE0">
        <w:trPr>
          <w:trHeight w:val="1511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DF93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FC98" w14:textId="77777777" w:rsidR="004D3CE0" w:rsidRPr="004D3CE0" w:rsidRDefault="004D3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 xml:space="preserve">Vývoj speciálních typů pojiv s chemickými přísadami pro nové brusné nástroje. - </w:t>
            </w:r>
            <w:r w:rsidRPr="004D3CE0">
              <w:rPr>
                <w:color w:val="000000"/>
                <w:sz w:val="22"/>
                <w:szCs w:val="22"/>
              </w:rPr>
              <w:t>Uchazeč-koordinátor (BB) ve spolupráci s dalšími uchazeči projektu (CEITEC VUT Brno a CPT) budou provádět výzkumné činnosti o materiálech, chemických přísadách, o nových způsobech výroby a charakterizace zpracování a vyhodnocování.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2629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Business,a.s., Centrum progresivních technologií, s.r.o. a CEITEC VUT Brno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605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12/2018</w:t>
            </w:r>
          </w:p>
        </w:tc>
      </w:tr>
      <w:tr w:rsidR="004D3CE0" w:rsidRPr="004D3CE0" w14:paraId="3A64EBD2" w14:textId="77777777" w:rsidTr="004D3CE0">
        <w:trPr>
          <w:trHeight w:val="144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C1FA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8EEE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Vývoj a návrh nových prototypů brusných nástrojů pro pokročilé užití broušení speciálních materiálů a povrchových úprav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vstupních dat získaných v etapě 1. budou v rámci této etapy navrhovány a vyráběny nové materiály, pojiva a chemické přísady do nových prototypů brousicích nástrojů s rozdílnými vlastnostmi.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04B9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2E5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12/2020</w:t>
            </w:r>
          </w:p>
        </w:tc>
      </w:tr>
      <w:tr w:rsidR="004D3CE0" w:rsidRPr="004D3CE0" w14:paraId="701E8EDE" w14:textId="77777777" w:rsidTr="004D3CE0">
        <w:trPr>
          <w:trHeight w:val="2234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7ACB5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9784A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Výroba a testování nově navržených nových prototypů brousicích nástrojů a pokračování ve výrobě a vývoje nových prototypů brousicích nástrojů využívající nových materiálů včetně chemických přísad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průběžných vstupních dat získaných v etapách 1. a 2. budou v rámci této etapy testovány nové prototypy brousicích nástrojů a vyvíjeny vhodné materiálové systémy aplikované na povrch materiálů a přísad pro použití v nových prototypech brousicích nástrojů s cílem zajištění zvýšení jejich užitných vlastností.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953D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D49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03/2021</w:t>
            </w:r>
          </w:p>
        </w:tc>
      </w:tr>
      <w:tr w:rsidR="004D3CE0" w:rsidRPr="004D3CE0" w14:paraId="5E0ADB6E" w14:textId="77777777" w:rsidTr="004D3CE0">
        <w:trPr>
          <w:trHeight w:val="405"/>
          <w:jc w:val="center"/>
        </w:trPr>
        <w:tc>
          <w:tcPr>
            <w:tcW w:w="10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5BC113" w14:textId="77777777" w:rsidR="004D3CE0" w:rsidRPr="004D3CE0" w:rsidRDefault="004D3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3CE0">
              <w:rPr>
                <w:b/>
                <w:bCs/>
                <w:color w:val="000000"/>
                <w:szCs w:val="28"/>
              </w:rPr>
              <w:t>Rok 2019</w:t>
            </w:r>
          </w:p>
        </w:tc>
      </w:tr>
      <w:tr w:rsidR="004D3CE0" w:rsidRPr="004D3CE0" w14:paraId="6D62954E" w14:textId="77777777" w:rsidTr="004D3CE0">
        <w:trPr>
          <w:trHeight w:val="165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0E985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7600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Vývoj a návrh nových prototypů brusných nástrojů pro pokročilé užití broušení speciálních materiálů a povrchových úprav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vstupních dat získaných v etapě 1. budou v rámci této etapy navrhovány a vyráběny nové materiály, pojiva a chemické přísady do nových prototypů brousicích nástrojů s rozdílnými vlastnostmi.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99F1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860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12/2020</w:t>
            </w:r>
          </w:p>
        </w:tc>
      </w:tr>
      <w:tr w:rsidR="004D3CE0" w:rsidRPr="004D3CE0" w14:paraId="3F355F6D" w14:textId="77777777" w:rsidTr="004D3CE0">
        <w:trPr>
          <w:trHeight w:val="2266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CA0B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F9CF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Výroba a testování nově navržených nových prototypů brousicích nástrojů a pokračování ve výrobě a vývoje nových prototypů brousicích nástrojů využívající nových materiálů včetně chemických přísad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průběžných vstupních dat získaných v etapách 1. a 2. budou v rámci této etapy testovány nové prototypy brousicích nástrojů a vyvíjeny vhodné materiálové systémy aplikované na povrch materiálů a přísad pro použití v nových prototypech brousicích nástrojů s cílem zajištění zvýšení jejich užitných vlastností.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771B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8DB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03/2021</w:t>
            </w:r>
          </w:p>
        </w:tc>
      </w:tr>
      <w:tr w:rsidR="004D3CE0" w:rsidRPr="004D3CE0" w14:paraId="0EF00865" w14:textId="77777777" w:rsidTr="004D3CE0">
        <w:trPr>
          <w:trHeight w:val="1281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B894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7F9C1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Korekce nově navržených prototypů brousicích nástrojů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průběžných vstupních dat získaných z předešlých etap budou v rámci této etapy korigovány technologické dokumentace pro výrobu nových typů brusných materiálů a chemických přísad včetně prototypů brousicích nástrojů.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41D8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86B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08/2021</w:t>
            </w:r>
          </w:p>
        </w:tc>
      </w:tr>
      <w:tr w:rsidR="004D3CE0" w:rsidRPr="004D3CE0" w14:paraId="01BF01DA" w14:textId="77777777" w:rsidTr="004D3CE0">
        <w:trPr>
          <w:trHeight w:val="390"/>
          <w:jc w:val="center"/>
        </w:trPr>
        <w:tc>
          <w:tcPr>
            <w:tcW w:w="10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7ED506" w14:textId="77777777" w:rsidR="004D3CE0" w:rsidRPr="004D3CE0" w:rsidRDefault="004D3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3CE0">
              <w:rPr>
                <w:b/>
                <w:bCs/>
                <w:color w:val="000000"/>
                <w:szCs w:val="28"/>
              </w:rPr>
              <w:t>ROK 2020</w:t>
            </w:r>
          </w:p>
        </w:tc>
      </w:tr>
      <w:tr w:rsidR="004D3CE0" w:rsidRPr="004D3CE0" w14:paraId="263775FD" w14:textId="77777777" w:rsidTr="004D3CE0">
        <w:trPr>
          <w:trHeight w:val="15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C44A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1849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Vývoj a návrh nových prototypů brusných nástrojů pro pokročilé užití broušení speciálních materiálů a povrchových úprav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vstupních dat získaných v etapě 1. budou v rámci této etapy navrhovány a vyráběny nové materiály, pojiva a chemické přísady do nových prototypů brousicích nástrojů s rozdílnými vlastnostmi.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8B5A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593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12/2020</w:t>
            </w:r>
          </w:p>
        </w:tc>
      </w:tr>
      <w:tr w:rsidR="004D3CE0" w:rsidRPr="004D3CE0" w14:paraId="7EB351B9" w14:textId="77777777" w:rsidTr="004D3CE0">
        <w:trPr>
          <w:trHeight w:val="2296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3FBB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7B416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Výroba a testování nově navržených nových prototypů brousicích nástrojů a pokračování ve výrobě a vývoje nových prototypů brousicích nástrojů využívající nových materiálů včetně chemických přísad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průběžných vstupních dat získaných v etapách 1. a 2. budou v rámci této etapy testovány nové prototypy brousicích nástrojů a vyvíjeny vhodné materiálové systémy aplikované na povrch materiálů a přísad pro použití v nových prototypech brousicích nástrojů s cílem zajištění zvýšení jejich užitných vlastností.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90F4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5C4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03/2021</w:t>
            </w:r>
          </w:p>
        </w:tc>
      </w:tr>
      <w:tr w:rsidR="004D3CE0" w:rsidRPr="004D3CE0" w14:paraId="7CF5B2C6" w14:textId="77777777" w:rsidTr="004D3CE0">
        <w:trPr>
          <w:trHeight w:val="126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1806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D74B9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Korekce nově navržených prototypů brousicích nástrojů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průběžných vstupních dat získaných z předešlých etap budou v rámci této etapy korigovány technologické dokumentace pro výrobu nových typů brusných materiálů a chemických přísad včetně prototypů brousicích nástrojů.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F2E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69D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08/2021</w:t>
            </w:r>
          </w:p>
        </w:tc>
      </w:tr>
      <w:tr w:rsidR="004D3CE0" w:rsidRPr="004D3CE0" w14:paraId="1C8A3DD4" w14:textId="77777777" w:rsidTr="004D3CE0">
        <w:trPr>
          <w:trHeight w:val="405"/>
          <w:jc w:val="center"/>
        </w:trPr>
        <w:tc>
          <w:tcPr>
            <w:tcW w:w="10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D8498A" w14:textId="77777777" w:rsidR="004D3CE0" w:rsidRPr="004D3CE0" w:rsidRDefault="004D3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3CE0">
              <w:rPr>
                <w:b/>
                <w:bCs/>
                <w:color w:val="000000"/>
                <w:szCs w:val="28"/>
              </w:rPr>
              <w:t>ROK 2021</w:t>
            </w:r>
          </w:p>
        </w:tc>
      </w:tr>
      <w:tr w:rsidR="004D3CE0" w:rsidRPr="004D3CE0" w14:paraId="7C8EE5D2" w14:textId="77777777" w:rsidTr="004D3CE0">
        <w:trPr>
          <w:trHeight w:val="1938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A9E1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21F7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Výroba a testování nově navržených nových prototypů brousicích nástrojů a pokračování ve výrobě a vývoje nových prototypů brousicích nástrojů využívající nových materiálů včetně chemických přísad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průběžných vstupních dat získaných v etapách 1. a 2. budou v rámci této etapy testovány nové prototypy brousicích nástrojů a vyvíjeny vhodné materiálové systémy aplikované na povrch materiálů a přísad pro použití v nových prototypech brousicích nástrojů s cílem zajištění zvýšení jejich užitných vlastností.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B2B4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Business,a.s.; Centrum progresivních technologií, s.r.o.; CEITEC VUT Brno a ZKL a.s.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A983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03/2021</w:t>
            </w:r>
          </w:p>
        </w:tc>
      </w:tr>
      <w:tr w:rsidR="004D3CE0" w:rsidRPr="004D3CE0" w14:paraId="7691F495" w14:textId="77777777" w:rsidTr="004D3CE0">
        <w:trPr>
          <w:trHeight w:val="15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A453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C185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Korekce nově navržených prototypů brousicích nástrojů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průběžných vstupních dat získaných z předešlých etap budou v rámci této etapy korigovány technologické dokumentace pro výrobu nových typů brusných materiálů a chemických přísad včetně prototypů brousicích nástrojů.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DC16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Best - Business,a.s., Centrum progresivních technologií, s.r.o. a CEITEC VUT Brno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0DB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08/2021</w:t>
            </w:r>
          </w:p>
        </w:tc>
      </w:tr>
      <w:tr w:rsidR="004D3CE0" w:rsidRPr="004D3CE0" w14:paraId="7526D8F8" w14:textId="77777777" w:rsidTr="004D3CE0">
        <w:trPr>
          <w:trHeight w:val="1725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ECB7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1A99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b/>
                <w:bCs/>
                <w:color w:val="000000"/>
                <w:sz w:val="22"/>
                <w:szCs w:val="22"/>
              </w:rPr>
              <w:t>Závěrečné zkoušky a vyhodnocení</w:t>
            </w:r>
            <w:r w:rsidRPr="004D3CE0">
              <w:rPr>
                <w:color w:val="000000"/>
                <w:sz w:val="22"/>
                <w:szCs w:val="22"/>
              </w:rPr>
              <w:t xml:space="preserve"> - Na základě vstupních dat získaných z předešlých etap bude v rámci této etapy vyroben funkční vzorky brousicího nástroje z novými užitnými vlastnostmi využívající nových materiálů a přísad, které budou testovány v praxi u dalšího-uchazeče projektu ZKL a laboratorně odzkoušeny u dalšího-uchazeče CEITEC VUT Brno.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72B8E" w14:textId="77777777" w:rsidR="004D3CE0" w:rsidRPr="004D3CE0" w:rsidRDefault="004D3CE0">
            <w:pPr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CEITEC VUT Brno, ZKL,a.s.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EDD4" w14:textId="77777777" w:rsidR="004D3CE0" w:rsidRPr="004D3CE0" w:rsidRDefault="004D3CE0">
            <w:pPr>
              <w:jc w:val="center"/>
              <w:rPr>
                <w:color w:val="000000"/>
                <w:sz w:val="22"/>
                <w:szCs w:val="22"/>
              </w:rPr>
            </w:pPr>
            <w:r w:rsidRPr="004D3CE0">
              <w:rPr>
                <w:color w:val="000000"/>
                <w:sz w:val="22"/>
                <w:szCs w:val="22"/>
              </w:rPr>
              <w:t>08/2021</w:t>
            </w:r>
          </w:p>
        </w:tc>
      </w:tr>
    </w:tbl>
    <w:p w14:paraId="40690555" w14:textId="77777777" w:rsidR="000F60DF" w:rsidRDefault="000F60DF" w:rsidP="004D3CE0">
      <w:pPr>
        <w:jc w:val="center"/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3CE0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4D3CE0"/>
    <w:rsid w:val="00571D58"/>
    <w:rsid w:val="00641E1E"/>
    <w:rsid w:val="00693EB3"/>
    <w:rsid w:val="0076616C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7BFCEB1B</Template>
  <TotalTime>1</TotalTime>
  <Pages>3</Pages>
  <Words>849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2018-04-11T13:47:00Z</dcterms:created>
  <dcterms:modified xsi:type="dcterms:W3CDTF">2018-04-11T13:47:00Z</dcterms:modified>
</cp:coreProperties>
</file>