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7C" w:rsidRDefault="007220ED">
      <w:pPr>
        <w:spacing w:after="0" w:line="259" w:lineRule="auto"/>
        <w:ind w:left="22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2329129</wp:posOffset>
                </wp:positionH>
                <wp:positionV relativeFrom="page">
                  <wp:posOffset>364604</wp:posOffset>
                </wp:positionV>
                <wp:extent cx="1193292" cy="129604"/>
                <wp:effectExtent l="0" t="0" r="0" b="0"/>
                <wp:wrapSquare wrapText="bothSides"/>
                <wp:docPr id="5436" name="Group 5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292" cy="129604"/>
                          <a:chOff x="0" y="0"/>
                          <a:chExt cx="1193292" cy="129604"/>
                        </a:xfrm>
                      </wpg:grpSpPr>
                      <wps:wsp>
                        <wps:cNvPr id="5869" name="Shape 5869"/>
                        <wps:cNvSpPr/>
                        <wps:spPr>
                          <a:xfrm>
                            <a:off x="0" y="0"/>
                            <a:ext cx="1645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129604">
                                <a:moveTo>
                                  <a:pt x="0" y="0"/>
                                </a:moveTo>
                                <a:lnTo>
                                  <a:pt x="16459" y="0"/>
                                </a:lnTo>
                                <a:lnTo>
                                  <a:pt x="1645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0" name="Shape 5870"/>
                        <wps:cNvSpPr/>
                        <wps:spPr>
                          <a:xfrm>
                            <a:off x="24689" y="0"/>
                            <a:ext cx="9144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1" name="Shape 5871"/>
                        <wps:cNvSpPr/>
                        <wps:spPr>
                          <a:xfrm>
                            <a:off x="65837" y="0"/>
                            <a:ext cx="9144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2" name="Shape 5872"/>
                        <wps:cNvSpPr/>
                        <wps:spPr>
                          <a:xfrm>
                            <a:off x="90526" y="0"/>
                            <a:ext cx="9144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3" name="Shape 5873"/>
                        <wps:cNvSpPr/>
                        <wps:spPr>
                          <a:xfrm>
                            <a:off x="115214" y="0"/>
                            <a:ext cx="2468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129604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4" name="Shape 5874"/>
                        <wps:cNvSpPr/>
                        <wps:spPr>
                          <a:xfrm>
                            <a:off x="156362" y="0"/>
                            <a:ext cx="1645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129604">
                                <a:moveTo>
                                  <a:pt x="0" y="0"/>
                                </a:moveTo>
                                <a:lnTo>
                                  <a:pt x="16459" y="0"/>
                                </a:lnTo>
                                <a:lnTo>
                                  <a:pt x="1645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5" name="Shape 5875"/>
                        <wps:cNvSpPr/>
                        <wps:spPr>
                          <a:xfrm>
                            <a:off x="181051" y="0"/>
                            <a:ext cx="2468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129604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6" name="Shape 5876"/>
                        <wps:cNvSpPr/>
                        <wps:spPr>
                          <a:xfrm>
                            <a:off x="213970" y="0"/>
                            <a:ext cx="9144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7" name="Shape 5877"/>
                        <wps:cNvSpPr/>
                        <wps:spPr>
                          <a:xfrm>
                            <a:off x="238659" y="0"/>
                            <a:ext cx="1645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129604">
                                <a:moveTo>
                                  <a:pt x="0" y="0"/>
                                </a:moveTo>
                                <a:lnTo>
                                  <a:pt x="16459" y="0"/>
                                </a:lnTo>
                                <a:lnTo>
                                  <a:pt x="1645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8" name="Shape 5878"/>
                        <wps:cNvSpPr/>
                        <wps:spPr>
                          <a:xfrm>
                            <a:off x="271577" y="0"/>
                            <a:ext cx="9144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9" name="Shape 5879"/>
                        <wps:cNvSpPr/>
                        <wps:spPr>
                          <a:xfrm>
                            <a:off x="296266" y="0"/>
                            <a:ext cx="2468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129604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0" name="Shape 5880"/>
                        <wps:cNvSpPr/>
                        <wps:spPr>
                          <a:xfrm>
                            <a:off x="329184" y="0"/>
                            <a:ext cx="1645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129604">
                                <a:moveTo>
                                  <a:pt x="0" y="0"/>
                                </a:moveTo>
                                <a:lnTo>
                                  <a:pt x="16459" y="0"/>
                                </a:lnTo>
                                <a:lnTo>
                                  <a:pt x="1645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1" name="Shape 5881"/>
                        <wps:cNvSpPr/>
                        <wps:spPr>
                          <a:xfrm>
                            <a:off x="362103" y="0"/>
                            <a:ext cx="1645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129604">
                                <a:moveTo>
                                  <a:pt x="0" y="0"/>
                                </a:moveTo>
                                <a:lnTo>
                                  <a:pt x="16459" y="0"/>
                                </a:lnTo>
                                <a:lnTo>
                                  <a:pt x="1645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2" name="Shape 5882"/>
                        <wps:cNvSpPr/>
                        <wps:spPr>
                          <a:xfrm>
                            <a:off x="395021" y="0"/>
                            <a:ext cx="2468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129604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3" name="Shape 5883"/>
                        <wps:cNvSpPr/>
                        <wps:spPr>
                          <a:xfrm>
                            <a:off x="436169" y="0"/>
                            <a:ext cx="9144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4" name="Shape 5884"/>
                        <wps:cNvSpPr/>
                        <wps:spPr>
                          <a:xfrm>
                            <a:off x="452628" y="0"/>
                            <a:ext cx="2468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129604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5" name="Shape 5885"/>
                        <wps:cNvSpPr/>
                        <wps:spPr>
                          <a:xfrm>
                            <a:off x="493776" y="0"/>
                            <a:ext cx="9144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6" name="Shape 5886"/>
                        <wps:cNvSpPr/>
                        <wps:spPr>
                          <a:xfrm>
                            <a:off x="510235" y="0"/>
                            <a:ext cx="1645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129604">
                                <a:moveTo>
                                  <a:pt x="0" y="0"/>
                                </a:moveTo>
                                <a:lnTo>
                                  <a:pt x="16459" y="0"/>
                                </a:lnTo>
                                <a:lnTo>
                                  <a:pt x="1645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7" name="Shape 5887"/>
                        <wps:cNvSpPr/>
                        <wps:spPr>
                          <a:xfrm>
                            <a:off x="543154" y="0"/>
                            <a:ext cx="9144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8" name="Shape 5888"/>
                        <wps:cNvSpPr/>
                        <wps:spPr>
                          <a:xfrm>
                            <a:off x="567843" y="0"/>
                            <a:ext cx="2468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129604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9" name="Shape 5889"/>
                        <wps:cNvSpPr/>
                        <wps:spPr>
                          <a:xfrm>
                            <a:off x="600761" y="0"/>
                            <a:ext cx="1645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129604">
                                <a:moveTo>
                                  <a:pt x="0" y="0"/>
                                </a:moveTo>
                                <a:lnTo>
                                  <a:pt x="16459" y="0"/>
                                </a:lnTo>
                                <a:lnTo>
                                  <a:pt x="1645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0" name="Shape 5890"/>
                        <wps:cNvSpPr/>
                        <wps:spPr>
                          <a:xfrm>
                            <a:off x="633679" y="0"/>
                            <a:ext cx="9144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1" name="Shape 5891"/>
                        <wps:cNvSpPr/>
                        <wps:spPr>
                          <a:xfrm>
                            <a:off x="658368" y="0"/>
                            <a:ext cx="2468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129604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2" name="Shape 5892"/>
                        <wps:cNvSpPr/>
                        <wps:spPr>
                          <a:xfrm>
                            <a:off x="691287" y="0"/>
                            <a:ext cx="1645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129604">
                                <a:moveTo>
                                  <a:pt x="0" y="0"/>
                                </a:moveTo>
                                <a:lnTo>
                                  <a:pt x="16459" y="0"/>
                                </a:lnTo>
                                <a:lnTo>
                                  <a:pt x="1645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3" name="Shape 5893"/>
                        <wps:cNvSpPr/>
                        <wps:spPr>
                          <a:xfrm>
                            <a:off x="724205" y="0"/>
                            <a:ext cx="1645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129604">
                                <a:moveTo>
                                  <a:pt x="0" y="0"/>
                                </a:moveTo>
                                <a:lnTo>
                                  <a:pt x="16459" y="0"/>
                                </a:lnTo>
                                <a:lnTo>
                                  <a:pt x="1645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4" name="Shape 5894"/>
                        <wps:cNvSpPr/>
                        <wps:spPr>
                          <a:xfrm>
                            <a:off x="757123" y="0"/>
                            <a:ext cx="2468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129604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5" name="Shape 5895"/>
                        <wps:cNvSpPr/>
                        <wps:spPr>
                          <a:xfrm>
                            <a:off x="798271" y="0"/>
                            <a:ext cx="9144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6" name="Shape 5896"/>
                        <wps:cNvSpPr/>
                        <wps:spPr>
                          <a:xfrm>
                            <a:off x="814731" y="0"/>
                            <a:ext cx="2468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129604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7" name="Shape 5897"/>
                        <wps:cNvSpPr/>
                        <wps:spPr>
                          <a:xfrm>
                            <a:off x="847649" y="0"/>
                            <a:ext cx="9144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8" name="Shape 5898"/>
                        <wps:cNvSpPr/>
                        <wps:spPr>
                          <a:xfrm>
                            <a:off x="872338" y="0"/>
                            <a:ext cx="1645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129604">
                                <a:moveTo>
                                  <a:pt x="0" y="0"/>
                                </a:moveTo>
                                <a:lnTo>
                                  <a:pt x="16459" y="0"/>
                                </a:lnTo>
                                <a:lnTo>
                                  <a:pt x="1645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9" name="Shape 5899"/>
                        <wps:cNvSpPr/>
                        <wps:spPr>
                          <a:xfrm>
                            <a:off x="905256" y="0"/>
                            <a:ext cx="1645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129604">
                                <a:moveTo>
                                  <a:pt x="0" y="0"/>
                                </a:moveTo>
                                <a:lnTo>
                                  <a:pt x="16459" y="0"/>
                                </a:lnTo>
                                <a:lnTo>
                                  <a:pt x="1645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0" name="Shape 5900"/>
                        <wps:cNvSpPr/>
                        <wps:spPr>
                          <a:xfrm>
                            <a:off x="938175" y="0"/>
                            <a:ext cx="2468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129604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1" name="Shape 5901"/>
                        <wps:cNvSpPr/>
                        <wps:spPr>
                          <a:xfrm>
                            <a:off x="971093" y="0"/>
                            <a:ext cx="9144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2" name="Shape 5902"/>
                        <wps:cNvSpPr/>
                        <wps:spPr>
                          <a:xfrm>
                            <a:off x="995781" y="0"/>
                            <a:ext cx="9144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3" name="Shape 5903"/>
                        <wps:cNvSpPr/>
                        <wps:spPr>
                          <a:xfrm>
                            <a:off x="1036930" y="0"/>
                            <a:ext cx="9144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4" name="Shape 5904"/>
                        <wps:cNvSpPr/>
                        <wps:spPr>
                          <a:xfrm>
                            <a:off x="1061619" y="0"/>
                            <a:ext cx="1645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129604">
                                <a:moveTo>
                                  <a:pt x="0" y="0"/>
                                </a:moveTo>
                                <a:lnTo>
                                  <a:pt x="16459" y="0"/>
                                </a:lnTo>
                                <a:lnTo>
                                  <a:pt x="1645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5" name="Shape 5905"/>
                        <wps:cNvSpPr/>
                        <wps:spPr>
                          <a:xfrm>
                            <a:off x="1086307" y="0"/>
                            <a:ext cx="1645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129604">
                                <a:moveTo>
                                  <a:pt x="0" y="0"/>
                                </a:moveTo>
                                <a:lnTo>
                                  <a:pt x="16459" y="0"/>
                                </a:lnTo>
                                <a:lnTo>
                                  <a:pt x="1645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6" name="Shape 5906"/>
                        <wps:cNvSpPr/>
                        <wps:spPr>
                          <a:xfrm>
                            <a:off x="1127455" y="0"/>
                            <a:ext cx="2468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129604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7" name="Shape 5907"/>
                        <wps:cNvSpPr/>
                        <wps:spPr>
                          <a:xfrm>
                            <a:off x="1160374" y="0"/>
                            <a:ext cx="9144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8" name="Shape 5908"/>
                        <wps:cNvSpPr/>
                        <wps:spPr>
                          <a:xfrm>
                            <a:off x="1176833" y="0"/>
                            <a:ext cx="1645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129604">
                                <a:moveTo>
                                  <a:pt x="0" y="0"/>
                                </a:moveTo>
                                <a:lnTo>
                                  <a:pt x="16459" y="0"/>
                                </a:lnTo>
                                <a:lnTo>
                                  <a:pt x="1645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193292" y="0"/>
                            <a:ext cx="0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604">
                                <a:moveTo>
                                  <a:pt x="0" y="12960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193292" y="0"/>
                            <a:ext cx="0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604">
                                <a:moveTo>
                                  <a:pt x="0" y="12960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5436" style="width:93.96pt;height:10.205pt;position:absolute;mso-position-horizontal-relative:page;mso-position-horizontal:absolute;margin-left:183.396pt;mso-position-vertical-relative:page;margin-top:28.709pt;" coordsize="11932,1296">
                <v:shape id="Shape 5909" style="position:absolute;width:164;height:1296;left:0;top:0;" coordsize="16459,129604" path="m0,0l16459,0l16459,129604l0,129604l0,0">
                  <v:stroke weight="0pt" endcap="flat" joinstyle="miter" miterlimit="10" on="false" color="#000000" opacity="0"/>
                  <v:fill on="true" color="#000000"/>
                </v:shape>
                <v:shape id="Shape 5910" style="position:absolute;width:91;height:1296;left:246;top:0;" coordsize="9144,129604" path="m0,0l9144,0l9144,129604l0,129604l0,0">
                  <v:stroke weight="0pt" endcap="flat" joinstyle="miter" miterlimit="10" on="false" color="#000000" opacity="0"/>
                  <v:fill on="true" color="#000000"/>
                </v:shape>
                <v:shape id="Shape 5911" style="position:absolute;width:91;height:1296;left:658;top:0;" coordsize="9144,129604" path="m0,0l9144,0l9144,129604l0,129604l0,0">
                  <v:stroke weight="0pt" endcap="flat" joinstyle="miter" miterlimit="10" on="false" color="#000000" opacity="0"/>
                  <v:fill on="true" color="#000000"/>
                </v:shape>
                <v:shape id="Shape 5912" style="position:absolute;width:91;height:1296;left:905;top:0;" coordsize="9144,129604" path="m0,0l9144,0l9144,129604l0,129604l0,0">
                  <v:stroke weight="0pt" endcap="flat" joinstyle="miter" miterlimit="10" on="false" color="#000000" opacity="0"/>
                  <v:fill on="true" color="#000000"/>
                </v:shape>
                <v:shape id="Shape 5913" style="position:absolute;width:246;height:1296;left:1152;top:0;" coordsize="24689,129604" path="m0,0l24689,0l24689,129604l0,129604l0,0">
                  <v:stroke weight="0pt" endcap="flat" joinstyle="miter" miterlimit="10" on="false" color="#000000" opacity="0"/>
                  <v:fill on="true" color="#000000"/>
                </v:shape>
                <v:shape id="Shape 5914" style="position:absolute;width:164;height:1296;left:1563;top:0;" coordsize="16459,129604" path="m0,0l16459,0l16459,129604l0,129604l0,0">
                  <v:stroke weight="0pt" endcap="flat" joinstyle="miter" miterlimit="10" on="false" color="#000000" opacity="0"/>
                  <v:fill on="true" color="#000000"/>
                </v:shape>
                <v:shape id="Shape 5915" style="position:absolute;width:246;height:1296;left:1810;top:0;" coordsize="24689,129604" path="m0,0l24689,0l24689,129604l0,129604l0,0">
                  <v:stroke weight="0pt" endcap="flat" joinstyle="miter" miterlimit="10" on="false" color="#000000" opacity="0"/>
                  <v:fill on="true" color="#000000"/>
                </v:shape>
                <v:shape id="Shape 5916" style="position:absolute;width:91;height:1296;left:2139;top:0;" coordsize="9144,129604" path="m0,0l9144,0l9144,129604l0,129604l0,0">
                  <v:stroke weight="0pt" endcap="flat" joinstyle="miter" miterlimit="10" on="false" color="#000000" opacity="0"/>
                  <v:fill on="true" color="#000000"/>
                </v:shape>
                <v:shape id="Shape 5917" style="position:absolute;width:164;height:1296;left:2386;top:0;" coordsize="16459,129604" path="m0,0l16459,0l16459,129604l0,129604l0,0">
                  <v:stroke weight="0pt" endcap="flat" joinstyle="miter" miterlimit="10" on="false" color="#000000" opacity="0"/>
                  <v:fill on="true" color="#000000"/>
                </v:shape>
                <v:shape id="Shape 5918" style="position:absolute;width:91;height:1296;left:2715;top:0;" coordsize="9144,129604" path="m0,0l9144,0l9144,129604l0,129604l0,0">
                  <v:stroke weight="0pt" endcap="flat" joinstyle="miter" miterlimit="10" on="false" color="#000000" opacity="0"/>
                  <v:fill on="true" color="#000000"/>
                </v:shape>
                <v:shape id="Shape 5919" style="position:absolute;width:246;height:1296;left:2962;top:0;" coordsize="24689,129604" path="m0,0l24689,0l24689,129604l0,129604l0,0">
                  <v:stroke weight="0pt" endcap="flat" joinstyle="miter" miterlimit="10" on="false" color="#000000" opacity="0"/>
                  <v:fill on="true" color="#000000"/>
                </v:shape>
                <v:shape id="Shape 5920" style="position:absolute;width:164;height:1296;left:3291;top:0;" coordsize="16459,129604" path="m0,0l16459,0l16459,129604l0,129604l0,0">
                  <v:stroke weight="0pt" endcap="flat" joinstyle="miter" miterlimit="10" on="false" color="#000000" opacity="0"/>
                  <v:fill on="true" color="#000000"/>
                </v:shape>
                <v:shape id="Shape 5921" style="position:absolute;width:164;height:1296;left:3621;top:0;" coordsize="16459,129604" path="m0,0l16459,0l16459,129604l0,129604l0,0">
                  <v:stroke weight="0pt" endcap="flat" joinstyle="miter" miterlimit="10" on="false" color="#000000" opacity="0"/>
                  <v:fill on="true" color="#000000"/>
                </v:shape>
                <v:shape id="Shape 5922" style="position:absolute;width:246;height:1296;left:3950;top:0;" coordsize="24689,129604" path="m0,0l24689,0l24689,129604l0,129604l0,0">
                  <v:stroke weight="0pt" endcap="flat" joinstyle="miter" miterlimit="10" on="false" color="#000000" opacity="0"/>
                  <v:fill on="true" color="#000000"/>
                </v:shape>
                <v:shape id="Shape 5923" style="position:absolute;width:91;height:1296;left:4361;top:0;" coordsize="9144,129604" path="m0,0l9144,0l9144,129604l0,129604l0,0">
                  <v:stroke weight="0pt" endcap="flat" joinstyle="miter" miterlimit="10" on="false" color="#000000" opacity="0"/>
                  <v:fill on="true" color="#000000"/>
                </v:shape>
                <v:shape id="Shape 5924" style="position:absolute;width:246;height:1296;left:4526;top:0;" coordsize="24689,129604" path="m0,0l24689,0l24689,129604l0,129604l0,0">
                  <v:stroke weight="0pt" endcap="flat" joinstyle="miter" miterlimit="10" on="false" color="#000000" opacity="0"/>
                  <v:fill on="true" color="#000000"/>
                </v:shape>
                <v:shape id="Shape 5925" style="position:absolute;width:91;height:1296;left:4937;top:0;" coordsize="9144,129604" path="m0,0l9144,0l9144,129604l0,129604l0,0">
                  <v:stroke weight="0pt" endcap="flat" joinstyle="miter" miterlimit="10" on="false" color="#000000" opacity="0"/>
                  <v:fill on="true" color="#000000"/>
                </v:shape>
                <v:shape id="Shape 5926" style="position:absolute;width:164;height:1296;left:5102;top:0;" coordsize="16459,129604" path="m0,0l16459,0l16459,129604l0,129604l0,0">
                  <v:stroke weight="0pt" endcap="flat" joinstyle="miter" miterlimit="10" on="false" color="#000000" opacity="0"/>
                  <v:fill on="true" color="#000000"/>
                </v:shape>
                <v:shape id="Shape 5927" style="position:absolute;width:91;height:1296;left:5431;top:0;" coordsize="9144,129604" path="m0,0l9144,0l9144,129604l0,129604l0,0">
                  <v:stroke weight="0pt" endcap="flat" joinstyle="miter" miterlimit="10" on="false" color="#000000" opacity="0"/>
                  <v:fill on="true" color="#000000"/>
                </v:shape>
                <v:shape id="Shape 5928" style="position:absolute;width:246;height:1296;left:5678;top:0;" coordsize="24689,129604" path="m0,0l24689,0l24689,129604l0,129604l0,0">
                  <v:stroke weight="0pt" endcap="flat" joinstyle="miter" miterlimit="10" on="false" color="#000000" opacity="0"/>
                  <v:fill on="true" color="#000000"/>
                </v:shape>
                <v:shape id="Shape 5929" style="position:absolute;width:164;height:1296;left:6007;top:0;" coordsize="16459,129604" path="m0,0l16459,0l16459,129604l0,129604l0,0">
                  <v:stroke weight="0pt" endcap="flat" joinstyle="miter" miterlimit="10" on="false" color="#000000" opacity="0"/>
                  <v:fill on="true" color="#000000"/>
                </v:shape>
                <v:shape id="Shape 5930" style="position:absolute;width:91;height:1296;left:6336;top:0;" coordsize="9144,129604" path="m0,0l9144,0l9144,129604l0,129604l0,0">
                  <v:stroke weight="0pt" endcap="flat" joinstyle="miter" miterlimit="10" on="false" color="#000000" opacity="0"/>
                  <v:fill on="true" color="#000000"/>
                </v:shape>
                <v:shape id="Shape 5931" style="position:absolute;width:246;height:1296;left:6583;top:0;" coordsize="24689,129604" path="m0,0l24689,0l24689,129604l0,129604l0,0">
                  <v:stroke weight="0pt" endcap="flat" joinstyle="miter" miterlimit="10" on="false" color="#000000" opacity="0"/>
                  <v:fill on="true" color="#000000"/>
                </v:shape>
                <v:shape id="Shape 5932" style="position:absolute;width:164;height:1296;left:6912;top:0;" coordsize="16459,129604" path="m0,0l16459,0l16459,129604l0,129604l0,0">
                  <v:stroke weight="0pt" endcap="flat" joinstyle="miter" miterlimit="10" on="false" color="#000000" opacity="0"/>
                  <v:fill on="true" color="#000000"/>
                </v:shape>
                <v:shape id="Shape 5933" style="position:absolute;width:164;height:1296;left:7242;top:0;" coordsize="16459,129604" path="m0,0l16459,0l16459,129604l0,129604l0,0">
                  <v:stroke weight="0pt" endcap="flat" joinstyle="miter" miterlimit="10" on="false" color="#000000" opacity="0"/>
                  <v:fill on="true" color="#000000"/>
                </v:shape>
                <v:shape id="Shape 5934" style="position:absolute;width:246;height:1296;left:7571;top:0;" coordsize="24689,129604" path="m0,0l24689,0l24689,129604l0,129604l0,0">
                  <v:stroke weight="0pt" endcap="flat" joinstyle="miter" miterlimit="10" on="false" color="#000000" opacity="0"/>
                  <v:fill on="true" color="#000000"/>
                </v:shape>
                <v:shape id="Shape 5935" style="position:absolute;width:91;height:1296;left:7982;top:0;" coordsize="9144,129604" path="m0,0l9144,0l9144,129604l0,129604l0,0">
                  <v:stroke weight="0pt" endcap="flat" joinstyle="miter" miterlimit="10" on="false" color="#000000" opacity="0"/>
                  <v:fill on="true" color="#000000"/>
                </v:shape>
                <v:shape id="Shape 5936" style="position:absolute;width:246;height:1296;left:8147;top:0;" coordsize="24689,129604" path="m0,0l24689,0l24689,129604l0,129604l0,0">
                  <v:stroke weight="0pt" endcap="flat" joinstyle="miter" miterlimit="10" on="false" color="#000000" opacity="0"/>
                  <v:fill on="true" color="#000000"/>
                </v:shape>
                <v:shape id="Shape 5937" style="position:absolute;width:91;height:1296;left:8476;top:0;" coordsize="9144,129604" path="m0,0l9144,0l9144,129604l0,129604l0,0">
                  <v:stroke weight="0pt" endcap="flat" joinstyle="miter" miterlimit="10" on="false" color="#000000" opacity="0"/>
                  <v:fill on="true" color="#000000"/>
                </v:shape>
                <v:shape id="Shape 5938" style="position:absolute;width:164;height:1296;left:8723;top:0;" coordsize="16459,129604" path="m0,0l16459,0l16459,129604l0,129604l0,0">
                  <v:stroke weight="0pt" endcap="flat" joinstyle="miter" miterlimit="10" on="false" color="#000000" opacity="0"/>
                  <v:fill on="true" color="#000000"/>
                </v:shape>
                <v:shape id="Shape 5939" style="position:absolute;width:164;height:1296;left:9052;top:0;" coordsize="16459,129604" path="m0,0l16459,0l16459,129604l0,129604l0,0">
                  <v:stroke weight="0pt" endcap="flat" joinstyle="miter" miterlimit="10" on="false" color="#000000" opacity="0"/>
                  <v:fill on="true" color="#000000"/>
                </v:shape>
                <v:shape id="Shape 5940" style="position:absolute;width:246;height:1296;left:9381;top:0;" coordsize="24689,129604" path="m0,0l24689,0l24689,129604l0,129604l0,0">
                  <v:stroke weight="0pt" endcap="flat" joinstyle="miter" miterlimit="10" on="false" color="#000000" opacity="0"/>
                  <v:fill on="true" color="#000000"/>
                </v:shape>
                <v:shape id="Shape 5941" style="position:absolute;width:91;height:1296;left:9710;top:0;" coordsize="9144,129604" path="m0,0l9144,0l9144,129604l0,129604l0,0">
                  <v:stroke weight="0pt" endcap="flat" joinstyle="miter" miterlimit="10" on="false" color="#000000" opacity="0"/>
                  <v:fill on="true" color="#000000"/>
                </v:shape>
                <v:shape id="Shape 5942" style="position:absolute;width:91;height:1296;left:9957;top:0;" coordsize="9144,129604" path="m0,0l9144,0l9144,129604l0,129604l0,0">
                  <v:stroke weight="0pt" endcap="flat" joinstyle="miter" miterlimit="10" on="false" color="#000000" opacity="0"/>
                  <v:fill on="true" color="#000000"/>
                </v:shape>
                <v:shape id="Shape 5943" style="position:absolute;width:91;height:1296;left:10369;top:0;" coordsize="9144,129604" path="m0,0l9144,0l9144,129604l0,129604l0,0">
                  <v:stroke weight="0pt" endcap="flat" joinstyle="miter" miterlimit="10" on="false" color="#000000" opacity="0"/>
                  <v:fill on="true" color="#000000"/>
                </v:shape>
                <v:shape id="Shape 5944" style="position:absolute;width:164;height:1296;left:10616;top:0;" coordsize="16459,129604" path="m0,0l16459,0l16459,129604l0,129604l0,0">
                  <v:stroke weight="0pt" endcap="flat" joinstyle="miter" miterlimit="10" on="false" color="#000000" opacity="0"/>
                  <v:fill on="true" color="#000000"/>
                </v:shape>
                <v:shape id="Shape 5945" style="position:absolute;width:164;height:1296;left:10863;top:0;" coordsize="16459,129604" path="m0,0l16459,0l16459,129604l0,129604l0,0">
                  <v:stroke weight="0pt" endcap="flat" joinstyle="miter" miterlimit="10" on="false" color="#000000" opacity="0"/>
                  <v:fill on="true" color="#000000"/>
                </v:shape>
                <v:shape id="Shape 5946" style="position:absolute;width:246;height:1296;left:11274;top:0;" coordsize="24689,129604" path="m0,0l24689,0l24689,129604l0,129604l0,0">
                  <v:stroke weight="0pt" endcap="flat" joinstyle="miter" miterlimit="10" on="false" color="#000000" opacity="0"/>
                  <v:fill on="true" color="#000000"/>
                </v:shape>
                <v:shape id="Shape 5947" style="position:absolute;width:91;height:1296;left:11603;top:0;" coordsize="9144,129604" path="m0,0l9144,0l9144,129604l0,129604l0,0">
                  <v:stroke weight="0pt" endcap="flat" joinstyle="miter" miterlimit="10" on="false" color="#000000" opacity="0"/>
                  <v:fill on="true" color="#000000"/>
                </v:shape>
                <v:shape id="Shape 5948" style="position:absolute;width:164;height:1296;left:11768;top:0;" coordsize="16459,129604" path="m0,0l16459,0l16459,129604l0,129604l0,0">
                  <v:stroke weight="0pt" endcap="flat" joinstyle="miter" miterlimit="10" on="false" color="#000000" opacity="0"/>
                  <v:fill on="true" color="#000000"/>
                </v:shape>
                <v:shape id="Shape 48" style="position:absolute;width:0;height:1296;left:11932;top:0;" coordsize="0,129604" path="m0,129604l0,0x">
                  <v:stroke weight="0pt" endcap="flat" joinstyle="miter" miterlimit="10" on="false" color="#000000" opacity="0"/>
                  <v:fill on="true" color="#000000"/>
                </v:shape>
                <v:shape id="Shape 49" style="position:absolute;width:0;height:1296;left:11932;top:0;" coordsize="0,129604" path="m0,129604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b/>
          <w:sz w:val="24"/>
        </w:rPr>
        <w:t>BOXED, s.r.o</w:t>
      </w:r>
      <w:r w:rsidR="004E4146">
        <w:rPr>
          <w:b/>
          <w:sz w:val="24"/>
        </w:rPr>
        <w:t xml:space="preserve"> </w:t>
      </w:r>
      <w:r>
        <w:rPr>
          <w:b/>
          <w:sz w:val="24"/>
        </w:rPr>
        <w:t>OBJEDNÁVKA č. 1802900286</w:t>
      </w:r>
    </w:p>
    <w:tbl>
      <w:tblPr>
        <w:tblStyle w:val="TableGrid"/>
        <w:tblW w:w="10190" w:type="dxa"/>
        <w:tblInd w:w="7" w:type="dxa"/>
        <w:tblCellMar>
          <w:top w:w="55" w:type="dxa"/>
          <w:left w:w="60" w:type="dxa"/>
          <w:right w:w="49" w:type="dxa"/>
        </w:tblCellMar>
        <w:tblLook w:val="04A0" w:firstRow="1" w:lastRow="0" w:firstColumn="1" w:lastColumn="0" w:noHBand="0" w:noVBand="1"/>
      </w:tblPr>
      <w:tblGrid>
        <w:gridCol w:w="2860"/>
        <w:gridCol w:w="808"/>
        <w:gridCol w:w="765"/>
        <w:gridCol w:w="601"/>
        <w:gridCol w:w="798"/>
        <w:gridCol w:w="493"/>
        <w:gridCol w:w="308"/>
        <w:gridCol w:w="492"/>
        <w:gridCol w:w="738"/>
        <w:gridCol w:w="629"/>
        <w:gridCol w:w="800"/>
        <w:gridCol w:w="898"/>
      </w:tblGrid>
      <w:tr w:rsidR="00A4067C" w:rsidTr="004E4146">
        <w:trPr>
          <w:trHeight w:val="1884"/>
        </w:trPr>
        <w:tc>
          <w:tcPr>
            <w:tcW w:w="6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67C" w:rsidRDefault="007220ED">
            <w:pPr>
              <w:tabs>
                <w:tab w:val="center" w:pos="4016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Dodavatel: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Číslo účtu:  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0"/>
              </w:rPr>
              <w:t>1041024652/5500</w:t>
            </w:r>
          </w:p>
          <w:p w:rsidR="00A4067C" w:rsidRDefault="007220ED">
            <w:pPr>
              <w:tabs>
                <w:tab w:val="center" w:pos="3835"/>
              </w:tabs>
              <w:spacing w:after="27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BOXED, s.r.o </w:t>
            </w:r>
            <w:r>
              <w:rPr>
                <w:b/>
                <w:sz w:val="20"/>
              </w:rPr>
              <w:tab/>
            </w:r>
            <w:r>
              <w:rPr>
                <w:sz w:val="18"/>
              </w:rPr>
              <w:t xml:space="preserve">SWIFT banky:  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0"/>
              </w:rPr>
              <w:t>RZ BC CZ PP</w:t>
            </w:r>
          </w:p>
          <w:p w:rsidR="004E4146" w:rsidRDefault="007220ED">
            <w:pPr>
              <w:spacing w:after="82" w:line="273" w:lineRule="auto"/>
              <w:ind w:left="97" w:right="1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Velflíkova 4 </w:t>
            </w:r>
          </w:p>
          <w:p w:rsidR="007220ED" w:rsidRDefault="007220ED">
            <w:pPr>
              <w:spacing w:after="82" w:line="273" w:lineRule="auto"/>
              <w:ind w:left="97" w:right="19" w:firstLine="0"/>
              <w:rPr>
                <w:b/>
                <w:sz w:val="20"/>
              </w:rPr>
            </w:pPr>
            <w:r>
              <w:rPr>
                <w:sz w:val="18"/>
              </w:rPr>
              <w:t xml:space="preserve">IBAN: </w:t>
            </w:r>
            <w:r>
              <w:rPr>
                <w:b/>
                <w:sz w:val="20"/>
              </w:rPr>
              <w:t xml:space="preserve">CZ 7755000000001041024652 </w:t>
            </w:r>
          </w:p>
          <w:p w:rsidR="00A4067C" w:rsidRDefault="007220ED">
            <w:pPr>
              <w:spacing w:after="82" w:line="273" w:lineRule="auto"/>
              <w:ind w:left="97" w:right="19" w:firstLine="0"/>
            </w:pPr>
            <w:r>
              <w:rPr>
                <w:b/>
                <w:sz w:val="20"/>
              </w:rPr>
              <w:t xml:space="preserve">160 00 Praha 6 </w:t>
            </w:r>
            <w:r>
              <w:rPr>
                <w:sz w:val="18"/>
              </w:rPr>
              <w:t xml:space="preserve">Variabilní symbol:  </w:t>
            </w:r>
            <w:r>
              <w:rPr>
                <w:sz w:val="22"/>
              </w:rPr>
              <w:t xml:space="preserve"> </w:t>
            </w:r>
          </w:p>
          <w:p w:rsidR="00A4067C" w:rsidRDefault="007220ED" w:rsidP="007220ED">
            <w:pPr>
              <w:spacing w:after="0" w:line="259" w:lineRule="auto"/>
            </w:pPr>
            <w:r>
              <w:rPr>
                <w:sz w:val="18"/>
              </w:rPr>
              <w:t xml:space="preserve">Konstantní symbol:  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0"/>
              </w:rPr>
              <w:t>0308</w:t>
            </w:r>
          </w:p>
          <w:p w:rsidR="00A4067C" w:rsidRDefault="007220ED">
            <w:pPr>
              <w:spacing w:after="0" w:line="259" w:lineRule="auto"/>
              <w:ind w:left="97" w:firstLine="0"/>
              <w:jc w:val="left"/>
            </w:pPr>
            <w:r>
              <w:rPr>
                <w:sz w:val="20"/>
              </w:rPr>
              <w:t xml:space="preserve">IČ: 27243842 </w:t>
            </w:r>
          </w:p>
          <w:p w:rsidR="00A4067C" w:rsidRDefault="007220ED">
            <w:pPr>
              <w:spacing w:after="0" w:line="259" w:lineRule="auto"/>
              <w:ind w:left="97" w:firstLine="0"/>
              <w:jc w:val="left"/>
            </w:pPr>
            <w:r>
              <w:rPr>
                <w:sz w:val="20"/>
              </w:rPr>
              <w:t>DIČ: CZ27243842</w:t>
            </w:r>
          </w:p>
        </w:tc>
        <w:tc>
          <w:tcPr>
            <w:tcW w:w="355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97" w:firstLine="0"/>
              <w:jc w:val="left"/>
            </w:pPr>
            <w:r>
              <w:rPr>
                <w:sz w:val="18"/>
              </w:rPr>
              <w:t>Odběratel:</w:t>
            </w:r>
            <w:r>
              <w:rPr>
                <w:sz w:val="22"/>
              </w:rPr>
              <w:t xml:space="preserve"> </w:t>
            </w:r>
          </w:p>
          <w:p w:rsidR="00A4067C" w:rsidRDefault="007220ED">
            <w:pPr>
              <w:spacing w:after="0" w:line="259" w:lineRule="auto"/>
              <w:ind w:left="97" w:firstLine="0"/>
              <w:jc w:val="left"/>
            </w:pPr>
            <w:r>
              <w:rPr>
                <w:b/>
                <w:sz w:val="20"/>
              </w:rPr>
              <w:t>Gymnázium, Praha 5, Na</w:t>
            </w:r>
            <w:r w:rsidR="004E4146">
              <w:rPr>
                <w:b/>
                <w:sz w:val="20"/>
              </w:rPr>
              <w:t xml:space="preserve"> </w:t>
            </w:r>
            <w:proofErr w:type="spellStart"/>
            <w:r w:rsidR="004E4146"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>atlance</w:t>
            </w:r>
            <w:proofErr w:type="spellEnd"/>
            <w:r>
              <w:rPr>
                <w:b/>
                <w:sz w:val="20"/>
              </w:rPr>
              <w:t xml:space="preserve"> 11 </w:t>
            </w:r>
          </w:p>
          <w:p w:rsidR="00A4067C" w:rsidRDefault="004E4146">
            <w:pPr>
              <w:spacing w:after="0" w:line="259" w:lineRule="auto"/>
              <w:ind w:left="97" w:firstLine="0"/>
              <w:jc w:val="left"/>
            </w:pPr>
            <w:r>
              <w:rPr>
                <w:b/>
                <w:sz w:val="20"/>
              </w:rPr>
              <w:t xml:space="preserve">Na </w:t>
            </w:r>
            <w:proofErr w:type="spellStart"/>
            <w:r>
              <w:rPr>
                <w:b/>
                <w:sz w:val="20"/>
              </w:rPr>
              <w:t>Zatlance</w:t>
            </w:r>
            <w:proofErr w:type="spellEnd"/>
            <w:r>
              <w:rPr>
                <w:b/>
                <w:sz w:val="20"/>
              </w:rPr>
              <w:t xml:space="preserve"> 1330/11</w:t>
            </w:r>
          </w:p>
          <w:p w:rsidR="004E4146" w:rsidRDefault="007220ED" w:rsidP="004E4146">
            <w:pPr>
              <w:spacing w:after="475" w:line="259" w:lineRule="auto"/>
              <w:ind w:left="97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15000 Praha </w:t>
            </w:r>
            <w:r w:rsidR="004E4146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Smíchov</w:t>
            </w:r>
          </w:p>
          <w:p w:rsidR="00A4067C" w:rsidRDefault="007220ED" w:rsidP="004E4146">
            <w:pPr>
              <w:spacing w:after="475" w:line="259" w:lineRule="auto"/>
              <w:ind w:left="97" w:firstLine="0"/>
              <w:jc w:val="left"/>
            </w:pPr>
            <w:r>
              <w:rPr>
                <w:sz w:val="20"/>
              </w:rPr>
              <w:t>IČ: 61385271</w:t>
            </w:r>
          </w:p>
          <w:p w:rsidR="004E4146" w:rsidRDefault="007220ED" w:rsidP="004E4146">
            <w:pPr>
              <w:spacing w:after="301" w:line="259" w:lineRule="auto"/>
              <w:ind w:left="97" w:firstLine="0"/>
              <w:jc w:val="left"/>
              <w:rPr>
                <w:sz w:val="20"/>
              </w:rPr>
            </w:pPr>
            <w:r>
              <w:rPr>
                <w:sz w:val="20"/>
              </w:rPr>
              <w:t>DIČ: CZ61385271</w:t>
            </w:r>
          </w:p>
          <w:p w:rsidR="004E4146" w:rsidRDefault="007220ED" w:rsidP="004E4146">
            <w:pPr>
              <w:spacing w:after="301" w:line="259" w:lineRule="auto"/>
              <w:ind w:left="97" w:firstLine="0"/>
              <w:jc w:val="left"/>
              <w:rPr>
                <w:b/>
                <w:sz w:val="20"/>
              </w:rPr>
            </w:pPr>
            <w:r>
              <w:rPr>
                <w:sz w:val="18"/>
              </w:rPr>
              <w:t>Konečný příjemce: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0"/>
              </w:rPr>
              <w:t xml:space="preserve">226802621 </w:t>
            </w:r>
            <w:r w:rsidR="004E4146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</w:t>
            </w:r>
          </w:p>
          <w:p w:rsidR="00A4067C" w:rsidRDefault="007220ED" w:rsidP="004E4146">
            <w:pPr>
              <w:spacing w:after="301" w:line="259" w:lineRule="auto"/>
              <w:ind w:left="97" w:firstLine="0"/>
              <w:jc w:val="left"/>
            </w:pPr>
            <w:r>
              <w:rPr>
                <w:b/>
                <w:sz w:val="20"/>
              </w:rPr>
              <w:t>Mgr. Jitka</w:t>
            </w:r>
            <w:r w:rsidR="004E414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Kmentová </w:t>
            </w:r>
          </w:p>
        </w:tc>
      </w:tr>
      <w:tr w:rsidR="00A4067C" w:rsidTr="007220ED">
        <w:trPr>
          <w:trHeight w:val="1225"/>
        </w:trPr>
        <w:tc>
          <w:tcPr>
            <w:tcW w:w="6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A4067C" w:rsidRDefault="007220ED">
            <w:pPr>
              <w:spacing w:after="2" w:line="259" w:lineRule="auto"/>
              <w:ind w:left="97" w:firstLine="0"/>
              <w:jc w:val="left"/>
            </w:pPr>
            <w:r>
              <w:rPr>
                <w:sz w:val="20"/>
              </w:rPr>
              <w:t xml:space="preserve">Forma odběru:  </w:t>
            </w:r>
            <w:r>
              <w:rPr>
                <w:sz w:val="22"/>
              </w:rPr>
              <w:t xml:space="preserve"> </w:t>
            </w:r>
          </w:p>
          <w:p w:rsidR="00A4067C" w:rsidRDefault="007220ED">
            <w:pPr>
              <w:spacing w:after="0" w:line="259" w:lineRule="auto"/>
              <w:ind w:left="97" w:firstLine="0"/>
              <w:jc w:val="left"/>
            </w:pPr>
            <w:r>
              <w:rPr>
                <w:sz w:val="20"/>
              </w:rPr>
              <w:t xml:space="preserve">Forma </w:t>
            </w:r>
            <w:proofErr w:type="gramStart"/>
            <w:r>
              <w:rPr>
                <w:sz w:val="20"/>
              </w:rPr>
              <w:t xml:space="preserve">úhrady:  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0"/>
              </w:rPr>
              <w:t>převodem</w:t>
            </w:r>
            <w:proofErr w:type="gramEnd"/>
          </w:p>
        </w:tc>
        <w:tc>
          <w:tcPr>
            <w:tcW w:w="0" w:type="auto"/>
            <w:gridSpan w:val="5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A4067C" w:rsidRDefault="00A4067C">
            <w:pPr>
              <w:spacing w:after="160" w:line="259" w:lineRule="auto"/>
              <w:ind w:left="0" w:firstLine="0"/>
              <w:jc w:val="left"/>
            </w:pPr>
          </w:p>
        </w:tc>
      </w:tr>
      <w:tr w:rsidR="00A4067C">
        <w:trPr>
          <w:trHeight w:val="315"/>
        </w:trPr>
        <w:tc>
          <w:tcPr>
            <w:tcW w:w="2860" w:type="dxa"/>
            <w:tcBorders>
              <w:top w:val="single" w:sz="11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4067C" w:rsidRDefault="007220ED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16"/>
              </w:rPr>
              <w:t xml:space="preserve">popis položky </w:t>
            </w:r>
          </w:p>
        </w:tc>
        <w:tc>
          <w:tcPr>
            <w:tcW w:w="80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7C" w:rsidRDefault="007220ED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6"/>
              </w:rPr>
              <w:t xml:space="preserve">grade </w:t>
            </w:r>
          </w:p>
        </w:tc>
        <w:tc>
          <w:tcPr>
            <w:tcW w:w="765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7C" w:rsidRDefault="007220ED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množství </w:t>
            </w:r>
          </w:p>
        </w:tc>
        <w:tc>
          <w:tcPr>
            <w:tcW w:w="60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7C" w:rsidRDefault="007220ED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záruka </w:t>
            </w:r>
          </w:p>
        </w:tc>
        <w:tc>
          <w:tcPr>
            <w:tcW w:w="79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7C" w:rsidRDefault="007220ED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16"/>
              </w:rPr>
              <w:t xml:space="preserve">j. cena </w:t>
            </w:r>
          </w:p>
        </w:tc>
        <w:tc>
          <w:tcPr>
            <w:tcW w:w="49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7C" w:rsidRDefault="007220ED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sleva </w:t>
            </w:r>
          </w:p>
        </w:tc>
        <w:tc>
          <w:tcPr>
            <w:tcW w:w="80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7C" w:rsidRDefault="007220ED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16"/>
              </w:rPr>
              <w:t xml:space="preserve">cena </w:t>
            </w:r>
          </w:p>
        </w:tc>
        <w:tc>
          <w:tcPr>
            <w:tcW w:w="73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7C" w:rsidRDefault="007220ED">
            <w:pPr>
              <w:spacing w:after="0" w:line="259" w:lineRule="auto"/>
              <w:ind w:left="1" w:firstLine="0"/>
            </w:pPr>
            <w:proofErr w:type="spellStart"/>
            <w:proofErr w:type="gramStart"/>
            <w:r>
              <w:rPr>
                <w:sz w:val="16"/>
              </w:rPr>
              <w:t>el</w:t>
            </w:r>
            <w:proofErr w:type="gram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odpad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629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7C" w:rsidRDefault="007220E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% DPH </w:t>
            </w:r>
          </w:p>
        </w:tc>
        <w:tc>
          <w:tcPr>
            <w:tcW w:w="80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7C" w:rsidRDefault="007220ED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6"/>
              </w:rPr>
              <w:t xml:space="preserve">DPH </w:t>
            </w:r>
          </w:p>
        </w:tc>
        <w:tc>
          <w:tcPr>
            <w:tcW w:w="89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4067C" w:rsidRDefault="007220E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celkem Kč </w:t>
            </w:r>
          </w:p>
        </w:tc>
      </w:tr>
      <w:tr w:rsidR="00A4067C">
        <w:trPr>
          <w:trHeight w:val="810"/>
        </w:trPr>
        <w:tc>
          <w:tcPr>
            <w:tcW w:w="2860" w:type="dxa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:rsidR="00A4067C" w:rsidRDefault="007220ED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16"/>
              </w:rPr>
              <w:t>BOXED Interaktivní technika</w:t>
            </w:r>
          </w:p>
          <w:p w:rsidR="00A4067C" w:rsidRDefault="007220ED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6"/>
              </w:rPr>
              <w:t>Rameno pro AL stojan zvedací</w:t>
            </w:r>
          </w:p>
          <w:p w:rsidR="00A4067C" w:rsidRDefault="007220ED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16"/>
              </w:rPr>
              <w:t xml:space="preserve">-Univerzální US T </w:t>
            </w:r>
            <w:r>
              <w:rPr>
                <w:sz w:val="16"/>
                <w:vertAlign w:val="subscript"/>
              </w:rPr>
              <w:t xml:space="preserve"> </w:t>
            </w:r>
          </w:p>
          <w:p w:rsidR="00A4067C" w:rsidRDefault="007220ED">
            <w:pPr>
              <w:spacing w:after="0" w:line="259" w:lineRule="auto"/>
              <w:ind w:left="11" w:firstLine="0"/>
              <w:jc w:val="left"/>
            </w:pPr>
            <w:r>
              <w:rPr>
                <w:sz w:val="11"/>
              </w:rPr>
              <w:t xml:space="preserve">BOXED Rameno pro AL stojan zvedací -Univerzální UST ; 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ok 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16"/>
              </w:rPr>
              <w:t xml:space="preserve">24  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22" w:firstLine="0"/>
              <w:jc w:val="left"/>
            </w:pPr>
            <w:r>
              <w:rPr>
                <w:sz w:val="16"/>
              </w:rPr>
              <w:t xml:space="preserve">4664.00 </w:t>
            </w:r>
          </w:p>
        </w:tc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0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23" w:firstLine="0"/>
              <w:jc w:val="left"/>
            </w:pPr>
            <w:r>
              <w:rPr>
                <w:sz w:val="16"/>
              </w:rPr>
              <w:t xml:space="preserve">9328.00 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73" w:firstLine="0"/>
              <w:jc w:val="left"/>
            </w:pPr>
            <w:r>
              <w:rPr>
                <w:sz w:val="16"/>
              </w:rPr>
              <w:t xml:space="preserve">21% 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23" w:firstLine="0"/>
              <w:jc w:val="left"/>
            </w:pPr>
            <w:r>
              <w:rPr>
                <w:sz w:val="16"/>
              </w:rPr>
              <w:t xml:space="preserve">1958.88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26" w:firstLine="0"/>
              <w:jc w:val="left"/>
            </w:pPr>
            <w:r>
              <w:rPr>
                <w:sz w:val="16"/>
              </w:rPr>
              <w:t xml:space="preserve">11286.88 </w:t>
            </w:r>
          </w:p>
        </w:tc>
      </w:tr>
      <w:tr w:rsidR="00A4067C">
        <w:trPr>
          <w:trHeight w:val="929"/>
        </w:trPr>
        <w:tc>
          <w:tcPr>
            <w:tcW w:w="2860" w:type="dxa"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</w:tcPr>
          <w:p w:rsidR="00A4067C" w:rsidRDefault="007220ED">
            <w:pPr>
              <w:spacing w:after="0" w:line="237" w:lineRule="auto"/>
              <w:ind w:left="32" w:firstLine="248"/>
              <w:jc w:val="left"/>
            </w:pPr>
            <w:r>
              <w:rPr>
                <w:b/>
                <w:sz w:val="16"/>
              </w:rPr>
              <w:t xml:space="preserve">OPTOMA Projektor </w:t>
            </w:r>
            <w:proofErr w:type="spellStart"/>
            <w:r>
              <w:rPr>
                <w:b/>
                <w:sz w:val="16"/>
              </w:rPr>
              <w:t>Optoma</w:t>
            </w:r>
            <w:proofErr w:type="spellEnd"/>
            <w:r>
              <w:rPr>
                <w:b/>
                <w:sz w:val="16"/>
              </w:rPr>
              <w:t xml:space="preserve"> projektor W320US T (WXGA, FULL 3D, 4000 ANS I</w:t>
            </w:r>
            <w:r>
              <w:rPr>
                <w:sz w:val="16"/>
                <w:vertAlign w:val="subscript"/>
              </w:rPr>
              <w:t xml:space="preserve"> </w:t>
            </w:r>
          </w:p>
          <w:p w:rsidR="00A4067C" w:rsidRDefault="007220ED">
            <w:pPr>
              <w:spacing w:after="0" w:line="259" w:lineRule="auto"/>
              <w:ind w:left="1090" w:hanging="1035"/>
              <w:jc w:val="left"/>
            </w:pPr>
            <w:r>
              <w:rPr>
                <w:sz w:val="11"/>
              </w:rPr>
              <w:t xml:space="preserve">OPTOMA </w:t>
            </w:r>
            <w:proofErr w:type="spellStart"/>
            <w:r>
              <w:rPr>
                <w:sz w:val="11"/>
              </w:rPr>
              <w:t>Optoma</w:t>
            </w:r>
            <w:proofErr w:type="spellEnd"/>
            <w:r>
              <w:rPr>
                <w:sz w:val="11"/>
              </w:rPr>
              <w:t xml:space="preserve"> projektor W320UST (WXGA, FULL 3D, 4000 ANSI; </w:t>
            </w:r>
          </w:p>
        </w:tc>
        <w:tc>
          <w:tcPr>
            <w:tcW w:w="8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sz w:val="16"/>
              </w:rPr>
              <w:t>new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16"/>
              </w:rPr>
              <w:t xml:space="preserve">36  </w:t>
            </w:r>
          </w:p>
        </w:tc>
        <w:tc>
          <w:tcPr>
            <w:tcW w:w="7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25032.00 </w:t>
            </w:r>
          </w:p>
        </w:tc>
        <w:tc>
          <w:tcPr>
            <w:tcW w:w="4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50064.00 </w:t>
            </w:r>
          </w:p>
        </w:tc>
        <w:tc>
          <w:tcPr>
            <w:tcW w:w="7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73" w:firstLine="0"/>
              <w:jc w:val="left"/>
            </w:pPr>
            <w:r>
              <w:rPr>
                <w:sz w:val="16"/>
              </w:rPr>
              <w:t xml:space="preserve">21% </w:t>
            </w:r>
          </w:p>
        </w:tc>
        <w:tc>
          <w:tcPr>
            <w:tcW w:w="8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10517.64 </w:t>
            </w:r>
          </w:p>
        </w:tc>
        <w:tc>
          <w:tcPr>
            <w:tcW w:w="897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26" w:firstLine="0"/>
              <w:jc w:val="left"/>
            </w:pPr>
            <w:r>
              <w:rPr>
                <w:sz w:val="16"/>
              </w:rPr>
              <w:t xml:space="preserve">60601.64 </w:t>
            </w:r>
          </w:p>
        </w:tc>
      </w:tr>
      <w:tr w:rsidR="00A4067C">
        <w:trPr>
          <w:trHeight w:val="612"/>
        </w:trPr>
        <w:tc>
          <w:tcPr>
            <w:tcW w:w="2860" w:type="dxa"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</w:tcPr>
          <w:p w:rsidR="00A4067C" w:rsidRDefault="007220ED">
            <w:pPr>
              <w:spacing w:after="0" w:line="237" w:lineRule="auto"/>
              <w:ind w:left="369" w:hanging="270"/>
            </w:pPr>
            <w:r>
              <w:rPr>
                <w:b/>
                <w:sz w:val="16"/>
              </w:rPr>
              <w:t>BOXED Příslušenství projektoru Kabeláž pro AV techniku</w:t>
            </w:r>
            <w:r>
              <w:rPr>
                <w:sz w:val="16"/>
                <w:vertAlign w:val="subscript"/>
              </w:rPr>
              <w:t xml:space="preserve"> </w:t>
            </w:r>
          </w:p>
          <w:p w:rsidR="00A4067C" w:rsidRDefault="007220E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1"/>
              </w:rPr>
              <w:t xml:space="preserve">BOXED Kabeláž pro AV techniku; </w:t>
            </w:r>
          </w:p>
        </w:tc>
        <w:tc>
          <w:tcPr>
            <w:tcW w:w="8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sz w:val="16"/>
              </w:rPr>
              <w:t>new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800.00 </w:t>
            </w:r>
          </w:p>
        </w:tc>
        <w:tc>
          <w:tcPr>
            <w:tcW w:w="4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23" w:firstLine="0"/>
              <w:jc w:val="left"/>
            </w:pPr>
            <w:r>
              <w:rPr>
                <w:sz w:val="16"/>
              </w:rPr>
              <w:t xml:space="preserve">1600.00 </w:t>
            </w:r>
          </w:p>
        </w:tc>
        <w:tc>
          <w:tcPr>
            <w:tcW w:w="7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73" w:firstLine="0"/>
              <w:jc w:val="left"/>
            </w:pPr>
            <w:r>
              <w:rPr>
                <w:sz w:val="16"/>
              </w:rPr>
              <w:t xml:space="preserve">21% </w:t>
            </w:r>
          </w:p>
        </w:tc>
        <w:tc>
          <w:tcPr>
            <w:tcW w:w="8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68" w:firstLine="0"/>
              <w:jc w:val="left"/>
            </w:pPr>
            <w:r>
              <w:rPr>
                <w:sz w:val="16"/>
              </w:rPr>
              <w:t xml:space="preserve">336.00 </w:t>
            </w:r>
          </w:p>
        </w:tc>
        <w:tc>
          <w:tcPr>
            <w:tcW w:w="897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1936.00 </w:t>
            </w:r>
          </w:p>
        </w:tc>
      </w:tr>
      <w:tr w:rsidR="00A4067C">
        <w:trPr>
          <w:trHeight w:val="803"/>
        </w:trPr>
        <w:tc>
          <w:tcPr>
            <w:tcW w:w="2860" w:type="dxa"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</w:tcPr>
          <w:p w:rsidR="00A4067C" w:rsidRDefault="007220ED">
            <w:pPr>
              <w:spacing w:after="0" w:line="237" w:lineRule="auto"/>
              <w:ind w:left="123" w:firstLine="202"/>
              <w:jc w:val="left"/>
            </w:pPr>
            <w:proofErr w:type="spellStart"/>
            <w:r>
              <w:rPr>
                <w:b/>
                <w:sz w:val="16"/>
              </w:rPr>
              <w:t>ITveS</w:t>
            </w:r>
            <w:proofErr w:type="spellEnd"/>
            <w:r>
              <w:rPr>
                <w:b/>
                <w:sz w:val="16"/>
              </w:rPr>
              <w:t xml:space="preserve"> kole.cz Příslušenství projektoru Doprava a instalace AV techniky</w:t>
            </w:r>
            <w:r>
              <w:rPr>
                <w:sz w:val="16"/>
                <w:vertAlign w:val="subscript"/>
              </w:rPr>
              <w:t xml:space="preserve"> </w:t>
            </w:r>
          </w:p>
          <w:p w:rsidR="00A4067C" w:rsidRDefault="007220E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1"/>
              </w:rPr>
              <w:t xml:space="preserve">ITveSkole.cz Doprava a instalace AV techniky; </w:t>
            </w:r>
          </w:p>
        </w:tc>
        <w:tc>
          <w:tcPr>
            <w:tcW w:w="8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ok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22" w:firstLine="0"/>
              <w:jc w:val="left"/>
            </w:pPr>
            <w:r>
              <w:rPr>
                <w:sz w:val="16"/>
              </w:rPr>
              <w:t xml:space="preserve">5426.00 </w:t>
            </w:r>
          </w:p>
        </w:tc>
        <w:tc>
          <w:tcPr>
            <w:tcW w:w="4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23" w:firstLine="0"/>
              <w:jc w:val="left"/>
            </w:pPr>
            <w:r>
              <w:rPr>
                <w:sz w:val="16"/>
              </w:rPr>
              <w:t xml:space="preserve">5426.00 </w:t>
            </w:r>
          </w:p>
        </w:tc>
        <w:tc>
          <w:tcPr>
            <w:tcW w:w="7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73" w:firstLine="0"/>
              <w:jc w:val="left"/>
            </w:pPr>
            <w:r>
              <w:rPr>
                <w:sz w:val="16"/>
              </w:rPr>
              <w:t xml:space="preserve">21% </w:t>
            </w:r>
          </w:p>
        </w:tc>
        <w:tc>
          <w:tcPr>
            <w:tcW w:w="8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23" w:firstLine="0"/>
              <w:jc w:val="left"/>
            </w:pPr>
            <w:r>
              <w:rPr>
                <w:sz w:val="16"/>
              </w:rPr>
              <w:t xml:space="preserve">1139.46 </w:t>
            </w:r>
          </w:p>
        </w:tc>
        <w:tc>
          <w:tcPr>
            <w:tcW w:w="897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6565.46 </w:t>
            </w:r>
          </w:p>
        </w:tc>
      </w:tr>
      <w:tr w:rsidR="00A4067C">
        <w:trPr>
          <w:trHeight w:val="301"/>
        </w:trPr>
        <w:tc>
          <w:tcPr>
            <w:tcW w:w="2860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4067C" w:rsidRDefault="007220ED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  <w:sz w:val="16"/>
              </w:rPr>
              <w:t xml:space="preserve">dopravné </w:t>
            </w:r>
          </w:p>
        </w:tc>
        <w:tc>
          <w:tcPr>
            <w:tcW w:w="8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7C" w:rsidRDefault="007220E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7C" w:rsidRDefault="007220E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7C" w:rsidRDefault="007220E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7C" w:rsidRDefault="007220ED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4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7C" w:rsidRDefault="007220E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0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7C" w:rsidRDefault="007220ED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7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7C" w:rsidRDefault="007220E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7C" w:rsidRDefault="007220ED">
            <w:pPr>
              <w:spacing w:after="0" w:line="259" w:lineRule="auto"/>
              <w:ind w:left="73" w:firstLine="0"/>
              <w:jc w:val="left"/>
            </w:pPr>
            <w:r>
              <w:rPr>
                <w:sz w:val="16"/>
              </w:rPr>
              <w:t xml:space="preserve">21% </w:t>
            </w:r>
          </w:p>
        </w:tc>
        <w:tc>
          <w:tcPr>
            <w:tcW w:w="8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7C" w:rsidRDefault="007220ED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0.00 </w:t>
            </w:r>
          </w:p>
        </w:tc>
        <w:tc>
          <w:tcPr>
            <w:tcW w:w="8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4067C" w:rsidRDefault="007220ED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</w:tr>
      <w:tr w:rsidR="00A4067C">
        <w:trPr>
          <w:trHeight w:val="525"/>
        </w:trPr>
        <w:tc>
          <w:tcPr>
            <w:tcW w:w="10190" w:type="dxa"/>
            <w:gridSpan w:val="1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4067C" w:rsidRDefault="007220ED">
            <w:pPr>
              <w:spacing w:after="0" w:line="259" w:lineRule="auto"/>
              <w:ind w:left="11" w:firstLine="0"/>
              <w:jc w:val="left"/>
            </w:pPr>
            <w:r>
              <w:rPr>
                <w:b/>
                <w:sz w:val="16"/>
              </w:rPr>
              <w:t>Poznámka:</w:t>
            </w:r>
            <w:r>
              <w:rPr>
                <w:sz w:val="16"/>
              </w:rPr>
              <w:t xml:space="preserve"> Dodat společně s </w:t>
            </w:r>
            <w:proofErr w:type="spellStart"/>
            <w:r>
              <w:rPr>
                <w:sz w:val="16"/>
              </w:rPr>
              <w:t>obj</w:t>
            </w:r>
            <w:proofErr w:type="spellEnd"/>
            <w:r>
              <w:rPr>
                <w:sz w:val="16"/>
              </w:rPr>
              <w:t xml:space="preserve">. 287 Projektory máme blokované u </w:t>
            </w:r>
            <w:proofErr w:type="spellStart"/>
            <w:r>
              <w:rPr>
                <w:sz w:val="16"/>
              </w:rPr>
              <w:t>eD´systemu</w:t>
            </w:r>
            <w:proofErr w:type="spellEnd"/>
            <w:r>
              <w:rPr>
                <w:sz w:val="16"/>
              </w:rPr>
              <w:t xml:space="preserve">. Kontaktní osoba pro domluvení termínu realizace je paní Šrejberová, tel: 605 233 862.  </w:t>
            </w:r>
            <w:r>
              <w:rPr>
                <w:sz w:val="13"/>
              </w:rPr>
              <w:t xml:space="preserve">  </w:t>
            </w:r>
            <w:r>
              <w:rPr>
                <w:sz w:val="16"/>
              </w:rPr>
              <w:t xml:space="preserve"> </w:t>
            </w:r>
          </w:p>
        </w:tc>
      </w:tr>
      <w:tr w:rsidR="00A4067C">
        <w:trPr>
          <w:trHeight w:val="705"/>
        </w:trPr>
        <w:tc>
          <w:tcPr>
            <w:tcW w:w="6325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4067C" w:rsidRDefault="007220ED">
            <w:pPr>
              <w:spacing w:after="171" w:line="259" w:lineRule="auto"/>
              <w:ind w:left="0" w:right="107" w:firstLine="0"/>
              <w:jc w:val="right"/>
            </w:pPr>
            <w:r>
              <w:rPr>
                <w:sz w:val="16"/>
              </w:rPr>
              <w:t xml:space="preserve">součet položek:  </w:t>
            </w:r>
          </w:p>
          <w:p w:rsidR="00A4067C" w:rsidRDefault="007220ED">
            <w:pPr>
              <w:spacing w:after="0" w:line="259" w:lineRule="auto"/>
              <w:ind w:left="0" w:right="152" w:firstLine="0"/>
              <w:jc w:val="right"/>
            </w:pPr>
            <w:r>
              <w:rPr>
                <w:sz w:val="16"/>
              </w:rPr>
              <w:t xml:space="preserve">celkem:   </w:t>
            </w:r>
          </w:p>
        </w:tc>
        <w:tc>
          <w:tcPr>
            <w:tcW w:w="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7C" w:rsidRDefault="007220ED">
            <w:pPr>
              <w:spacing w:after="171" w:line="259" w:lineRule="auto"/>
              <w:ind w:left="0" w:right="22" w:firstLine="0"/>
              <w:jc w:val="center"/>
            </w:pPr>
            <w:r>
              <w:rPr>
                <w:sz w:val="16"/>
              </w:rPr>
              <w:t>66418</w:t>
            </w:r>
          </w:p>
          <w:p w:rsidR="00A4067C" w:rsidRDefault="007220E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7C" w:rsidRDefault="007220ED">
            <w:pPr>
              <w:spacing w:after="171" w:line="259" w:lineRule="auto"/>
              <w:ind w:left="0" w:right="22" w:firstLine="0"/>
              <w:jc w:val="center"/>
            </w:pPr>
            <w:r>
              <w:rPr>
                <w:sz w:val="16"/>
              </w:rPr>
              <w:t>20</w:t>
            </w:r>
          </w:p>
          <w:p w:rsidR="00A4067C" w:rsidRDefault="007220E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67C" w:rsidRDefault="007220E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7C" w:rsidRDefault="007220ED">
            <w:pPr>
              <w:spacing w:after="171" w:line="259" w:lineRule="auto"/>
              <w:ind w:left="0" w:firstLine="0"/>
            </w:pPr>
            <w:r>
              <w:rPr>
                <w:sz w:val="16"/>
              </w:rPr>
              <w:t>13951.98</w:t>
            </w:r>
          </w:p>
          <w:p w:rsidR="00A4067C" w:rsidRDefault="007220E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4067C" w:rsidRDefault="007220ED">
            <w:pPr>
              <w:spacing w:after="185" w:line="259" w:lineRule="auto"/>
              <w:ind w:left="0" w:right="21" w:firstLine="0"/>
              <w:jc w:val="center"/>
            </w:pPr>
            <w:r>
              <w:rPr>
                <w:sz w:val="16"/>
              </w:rPr>
              <w:t>80390</w:t>
            </w:r>
          </w:p>
          <w:p w:rsidR="00A4067C" w:rsidRDefault="007220ED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  <w:sz w:val="17"/>
              </w:rPr>
              <w:t>80390</w:t>
            </w:r>
            <w:r>
              <w:rPr>
                <w:sz w:val="16"/>
              </w:rPr>
              <w:t xml:space="preserve"> </w:t>
            </w:r>
          </w:p>
        </w:tc>
      </w:tr>
    </w:tbl>
    <w:p w:rsidR="00A4067C" w:rsidRDefault="007220ED">
      <w:pPr>
        <w:ind w:left="-5" w:right="26"/>
      </w:pPr>
      <w:r>
        <w:t>Děkujeme Vám za objednávku.</w:t>
      </w:r>
    </w:p>
    <w:p w:rsidR="00A4067C" w:rsidRDefault="007220ED">
      <w:pPr>
        <w:ind w:left="-5" w:right="26"/>
      </w:pPr>
      <w:r>
        <w:t>Pokud jste zvolili platbu převodem, pak zde naleznete informace o bankovním účtu a variabilní symbol pro provedení platby. Zboží bude expedováno ihned po obdržení platby na náš bankovní účet. V Případě, že se jedná o objednávku pro školy, platbu proveďte až na základě faktury, která Vám bude dodána společně s objednaným zbožím se sjednanou splatností.</w:t>
      </w:r>
    </w:p>
    <w:p w:rsidR="00A4067C" w:rsidRDefault="007220ED">
      <w:pPr>
        <w:ind w:left="-5" w:right="417"/>
      </w:pPr>
      <w:r>
        <w:t>Pokud jste zvolili formu úhrady HOTOVĚ NA POKLADNĚ, pak očekáváme zaplacení objednaného zboží na naší prodejně v Unhošti kdykoli během otevírací doby. Zboží si lze vyzvednout po telefonickém nebo e-mailovém oznámení v otevírací době kamen</w:t>
      </w:r>
      <w:bookmarkStart w:id="0" w:name="_GoBack"/>
      <w:bookmarkEnd w:id="0"/>
      <w:r>
        <w:t>né prodejny. Pokud jste zvolili formu úhrady DOBÍRKOU, pak od Vás peněžní prostředky převezme řidič přepravní služby při předání balíků.</w:t>
      </w:r>
    </w:p>
    <w:p w:rsidR="00A4067C" w:rsidRDefault="007220ED">
      <w:pPr>
        <w:ind w:left="-5" w:right="26"/>
      </w:pPr>
      <w:r>
        <w:t xml:space="preserve">Smlouva se řídí, pokud není uvedeno jinak, všeobecnými obchodními podmínkami a reklamačním řádem, které jsou platné od </w:t>
      </w:r>
      <w:proofErr w:type="gramStart"/>
      <w:r>
        <w:t>01.01.2010</w:t>
      </w:r>
      <w:proofErr w:type="gramEnd"/>
      <w:r>
        <w:t xml:space="preserve"> a jsou k nahlédnutí v sídle společnosti nebo před objednáním zboží na web stránkách společnosti www.boxed.cz/kontakty# dokument .</w:t>
      </w:r>
    </w:p>
    <w:tbl>
      <w:tblPr>
        <w:tblStyle w:val="TableGrid"/>
        <w:tblW w:w="10190" w:type="dxa"/>
        <w:tblInd w:w="8" w:type="dxa"/>
        <w:tblCellMar>
          <w:top w:w="71" w:type="dxa"/>
          <w:left w:w="68" w:type="dxa"/>
          <w:right w:w="74" w:type="dxa"/>
        </w:tblCellMar>
        <w:tblLook w:val="04A0" w:firstRow="1" w:lastRow="0" w:firstColumn="1" w:lastColumn="0" w:noHBand="0" w:noVBand="1"/>
      </w:tblPr>
      <w:tblGrid>
        <w:gridCol w:w="2247"/>
        <w:gridCol w:w="2232"/>
        <w:gridCol w:w="608"/>
        <w:gridCol w:w="5103"/>
      </w:tblGrid>
      <w:tr w:rsidR="00A4067C">
        <w:trPr>
          <w:trHeight w:val="351"/>
        </w:trPr>
        <w:tc>
          <w:tcPr>
            <w:tcW w:w="4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67C" w:rsidRDefault="007220E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Rekapitulace (Kč)</w:t>
            </w:r>
          </w:p>
        </w:tc>
        <w:tc>
          <w:tcPr>
            <w:tcW w:w="5711" w:type="dxa"/>
            <w:gridSpan w:val="2"/>
            <w:vMerge w:val="restart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4067C" w:rsidRDefault="00A4067C">
            <w:pPr>
              <w:spacing w:after="160" w:line="259" w:lineRule="auto"/>
              <w:ind w:left="0" w:firstLine="0"/>
              <w:jc w:val="left"/>
            </w:pPr>
          </w:p>
        </w:tc>
      </w:tr>
      <w:tr w:rsidR="00A4067C">
        <w:trPr>
          <w:trHeight w:val="369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67C" w:rsidRDefault="007220E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základ pro DPH: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67C" w:rsidRDefault="007220ED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0"/>
              </w:rPr>
              <w:t>66438,- Kč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4067C" w:rsidRDefault="00A4067C">
            <w:pPr>
              <w:spacing w:after="160" w:line="259" w:lineRule="auto"/>
              <w:ind w:left="0" w:firstLine="0"/>
              <w:jc w:val="left"/>
            </w:pPr>
          </w:p>
        </w:tc>
      </w:tr>
      <w:tr w:rsidR="00A4067C">
        <w:trPr>
          <w:trHeight w:val="369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67C" w:rsidRDefault="007220E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8"/>
              </w:rPr>
              <w:t xml:space="preserve">DPH 21%: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67C" w:rsidRDefault="007220ED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0"/>
              </w:rPr>
              <w:t>13952,- Kč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4067C" w:rsidRDefault="00A4067C">
            <w:pPr>
              <w:spacing w:after="160" w:line="259" w:lineRule="auto"/>
              <w:ind w:left="0" w:firstLine="0"/>
              <w:jc w:val="left"/>
            </w:pPr>
          </w:p>
        </w:tc>
      </w:tr>
      <w:tr w:rsidR="00A4067C">
        <w:trPr>
          <w:trHeight w:val="369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67C" w:rsidRDefault="007220E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Poplatky za elektroodpad: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67C" w:rsidRDefault="007220ED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0"/>
              </w:rPr>
              <w:t>24,- Kč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4067C" w:rsidRDefault="00A4067C">
            <w:pPr>
              <w:spacing w:after="160" w:line="259" w:lineRule="auto"/>
              <w:ind w:left="0" w:firstLine="0"/>
              <w:jc w:val="left"/>
            </w:pPr>
          </w:p>
        </w:tc>
      </w:tr>
      <w:tr w:rsidR="00A4067C">
        <w:trPr>
          <w:trHeight w:val="369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67C" w:rsidRDefault="007220E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celkem: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67C" w:rsidRDefault="007220ED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0"/>
              </w:rPr>
              <w:t>80390,- Kč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4067C" w:rsidRDefault="00A4067C">
            <w:pPr>
              <w:spacing w:after="160" w:line="259" w:lineRule="auto"/>
              <w:ind w:left="0" w:firstLine="0"/>
              <w:jc w:val="left"/>
            </w:pPr>
          </w:p>
        </w:tc>
      </w:tr>
      <w:tr w:rsidR="00A4067C">
        <w:trPr>
          <w:trHeight w:val="377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4067C" w:rsidRDefault="007220ED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Zaokrouhlení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4067C" w:rsidRDefault="007220ED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0"/>
              </w:rPr>
              <w:t>0.02,- Kč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4067C" w:rsidRDefault="00A4067C">
            <w:pPr>
              <w:spacing w:after="160" w:line="259" w:lineRule="auto"/>
              <w:ind w:left="0" w:firstLine="0"/>
              <w:jc w:val="left"/>
            </w:pPr>
          </w:p>
        </w:tc>
      </w:tr>
      <w:tr w:rsidR="00A4067C">
        <w:trPr>
          <w:trHeight w:val="1438"/>
        </w:trPr>
        <w:tc>
          <w:tcPr>
            <w:tcW w:w="44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A4067C" w:rsidRDefault="007220ED">
            <w:pPr>
              <w:spacing w:after="0" w:line="259" w:lineRule="auto"/>
              <w:ind w:left="90" w:firstLine="0"/>
              <w:jc w:val="left"/>
            </w:pPr>
            <w:proofErr w:type="gramStart"/>
            <w:r>
              <w:rPr>
                <w:sz w:val="18"/>
              </w:rPr>
              <w:lastRenderedPageBreak/>
              <w:t xml:space="preserve">Vystavil : </w:t>
            </w:r>
            <w:r>
              <w:rPr>
                <w:sz w:val="12"/>
              </w:rPr>
              <w:t>Vystaveno</w:t>
            </w:r>
            <w:proofErr w:type="gramEnd"/>
            <w:r>
              <w:rPr>
                <w:sz w:val="12"/>
              </w:rPr>
              <w:t xml:space="preserve"> automaticky z informačního systému</w:t>
            </w:r>
          </w:p>
          <w:p w:rsidR="00A4067C" w:rsidRDefault="007220ED">
            <w:pPr>
              <w:spacing w:after="0" w:line="259" w:lineRule="auto"/>
              <w:ind w:left="0" w:right="1748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4467" cy="666750"/>
                  <wp:effectExtent l="0" t="0" r="0" b="0"/>
                  <wp:docPr id="389" name="Picture 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467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067C" w:rsidRDefault="00A406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67C" w:rsidRDefault="007220ED">
            <w:pPr>
              <w:spacing w:after="0" w:line="259" w:lineRule="auto"/>
              <w:ind w:left="90" w:firstLine="0"/>
              <w:jc w:val="left"/>
              <w:rPr>
                <w:sz w:val="18"/>
              </w:rPr>
            </w:pPr>
            <w:r>
              <w:rPr>
                <w:sz w:val="18"/>
              </w:rPr>
              <w:t>Odběratel:</w:t>
            </w:r>
            <w:r w:rsidR="006D492F">
              <w:rPr>
                <w:sz w:val="18"/>
              </w:rPr>
              <w:t xml:space="preserve">  Gymnázium, Praha 5, Na </w:t>
            </w:r>
            <w:proofErr w:type="spellStart"/>
            <w:r w:rsidR="006D492F">
              <w:rPr>
                <w:sz w:val="18"/>
              </w:rPr>
              <w:t>Zatlance</w:t>
            </w:r>
            <w:proofErr w:type="spellEnd"/>
            <w:r w:rsidR="006D492F">
              <w:rPr>
                <w:sz w:val="18"/>
              </w:rPr>
              <w:t xml:space="preserve"> 11</w:t>
            </w:r>
          </w:p>
          <w:p w:rsidR="006D492F" w:rsidRDefault="006D492F">
            <w:pPr>
              <w:spacing w:after="0" w:line="259" w:lineRule="auto"/>
              <w:ind w:left="90" w:firstLine="0"/>
              <w:jc w:val="left"/>
              <w:rPr>
                <w:sz w:val="18"/>
              </w:rPr>
            </w:pPr>
          </w:p>
          <w:p w:rsidR="006D492F" w:rsidRDefault="006D492F">
            <w:pPr>
              <w:spacing w:after="0" w:line="259" w:lineRule="auto"/>
              <w:ind w:left="90" w:firstLine="0"/>
              <w:jc w:val="left"/>
              <w:rPr>
                <w:sz w:val="18"/>
              </w:rPr>
            </w:pPr>
          </w:p>
          <w:p w:rsidR="006D492F" w:rsidRDefault="006D492F">
            <w:pPr>
              <w:spacing w:after="0" w:line="259" w:lineRule="auto"/>
              <w:ind w:left="90" w:firstLine="0"/>
              <w:jc w:val="left"/>
              <w:rPr>
                <w:sz w:val="18"/>
              </w:rPr>
            </w:pPr>
            <w:r>
              <w:rPr>
                <w:sz w:val="18"/>
              </w:rPr>
              <w:t>Jitka Kmentová</w:t>
            </w:r>
          </w:p>
          <w:p w:rsidR="006D492F" w:rsidRDefault="006D492F">
            <w:pPr>
              <w:spacing w:after="0" w:line="259" w:lineRule="auto"/>
              <w:ind w:left="90" w:firstLine="0"/>
              <w:jc w:val="left"/>
              <w:rPr>
                <w:sz w:val="18"/>
              </w:rPr>
            </w:pPr>
          </w:p>
          <w:p w:rsidR="006D492F" w:rsidRDefault="006D492F">
            <w:pPr>
              <w:spacing w:after="0" w:line="259" w:lineRule="auto"/>
              <w:ind w:left="90" w:firstLine="0"/>
              <w:jc w:val="left"/>
            </w:pPr>
            <w:r>
              <w:rPr>
                <w:sz w:val="18"/>
              </w:rPr>
              <w:t>15. 3. 2018</w:t>
            </w:r>
          </w:p>
        </w:tc>
      </w:tr>
    </w:tbl>
    <w:p w:rsidR="00A4067C" w:rsidRDefault="007220ED">
      <w:pPr>
        <w:spacing w:after="0" w:line="259" w:lineRule="auto"/>
        <w:ind w:left="39" w:firstLine="0"/>
        <w:jc w:val="center"/>
      </w:pPr>
      <w:r>
        <w:rPr>
          <w:sz w:val="18"/>
        </w:rPr>
        <w:t>1 / 1</w:t>
      </w:r>
    </w:p>
    <w:sectPr w:rsidR="00A4067C">
      <w:pgSz w:w="11906" w:h="16838"/>
      <w:pgMar w:top="915" w:right="901" w:bottom="144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7C"/>
    <w:rsid w:val="004E4146"/>
    <w:rsid w:val="006D492F"/>
    <w:rsid w:val="007220ED"/>
    <w:rsid w:val="00A4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E7011-5B7D-45E2-AA65-FABF0B79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" w:line="260" w:lineRule="auto"/>
      <w:ind w:left="10" w:hanging="10"/>
      <w:jc w:val="both"/>
    </w:pPr>
    <w:rPr>
      <w:rFonts w:ascii="Calibri" w:eastAsia="Calibri" w:hAnsi="Calibri" w:cs="Calibri"/>
      <w:color w:val="000000"/>
      <w:sz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B249319C.dotm</Template>
  <TotalTime>2</TotalTime>
  <Pages>2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 1802900286</vt:lpstr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 1802900286</dc:title>
  <dc:subject/>
  <dc:creator>František Coufalík</dc:creator>
  <cp:keywords/>
  <cp:lastModifiedBy>Jitka Kmentová</cp:lastModifiedBy>
  <cp:revision>2</cp:revision>
  <dcterms:created xsi:type="dcterms:W3CDTF">2018-04-13T11:36:00Z</dcterms:created>
  <dcterms:modified xsi:type="dcterms:W3CDTF">2018-04-13T11:36:00Z</dcterms:modified>
</cp:coreProperties>
</file>