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2018/0504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6.4.2018</w:t>
      </w:r>
    </w:p>
    <w:p w:rsidR="009B4271" w:rsidRPr="00AF318E" w:rsidRDefault="002D482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D482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Beneš &amp; Michl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Masarykova 921/91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28046234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CZ28046234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30.4.2018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propagace společnosti na filmovém festivalu Finále Plzeň 2018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45546" w:rsidRDefault="002D482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45546">
        <w:br w:type="page"/>
      </w:r>
    </w:p>
    <w:p w:rsidR="00B45546" w:rsidRDefault="00B45546">
      <w:r>
        <w:lastRenderedPageBreak/>
        <w:t xml:space="preserve">Datum potvrzení objednávky dodavatelem:  </w:t>
      </w:r>
      <w:r w:rsidR="002D482D">
        <w:t>13.4.2018</w:t>
      </w:r>
    </w:p>
    <w:p w:rsidR="00B45546" w:rsidRDefault="00B45546">
      <w:r>
        <w:t>Potvrzení objednávky:</w:t>
      </w:r>
    </w:p>
    <w:p w:rsidR="002D482D" w:rsidRDefault="002D482D">
      <w:r>
        <w:t>Dobrý den,</w:t>
      </w:r>
    </w:p>
    <w:p w:rsidR="002D482D" w:rsidRDefault="002D482D"/>
    <w:p w:rsidR="002D482D" w:rsidRDefault="002D482D">
      <w:r>
        <w:t xml:space="preserve">děkujeme za zaslání. Objednávku potvrzujeme v plném rozsahu. </w:t>
      </w:r>
    </w:p>
    <w:p w:rsidR="002D482D" w:rsidRDefault="002D482D"/>
    <w:p w:rsidR="002D482D" w:rsidRDefault="002D482D">
      <w:r>
        <w:t>S přáním pěkného dne,</w:t>
      </w:r>
    </w:p>
    <w:p w:rsidR="002D482D" w:rsidRDefault="002D482D">
      <w:r>
        <w:t xml:space="preserve"> </w:t>
      </w:r>
    </w:p>
    <w:p w:rsidR="002D482D" w:rsidRDefault="002D482D">
      <w:r>
        <w:t xml:space="preserve">Project Manager </w:t>
      </w:r>
    </w:p>
    <w:p w:rsidR="002D482D" w:rsidRDefault="002D482D"/>
    <w:p w:rsidR="002D482D" w:rsidRDefault="002D482D">
      <w:r>
        <w:t xml:space="preserve">BENEŠ &amp; MICHL </w:t>
      </w:r>
    </w:p>
    <w:p w:rsidR="002D482D" w:rsidRDefault="002D482D">
      <w:r>
        <w:t>BRANDING / WEBSITE / PINK</w:t>
      </w:r>
    </w:p>
    <w:p w:rsidR="002D482D" w:rsidRDefault="002D482D">
      <w:r>
        <w:t>Lochotínská 13, 301 00 Plzeň</w:t>
      </w:r>
    </w:p>
    <w:p w:rsidR="002D482D" w:rsidRDefault="002D482D">
      <w:r>
        <w:t xml:space="preserve">www.benes-michl.cz </w:t>
      </w:r>
    </w:p>
    <w:p w:rsidR="00B45546" w:rsidRDefault="00B4554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46" w:rsidRDefault="00B45546" w:rsidP="000071C6">
      <w:pPr>
        <w:spacing w:after="0" w:line="240" w:lineRule="auto"/>
      </w:pPr>
      <w:r>
        <w:separator/>
      </w:r>
    </w:p>
  </w:endnote>
  <w:endnote w:type="continuationSeparator" w:id="0">
    <w:p w:rsidR="00B45546" w:rsidRDefault="00B4554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D482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46" w:rsidRDefault="00B45546" w:rsidP="000071C6">
      <w:pPr>
        <w:spacing w:after="0" w:line="240" w:lineRule="auto"/>
      </w:pPr>
      <w:r>
        <w:separator/>
      </w:r>
    </w:p>
  </w:footnote>
  <w:footnote w:type="continuationSeparator" w:id="0">
    <w:p w:rsidR="00B45546" w:rsidRDefault="00B4554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D482D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45546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9FDB1C2-E92B-4989-AAE6-2A91A99F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05B0-244F-4A81-BCA2-3E0764E7F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8F92F-3E9C-42BF-BE1C-454AA61C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2A1E6A02</Template>
  <TotalTime>0</TotalTime>
  <Pages>2</Pages>
  <Words>94</Words>
  <Characters>560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2018-04-13T09:58:00Z</dcterms:created>
  <dcterms:modified xsi:type="dcterms:W3CDTF">2018-04-13T09:58:00Z</dcterms:modified>
</cp:coreProperties>
</file>