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8E" w:rsidRDefault="002F3B57" w:rsidP="00D96243">
      <w:bookmarkStart w:id="0" w:name="_GoBack"/>
      <w:bookmarkEnd w:id="0"/>
      <w:r w:rsidRPr="000E0D8E">
        <w:rPr>
          <w:b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-953135</wp:posOffset>
            </wp:positionH>
            <wp:positionV relativeFrom="margin">
              <wp:posOffset>-1033145</wp:posOffset>
            </wp:positionV>
            <wp:extent cx="7891145" cy="11033125"/>
            <wp:effectExtent l="0" t="0" r="0" b="0"/>
            <wp:wrapNone/>
            <wp:docPr id="6" name="obrázek 6" descr="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lavickovy pap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5" cy="110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B8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akademie , Střední odborná škola a </w:t>
      </w:r>
    </w:p>
    <w:p w:rsidR="00FD0B96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Střední odborné učiliště , Třeboň  </w:t>
      </w:r>
    </w:p>
    <w:p w:rsidR="00FD0B96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Ul. Vrchlického 567</w:t>
      </w:r>
    </w:p>
    <w:p w:rsidR="00FD0B96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37901 Třeboň</w:t>
      </w:r>
    </w:p>
    <w:p w:rsidR="00FD0B96" w:rsidRDefault="00FD0B96" w:rsidP="000E0D8E">
      <w:pPr>
        <w:rPr>
          <w:b/>
          <w:sz w:val="28"/>
          <w:szCs w:val="28"/>
        </w:rPr>
      </w:pPr>
    </w:p>
    <w:p w:rsidR="00FD0B96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Třeboni 28.3.2018</w:t>
      </w:r>
    </w:p>
    <w:p w:rsidR="00FD0B96" w:rsidRDefault="00FD0B96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Vaší objednávce ze dne 27.3. 2018 na opravu havarijního stavu izolace   obvodových  zdí a přístupového chodníku se schody  sdělujeme ,že ji akceptujeme a  </w:t>
      </w:r>
      <w:r w:rsidR="00846820">
        <w:rPr>
          <w:b/>
          <w:sz w:val="28"/>
          <w:szCs w:val="28"/>
        </w:rPr>
        <w:t>pravděpodobný termín zahájení prací stanovujeme na 29.3.2018</w:t>
      </w:r>
    </w:p>
    <w:p w:rsidR="0060025A" w:rsidRDefault="0060025A" w:rsidP="000E0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 pozdravem</w:t>
      </w:r>
    </w:p>
    <w:p w:rsidR="000E0D8E" w:rsidRPr="0060025A" w:rsidRDefault="0060025A" w:rsidP="000E0D8E">
      <w:pPr>
        <w:rPr>
          <w:b/>
          <w:sz w:val="24"/>
          <w:szCs w:val="24"/>
        </w:rPr>
      </w:pPr>
      <w:r w:rsidRPr="0060025A">
        <w:rPr>
          <w:b/>
          <w:sz w:val="24"/>
          <w:szCs w:val="24"/>
        </w:rPr>
        <w:t>V</w:t>
      </w:r>
      <w:r w:rsidR="000E0D8E" w:rsidRPr="0060025A">
        <w:rPr>
          <w:b/>
          <w:sz w:val="24"/>
          <w:szCs w:val="24"/>
        </w:rPr>
        <w:t> Třeboni</w:t>
      </w:r>
    </w:p>
    <w:p w:rsidR="00AB70A6" w:rsidRPr="0060025A" w:rsidRDefault="000E0D8E" w:rsidP="00AB70A6">
      <w:pPr>
        <w:rPr>
          <w:b/>
          <w:sz w:val="24"/>
          <w:szCs w:val="24"/>
        </w:rPr>
      </w:pPr>
      <w:r w:rsidRPr="0060025A">
        <w:rPr>
          <w:b/>
          <w:sz w:val="24"/>
          <w:szCs w:val="24"/>
        </w:rPr>
        <w:t xml:space="preserve">Dne </w:t>
      </w:r>
      <w:r w:rsidR="00300A79">
        <w:rPr>
          <w:b/>
          <w:sz w:val="24"/>
          <w:szCs w:val="24"/>
        </w:rPr>
        <w:t>28.3.2018</w:t>
      </w:r>
    </w:p>
    <w:p w:rsidR="00AB70A6" w:rsidRPr="009D49B6" w:rsidRDefault="00AB70A6" w:rsidP="00A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D49B6">
        <w:rPr>
          <w:rFonts w:ascii="Courier New" w:eastAsia="Times New Roman" w:hAnsi="Courier New" w:cs="Courier New"/>
          <w:b/>
          <w:bCs/>
          <w:sz w:val="27"/>
          <w:szCs w:val="27"/>
          <w:lang w:eastAsia="cs-CZ"/>
        </w:rPr>
        <w:t xml:space="preserve">Miroslav Roh </w:t>
      </w:r>
    </w:p>
    <w:p w:rsidR="00AB70A6" w:rsidRPr="009D49B6" w:rsidRDefault="00AB70A6" w:rsidP="00A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D49B6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stavbyvedoucí</w:t>
      </w:r>
    </w:p>
    <w:p w:rsidR="00AB70A6" w:rsidRPr="009D49B6" w:rsidRDefault="00AB70A6" w:rsidP="00A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D49B6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tel.: 734 267 787</w:t>
      </w:r>
    </w:p>
    <w:p w:rsidR="00AB70A6" w:rsidRPr="009D49B6" w:rsidRDefault="00AB70A6" w:rsidP="00A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D49B6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email.: </w:t>
      </w:r>
      <w:hyperlink r:id="rId6" w:history="1">
        <w:r w:rsidRPr="009D49B6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cs-CZ"/>
          </w:rPr>
          <w:t>roh@pe-na.cz</w:t>
        </w:r>
      </w:hyperlink>
    </w:p>
    <w:p w:rsidR="00AB70A6" w:rsidRPr="009D49B6" w:rsidRDefault="00AB70A6" w:rsidP="00A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E0D8E" w:rsidRPr="000E0D8E" w:rsidRDefault="000E0D8E" w:rsidP="00AB70A6">
      <w:pPr>
        <w:tabs>
          <w:tab w:val="left" w:pos="2064"/>
        </w:tabs>
      </w:pPr>
    </w:p>
    <w:p w:rsidR="003808C6" w:rsidRPr="00CA5508" w:rsidRDefault="003808C6">
      <w:pPr>
        <w:rPr>
          <w:sz w:val="24"/>
          <w:szCs w:val="24"/>
        </w:rPr>
      </w:pPr>
    </w:p>
    <w:sectPr w:rsidR="003808C6" w:rsidRPr="00CA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70B"/>
    <w:multiLevelType w:val="hybridMultilevel"/>
    <w:tmpl w:val="60FAE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6"/>
    <w:rsid w:val="00001C7B"/>
    <w:rsid w:val="000178A3"/>
    <w:rsid w:val="00022FCE"/>
    <w:rsid w:val="000245DD"/>
    <w:rsid w:val="00025C97"/>
    <w:rsid w:val="00030382"/>
    <w:rsid w:val="0003445D"/>
    <w:rsid w:val="00043971"/>
    <w:rsid w:val="00043B9B"/>
    <w:rsid w:val="000560FA"/>
    <w:rsid w:val="00066664"/>
    <w:rsid w:val="0007783B"/>
    <w:rsid w:val="000849D8"/>
    <w:rsid w:val="00086402"/>
    <w:rsid w:val="00093FA7"/>
    <w:rsid w:val="000A4ADF"/>
    <w:rsid w:val="000B6B02"/>
    <w:rsid w:val="000B6CAC"/>
    <w:rsid w:val="000C3C34"/>
    <w:rsid w:val="000E0D8E"/>
    <w:rsid w:val="000E4DC3"/>
    <w:rsid w:val="0010699F"/>
    <w:rsid w:val="0012491D"/>
    <w:rsid w:val="00127900"/>
    <w:rsid w:val="00130BDE"/>
    <w:rsid w:val="00130E09"/>
    <w:rsid w:val="00132918"/>
    <w:rsid w:val="00133EE5"/>
    <w:rsid w:val="00144D28"/>
    <w:rsid w:val="00147BDA"/>
    <w:rsid w:val="001511E9"/>
    <w:rsid w:val="00153653"/>
    <w:rsid w:val="001622FA"/>
    <w:rsid w:val="001644EA"/>
    <w:rsid w:val="001704B3"/>
    <w:rsid w:val="00176700"/>
    <w:rsid w:val="00176A2D"/>
    <w:rsid w:val="001818E5"/>
    <w:rsid w:val="00192EF8"/>
    <w:rsid w:val="001A2B2A"/>
    <w:rsid w:val="001B187B"/>
    <w:rsid w:val="001B218D"/>
    <w:rsid w:val="001B402C"/>
    <w:rsid w:val="001C085A"/>
    <w:rsid w:val="001C0C8C"/>
    <w:rsid w:val="001D305C"/>
    <w:rsid w:val="001E050E"/>
    <w:rsid w:val="001E0985"/>
    <w:rsid w:val="001E7528"/>
    <w:rsid w:val="00202D5F"/>
    <w:rsid w:val="002038F3"/>
    <w:rsid w:val="00215495"/>
    <w:rsid w:val="00221F29"/>
    <w:rsid w:val="002314F7"/>
    <w:rsid w:val="0024094E"/>
    <w:rsid w:val="00241E19"/>
    <w:rsid w:val="002526F4"/>
    <w:rsid w:val="0025598D"/>
    <w:rsid w:val="00287E1B"/>
    <w:rsid w:val="002A1B32"/>
    <w:rsid w:val="002A3878"/>
    <w:rsid w:val="002A7566"/>
    <w:rsid w:val="002B3D9C"/>
    <w:rsid w:val="002D1CD8"/>
    <w:rsid w:val="002F31D6"/>
    <w:rsid w:val="002F3B57"/>
    <w:rsid w:val="002F7E9B"/>
    <w:rsid w:val="00300A79"/>
    <w:rsid w:val="00304A72"/>
    <w:rsid w:val="00310C4A"/>
    <w:rsid w:val="00325E52"/>
    <w:rsid w:val="00327391"/>
    <w:rsid w:val="00333135"/>
    <w:rsid w:val="0033781F"/>
    <w:rsid w:val="003424E9"/>
    <w:rsid w:val="003537BC"/>
    <w:rsid w:val="00364BC3"/>
    <w:rsid w:val="003700B0"/>
    <w:rsid w:val="00376E4E"/>
    <w:rsid w:val="003808C6"/>
    <w:rsid w:val="0039235A"/>
    <w:rsid w:val="003A040C"/>
    <w:rsid w:val="003A049A"/>
    <w:rsid w:val="003A1AC3"/>
    <w:rsid w:val="003A24DF"/>
    <w:rsid w:val="003A277C"/>
    <w:rsid w:val="003A2EC4"/>
    <w:rsid w:val="003A6C4C"/>
    <w:rsid w:val="003B1EEF"/>
    <w:rsid w:val="003B2CAA"/>
    <w:rsid w:val="003C2D65"/>
    <w:rsid w:val="003C54EA"/>
    <w:rsid w:val="003C631C"/>
    <w:rsid w:val="003C6623"/>
    <w:rsid w:val="003C7817"/>
    <w:rsid w:val="003D6C8C"/>
    <w:rsid w:val="003E13FE"/>
    <w:rsid w:val="003F0092"/>
    <w:rsid w:val="004004D7"/>
    <w:rsid w:val="00434B92"/>
    <w:rsid w:val="00442535"/>
    <w:rsid w:val="00442A89"/>
    <w:rsid w:val="0045056D"/>
    <w:rsid w:val="00453428"/>
    <w:rsid w:val="00465B78"/>
    <w:rsid w:val="004B79F3"/>
    <w:rsid w:val="004D0102"/>
    <w:rsid w:val="004D2F3A"/>
    <w:rsid w:val="004F7178"/>
    <w:rsid w:val="00500089"/>
    <w:rsid w:val="00501BAB"/>
    <w:rsid w:val="0050425E"/>
    <w:rsid w:val="005063A3"/>
    <w:rsid w:val="00510825"/>
    <w:rsid w:val="00545D88"/>
    <w:rsid w:val="005464B6"/>
    <w:rsid w:val="00547595"/>
    <w:rsid w:val="005508EE"/>
    <w:rsid w:val="0055112E"/>
    <w:rsid w:val="00554A4B"/>
    <w:rsid w:val="005554E0"/>
    <w:rsid w:val="0056728A"/>
    <w:rsid w:val="0057023A"/>
    <w:rsid w:val="005A6851"/>
    <w:rsid w:val="005D0692"/>
    <w:rsid w:val="005D09C9"/>
    <w:rsid w:val="0060025A"/>
    <w:rsid w:val="00603DCD"/>
    <w:rsid w:val="00611A96"/>
    <w:rsid w:val="00613298"/>
    <w:rsid w:val="006160F5"/>
    <w:rsid w:val="006309B9"/>
    <w:rsid w:val="00652E4A"/>
    <w:rsid w:val="00663D6A"/>
    <w:rsid w:val="00674DAA"/>
    <w:rsid w:val="006815C7"/>
    <w:rsid w:val="00697677"/>
    <w:rsid w:val="006A05D7"/>
    <w:rsid w:val="006A60C5"/>
    <w:rsid w:val="006D17DC"/>
    <w:rsid w:val="006D51F5"/>
    <w:rsid w:val="006E1FE0"/>
    <w:rsid w:val="006E5FC5"/>
    <w:rsid w:val="006E7997"/>
    <w:rsid w:val="006F005C"/>
    <w:rsid w:val="00700E32"/>
    <w:rsid w:val="007029D4"/>
    <w:rsid w:val="00703C66"/>
    <w:rsid w:val="007177F4"/>
    <w:rsid w:val="00717E23"/>
    <w:rsid w:val="007348C4"/>
    <w:rsid w:val="007370E4"/>
    <w:rsid w:val="00742D9A"/>
    <w:rsid w:val="00751C17"/>
    <w:rsid w:val="00753307"/>
    <w:rsid w:val="00761FDA"/>
    <w:rsid w:val="007701DD"/>
    <w:rsid w:val="007748F9"/>
    <w:rsid w:val="00775B3D"/>
    <w:rsid w:val="00775FAE"/>
    <w:rsid w:val="0079572A"/>
    <w:rsid w:val="007A1782"/>
    <w:rsid w:val="007A38CD"/>
    <w:rsid w:val="007B35FF"/>
    <w:rsid w:val="007C4A90"/>
    <w:rsid w:val="007C4D12"/>
    <w:rsid w:val="007D10B2"/>
    <w:rsid w:val="007D1ABF"/>
    <w:rsid w:val="007F14E8"/>
    <w:rsid w:val="007F3BC1"/>
    <w:rsid w:val="00813E58"/>
    <w:rsid w:val="008169B9"/>
    <w:rsid w:val="00823515"/>
    <w:rsid w:val="00834AC3"/>
    <w:rsid w:val="008429A1"/>
    <w:rsid w:val="00843A34"/>
    <w:rsid w:val="008462C9"/>
    <w:rsid w:val="00846820"/>
    <w:rsid w:val="00865B5B"/>
    <w:rsid w:val="0086740A"/>
    <w:rsid w:val="00874303"/>
    <w:rsid w:val="00875259"/>
    <w:rsid w:val="00877CD4"/>
    <w:rsid w:val="00890094"/>
    <w:rsid w:val="00897B7D"/>
    <w:rsid w:val="008B659C"/>
    <w:rsid w:val="008C0180"/>
    <w:rsid w:val="0090159E"/>
    <w:rsid w:val="00905DA4"/>
    <w:rsid w:val="00920601"/>
    <w:rsid w:val="0092349E"/>
    <w:rsid w:val="00924099"/>
    <w:rsid w:val="009314B8"/>
    <w:rsid w:val="00942926"/>
    <w:rsid w:val="00942ED0"/>
    <w:rsid w:val="00953323"/>
    <w:rsid w:val="00960B13"/>
    <w:rsid w:val="009654A0"/>
    <w:rsid w:val="00985488"/>
    <w:rsid w:val="00994A2D"/>
    <w:rsid w:val="009A437C"/>
    <w:rsid w:val="009A6881"/>
    <w:rsid w:val="009B2DAE"/>
    <w:rsid w:val="009B393F"/>
    <w:rsid w:val="009D4F35"/>
    <w:rsid w:val="009E16DE"/>
    <w:rsid w:val="009F448A"/>
    <w:rsid w:val="00A022D1"/>
    <w:rsid w:val="00A12A67"/>
    <w:rsid w:val="00A15E04"/>
    <w:rsid w:val="00A21DB0"/>
    <w:rsid w:val="00A253C6"/>
    <w:rsid w:val="00A2597C"/>
    <w:rsid w:val="00A33F4C"/>
    <w:rsid w:val="00A436AC"/>
    <w:rsid w:val="00A46298"/>
    <w:rsid w:val="00A51AF3"/>
    <w:rsid w:val="00A60040"/>
    <w:rsid w:val="00A63DF3"/>
    <w:rsid w:val="00A81251"/>
    <w:rsid w:val="00A8133C"/>
    <w:rsid w:val="00A81FD2"/>
    <w:rsid w:val="00AA5217"/>
    <w:rsid w:val="00AA57D0"/>
    <w:rsid w:val="00AB0C71"/>
    <w:rsid w:val="00AB4233"/>
    <w:rsid w:val="00AB4B9C"/>
    <w:rsid w:val="00AB5A7C"/>
    <w:rsid w:val="00AB70A6"/>
    <w:rsid w:val="00AC392A"/>
    <w:rsid w:val="00AC41B8"/>
    <w:rsid w:val="00AC5C37"/>
    <w:rsid w:val="00AC710D"/>
    <w:rsid w:val="00AD785D"/>
    <w:rsid w:val="00AE5A64"/>
    <w:rsid w:val="00AF2AA1"/>
    <w:rsid w:val="00B22782"/>
    <w:rsid w:val="00B25111"/>
    <w:rsid w:val="00B27E59"/>
    <w:rsid w:val="00B32E43"/>
    <w:rsid w:val="00B41E18"/>
    <w:rsid w:val="00B52076"/>
    <w:rsid w:val="00B52603"/>
    <w:rsid w:val="00B5415D"/>
    <w:rsid w:val="00B60FE7"/>
    <w:rsid w:val="00B62A85"/>
    <w:rsid w:val="00B76495"/>
    <w:rsid w:val="00B76852"/>
    <w:rsid w:val="00BB01DD"/>
    <w:rsid w:val="00BB5C64"/>
    <w:rsid w:val="00BC3DA6"/>
    <w:rsid w:val="00BC62BD"/>
    <w:rsid w:val="00BC716C"/>
    <w:rsid w:val="00BD40D7"/>
    <w:rsid w:val="00BD6806"/>
    <w:rsid w:val="00BE710B"/>
    <w:rsid w:val="00BF042F"/>
    <w:rsid w:val="00C01A42"/>
    <w:rsid w:val="00C115FB"/>
    <w:rsid w:val="00C12F47"/>
    <w:rsid w:val="00C1407D"/>
    <w:rsid w:val="00C150D3"/>
    <w:rsid w:val="00C20AAA"/>
    <w:rsid w:val="00C23558"/>
    <w:rsid w:val="00C2464C"/>
    <w:rsid w:val="00C324F4"/>
    <w:rsid w:val="00C36C56"/>
    <w:rsid w:val="00C42602"/>
    <w:rsid w:val="00C469A6"/>
    <w:rsid w:val="00C532DC"/>
    <w:rsid w:val="00C53A62"/>
    <w:rsid w:val="00C62433"/>
    <w:rsid w:val="00C63951"/>
    <w:rsid w:val="00C64439"/>
    <w:rsid w:val="00C66152"/>
    <w:rsid w:val="00C66671"/>
    <w:rsid w:val="00C70121"/>
    <w:rsid w:val="00C76438"/>
    <w:rsid w:val="00C7655A"/>
    <w:rsid w:val="00C84AE7"/>
    <w:rsid w:val="00C84FED"/>
    <w:rsid w:val="00C8692F"/>
    <w:rsid w:val="00C90871"/>
    <w:rsid w:val="00C91FC6"/>
    <w:rsid w:val="00C92C5E"/>
    <w:rsid w:val="00CA5508"/>
    <w:rsid w:val="00CC01AB"/>
    <w:rsid w:val="00CC1F4D"/>
    <w:rsid w:val="00CE2A19"/>
    <w:rsid w:val="00CE6823"/>
    <w:rsid w:val="00CF2FDA"/>
    <w:rsid w:val="00D127D5"/>
    <w:rsid w:val="00D151C5"/>
    <w:rsid w:val="00D1637A"/>
    <w:rsid w:val="00D2229E"/>
    <w:rsid w:val="00D24393"/>
    <w:rsid w:val="00D25808"/>
    <w:rsid w:val="00D33B36"/>
    <w:rsid w:val="00D36946"/>
    <w:rsid w:val="00D4642F"/>
    <w:rsid w:val="00D5115C"/>
    <w:rsid w:val="00D55372"/>
    <w:rsid w:val="00D65CC5"/>
    <w:rsid w:val="00D71F8E"/>
    <w:rsid w:val="00D80176"/>
    <w:rsid w:val="00D856C9"/>
    <w:rsid w:val="00D86D12"/>
    <w:rsid w:val="00D86E47"/>
    <w:rsid w:val="00D8792C"/>
    <w:rsid w:val="00D90122"/>
    <w:rsid w:val="00D9445D"/>
    <w:rsid w:val="00D956D5"/>
    <w:rsid w:val="00D96243"/>
    <w:rsid w:val="00DA64B0"/>
    <w:rsid w:val="00DA7B89"/>
    <w:rsid w:val="00DA7F5E"/>
    <w:rsid w:val="00DB612B"/>
    <w:rsid w:val="00DD18D8"/>
    <w:rsid w:val="00DE300F"/>
    <w:rsid w:val="00DE528F"/>
    <w:rsid w:val="00DE5DA7"/>
    <w:rsid w:val="00DF3CA2"/>
    <w:rsid w:val="00E16DB5"/>
    <w:rsid w:val="00E2077E"/>
    <w:rsid w:val="00E310AA"/>
    <w:rsid w:val="00E3621A"/>
    <w:rsid w:val="00E51327"/>
    <w:rsid w:val="00E55067"/>
    <w:rsid w:val="00E73851"/>
    <w:rsid w:val="00E76CAA"/>
    <w:rsid w:val="00E86F54"/>
    <w:rsid w:val="00E9023F"/>
    <w:rsid w:val="00EA7FC4"/>
    <w:rsid w:val="00EB79EC"/>
    <w:rsid w:val="00EC0D85"/>
    <w:rsid w:val="00ED1951"/>
    <w:rsid w:val="00ED5250"/>
    <w:rsid w:val="00F0490E"/>
    <w:rsid w:val="00F1428E"/>
    <w:rsid w:val="00F16395"/>
    <w:rsid w:val="00F234A8"/>
    <w:rsid w:val="00F50B4E"/>
    <w:rsid w:val="00F514BA"/>
    <w:rsid w:val="00F51BBD"/>
    <w:rsid w:val="00F63C7D"/>
    <w:rsid w:val="00F65123"/>
    <w:rsid w:val="00F653AB"/>
    <w:rsid w:val="00F674E2"/>
    <w:rsid w:val="00F759DC"/>
    <w:rsid w:val="00F87EAB"/>
    <w:rsid w:val="00FA1130"/>
    <w:rsid w:val="00FA501D"/>
    <w:rsid w:val="00FB5088"/>
    <w:rsid w:val="00FB5B90"/>
    <w:rsid w:val="00FC5388"/>
    <w:rsid w:val="00FD0B96"/>
    <w:rsid w:val="00FD1E3C"/>
    <w:rsid w:val="00FE244B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5B9541-4E4C-4C41-9599-341B12A3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C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C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60F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AC5C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AC5C37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AC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5C37"/>
    <w:rPr>
      <w:b/>
      <w:bCs/>
    </w:rPr>
  </w:style>
  <w:style w:type="table" w:styleId="Mkatabulky">
    <w:name w:val="Table Grid"/>
    <w:basedOn w:val="Normlntabulka"/>
    <w:uiPriority w:val="59"/>
    <w:rsid w:val="0009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@pe-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MIRUS\P%202015%2012%20PENA\FIREMNI%20IDENTITA\PENA%20KOMPLET%20V2\HL.PAPIR\Pe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Pena</Template>
  <TotalTime>2</TotalTime>
  <Pages>1</Pages>
  <Words>72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mailto:roh@pe-na.cz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Izmirus</dc:creator>
  <cp:keywords/>
  <cp:lastModifiedBy>jsemradova</cp:lastModifiedBy>
  <cp:revision>2</cp:revision>
  <cp:lastPrinted>2018-03-28T13:06:00Z</cp:lastPrinted>
  <dcterms:created xsi:type="dcterms:W3CDTF">2018-04-13T08:16:00Z</dcterms:created>
  <dcterms:modified xsi:type="dcterms:W3CDTF">2018-04-13T08:16:00Z</dcterms:modified>
</cp:coreProperties>
</file>