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083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O/04/20180083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5091905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25091905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5091905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CZ25091905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BOMART spol. s 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BOMART spol. s 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Ohradní 1159/65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Ohradní 1159/65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4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140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1.4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11.4.2018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výkon autorského dozoru stavby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výkon autorského dozoru stavby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výkon autorského dozoru stavby Hasičská zbrojnice, dle cenové nabídky (550,00 Kč/hod bez DPH)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výkon autorského dozoru stavby Hasičská zbrojnice, dle cenové nabídky (550,00 Kč/hod bez DPH).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80 0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80 000,00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28.2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28.2.2019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99650A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D5" w:rsidRDefault="001746D5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D5" w:rsidRDefault="001746D5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99650A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1746D5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5038825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746D5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650A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2018-04-11T07:52:00Z</cp:lastPrinted>
  <dcterms:created xsi:type="dcterms:W3CDTF">2018-04-11T07:54:00Z</dcterms:created>
  <dcterms:modified xsi:type="dcterms:W3CDTF">2018-04-12T09:47:00Z</dcterms:modified>
</cp:coreProperties>
</file>