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83420" w:rsidP="00AF52B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AF52BE"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 w:rsidR="00AF52BE">
        <w:rPr>
          <w:rFonts w:ascii="Arial" w:hAnsi="Arial" w:cs="Arial"/>
          <w:b/>
          <w:sz w:val="36"/>
        </w:rPr>
        <w:t>1.1.2016</w:t>
      </w:r>
      <w:proofErr w:type="gramEnd"/>
      <w:r w:rsidR="00AF52BE">
        <w:rPr>
          <w:rFonts w:ascii="Arial" w:hAnsi="Arial" w:cs="Arial"/>
          <w:b/>
          <w:sz w:val="36"/>
        </w:rPr>
        <w:t xml:space="preserve"> do 31.12.2016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791BBC" w:rsidRDefault="00791BBC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F52BE" w:rsidRDefault="00AF52BE" w:rsidP="00AF52B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F52BE" w:rsidRDefault="00AF52BE" w:rsidP="00AF52BE">
      <w:pPr>
        <w:numPr>
          <w:ilvl w:val="0"/>
          <w:numId w:val="0"/>
        </w:numPr>
        <w:spacing w:before="120" w:after="0" w:line="240" w:lineRule="auto"/>
        <w:jc w:val="both"/>
      </w:pPr>
    </w:p>
    <w:p w:rsidR="00AF52BE" w:rsidRDefault="00AF52BE" w:rsidP="00AF52BE">
      <w:pPr>
        <w:numPr>
          <w:ilvl w:val="0"/>
          <w:numId w:val="0"/>
        </w:numPr>
        <w:spacing w:before="120" w:after="0" w:line="240" w:lineRule="auto"/>
        <w:jc w:val="both"/>
      </w:pPr>
    </w:p>
    <w:p w:rsidR="00AF52BE" w:rsidRDefault="00AF52BE" w:rsidP="00AF52BE">
      <w:pPr>
        <w:numPr>
          <w:ilvl w:val="0"/>
          <w:numId w:val="0"/>
        </w:numPr>
        <w:spacing w:before="120" w:after="0" w:line="240" w:lineRule="auto"/>
        <w:jc w:val="both"/>
      </w:pP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both"/>
        <w:sectPr w:rsidR="00AF52B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283420">
        <w:t>Praze</w:t>
      </w:r>
      <w:r>
        <w:t xml:space="preserve"> dne 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both"/>
      </w:pP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both"/>
      </w:pP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center"/>
      </w:pP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AF52BE" w:rsidRDefault="00AF52BE" w:rsidP="00AF52B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</w:pPr>
    </w:p>
    <w:p w:rsidR="00AF52BE" w:rsidRDefault="00AF52BE" w:rsidP="00AF52B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F52BE" w:rsidRDefault="00AF52BE" w:rsidP="00AF52BE">
      <w:pPr>
        <w:numPr>
          <w:ilvl w:val="0"/>
          <w:numId w:val="0"/>
        </w:numPr>
        <w:spacing w:after="0" w:line="240" w:lineRule="auto"/>
        <w:jc w:val="center"/>
      </w:pPr>
    </w:p>
    <w:p w:rsidR="00AF52BE" w:rsidRPr="00AF52BE" w:rsidRDefault="00791BBC" w:rsidP="00AF52BE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AF52BE" w:rsidRPr="00AF52BE" w:rsidSect="00AF52B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4A" w:rsidRDefault="00CB374A">
      <w:r>
        <w:separator/>
      </w:r>
    </w:p>
  </w:endnote>
  <w:endnote w:type="continuationSeparator" w:id="0">
    <w:p w:rsidR="00CB374A" w:rsidRDefault="00CB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91BB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91BB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4A" w:rsidRDefault="00CB374A">
      <w:r>
        <w:separator/>
      </w:r>
    </w:p>
  </w:footnote>
  <w:footnote w:type="continuationSeparator" w:id="0">
    <w:p w:rsidR="00CB374A" w:rsidRDefault="00CB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517EC" wp14:editId="30D3810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F52B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D0A4156" wp14:editId="4D795E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F52B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283420">
      <w:rPr>
        <w:rFonts w:ascii="Arial" w:hAnsi="Arial" w:cs="Arial"/>
        <w:szCs w:val="22"/>
      </w:rPr>
      <w:t xml:space="preserve"> 982107-1156/2013 -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439A106" wp14:editId="71E3415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A14BD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1404"/>
    <w:rsid w:val="00283420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1BBC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AF52BE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B374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F0917-BE0D-4575-B800-EC8E1661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2015-12-10T12:49:00Z</cp:lastPrinted>
  <dcterms:created xsi:type="dcterms:W3CDTF">2016-11-02T11:23:00Z</dcterms:created>
  <dcterms:modified xsi:type="dcterms:W3CDTF">2016-11-02T11:23:00Z</dcterms:modified>
</cp:coreProperties>
</file>