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71C71" w:rsidP="00B71C7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4D6F23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B71C71" w:rsidRDefault="00B71C71" w:rsidP="00B71C7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982107-1156/2013</w:t>
      </w:r>
    </w:p>
    <w:p w:rsidR="00B71C71" w:rsidRDefault="00B71C71" w:rsidP="00B71C7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  </w:t>
      </w:r>
    </w:p>
    <w:p w:rsidR="004D6F23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StČ</w:t>
      </w:r>
      <w:proofErr w:type="spellEnd"/>
      <w:r>
        <w:t xml:space="preserve">, </w:t>
      </w:r>
    </w:p>
    <w:p w:rsidR="00B71C71" w:rsidRDefault="00B71C71" w:rsidP="004D6F2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CZ31 0300 0000 0001 0039 3657 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</w:p>
    <w:p w:rsidR="00B71C71" w:rsidRDefault="00B71C71" w:rsidP="00B71C7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71C71" w:rsidRDefault="00B71C71" w:rsidP="00B71C71">
      <w:pPr>
        <w:numPr>
          <w:ilvl w:val="0"/>
          <w:numId w:val="0"/>
        </w:numPr>
        <w:spacing w:after="0" w:line="240" w:lineRule="auto"/>
        <w:ind w:left="142"/>
      </w:pPr>
    </w:p>
    <w:p w:rsidR="00B71C71" w:rsidRDefault="00683F61" w:rsidP="00683F61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683F61">
        <w:t>XXX</w:t>
      </w:r>
      <w:r>
        <w:t xml:space="preserve">  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683F6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683F61">
        <w:t>XXX</w:t>
      </w:r>
    </w:p>
    <w:p w:rsidR="00B71C71" w:rsidRDefault="00B71C71" w:rsidP="00B71C7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71C71" w:rsidRDefault="00B71C7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71C71" w:rsidRPr="00B71C71" w:rsidRDefault="00B71C71" w:rsidP="00B71C7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71C71" w:rsidRDefault="00B71C71" w:rsidP="00B71C7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982107-1156/2013 ze dne </w:t>
      </w:r>
      <w:proofErr w:type="gramStart"/>
      <w:r>
        <w:t>15.11.2013</w:t>
      </w:r>
      <w:proofErr w:type="gramEnd"/>
      <w:r>
        <w:t xml:space="preserve"> (dále jen "Dohoda"), a to následujícím způsobem:</w:t>
      </w:r>
    </w:p>
    <w:p w:rsidR="00B71C71" w:rsidRDefault="00B71C71" w:rsidP="00B71C7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B71C71" w:rsidRDefault="00B71C71" w:rsidP="00B71C71">
      <w:pPr>
        <w:numPr>
          <w:ilvl w:val="2"/>
          <w:numId w:val="50"/>
        </w:numPr>
        <w:spacing w:after="120"/>
        <w:jc w:val="both"/>
      </w:pPr>
      <w:r>
        <w:t>Cena za slu</w:t>
      </w:r>
      <w:r w:rsidR="004D6F23">
        <w:t>žbu je účtována dle Přílohy č. 2</w:t>
      </w:r>
      <w:r>
        <w:t xml:space="preserve"> - Cena za službu Balík Do ruky a Přílohy č. </w:t>
      </w:r>
      <w:r w:rsidR="004D6F23">
        <w:t>3</w:t>
      </w:r>
      <w:r>
        <w:t xml:space="preserve"> - Cena za službu Balík Na poštu. Cena je uvedena bez DPH. K ceně služby bude připočtena DPH v zákonné výši dle platných právních předpisů.</w:t>
      </w:r>
    </w:p>
    <w:p w:rsidR="00B71C71" w:rsidRPr="00B71C71" w:rsidRDefault="00B71C71" w:rsidP="00B71C7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71C71" w:rsidRDefault="00B71C71" w:rsidP="00B71C7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71C71" w:rsidRDefault="004D6F23" w:rsidP="00B71C71">
      <w:pPr>
        <w:numPr>
          <w:ilvl w:val="1"/>
          <w:numId w:val="50"/>
        </w:numPr>
        <w:spacing w:after="120"/>
        <w:ind w:left="624" w:hanging="624"/>
        <w:jc w:val="both"/>
      </w:pPr>
      <w:r>
        <w:t>Dodatek č. 2</w:t>
      </w:r>
      <w:r w:rsidR="00B71C71">
        <w:t xml:space="preserve"> je platný a účinný dnem jeho podpisu oběma smluvními stranami.</w:t>
      </w:r>
    </w:p>
    <w:p w:rsidR="00B71C71" w:rsidRDefault="00B71C71" w:rsidP="00B71C7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4D6F23">
        <w:t>2</w:t>
      </w:r>
      <w:r>
        <w:t xml:space="preserve"> je sepsán ve dvou vyhotoveních s platností originálu, z nichž každá ze stran obdrží po jednom vyhotovení.</w:t>
      </w:r>
    </w:p>
    <w:p w:rsidR="00B71C71" w:rsidRDefault="00B71C71" w:rsidP="00B71C71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71C71" w:rsidRDefault="00B71C71" w:rsidP="00B71C71">
      <w:pPr>
        <w:numPr>
          <w:ilvl w:val="2"/>
          <w:numId w:val="50"/>
        </w:numPr>
        <w:spacing w:after="120"/>
      </w:pPr>
      <w:r>
        <w:t xml:space="preserve">Příloha č. </w:t>
      </w:r>
      <w:r w:rsidR="004D6F23">
        <w:t>2</w:t>
      </w:r>
      <w:r>
        <w:t xml:space="preserve"> - Cena za službu Balík Do ruky</w:t>
      </w:r>
    </w:p>
    <w:p w:rsidR="00B71C71" w:rsidRDefault="004D6F23" w:rsidP="00B71C71">
      <w:pPr>
        <w:numPr>
          <w:ilvl w:val="2"/>
          <w:numId w:val="50"/>
        </w:numPr>
        <w:spacing w:after="120"/>
      </w:pPr>
      <w:r>
        <w:t>Příloha č. 3</w:t>
      </w:r>
      <w:r w:rsidR="00B71C71">
        <w:t xml:space="preserve"> - Cena za službu Balík Na poštu</w:t>
      </w:r>
    </w:p>
    <w:p w:rsidR="00B71C71" w:rsidRDefault="00B71C71" w:rsidP="00B71C71">
      <w:pPr>
        <w:numPr>
          <w:ilvl w:val="0"/>
          <w:numId w:val="0"/>
        </w:numPr>
        <w:spacing w:after="120"/>
      </w:pPr>
    </w:p>
    <w:p w:rsidR="00B71C71" w:rsidRDefault="00B71C71" w:rsidP="00B71C71">
      <w:pPr>
        <w:numPr>
          <w:ilvl w:val="0"/>
          <w:numId w:val="0"/>
        </w:numPr>
        <w:spacing w:after="120"/>
      </w:pPr>
    </w:p>
    <w:p w:rsidR="00B71C71" w:rsidRDefault="00B71C71" w:rsidP="00B71C71">
      <w:pPr>
        <w:numPr>
          <w:ilvl w:val="0"/>
          <w:numId w:val="0"/>
        </w:numPr>
        <w:spacing w:after="120"/>
      </w:pPr>
    </w:p>
    <w:p w:rsidR="00B71C71" w:rsidRDefault="00B71C71" w:rsidP="00B71C71">
      <w:pPr>
        <w:numPr>
          <w:ilvl w:val="0"/>
          <w:numId w:val="0"/>
        </w:numPr>
        <w:spacing w:after="120"/>
        <w:sectPr w:rsidR="00B71C7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71C71" w:rsidRDefault="00B71C71" w:rsidP="00B71C71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4D6F23">
        <w:t>Praze</w:t>
      </w:r>
      <w:r>
        <w:t xml:space="preserve"> dne </w:t>
      </w:r>
      <w:proofErr w:type="gramStart"/>
      <w:r>
        <w:t>10.12.2015</w:t>
      </w:r>
      <w:proofErr w:type="gramEnd"/>
    </w:p>
    <w:p w:rsidR="00B71C71" w:rsidRDefault="00B71C71" w:rsidP="00B71C71">
      <w:pPr>
        <w:numPr>
          <w:ilvl w:val="0"/>
          <w:numId w:val="0"/>
        </w:numPr>
        <w:spacing w:after="120"/>
      </w:pPr>
    </w:p>
    <w:p w:rsidR="00B71C71" w:rsidRDefault="00B71C71" w:rsidP="00B71C71">
      <w:pPr>
        <w:numPr>
          <w:ilvl w:val="0"/>
          <w:numId w:val="0"/>
        </w:numPr>
        <w:spacing w:after="120"/>
      </w:pPr>
      <w:r>
        <w:t>Za ČP:</w:t>
      </w:r>
    </w:p>
    <w:p w:rsidR="00B71C71" w:rsidRDefault="00B71C71" w:rsidP="00B71C71">
      <w:pPr>
        <w:numPr>
          <w:ilvl w:val="0"/>
          <w:numId w:val="0"/>
        </w:numPr>
        <w:spacing w:after="120"/>
      </w:pPr>
    </w:p>
    <w:p w:rsidR="00B71C71" w:rsidRDefault="00B71C71" w:rsidP="00B71C7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71C71" w:rsidRDefault="00B71C71" w:rsidP="00B71C71">
      <w:pPr>
        <w:numPr>
          <w:ilvl w:val="0"/>
          <w:numId w:val="0"/>
        </w:numPr>
        <w:spacing w:after="120"/>
        <w:jc w:val="center"/>
      </w:pPr>
    </w:p>
    <w:p w:rsidR="00B71C71" w:rsidRDefault="00B71C71" w:rsidP="00B71C71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B71C71" w:rsidRDefault="00B71C71" w:rsidP="00B71C71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B71C71" w:rsidRDefault="00B71C71" w:rsidP="00B71C7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B71C71" w:rsidRDefault="00B71C71" w:rsidP="00B71C71">
      <w:pPr>
        <w:numPr>
          <w:ilvl w:val="0"/>
          <w:numId w:val="0"/>
        </w:numPr>
        <w:spacing w:after="120"/>
      </w:pPr>
    </w:p>
    <w:p w:rsidR="00B71C71" w:rsidRDefault="00B71C71" w:rsidP="00B71C71">
      <w:pPr>
        <w:numPr>
          <w:ilvl w:val="0"/>
          <w:numId w:val="0"/>
        </w:numPr>
        <w:spacing w:after="120"/>
      </w:pPr>
      <w:r>
        <w:t>Za Odesílatele:</w:t>
      </w:r>
    </w:p>
    <w:p w:rsidR="00683F61" w:rsidRDefault="00683F61" w:rsidP="00B71C71">
      <w:pPr>
        <w:numPr>
          <w:ilvl w:val="0"/>
          <w:numId w:val="0"/>
        </w:numPr>
        <w:spacing w:after="120"/>
        <w:jc w:val="center"/>
      </w:pPr>
    </w:p>
    <w:p w:rsidR="00B71C71" w:rsidRDefault="00B71C71" w:rsidP="00B71C71">
      <w:pPr>
        <w:numPr>
          <w:ilvl w:val="0"/>
          <w:numId w:val="0"/>
        </w:numPr>
        <w:spacing w:after="120"/>
        <w:jc w:val="center"/>
      </w:pPr>
      <w:bookmarkStart w:id="0" w:name="_GoBack"/>
      <w:bookmarkEnd w:id="0"/>
      <w:r>
        <w:t>_________________________________________</w:t>
      </w:r>
    </w:p>
    <w:p w:rsidR="00B71C71" w:rsidRDefault="00B71C71" w:rsidP="00B71C71">
      <w:pPr>
        <w:numPr>
          <w:ilvl w:val="0"/>
          <w:numId w:val="0"/>
        </w:numPr>
        <w:spacing w:after="120"/>
        <w:jc w:val="center"/>
      </w:pPr>
    </w:p>
    <w:p w:rsidR="00B71C71" w:rsidRPr="00B71C71" w:rsidRDefault="00683F61" w:rsidP="00B71C71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B71C71" w:rsidRPr="00B71C71" w:rsidSect="00B71C7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42" w:rsidRDefault="00AA1842">
      <w:r>
        <w:separator/>
      </w:r>
    </w:p>
  </w:endnote>
  <w:endnote w:type="continuationSeparator" w:id="0">
    <w:p w:rsidR="00AA1842" w:rsidRDefault="00AA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683F6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683F6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42" w:rsidRDefault="00AA1842">
      <w:r>
        <w:separator/>
      </w:r>
    </w:p>
  </w:footnote>
  <w:footnote w:type="continuationSeparator" w:id="0">
    <w:p w:rsidR="00AA1842" w:rsidRDefault="00AA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A14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4BC09" wp14:editId="127E5EE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71C7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4D6F23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E1497E4" wp14:editId="4713D02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71C7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982107-1156/2013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E256F90" wp14:editId="5D35C9C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67899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14E9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6F23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83F61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6C44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1842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1C7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BD33-5CCF-4F40-BE17-1917881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2015-12-10T12:46:00Z</cp:lastPrinted>
  <dcterms:created xsi:type="dcterms:W3CDTF">2016-11-02T11:25:00Z</dcterms:created>
  <dcterms:modified xsi:type="dcterms:W3CDTF">2016-11-02T11:25:00Z</dcterms:modified>
</cp:coreProperties>
</file>