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D" w:rsidRPr="000D7C04" w:rsidRDefault="00723FD7" w:rsidP="00DE29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C04">
        <w:rPr>
          <w:rFonts w:ascii="Arial" w:hAnsi="Arial" w:cs="Arial"/>
          <w:b/>
          <w:bCs/>
          <w:sz w:val="28"/>
          <w:szCs w:val="28"/>
        </w:rPr>
        <w:t>P</w:t>
      </w:r>
      <w:r w:rsidR="0025238C" w:rsidRPr="000D7C04">
        <w:rPr>
          <w:rFonts w:ascii="Arial" w:hAnsi="Arial" w:cs="Arial"/>
          <w:b/>
          <w:bCs/>
          <w:sz w:val="28"/>
          <w:szCs w:val="28"/>
        </w:rPr>
        <w:t xml:space="preserve">ROTOKOL </w:t>
      </w:r>
      <w:r w:rsidR="00A24A2D" w:rsidRPr="000D7C04">
        <w:rPr>
          <w:rFonts w:ascii="Arial" w:hAnsi="Arial" w:cs="Arial"/>
          <w:b/>
          <w:bCs/>
          <w:sz w:val="28"/>
          <w:szCs w:val="28"/>
        </w:rPr>
        <w:t>VEŘEJNÉ</w:t>
      </w:r>
      <w:r w:rsidR="009B4D4E" w:rsidRPr="000D7C04">
        <w:rPr>
          <w:rFonts w:ascii="Arial" w:hAnsi="Arial" w:cs="Arial"/>
          <w:b/>
          <w:bCs/>
          <w:sz w:val="28"/>
          <w:szCs w:val="28"/>
        </w:rPr>
        <w:t xml:space="preserve"> </w:t>
      </w:r>
      <w:r w:rsidR="0025238C" w:rsidRPr="000D7C04">
        <w:rPr>
          <w:rFonts w:ascii="Arial" w:hAnsi="Arial" w:cs="Arial"/>
          <w:b/>
          <w:bCs/>
          <w:sz w:val="28"/>
          <w:szCs w:val="28"/>
        </w:rPr>
        <w:t>ZAKÁZKY MALÉHO ROZSAHU</w:t>
      </w:r>
    </w:p>
    <w:p w:rsidR="00A24A2D" w:rsidRPr="0046028A" w:rsidRDefault="0046028A" w:rsidP="00DE2982">
      <w:pPr>
        <w:jc w:val="center"/>
        <w:rPr>
          <w:rFonts w:ascii="Arial" w:hAnsi="Arial" w:cs="Arial"/>
          <w:bCs/>
          <w:i/>
        </w:rPr>
      </w:pPr>
      <w:r w:rsidRPr="0046028A">
        <w:rPr>
          <w:rFonts w:ascii="Arial" w:hAnsi="Arial" w:cs="Arial"/>
          <w:bCs/>
          <w:i/>
        </w:rPr>
        <w:t>(příloha Příkazu ředitele ÚČL AV ČR č. 1/2017)</w:t>
      </w:r>
    </w:p>
    <w:p w:rsidR="0046028A" w:rsidRDefault="0046028A" w:rsidP="00DE2982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801"/>
      </w:tblGrid>
      <w:tr w:rsidR="00357A06" w:rsidRPr="005F7DA1" w:rsidTr="00B13476">
        <w:trPr>
          <w:cantSplit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57A06" w:rsidRPr="005F7DA1" w:rsidRDefault="00357A06" w:rsidP="007552AE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1. Konzultace při výběru dodavatele zakázky </w:t>
            </w:r>
            <w:r w:rsidRPr="003B1436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</w:t>
            </w:r>
            <w:r w:rsidR="009A3600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souhlas s výsledkem konzultací potvrdí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 </w:t>
            </w:r>
            <w:r w:rsidR="00D44192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po</w:t>
            </w:r>
            <w:r w:rsidR="007552AE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 </w:t>
            </w:r>
            <w:r w:rsidR="00D44192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dokončení </w:t>
            </w:r>
            <w:r w:rsidR="009A3600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výběru dodavatele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 příslušná osoba svým podpisem</w:t>
            </w:r>
            <w:r w:rsidRPr="003B1436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: </w:t>
            </w:r>
          </w:p>
        </w:tc>
      </w:tr>
      <w:tr w:rsidR="00357A06" w:rsidRPr="00992A3D" w:rsidTr="00CD6F2E">
        <w:trPr>
          <w:cantSplit/>
          <w:trHeight w:val="387"/>
        </w:trPr>
        <w:tc>
          <w:tcPr>
            <w:tcW w:w="3402" w:type="dxa"/>
            <w:shd w:val="clear" w:color="auto" w:fill="auto"/>
            <w:vAlign w:val="center"/>
          </w:tcPr>
          <w:p w:rsidR="00357A06" w:rsidRPr="00992A3D" w:rsidRDefault="00357A06" w:rsidP="00357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Všechny zakázky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A06" w:rsidRPr="00992A3D" w:rsidRDefault="00357A06" w:rsidP="00357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THS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357A06" w:rsidRPr="00992A3D" w:rsidTr="00CD6F2E">
        <w:trPr>
          <w:cantSplit/>
          <w:trHeight w:val="421"/>
        </w:trPr>
        <w:tc>
          <w:tcPr>
            <w:tcW w:w="3402" w:type="dxa"/>
            <w:shd w:val="clear" w:color="auto" w:fill="auto"/>
            <w:vAlign w:val="center"/>
          </w:tcPr>
          <w:p w:rsidR="00357A06" w:rsidRPr="00992A3D" w:rsidRDefault="00357A06" w:rsidP="00357A06">
            <w:pPr>
              <w:rPr>
                <w:rFonts w:ascii="Arial" w:hAnsi="Arial" w:cs="Arial"/>
                <w:sz w:val="20"/>
              </w:rPr>
            </w:pPr>
            <w:r w:rsidRPr="00357A06">
              <w:rPr>
                <w:rFonts w:ascii="Arial" w:hAnsi="Arial" w:cs="Arial"/>
                <w:sz w:val="20"/>
              </w:rPr>
              <w:t>Kancelářský materiál a technika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sekretariát ÚČL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357A06" w:rsidRPr="00992A3D" w:rsidTr="00CD6F2E">
        <w:trPr>
          <w:cantSplit/>
          <w:trHeight w:val="412"/>
        </w:trPr>
        <w:tc>
          <w:tcPr>
            <w:tcW w:w="3402" w:type="dxa"/>
            <w:shd w:val="clear" w:color="auto" w:fill="auto"/>
            <w:vAlign w:val="center"/>
          </w:tcPr>
          <w:p w:rsidR="00357A06" w:rsidRPr="00992A3D" w:rsidRDefault="00357A06" w:rsidP="009A3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Zboží nebo služby ICT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A06" w:rsidRPr="00992A3D" w:rsidRDefault="00357A06" w:rsidP="00357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SVT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357A06" w:rsidRPr="00992A3D" w:rsidTr="00CD6F2E">
        <w:trPr>
          <w:cantSplit/>
          <w:trHeight w:val="561"/>
        </w:trPr>
        <w:tc>
          <w:tcPr>
            <w:tcW w:w="3402" w:type="dxa"/>
            <w:shd w:val="clear" w:color="auto" w:fill="auto"/>
            <w:vAlign w:val="center"/>
          </w:tcPr>
          <w:p w:rsidR="00357A06" w:rsidRPr="00357A06" w:rsidRDefault="00357A06" w:rsidP="00357A06">
            <w:pPr>
              <w:rPr>
                <w:rFonts w:ascii="Arial" w:hAnsi="Arial" w:cs="Arial"/>
                <w:sz w:val="20"/>
              </w:rPr>
            </w:pPr>
            <w:r w:rsidRPr="00357A06">
              <w:rPr>
                <w:rFonts w:ascii="Arial" w:hAnsi="Arial" w:cs="Arial"/>
                <w:sz w:val="20"/>
              </w:rPr>
              <w:t>Sazba, předtiskové služby, tisk – neperiodické publikace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A06" w:rsidRPr="00357A06" w:rsidRDefault="007552AE" w:rsidP="00357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předseda/</w:t>
            </w:r>
            <w:r w:rsidR="00357A06" w:rsidRPr="00357A06">
              <w:rPr>
                <w:rFonts w:ascii="Arial" w:hAnsi="Arial" w:cs="Arial"/>
                <w:sz w:val="20"/>
              </w:rPr>
              <w:t xml:space="preserve">předsedkyně </w:t>
            </w:r>
          </w:p>
          <w:p w:rsidR="00357A06" w:rsidRPr="00357A06" w:rsidRDefault="00357A06" w:rsidP="00357A06">
            <w:pPr>
              <w:rPr>
                <w:rFonts w:ascii="Arial" w:hAnsi="Arial" w:cs="Arial"/>
                <w:sz w:val="20"/>
              </w:rPr>
            </w:pPr>
            <w:r w:rsidRPr="00357A06">
              <w:rPr>
                <w:rFonts w:ascii="Arial" w:hAnsi="Arial" w:cs="Arial"/>
                <w:sz w:val="20"/>
              </w:rPr>
              <w:t>Ediční komise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357A06" w:rsidRPr="00992A3D" w:rsidTr="00CD6F2E">
        <w:trPr>
          <w:cantSplit/>
          <w:trHeight w:val="413"/>
        </w:trPr>
        <w:tc>
          <w:tcPr>
            <w:tcW w:w="3402" w:type="dxa"/>
            <w:shd w:val="clear" w:color="auto" w:fill="auto"/>
            <w:vAlign w:val="center"/>
          </w:tcPr>
          <w:p w:rsidR="00357A06" w:rsidRPr="00357A06" w:rsidRDefault="00357A06" w:rsidP="00B13476">
            <w:pPr>
              <w:rPr>
                <w:rFonts w:ascii="Arial" w:hAnsi="Arial" w:cs="Arial"/>
                <w:sz w:val="20"/>
              </w:rPr>
            </w:pPr>
            <w:r w:rsidRPr="00357A06">
              <w:rPr>
                <w:rFonts w:ascii="Arial" w:hAnsi="Arial" w:cs="Arial"/>
                <w:sz w:val="20"/>
              </w:rPr>
              <w:t xml:space="preserve">Jiné </w:t>
            </w:r>
            <w:r w:rsidR="005F71DA">
              <w:rPr>
                <w:rFonts w:ascii="Arial" w:hAnsi="Arial" w:cs="Arial"/>
                <w:sz w:val="20"/>
              </w:rPr>
              <w:t xml:space="preserve">konzultace </w:t>
            </w:r>
            <w:r w:rsidRPr="00357A06">
              <w:rPr>
                <w:rFonts w:ascii="Arial" w:hAnsi="Arial" w:cs="Arial"/>
                <w:i/>
                <w:sz w:val="20"/>
              </w:rPr>
              <w:t>(popište)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A06" w:rsidRPr="00357A06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57A06" w:rsidRPr="00992A3D" w:rsidRDefault="00357A06" w:rsidP="00B13476">
            <w:pPr>
              <w:rPr>
                <w:rFonts w:ascii="Arial" w:hAnsi="Arial" w:cs="Arial"/>
                <w:sz w:val="20"/>
              </w:rPr>
            </w:pPr>
          </w:p>
        </w:tc>
      </w:tr>
    </w:tbl>
    <w:p w:rsidR="00357A06" w:rsidRDefault="00357A06" w:rsidP="00DE2982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46028A" w:rsidRPr="005F7DA1" w:rsidTr="0050001E">
        <w:tc>
          <w:tcPr>
            <w:tcW w:w="9180" w:type="dxa"/>
            <w:gridSpan w:val="4"/>
            <w:shd w:val="clear" w:color="auto" w:fill="808080"/>
            <w:vAlign w:val="center"/>
          </w:tcPr>
          <w:p w:rsidR="0046028A" w:rsidRPr="005F7DA1" w:rsidRDefault="00357A06" w:rsidP="0050001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46028A" w:rsidRPr="005F7D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4602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Zadavatel zakázky</w:t>
            </w:r>
          </w:p>
        </w:tc>
      </w:tr>
      <w:tr w:rsidR="0046028A" w:rsidRPr="005F7DA1" w:rsidTr="0050001E">
        <w:tc>
          <w:tcPr>
            <w:tcW w:w="2696" w:type="dxa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Název zadavatele</w:t>
            </w:r>
          </w:p>
        </w:tc>
        <w:tc>
          <w:tcPr>
            <w:tcW w:w="6484" w:type="dxa"/>
            <w:gridSpan w:val="3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46028A" w:rsidRPr="005F7DA1" w:rsidTr="0050001E">
        <w:tc>
          <w:tcPr>
            <w:tcW w:w="2696" w:type="dxa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Sídlo zadavatele</w:t>
            </w:r>
          </w:p>
        </w:tc>
        <w:tc>
          <w:tcPr>
            <w:tcW w:w="6484" w:type="dxa"/>
            <w:gridSpan w:val="3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46028A" w:rsidRPr="005F7DA1" w:rsidTr="0050001E">
        <w:tc>
          <w:tcPr>
            <w:tcW w:w="2696" w:type="dxa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0D7C04" w:rsidRDefault="00506301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Janáček,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7552AE" w:rsidRDefault="005517C4" w:rsidP="007552A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D7C04" w:rsidRPr="007552AE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0D7C04" w:rsidRPr="00F62748" w:rsidRDefault="000602C3" w:rsidP="005000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</w:t>
            </w:r>
            <w:proofErr w:type="spellEnd"/>
          </w:p>
        </w:tc>
      </w:tr>
      <w:tr w:rsidR="00427FE0" w:rsidRPr="008C27A8" w:rsidTr="00427FE0">
        <w:tc>
          <w:tcPr>
            <w:tcW w:w="2696" w:type="dxa"/>
            <w:vAlign w:val="center"/>
          </w:tcPr>
          <w:p w:rsidR="00427FE0" w:rsidRPr="00712661" w:rsidRDefault="007552AE" w:rsidP="00427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506301" w:rsidRDefault="00427FE0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7FE0" w:rsidRPr="00506301" w:rsidRDefault="007552AE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427FE0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C04" w:rsidRDefault="000D7C04" w:rsidP="00DE2982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0D7C04" w:rsidRPr="005F7DA1" w:rsidTr="0050001E">
        <w:tc>
          <w:tcPr>
            <w:tcW w:w="9180" w:type="dxa"/>
            <w:gridSpan w:val="4"/>
            <w:shd w:val="clear" w:color="auto" w:fill="808080"/>
            <w:vAlign w:val="center"/>
          </w:tcPr>
          <w:p w:rsidR="000D7C04" w:rsidRPr="005F7DA1" w:rsidRDefault="00357A06" w:rsidP="007552A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="000D7C04" w:rsidRPr="005F7D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0D7C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Dodavatel zakázky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4519C3" w:rsidRPr="004519C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(dodavatel se identifikuje pouze jednou </w:t>
            </w:r>
            <w:r w:rsidR="007552AE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–</w:t>
            </w:r>
            <w:r w:rsidR="004519C3" w:rsidRPr="004519C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zde nebo na listu Objednávka)</w:t>
            </w:r>
            <w:r w:rsidR="00C111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D7C04" w:rsidRPr="005F7DA1" w:rsidTr="0050001E">
        <w:tc>
          <w:tcPr>
            <w:tcW w:w="2696" w:type="dxa"/>
            <w:vAlign w:val="center"/>
          </w:tcPr>
          <w:p w:rsidR="000D7C04" w:rsidRPr="005F7DA1" w:rsidRDefault="000D7C04" w:rsidP="000D7C04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5F7DA1" w:rsidRDefault="00813886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ARFORM</w:t>
            </w:r>
            <w:r w:rsidR="00C1113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spol. s </w:t>
            </w:r>
            <w:r w:rsidR="00C11135">
              <w:rPr>
                <w:rFonts w:ascii="Arial" w:hAnsi="Arial" w:cs="Arial"/>
                <w:sz w:val="20"/>
              </w:rPr>
              <w:t>r.o.</w:t>
            </w:r>
          </w:p>
        </w:tc>
      </w:tr>
      <w:tr w:rsidR="000D7C04" w:rsidRPr="005F7DA1" w:rsidTr="0050001E">
        <w:tc>
          <w:tcPr>
            <w:tcW w:w="2696" w:type="dxa"/>
            <w:vAlign w:val="center"/>
          </w:tcPr>
          <w:p w:rsidR="000D7C04" w:rsidRPr="005F7DA1" w:rsidRDefault="000D7C04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 w:rsidR="009A49A7">
              <w:rPr>
                <w:rFonts w:ascii="Arial" w:hAnsi="Arial" w:cs="Arial"/>
                <w:sz w:val="20"/>
              </w:rPr>
              <w:t>do</w:t>
            </w:r>
            <w:r w:rsidRPr="005F7DA1">
              <w:rPr>
                <w:rFonts w:ascii="Arial" w:hAnsi="Arial" w:cs="Arial"/>
                <w:sz w:val="20"/>
              </w:rPr>
              <w:t>davatele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5F7DA1" w:rsidRDefault="00813886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pátém 395</w:t>
            </w:r>
            <w:r w:rsidR="004B4BA1">
              <w:rPr>
                <w:rFonts w:ascii="Arial" w:hAnsi="Arial" w:cs="Arial"/>
                <w:sz w:val="20"/>
              </w:rPr>
              <w:t xml:space="preserve">, </w:t>
            </w:r>
            <w:r w:rsidR="00AF6EB0">
              <w:rPr>
                <w:rFonts w:ascii="Arial" w:hAnsi="Arial" w:cs="Arial"/>
                <w:sz w:val="20"/>
              </w:rPr>
              <w:t>Praha 9</w:t>
            </w:r>
            <w:r>
              <w:rPr>
                <w:rFonts w:ascii="Arial" w:hAnsi="Arial" w:cs="Arial"/>
                <w:sz w:val="20"/>
              </w:rPr>
              <w:t xml:space="preserve"> - Klánovice</w:t>
            </w:r>
            <w:r w:rsidR="00AF6EB0">
              <w:rPr>
                <w:rFonts w:ascii="Arial" w:hAnsi="Arial" w:cs="Arial"/>
                <w:sz w:val="20"/>
              </w:rPr>
              <w:t xml:space="preserve">, 190 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0D7C04" w:rsidRPr="005F7DA1" w:rsidTr="0050001E">
        <w:tc>
          <w:tcPr>
            <w:tcW w:w="2696" w:type="dxa"/>
            <w:vAlign w:val="center"/>
          </w:tcPr>
          <w:p w:rsidR="000D7C04" w:rsidRPr="005F7DA1" w:rsidRDefault="000D7C04" w:rsidP="0050001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5F7DA1" w:rsidRDefault="00813886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49615432</w:t>
            </w:r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0D7C04" w:rsidRDefault="00CC069A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813886">
              <w:rPr>
                <w:rFonts w:ascii="Arial" w:hAnsi="Arial" w:cs="Arial"/>
                <w:sz w:val="20"/>
                <w:szCs w:val="20"/>
              </w:rPr>
              <w:t>49615432</w:t>
            </w:r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F62748" w:rsidRDefault="00B821CE" w:rsidP="005000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  <w:tr w:rsidR="000D7C04" w:rsidRPr="008C27A8" w:rsidTr="0050001E">
        <w:tc>
          <w:tcPr>
            <w:tcW w:w="2696" w:type="dxa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0D7C04" w:rsidRPr="00F62748" w:rsidRDefault="000D7C04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712661" w:rsidRDefault="007552AE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506301" w:rsidRDefault="000602C3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506301" w:rsidRDefault="007552AE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0602C3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5F7DA1" w:rsidRDefault="005F7DA1" w:rsidP="00DE2982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6484"/>
      </w:tblGrid>
      <w:tr w:rsidR="00CE2015" w:rsidRPr="005F7DA1" w:rsidTr="0050001E">
        <w:tc>
          <w:tcPr>
            <w:tcW w:w="9180" w:type="dxa"/>
            <w:gridSpan w:val="2"/>
            <w:shd w:val="clear" w:color="auto" w:fill="808080"/>
            <w:vAlign w:val="center"/>
          </w:tcPr>
          <w:p w:rsidR="00CE2015" w:rsidRPr="005F7DA1" w:rsidRDefault="00CD6F2E" w:rsidP="00F24AB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CE2015" w:rsidRPr="005F7D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CE20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Financování zakázky</w:t>
            </w:r>
            <w:r w:rsidR="00D441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44192" w:rsidRPr="00D44192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(v Kč</w:t>
            </w:r>
            <w:r w:rsidR="00F24A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, případně </w:t>
            </w:r>
            <w:r w:rsidR="007C352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v % z </w:t>
            </w:r>
            <w:r w:rsidR="00F24A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konečné</w:t>
            </w:r>
            <w:r w:rsidR="007C352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hodnoty zakázky</w:t>
            </w:r>
            <w:r w:rsidR="00F24A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apod.</w:t>
            </w:r>
            <w:r w:rsidR="00D44192" w:rsidRPr="00D44192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</w:p>
        </w:tc>
      </w:tr>
      <w:tr w:rsidR="00CE2015" w:rsidRPr="005F7DA1" w:rsidTr="00CD6F2E">
        <w:trPr>
          <w:trHeight w:val="237"/>
        </w:trPr>
        <w:tc>
          <w:tcPr>
            <w:tcW w:w="2696" w:type="dxa"/>
            <w:vAlign w:val="center"/>
          </w:tcPr>
          <w:p w:rsidR="00CE2015" w:rsidRPr="005F7DA1" w:rsidRDefault="00CE2015" w:rsidP="00CE20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Institucionální rozpočet</w:t>
            </w:r>
          </w:p>
        </w:tc>
        <w:tc>
          <w:tcPr>
            <w:tcW w:w="6484" w:type="dxa"/>
            <w:vAlign w:val="center"/>
          </w:tcPr>
          <w:p w:rsidR="00CE2015" w:rsidRPr="005F7DA1" w:rsidRDefault="00C70E6D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311.003</w:t>
            </w:r>
            <w:r w:rsidR="00043142">
              <w:rPr>
                <w:rFonts w:ascii="Arial" w:hAnsi="Arial" w:cs="Arial"/>
                <w:sz w:val="20"/>
              </w:rPr>
              <w:t>,-</w:t>
            </w:r>
          </w:p>
        </w:tc>
      </w:tr>
      <w:tr w:rsidR="00CE2015" w:rsidRPr="005F7DA1" w:rsidTr="00506301">
        <w:trPr>
          <w:trHeight w:val="309"/>
        </w:trPr>
        <w:tc>
          <w:tcPr>
            <w:tcW w:w="2696" w:type="dxa"/>
            <w:vAlign w:val="center"/>
          </w:tcPr>
          <w:p w:rsidR="00CE2015" w:rsidRPr="005F7DA1" w:rsidRDefault="000D7C04" w:rsidP="000D7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6484" w:type="dxa"/>
            <w:vAlign w:val="center"/>
          </w:tcPr>
          <w:p w:rsidR="00CE2015" w:rsidRPr="005F7DA1" w:rsidRDefault="00CE2015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0D7C04" w:rsidRPr="005F7DA1" w:rsidTr="00F56EC9">
        <w:tc>
          <w:tcPr>
            <w:tcW w:w="2696" w:type="dxa"/>
            <w:vAlign w:val="center"/>
          </w:tcPr>
          <w:p w:rsidR="000D7C04" w:rsidRDefault="000D7C04" w:rsidP="000D7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Zvláštní dotace AV ČR</w:t>
            </w:r>
          </w:p>
        </w:tc>
        <w:tc>
          <w:tcPr>
            <w:tcW w:w="6484" w:type="dxa"/>
            <w:vAlign w:val="center"/>
          </w:tcPr>
          <w:p w:rsidR="000D7C04" w:rsidRPr="005F7DA1" w:rsidRDefault="000D7C04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0D7C04" w:rsidRPr="005F7DA1" w:rsidTr="00F56EC9">
        <w:tc>
          <w:tcPr>
            <w:tcW w:w="2696" w:type="dxa"/>
            <w:vAlign w:val="center"/>
          </w:tcPr>
          <w:p w:rsidR="000D7C04" w:rsidRDefault="00D44192" w:rsidP="000801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Interní podpůrný</w:t>
            </w:r>
            <w:r w:rsidR="000D7C04">
              <w:rPr>
                <w:rFonts w:ascii="Arial" w:hAnsi="Arial" w:cs="Arial"/>
                <w:sz w:val="20"/>
              </w:rPr>
              <w:t xml:space="preserve"> fond</w:t>
            </w:r>
            <w:r w:rsidR="000801A1">
              <w:rPr>
                <w:rFonts w:ascii="Arial" w:hAnsi="Arial" w:cs="Arial"/>
                <w:sz w:val="20"/>
              </w:rPr>
              <w:t xml:space="preserve"> ÚČL</w:t>
            </w:r>
          </w:p>
        </w:tc>
        <w:tc>
          <w:tcPr>
            <w:tcW w:w="6484" w:type="dxa"/>
            <w:vAlign w:val="center"/>
          </w:tcPr>
          <w:p w:rsidR="000D7C04" w:rsidRDefault="000D7C04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CE2015" w:rsidRPr="008C27A8" w:rsidTr="00F56EC9">
        <w:tc>
          <w:tcPr>
            <w:tcW w:w="2696" w:type="dxa"/>
            <w:vAlign w:val="center"/>
          </w:tcPr>
          <w:p w:rsidR="00CE2015" w:rsidRPr="00F62748" w:rsidRDefault="000801A1" w:rsidP="00712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Jiný </w:t>
            </w:r>
          </w:p>
        </w:tc>
        <w:tc>
          <w:tcPr>
            <w:tcW w:w="6484" w:type="dxa"/>
            <w:vAlign w:val="center"/>
          </w:tcPr>
          <w:p w:rsidR="00CE2015" w:rsidRPr="00F62748" w:rsidRDefault="00CE2015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F2E" w:rsidRDefault="00CD6F2E" w:rsidP="00DE2982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565"/>
        <w:gridCol w:w="141"/>
        <w:gridCol w:w="709"/>
        <w:gridCol w:w="851"/>
        <w:gridCol w:w="992"/>
        <w:gridCol w:w="1276"/>
        <w:gridCol w:w="1950"/>
      </w:tblGrid>
      <w:tr w:rsidR="00CD6F2E" w:rsidRPr="005F7DA1" w:rsidTr="00B13476">
        <w:tc>
          <w:tcPr>
            <w:tcW w:w="9180" w:type="dxa"/>
            <w:gridSpan w:val="8"/>
            <w:shd w:val="clear" w:color="auto" w:fill="808080"/>
            <w:vAlign w:val="center"/>
          </w:tcPr>
          <w:p w:rsidR="00CD6F2E" w:rsidRPr="005F7DA1" w:rsidRDefault="00CD6F2E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Pr="005F7D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Identifikace zakázky</w:t>
            </w:r>
          </w:p>
        </w:tc>
      </w:tr>
      <w:tr w:rsidR="00CD6F2E" w:rsidRPr="005F7DA1" w:rsidTr="00777ADD">
        <w:trPr>
          <w:trHeight w:val="413"/>
        </w:trPr>
        <w:tc>
          <w:tcPr>
            <w:tcW w:w="3261" w:type="dxa"/>
            <w:gridSpan w:val="2"/>
            <w:vAlign w:val="center"/>
          </w:tcPr>
          <w:p w:rsidR="00CD6F2E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5919" w:type="dxa"/>
            <w:gridSpan w:val="6"/>
            <w:vAlign w:val="center"/>
          </w:tcPr>
          <w:p w:rsidR="00CD6F2E" w:rsidRPr="005F7DA1" w:rsidRDefault="0081388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Nákup kancelářského nábytku</w:t>
            </w:r>
          </w:p>
        </w:tc>
      </w:tr>
      <w:tr w:rsidR="00CD6F2E" w:rsidRPr="005F7DA1" w:rsidTr="00777ADD">
        <w:trPr>
          <w:trHeight w:val="702"/>
        </w:trPr>
        <w:tc>
          <w:tcPr>
            <w:tcW w:w="3261" w:type="dxa"/>
            <w:gridSpan w:val="2"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Popis zakázky</w:t>
            </w:r>
          </w:p>
        </w:tc>
        <w:tc>
          <w:tcPr>
            <w:tcW w:w="5919" w:type="dxa"/>
            <w:gridSpan w:val="6"/>
            <w:vAlign w:val="center"/>
          </w:tcPr>
          <w:p w:rsidR="00CD6F2E" w:rsidRPr="005F7DA1" w:rsidRDefault="0081388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Vybavení kanceláří v 3.NP po MÚ</w:t>
            </w:r>
          </w:p>
        </w:tc>
      </w:tr>
      <w:tr w:rsidR="00CD6F2E" w:rsidRPr="005F7DA1" w:rsidTr="00B13476">
        <w:trPr>
          <w:trHeight w:val="427"/>
        </w:trPr>
        <w:tc>
          <w:tcPr>
            <w:tcW w:w="3261" w:type="dxa"/>
            <w:gridSpan w:val="2"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Přepokládaná hodnota zakázky</w:t>
            </w:r>
          </w:p>
        </w:tc>
        <w:tc>
          <w:tcPr>
            <w:tcW w:w="3969" w:type="dxa"/>
            <w:gridSpan w:val="5"/>
            <w:vAlign w:val="center"/>
          </w:tcPr>
          <w:p w:rsidR="00CD6F2E" w:rsidRPr="005F7DA1" w:rsidRDefault="00C70E6D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257.027</w:t>
            </w:r>
            <w:r w:rsidR="00043142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1950" w:type="dxa"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Kč bez DPH</w:t>
            </w:r>
          </w:p>
        </w:tc>
      </w:tr>
      <w:tr w:rsidR="00F24ABA" w:rsidRPr="005F7DA1" w:rsidTr="00B13476">
        <w:trPr>
          <w:trHeight w:val="427"/>
        </w:trPr>
        <w:tc>
          <w:tcPr>
            <w:tcW w:w="3261" w:type="dxa"/>
            <w:gridSpan w:val="2"/>
            <w:vAlign w:val="center"/>
          </w:tcPr>
          <w:p w:rsidR="00F24ABA" w:rsidRPr="005F7DA1" w:rsidRDefault="00F24AB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Konečná hodnota zakázky </w:t>
            </w:r>
            <w:r w:rsidRPr="00F24ABA">
              <w:rPr>
                <w:rFonts w:ascii="Arial" w:hAnsi="Arial" w:cs="Arial"/>
                <w:i/>
                <w:sz w:val="20"/>
              </w:rPr>
              <w:t>(pokud se liší)</w:t>
            </w:r>
          </w:p>
        </w:tc>
        <w:tc>
          <w:tcPr>
            <w:tcW w:w="3969" w:type="dxa"/>
            <w:gridSpan w:val="5"/>
            <w:vAlign w:val="center"/>
          </w:tcPr>
          <w:p w:rsidR="00F24ABA" w:rsidRPr="005F7DA1" w:rsidRDefault="00F24AB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F24ABA" w:rsidRDefault="00F24AB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Kč bez DPH</w:t>
            </w:r>
          </w:p>
        </w:tc>
      </w:tr>
      <w:tr w:rsidR="00CD6F2E" w:rsidRPr="005F7DA1" w:rsidTr="00B13476">
        <w:trPr>
          <w:trHeight w:val="419"/>
        </w:trPr>
        <w:tc>
          <w:tcPr>
            <w:tcW w:w="3261" w:type="dxa"/>
            <w:gridSpan w:val="2"/>
            <w:vMerge w:val="restart"/>
          </w:tcPr>
          <w:p w:rsidR="00CD6F2E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Druh zakázky</w:t>
            </w:r>
          </w:p>
          <w:p w:rsidR="00CD6F2E" w:rsidRPr="0046028A" w:rsidRDefault="00CD6F2E" w:rsidP="00B13476">
            <w:pPr>
              <w:rPr>
                <w:rFonts w:ascii="Arial" w:hAnsi="Arial" w:cs="Arial"/>
                <w:i/>
                <w:sz w:val="20"/>
              </w:rPr>
            </w:pPr>
            <w:r w:rsidRPr="0046028A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1701" w:type="dxa"/>
            <w:gridSpan w:val="3"/>
            <w:vAlign w:val="center"/>
          </w:tcPr>
          <w:p w:rsidR="00CD6F2E" w:rsidRPr="005F7DA1" w:rsidRDefault="00813886" w:rsidP="00B134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18" w:type="dxa"/>
            <w:gridSpan w:val="3"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koupě zboží</w:t>
            </w:r>
          </w:p>
        </w:tc>
      </w:tr>
      <w:tr w:rsidR="00CD6F2E" w:rsidRPr="008C27A8" w:rsidTr="00B13476">
        <w:trPr>
          <w:trHeight w:val="412"/>
        </w:trPr>
        <w:tc>
          <w:tcPr>
            <w:tcW w:w="3261" w:type="dxa"/>
            <w:gridSpan w:val="2"/>
            <w:vMerge/>
            <w:vAlign w:val="center"/>
          </w:tcPr>
          <w:p w:rsidR="00CD6F2E" w:rsidRPr="00F62748" w:rsidRDefault="00CD6F2E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6F2E" w:rsidRPr="00F62748" w:rsidRDefault="00CD6F2E" w:rsidP="00B1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CD6F2E" w:rsidRPr="00F62748" w:rsidRDefault="00CD6F2E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pořízení služby</w:t>
            </w:r>
          </w:p>
        </w:tc>
      </w:tr>
      <w:tr w:rsidR="00CD6F2E" w:rsidRPr="005F7DA1" w:rsidTr="00CD6F2E">
        <w:trPr>
          <w:trHeight w:val="284"/>
        </w:trPr>
        <w:tc>
          <w:tcPr>
            <w:tcW w:w="3261" w:type="dxa"/>
            <w:gridSpan w:val="2"/>
            <w:vMerge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6F2E" w:rsidRPr="005F7DA1" w:rsidRDefault="00CD6F2E" w:rsidP="00B13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stavební práce</w:t>
            </w:r>
          </w:p>
        </w:tc>
      </w:tr>
      <w:tr w:rsidR="00CD6F2E" w:rsidRPr="005F7DA1" w:rsidTr="00B13476">
        <w:trPr>
          <w:trHeight w:val="409"/>
        </w:trPr>
        <w:tc>
          <w:tcPr>
            <w:tcW w:w="3261" w:type="dxa"/>
            <w:gridSpan w:val="2"/>
            <w:vMerge/>
            <w:vAlign w:val="center"/>
          </w:tcPr>
          <w:p w:rsidR="00CD6F2E" w:rsidRPr="005F7DA1" w:rsidRDefault="00CD6F2E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6F2E" w:rsidRPr="005F7DA1" w:rsidRDefault="00CD6F2E" w:rsidP="00B13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CD6F2E" w:rsidRDefault="00CD6F2E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</w:t>
            </w:r>
          </w:p>
        </w:tc>
      </w:tr>
      <w:tr w:rsidR="0046028A" w:rsidRPr="005F7DA1" w:rsidTr="0050001E">
        <w:tc>
          <w:tcPr>
            <w:tcW w:w="9180" w:type="dxa"/>
            <w:gridSpan w:val="8"/>
            <w:shd w:val="clear" w:color="auto" w:fill="808080"/>
            <w:vAlign w:val="center"/>
          </w:tcPr>
          <w:p w:rsidR="0046028A" w:rsidRPr="005F7DA1" w:rsidRDefault="00777ADD" w:rsidP="0046028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6</w:t>
            </w:r>
            <w:r w:rsidR="0046028A" w:rsidRPr="005F7D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="004602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Výběr dodavatele</w:t>
            </w:r>
          </w:p>
        </w:tc>
      </w:tr>
      <w:tr w:rsidR="0046028A" w:rsidRPr="005F7DA1" w:rsidTr="00703D06">
        <w:trPr>
          <w:trHeight w:val="593"/>
        </w:trPr>
        <w:tc>
          <w:tcPr>
            <w:tcW w:w="2696" w:type="dxa"/>
            <w:vAlign w:val="center"/>
          </w:tcPr>
          <w:p w:rsidR="00D725F6" w:rsidRDefault="0046028A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Výběr provedl</w:t>
            </w:r>
            <w:r w:rsidR="00D725F6">
              <w:rPr>
                <w:rFonts w:ascii="Arial" w:hAnsi="Arial" w:cs="Arial"/>
                <w:sz w:val="20"/>
              </w:rPr>
              <w:t xml:space="preserve"> </w:t>
            </w:r>
          </w:p>
          <w:p w:rsidR="0046028A" w:rsidRPr="005F7DA1" w:rsidRDefault="00D725F6" w:rsidP="00703D06">
            <w:pPr>
              <w:rPr>
                <w:rFonts w:ascii="Arial" w:hAnsi="Arial" w:cs="Arial"/>
                <w:sz w:val="20"/>
              </w:rPr>
            </w:pPr>
            <w:r w:rsidRPr="00703D06">
              <w:rPr>
                <w:rFonts w:ascii="Arial" w:hAnsi="Arial" w:cs="Arial"/>
                <w:i/>
                <w:sz w:val="20"/>
              </w:rPr>
              <w:t>(jméno zaměstnance)</w:t>
            </w:r>
          </w:p>
        </w:tc>
        <w:tc>
          <w:tcPr>
            <w:tcW w:w="6484" w:type="dxa"/>
            <w:gridSpan w:val="7"/>
            <w:vAlign w:val="center"/>
          </w:tcPr>
          <w:p w:rsidR="0046028A" w:rsidRPr="005F7DA1" w:rsidRDefault="0046028A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0801A1" w:rsidRPr="005F7DA1" w:rsidTr="00D65CD8">
        <w:trPr>
          <w:trHeight w:val="102"/>
        </w:trPr>
        <w:tc>
          <w:tcPr>
            <w:tcW w:w="2696" w:type="dxa"/>
            <w:vMerge w:val="restart"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Metoda výběru</w:t>
            </w:r>
          </w:p>
          <w:p w:rsidR="000801A1" w:rsidRPr="00703D06" w:rsidRDefault="000801A1" w:rsidP="00703D06">
            <w:pPr>
              <w:rPr>
                <w:rFonts w:ascii="Arial" w:hAnsi="Arial" w:cs="Arial"/>
                <w:i/>
                <w:sz w:val="20"/>
              </w:rPr>
            </w:pPr>
            <w:r w:rsidRPr="00703D06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0801A1" w:rsidRPr="005F7DA1" w:rsidRDefault="00CC069A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přímé zadání s využitím</w:t>
            </w:r>
          </w:p>
          <w:p w:rsidR="000801A1" w:rsidRPr="00774DD5" w:rsidRDefault="000801A1" w:rsidP="0050001E">
            <w:pPr>
              <w:rPr>
                <w:rFonts w:ascii="Arial" w:hAnsi="Arial" w:cs="Arial"/>
                <w:i/>
                <w:sz w:val="20"/>
              </w:rPr>
            </w:pPr>
            <w:r w:rsidRPr="00774DD5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vlastního odborného úsudku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vlastní </w:t>
            </w:r>
            <w:r w:rsidR="00774DD5">
              <w:rPr>
                <w:rFonts w:ascii="Arial" w:hAnsi="Arial" w:cs="Arial"/>
                <w:sz w:val="20"/>
              </w:rPr>
              <w:t xml:space="preserve">dlouhodobé </w:t>
            </w:r>
            <w:r>
              <w:rPr>
                <w:rFonts w:ascii="Arial" w:hAnsi="Arial" w:cs="Arial"/>
                <w:sz w:val="20"/>
              </w:rPr>
              <w:t>znalosti trhu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0801A1" w:rsidP="00774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vlastního průzkumu trhu</w:t>
            </w:r>
            <w:r w:rsidR="00774DD5">
              <w:rPr>
                <w:rFonts w:ascii="Arial" w:hAnsi="Arial" w:cs="Arial"/>
                <w:sz w:val="20"/>
              </w:rPr>
              <w:t xml:space="preserve"> ke dni zadání nabídky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0801A1" w:rsidP="00BB70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vyžádané nabídky od 1</w:t>
            </w:r>
            <w:r w:rsidR="00BB707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813886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774DD5" w:rsidP="007552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porovnání ceníků </w:t>
            </w:r>
            <w:r w:rsidR="00176E5D">
              <w:rPr>
                <w:rFonts w:ascii="Arial" w:hAnsi="Arial" w:cs="Arial"/>
                <w:sz w:val="20"/>
              </w:rPr>
              <w:t>na internetu, srovnání nabídek e</w:t>
            </w:r>
            <w:r w:rsidR="00B11A9D">
              <w:rPr>
                <w:rFonts w:ascii="Arial" w:hAnsi="Arial" w:cs="Arial"/>
                <w:sz w:val="20"/>
              </w:rPr>
              <w:t>-</w:t>
            </w:r>
            <w:proofErr w:type="spellStart"/>
            <w:r w:rsidR="00176E5D">
              <w:rPr>
                <w:rFonts w:ascii="Arial" w:hAnsi="Arial" w:cs="Arial"/>
                <w:sz w:val="20"/>
              </w:rPr>
              <w:t>shopů</w:t>
            </w:r>
            <w:proofErr w:type="spellEnd"/>
            <w:r w:rsidR="00176E5D">
              <w:rPr>
                <w:rFonts w:ascii="Arial" w:hAnsi="Arial" w:cs="Arial"/>
                <w:sz w:val="20"/>
              </w:rPr>
              <w:t xml:space="preserve"> (se</w:t>
            </w:r>
            <w:r w:rsidR="007552AE">
              <w:rPr>
                <w:rFonts w:ascii="Arial" w:hAnsi="Arial" w:cs="Arial"/>
                <w:sz w:val="20"/>
              </w:rPr>
              <w:t> </w:t>
            </w:r>
            <w:r w:rsidR="00176E5D">
              <w:rPr>
                <w:rFonts w:ascii="Arial" w:hAnsi="Arial" w:cs="Arial"/>
                <w:sz w:val="20"/>
              </w:rPr>
              <w:t>zohledněním standardně nabízených slev)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176E5D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 reference</w:t>
            </w:r>
          </w:p>
        </w:tc>
      </w:tr>
      <w:tr w:rsidR="000801A1" w:rsidRPr="005F7DA1" w:rsidTr="00D65CD8">
        <w:trPr>
          <w:trHeight w:val="98"/>
        </w:trPr>
        <w:tc>
          <w:tcPr>
            <w:tcW w:w="2696" w:type="dxa"/>
            <w:vMerge/>
          </w:tcPr>
          <w:p w:rsidR="000801A1" w:rsidRDefault="000801A1" w:rsidP="00703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801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0801A1" w:rsidRPr="005F7DA1" w:rsidRDefault="00176E5D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cizí reference</w:t>
            </w:r>
          </w:p>
        </w:tc>
      </w:tr>
      <w:tr w:rsidR="000801A1" w:rsidRPr="005F7DA1" w:rsidTr="000801A1">
        <w:trPr>
          <w:trHeight w:val="563"/>
        </w:trPr>
        <w:tc>
          <w:tcPr>
            <w:tcW w:w="2696" w:type="dxa"/>
            <w:vMerge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801A1" w:rsidRPr="005F7DA1" w:rsidRDefault="000801A1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  <w:gridSpan w:val="5"/>
            <w:vAlign w:val="center"/>
          </w:tcPr>
          <w:p w:rsidR="000801A1" w:rsidRPr="005F7DA1" w:rsidRDefault="000801A1" w:rsidP="00E9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poptávkové řízení</w:t>
            </w:r>
            <w:r w:rsidR="00774DD5">
              <w:rPr>
                <w:rFonts w:ascii="Arial" w:hAnsi="Arial" w:cs="Arial"/>
                <w:sz w:val="20"/>
              </w:rPr>
              <w:t xml:space="preserve"> </w:t>
            </w:r>
            <w:r w:rsidR="00774DD5" w:rsidRPr="00FC7A36">
              <w:rPr>
                <w:rFonts w:ascii="Arial" w:hAnsi="Arial" w:cs="Arial"/>
                <w:i/>
                <w:sz w:val="20"/>
              </w:rPr>
              <w:t>(</w:t>
            </w:r>
            <w:r w:rsidR="00501E53">
              <w:rPr>
                <w:rFonts w:ascii="Arial" w:hAnsi="Arial" w:cs="Arial"/>
                <w:i/>
                <w:sz w:val="20"/>
              </w:rPr>
              <w:t xml:space="preserve">pokračujte vyplněním </w:t>
            </w:r>
            <w:r w:rsidR="00E935F8">
              <w:rPr>
                <w:rFonts w:ascii="Arial" w:hAnsi="Arial" w:cs="Arial"/>
                <w:i/>
                <w:sz w:val="20"/>
              </w:rPr>
              <w:t>přílohy</w:t>
            </w:r>
            <w:r w:rsidR="00501E53">
              <w:rPr>
                <w:rFonts w:ascii="Arial" w:hAnsi="Arial" w:cs="Arial"/>
                <w:i/>
                <w:sz w:val="20"/>
              </w:rPr>
              <w:t xml:space="preserve"> </w:t>
            </w:r>
            <w:r w:rsidR="00E935F8">
              <w:rPr>
                <w:rFonts w:ascii="Arial" w:hAnsi="Arial" w:cs="Arial"/>
                <w:i/>
                <w:sz w:val="20"/>
              </w:rPr>
              <w:t>6</w:t>
            </w:r>
            <w:r w:rsidR="00501E53">
              <w:rPr>
                <w:rFonts w:ascii="Arial" w:hAnsi="Arial" w:cs="Arial"/>
                <w:i/>
                <w:sz w:val="20"/>
              </w:rPr>
              <w:t>a)</w:t>
            </w:r>
            <w:r w:rsidR="00774DD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801A1" w:rsidRPr="008C27A8" w:rsidTr="000801A1">
        <w:trPr>
          <w:trHeight w:val="555"/>
        </w:trPr>
        <w:tc>
          <w:tcPr>
            <w:tcW w:w="2696" w:type="dxa"/>
            <w:vMerge/>
            <w:vAlign w:val="center"/>
          </w:tcPr>
          <w:p w:rsidR="000801A1" w:rsidRPr="00F62748" w:rsidRDefault="000801A1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801A1" w:rsidRPr="00F62748" w:rsidRDefault="000801A1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5"/>
            <w:vAlign w:val="center"/>
          </w:tcPr>
          <w:p w:rsidR="000801A1" w:rsidRPr="00F62748" w:rsidRDefault="000801A1" w:rsidP="00E93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</w:t>
            </w:r>
            <w:r w:rsidR="0077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E53" w:rsidRPr="00FC7A36">
              <w:rPr>
                <w:rFonts w:ascii="Arial" w:hAnsi="Arial" w:cs="Arial"/>
                <w:i/>
                <w:sz w:val="20"/>
              </w:rPr>
              <w:t>(</w:t>
            </w:r>
            <w:r w:rsidR="00501E53">
              <w:rPr>
                <w:rFonts w:ascii="Arial" w:hAnsi="Arial" w:cs="Arial"/>
                <w:i/>
                <w:sz w:val="20"/>
              </w:rPr>
              <w:t xml:space="preserve">pokračujte vyplněním </w:t>
            </w:r>
            <w:r w:rsidR="00E935F8">
              <w:rPr>
                <w:rFonts w:ascii="Arial" w:hAnsi="Arial" w:cs="Arial"/>
                <w:i/>
                <w:sz w:val="20"/>
              </w:rPr>
              <w:t>přílohy</w:t>
            </w:r>
            <w:r w:rsidR="00501E53">
              <w:rPr>
                <w:rFonts w:ascii="Arial" w:hAnsi="Arial" w:cs="Arial"/>
                <w:i/>
                <w:sz w:val="20"/>
              </w:rPr>
              <w:t xml:space="preserve"> </w:t>
            </w:r>
            <w:r w:rsidR="00E935F8">
              <w:rPr>
                <w:rFonts w:ascii="Arial" w:hAnsi="Arial" w:cs="Arial"/>
                <w:i/>
                <w:sz w:val="20"/>
              </w:rPr>
              <w:t>6</w:t>
            </w:r>
            <w:r w:rsidR="00501E53">
              <w:rPr>
                <w:rFonts w:ascii="Arial" w:hAnsi="Arial" w:cs="Arial"/>
                <w:i/>
                <w:sz w:val="20"/>
              </w:rPr>
              <w:t>b)</w:t>
            </w:r>
          </w:p>
        </w:tc>
      </w:tr>
      <w:tr w:rsidR="007C3528" w:rsidRPr="005F7DA1" w:rsidTr="007C3528">
        <w:trPr>
          <w:trHeight w:val="936"/>
        </w:trPr>
        <w:tc>
          <w:tcPr>
            <w:tcW w:w="4111" w:type="dxa"/>
            <w:gridSpan w:val="4"/>
          </w:tcPr>
          <w:p w:rsidR="007C3528" w:rsidRPr="005F7DA1" w:rsidRDefault="007C3528" w:rsidP="00E64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Odůvodnění výběrové metody </w:t>
            </w:r>
            <w:r w:rsidRPr="007C3528">
              <w:rPr>
                <w:rFonts w:ascii="Arial" w:hAnsi="Arial" w:cs="Arial"/>
                <w:i/>
                <w:sz w:val="20"/>
              </w:rPr>
              <w:t xml:space="preserve">(povinně v případě přímého zadání v předpokládané hodnotě &gt; 1 mil. Kč u zboží a služeb, </w:t>
            </w:r>
            <w:r w:rsidR="00E935F8">
              <w:rPr>
                <w:rFonts w:ascii="Arial" w:hAnsi="Arial" w:cs="Arial"/>
                <w:i/>
                <w:sz w:val="20"/>
              </w:rPr>
              <w:t>&gt;</w:t>
            </w:r>
            <w:r w:rsidR="00E64313">
              <w:rPr>
                <w:rFonts w:ascii="Arial" w:hAnsi="Arial" w:cs="Arial"/>
                <w:i/>
                <w:sz w:val="20"/>
              </w:rPr>
              <w:t> </w:t>
            </w:r>
            <w:r w:rsidRPr="007C3528">
              <w:rPr>
                <w:rFonts w:ascii="Arial" w:hAnsi="Arial" w:cs="Arial"/>
                <w:i/>
                <w:sz w:val="20"/>
              </w:rPr>
              <w:t>3</w:t>
            </w:r>
            <w:r w:rsidR="00E64313">
              <w:rPr>
                <w:rFonts w:ascii="Arial" w:hAnsi="Arial" w:cs="Arial"/>
                <w:i/>
                <w:sz w:val="20"/>
              </w:rPr>
              <w:t> </w:t>
            </w:r>
            <w:r w:rsidRPr="007C3528">
              <w:rPr>
                <w:rFonts w:ascii="Arial" w:hAnsi="Arial" w:cs="Arial"/>
                <w:i/>
                <w:sz w:val="20"/>
              </w:rPr>
              <w:t>mil. Kč u stavebních prací)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069" w:type="dxa"/>
            <w:gridSpan w:val="4"/>
          </w:tcPr>
          <w:p w:rsidR="007C3528" w:rsidRPr="005F7DA1" w:rsidRDefault="007C3528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D725F6" w:rsidRPr="005F7DA1" w:rsidTr="007C3528">
        <w:trPr>
          <w:trHeight w:val="425"/>
        </w:trPr>
        <w:tc>
          <w:tcPr>
            <w:tcW w:w="2696" w:type="dxa"/>
          </w:tcPr>
          <w:p w:rsidR="00D725F6" w:rsidRPr="005F7DA1" w:rsidRDefault="000801A1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6484" w:type="dxa"/>
            <w:gridSpan w:val="7"/>
          </w:tcPr>
          <w:p w:rsidR="00D725F6" w:rsidRPr="005F7DA1" w:rsidRDefault="00D725F6" w:rsidP="0050001E">
            <w:pPr>
              <w:rPr>
                <w:rFonts w:ascii="Arial" w:hAnsi="Arial" w:cs="Arial"/>
                <w:sz w:val="20"/>
              </w:rPr>
            </w:pPr>
          </w:p>
        </w:tc>
      </w:tr>
    </w:tbl>
    <w:p w:rsidR="0046028A" w:rsidRDefault="0046028A" w:rsidP="00E935F8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567"/>
        <w:gridCol w:w="1134"/>
        <w:gridCol w:w="1842"/>
        <w:gridCol w:w="1809"/>
      </w:tblGrid>
      <w:tr w:rsidR="00E43250" w:rsidRPr="005F7DA1" w:rsidTr="0050001E">
        <w:tc>
          <w:tcPr>
            <w:tcW w:w="9180" w:type="dxa"/>
            <w:gridSpan w:val="6"/>
            <w:shd w:val="clear" w:color="auto" w:fill="808080"/>
            <w:vAlign w:val="center"/>
          </w:tcPr>
          <w:p w:rsidR="00E43250" w:rsidRPr="005F7DA1" w:rsidRDefault="00E935F8" w:rsidP="00501E53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="007C35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a. </w:t>
            </w:r>
            <w:r w:rsidR="00501E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Příloha A – Zápis o průběhu poptávkového řízení</w:t>
            </w:r>
          </w:p>
        </w:tc>
      </w:tr>
      <w:tr w:rsidR="00B25162" w:rsidRPr="008C27A8" w:rsidTr="00B25162">
        <w:tc>
          <w:tcPr>
            <w:tcW w:w="4395" w:type="dxa"/>
            <w:gridSpan w:val="3"/>
            <w:vAlign w:val="center"/>
          </w:tcPr>
          <w:p w:rsidR="00B25162" w:rsidRPr="00F62748" w:rsidRDefault="00B25162" w:rsidP="00B2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Oslovení dodavatelů proběhlo ve dnech:</w:t>
            </w:r>
          </w:p>
        </w:tc>
        <w:tc>
          <w:tcPr>
            <w:tcW w:w="4785" w:type="dxa"/>
            <w:gridSpan w:val="3"/>
            <w:vAlign w:val="center"/>
          </w:tcPr>
          <w:p w:rsidR="00B25162" w:rsidRPr="00F62748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62" w:rsidRPr="008C27A8" w:rsidTr="00B25162">
        <w:tc>
          <w:tcPr>
            <w:tcW w:w="4395" w:type="dxa"/>
            <w:gridSpan w:val="3"/>
            <w:vAlign w:val="center"/>
          </w:tcPr>
          <w:p w:rsidR="00B25162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Nabídky dodavatelů podány ve dnech:</w:t>
            </w:r>
          </w:p>
        </w:tc>
        <w:tc>
          <w:tcPr>
            <w:tcW w:w="4785" w:type="dxa"/>
            <w:gridSpan w:val="3"/>
            <w:vAlign w:val="center"/>
          </w:tcPr>
          <w:p w:rsidR="00B25162" w:rsidRPr="00F62748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7A" w:rsidRPr="005F7DA1" w:rsidTr="00F2007A">
        <w:trPr>
          <w:cantSplit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2007A" w:rsidRPr="005F7DA1" w:rsidRDefault="00F2007A" w:rsidP="007552AE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Oslovení dodavatelé</w:t>
            </w:r>
            <w:r w:rsidRPr="005F7DA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(obvykle 3</w:t>
            </w:r>
            <w:r w:rsidR="007552AE">
              <w:rPr>
                <w:rFonts w:ascii="Arial" w:hAnsi="Arial" w:cs="Arial"/>
                <w:b/>
                <w:bCs/>
                <w:color w:val="FFFFFF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5)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2007A" w:rsidRPr="005F7DA1" w:rsidRDefault="00F2007A" w:rsidP="00F2007A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Nabídka podána </w:t>
            </w:r>
            <w:r w:rsidR="007552AE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(ano/</w:t>
            </w:r>
            <w:r w:rsidRPr="00F2007A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ne)</w:t>
            </w:r>
          </w:p>
        </w:tc>
      </w:tr>
      <w:tr w:rsidR="00B25162" w:rsidRPr="008C27A8" w:rsidTr="00F2007A">
        <w:tc>
          <w:tcPr>
            <w:tcW w:w="7371" w:type="dxa"/>
            <w:gridSpan w:val="5"/>
            <w:vAlign w:val="center"/>
          </w:tcPr>
          <w:p w:rsidR="00B25162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B25162" w:rsidRPr="00F62748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62" w:rsidRPr="008C27A8" w:rsidTr="00F2007A">
        <w:tc>
          <w:tcPr>
            <w:tcW w:w="7371" w:type="dxa"/>
            <w:gridSpan w:val="5"/>
            <w:vAlign w:val="center"/>
          </w:tcPr>
          <w:p w:rsidR="00B25162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B25162" w:rsidRPr="00F62748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62" w:rsidRPr="008C27A8" w:rsidTr="00F2007A">
        <w:tc>
          <w:tcPr>
            <w:tcW w:w="7371" w:type="dxa"/>
            <w:gridSpan w:val="5"/>
            <w:vAlign w:val="center"/>
          </w:tcPr>
          <w:p w:rsidR="00B25162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B25162" w:rsidRPr="00F62748" w:rsidRDefault="00B25162" w:rsidP="0050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62" w:rsidRPr="005F7DA1" w:rsidTr="00F2007A">
        <w:tc>
          <w:tcPr>
            <w:tcW w:w="7371" w:type="dxa"/>
            <w:gridSpan w:val="5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B25162" w:rsidRPr="005F7DA1" w:rsidTr="00F2007A">
        <w:tc>
          <w:tcPr>
            <w:tcW w:w="7371" w:type="dxa"/>
            <w:gridSpan w:val="5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B25162" w:rsidRPr="005F7DA1" w:rsidTr="00F2007A">
        <w:tc>
          <w:tcPr>
            <w:tcW w:w="7371" w:type="dxa"/>
            <w:gridSpan w:val="5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B25162" w:rsidRPr="005F7DA1" w:rsidRDefault="00B25162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F2007A" w:rsidRPr="005F7DA1" w:rsidTr="00F2007A">
        <w:tc>
          <w:tcPr>
            <w:tcW w:w="7371" w:type="dxa"/>
            <w:gridSpan w:val="5"/>
            <w:vAlign w:val="center"/>
          </w:tcPr>
          <w:p w:rsidR="00F2007A" w:rsidRPr="005F7DA1" w:rsidRDefault="00F2007A" w:rsidP="0050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F2007A" w:rsidRPr="005F7DA1" w:rsidRDefault="00F2007A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B25162" w:rsidRPr="005F7DA1" w:rsidTr="00B13476">
        <w:trPr>
          <w:cantSplit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5162" w:rsidRPr="005F7DA1" w:rsidRDefault="00B25162" w:rsidP="00E935F8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Odůvodnění výběru oslovených dodavatelů </w:t>
            </w:r>
            <w:r w:rsidRPr="00F2007A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</w:t>
            </w:r>
            <w:r w:rsidR="00E935F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nejsou-li</w:t>
            </w:r>
            <w:r w:rsidR="00F2007A" w:rsidRPr="00F2007A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 důvody zřejmé)</w:t>
            </w:r>
          </w:p>
        </w:tc>
      </w:tr>
      <w:tr w:rsidR="00F2007A" w:rsidRPr="005F7DA1" w:rsidTr="00777ADD">
        <w:trPr>
          <w:trHeight w:val="2018"/>
        </w:trPr>
        <w:tc>
          <w:tcPr>
            <w:tcW w:w="9180" w:type="dxa"/>
            <w:gridSpan w:val="6"/>
          </w:tcPr>
          <w:p w:rsidR="00F2007A" w:rsidRPr="005F7DA1" w:rsidRDefault="00F2007A" w:rsidP="00F2007A">
            <w:pPr>
              <w:rPr>
                <w:rFonts w:ascii="Arial" w:hAnsi="Arial" w:cs="Arial"/>
                <w:sz w:val="20"/>
              </w:rPr>
            </w:pPr>
          </w:p>
        </w:tc>
      </w:tr>
      <w:tr w:rsidR="00B743A8" w:rsidRPr="005F7DA1" w:rsidTr="00B743A8">
        <w:trPr>
          <w:cantSplit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743A8" w:rsidRPr="005F7DA1" w:rsidRDefault="00B743A8" w:rsidP="00C97BD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Kritéria hodnocení nabídek </w:t>
            </w:r>
            <w:r w:rsidRPr="00B743A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(zaškrtněte)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743A8" w:rsidRPr="005F7DA1" w:rsidRDefault="00B743A8" w:rsidP="00C97BD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C97BD6" w:rsidRPr="008C27A8" w:rsidTr="00B13476">
        <w:tc>
          <w:tcPr>
            <w:tcW w:w="7371" w:type="dxa"/>
            <w:gridSpan w:val="5"/>
            <w:vAlign w:val="center"/>
          </w:tcPr>
          <w:p w:rsidR="00C97BD6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Pořizovací cena</w:t>
            </w:r>
          </w:p>
        </w:tc>
        <w:tc>
          <w:tcPr>
            <w:tcW w:w="1809" w:type="dxa"/>
            <w:vAlign w:val="center"/>
          </w:tcPr>
          <w:p w:rsidR="00C97BD6" w:rsidRPr="00F62748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D6" w:rsidRPr="008C27A8" w:rsidTr="00B13476">
        <w:tc>
          <w:tcPr>
            <w:tcW w:w="7371" w:type="dxa"/>
            <w:gridSpan w:val="5"/>
            <w:vAlign w:val="center"/>
          </w:tcPr>
          <w:p w:rsidR="00C97BD6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náklady</w:t>
            </w:r>
          </w:p>
        </w:tc>
        <w:tc>
          <w:tcPr>
            <w:tcW w:w="1809" w:type="dxa"/>
            <w:vAlign w:val="center"/>
          </w:tcPr>
          <w:p w:rsidR="00C97BD6" w:rsidRPr="00F62748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D6" w:rsidRPr="008C27A8" w:rsidTr="00B13476">
        <w:tc>
          <w:tcPr>
            <w:tcW w:w="7371" w:type="dxa"/>
            <w:gridSpan w:val="5"/>
            <w:vAlign w:val="center"/>
          </w:tcPr>
          <w:p w:rsidR="00C97BD6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Kvalita</w:t>
            </w:r>
          </w:p>
        </w:tc>
        <w:tc>
          <w:tcPr>
            <w:tcW w:w="1809" w:type="dxa"/>
            <w:vAlign w:val="center"/>
          </w:tcPr>
          <w:p w:rsidR="00C97BD6" w:rsidRPr="00F62748" w:rsidRDefault="00C97BD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D6" w:rsidRPr="005F7DA1" w:rsidTr="00B13476">
        <w:tc>
          <w:tcPr>
            <w:tcW w:w="7371" w:type="dxa"/>
            <w:gridSpan w:val="5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vlastní</w:t>
            </w:r>
          </w:p>
        </w:tc>
        <w:tc>
          <w:tcPr>
            <w:tcW w:w="1809" w:type="dxa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C97BD6" w:rsidRPr="005F7DA1" w:rsidTr="00B13476">
        <w:tc>
          <w:tcPr>
            <w:tcW w:w="7371" w:type="dxa"/>
            <w:gridSpan w:val="5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cizí</w:t>
            </w:r>
          </w:p>
        </w:tc>
        <w:tc>
          <w:tcPr>
            <w:tcW w:w="1809" w:type="dxa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C97BD6" w:rsidRPr="005F7DA1" w:rsidTr="00B13476">
        <w:tc>
          <w:tcPr>
            <w:tcW w:w="7371" w:type="dxa"/>
            <w:gridSpan w:val="5"/>
            <w:vAlign w:val="center"/>
          </w:tcPr>
          <w:p w:rsidR="00C97BD6" w:rsidRPr="00B743A8" w:rsidRDefault="00C97BD6" w:rsidP="00B74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Jiná </w:t>
            </w:r>
            <w:r w:rsidR="00B743A8">
              <w:rPr>
                <w:rFonts w:ascii="Arial" w:hAnsi="Arial" w:cs="Arial"/>
                <w:sz w:val="20"/>
              </w:rPr>
              <w:t xml:space="preserve">kritéria </w:t>
            </w:r>
            <w:r w:rsidR="00B743A8">
              <w:rPr>
                <w:rFonts w:ascii="Arial" w:hAnsi="Arial" w:cs="Arial"/>
                <w:i/>
                <w:sz w:val="20"/>
              </w:rPr>
              <w:t>(specifikujte)</w:t>
            </w:r>
          </w:p>
        </w:tc>
        <w:tc>
          <w:tcPr>
            <w:tcW w:w="1809" w:type="dxa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C97BD6" w:rsidRPr="005F7DA1" w:rsidTr="00B13476">
        <w:tc>
          <w:tcPr>
            <w:tcW w:w="7371" w:type="dxa"/>
            <w:gridSpan w:val="5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C97BD6" w:rsidRPr="005F7DA1" w:rsidRDefault="00C97BD6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B743A8" w:rsidRPr="005F7DA1" w:rsidTr="00B13476">
        <w:tc>
          <w:tcPr>
            <w:tcW w:w="7371" w:type="dxa"/>
            <w:gridSpan w:val="5"/>
            <w:vAlign w:val="center"/>
          </w:tcPr>
          <w:p w:rsidR="00B743A8" w:rsidRPr="005F7DA1" w:rsidRDefault="00B743A8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B743A8" w:rsidRPr="005F7DA1" w:rsidRDefault="00B743A8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D65CD8" w:rsidRPr="005F7DA1" w:rsidTr="00B13476">
        <w:trPr>
          <w:cantSplit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65CD8" w:rsidRPr="005F7DA1" w:rsidRDefault="00D65CD8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 xml:space="preserve">Komentář k předloženým nabídkám </w:t>
            </w:r>
            <w:r w:rsidRPr="00D65CD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(pokud byly některé nabídky vyloučeny, specifikujte důvody)</w:t>
            </w:r>
          </w:p>
        </w:tc>
      </w:tr>
      <w:tr w:rsidR="00D65CD8" w:rsidRPr="005F7DA1" w:rsidTr="007C3528">
        <w:trPr>
          <w:trHeight w:val="1973"/>
        </w:trPr>
        <w:tc>
          <w:tcPr>
            <w:tcW w:w="9180" w:type="dxa"/>
            <w:gridSpan w:val="6"/>
          </w:tcPr>
          <w:p w:rsidR="00D65CD8" w:rsidRPr="005F7DA1" w:rsidRDefault="00D65CD8" w:rsidP="00F2007A">
            <w:pPr>
              <w:rPr>
                <w:rFonts w:ascii="Arial" w:hAnsi="Arial" w:cs="Arial"/>
                <w:sz w:val="20"/>
              </w:rPr>
            </w:pPr>
          </w:p>
        </w:tc>
      </w:tr>
      <w:tr w:rsidR="00C97BD6" w:rsidRPr="005F7DA1" w:rsidTr="00B13476">
        <w:trPr>
          <w:cantSplit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97BD6" w:rsidRPr="005F7DA1" w:rsidRDefault="00C97BD6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Zasedání výběrové komise</w:t>
            </w:r>
          </w:p>
        </w:tc>
      </w:tr>
      <w:tr w:rsidR="00F2007A" w:rsidRPr="005F7DA1" w:rsidTr="00B25162">
        <w:tc>
          <w:tcPr>
            <w:tcW w:w="4395" w:type="dxa"/>
            <w:gridSpan w:val="3"/>
            <w:vAlign w:val="center"/>
          </w:tcPr>
          <w:p w:rsidR="00F2007A" w:rsidRPr="005F7DA1" w:rsidRDefault="00C97BD6" w:rsidP="005000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Proběhlo dne:</w:t>
            </w:r>
          </w:p>
        </w:tc>
        <w:tc>
          <w:tcPr>
            <w:tcW w:w="4785" w:type="dxa"/>
            <w:gridSpan w:val="3"/>
            <w:vAlign w:val="center"/>
          </w:tcPr>
          <w:p w:rsidR="00F2007A" w:rsidRPr="005F7DA1" w:rsidRDefault="00F2007A" w:rsidP="0050001E">
            <w:pPr>
              <w:rPr>
                <w:rFonts w:ascii="Arial" w:hAnsi="Arial" w:cs="Arial"/>
                <w:sz w:val="20"/>
              </w:rPr>
            </w:pPr>
          </w:p>
        </w:tc>
      </w:tr>
      <w:tr w:rsidR="00C97BD6" w:rsidRPr="005F7DA1" w:rsidTr="00B13476">
        <w:trPr>
          <w:cantSplit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97BD6" w:rsidRPr="005F7DA1" w:rsidRDefault="00C97BD6" w:rsidP="007552AE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97BD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Zápis o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průběhu zasedání </w:t>
            </w:r>
            <w:r w:rsidRPr="00E935F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(otevírání obálek, posouzení kvalifikace dodavatelů, posouzení a</w:t>
            </w:r>
            <w:r w:rsidR="007552AE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 </w:t>
            </w:r>
            <w:r w:rsidRPr="00E935F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vyhodnocení nabídek)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a o rozhodnutí výběrové komise</w:t>
            </w:r>
            <w:r w:rsidRPr="00C97BD6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</w:p>
        </w:tc>
      </w:tr>
      <w:tr w:rsidR="00C97BD6" w:rsidRPr="005F7DA1" w:rsidTr="007C3528">
        <w:trPr>
          <w:trHeight w:val="3777"/>
        </w:trPr>
        <w:tc>
          <w:tcPr>
            <w:tcW w:w="9180" w:type="dxa"/>
            <w:gridSpan w:val="6"/>
          </w:tcPr>
          <w:p w:rsidR="00C97BD6" w:rsidRPr="005F7DA1" w:rsidRDefault="00C97BD6" w:rsidP="00C97BD6">
            <w:pPr>
              <w:rPr>
                <w:rFonts w:ascii="Arial" w:hAnsi="Arial" w:cs="Arial"/>
                <w:sz w:val="20"/>
              </w:rPr>
            </w:pPr>
          </w:p>
        </w:tc>
      </w:tr>
      <w:tr w:rsidR="00B25162" w:rsidRPr="005F7DA1" w:rsidTr="0050001E">
        <w:trPr>
          <w:cantSplit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25162" w:rsidRPr="005F7DA1" w:rsidRDefault="00C97BD6" w:rsidP="008A6442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H</w:t>
            </w:r>
            <w:r w:rsidR="007552AE">
              <w:rPr>
                <w:rFonts w:ascii="Arial" w:hAnsi="Arial" w:cs="Arial"/>
                <w:b/>
                <w:bCs/>
                <w:color w:val="FFFFFF"/>
                <w:sz w:val="20"/>
              </w:rPr>
              <w:t>odnoti</w:t>
            </w:r>
            <w:r w:rsidR="00B25162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cí </w:t>
            </w:r>
            <w:r w:rsidR="00B25162" w:rsidRPr="005F7DA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komise </w:t>
            </w:r>
            <w:r w:rsidR="00B25162">
              <w:rPr>
                <w:rFonts w:ascii="Arial" w:hAnsi="Arial" w:cs="Arial"/>
                <w:b/>
                <w:bCs/>
                <w:color w:val="FFFFFF"/>
                <w:sz w:val="20"/>
              </w:rPr>
              <w:t>(3</w:t>
            </w:r>
            <w:r w:rsidR="008A6442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nebo 5 </w:t>
            </w:r>
            <w:r w:rsidR="00B25162">
              <w:rPr>
                <w:rFonts w:ascii="Arial" w:hAnsi="Arial" w:cs="Arial"/>
                <w:b/>
                <w:bCs/>
                <w:color w:val="FFFFFF"/>
                <w:sz w:val="20"/>
              </w:rPr>
              <w:t>osob</w:t>
            </w:r>
            <w:r w:rsidR="008A6442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podle druhu a hodnoty zakázky</w:t>
            </w:r>
            <w:r w:rsidR="00B25162"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</w:tr>
      <w:tr w:rsidR="00B25162" w:rsidRPr="005F7DA1" w:rsidTr="00B13476">
        <w:trPr>
          <w:cantSplit/>
        </w:trPr>
        <w:tc>
          <w:tcPr>
            <w:tcW w:w="9180" w:type="dxa"/>
            <w:gridSpan w:val="6"/>
            <w:vAlign w:val="center"/>
          </w:tcPr>
          <w:p w:rsidR="00D65CD8" w:rsidRDefault="00B2516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Členové komise </w:t>
            </w:r>
          </w:p>
          <w:p w:rsidR="00B25162" w:rsidRDefault="00D65CD8" w:rsidP="00D65CD8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Č</w:t>
            </w:r>
            <w:r w:rsidR="00B25162">
              <w:rPr>
                <w:rFonts w:ascii="Arial" w:hAnsi="Arial" w:cs="Arial"/>
                <w:sz w:val="20"/>
                <w:szCs w:val="20"/>
              </w:rPr>
              <w:t>estně prohl</w:t>
            </w:r>
            <w:r>
              <w:rPr>
                <w:rFonts w:ascii="Arial" w:hAnsi="Arial" w:cs="Arial"/>
                <w:sz w:val="20"/>
                <w:szCs w:val="20"/>
              </w:rPr>
              <w:t>ašují</w:t>
            </w:r>
            <w:r w:rsidR="00B25162">
              <w:rPr>
                <w:rFonts w:ascii="Arial" w:hAnsi="Arial" w:cs="Arial"/>
                <w:sz w:val="20"/>
                <w:szCs w:val="20"/>
              </w:rPr>
              <w:t>, že ve vztahu k předmětu veřejné zakázky nejsou podjati; nepodíleli se na zpracování nabídky žádného ze subjektů ucházejících se o zakázku; nemají osobní zájem na zadání předmětné zakázky; s žádným subjektem ucházejícím se o zakázku je nespojuje osobní, pracovní ani jiný obdobný poměr; při posuzování a hodnocení nabídek postupovali objektivně a nestranně; a pokud by v průběhu jejich působení při realizaci uvedeného zadávacího řízení vznikl důvod k podjatosti ve vztahu k předmětné zakázce nebo některému ze subjektů ucházejících se o zakázku, neprodleně by tuto skutečnost oznámili zadavateli. Dále prohlásili, že budou zachovávat mlčenlivost o všech skutečnostech, o nichž se dozvěděli v souvislosti s výkonem své funkce v rámci realizace výše uvedeného zadávacího řízení. Toto prohlášení učinili na základě své vážné, pravé a svobodné vůle.</w:t>
            </w:r>
          </w:p>
          <w:p w:rsidR="00D65CD8" w:rsidRPr="005F7DA1" w:rsidRDefault="00D65CD8" w:rsidP="00C97BD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Členové komise </w:t>
            </w:r>
            <w:r w:rsidR="00C97BD6">
              <w:rPr>
                <w:rFonts w:ascii="Arial" w:hAnsi="Arial" w:cs="Arial"/>
                <w:sz w:val="20"/>
                <w:szCs w:val="20"/>
              </w:rPr>
              <w:t>schvalují</w:t>
            </w:r>
            <w:r>
              <w:rPr>
                <w:rFonts w:ascii="Arial" w:hAnsi="Arial" w:cs="Arial"/>
                <w:sz w:val="20"/>
                <w:szCs w:val="20"/>
              </w:rPr>
              <w:t xml:space="preserve"> úplnost a </w:t>
            </w:r>
            <w:r w:rsidR="00C97BD6">
              <w:rPr>
                <w:rFonts w:ascii="Arial" w:hAnsi="Arial" w:cs="Arial"/>
                <w:sz w:val="20"/>
                <w:szCs w:val="20"/>
              </w:rPr>
              <w:t>správnost zápisu</w:t>
            </w:r>
            <w:r w:rsidR="00981D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A6442" w:rsidRPr="005F7DA1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5F7DA1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Dne</w:t>
            </w: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Podpis</w:t>
            </w:r>
          </w:p>
        </w:tc>
      </w:tr>
      <w:tr w:rsidR="008A6442" w:rsidRPr="00AB4F86" w:rsidTr="008A6442">
        <w:trPr>
          <w:cantSplit/>
        </w:trPr>
        <w:tc>
          <w:tcPr>
            <w:tcW w:w="426" w:type="dxa"/>
            <w:vAlign w:val="center"/>
          </w:tcPr>
          <w:p w:rsidR="008A6442" w:rsidRPr="00AB4F86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8A6442" w:rsidRPr="00AB4F86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AB4F86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AB4F86" w:rsidRDefault="008A6442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6442" w:rsidRPr="005F7DA1" w:rsidTr="00B13476">
        <w:trPr>
          <w:cantSplit/>
        </w:trPr>
        <w:tc>
          <w:tcPr>
            <w:tcW w:w="9180" w:type="dxa"/>
            <w:gridSpan w:val="6"/>
            <w:vAlign w:val="center"/>
          </w:tcPr>
          <w:p w:rsidR="008A6442" w:rsidRPr="008A6442" w:rsidRDefault="008A6442" w:rsidP="008A6442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8A6442">
              <w:rPr>
                <w:rFonts w:ascii="Arial" w:hAnsi="Arial" w:cs="Arial"/>
                <w:i/>
                <w:sz w:val="20"/>
              </w:rPr>
              <w:t>V případě zakázky na dodávku zboží nebo služeb nad 1 mil. Kč a na stavební práce nad 3 mil. Kč:</w:t>
            </w: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6442" w:rsidRPr="005F7DA1" w:rsidTr="008A6442">
        <w:trPr>
          <w:cantSplit/>
        </w:trPr>
        <w:tc>
          <w:tcPr>
            <w:tcW w:w="426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A6442" w:rsidRPr="005F7DA1" w:rsidRDefault="008A6442" w:rsidP="0050001E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AB4F86" w:rsidRDefault="00AB4F86" w:rsidP="005F7DA1">
      <w:pPr>
        <w:tabs>
          <w:tab w:val="left" w:pos="5954"/>
        </w:tabs>
        <w:rPr>
          <w:rFonts w:ascii="Arial" w:hAnsi="Arial" w:cs="Arial"/>
          <w:sz w:val="22"/>
        </w:rPr>
      </w:pPr>
    </w:p>
    <w:p w:rsidR="00F62748" w:rsidRPr="00735B46" w:rsidRDefault="00AB4F86" w:rsidP="00735B46">
      <w:pPr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735B46">
        <w:rPr>
          <w:rFonts w:ascii="Arial" w:hAnsi="Arial" w:cs="Arial"/>
          <w:b/>
          <w:sz w:val="22"/>
        </w:rPr>
        <w:t xml:space="preserve">Pokud bylo rozhodnutím výběrové komise </w:t>
      </w:r>
      <w:r w:rsidR="00992A3D" w:rsidRPr="00735B46">
        <w:rPr>
          <w:rFonts w:ascii="Arial" w:hAnsi="Arial" w:cs="Arial"/>
          <w:b/>
          <w:sz w:val="22"/>
        </w:rPr>
        <w:t>poptávkové</w:t>
      </w:r>
      <w:r w:rsidRPr="00735B46">
        <w:rPr>
          <w:rFonts w:ascii="Arial" w:hAnsi="Arial" w:cs="Arial"/>
          <w:b/>
          <w:sz w:val="22"/>
        </w:rPr>
        <w:t xml:space="preserve"> řízení zrušeno, zakládá se nový protokol o veřejné zakázce a </w:t>
      </w:r>
      <w:r w:rsidR="0012655C" w:rsidRPr="00735B46">
        <w:rPr>
          <w:rFonts w:ascii="Arial" w:hAnsi="Arial" w:cs="Arial"/>
          <w:b/>
          <w:sz w:val="22"/>
        </w:rPr>
        <w:t>stávající</w:t>
      </w:r>
      <w:r w:rsidRPr="00735B46">
        <w:rPr>
          <w:rFonts w:ascii="Arial" w:hAnsi="Arial" w:cs="Arial"/>
          <w:b/>
          <w:sz w:val="22"/>
        </w:rPr>
        <w:t xml:space="preserve"> protokol i se všemi listinnými doklady se stává jeho přílohou.</w:t>
      </w:r>
    </w:p>
    <w:p w:rsidR="008A6442" w:rsidRDefault="008A64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425"/>
        <w:gridCol w:w="1560"/>
        <w:gridCol w:w="1134"/>
        <w:gridCol w:w="1842"/>
        <w:gridCol w:w="1809"/>
      </w:tblGrid>
      <w:tr w:rsidR="00AB4F86" w:rsidRPr="005F7DA1" w:rsidTr="00AB4F86">
        <w:trPr>
          <w:cantSplit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B4F86" w:rsidRPr="00AB4F86" w:rsidRDefault="00E935F8" w:rsidP="00E3302B">
            <w:pPr>
              <w:keepNext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 xml:space="preserve">6b. Příloha B 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AB4F86" w:rsidRPr="00AB4F8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Průběh </w:t>
            </w:r>
            <w:r w:rsidR="00AB4F86">
              <w:rPr>
                <w:rFonts w:ascii="Arial" w:hAnsi="Arial" w:cs="Arial"/>
                <w:b/>
                <w:bCs/>
                <w:color w:val="FFFFFF"/>
                <w:sz w:val="20"/>
              </w:rPr>
              <w:t>výběrového řízení</w:t>
            </w: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Oslovení dodavatelů proběhlo ve dnech:</w:t>
            </w: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Nabídky dodavatelů podány ve dnech:</w:t>
            </w: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Oslovení dodavatelé</w:t>
            </w:r>
            <w:r w:rsidRPr="005F7DA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(nejméně 3)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Nabídka podána </w:t>
            </w:r>
            <w:r w:rsidR="00E3302B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(ano/</w:t>
            </w:r>
            <w:r w:rsidRPr="00F2007A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ne)</w:t>
            </w: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Odůvodnění výběru oslovených dodavatelů </w:t>
            </w:r>
            <w:r w:rsidRPr="00F2007A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(pokud důvody nejsou zřejmé)</w:t>
            </w:r>
            <w:r w:rsidR="00E3302B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:</w:t>
            </w:r>
          </w:p>
        </w:tc>
      </w:tr>
      <w:tr w:rsidR="008A384A" w:rsidRPr="005F7DA1" w:rsidTr="00B13476">
        <w:trPr>
          <w:trHeight w:val="1789"/>
        </w:trPr>
        <w:tc>
          <w:tcPr>
            <w:tcW w:w="9180" w:type="dxa"/>
            <w:gridSpan w:val="7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992A3D">
        <w:trPr>
          <w:cantSplit/>
        </w:trPr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C0047" w:rsidRPr="005F7DA1" w:rsidRDefault="008C0047" w:rsidP="008C0047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Oslovení neomezeného okruhu dodavatelů: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C0047" w:rsidRPr="005F7DA1" w:rsidRDefault="00992A3D" w:rsidP="008C0047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Den zveřejnění</w:t>
            </w: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Pr="00F62748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 </w:t>
            </w:r>
            <w:r w:rsidRPr="008A384A">
              <w:rPr>
                <w:rFonts w:ascii="Arial" w:hAnsi="Arial" w:cs="Arial"/>
                <w:i/>
                <w:sz w:val="20"/>
                <w:szCs w:val="20"/>
              </w:rPr>
              <w:t>(zaškrtněte)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992A3D" w:rsidRPr="00F62748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992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zadavatele</w:t>
            </w:r>
          </w:p>
        </w:tc>
        <w:tc>
          <w:tcPr>
            <w:tcW w:w="1809" w:type="dxa"/>
            <w:vAlign w:val="center"/>
          </w:tcPr>
          <w:p w:rsidR="00992A3D" w:rsidRPr="00F62748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internetová služba </w:t>
            </w:r>
            <w:r w:rsidRPr="008A384A">
              <w:rPr>
                <w:rFonts w:ascii="Arial" w:hAnsi="Arial" w:cs="Arial"/>
                <w:i/>
                <w:sz w:val="20"/>
                <w:szCs w:val="20"/>
              </w:rPr>
              <w:t>(upřesněte)</w:t>
            </w: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jiný </w:t>
            </w:r>
            <w:r w:rsidRPr="008A384A">
              <w:rPr>
                <w:rFonts w:ascii="Arial" w:hAnsi="Arial" w:cs="Arial"/>
                <w:i/>
                <w:sz w:val="20"/>
                <w:szCs w:val="20"/>
              </w:rPr>
              <w:t>(upřesněte)</w:t>
            </w: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3D" w:rsidRPr="008C27A8" w:rsidTr="00992A3D">
        <w:tc>
          <w:tcPr>
            <w:tcW w:w="2410" w:type="dxa"/>
            <w:gridSpan w:val="2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2A3D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992A3D" w:rsidRDefault="00992A3D" w:rsidP="008A3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8C0047">
        <w:tc>
          <w:tcPr>
            <w:tcW w:w="2410" w:type="dxa"/>
            <w:gridSpan w:val="2"/>
            <w:vAlign w:val="center"/>
          </w:tcPr>
          <w:p w:rsidR="008A384A" w:rsidRDefault="00992A3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770" w:type="dxa"/>
            <w:gridSpan w:val="5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2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6442" w:rsidRPr="005F7DA1" w:rsidRDefault="008A6442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Nabídky podané na základě oslovení neomezeného okruhu uchazečů</w:t>
            </w: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2" w:rsidRPr="008C27A8" w:rsidTr="00B13476">
        <w:tc>
          <w:tcPr>
            <w:tcW w:w="4395" w:type="dxa"/>
            <w:gridSpan w:val="4"/>
            <w:vAlign w:val="center"/>
          </w:tcPr>
          <w:p w:rsidR="008A6442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6442" w:rsidRPr="00F62748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2" w:rsidRPr="008C27A8" w:rsidTr="00B13476">
        <w:tc>
          <w:tcPr>
            <w:tcW w:w="4395" w:type="dxa"/>
            <w:gridSpan w:val="4"/>
            <w:vAlign w:val="center"/>
          </w:tcPr>
          <w:p w:rsidR="008A6442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6442" w:rsidRPr="00F62748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442" w:rsidRPr="008C27A8" w:rsidTr="00B13476">
        <w:tc>
          <w:tcPr>
            <w:tcW w:w="4395" w:type="dxa"/>
            <w:gridSpan w:val="4"/>
            <w:vAlign w:val="center"/>
          </w:tcPr>
          <w:p w:rsidR="008A6442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6442" w:rsidRPr="00F62748" w:rsidRDefault="008A6442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4395" w:type="dxa"/>
            <w:gridSpan w:val="4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Kritéria hodnocení nabídek </w:t>
            </w:r>
            <w:r w:rsidRPr="00B743A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(zaškrtněte)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Pořizovací cena</w:t>
            </w: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náklady</w:t>
            </w: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8C27A8" w:rsidTr="00B13476">
        <w:tc>
          <w:tcPr>
            <w:tcW w:w="7371" w:type="dxa"/>
            <w:gridSpan w:val="6"/>
            <w:vAlign w:val="center"/>
          </w:tcPr>
          <w:p w:rsidR="008A384A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Kvalita</w:t>
            </w:r>
          </w:p>
        </w:tc>
        <w:tc>
          <w:tcPr>
            <w:tcW w:w="1809" w:type="dxa"/>
            <w:vAlign w:val="center"/>
          </w:tcPr>
          <w:p w:rsidR="008A384A" w:rsidRPr="00F62748" w:rsidRDefault="008A384A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vlastní</w:t>
            </w: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cizí</w:t>
            </w: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B743A8" w:rsidRDefault="008A384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Jiná kritéria </w:t>
            </w:r>
            <w:r>
              <w:rPr>
                <w:rFonts w:ascii="Arial" w:hAnsi="Arial" w:cs="Arial"/>
                <w:i/>
                <w:sz w:val="20"/>
              </w:rPr>
              <w:t>(specifikujte)</w:t>
            </w: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c>
          <w:tcPr>
            <w:tcW w:w="7371" w:type="dxa"/>
            <w:gridSpan w:val="6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Komentář k předloženým nabídkám </w:t>
            </w:r>
            <w:r w:rsidRPr="00D65CD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(pokud byly některé nabídky vyloučeny, specifikujte důvody)</w:t>
            </w:r>
          </w:p>
        </w:tc>
      </w:tr>
      <w:tr w:rsidR="008A384A" w:rsidRPr="005F7DA1" w:rsidTr="007C3528">
        <w:trPr>
          <w:trHeight w:val="1483"/>
        </w:trPr>
        <w:tc>
          <w:tcPr>
            <w:tcW w:w="9180" w:type="dxa"/>
            <w:gridSpan w:val="7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B13476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Zasedání výběrové komise</w:t>
            </w:r>
          </w:p>
        </w:tc>
      </w:tr>
      <w:tr w:rsidR="008A384A" w:rsidRPr="005F7DA1" w:rsidTr="00B13476">
        <w:tc>
          <w:tcPr>
            <w:tcW w:w="4395" w:type="dxa"/>
            <w:gridSpan w:val="4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Proběhlo dne:</w:t>
            </w:r>
          </w:p>
        </w:tc>
        <w:tc>
          <w:tcPr>
            <w:tcW w:w="4785" w:type="dxa"/>
            <w:gridSpan w:val="3"/>
            <w:vAlign w:val="center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E3302B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97BD6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 xml:space="preserve">Zápis o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průběhu zasedání </w:t>
            </w:r>
            <w:r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(otevírání obálek, posouzení kvalifikace dodavatelů, posouzení a</w:t>
            </w:r>
            <w:r w:rsidR="00E3302B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 </w:t>
            </w:r>
            <w:r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vyhodnocení nabídek)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a o rozhodnutí výběrové komise</w:t>
            </w:r>
            <w:r w:rsidRPr="00C97BD6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</w:p>
        </w:tc>
      </w:tr>
      <w:tr w:rsidR="008A384A" w:rsidRPr="005F7DA1" w:rsidTr="007C3528">
        <w:trPr>
          <w:trHeight w:val="3249"/>
        </w:trPr>
        <w:tc>
          <w:tcPr>
            <w:tcW w:w="9180" w:type="dxa"/>
            <w:gridSpan w:val="7"/>
          </w:tcPr>
          <w:p w:rsidR="008A384A" w:rsidRPr="005F7DA1" w:rsidRDefault="008A384A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A384A" w:rsidRPr="005F7DA1" w:rsidRDefault="008A384A" w:rsidP="00992A3D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Hodnotící </w:t>
            </w:r>
            <w:r w:rsidRPr="005F7DA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komise </w:t>
            </w:r>
            <w:r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</w:t>
            </w:r>
            <w:r w:rsidR="00992A3D"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3 nebo </w:t>
            </w:r>
            <w:r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5 osob</w:t>
            </w:r>
            <w:r w:rsidR="00992A3D"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 podle druhu a hodnoty zakázky</w:t>
            </w:r>
            <w:r w:rsidR="007C3528" w:rsidRPr="007C3528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)</w:t>
            </w:r>
          </w:p>
        </w:tc>
      </w:tr>
      <w:tr w:rsidR="008A384A" w:rsidRPr="005F7DA1" w:rsidTr="00B13476">
        <w:trPr>
          <w:cantSplit/>
        </w:trPr>
        <w:tc>
          <w:tcPr>
            <w:tcW w:w="9180" w:type="dxa"/>
            <w:gridSpan w:val="7"/>
            <w:vAlign w:val="center"/>
          </w:tcPr>
          <w:p w:rsidR="008A384A" w:rsidRDefault="008A384A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Členové komise </w:t>
            </w:r>
          </w:p>
          <w:p w:rsidR="008A384A" w:rsidRDefault="008A384A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Čestně prohlašují, že ve vztahu k předmětu veřejné zakázky nejsou podjati; nepodíleli se na zpracování nabídky žádného ze subjektů ucházejících se o zakázku; nemají osobní zájem na zadání předmětné zakázky; s žádným subjektem ucházejícím se o zakázku je nespojuje osobní, pracovní ani jiný obdobný poměr; při posuzování a hodnocení nabídek postupovali objektivně a nestranně; a pokud by v průběhu jejich působení při realizaci uvedeného zadávacího řízení vznikl důvod k podjatosti ve vztahu k předmětné zakázce nebo některému ze subjektů ucházejících se o zakázku, neprodleně by tuto skutečnost oznámili zadavateli. Dále prohlásili, že budou zachovávat mlčenlivost o všech skutečnostech, o nichž se dozvěděli v souvislosti s výkonem své funkce v rámci realizace výše uvedeného zadávacího řízení. Toto prohlášení učinili na základě své vážné, pravé a svobodné vůle.</w:t>
            </w:r>
          </w:p>
          <w:p w:rsidR="008A384A" w:rsidRPr="005F7DA1" w:rsidRDefault="008A384A" w:rsidP="00E454C0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Členové komise schvalují úplnost a správnost zápisu</w:t>
            </w:r>
            <w:r w:rsidR="00E454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5F7DA1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Dne</w:t>
            </w: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AB4F86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AB4F86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AB4F86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B13476">
        <w:trPr>
          <w:cantSplit/>
        </w:trPr>
        <w:tc>
          <w:tcPr>
            <w:tcW w:w="9180" w:type="dxa"/>
            <w:gridSpan w:val="7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 w:rsidRPr="008A6442">
              <w:rPr>
                <w:rFonts w:ascii="Arial" w:hAnsi="Arial" w:cs="Arial"/>
                <w:i/>
                <w:sz w:val="20"/>
              </w:rPr>
              <w:t>V případě zakázky na dodávku zboží nebo služeb nad 1 mil. Kč a na stavební práce nad 3 mil. Kč:</w:t>
            </w: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C0047" w:rsidRPr="005F7DA1" w:rsidTr="008C0047">
        <w:trPr>
          <w:cantSplit/>
        </w:trPr>
        <w:tc>
          <w:tcPr>
            <w:tcW w:w="426" w:type="dxa"/>
            <w:vAlign w:val="center"/>
          </w:tcPr>
          <w:p w:rsidR="008C0047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103" w:type="dxa"/>
            <w:gridSpan w:val="4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C0047" w:rsidRPr="005F7DA1" w:rsidRDefault="008C0047" w:rsidP="00B13476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5F7DA1" w:rsidRDefault="005F7DA1" w:rsidP="005F7DA1">
      <w:pPr>
        <w:tabs>
          <w:tab w:val="left" w:pos="5954"/>
        </w:tabs>
        <w:rPr>
          <w:rFonts w:ascii="Arial" w:hAnsi="Arial" w:cs="Arial"/>
          <w:sz w:val="22"/>
        </w:rPr>
      </w:pPr>
    </w:p>
    <w:p w:rsidR="00992A3D" w:rsidRPr="00735B46" w:rsidRDefault="00992A3D" w:rsidP="00735B46">
      <w:pPr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735B46">
        <w:rPr>
          <w:rFonts w:ascii="Arial" w:hAnsi="Arial" w:cs="Arial"/>
          <w:b/>
          <w:sz w:val="22"/>
        </w:rPr>
        <w:t xml:space="preserve">Pokud bylo rozhodnutím výběrové komise výběrové řízení zrušeno, zakládá se nový protokol o veřejné zakázce a </w:t>
      </w:r>
      <w:r w:rsidR="0012655C" w:rsidRPr="00735B46">
        <w:rPr>
          <w:rFonts w:ascii="Arial" w:hAnsi="Arial" w:cs="Arial"/>
          <w:b/>
          <w:sz w:val="22"/>
        </w:rPr>
        <w:t>stávající</w:t>
      </w:r>
      <w:r w:rsidRPr="00735B46">
        <w:rPr>
          <w:rFonts w:ascii="Arial" w:hAnsi="Arial" w:cs="Arial"/>
          <w:b/>
          <w:sz w:val="22"/>
        </w:rPr>
        <w:t xml:space="preserve"> protokol i se všemi listinnými doklady se stává jeho přílohou.</w:t>
      </w:r>
    </w:p>
    <w:p w:rsidR="00D44192" w:rsidRPr="00AB4F86" w:rsidRDefault="00D44192" w:rsidP="00992A3D">
      <w:pPr>
        <w:tabs>
          <w:tab w:val="left" w:pos="5954"/>
        </w:tabs>
        <w:rPr>
          <w:rFonts w:ascii="Arial" w:hAnsi="Arial" w:cs="Arial"/>
          <w:i/>
          <w:sz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4"/>
        <w:gridCol w:w="4927"/>
      </w:tblGrid>
      <w:tr w:rsidR="00443C49" w:rsidRPr="005F7DA1" w:rsidTr="00B13476">
        <w:trPr>
          <w:cantSplit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43C49" w:rsidRPr="005F7DA1" w:rsidRDefault="00443C49" w:rsidP="0081663D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7. Kontrola výběru dodavatele</w:t>
            </w:r>
            <w:r w:rsidR="00A9173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A91736" w:rsidRPr="00A91736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(předpokládaná hodnota zakázky &gt; 50 000 Kč</w:t>
            </w:r>
            <w:r w:rsidR="0012655C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, </w:t>
            </w:r>
            <w:r w:rsidR="0081663D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kontrolu provádí</w:t>
            </w:r>
            <w:r w:rsidR="0012655C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 xml:space="preserve"> vedoucí THS</w:t>
            </w:r>
            <w:r w:rsidR="00A91736" w:rsidRPr="00A91736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: 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Provedena kontrola </w:t>
            </w:r>
            <w:r w:rsidRPr="00D564CB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úplnost dokumentace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řádný postup výběru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přiměřenost zvolené metody výběru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soulad výsledku výběru s kritérii výběru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obsah a forma navržené smlouvy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D564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jiné aspekty </w:t>
            </w:r>
            <w:r w:rsidRPr="00D564CB">
              <w:rPr>
                <w:rFonts w:ascii="Arial" w:hAnsi="Arial" w:cs="Arial"/>
                <w:i/>
                <w:sz w:val="20"/>
              </w:rPr>
              <w:t>(upřesněte)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12655C" w:rsidRPr="00992A3D" w:rsidTr="00B13476">
        <w:trPr>
          <w:cantSplit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2655C" w:rsidRPr="00992A3D" w:rsidRDefault="0012655C" w:rsidP="00712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Komentář </w:t>
            </w:r>
            <w:r w:rsidR="00712661">
              <w:rPr>
                <w:rFonts w:ascii="Arial" w:hAnsi="Arial" w:cs="Arial"/>
                <w:sz w:val="20"/>
              </w:rPr>
              <w:t>(pokud je třeba)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2655C" w:rsidRPr="00992A3D" w:rsidTr="00E935F8">
        <w:trPr>
          <w:cantSplit/>
          <w:trHeight w:val="1072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E9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Výsledek</w:t>
            </w:r>
            <w:r w:rsidR="00735B46">
              <w:rPr>
                <w:rFonts w:ascii="Arial" w:hAnsi="Arial" w:cs="Arial"/>
                <w:sz w:val="20"/>
              </w:rPr>
              <w:t xml:space="preserve"> kontroly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564CB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negativní </w:t>
            </w:r>
            <w:r w:rsidRPr="0012655C">
              <w:rPr>
                <w:rFonts w:ascii="Arial" w:hAnsi="Arial" w:cs="Arial"/>
                <w:i/>
                <w:sz w:val="20"/>
              </w:rPr>
              <w:t>(vracím k novému provedení výběru dodavatele)</w:t>
            </w:r>
          </w:p>
        </w:tc>
      </w:tr>
      <w:tr w:rsidR="00D564CB" w:rsidRPr="00992A3D" w:rsidTr="0012655C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D564CB" w:rsidRDefault="00D564CB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64CB" w:rsidRPr="00992A3D" w:rsidRDefault="00705C71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564CB" w:rsidRPr="00992A3D" w:rsidRDefault="00D564C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pozitivní </w:t>
            </w:r>
            <w:r w:rsidRPr="0012655C">
              <w:rPr>
                <w:rFonts w:ascii="Arial" w:hAnsi="Arial" w:cs="Arial"/>
                <w:i/>
                <w:sz w:val="20"/>
              </w:rPr>
              <w:t xml:space="preserve">(doporučuji </w:t>
            </w:r>
            <w:r w:rsidR="0012655C" w:rsidRPr="0012655C">
              <w:rPr>
                <w:rFonts w:ascii="Arial" w:hAnsi="Arial" w:cs="Arial"/>
                <w:i/>
                <w:sz w:val="20"/>
              </w:rPr>
              <w:t>schválit výběr dodavatele)</w:t>
            </w:r>
          </w:p>
        </w:tc>
      </w:tr>
      <w:tr w:rsidR="0012655C" w:rsidRPr="00992A3D" w:rsidTr="0012655C">
        <w:trPr>
          <w:cantSplit/>
          <w:trHeight w:val="553"/>
        </w:trPr>
        <w:tc>
          <w:tcPr>
            <w:tcW w:w="3969" w:type="dxa"/>
            <w:shd w:val="clear" w:color="auto" w:fill="auto"/>
            <w:vAlign w:val="center"/>
          </w:tcPr>
          <w:p w:rsidR="0012655C" w:rsidRDefault="0012655C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Dne:</w:t>
            </w:r>
            <w:proofErr w:type="gramStart"/>
            <w:r w:rsidR="002C0F3D">
              <w:rPr>
                <w:rFonts w:ascii="Arial" w:hAnsi="Arial" w:cs="Arial"/>
                <w:sz w:val="20"/>
              </w:rPr>
              <w:t>15.3</w:t>
            </w:r>
            <w:r w:rsidR="00180785">
              <w:rPr>
                <w:rFonts w:ascii="Arial" w:hAnsi="Arial" w:cs="Arial"/>
                <w:sz w:val="20"/>
              </w:rPr>
              <w:t>.</w:t>
            </w:r>
            <w:r w:rsidR="00CC069A">
              <w:rPr>
                <w:rFonts w:ascii="Arial" w:hAnsi="Arial" w:cs="Arial"/>
                <w:sz w:val="20"/>
              </w:rPr>
              <w:t xml:space="preserve"> 201</w:t>
            </w:r>
            <w:r w:rsidR="0004314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vedoucího THS:</w:t>
            </w:r>
          </w:p>
        </w:tc>
      </w:tr>
    </w:tbl>
    <w:p w:rsidR="00723FD7" w:rsidRDefault="00723FD7" w:rsidP="00A91736">
      <w:pPr>
        <w:rPr>
          <w:rFonts w:ascii="Arial" w:hAnsi="Arial" w:cs="Arial"/>
          <w:sz w:val="20"/>
        </w:rPr>
      </w:pPr>
    </w:p>
    <w:p w:rsidR="0012655C" w:rsidRPr="00735B46" w:rsidRDefault="0012655C" w:rsidP="00735B46">
      <w:pPr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735B46">
        <w:rPr>
          <w:rFonts w:ascii="Arial" w:hAnsi="Arial" w:cs="Arial"/>
          <w:b/>
          <w:sz w:val="22"/>
        </w:rPr>
        <w:t>Pokud je výsledek kontroly negativní, zakládá se nový protokol o veřejné zakázce a stávající protokol i se všemi listinnými doklady se stává jeho přílohou.</w:t>
      </w:r>
    </w:p>
    <w:p w:rsidR="0012655C" w:rsidRPr="00735B46" w:rsidRDefault="0012655C" w:rsidP="00A91736">
      <w:pPr>
        <w:rPr>
          <w:rFonts w:ascii="Arial" w:hAnsi="Arial" w:cs="Arial"/>
          <w:sz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4"/>
        <w:gridCol w:w="4927"/>
      </w:tblGrid>
      <w:tr w:rsidR="0012655C" w:rsidRPr="005F7DA1" w:rsidTr="00B13476">
        <w:trPr>
          <w:cantSplit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2655C" w:rsidRPr="005F7DA1" w:rsidRDefault="0012655C" w:rsidP="0012655C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8. Schválení výběru dodavatele</w:t>
            </w:r>
          </w:p>
        </w:tc>
      </w:tr>
      <w:tr w:rsidR="0012655C" w:rsidRPr="00992A3D" w:rsidTr="00B13476">
        <w:trPr>
          <w:cantSplit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2655C" w:rsidRPr="00992A3D" w:rsidRDefault="0012655C" w:rsidP="00712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Komentář</w:t>
            </w:r>
            <w:r w:rsidR="00712661">
              <w:rPr>
                <w:rFonts w:ascii="Arial" w:hAnsi="Arial" w:cs="Arial"/>
                <w:sz w:val="20"/>
              </w:rPr>
              <w:t xml:space="preserve"> </w:t>
            </w:r>
            <w:r w:rsidR="00712661" w:rsidRPr="00712661">
              <w:rPr>
                <w:rFonts w:ascii="Arial" w:hAnsi="Arial" w:cs="Arial"/>
                <w:i/>
                <w:sz w:val="20"/>
              </w:rPr>
              <w:t>(pokud je třeba)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2655C" w:rsidRPr="00992A3D" w:rsidTr="0081663D">
        <w:trPr>
          <w:cantSplit/>
          <w:trHeight w:val="1232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12655C" w:rsidRPr="00992A3D" w:rsidTr="0071266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12655C" w:rsidRPr="00992A3D" w:rsidRDefault="0012655C" w:rsidP="00E93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Výsledek</w:t>
            </w:r>
            <w:r w:rsidR="00735B46">
              <w:rPr>
                <w:rFonts w:ascii="Arial" w:hAnsi="Arial" w:cs="Arial"/>
                <w:sz w:val="20"/>
              </w:rPr>
              <w:t xml:space="preserve"> schvalování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564CB">
              <w:rPr>
                <w:rFonts w:ascii="Arial" w:hAnsi="Arial" w:cs="Arial"/>
                <w:i/>
                <w:sz w:val="20"/>
              </w:rPr>
              <w:t>(zaškrtněte)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655C" w:rsidRPr="00992A3D" w:rsidRDefault="00180785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schvaluji</w:t>
            </w:r>
          </w:p>
        </w:tc>
      </w:tr>
      <w:tr w:rsidR="0012655C" w:rsidRPr="00992A3D" w:rsidTr="0071266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12655C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neschvaluji</w:t>
            </w:r>
          </w:p>
        </w:tc>
      </w:tr>
      <w:tr w:rsidR="0012655C" w:rsidRPr="00992A3D" w:rsidTr="0012655C">
        <w:trPr>
          <w:cantSplit/>
          <w:trHeight w:val="629"/>
        </w:trPr>
        <w:tc>
          <w:tcPr>
            <w:tcW w:w="3969" w:type="dxa"/>
            <w:shd w:val="clear" w:color="auto" w:fill="auto"/>
            <w:vAlign w:val="center"/>
          </w:tcPr>
          <w:p w:rsidR="0012655C" w:rsidRDefault="0012655C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Dne:</w:t>
            </w:r>
            <w:proofErr w:type="gramStart"/>
            <w:r w:rsidR="002C0F3D">
              <w:rPr>
                <w:rFonts w:ascii="Arial" w:hAnsi="Arial" w:cs="Arial"/>
                <w:sz w:val="20"/>
              </w:rPr>
              <w:t>15.3</w:t>
            </w:r>
            <w:r w:rsidR="00180785">
              <w:rPr>
                <w:rFonts w:ascii="Arial" w:hAnsi="Arial" w:cs="Arial"/>
                <w:sz w:val="20"/>
              </w:rPr>
              <w:t>.</w:t>
            </w:r>
            <w:r w:rsidR="00CC069A">
              <w:rPr>
                <w:rFonts w:ascii="Arial" w:hAnsi="Arial" w:cs="Arial"/>
                <w:sz w:val="20"/>
              </w:rPr>
              <w:t xml:space="preserve"> 201</w:t>
            </w:r>
            <w:r w:rsidR="0004314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12655C" w:rsidRPr="00992A3D" w:rsidRDefault="0012655C" w:rsidP="00816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Podpis </w:t>
            </w:r>
            <w:r w:rsidR="0081663D">
              <w:rPr>
                <w:rFonts w:ascii="Arial" w:hAnsi="Arial" w:cs="Arial"/>
                <w:sz w:val="20"/>
              </w:rPr>
              <w:t xml:space="preserve">vedoucího THS (dodávky zboží a služeb v předpokládané hodnotě 50 001 – 1 000 000 Kč, dodávky stavebních prací v předpokládané hodnotě 50 001 – 3 000 000 Kč) </w:t>
            </w:r>
          </w:p>
        </w:tc>
      </w:tr>
      <w:tr w:rsidR="0012655C" w:rsidRPr="00992A3D" w:rsidTr="00B13476">
        <w:trPr>
          <w:cantSplit/>
          <w:trHeight w:val="565"/>
        </w:trPr>
        <w:tc>
          <w:tcPr>
            <w:tcW w:w="3969" w:type="dxa"/>
            <w:shd w:val="clear" w:color="auto" w:fill="auto"/>
            <w:vAlign w:val="center"/>
          </w:tcPr>
          <w:p w:rsidR="0012655C" w:rsidRDefault="0012655C" w:rsidP="00B13476">
            <w:pPr>
              <w:rPr>
                <w:rFonts w:ascii="Arial" w:hAnsi="Arial" w:cs="Arial"/>
                <w:sz w:val="20"/>
              </w:rPr>
            </w:pPr>
          </w:p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12655C" w:rsidRPr="00992A3D" w:rsidRDefault="0012655C" w:rsidP="00B13476">
            <w:pPr>
              <w:rPr>
                <w:rFonts w:ascii="Arial" w:hAnsi="Arial" w:cs="Arial"/>
                <w:sz w:val="20"/>
              </w:rPr>
            </w:pPr>
          </w:p>
        </w:tc>
      </w:tr>
      <w:tr w:rsidR="0081663D" w:rsidRPr="00992A3D" w:rsidTr="00B13476">
        <w:trPr>
          <w:cantSplit/>
          <w:trHeight w:val="565"/>
        </w:trPr>
        <w:tc>
          <w:tcPr>
            <w:tcW w:w="3969" w:type="dxa"/>
            <w:shd w:val="clear" w:color="auto" w:fill="auto"/>
            <w:vAlign w:val="center"/>
          </w:tcPr>
          <w:p w:rsidR="0081663D" w:rsidRDefault="0081663D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81663D" w:rsidRDefault="0081663D" w:rsidP="00816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ředitele ÚČL (dodávky zboží, služeb a stavebních prací ve vyšší předpokládané hodnotě)</w:t>
            </w:r>
          </w:p>
        </w:tc>
      </w:tr>
      <w:tr w:rsidR="0081663D" w:rsidRPr="00992A3D" w:rsidTr="00B13476">
        <w:trPr>
          <w:cantSplit/>
          <w:trHeight w:val="565"/>
        </w:trPr>
        <w:tc>
          <w:tcPr>
            <w:tcW w:w="3969" w:type="dxa"/>
            <w:shd w:val="clear" w:color="auto" w:fill="auto"/>
            <w:vAlign w:val="center"/>
          </w:tcPr>
          <w:p w:rsidR="0081663D" w:rsidRDefault="0081663D" w:rsidP="00B134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81663D" w:rsidRDefault="0081663D" w:rsidP="00B13476">
            <w:pPr>
              <w:rPr>
                <w:rFonts w:ascii="Arial" w:hAnsi="Arial" w:cs="Arial"/>
                <w:sz w:val="20"/>
              </w:rPr>
            </w:pPr>
          </w:p>
        </w:tc>
      </w:tr>
    </w:tbl>
    <w:p w:rsidR="0012655C" w:rsidRPr="00A91736" w:rsidRDefault="0012655C" w:rsidP="00A91736">
      <w:pPr>
        <w:rPr>
          <w:rFonts w:ascii="Arial" w:hAnsi="Arial" w:cs="Arial"/>
          <w:sz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1663D" w:rsidRPr="005F7DA1" w:rsidTr="00B13476">
        <w:trPr>
          <w:cantSplit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1663D" w:rsidRPr="005F7DA1" w:rsidRDefault="003E52B9" w:rsidP="0081663D">
            <w:pPr>
              <w:keepNext/>
              <w:keepLines/>
              <w:spacing w:before="20" w:after="20"/>
              <w:outlineLvl w:val="6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</w:t>
            </w:r>
            <w:r w:rsidR="0081663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. Přílohy protokolu </w:t>
            </w:r>
            <w:r w:rsidR="0081663D" w:rsidRPr="00B11A9D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(vypište)</w:t>
            </w:r>
          </w:p>
        </w:tc>
      </w:tr>
      <w:tr w:rsidR="0081663D" w:rsidRPr="005F7DA1" w:rsidTr="007C3528">
        <w:trPr>
          <w:cantSplit/>
          <w:trHeight w:val="465"/>
        </w:trPr>
        <w:tc>
          <w:tcPr>
            <w:tcW w:w="9180" w:type="dxa"/>
            <w:vAlign w:val="center"/>
          </w:tcPr>
          <w:p w:rsidR="0081663D" w:rsidRPr="005F7DA1" w:rsidRDefault="0081663D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52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7C3528" w:rsidRPr="005F7DA1" w:rsidRDefault="007C352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35F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E935F8" w:rsidRPr="005F7DA1" w:rsidRDefault="00E935F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35F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E935F8" w:rsidRPr="005F7DA1" w:rsidRDefault="00E935F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35F8" w:rsidRPr="005F7DA1" w:rsidTr="007C3528">
        <w:trPr>
          <w:cantSplit/>
          <w:trHeight w:val="460"/>
        </w:trPr>
        <w:tc>
          <w:tcPr>
            <w:tcW w:w="9180" w:type="dxa"/>
            <w:vAlign w:val="center"/>
          </w:tcPr>
          <w:p w:rsidR="00E935F8" w:rsidRPr="005F7DA1" w:rsidRDefault="00E935F8" w:rsidP="005F7DA1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12661" w:rsidRDefault="00712661" w:rsidP="008166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lastRenderedPageBreak/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Janáček,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5517C4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E3302B">
              <w:rPr>
                <w:rFonts w:ascii="Arial" w:hAnsi="Arial" w:cs="Arial"/>
                <w:sz w:val="20"/>
                <w:szCs w:val="20"/>
              </w:rPr>
              <w:t>19-5539370227/0100</w:t>
            </w:r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5517C4" w:rsidP="00B821C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B821CE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xxxxxxxxxxxxxxxxxxx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B821CE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ARFORM, spol. s r.o.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pátém 395, Praha 9 - Klánovice, 190 14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6D15D2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B821CE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  <w:proofErr w:type="spellEnd"/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712661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6D15D2" w:rsidRPr="00506301" w:rsidRDefault="00B821CE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6D15D2" w:rsidRPr="00506301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6D15D2" w:rsidRPr="00506301" w:rsidRDefault="00B821CE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5F7DA1" w:rsidRDefault="006D15D2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Nákup kancelářského nábytku do 3.NP po MÚ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C70E6D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311.003</w:t>
            </w:r>
            <w:r w:rsidR="00180785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4590" w:type="dxa"/>
            <w:vAlign w:val="center"/>
          </w:tcPr>
          <w:p w:rsidR="00114F9A" w:rsidRDefault="00C70E6D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257.027</w:t>
            </w:r>
            <w:r w:rsidR="00043142">
              <w:rPr>
                <w:rFonts w:ascii="Arial" w:hAnsi="Arial" w:cs="Arial"/>
                <w:sz w:val="20"/>
              </w:rPr>
              <w:t>,-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6D15D2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3-4/</w:t>
            </w:r>
            <w:r w:rsidR="00CC069A">
              <w:rPr>
                <w:rFonts w:ascii="Arial" w:hAnsi="Arial" w:cs="Arial"/>
                <w:sz w:val="20"/>
              </w:rPr>
              <w:t>201</w:t>
            </w:r>
            <w:r w:rsidR="00043142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CC069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180785">
              <w:rPr>
                <w:rFonts w:ascii="Arial" w:hAnsi="Arial" w:cs="Arial"/>
                <w:sz w:val="20"/>
                <w:szCs w:val="20"/>
              </w:rPr>
              <w:t>.</w:t>
            </w:r>
            <w:r w:rsidR="00CC069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4314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B821CE" w:rsidP="00B1347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</w:t>
            </w:r>
            <w:proofErr w:type="spellEnd"/>
          </w:p>
        </w:tc>
      </w:tr>
      <w:tr w:rsidR="00AA1FAF" w:rsidRPr="008C27A8" w:rsidTr="00180785">
        <w:tc>
          <w:tcPr>
            <w:tcW w:w="2268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B821CE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B821CE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180785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180785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043142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6D15D2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043142">
              <w:rPr>
                <w:rFonts w:ascii="Arial" w:hAnsi="Arial" w:cs="Arial"/>
                <w:sz w:val="20"/>
                <w:szCs w:val="20"/>
              </w:rPr>
              <w:t>.2018</w:t>
            </w:r>
            <w:proofErr w:type="gramEnd"/>
          </w:p>
        </w:tc>
      </w:tr>
      <w:tr w:rsidR="00AA1FAF" w:rsidRPr="005F7DA1" w:rsidTr="00180785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180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B821CE" w:rsidP="0018078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xxxxxxxxxxxxxxxxxx</w:t>
            </w:r>
            <w:proofErr w:type="spellEnd"/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B821CE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B821CE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</w:t>
      </w:r>
      <w:proofErr w:type="gramStart"/>
      <w:r w:rsidR="00E3302B">
        <w:rPr>
          <w:rFonts w:ascii="Arial" w:hAnsi="Arial" w:cs="Arial"/>
          <w:b/>
          <w:bCs/>
          <w:sz w:val="20"/>
          <w:szCs w:val="20"/>
        </w:rPr>
        <w:t>zpět                      na</w:t>
      </w:r>
      <w:proofErr w:type="gramEnd"/>
      <w:r w:rsidR="00E330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Pr="00AA1FAF">
        <w:rPr>
          <w:rFonts w:ascii="Arial" w:hAnsi="Arial" w:cs="Arial"/>
          <w:b/>
          <w:bCs/>
          <w:sz w:val="20"/>
          <w:szCs w:val="20"/>
        </w:rPr>
        <w:t>mailovou</w:t>
      </w:r>
      <w:proofErr w:type="spellEnd"/>
      <w:r w:rsidRPr="00AA1FAF">
        <w:rPr>
          <w:rFonts w:ascii="Arial" w:hAnsi="Arial" w:cs="Arial"/>
          <w:b/>
          <w:bCs/>
          <w:sz w:val="20"/>
          <w:szCs w:val="20"/>
        </w:rPr>
        <w:t xml:space="preserve">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F62748" w:rsidRDefault="00AA1FAF" w:rsidP="003E52B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4704AD">
      <w:headerReference w:type="default" r:id="rId12"/>
      <w:footerReference w:type="default" r:id="rId13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97" w:rsidRDefault="00AD3397">
      <w:r>
        <w:separator/>
      </w:r>
    </w:p>
  </w:endnote>
  <w:endnote w:type="continuationSeparator" w:id="0">
    <w:p w:rsidR="00AD3397" w:rsidRDefault="00AD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D2" w:rsidRPr="00B31F7D" w:rsidRDefault="006D15D2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97" w:rsidRDefault="00AD3397">
      <w:r>
        <w:separator/>
      </w:r>
    </w:p>
  </w:footnote>
  <w:footnote w:type="continuationSeparator" w:id="0">
    <w:p w:rsidR="00AD3397" w:rsidRDefault="00AD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D2" w:rsidRPr="00C264E3" w:rsidRDefault="006D15D2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5517C4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5517C4" w:rsidRPr="00C264E3">
      <w:rPr>
        <w:sz w:val="18"/>
      </w:rPr>
      <w:fldChar w:fldCharType="separate"/>
    </w:r>
    <w:r w:rsidR="00B821CE">
      <w:rPr>
        <w:noProof/>
        <w:sz w:val="18"/>
      </w:rPr>
      <w:t>1</w:t>
    </w:r>
    <w:r w:rsidR="005517C4" w:rsidRPr="00C264E3">
      <w:rPr>
        <w:sz w:val="18"/>
      </w:rPr>
      <w:fldChar w:fldCharType="end"/>
    </w:r>
    <w:r w:rsidRPr="00C264E3">
      <w:rPr>
        <w:sz w:val="18"/>
      </w:rPr>
      <w:t>/</w:t>
    </w:r>
    <w:r w:rsidR="005517C4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5517C4" w:rsidRPr="00C264E3">
      <w:rPr>
        <w:sz w:val="18"/>
      </w:rPr>
      <w:fldChar w:fldCharType="separate"/>
    </w:r>
    <w:r w:rsidR="00B821CE">
      <w:rPr>
        <w:noProof/>
        <w:sz w:val="18"/>
      </w:rPr>
      <w:t>7</w:t>
    </w:r>
    <w:r w:rsidR="005517C4" w:rsidRPr="00C264E3">
      <w:rPr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86079"/>
    <w:rsid w:val="00003866"/>
    <w:rsid w:val="00021AEA"/>
    <w:rsid w:val="000240B8"/>
    <w:rsid w:val="00035EFE"/>
    <w:rsid w:val="00043142"/>
    <w:rsid w:val="00046BDF"/>
    <w:rsid w:val="00047983"/>
    <w:rsid w:val="00057C78"/>
    <w:rsid w:val="000602C3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4E4F"/>
    <w:rsid w:val="000E6DA5"/>
    <w:rsid w:val="000F52DC"/>
    <w:rsid w:val="000F6800"/>
    <w:rsid w:val="001007B0"/>
    <w:rsid w:val="0010643B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0785"/>
    <w:rsid w:val="001868BC"/>
    <w:rsid w:val="00191BD0"/>
    <w:rsid w:val="00191C9B"/>
    <w:rsid w:val="0019330B"/>
    <w:rsid w:val="001A5FD2"/>
    <w:rsid w:val="001B5B9A"/>
    <w:rsid w:val="001D1DA7"/>
    <w:rsid w:val="001D3070"/>
    <w:rsid w:val="001D4AB2"/>
    <w:rsid w:val="001D4E4F"/>
    <w:rsid w:val="001F2A95"/>
    <w:rsid w:val="001F6787"/>
    <w:rsid w:val="001F6F7D"/>
    <w:rsid w:val="002103A1"/>
    <w:rsid w:val="00210B4C"/>
    <w:rsid w:val="00222F5E"/>
    <w:rsid w:val="0023788C"/>
    <w:rsid w:val="0025024A"/>
    <w:rsid w:val="0025238C"/>
    <w:rsid w:val="00257E1B"/>
    <w:rsid w:val="00262C0B"/>
    <w:rsid w:val="00270560"/>
    <w:rsid w:val="0027535E"/>
    <w:rsid w:val="00280BC7"/>
    <w:rsid w:val="00291223"/>
    <w:rsid w:val="00291623"/>
    <w:rsid w:val="00294140"/>
    <w:rsid w:val="002A4136"/>
    <w:rsid w:val="002A6041"/>
    <w:rsid w:val="002A656B"/>
    <w:rsid w:val="002B4014"/>
    <w:rsid w:val="002C0F3D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04BAC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D022F"/>
    <w:rsid w:val="003E52B9"/>
    <w:rsid w:val="003F2B47"/>
    <w:rsid w:val="00410BDA"/>
    <w:rsid w:val="00410E33"/>
    <w:rsid w:val="004112E9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B4BA1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77BB"/>
    <w:rsid w:val="00537DA1"/>
    <w:rsid w:val="005517C4"/>
    <w:rsid w:val="00560FF9"/>
    <w:rsid w:val="00564066"/>
    <w:rsid w:val="00574D52"/>
    <w:rsid w:val="005801D0"/>
    <w:rsid w:val="00586312"/>
    <w:rsid w:val="005B01AB"/>
    <w:rsid w:val="005C22A3"/>
    <w:rsid w:val="005E626E"/>
    <w:rsid w:val="005F31CF"/>
    <w:rsid w:val="005F71DA"/>
    <w:rsid w:val="005F7DA1"/>
    <w:rsid w:val="006141A3"/>
    <w:rsid w:val="00621474"/>
    <w:rsid w:val="00646F92"/>
    <w:rsid w:val="00657333"/>
    <w:rsid w:val="00664A49"/>
    <w:rsid w:val="00664BF2"/>
    <w:rsid w:val="006902E2"/>
    <w:rsid w:val="006A2FA2"/>
    <w:rsid w:val="006C2E3C"/>
    <w:rsid w:val="006C6C3E"/>
    <w:rsid w:val="006C7889"/>
    <w:rsid w:val="006D15D2"/>
    <w:rsid w:val="006D70B4"/>
    <w:rsid w:val="006D73B6"/>
    <w:rsid w:val="006E18AF"/>
    <w:rsid w:val="006F6AD7"/>
    <w:rsid w:val="00703D06"/>
    <w:rsid w:val="00705C71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92465"/>
    <w:rsid w:val="007B2E7E"/>
    <w:rsid w:val="007B5950"/>
    <w:rsid w:val="007C3528"/>
    <w:rsid w:val="007E397E"/>
    <w:rsid w:val="00802EA7"/>
    <w:rsid w:val="00813886"/>
    <w:rsid w:val="0081398D"/>
    <w:rsid w:val="0081452B"/>
    <w:rsid w:val="00815E23"/>
    <w:rsid w:val="0081663D"/>
    <w:rsid w:val="00852201"/>
    <w:rsid w:val="00884DB0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28FE"/>
    <w:rsid w:val="0090653A"/>
    <w:rsid w:val="00924725"/>
    <w:rsid w:val="00930ED2"/>
    <w:rsid w:val="00937846"/>
    <w:rsid w:val="009621D7"/>
    <w:rsid w:val="00966BC3"/>
    <w:rsid w:val="00981D27"/>
    <w:rsid w:val="00984158"/>
    <w:rsid w:val="00992A3D"/>
    <w:rsid w:val="00993CEA"/>
    <w:rsid w:val="00995A44"/>
    <w:rsid w:val="009A3600"/>
    <w:rsid w:val="009A49A7"/>
    <w:rsid w:val="009B4D4E"/>
    <w:rsid w:val="009B6156"/>
    <w:rsid w:val="009B7253"/>
    <w:rsid w:val="009C7AF6"/>
    <w:rsid w:val="009F7002"/>
    <w:rsid w:val="00A06B65"/>
    <w:rsid w:val="00A10E80"/>
    <w:rsid w:val="00A11285"/>
    <w:rsid w:val="00A11302"/>
    <w:rsid w:val="00A14C26"/>
    <w:rsid w:val="00A24A2D"/>
    <w:rsid w:val="00A64C42"/>
    <w:rsid w:val="00A855ED"/>
    <w:rsid w:val="00A91736"/>
    <w:rsid w:val="00A97970"/>
    <w:rsid w:val="00AA0C25"/>
    <w:rsid w:val="00AA1FAF"/>
    <w:rsid w:val="00AB13CA"/>
    <w:rsid w:val="00AB4F86"/>
    <w:rsid w:val="00AB5F8F"/>
    <w:rsid w:val="00AD25D7"/>
    <w:rsid w:val="00AD3397"/>
    <w:rsid w:val="00AD3758"/>
    <w:rsid w:val="00AE53EC"/>
    <w:rsid w:val="00AF57D1"/>
    <w:rsid w:val="00AF6EB0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21CE"/>
    <w:rsid w:val="00B83AF4"/>
    <w:rsid w:val="00B91464"/>
    <w:rsid w:val="00B93BE4"/>
    <w:rsid w:val="00BA36FB"/>
    <w:rsid w:val="00BB7070"/>
    <w:rsid w:val="00C03901"/>
    <w:rsid w:val="00C11135"/>
    <w:rsid w:val="00C111D6"/>
    <w:rsid w:val="00C264E3"/>
    <w:rsid w:val="00C26C57"/>
    <w:rsid w:val="00C3169F"/>
    <w:rsid w:val="00C3617C"/>
    <w:rsid w:val="00C3799B"/>
    <w:rsid w:val="00C44A4D"/>
    <w:rsid w:val="00C44B81"/>
    <w:rsid w:val="00C462CB"/>
    <w:rsid w:val="00C6325F"/>
    <w:rsid w:val="00C70E6D"/>
    <w:rsid w:val="00C87540"/>
    <w:rsid w:val="00C97BD6"/>
    <w:rsid w:val="00CA39FA"/>
    <w:rsid w:val="00CB2B76"/>
    <w:rsid w:val="00CC069A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6F6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54CDC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84B8B"/>
    <w:rsid w:val="00F936B0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5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813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eratura@ucl.ca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cas.cz/cs/kontak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8D639-BEB4-4992-94C3-C8093803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16</TotalTime>
  <Pages>7</Pages>
  <Words>1397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Sekretariat</cp:lastModifiedBy>
  <cp:revision>3</cp:revision>
  <cp:lastPrinted>2018-01-31T07:34:00Z</cp:lastPrinted>
  <dcterms:created xsi:type="dcterms:W3CDTF">2018-03-16T11:23:00Z</dcterms:created>
  <dcterms:modified xsi:type="dcterms:W3CDTF">2018-03-16T12:48:00Z</dcterms:modified>
</cp:coreProperties>
</file>