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19B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0520A">
        <w:rPr>
          <w:rFonts w:ascii="Arial" w:hAnsi="Arial" w:cs="Arial"/>
          <w:sz w:val="24"/>
          <w:szCs w:val="24"/>
        </w:rPr>
        <w:tab/>
      </w:r>
      <w:r w:rsidR="0030520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30520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000039</w:t>
      </w:r>
    </w:p>
    <w:p w:rsidR="00000000" w:rsidRDefault="0030520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0520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0520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0520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0520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A19BA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A19BA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30520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:rsidR="00000000" w:rsidRDefault="0030520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30520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0520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280 000,00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280 000,00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30520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lisovacích nástaveb Faun, vykláp</w:t>
      </w:r>
      <w:r>
        <w:rPr>
          <w:rFonts w:ascii="Arial" w:hAnsi="Arial" w:cs="Arial"/>
          <w:color w:val="000000"/>
          <w:sz w:val="20"/>
          <w:szCs w:val="20"/>
        </w:rPr>
        <w:t>ěčů</w:t>
      </w:r>
      <w:r>
        <w:rPr>
          <w:rFonts w:ascii="Arial" w:hAnsi="Arial" w:cs="Arial"/>
          <w:color w:val="000000"/>
          <w:sz w:val="20"/>
          <w:szCs w:val="20"/>
        </w:rPr>
        <w:t xml:space="preserve"> ZOELLER, zametací stroje, dodávka ND</w:t>
      </w:r>
    </w:p>
    <w:p w:rsidR="00000000" w:rsidRDefault="0030520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0520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0520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0520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0520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A19BA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30520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0520A" w:rsidRDefault="0030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0520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A"/>
    <w:rsid w:val="002A19BA"/>
    <w:rsid w:val="003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2D4A9654.dotm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2018-04-10T11:05:00Z</dcterms:created>
  <dcterms:modified xsi:type="dcterms:W3CDTF">2018-04-10T11:05:00Z</dcterms:modified>
</cp:coreProperties>
</file>