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321E08">
        <w:fldChar w:fldCharType="begin">
          <w:ffData>
            <w:name w:val="Text14"/>
            <w:enabled/>
            <w:calcOnExit w:val="0"/>
            <w:textInput>
              <w:default w:val="Ing. Lenkou Puschnerovou, ředitelkou Pobočkové sítě ZČ"/>
            </w:textInput>
          </w:ffData>
        </w:fldChar>
      </w:r>
      <w:bookmarkStart w:id="0" w:name="Text14"/>
      <w:r w:rsidR="00321E08">
        <w:instrText xml:space="preserve"> FORMTEXT </w:instrText>
      </w:r>
      <w:r w:rsidR="00321E08">
        <w:fldChar w:fldCharType="separate"/>
      </w:r>
      <w:r w:rsidR="00321E08">
        <w:rPr>
          <w:noProof/>
        </w:rPr>
        <w:t>Ing. Lenkou Puschnerovou, ředitelkou Pobočkové sítě ZČ</w:t>
      </w:r>
      <w:r w:rsidR="00321E08">
        <w:fldChar w:fldCharType="end"/>
      </w:r>
      <w:bookmarkEnd w:id="0"/>
      <w:r w:rsidRPr="00093824">
        <w:t xml:space="preserve"> tímto zmocňuje </w:t>
      </w:r>
      <w:r w:rsidR="00321E08">
        <w:fldChar w:fldCharType="begin">
          <w:ffData>
            <w:name w:val=""/>
            <w:enabled/>
            <w:calcOnExit w:val="0"/>
            <w:textInput>
              <w:default w:val="ZKD Sušice"/>
            </w:textInput>
          </w:ffData>
        </w:fldChar>
      </w:r>
      <w:r w:rsidR="00321E08">
        <w:instrText xml:space="preserve"> FORMTEXT </w:instrText>
      </w:r>
      <w:r w:rsidR="00321E08">
        <w:fldChar w:fldCharType="separate"/>
      </w:r>
      <w:r w:rsidR="00321E08">
        <w:rPr>
          <w:noProof/>
        </w:rPr>
        <w:t>ZKD Sušice</w:t>
      </w:r>
      <w:r w:rsidR="00321E08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321E08">
        <w:fldChar w:fldCharType="begin">
          <w:ffData>
            <w:name w:val=""/>
            <w:enabled/>
            <w:calcOnExit w:val="0"/>
            <w:textInput>
              <w:default w:val="Bublavě čp. 686, 357 22"/>
            </w:textInput>
          </w:ffData>
        </w:fldChar>
      </w:r>
      <w:r w:rsidR="00321E08">
        <w:instrText xml:space="preserve"> FORMTEXT </w:instrText>
      </w:r>
      <w:r w:rsidR="00321E08">
        <w:fldChar w:fldCharType="separate"/>
      </w:r>
      <w:r w:rsidR="00321E08">
        <w:rPr>
          <w:noProof/>
        </w:rPr>
        <w:t>Bublavě čp. 686, 357 22</w:t>
      </w:r>
      <w:r w:rsidR="00321E08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321E08" w:rsidRPr="00093824" w:rsidRDefault="00321E08" w:rsidP="00321E08">
      <w:r w:rsidRPr="00093824">
        <w:t xml:space="preserve">V </w:t>
      </w:r>
      <w:r>
        <w:t>Plzni</w:t>
      </w:r>
      <w:r w:rsidRPr="00093824">
        <w:t xml:space="preserve"> dne </w:t>
      </w:r>
      <w:proofErr w:type="gramStart"/>
      <w:r w:rsidR="00151B14">
        <w:t>15.3.2018</w:t>
      </w:r>
      <w:proofErr w:type="gramEnd"/>
    </w:p>
    <w:p w:rsidR="00321E08" w:rsidRPr="00093824" w:rsidRDefault="00321E08" w:rsidP="00321E08">
      <w:pPr>
        <w:pStyle w:val="P-NORMAL-TEXT"/>
        <w:rPr>
          <w:rFonts w:ascii="Times New Roman" w:hAnsi="Times New Roman"/>
          <w:sz w:val="22"/>
          <w:szCs w:val="22"/>
        </w:rPr>
      </w:pPr>
    </w:p>
    <w:p w:rsidR="00321E08" w:rsidRPr="00093824" w:rsidRDefault="00321E08" w:rsidP="00321E08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321E08" w:rsidRPr="00093824" w:rsidRDefault="00321E08" w:rsidP="00321E0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Ing. Lenka Puschnerová </w:t>
      </w:r>
      <w:r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321E08" w:rsidRPr="0061542C" w:rsidRDefault="00321E08" w:rsidP="00321E0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ředitelka Pobočkové sítě ZČ</w:t>
      </w:r>
      <w:r w:rsidRPr="00C245AE" w:rsidDel="008D78A5">
        <w:rPr>
          <w:rFonts w:ascii="Times New Roman" w:hAnsi="Times New Roman"/>
          <w:sz w:val="22"/>
          <w:szCs w:val="22"/>
        </w:rPr>
        <w:t xml:space="preserve"> </w:t>
      </w:r>
    </w:p>
    <w:p w:rsidR="00321E08" w:rsidRPr="00093824" w:rsidRDefault="00321E08" w:rsidP="00321E08">
      <w:r w:rsidRPr="00093824">
        <w:t>Zmocnění v plném rozsahu přijímám.</w:t>
      </w:r>
    </w:p>
    <w:p w:rsidR="00321E08" w:rsidRPr="00093824" w:rsidRDefault="00321E08" w:rsidP="00321E08"/>
    <w:p w:rsidR="00321E08" w:rsidRPr="00093824" w:rsidRDefault="00321E08" w:rsidP="00321E08">
      <w:r w:rsidRPr="00093824">
        <w:t xml:space="preserve">V </w:t>
      </w:r>
      <w:r>
        <w:t>Sušici</w:t>
      </w:r>
      <w:r w:rsidRPr="00093824">
        <w:t xml:space="preserve"> dne </w:t>
      </w:r>
      <w:r w:rsidR="00151B14">
        <w:t>28.3.2018</w:t>
      </w:r>
      <w:bookmarkStart w:id="1" w:name="_GoBack"/>
      <w:bookmarkEnd w:id="1"/>
    </w:p>
    <w:p w:rsidR="00321E08" w:rsidRPr="00093824" w:rsidRDefault="00321E08" w:rsidP="00321E08">
      <w:pPr>
        <w:pStyle w:val="P-NORMAL-TEXT"/>
        <w:rPr>
          <w:rFonts w:ascii="Times New Roman" w:hAnsi="Times New Roman"/>
          <w:sz w:val="22"/>
          <w:szCs w:val="22"/>
        </w:rPr>
      </w:pPr>
    </w:p>
    <w:p w:rsidR="00321E08" w:rsidRPr="00093824" w:rsidRDefault="00321E08" w:rsidP="00321E0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093824">
        <w:rPr>
          <w:rFonts w:ascii="Times New Roman" w:hAnsi="Times New Roman"/>
          <w:sz w:val="22"/>
          <w:szCs w:val="22"/>
        </w:rPr>
        <w:t>a Zmocněnce</w:t>
      </w:r>
      <w:r>
        <w:rPr>
          <w:rFonts w:ascii="Times New Roman" w:hAnsi="Times New Roman"/>
          <w:sz w:val="22"/>
          <w:szCs w:val="22"/>
        </w:rPr>
        <w:t>: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Pr="00FB31C5">
        <w:rPr>
          <w:rFonts w:ascii="Times New Roman" w:hAnsi="Times New Roman"/>
          <w:i/>
          <w:sz w:val="22"/>
          <w:szCs w:val="22"/>
        </w:rPr>
        <w:t xml:space="preserve">Ing. Roman </w:t>
      </w:r>
      <w:proofErr w:type="spellStart"/>
      <w:r w:rsidRPr="00FB31C5">
        <w:rPr>
          <w:rFonts w:ascii="Times New Roman" w:hAnsi="Times New Roman"/>
          <w:i/>
          <w:sz w:val="22"/>
          <w:szCs w:val="22"/>
        </w:rPr>
        <w:t>Bruzl</w:t>
      </w:r>
      <w:proofErr w:type="spellEnd"/>
      <w:r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321E08" w:rsidRDefault="00321E08" w:rsidP="00321E0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předseda</w:t>
      </w:r>
    </w:p>
    <w:p w:rsidR="00321E08" w:rsidRDefault="00321E08" w:rsidP="00321E08"/>
    <w:p w:rsidR="00321E08" w:rsidRDefault="00321E08" w:rsidP="00321E08"/>
    <w:p w:rsidR="00321E08" w:rsidRPr="004E68FE" w:rsidRDefault="00321E08" w:rsidP="00321E08"/>
    <w:p w:rsidR="00321E08" w:rsidRDefault="00321E08" w:rsidP="00321E08">
      <w:pPr>
        <w:rPr>
          <w:lang w:eastAsia="cs-CZ"/>
        </w:rPr>
      </w:pPr>
    </w:p>
    <w:p w:rsidR="00321E08" w:rsidRPr="00093824" w:rsidRDefault="00321E08" w:rsidP="00321E0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Pr="00FB31C5">
        <w:rPr>
          <w:rFonts w:ascii="Times New Roman" w:hAnsi="Times New Roman"/>
          <w:i/>
          <w:sz w:val="22"/>
          <w:szCs w:val="22"/>
        </w:rPr>
        <w:t xml:space="preserve">Ing. </w:t>
      </w:r>
      <w:r w:rsidRPr="00F25786">
        <w:rPr>
          <w:rFonts w:ascii="Times New Roman" w:hAnsi="Times New Roman"/>
          <w:i/>
          <w:sz w:val="22"/>
          <w:szCs w:val="22"/>
        </w:rPr>
        <w:t>Pavel Löffelmann</w:t>
      </w:r>
    </w:p>
    <w:p w:rsidR="00321E08" w:rsidRPr="00093824" w:rsidRDefault="00321E08" w:rsidP="00321E0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místopředseda</w:t>
      </w:r>
    </w:p>
    <w:p w:rsidR="00D32D5C" w:rsidRPr="00093824" w:rsidRDefault="00D32D5C" w:rsidP="00321E08">
      <w:pPr>
        <w:rPr>
          <w:i/>
          <w:iCs/>
        </w:rPr>
      </w:pP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C2" w:rsidRDefault="00FA4BC2" w:rsidP="00E26E3A">
      <w:pPr>
        <w:spacing w:line="240" w:lineRule="auto"/>
      </w:pPr>
      <w:r>
        <w:separator/>
      </w:r>
    </w:p>
  </w:endnote>
  <w:endnote w:type="continuationSeparator" w:id="0">
    <w:p w:rsidR="00FA4BC2" w:rsidRDefault="00FA4BC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151B1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151B1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C2" w:rsidRDefault="00FA4BC2" w:rsidP="00E26E3A">
      <w:pPr>
        <w:spacing w:line="240" w:lineRule="auto"/>
      </w:pPr>
      <w:r>
        <w:separator/>
      </w:r>
    </w:p>
  </w:footnote>
  <w:footnote w:type="continuationSeparator" w:id="0">
    <w:p w:rsidR="00FA4BC2" w:rsidRDefault="00FA4BC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51B14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1E08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40FBD"/>
    <w:rsid w:val="00670C9A"/>
    <w:rsid w:val="00670CE4"/>
    <w:rsid w:val="00694A35"/>
    <w:rsid w:val="006B5613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5D17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4BC2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7</cp:revision>
  <cp:lastPrinted>2018-03-15T12:32:00Z</cp:lastPrinted>
  <dcterms:created xsi:type="dcterms:W3CDTF">2017-12-11T08:41:00Z</dcterms:created>
  <dcterms:modified xsi:type="dcterms:W3CDTF">2018-04-09T11:22:00Z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