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Základní podmínky poskytování služeb České pošty, s.p.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s.p.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s.p. třetím osobám prostřednictvím Zástupce (dále jen „Podmínky“) upravují základní práva a povinnosti České pošty, s.p (ČP) a </w:t>
      </w:r>
      <w:bookmarkStart w:id="1" w:name="_GoBack"/>
      <w:r w:rsidR="00760718">
        <w:fldChar w:fldCharType="begin">
          <w:ffData>
            <w:name w:val=""/>
            <w:enabled/>
            <w:calcOnExit w:val="0"/>
            <w:textInput>
              <w:default w:val="ZKD Sušice"/>
            </w:textInput>
          </w:ffData>
        </w:fldChar>
      </w:r>
      <w:r w:rsidR="00760718">
        <w:instrText xml:space="preserve"> FORMTEXT </w:instrText>
      </w:r>
      <w:r w:rsidR="00760718">
        <w:fldChar w:fldCharType="separate"/>
      </w:r>
      <w:r w:rsidR="00760718">
        <w:rPr>
          <w:noProof/>
        </w:rPr>
        <w:t>ZKD Sušice</w:t>
      </w:r>
      <w:r w:rsidR="00760718">
        <w:fldChar w:fldCharType="end"/>
      </w:r>
      <w:bookmarkEnd w:id="1"/>
      <w:r w:rsidRPr="002D0D37">
        <w:t xml:space="preserve"> (dále jen „Zástupce“) související s realizací smlouvy o zajištění služeb pro Českou poštu, s.p.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014F38"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014F38">
        <w:rPr>
          <w:szCs w:val="22"/>
        </w:rPr>
        <w:t>Smlouvy</w:t>
      </w:r>
    </w:p>
    <w:p w:rsidR="002D61D4" w:rsidRPr="00014F38" w:rsidRDefault="002D61D4" w:rsidP="00284FC9">
      <w:pPr>
        <w:pStyle w:val="Zkladntext2"/>
        <w:numPr>
          <w:ilvl w:val="3"/>
          <w:numId w:val="30"/>
        </w:numPr>
        <w:spacing w:after="120" w:line="260" w:lineRule="exact"/>
        <w:ind w:left="1418" w:hanging="284"/>
        <w:rPr>
          <w:szCs w:val="22"/>
        </w:rPr>
      </w:pPr>
      <w:r w:rsidRPr="00014F38">
        <w:rPr>
          <w:szCs w:val="22"/>
        </w:rPr>
        <w:t xml:space="preserve">výpočetní technikou vybavenou příslušným softwarem uvedenou v Příloze č. </w:t>
      </w:r>
      <w:r w:rsidR="00E864F5" w:rsidRPr="00014F38">
        <w:rPr>
          <w:szCs w:val="22"/>
        </w:rPr>
        <w:t xml:space="preserve">5 </w:t>
      </w:r>
      <w:r w:rsidRPr="00014F38">
        <w:rPr>
          <w:szCs w:val="22"/>
        </w:rPr>
        <w:t>Smlouvy</w:t>
      </w:r>
    </w:p>
    <w:p w:rsidR="002D61D4" w:rsidRPr="00014F38" w:rsidRDefault="0029432F" w:rsidP="00284FC9">
      <w:pPr>
        <w:pStyle w:val="Zkladntext2"/>
        <w:numPr>
          <w:ilvl w:val="3"/>
          <w:numId w:val="30"/>
        </w:numPr>
        <w:spacing w:after="120" w:line="260" w:lineRule="exact"/>
        <w:ind w:left="1418" w:hanging="284"/>
        <w:rPr>
          <w:szCs w:val="22"/>
        </w:rPr>
      </w:pPr>
      <w:r>
        <w:rPr>
          <w:szCs w:val="22"/>
        </w:rPr>
        <w:t>xxxxxxxxxxxxxxxxxxxxxxxxxxxxxxx</w:t>
      </w:r>
    </w:p>
    <w:p w:rsidR="002D61D4" w:rsidRPr="00014F38" w:rsidRDefault="002D61D4" w:rsidP="00284FC9">
      <w:pPr>
        <w:pStyle w:val="Zkladntext2"/>
        <w:numPr>
          <w:ilvl w:val="1"/>
          <w:numId w:val="28"/>
        </w:numPr>
        <w:spacing w:after="120" w:line="260" w:lineRule="exact"/>
        <w:ind w:left="624" w:hanging="624"/>
        <w:rPr>
          <w:b/>
          <w:szCs w:val="22"/>
        </w:rPr>
      </w:pPr>
      <w:r w:rsidRPr="00014F38">
        <w:rPr>
          <w:szCs w:val="22"/>
        </w:rPr>
        <w:t>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w:t>
      </w:r>
      <w:r w:rsidR="0029432F">
        <w:rPr>
          <w:szCs w:val="22"/>
        </w:rPr>
        <w:t xml:space="preserve"> xxxxxxxxxxxxxxxxxxxxxxxxxxxxxxxxxxx</w:t>
      </w:r>
      <w:r w:rsidRPr="00014F38">
        <w:rPr>
          <w:szCs w:val="22"/>
        </w:rPr>
        <w:t xml:space="preserve"> </w:t>
      </w:r>
      <w:r w:rsidR="0029432F">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014F38">
        <w:rPr>
          <w:szCs w:val="22"/>
        </w:rPr>
        <w:t xml:space="preserve"> </w:t>
      </w:r>
    </w:p>
    <w:p w:rsidR="002D61D4" w:rsidRPr="00014F38" w:rsidRDefault="002D61D4" w:rsidP="00284FC9">
      <w:pPr>
        <w:pStyle w:val="Zkladntext2"/>
        <w:numPr>
          <w:ilvl w:val="1"/>
          <w:numId w:val="28"/>
        </w:numPr>
        <w:spacing w:after="120" w:line="260" w:lineRule="exact"/>
        <w:ind w:left="624" w:hanging="624"/>
        <w:rPr>
          <w:szCs w:val="22"/>
        </w:rPr>
      </w:pPr>
      <w:r w:rsidRPr="00014F38">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014F38" w:rsidRDefault="002D61D4" w:rsidP="002D61D4">
      <w:pPr>
        <w:pStyle w:val="Zkladntext2"/>
        <w:numPr>
          <w:ilvl w:val="1"/>
          <w:numId w:val="28"/>
        </w:numPr>
        <w:spacing w:after="120" w:line="260" w:lineRule="exact"/>
        <w:ind w:left="624" w:hanging="624"/>
        <w:rPr>
          <w:szCs w:val="22"/>
        </w:rPr>
      </w:pPr>
      <w:r w:rsidRPr="00014F38">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014F38" w:rsidRDefault="002D61D4" w:rsidP="002D61D4">
      <w:pPr>
        <w:pStyle w:val="Zkladntext2"/>
        <w:numPr>
          <w:ilvl w:val="1"/>
          <w:numId w:val="28"/>
        </w:numPr>
        <w:spacing w:after="120" w:line="260" w:lineRule="exact"/>
        <w:ind w:left="624" w:hanging="624"/>
        <w:rPr>
          <w:szCs w:val="22"/>
        </w:rPr>
      </w:pPr>
      <w:r w:rsidRPr="00014F38">
        <w:rPr>
          <w:szCs w:val="22"/>
        </w:rPr>
        <w:t>Zástupce nesmí přenechat předmět výpůjčky k užívání jinému, ledaže by tak učinil po předchozím písemném souhlasu ČP.</w:t>
      </w:r>
    </w:p>
    <w:p w:rsidR="002D61D4" w:rsidRPr="00014F38" w:rsidRDefault="002D61D4" w:rsidP="002D61D4">
      <w:pPr>
        <w:pStyle w:val="Zkladntext2"/>
        <w:numPr>
          <w:ilvl w:val="1"/>
          <w:numId w:val="28"/>
        </w:numPr>
        <w:spacing w:after="120" w:line="260" w:lineRule="exact"/>
        <w:ind w:left="624" w:hanging="624"/>
        <w:rPr>
          <w:szCs w:val="22"/>
        </w:rPr>
      </w:pPr>
      <w:r w:rsidRPr="00014F38">
        <w:rPr>
          <w:szCs w:val="22"/>
        </w:rPr>
        <w:t xml:space="preserve">Zástupce je povinen předmět výpůjčky (veškeré vybavení dle odst. 1 tohoto článku) vrátit neprodleně po ukončení provozu </w:t>
      </w:r>
      <w:r w:rsidR="0017648D" w:rsidRPr="00014F38">
        <w:rPr>
          <w:szCs w:val="22"/>
        </w:rPr>
        <w:t xml:space="preserve">provozovny </w:t>
      </w:r>
      <w:r w:rsidRPr="00014F38">
        <w:rPr>
          <w:szCs w:val="22"/>
        </w:rPr>
        <w:t>Partner.</w:t>
      </w:r>
    </w:p>
    <w:p w:rsidR="002D61D4" w:rsidRPr="00014F38" w:rsidRDefault="002D61D4" w:rsidP="002D61D4">
      <w:pPr>
        <w:pStyle w:val="Zkladntext2"/>
        <w:numPr>
          <w:ilvl w:val="1"/>
          <w:numId w:val="28"/>
        </w:numPr>
        <w:spacing w:after="120" w:line="260" w:lineRule="exact"/>
        <w:ind w:left="624" w:hanging="624"/>
        <w:rPr>
          <w:szCs w:val="22"/>
        </w:rPr>
      </w:pPr>
      <w:r w:rsidRPr="00014F38">
        <w:rPr>
          <w:szCs w:val="22"/>
        </w:rPr>
        <w:lastRenderedPageBreak/>
        <w:t xml:space="preserve">Zástupce se zavazuje zajistit připojení </w:t>
      </w:r>
      <w:r w:rsidR="0017648D" w:rsidRPr="00014F38">
        <w:rPr>
          <w:szCs w:val="22"/>
        </w:rPr>
        <w:t xml:space="preserve">provozovny </w:t>
      </w:r>
      <w:r w:rsidRPr="00014F38">
        <w:rPr>
          <w:szCs w:val="22"/>
        </w:rPr>
        <w:t xml:space="preserve">Partner do Datové sítě ČP – vnitropodnikového Intranetu podle odst. 1 tohoto článku v souladu s bezpečnostními a technickými požadavky ČP uvedenými v Příloze č. </w:t>
      </w:r>
      <w:r w:rsidR="00C759DD" w:rsidRPr="00014F38">
        <w:rPr>
          <w:szCs w:val="22"/>
        </w:rPr>
        <w:t>7</w:t>
      </w:r>
      <w:r w:rsidR="00E864F5" w:rsidRPr="00014F38">
        <w:rPr>
          <w:szCs w:val="22"/>
        </w:rPr>
        <w:t xml:space="preserve"> </w:t>
      </w:r>
      <w:r w:rsidRPr="00014F38">
        <w:rPr>
          <w:szCs w:val="22"/>
        </w:rPr>
        <w:t xml:space="preserve">Smlouvy po celou dobu trvání smluvního vztahu založeného touto Smlouvou. ČP může kdykoliv za trvání smluvního vztahu založeného touto Smlouvou rozhodnout, že připojení </w:t>
      </w:r>
      <w:r w:rsidR="0017648D" w:rsidRPr="00014F38">
        <w:rPr>
          <w:szCs w:val="22"/>
        </w:rPr>
        <w:t xml:space="preserve">provozovny </w:t>
      </w:r>
      <w:r w:rsidRPr="00014F38">
        <w:rPr>
          <w:szCs w:val="22"/>
        </w:rPr>
        <w:t>Partner do Datové sítě ČP – vnitropodnikového Intranetu zajistí vlastními prostředky. V takovém případě Zástupci nenáleží provize za zajištění připojení Partnera do Datové sítě ČP stanovená v</w:t>
      </w:r>
      <w:r w:rsidRPr="00014F38">
        <w:t xml:space="preserve"> příloze č. 2 Smlouvy. </w:t>
      </w:r>
    </w:p>
    <w:p w:rsidR="002D61D4" w:rsidRPr="00014F38" w:rsidRDefault="002D61D4" w:rsidP="00CE7185">
      <w:pPr>
        <w:pStyle w:val="Zkladntext2"/>
        <w:spacing w:after="120" w:line="260" w:lineRule="exact"/>
        <w:ind w:left="624"/>
        <w:rPr>
          <w:szCs w:val="22"/>
        </w:rPr>
      </w:pPr>
    </w:p>
    <w:p w:rsidR="002D61D4" w:rsidRPr="00014F38"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014F38">
        <w:rPr>
          <w:rFonts w:ascii="Times New Roman" w:hAnsi="Times New Roman"/>
          <w:bCs w:val="0"/>
          <w:color w:val="auto"/>
          <w:sz w:val="22"/>
          <w:lang w:val="cs-CZ" w:eastAsia="cs-CZ"/>
        </w:rPr>
        <w:t>Povinnosti Zástupce</w:t>
      </w:r>
    </w:p>
    <w:p w:rsidR="002D61D4" w:rsidRPr="00014F38" w:rsidRDefault="002D61D4" w:rsidP="002D61D4">
      <w:pPr>
        <w:pStyle w:val="Zkladntext2"/>
        <w:numPr>
          <w:ilvl w:val="1"/>
          <w:numId w:val="29"/>
        </w:numPr>
        <w:spacing w:after="120" w:line="260" w:lineRule="exact"/>
        <w:ind w:left="624" w:hanging="624"/>
        <w:rPr>
          <w:szCs w:val="22"/>
        </w:rPr>
      </w:pPr>
      <w:r w:rsidRPr="00014F38">
        <w:rPr>
          <w:szCs w:val="22"/>
        </w:rPr>
        <w:t xml:space="preserve">Zástupce je povinen vykonávat činnost ve prospěch ČP na základě této Smlouvy s vynaložením odborné péče. </w:t>
      </w:r>
    </w:p>
    <w:p w:rsidR="002D61D4" w:rsidRPr="00014F38" w:rsidRDefault="002D61D4" w:rsidP="002D61D4">
      <w:pPr>
        <w:pStyle w:val="Zkladntext2"/>
        <w:numPr>
          <w:ilvl w:val="1"/>
          <w:numId w:val="29"/>
        </w:numPr>
        <w:spacing w:after="120" w:line="260" w:lineRule="exact"/>
        <w:ind w:left="624" w:hanging="624"/>
        <w:rPr>
          <w:szCs w:val="22"/>
        </w:rPr>
      </w:pPr>
      <w:r w:rsidRPr="00014F38">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014F38" w:rsidRDefault="002D61D4" w:rsidP="002D61D4">
      <w:pPr>
        <w:pStyle w:val="Zkladntext2"/>
        <w:numPr>
          <w:ilvl w:val="1"/>
          <w:numId w:val="29"/>
        </w:numPr>
        <w:spacing w:after="120" w:line="260" w:lineRule="exact"/>
        <w:ind w:left="624" w:hanging="624"/>
        <w:rPr>
          <w:szCs w:val="22"/>
        </w:rPr>
      </w:pPr>
      <w:r w:rsidRPr="00014F38">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014F38" w:rsidRDefault="002D61D4" w:rsidP="002D61D4">
      <w:pPr>
        <w:pStyle w:val="Zkladntext2"/>
        <w:numPr>
          <w:ilvl w:val="1"/>
          <w:numId w:val="29"/>
        </w:numPr>
        <w:spacing w:after="120" w:line="260" w:lineRule="exact"/>
        <w:ind w:left="624" w:hanging="624"/>
        <w:rPr>
          <w:szCs w:val="22"/>
        </w:rPr>
      </w:pPr>
      <w:r w:rsidRPr="00014F38">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014F38" w:rsidRDefault="002D61D4" w:rsidP="002D61D4">
      <w:pPr>
        <w:pStyle w:val="Zkladntext2"/>
        <w:numPr>
          <w:ilvl w:val="1"/>
          <w:numId w:val="29"/>
        </w:numPr>
        <w:spacing w:after="120" w:line="260" w:lineRule="exact"/>
        <w:ind w:left="624" w:hanging="624"/>
        <w:rPr>
          <w:szCs w:val="22"/>
        </w:rPr>
      </w:pPr>
      <w:r w:rsidRPr="00014F38">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a platebních příkazů. Zástupce je dále povinen v provozovně Partner, ve které zajišťuje jménem, na účet a odpovědnost banky uvedené v příloze č. </w:t>
      </w:r>
      <w:r w:rsidR="00080759" w:rsidRPr="00014F38">
        <w:rPr>
          <w:szCs w:val="22"/>
        </w:rPr>
        <w:t xml:space="preserve">1 </w:t>
      </w:r>
      <w:r w:rsidRPr="00014F38">
        <w:rPr>
          <w:szCs w:val="22"/>
        </w:rPr>
        <w:t xml:space="preserve">Smlouvy služby uvedené v Příloze č. </w:t>
      </w:r>
      <w:r w:rsidR="00080759" w:rsidRPr="00014F38">
        <w:rPr>
          <w:szCs w:val="22"/>
        </w:rPr>
        <w:t>1</w:t>
      </w:r>
      <w:r w:rsidRPr="00014F38">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w:t>
      </w:r>
      <w:r w:rsidRPr="00014F38">
        <w:rPr>
          <w:szCs w:val="22"/>
        </w:rPr>
        <w:lastRenderedPageBreak/>
        <w:t xml:space="preserve">službu CashBack, pro Československou obchodní bankou, a.s. se sídlem Radlická 333/150, 150 57 Praha 5, IČO 00001350. </w:t>
      </w:r>
    </w:p>
    <w:p w:rsidR="002D61D4" w:rsidRPr="00014F38" w:rsidRDefault="002D61D4" w:rsidP="002D61D4">
      <w:pPr>
        <w:pStyle w:val="Zkladntext2"/>
        <w:numPr>
          <w:ilvl w:val="1"/>
          <w:numId w:val="29"/>
        </w:numPr>
        <w:spacing w:after="120" w:line="260" w:lineRule="exact"/>
        <w:ind w:left="624" w:hanging="624"/>
        <w:rPr>
          <w:szCs w:val="22"/>
        </w:rPr>
      </w:pPr>
      <w:r w:rsidRPr="00014F38">
        <w:rPr>
          <w:szCs w:val="22"/>
        </w:rPr>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014F38" w:rsidRDefault="002D61D4" w:rsidP="002D61D4">
      <w:pPr>
        <w:pStyle w:val="Zkladntext2"/>
        <w:numPr>
          <w:ilvl w:val="1"/>
          <w:numId w:val="29"/>
        </w:numPr>
        <w:spacing w:after="120" w:line="260" w:lineRule="exact"/>
        <w:ind w:left="624" w:hanging="624"/>
        <w:rPr>
          <w:szCs w:val="22"/>
        </w:rPr>
      </w:pPr>
      <w:r w:rsidRPr="00014F38">
        <w:rPr>
          <w:szCs w:val="22"/>
        </w:rPr>
        <w:t>Náklady spojené s plněním Smlouvy nese s výjimkou stanovenou v ustanovení čl. 4 odst. 1 těchto Podmínek Zástupce.</w:t>
      </w:r>
    </w:p>
    <w:p w:rsidR="002D61D4" w:rsidRPr="00014F38" w:rsidRDefault="002D61D4" w:rsidP="002D61D4">
      <w:pPr>
        <w:pStyle w:val="Zkladntext2"/>
        <w:numPr>
          <w:ilvl w:val="1"/>
          <w:numId w:val="29"/>
        </w:numPr>
        <w:spacing w:after="120" w:line="260" w:lineRule="exact"/>
        <w:ind w:left="624" w:hanging="624"/>
        <w:rPr>
          <w:szCs w:val="22"/>
        </w:rPr>
      </w:pPr>
      <w:r w:rsidRPr="00014F38">
        <w:rPr>
          <w:szCs w:val="22"/>
        </w:rPr>
        <w:t xml:space="preserve">Zástupce je povinen při poskytování služeb podle Smlouvy dodržovat ČP stanovený minimální rozsah otevíracích hodin pro veřejnost v rozsahu stanoveném v Příloze č. </w:t>
      </w:r>
      <w:r w:rsidR="00E864F5" w:rsidRPr="00014F38">
        <w:rPr>
          <w:szCs w:val="22"/>
        </w:rPr>
        <w:t xml:space="preserve">6 </w:t>
      </w:r>
      <w:r w:rsidRPr="00014F38">
        <w:rPr>
          <w:szCs w:val="22"/>
        </w:rPr>
        <w:t>Smlouvy.</w:t>
      </w:r>
    </w:p>
    <w:p w:rsidR="002D61D4" w:rsidRPr="00014F38" w:rsidRDefault="002D61D4" w:rsidP="002D61D4">
      <w:pPr>
        <w:pStyle w:val="Zkladntext2"/>
        <w:numPr>
          <w:ilvl w:val="1"/>
          <w:numId w:val="29"/>
        </w:numPr>
        <w:spacing w:after="120" w:line="260" w:lineRule="exact"/>
        <w:ind w:left="624" w:hanging="624"/>
        <w:rPr>
          <w:szCs w:val="22"/>
        </w:rPr>
      </w:pPr>
      <w:r w:rsidRPr="00014F38">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sidRPr="00014F38">
        <w:rPr>
          <w:szCs w:val="22"/>
        </w:rPr>
        <w:t xml:space="preserve">6 </w:t>
      </w:r>
      <w:r w:rsidRPr="00014F38">
        <w:rPr>
          <w:szCs w:val="22"/>
        </w:rPr>
        <w:t>Smlouvy.</w:t>
      </w:r>
    </w:p>
    <w:p w:rsidR="00173B2F" w:rsidRPr="00014F38" w:rsidRDefault="002D61D4" w:rsidP="00173B2F">
      <w:pPr>
        <w:pStyle w:val="Zkladntext2"/>
        <w:numPr>
          <w:ilvl w:val="1"/>
          <w:numId w:val="36"/>
        </w:numPr>
        <w:spacing w:after="120" w:line="260" w:lineRule="exact"/>
        <w:ind w:left="624" w:hanging="624"/>
        <w:rPr>
          <w:szCs w:val="22"/>
        </w:rPr>
      </w:pPr>
      <w:r w:rsidRPr="00014F38">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r w:rsidR="00173B2F" w:rsidRPr="00014F38">
        <w:rPr>
          <w:szCs w:val="22"/>
        </w:rPr>
        <w:t xml:space="preserve"> </w:t>
      </w:r>
      <w:r w:rsidR="00173B2F" w:rsidRPr="00014F38">
        <w:rPr>
          <w:szCs w:val="22"/>
        </w:rPr>
        <w:tab/>
      </w:r>
    </w:p>
    <w:p w:rsidR="009B5CE2" w:rsidRPr="00014F38" w:rsidRDefault="0029432F" w:rsidP="00284FC9">
      <w:pPr>
        <w:pStyle w:val="Zkladntext2"/>
        <w:numPr>
          <w:ilvl w:val="1"/>
          <w:numId w:val="36"/>
        </w:numPr>
        <w:spacing w:after="120" w:line="260" w:lineRule="exact"/>
        <w:ind w:left="624" w:hanging="624"/>
        <w:rPr>
          <w:szCs w:val="22"/>
        </w:rPr>
      </w:pPr>
      <w:r>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A42E0C" w:rsidRPr="00014F38" w:rsidRDefault="0029432F" w:rsidP="00284FC9">
      <w:pPr>
        <w:pStyle w:val="Zkladntext2"/>
        <w:numPr>
          <w:ilvl w:val="1"/>
          <w:numId w:val="36"/>
        </w:numPr>
        <w:spacing w:after="120" w:line="260" w:lineRule="exact"/>
        <w:ind w:left="624" w:hanging="624"/>
        <w:rPr>
          <w:szCs w:val="22"/>
        </w:rPr>
      </w:pPr>
      <w:r>
        <w:rPr>
          <w:szCs w:val="22"/>
        </w:rPr>
        <w:t>Xxxxxxxxxxxxxxxxxxxxxxxxxxxxxxxxxxxxxxxxxxxxxxxxxxxxxxxxxxxxxxxxxxxxxxxxxxxxxxxxxxxxxxxxxxxxxxxxxxxxxxxxxxxxxxxxxxxxxxxxxxxxxxxxxxxxxxxxxxxxxxxxxxxxxxxxxxxxxxxxxxxxxxxxxxxxxxxxxxxxxxxxxxxxxxxxxxxxxxxxxxxxxxxxxxxxxxxxxxxxxxxxxxxxxxxxxxxxxxxxxxxxxxxxxxxx</w:t>
      </w:r>
      <w:r>
        <w:rPr>
          <w:szCs w:val="22"/>
        </w:rPr>
        <w:lastRenderedPageBreak/>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7522C2" w:rsidRPr="00014F38" w:rsidRDefault="0029432F" w:rsidP="00C840C7">
      <w:pPr>
        <w:pStyle w:val="Zkladntext2"/>
        <w:numPr>
          <w:ilvl w:val="1"/>
          <w:numId w:val="36"/>
        </w:numPr>
        <w:spacing w:after="120" w:line="260" w:lineRule="exact"/>
        <w:ind w:left="624" w:hanging="624"/>
        <w:rPr>
          <w:szCs w:val="22"/>
        </w:rPr>
      </w:pPr>
      <w:r>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Zástupce je povinen zachovávat po celou dobu účinnosti této Smlouvy jednotný vzhled (vizualizaci) provozovny Partner, v níž je vykonávána činnost na základě Smlouvy, dle pokynů ČP.</w:t>
      </w:r>
      <w:r w:rsidRPr="00014F38" w:rsidDel="002B492D">
        <w:rPr>
          <w:szCs w:val="22"/>
        </w:rPr>
        <w:t xml:space="preserve"> </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sidRPr="00014F38">
        <w:rPr>
          <w:szCs w:val="22"/>
        </w:rPr>
        <w:t>Technologické příručce</w:t>
      </w:r>
      <w:r w:rsidRPr="00014F38">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Zástupce je povinen přijímat a vyřizovat žádosti o změnu místa dodání, změnu ukládací pošty, vystavení průkazu zmocněnce a opatření adresáta.</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Zástupce je povinen vyřizovat žádosti zákazníků o informace vycházející z Poštovních podmínek, Základních kvalitativních požadavků a dalších platných předpisů.</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 Seznam ochranných známek je uveden v Příloze č. </w:t>
      </w:r>
      <w:r w:rsidR="00517D15" w:rsidRPr="00014F38">
        <w:rPr>
          <w:szCs w:val="22"/>
        </w:rPr>
        <w:t>8</w:t>
      </w:r>
      <w:r w:rsidR="00E864F5" w:rsidRPr="00014F38">
        <w:rPr>
          <w:szCs w:val="22"/>
        </w:rPr>
        <w:t xml:space="preserve"> </w:t>
      </w:r>
      <w:r w:rsidRPr="00014F38">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w:t>
      </w:r>
      <w:r w:rsidRPr="00014F38">
        <w:rPr>
          <w:szCs w:val="22"/>
        </w:rPr>
        <w:lastRenderedPageBreak/>
        <w:t xml:space="preserve">známku používat pro účely vytvoření nového titulu vyplývajícího z duševního vlastnictví. Závazná pravidla užívání loga ČP jsou uvedena v příloze č. </w:t>
      </w:r>
      <w:r w:rsidR="007A7886" w:rsidRPr="00014F38">
        <w:rPr>
          <w:szCs w:val="22"/>
        </w:rPr>
        <w:t>8</w:t>
      </w:r>
      <w:r w:rsidR="00E864F5" w:rsidRPr="00014F38">
        <w:rPr>
          <w:szCs w:val="22"/>
        </w:rPr>
        <w:t xml:space="preserve"> </w:t>
      </w:r>
      <w:r w:rsidRPr="00014F38">
        <w:rPr>
          <w:szCs w:val="22"/>
        </w:rPr>
        <w:t>Smlouvy.</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 xml:space="preserve">V případě, že má Zástupce v úmyslu provádět reklamu podle čl. 3 odst. </w:t>
      </w:r>
      <w:r w:rsidR="00EE6ABB" w:rsidRPr="00014F38">
        <w:rPr>
          <w:szCs w:val="22"/>
        </w:rPr>
        <w:t xml:space="preserve">24 </w:t>
      </w:r>
      <w:r w:rsidRPr="00014F38">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014F38" w:rsidRDefault="002D61D4" w:rsidP="00202324">
      <w:pPr>
        <w:pStyle w:val="Zkladntext2"/>
        <w:numPr>
          <w:ilvl w:val="1"/>
          <w:numId w:val="36"/>
        </w:numPr>
        <w:spacing w:after="120" w:line="260" w:lineRule="exact"/>
        <w:ind w:left="624" w:hanging="624"/>
        <w:rPr>
          <w:szCs w:val="22"/>
        </w:rPr>
      </w:pPr>
      <w:r w:rsidRPr="00014F38">
        <w:rPr>
          <w:szCs w:val="22"/>
        </w:rPr>
        <w:t xml:space="preserve">Žádosti o schválení obsahové a vizuální stránky reklamy, doby jejího trvání a způsobu jejího užití ve smyslu čl. 3 odst. </w:t>
      </w:r>
      <w:r w:rsidR="00517D15" w:rsidRPr="00014F38">
        <w:rPr>
          <w:szCs w:val="22"/>
        </w:rPr>
        <w:t>2</w:t>
      </w:r>
      <w:r w:rsidR="00A1649B" w:rsidRPr="00014F38">
        <w:rPr>
          <w:szCs w:val="22"/>
        </w:rPr>
        <w:t>4</w:t>
      </w:r>
      <w:r w:rsidRPr="00014F38">
        <w:rPr>
          <w:szCs w:val="22"/>
        </w:rPr>
        <w:t xml:space="preserve"> těchto Podmínek je Zástupce povinen zaslat v tištěné podobě nebo v elektronické podobě na CD nebo DVD ČP na následující adresu:</w:t>
      </w:r>
    </w:p>
    <w:p w:rsidR="002D61D4" w:rsidRPr="00014F38" w:rsidRDefault="002D61D4" w:rsidP="00202324">
      <w:pPr>
        <w:pStyle w:val="Zkladntext2"/>
        <w:spacing w:line="260" w:lineRule="exact"/>
        <w:ind w:left="624"/>
        <w:rPr>
          <w:szCs w:val="22"/>
        </w:rPr>
      </w:pPr>
      <w:r w:rsidRPr="00014F38">
        <w:rPr>
          <w:szCs w:val="22"/>
        </w:rPr>
        <w:t xml:space="preserve">Česká pošta, s.p. </w:t>
      </w:r>
    </w:p>
    <w:p w:rsidR="002D61D4" w:rsidRPr="00014F38" w:rsidRDefault="002D61D4" w:rsidP="00202324">
      <w:pPr>
        <w:pStyle w:val="Zkladntext2"/>
        <w:spacing w:line="260" w:lineRule="exact"/>
        <w:ind w:left="624"/>
        <w:rPr>
          <w:szCs w:val="22"/>
        </w:rPr>
      </w:pPr>
      <w:r w:rsidRPr="00014F38">
        <w:rPr>
          <w:szCs w:val="22"/>
        </w:rPr>
        <w:t>sekretariát divize obchod a marketing</w:t>
      </w:r>
    </w:p>
    <w:p w:rsidR="002D61D4" w:rsidRPr="00014F38" w:rsidRDefault="002D61D4" w:rsidP="00202324">
      <w:pPr>
        <w:pStyle w:val="Zkladntext2"/>
        <w:spacing w:after="120" w:line="260" w:lineRule="exact"/>
        <w:ind w:left="624"/>
        <w:rPr>
          <w:szCs w:val="22"/>
        </w:rPr>
      </w:pPr>
      <w:r w:rsidRPr="00014F38">
        <w:rPr>
          <w:szCs w:val="22"/>
        </w:rPr>
        <w:t>Politických vězňů 909/4, 225 99, Praha 1</w:t>
      </w:r>
    </w:p>
    <w:p w:rsidR="002D61D4" w:rsidRPr="00014F38" w:rsidRDefault="002D61D4" w:rsidP="00202324">
      <w:pPr>
        <w:pStyle w:val="Zkladntext2"/>
        <w:spacing w:after="120" w:line="260" w:lineRule="exact"/>
        <w:ind w:left="624"/>
        <w:rPr>
          <w:szCs w:val="22"/>
        </w:rPr>
      </w:pPr>
      <w:r w:rsidRPr="00014F38">
        <w:rPr>
          <w:szCs w:val="22"/>
        </w:rPr>
        <w:t xml:space="preserve">V případě, že návrh reklamy nepřesahuje v elektronické podobě objem 10 MB, je Zástupce oprávněn zaslat jej pouze v elektronické podobě e-mailem na adresu </w:t>
      </w:r>
      <w:hyperlink r:id="rId8" w:history="1">
        <w:r w:rsidRPr="00014F38">
          <w:t>marketing.gr@cpost.cz</w:t>
        </w:r>
      </w:hyperlink>
      <w:r w:rsidRPr="00014F38">
        <w:rPr>
          <w:szCs w:val="22"/>
        </w:rPr>
        <w:t>.</w:t>
      </w:r>
    </w:p>
    <w:p w:rsidR="002D61D4" w:rsidRPr="00014F38" w:rsidRDefault="002D61D4" w:rsidP="00202324">
      <w:pPr>
        <w:pStyle w:val="Zkladntext2"/>
        <w:spacing w:after="120" w:line="260" w:lineRule="exact"/>
        <w:ind w:left="624"/>
        <w:rPr>
          <w:szCs w:val="22"/>
        </w:rPr>
      </w:pPr>
      <w:r w:rsidRPr="00014F38">
        <w:rPr>
          <w:szCs w:val="22"/>
        </w:rPr>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definovaných v Příloze č. </w:t>
      </w:r>
      <w:r w:rsidR="007A7886" w:rsidRPr="00014F38">
        <w:rPr>
          <w:szCs w:val="22"/>
        </w:rPr>
        <w:t>8</w:t>
      </w:r>
      <w:r w:rsidR="00E864F5" w:rsidRPr="00014F38">
        <w:rPr>
          <w:szCs w:val="22"/>
        </w:rPr>
        <w:t xml:space="preserve"> </w:t>
      </w:r>
      <w:r w:rsidRPr="00014F38">
        <w:rPr>
          <w:szCs w:val="22"/>
        </w:rPr>
        <w:t>Smlouvy v rozsahu vyplývajícím z uděleného souhlasu. Neobsahuje-li souhlas bližší podmínky pro užívání návrhu reklamy, je Zástupce oprávněn návrh reklamy použít v rozsahu uvedeném v čl. 3 odst. 23 těchto Podmínek.</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014F38" w:rsidRDefault="002D61D4" w:rsidP="002D61D4">
      <w:pPr>
        <w:pStyle w:val="Zkladntext2"/>
        <w:numPr>
          <w:ilvl w:val="1"/>
          <w:numId w:val="36"/>
        </w:numPr>
        <w:spacing w:after="120" w:line="260" w:lineRule="exact"/>
        <w:ind w:left="624" w:hanging="624"/>
        <w:rPr>
          <w:szCs w:val="22"/>
        </w:rPr>
      </w:pPr>
      <w:r w:rsidRPr="00014F38">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014F38" w:rsidRDefault="002D61D4" w:rsidP="002D61D4">
      <w:pPr>
        <w:pStyle w:val="Zkladntext2"/>
        <w:numPr>
          <w:ilvl w:val="1"/>
          <w:numId w:val="36"/>
        </w:numPr>
        <w:spacing w:after="120" w:line="260" w:lineRule="exact"/>
        <w:ind w:left="624" w:hanging="624"/>
      </w:pPr>
      <w:r w:rsidRPr="00014F38">
        <w:t xml:space="preserve">Zástupce je povinen chovat se eticky a v rámci své činnosti pro ČP dodržovat morální a profesionální principy chování zakotvené v Etickém kodexu České pošty, s.p. (dále jen „Etický kodex“).Zástupce má povinnost seznámit se s Etickým kodexem, který je přílohou č. </w:t>
      </w:r>
      <w:r w:rsidR="007A7886" w:rsidRPr="00014F38">
        <w:t>9</w:t>
      </w:r>
      <w:r w:rsidR="00E864F5" w:rsidRPr="00014F38">
        <w:t xml:space="preserve"> </w:t>
      </w:r>
      <w:r w:rsidRPr="00014F38">
        <w:t xml:space="preserve">Smlouvy, a zavazuje se jej dodržovat při plnění povinností vyplývajících ze Smlouvy a vzniklých na jejím základě. </w:t>
      </w:r>
    </w:p>
    <w:p w:rsidR="002D61D4" w:rsidRPr="00014F38" w:rsidRDefault="002D61D4" w:rsidP="002D61D4">
      <w:pPr>
        <w:pStyle w:val="Zkladntext2"/>
        <w:numPr>
          <w:ilvl w:val="1"/>
          <w:numId w:val="36"/>
        </w:numPr>
        <w:spacing w:after="120" w:line="260" w:lineRule="exact"/>
        <w:ind w:left="624" w:hanging="624"/>
      </w:pPr>
      <w:r w:rsidRPr="00014F38">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014F38">
        <w:t>1</w:t>
      </w:r>
      <w:r w:rsidR="007A7886" w:rsidRPr="00014F38">
        <w:t>0</w:t>
      </w:r>
      <w:r w:rsidR="00E864F5" w:rsidRPr="00014F38">
        <w:t xml:space="preserve"> </w:t>
      </w:r>
      <w:r w:rsidRPr="00014F38">
        <w:t xml:space="preserve">Smlouvy. </w:t>
      </w:r>
    </w:p>
    <w:p w:rsidR="002D61D4" w:rsidRPr="00014F38" w:rsidRDefault="002D61D4" w:rsidP="002D61D4">
      <w:pPr>
        <w:pStyle w:val="Zkladntext2"/>
        <w:numPr>
          <w:ilvl w:val="1"/>
          <w:numId w:val="36"/>
        </w:numPr>
        <w:spacing w:after="120" w:line="260" w:lineRule="exact"/>
        <w:ind w:left="624" w:hanging="624"/>
      </w:pPr>
      <w:r w:rsidRPr="00014F38">
        <w:t>O změně Etického kodexu a Pravidel bude ČP Zástupce neprodleně informovat. Nebude-li ze strany ČP uvedeno něco jiného, je Zástupce povinen řídit se novým zněním Etického kodexu a Pravidel dnem jeho doručení ze strany ČP.</w:t>
      </w:r>
    </w:p>
    <w:p w:rsidR="002D61D4" w:rsidRPr="00014F38" w:rsidRDefault="002D61D4" w:rsidP="002D61D4">
      <w:pPr>
        <w:pStyle w:val="Zkladntext2"/>
        <w:numPr>
          <w:ilvl w:val="1"/>
          <w:numId w:val="36"/>
        </w:numPr>
        <w:spacing w:after="120" w:line="260" w:lineRule="exact"/>
        <w:ind w:left="624" w:hanging="624"/>
      </w:pPr>
      <w:r w:rsidRPr="00014F38">
        <w:lastRenderedPageBreak/>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014F38" w:rsidRDefault="0029432F" w:rsidP="002D61D4">
      <w:pPr>
        <w:pStyle w:val="Zkladntext2"/>
        <w:numPr>
          <w:ilvl w:val="1"/>
          <w:numId w:val="36"/>
        </w:numPr>
        <w:spacing w:after="120" w:line="260" w:lineRule="exact"/>
        <w:ind w:left="624" w:hanging="624"/>
      </w:pPr>
      <w:r>
        <w:t>xxxxxxxxxxxxxxxxxxxxxxxxxxxxxxxxxxxxxxxxxxxxxxxxxxxxxxxxxxxxxxxxxxxxxxxxxxxxxxxxxxxxxxxxxxxxxxxxxxxxx</w:t>
      </w:r>
      <w:r w:rsidR="002D61D4" w:rsidRPr="00014F38">
        <w:t xml:space="preserve">. </w:t>
      </w:r>
    </w:p>
    <w:p w:rsidR="002D61D4" w:rsidRPr="00014F38"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014F38">
        <w:rPr>
          <w:rFonts w:ascii="Times New Roman" w:hAnsi="Times New Roman"/>
          <w:bCs w:val="0"/>
          <w:color w:val="auto"/>
          <w:sz w:val="22"/>
          <w:lang w:val="cs-CZ" w:eastAsia="cs-CZ"/>
        </w:rPr>
        <w:t>Povinnosti ČP</w:t>
      </w:r>
    </w:p>
    <w:p w:rsidR="002D61D4" w:rsidRPr="00014F38" w:rsidRDefault="002D61D4" w:rsidP="002D61D4">
      <w:pPr>
        <w:pStyle w:val="Zkladntext2"/>
        <w:numPr>
          <w:ilvl w:val="1"/>
          <w:numId w:val="31"/>
        </w:numPr>
        <w:spacing w:after="120" w:line="260" w:lineRule="exact"/>
        <w:ind w:left="624" w:hanging="624"/>
        <w:rPr>
          <w:szCs w:val="22"/>
        </w:rPr>
      </w:pPr>
      <w:r w:rsidRPr="00014F38">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014F38" w:rsidRDefault="002D61D4" w:rsidP="002D61D4">
      <w:pPr>
        <w:pStyle w:val="Zkladntext2"/>
        <w:numPr>
          <w:ilvl w:val="1"/>
          <w:numId w:val="31"/>
        </w:numPr>
        <w:spacing w:after="120" w:line="260" w:lineRule="exact"/>
        <w:ind w:left="624" w:hanging="624"/>
        <w:rPr>
          <w:szCs w:val="22"/>
        </w:rPr>
      </w:pPr>
      <w:r w:rsidRPr="00014F38">
        <w:rPr>
          <w:szCs w:val="22"/>
        </w:rPr>
        <w:t>Náklady spojené s pořízením věcí uvedených v čl. 2 odst. 1 těchto Podmínek</w:t>
      </w:r>
      <w:r w:rsidR="0029432F">
        <w:rPr>
          <w:szCs w:val="22"/>
        </w:rPr>
        <w:t xml:space="preserve"> xxxxxxxxxxxxxxxxxxxxx</w:t>
      </w:r>
      <w:r w:rsidRPr="00014F38">
        <w:rPr>
          <w:szCs w:val="22"/>
        </w:rPr>
        <w:t xml:space="preserve"> </w:t>
      </w:r>
      <w:r w:rsidR="0029432F">
        <w:rPr>
          <w:szCs w:val="22"/>
        </w:rPr>
        <w:t>xxxxxxxxxxxxxxxxxxxxxxxxxxxxxxxxxxxxxxxxxxxxxxxxxxxxxxxxxxxxxxxx,</w:t>
      </w:r>
      <w:r w:rsidRPr="00014F38">
        <w:rPr>
          <w:szCs w:val="22"/>
        </w:rPr>
        <w:t xml:space="preserve"> ostatní náklady spojené s poskytováním služeb podle Smlouvy nese Zástupce. </w:t>
      </w:r>
    </w:p>
    <w:p w:rsidR="002D61D4" w:rsidRPr="00014F38" w:rsidRDefault="002D61D4" w:rsidP="002D61D4">
      <w:pPr>
        <w:pStyle w:val="Zkladntext2"/>
        <w:numPr>
          <w:ilvl w:val="1"/>
          <w:numId w:val="31"/>
        </w:numPr>
        <w:spacing w:after="120" w:line="260" w:lineRule="exact"/>
        <w:ind w:left="624" w:hanging="624"/>
        <w:rPr>
          <w:szCs w:val="22"/>
        </w:rPr>
      </w:pPr>
      <w:r w:rsidRPr="00014F38">
        <w:rPr>
          <w:szCs w:val="22"/>
        </w:rPr>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sidRPr="00014F38">
        <w:rPr>
          <w:szCs w:val="22"/>
        </w:rPr>
        <w:t xml:space="preserve">6 </w:t>
      </w:r>
      <w:r w:rsidRPr="00014F38">
        <w:rPr>
          <w:szCs w:val="22"/>
        </w:rPr>
        <w:t>Smlouvy.</w:t>
      </w:r>
    </w:p>
    <w:p w:rsidR="002D61D4" w:rsidRPr="00014F38" w:rsidRDefault="002D61D4" w:rsidP="002D61D4">
      <w:pPr>
        <w:pStyle w:val="Zkladntext2"/>
        <w:numPr>
          <w:ilvl w:val="1"/>
          <w:numId w:val="31"/>
        </w:numPr>
        <w:spacing w:after="120" w:line="260" w:lineRule="exact"/>
        <w:ind w:left="624" w:hanging="624"/>
        <w:rPr>
          <w:szCs w:val="22"/>
        </w:rPr>
      </w:pPr>
      <w:r w:rsidRPr="00014F38">
        <w:rPr>
          <w:szCs w:val="22"/>
        </w:rPr>
        <w:t xml:space="preserve">ČP je v souladu s čl. 3 odst. 14 těchto Podmínek povinna provádět se Zástupcem pravidelně vyúčtování. </w:t>
      </w:r>
    </w:p>
    <w:p w:rsidR="002D61D4" w:rsidRPr="00014F38" w:rsidRDefault="002D61D4" w:rsidP="002D61D4">
      <w:pPr>
        <w:pStyle w:val="Zkladntext2"/>
        <w:numPr>
          <w:ilvl w:val="1"/>
          <w:numId w:val="31"/>
        </w:numPr>
        <w:spacing w:after="120" w:line="260" w:lineRule="exact"/>
        <w:ind w:left="624" w:hanging="624"/>
        <w:rPr>
          <w:szCs w:val="22"/>
        </w:rPr>
      </w:pPr>
      <w:r w:rsidRPr="00014F38">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014F38" w:rsidRDefault="002D61D4" w:rsidP="002D61D4">
      <w:pPr>
        <w:pStyle w:val="Zkladntext2"/>
        <w:numPr>
          <w:ilvl w:val="1"/>
          <w:numId w:val="31"/>
        </w:numPr>
        <w:spacing w:after="120" w:line="260" w:lineRule="exact"/>
        <w:ind w:left="624" w:hanging="624"/>
        <w:rPr>
          <w:szCs w:val="22"/>
        </w:rPr>
      </w:pPr>
      <w:r w:rsidRPr="00014F38">
        <w:rPr>
          <w:szCs w:val="22"/>
        </w:rPr>
        <w:t xml:space="preserve">ČP je povinna informovat Zástupce bez zbytečného odkladu písemnou formou o změně řídící pošty stanovené ve Smlouvě. </w:t>
      </w:r>
    </w:p>
    <w:p w:rsidR="002D61D4" w:rsidRPr="00014F38" w:rsidRDefault="002D61D4" w:rsidP="002D61D4">
      <w:pPr>
        <w:pStyle w:val="Zkladntext2"/>
        <w:numPr>
          <w:ilvl w:val="1"/>
          <w:numId w:val="31"/>
        </w:numPr>
        <w:spacing w:after="120" w:line="260" w:lineRule="exact"/>
        <w:ind w:left="624" w:hanging="624"/>
        <w:rPr>
          <w:szCs w:val="22"/>
        </w:rPr>
      </w:pPr>
      <w:r w:rsidRPr="00014F38">
        <w:rPr>
          <w:szCs w:val="22"/>
        </w:rPr>
        <w:t xml:space="preserve">ČP je za podmínek uvedených v čl. 7 těchto Podmínek povinna zajistit výcvik a proškolení osob určených Zástupcem. </w:t>
      </w:r>
    </w:p>
    <w:p w:rsidR="002D61D4" w:rsidRPr="00014F38" w:rsidRDefault="002D61D4" w:rsidP="002D61D4">
      <w:pPr>
        <w:pStyle w:val="Zkladntext2"/>
        <w:numPr>
          <w:ilvl w:val="1"/>
          <w:numId w:val="31"/>
        </w:numPr>
        <w:spacing w:after="120" w:line="260" w:lineRule="exact"/>
        <w:ind w:left="624" w:hanging="624"/>
        <w:rPr>
          <w:szCs w:val="22"/>
        </w:rPr>
      </w:pPr>
      <w:r w:rsidRPr="00014F38">
        <w:rPr>
          <w:szCs w:val="22"/>
        </w:rPr>
        <w:t xml:space="preserve">ČP je povinna zorganizovat pro Zástupce bezpečnostní školení podle čl. 5 těchto Podmínek.  </w:t>
      </w:r>
    </w:p>
    <w:p w:rsidR="002D61D4" w:rsidRPr="00014F38" w:rsidRDefault="00A2392C" w:rsidP="002D61D4">
      <w:pPr>
        <w:pStyle w:val="Zkladntext2"/>
        <w:numPr>
          <w:ilvl w:val="1"/>
          <w:numId w:val="31"/>
        </w:numPr>
        <w:spacing w:after="120" w:line="260" w:lineRule="exact"/>
        <w:ind w:left="624" w:hanging="624"/>
        <w:rPr>
          <w:szCs w:val="22"/>
        </w:rPr>
      </w:pPr>
      <w:r>
        <w:rPr>
          <w:szCs w:val="22"/>
        </w:rPr>
        <w:t>xxxxxxxxxxxxxxxxxxxxxxxxxxxxxxxxxxxxxxxxxxxxxxxxxxxxxxxxxxxx</w:t>
      </w:r>
      <w:r w:rsidR="002D61D4" w:rsidRPr="00014F38">
        <w:rPr>
          <w:b/>
        </w:rPr>
        <w:t>.</w:t>
      </w:r>
    </w:p>
    <w:p w:rsidR="00202324" w:rsidRDefault="002D61D4" w:rsidP="002D61D4">
      <w:pPr>
        <w:pStyle w:val="Zkladntext2"/>
        <w:numPr>
          <w:ilvl w:val="1"/>
          <w:numId w:val="31"/>
        </w:numPr>
        <w:spacing w:after="120" w:line="260" w:lineRule="exact"/>
        <w:ind w:left="624" w:hanging="624"/>
        <w:rPr>
          <w:szCs w:val="22"/>
        </w:rPr>
      </w:pPr>
      <w:r w:rsidRPr="00014F38">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014F38" w:rsidRPr="00014F38" w:rsidRDefault="00014F38" w:rsidP="00014F38">
      <w:pPr>
        <w:pStyle w:val="Zkladntext2"/>
        <w:spacing w:after="120" w:line="260" w:lineRule="exact"/>
        <w:rPr>
          <w:szCs w:val="22"/>
        </w:rPr>
      </w:pPr>
    </w:p>
    <w:p w:rsidR="002D61D4" w:rsidRPr="00014F38" w:rsidRDefault="002D61D4" w:rsidP="002D61D4">
      <w:pPr>
        <w:pStyle w:val="P-HEAD-ODST"/>
        <w:numPr>
          <w:ilvl w:val="0"/>
          <w:numId w:val="32"/>
        </w:numPr>
        <w:spacing w:after="120" w:line="260" w:lineRule="exact"/>
        <w:ind w:left="431" w:hanging="431"/>
        <w:rPr>
          <w:rFonts w:ascii="Times New Roman" w:hAnsi="Times New Roman"/>
          <w:sz w:val="22"/>
          <w:szCs w:val="22"/>
        </w:rPr>
      </w:pPr>
      <w:r w:rsidRPr="00014F38">
        <w:rPr>
          <w:rFonts w:ascii="Times New Roman" w:hAnsi="Times New Roman"/>
          <w:sz w:val="22"/>
          <w:szCs w:val="22"/>
        </w:rPr>
        <w:t>Bezpečnost, využívání výpočetní techniky a softwaru</w:t>
      </w:r>
    </w:p>
    <w:p w:rsidR="002D61D4" w:rsidRPr="00014F38" w:rsidRDefault="002D61D4" w:rsidP="002D61D4">
      <w:pPr>
        <w:pStyle w:val="Zkladntext2"/>
        <w:numPr>
          <w:ilvl w:val="1"/>
          <w:numId w:val="32"/>
        </w:numPr>
        <w:spacing w:after="120" w:line="260" w:lineRule="exact"/>
        <w:ind w:left="624" w:hanging="624"/>
        <w:rPr>
          <w:szCs w:val="22"/>
        </w:rPr>
      </w:pPr>
      <w:r w:rsidRPr="00014F38">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014F38">
        <w:rPr>
          <w:szCs w:val="22"/>
        </w:rPr>
        <w:t>1</w:t>
      </w:r>
      <w:r w:rsidR="007A7886" w:rsidRPr="00014F38">
        <w:rPr>
          <w:szCs w:val="22"/>
        </w:rPr>
        <w:t>1</w:t>
      </w:r>
      <w:r w:rsidR="00040127" w:rsidRPr="00014F38">
        <w:rPr>
          <w:szCs w:val="22"/>
        </w:rPr>
        <w:t xml:space="preserve"> </w:t>
      </w:r>
      <w:r w:rsidRPr="00014F38">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014F38" w:rsidRDefault="002D61D4" w:rsidP="002D61D4">
      <w:pPr>
        <w:pStyle w:val="Zkladntext2"/>
        <w:numPr>
          <w:ilvl w:val="1"/>
          <w:numId w:val="32"/>
        </w:numPr>
        <w:spacing w:after="120" w:line="260" w:lineRule="exact"/>
        <w:ind w:left="624" w:hanging="624"/>
      </w:pPr>
      <w:r w:rsidRPr="00014F38">
        <w:rPr>
          <w:szCs w:val="22"/>
        </w:rPr>
        <w:t xml:space="preserve">Zástupce bere na vědomí, že ČP bude moci ověřovat dodržování bezpečnostních požadavků stanovených v Bezpečnostní příručce uživatele ICT ČP. </w:t>
      </w:r>
    </w:p>
    <w:p w:rsidR="002D61D4" w:rsidRPr="00014F38" w:rsidRDefault="002D61D4" w:rsidP="002D61D4">
      <w:pPr>
        <w:pStyle w:val="cpodstavecslovan"/>
        <w:numPr>
          <w:ilvl w:val="1"/>
          <w:numId w:val="32"/>
        </w:numPr>
        <w:spacing w:after="120"/>
        <w:ind w:left="624" w:hanging="624"/>
        <w:rPr>
          <w:rFonts w:eastAsia="Times New Roman"/>
          <w:lang w:eastAsia="cs-CZ"/>
        </w:rPr>
      </w:pPr>
      <w:r w:rsidRPr="00014F38">
        <w:rPr>
          <w:rFonts w:eastAsia="Times New Roman"/>
          <w:lang w:eastAsia="cs-CZ"/>
        </w:rPr>
        <w:lastRenderedPageBreak/>
        <w:t>Zástupce je povinen hlásit vzniklé bezpečnostní incidenty definované Bezpečnostní příručkou uživatele ICT ČP případně i podezření na ně na ServiceDesk ČP.</w:t>
      </w:r>
    </w:p>
    <w:p w:rsidR="002D61D4" w:rsidRPr="00014F38" w:rsidRDefault="002D61D4" w:rsidP="002D61D4">
      <w:pPr>
        <w:pStyle w:val="cpodstavecslovan"/>
        <w:numPr>
          <w:ilvl w:val="1"/>
          <w:numId w:val="32"/>
        </w:numPr>
        <w:spacing w:after="120"/>
        <w:ind w:left="624" w:hanging="624"/>
        <w:rPr>
          <w:rFonts w:eastAsia="Times New Roman"/>
          <w:lang w:eastAsia="cs-CZ"/>
        </w:rPr>
      </w:pPr>
      <w:r w:rsidRPr="00014F38">
        <w:rPr>
          <w:rFonts w:eastAsia="Times New Roman"/>
          <w:lang w:eastAsia="cs-CZ"/>
        </w:rPr>
        <w:t xml:space="preserve">Zástupce je povinen využívat zapůjčenou výpočetní techniku a softwarové vybavení </w:t>
      </w:r>
      <w:r w:rsidR="00040127" w:rsidRPr="00014F38">
        <w:rPr>
          <w:rFonts w:eastAsia="Times New Roman"/>
          <w:lang w:eastAsia="cs-CZ"/>
        </w:rPr>
        <w:t>uvedené v příloze č. 5</w:t>
      </w:r>
      <w:r w:rsidRPr="00014F38">
        <w:rPr>
          <w:rFonts w:eastAsia="Times New Roman"/>
          <w:lang w:eastAsia="cs-CZ"/>
        </w:rPr>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014F38" w:rsidRDefault="002D61D4" w:rsidP="002D61D4">
      <w:pPr>
        <w:pStyle w:val="Zkladntext2"/>
        <w:spacing w:after="120" w:line="260" w:lineRule="exact"/>
        <w:ind w:left="624"/>
        <w:rPr>
          <w:szCs w:val="22"/>
        </w:rPr>
      </w:pPr>
    </w:p>
    <w:p w:rsidR="002D61D4" w:rsidRPr="00014F38" w:rsidRDefault="002D61D4" w:rsidP="002D61D4">
      <w:pPr>
        <w:pStyle w:val="Prosttext"/>
        <w:numPr>
          <w:ilvl w:val="0"/>
          <w:numId w:val="32"/>
        </w:numPr>
        <w:ind w:left="431" w:hanging="431"/>
        <w:jc w:val="center"/>
        <w:rPr>
          <w:rFonts w:ascii="Times New Roman" w:hAnsi="Times New Roman"/>
          <w:b/>
          <w:sz w:val="22"/>
          <w:szCs w:val="22"/>
        </w:rPr>
      </w:pPr>
      <w:r w:rsidRPr="00014F38">
        <w:rPr>
          <w:rFonts w:ascii="Times New Roman" w:hAnsi="Times New Roman"/>
          <w:b/>
          <w:sz w:val="22"/>
          <w:szCs w:val="22"/>
        </w:rPr>
        <w:t>Ochrana osobních údajů</w:t>
      </w:r>
    </w:p>
    <w:p w:rsidR="002D61D4" w:rsidRPr="00014F38" w:rsidRDefault="002D61D4" w:rsidP="002D61D4">
      <w:pPr>
        <w:pStyle w:val="P-HEAD-ODST"/>
        <w:numPr>
          <w:ilvl w:val="0"/>
          <w:numId w:val="0"/>
        </w:numPr>
        <w:rPr>
          <w:rFonts w:ascii="Times New Roman" w:hAnsi="Times New Roman"/>
          <w:sz w:val="22"/>
          <w:szCs w:val="22"/>
        </w:rPr>
      </w:pPr>
    </w:p>
    <w:p w:rsidR="002D61D4" w:rsidRPr="00014F38" w:rsidRDefault="002D61D4" w:rsidP="005974E5">
      <w:pPr>
        <w:pStyle w:val="cpodstavecslovan"/>
        <w:numPr>
          <w:ilvl w:val="1"/>
          <w:numId w:val="32"/>
        </w:numPr>
        <w:spacing w:after="120"/>
        <w:ind w:left="624" w:hanging="624"/>
        <w:rPr>
          <w:rFonts w:eastAsia="Times New Roman"/>
          <w:lang w:eastAsia="cs-CZ"/>
        </w:rPr>
      </w:pPr>
      <w:r w:rsidRPr="00014F38">
        <w:rPr>
          <w:rFonts w:eastAsia="Times New Roman"/>
          <w:lang w:eastAsia="cs-CZ"/>
        </w:rPr>
        <w:t>ČP jako správce osobních údajů tímto pověřuje Zástupce jako zpracovatele osobních údajů ke zpracovávání osobních údajů ve smyslu zákona č. 101/2000 Sb., o ochraně osobních údajů, ve znění pozdějších předpisů (dále jen „Zákon o ochraně osobních údajů“)</w:t>
      </w:r>
      <w:r w:rsidR="005974E5" w:rsidRPr="00014F38">
        <w:rPr>
          <w:rFonts w:eastAsia="Times New Roman"/>
          <w:lang w:eastAsia="cs-CZ"/>
        </w:rPr>
        <w:t xml:space="preserve"> a ve smyslu čl. 28 obecného nařízení Evropského parlamentu a rady (EU) 2016/679, o ochraně osobních údajů (dále jen „GDPR“), ode dne účinnosti GDPR, tj. od 25. 5. 2018.</w:t>
      </w:r>
    </w:p>
    <w:p w:rsidR="002D61D4" w:rsidRPr="00014F38" w:rsidRDefault="002D61D4" w:rsidP="002D61D4">
      <w:pPr>
        <w:pStyle w:val="Zkladntext2"/>
        <w:numPr>
          <w:ilvl w:val="1"/>
          <w:numId w:val="32"/>
        </w:numPr>
        <w:spacing w:after="120" w:line="260" w:lineRule="exact"/>
        <w:ind w:left="624" w:hanging="624"/>
        <w:rPr>
          <w:szCs w:val="22"/>
        </w:rPr>
      </w:pPr>
      <w:r w:rsidRPr="00014F38">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014F38" w:rsidRDefault="002D61D4" w:rsidP="002D61D4">
      <w:pPr>
        <w:pStyle w:val="Zkladntext2"/>
        <w:numPr>
          <w:ilvl w:val="1"/>
          <w:numId w:val="32"/>
        </w:numPr>
        <w:spacing w:after="120" w:line="260" w:lineRule="exact"/>
        <w:ind w:left="624" w:hanging="624"/>
        <w:rPr>
          <w:szCs w:val="22"/>
        </w:rPr>
      </w:pPr>
      <w:r w:rsidRPr="00014F38">
        <w:rPr>
          <w:szCs w:val="22"/>
        </w:rPr>
        <w:t xml:space="preserve">ČP opravňuje Zástupce po dobu účinnosti této Smlouvy ke zpracování osobních a adresních údajů </w:t>
      </w:r>
      <w:r w:rsidR="005974E5" w:rsidRPr="00014F38">
        <w:rPr>
          <w:szCs w:val="22"/>
        </w:rPr>
        <w:t xml:space="preserve">zákazníků ČP </w:t>
      </w:r>
      <w:r w:rsidRPr="00014F38">
        <w:rPr>
          <w:szCs w:val="22"/>
        </w:rPr>
        <w:t>v rozsahu:</w:t>
      </w:r>
    </w:p>
    <w:p w:rsidR="002D61D4" w:rsidRPr="00014F38" w:rsidRDefault="002D61D4" w:rsidP="002D61D4">
      <w:pPr>
        <w:pStyle w:val="Zkladntext2"/>
        <w:numPr>
          <w:ilvl w:val="4"/>
          <w:numId w:val="34"/>
        </w:numPr>
        <w:spacing w:after="120" w:line="260" w:lineRule="exact"/>
        <w:ind w:left="1418" w:hanging="284"/>
        <w:rPr>
          <w:szCs w:val="22"/>
        </w:rPr>
      </w:pPr>
      <w:r w:rsidRPr="00014F38">
        <w:rPr>
          <w:szCs w:val="22"/>
        </w:rPr>
        <w:t>jméno,</w:t>
      </w:r>
    </w:p>
    <w:p w:rsidR="002D61D4" w:rsidRPr="00014F38" w:rsidRDefault="002D61D4" w:rsidP="002D61D4">
      <w:pPr>
        <w:pStyle w:val="Zkladntext2"/>
        <w:numPr>
          <w:ilvl w:val="4"/>
          <w:numId w:val="34"/>
        </w:numPr>
        <w:spacing w:after="120" w:line="260" w:lineRule="exact"/>
        <w:ind w:left="1418" w:hanging="284"/>
        <w:rPr>
          <w:szCs w:val="22"/>
        </w:rPr>
      </w:pPr>
      <w:r w:rsidRPr="00014F38">
        <w:rPr>
          <w:szCs w:val="22"/>
        </w:rPr>
        <w:t>příjmení,</w:t>
      </w:r>
    </w:p>
    <w:p w:rsidR="002D61D4" w:rsidRPr="00014F38" w:rsidRDefault="002D61D4" w:rsidP="002D61D4">
      <w:pPr>
        <w:pStyle w:val="Zkladntext2"/>
        <w:numPr>
          <w:ilvl w:val="4"/>
          <w:numId w:val="34"/>
        </w:numPr>
        <w:spacing w:after="120" w:line="260" w:lineRule="exact"/>
        <w:ind w:left="1418" w:hanging="284"/>
        <w:rPr>
          <w:szCs w:val="22"/>
        </w:rPr>
      </w:pPr>
      <w:r w:rsidRPr="00014F38">
        <w:rPr>
          <w:szCs w:val="22"/>
        </w:rPr>
        <w:t>poštovní adresa,</w:t>
      </w:r>
    </w:p>
    <w:p w:rsidR="002D61D4" w:rsidRPr="00014F38" w:rsidRDefault="002D61D4" w:rsidP="002D61D4">
      <w:pPr>
        <w:pStyle w:val="Zkladntext2"/>
        <w:numPr>
          <w:ilvl w:val="4"/>
          <w:numId w:val="34"/>
        </w:numPr>
        <w:spacing w:after="120" w:line="260" w:lineRule="exact"/>
        <w:ind w:left="1418" w:hanging="284"/>
        <w:rPr>
          <w:szCs w:val="22"/>
        </w:rPr>
      </w:pPr>
      <w:r w:rsidRPr="00014F38">
        <w:rPr>
          <w:szCs w:val="22"/>
        </w:rPr>
        <w:t>inkasní údaje (jedná se o číslo SIPO, nebo číslo účtu),</w:t>
      </w:r>
    </w:p>
    <w:p w:rsidR="002D61D4" w:rsidRPr="00014F38" w:rsidRDefault="002D61D4" w:rsidP="002D61D4">
      <w:pPr>
        <w:pStyle w:val="Zkladntext2"/>
        <w:numPr>
          <w:ilvl w:val="4"/>
          <w:numId w:val="34"/>
        </w:numPr>
        <w:spacing w:after="120" w:line="260" w:lineRule="exact"/>
        <w:ind w:left="1418" w:hanging="284"/>
        <w:rPr>
          <w:szCs w:val="22"/>
        </w:rPr>
      </w:pPr>
      <w:r w:rsidRPr="00014F38">
        <w:rPr>
          <w:szCs w:val="22"/>
        </w:rPr>
        <w:t>rodné číslo nebo datum narození,</w:t>
      </w:r>
    </w:p>
    <w:p w:rsidR="002D61D4" w:rsidRPr="00014F38" w:rsidRDefault="002D61D4" w:rsidP="002D61D4">
      <w:pPr>
        <w:pStyle w:val="Zkladntext2"/>
        <w:numPr>
          <w:ilvl w:val="4"/>
          <w:numId w:val="34"/>
        </w:numPr>
        <w:spacing w:after="120" w:line="260" w:lineRule="exact"/>
        <w:ind w:left="1418" w:hanging="284"/>
        <w:rPr>
          <w:szCs w:val="22"/>
        </w:rPr>
      </w:pPr>
      <w:r w:rsidRPr="00014F38">
        <w:rPr>
          <w:szCs w:val="22"/>
        </w:rPr>
        <w:t>údaje z průkazů totožnosti.</w:t>
      </w:r>
    </w:p>
    <w:p w:rsidR="002D61D4" w:rsidRPr="00014F38" w:rsidRDefault="002D61D4" w:rsidP="005974E5">
      <w:pPr>
        <w:pStyle w:val="Zkladntext2"/>
        <w:numPr>
          <w:ilvl w:val="1"/>
          <w:numId w:val="32"/>
        </w:numPr>
        <w:spacing w:after="120" w:line="260" w:lineRule="exact"/>
        <w:ind w:left="624" w:hanging="624"/>
        <w:rPr>
          <w:szCs w:val="22"/>
        </w:rPr>
      </w:pPr>
      <w:r w:rsidRPr="00014F38">
        <w:rPr>
          <w:szCs w:val="22"/>
        </w:rPr>
        <w:t xml:space="preserve">Osobní údaje uvedené v čl. 6. odst. 3 Smlouvy je Zástupce oprávněn zpracovat za účelem plnění předmětu Smlouvy, a to vždy v rozsahu, který je pro konkrétní plnění dané služby nezbytný. </w:t>
      </w:r>
      <w:r w:rsidR="005974E5" w:rsidRPr="00014F38">
        <w:rPr>
          <w:szCs w:val="22"/>
        </w:rPr>
        <w:t>Při zpracování osobních údajů je Zástupce povinen postupovat v souladu s předpisy uvedenými v čl. 2.5 Smlouvy (včetně Přílohy č. 11 a Technologické příručky pro Partnera) a dle této Přílohy č. 3 Smlouvy.</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Účelem zpracování osobních údajů subjektů údajů, tj. Zákazníků ČP, je zajištění plnění této Smlouvy. Zástupce bude zpracovávat osobní údaje Zákazníků ČP jak v elektronické podobě, tak v podobě listinné,</w:t>
      </w:r>
      <w:r w:rsidR="00202324" w:rsidRPr="00014F38">
        <w:rPr>
          <w:szCs w:val="22"/>
        </w:rPr>
        <w:t xml:space="preserve"> </w:t>
      </w:r>
      <w:r w:rsidRPr="00014F38">
        <w:rPr>
          <w:szCs w:val="22"/>
        </w:rPr>
        <w:t>a to podle typu konkrétní poskytované služby.</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Informační povinnosti vůči subjektům údajů dle zákona o ochraně osobních údajů, resp. GDPR, bude ve vztahu k subjektům údajů, jejichž osobní údaje budou zpracovávány dle této Smlouvy, plněna ČP, a to prostřednictvím webových stránek www.ceskaposta.cz,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w:t>
      </w:r>
      <w:r w:rsidR="00202324" w:rsidRPr="00014F38">
        <w:rPr>
          <w:szCs w:val="22"/>
        </w:rPr>
        <w:t xml:space="preserve"> </w:t>
      </w:r>
      <w:r w:rsidRPr="00014F38">
        <w:rPr>
          <w:szCs w:val="22"/>
        </w:rPr>
        <w:t xml:space="preserve">dohodnutým způsobem dle Technologické příručky pro Partnera. Na provozovně je Zástupce povinen disponovat vždy dostatečným množstvím tiskopisů pro uplatnění práv Zákazníků ČP.  </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lastRenderedPageBreak/>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173B2F" w:rsidRPr="00014F38" w:rsidRDefault="00173B2F" w:rsidP="00173B2F">
      <w:pPr>
        <w:pStyle w:val="Zkladntext2"/>
        <w:numPr>
          <w:ilvl w:val="1"/>
          <w:numId w:val="38"/>
        </w:numPr>
        <w:spacing w:after="120" w:line="260" w:lineRule="exact"/>
        <w:rPr>
          <w:szCs w:val="22"/>
        </w:rPr>
      </w:pPr>
      <w:r w:rsidRPr="00014F38">
        <w:rPr>
          <w:szCs w:val="22"/>
        </w:rPr>
        <w:t>zpracovávat pouze osobní údaje odpovídající stanovenému účelu a v rozsahu nezbytném pro naplnění stanoveného účelu,</w:t>
      </w:r>
    </w:p>
    <w:p w:rsidR="00173B2F" w:rsidRPr="00014F38" w:rsidRDefault="00173B2F" w:rsidP="00173B2F">
      <w:pPr>
        <w:pStyle w:val="Zkladntext2"/>
        <w:numPr>
          <w:ilvl w:val="1"/>
          <w:numId w:val="38"/>
        </w:numPr>
        <w:spacing w:after="120" w:line="260" w:lineRule="exact"/>
        <w:rPr>
          <w:szCs w:val="22"/>
        </w:rPr>
      </w:pPr>
      <w:r w:rsidRPr="00014F38">
        <w:rPr>
          <w:szCs w:val="22"/>
        </w:rPr>
        <w:t>zpracovávat osobní údaje v souladu s účelem, ke kterému byly shromážděny,</w:t>
      </w:r>
    </w:p>
    <w:p w:rsidR="00173B2F" w:rsidRPr="00014F38" w:rsidRDefault="00173B2F" w:rsidP="00173B2F">
      <w:pPr>
        <w:pStyle w:val="Zkladntext2"/>
        <w:numPr>
          <w:ilvl w:val="1"/>
          <w:numId w:val="38"/>
        </w:numPr>
        <w:spacing w:after="120" w:line="260" w:lineRule="exact"/>
        <w:rPr>
          <w:szCs w:val="22"/>
        </w:rPr>
      </w:pPr>
      <w:r w:rsidRPr="00014F38">
        <w:rPr>
          <w:szCs w:val="22"/>
        </w:rPr>
        <w:t xml:space="preserve">zpracovávat osobní údaje v souladu s oprávněnými zájmy subjektů osobních údajů a se zájmy ČP tak, aby ani subjektům osobních údajů, ani ČP nebyla způsobena újma, </w:t>
      </w:r>
    </w:p>
    <w:p w:rsidR="00173B2F" w:rsidRPr="00014F38" w:rsidRDefault="00173B2F" w:rsidP="00173B2F">
      <w:pPr>
        <w:pStyle w:val="Zkladntext2"/>
        <w:numPr>
          <w:ilvl w:val="1"/>
          <w:numId w:val="38"/>
        </w:numPr>
        <w:spacing w:after="120" w:line="260" w:lineRule="exact"/>
        <w:rPr>
          <w:szCs w:val="22"/>
        </w:rPr>
      </w:pPr>
      <w:r w:rsidRPr="00014F38">
        <w:rPr>
          <w:szCs w:val="22"/>
        </w:rPr>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173B2F" w:rsidRPr="00014F38" w:rsidRDefault="00173B2F" w:rsidP="00173B2F">
      <w:pPr>
        <w:pStyle w:val="Zkladntext2"/>
        <w:numPr>
          <w:ilvl w:val="1"/>
          <w:numId w:val="38"/>
        </w:numPr>
        <w:spacing w:after="120" w:line="260" w:lineRule="exact"/>
        <w:rPr>
          <w:szCs w:val="22"/>
        </w:rPr>
      </w:pPr>
      <w:r w:rsidRPr="00014F38">
        <w:rPr>
          <w:szCs w:val="22"/>
        </w:rPr>
        <w:t>řídit se povinnostmi dle Bezpečnostní příručky pro uživatele ICT ČP (Příloha č. 11 Smlouvy) a Technologické příručky pro Partnera,</w:t>
      </w:r>
    </w:p>
    <w:p w:rsidR="00173B2F" w:rsidRPr="00014F38" w:rsidRDefault="00173B2F" w:rsidP="00173B2F">
      <w:pPr>
        <w:pStyle w:val="Zkladntext2"/>
        <w:numPr>
          <w:ilvl w:val="1"/>
          <w:numId w:val="38"/>
        </w:numPr>
        <w:spacing w:after="120" w:line="260" w:lineRule="exact"/>
        <w:rPr>
          <w:szCs w:val="22"/>
        </w:rPr>
      </w:pPr>
      <w:r w:rsidRPr="00014F38">
        <w:rPr>
          <w:szCs w:val="22"/>
        </w:rPr>
        <w:t>nakládat s dokumenty obsahujícími osobní údaje jen oprávněnými zaměstnanci;</w:t>
      </w:r>
    </w:p>
    <w:p w:rsidR="00173B2F" w:rsidRPr="00014F38" w:rsidRDefault="00173B2F" w:rsidP="00173B2F">
      <w:pPr>
        <w:pStyle w:val="Zkladntext2"/>
        <w:numPr>
          <w:ilvl w:val="1"/>
          <w:numId w:val="38"/>
        </w:numPr>
        <w:spacing w:after="120" w:line="260" w:lineRule="exact"/>
        <w:rPr>
          <w:szCs w:val="22"/>
        </w:rPr>
      </w:pPr>
      <w:r w:rsidRPr="00014F38">
        <w:rPr>
          <w:szCs w:val="22"/>
        </w:rPr>
        <w:t>zajišťovat místnosti a počítače v objektech Zástupce proti vniknutí třetích osob.</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Zástupci je zakázáno kombinování osobních údajů zpracovávaných na základě Smlouvy s údaji z jiných činností Zástupce, spojování databází, seznamů či tabulek, pořízených a zpracovávaných za jiným účelem, než jaký je stanovený Smlouvou.</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lastRenderedPageBreak/>
        <w:t>Zástupce je povinen včas oznámit ČP všechny překážky, které by mohly bránit řádnému a včasnému poskytování plnění v souvislosti se zpracováním osobních údajů.</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V případě, že v souvislosti se zpracováním osobních údajů dle této Smlouvy bude zahájeno správní či soudní řízení, zavazují se Smluvní strany poskytnout si v těchto řízeních veškerou potřebnou součinnost.</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Zástupce k dispozici. Bezpečnostní incidenty je Zástupce povinen ČP ohlašovat neprodleně, v souladu s Přílohou č. 11 Smlouvy.</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173B2F" w:rsidRPr="00014F38" w:rsidRDefault="00173B2F" w:rsidP="00173B2F">
      <w:pPr>
        <w:pStyle w:val="Zkladntext2"/>
        <w:numPr>
          <w:ilvl w:val="1"/>
          <w:numId w:val="32"/>
        </w:numPr>
        <w:spacing w:after="120" w:line="260" w:lineRule="exact"/>
        <w:ind w:left="624" w:hanging="624"/>
        <w:rPr>
          <w:szCs w:val="22"/>
        </w:rPr>
      </w:pPr>
      <w:r w:rsidRPr="00014F38">
        <w:rPr>
          <w:szCs w:val="22"/>
        </w:rPr>
        <w:t>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www.ceskaposta.cz.</w:t>
      </w:r>
    </w:p>
    <w:p w:rsidR="002D61D4" w:rsidRPr="00014F38" w:rsidRDefault="002D61D4" w:rsidP="002D61D4">
      <w:pPr>
        <w:pStyle w:val="Zkladntext2"/>
        <w:spacing w:after="120" w:line="260" w:lineRule="exact"/>
        <w:ind w:left="624"/>
        <w:rPr>
          <w:szCs w:val="22"/>
        </w:rPr>
      </w:pPr>
    </w:p>
    <w:p w:rsidR="002D61D4" w:rsidRPr="00014F38" w:rsidRDefault="002D61D4" w:rsidP="002D61D4">
      <w:pPr>
        <w:pStyle w:val="P-HEAD-ODST"/>
        <w:numPr>
          <w:ilvl w:val="0"/>
          <w:numId w:val="32"/>
        </w:numPr>
        <w:spacing w:after="120" w:line="260" w:lineRule="exact"/>
        <w:ind w:left="431" w:hanging="431"/>
        <w:rPr>
          <w:rFonts w:ascii="Times New Roman" w:hAnsi="Times New Roman"/>
          <w:sz w:val="22"/>
          <w:szCs w:val="22"/>
        </w:rPr>
      </w:pPr>
      <w:r w:rsidRPr="00014F38">
        <w:rPr>
          <w:rFonts w:ascii="Times New Roman" w:hAnsi="Times New Roman"/>
          <w:sz w:val="22"/>
          <w:szCs w:val="22"/>
        </w:rPr>
        <w:t>Kvalifikační předpoklady</w:t>
      </w:r>
    </w:p>
    <w:p w:rsidR="002D61D4" w:rsidRPr="00014F38" w:rsidRDefault="002D61D4" w:rsidP="002D61D4">
      <w:pPr>
        <w:pStyle w:val="Zkladntext2"/>
        <w:numPr>
          <w:ilvl w:val="1"/>
          <w:numId w:val="32"/>
        </w:numPr>
        <w:spacing w:after="120" w:line="260" w:lineRule="exact"/>
        <w:ind w:left="624" w:hanging="624"/>
        <w:rPr>
          <w:szCs w:val="22"/>
        </w:rPr>
      </w:pPr>
      <w:r w:rsidRPr="00014F38">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w:t>
      </w:r>
      <w:r w:rsidRPr="00014F38">
        <w:rPr>
          <w:szCs w:val="22"/>
        </w:rPr>
        <w:lastRenderedPageBreak/>
        <w:t xml:space="preserve">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014F38" w:rsidRDefault="002D61D4" w:rsidP="002D61D4">
      <w:pPr>
        <w:pStyle w:val="Zkladntext2"/>
        <w:spacing w:after="120" w:line="260" w:lineRule="exact"/>
        <w:ind w:left="624"/>
        <w:rPr>
          <w:szCs w:val="22"/>
        </w:rPr>
      </w:pPr>
    </w:p>
    <w:p w:rsidR="002D61D4" w:rsidRPr="00014F38" w:rsidRDefault="002D61D4" w:rsidP="002D61D4">
      <w:pPr>
        <w:pStyle w:val="P-HEAD-ODST"/>
        <w:numPr>
          <w:ilvl w:val="0"/>
          <w:numId w:val="35"/>
        </w:numPr>
        <w:spacing w:after="120" w:line="260" w:lineRule="exact"/>
        <w:ind w:left="431" w:hanging="431"/>
        <w:rPr>
          <w:rFonts w:ascii="Times New Roman" w:hAnsi="Times New Roman"/>
          <w:sz w:val="22"/>
          <w:szCs w:val="22"/>
        </w:rPr>
      </w:pPr>
      <w:r w:rsidRPr="00014F38">
        <w:rPr>
          <w:rFonts w:ascii="Times New Roman" w:hAnsi="Times New Roman"/>
          <w:sz w:val="22"/>
          <w:szCs w:val="22"/>
        </w:rPr>
        <w:t>Kontrola</w:t>
      </w:r>
    </w:p>
    <w:p w:rsidR="002D61D4" w:rsidRPr="00014F38" w:rsidRDefault="002D61D4" w:rsidP="002D61D4">
      <w:pPr>
        <w:pStyle w:val="Zkladntext2"/>
        <w:numPr>
          <w:ilvl w:val="1"/>
          <w:numId w:val="35"/>
        </w:numPr>
        <w:spacing w:after="120" w:line="260" w:lineRule="exact"/>
        <w:ind w:left="624" w:hanging="624"/>
        <w:rPr>
          <w:szCs w:val="22"/>
        </w:rPr>
      </w:pPr>
      <w:r w:rsidRPr="00014F38">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014F38" w:rsidRDefault="002D61D4" w:rsidP="002D61D4">
      <w:pPr>
        <w:pStyle w:val="Zkladntext2"/>
        <w:numPr>
          <w:ilvl w:val="1"/>
          <w:numId w:val="35"/>
        </w:numPr>
        <w:spacing w:after="120" w:line="260" w:lineRule="exact"/>
        <w:ind w:left="624" w:hanging="624"/>
        <w:rPr>
          <w:szCs w:val="22"/>
        </w:rPr>
      </w:pPr>
      <w:r w:rsidRPr="00014F38">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014F38" w:rsidRDefault="002D61D4" w:rsidP="002D61D4">
      <w:pPr>
        <w:pStyle w:val="Zkladntext2"/>
        <w:numPr>
          <w:ilvl w:val="1"/>
          <w:numId w:val="35"/>
        </w:numPr>
        <w:spacing w:after="120" w:line="260" w:lineRule="exact"/>
        <w:ind w:left="624" w:hanging="624"/>
        <w:rPr>
          <w:szCs w:val="22"/>
        </w:rPr>
      </w:pPr>
      <w:r w:rsidRPr="00014F38">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014F38" w:rsidRDefault="002D61D4" w:rsidP="002D61D4">
      <w:pPr>
        <w:pStyle w:val="Zkladntext2"/>
        <w:numPr>
          <w:ilvl w:val="1"/>
          <w:numId w:val="35"/>
        </w:numPr>
        <w:spacing w:after="120" w:line="260" w:lineRule="exact"/>
        <w:ind w:left="624" w:hanging="624"/>
        <w:rPr>
          <w:szCs w:val="22"/>
        </w:rPr>
      </w:pPr>
      <w:r w:rsidRPr="00014F38">
        <w:rPr>
          <w:szCs w:val="22"/>
        </w:rPr>
        <w:t>Zástupce je povinen neprodleně realizovat opatření k odstranění závad zjištěných ČP.</w:t>
      </w:r>
    </w:p>
    <w:p w:rsidR="002D61D4" w:rsidRPr="00014F38" w:rsidRDefault="002D61D4" w:rsidP="002D61D4">
      <w:pPr>
        <w:pStyle w:val="Zkladntext2"/>
        <w:numPr>
          <w:ilvl w:val="1"/>
          <w:numId w:val="35"/>
        </w:numPr>
        <w:spacing w:after="120" w:line="260" w:lineRule="exact"/>
        <w:ind w:left="624" w:hanging="624"/>
        <w:rPr>
          <w:szCs w:val="22"/>
        </w:rPr>
      </w:pPr>
      <w:r w:rsidRPr="00014F38">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014F38" w:rsidRDefault="002D61D4" w:rsidP="002D61D4">
      <w:pPr>
        <w:pStyle w:val="Zkladntext2"/>
        <w:numPr>
          <w:ilvl w:val="1"/>
          <w:numId w:val="35"/>
        </w:numPr>
        <w:spacing w:after="120" w:line="260" w:lineRule="exact"/>
        <w:ind w:left="624" w:hanging="624"/>
        <w:rPr>
          <w:szCs w:val="22"/>
        </w:rPr>
      </w:pPr>
      <w:r w:rsidRPr="00014F38">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014F38" w:rsidRDefault="002D61D4" w:rsidP="002D61D4">
      <w:pPr>
        <w:pStyle w:val="Zkladntext2"/>
        <w:spacing w:after="120" w:line="260" w:lineRule="exact"/>
        <w:ind w:left="624"/>
        <w:rPr>
          <w:szCs w:val="22"/>
        </w:rPr>
      </w:pPr>
    </w:p>
    <w:p w:rsidR="00014F38" w:rsidRDefault="00014F38">
      <w:pPr>
        <w:spacing w:line="240" w:lineRule="auto"/>
        <w:rPr>
          <w:rFonts w:eastAsia="Times New Roman"/>
          <w:b/>
          <w:lang w:eastAsia="cs-CZ"/>
        </w:rPr>
      </w:pPr>
      <w:r>
        <w:br w:type="page"/>
      </w:r>
    </w:p>
    <w:p w:rsidR="002D61D4" w:rsidRPr="00014F38" w:rsidRDefault="002D61D4" w:rsidP="002D61D4">
      <w:pPr>
        <w:pStyle w:val="P-HEAD-ODST"/>
        <w:numPr>
          <w:ilvl w:val="0"/>
          <w:numId w:val="35"/>
        </w:numPr>
        <w:spacing w:after="120" w:line="260" w:lineRule="exact"/>
        <w:rPr>
          <w:rFonts w:ascii="Times New Roman" w:hAnsi="Times New Roman"/>
          <w:sz w:val="22"/>
          <w:szCs w:val="22"/>
        </w:rPr>
      </w:pPr>
      <w:r w:rsidRPr="00014F38">
        <w:rPr>
          <w:rFonts w:ascii="Times New Roman" w:hAnsi="Times New Roman"/>
          <w:sz w:val="22"/>
          <w:szCs w:val="22"/>
        </w:rPr>
        <w:lastRenderedPageBreak/>
        <w:t>Sankce</w:t>
      </w:r>
    </w:p>
    <w:p w:rsidR="002D61D4" w:rsidRPr="00014F38" w:rsidRDefault="002D61D4" w:rsidP="002D61D4">
      <w:pPr>
        <w:pStyle w:val="Zkladntext2"/>
        <w:numPr>
          <w:ilvl w:val="1"/>
          <w:numId w:val="35"/>
        </w:numPr>
        <w:spacing w:after="120" w:line="260" w:lineRule="exact"/>
      </w:pPr>
      <w:r w:rsidRPr="00014F38">
        <w:rPr>
          <w:szCs w:val="22"/>
        </w:rPr>
        <w:t>V případě porušení ustanovení čl. 2 odst. 1, 4, 5 nebo 7, čl. 3 odst. 3, 5 nebo 27, případně čl. 5 odst. 3 těchto Podmínek ze strany Zástupce, má ČP právo na zaplacení smluvní pokuty ve výši 10.000,- Kč (slovy: desettisíc korun českých) za každé jednotlivé prokázané porušení těchto povinností.</w:t>
      </w:r>
    </w:p>
    <w:p w:rsidR="002D61D4" w:rsidRPr="00014F38" w:rsidRDefault="002D61D4" w:rsidP="002D61D4">
      <w:pPr>
        <w:pStyle w:val="Zkladntext2"/>
        <w:numPr>
          <w:ilvl w:val="1"/>
          <w:numId w:val="35"/>
        </w:numPr>
        <w:spacing w:after="120" w:line="260" w:lineRule="exact"/>
      </w:pPr>
      <w:r w:rsidRPr="00014F38">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014F38" w:rsidRDefault="002D61D4" w:rsidP="002D61D4">
      <w:pPr>
        <w:pStyle w:val="Zkladntext2"/>
        <w:numPr>
          <w:ilvl w:val="1"/>
          <w:numId w:val="35"/>
        </w:numPr>
        <w:spacing w:after="120" w:line="260" w:lineRule="exact"/>
      </w:pPr>
      <w:r w:rsidRPr="00014F38">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014F38">
        <w:rPr>
          <w:szCs w:val="22"/>
        </w:rPr>
        <w:t>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r w:rsidRPr="002D0D37">
        <w:rPr>
          <w:szCs w:val="22"/>
        </w:rPr>
        <w:t xml:space="preserve">. </w:t>
      </w:r>
    </w:p>
    <w:p w:rsidR="00D32D5C" w:rsidRPr="002D61D4" w:rsidRDefault="00D32D5C" w:rsidP="002D61D4"/>
    <w:sectPr w:rsidR="00D32D5C" w:rsidRPr="002D61D4" w:rsidSect="00945A37">
      <w:headerReference w:type="default" r:id="rId9"/>
      <w:footerReference w:type="default" r:id="rId10"/>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1D3" w:rsidRDefault="00EE31D3" w:rsidP="00E26E3A">
      <w:pPr>
        <w:spacing w:line="240" w:lineRule="auto"/>
      </w:pPr>
      <w:r>
        <w:separator/>
      </w:r>
    </w:p>
  </w:endnote>
  <w:endnote w:type="continuationSeparator" w:id="0">
    <w:p w:rsidR="00EE31D3" w:rsidRDefault="00EE31D3"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760718">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760718">
      <w:rPr>
        <w:noProof/>
      </w:rPr>
      <w:t>11</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1D3" w:rsidRDefault="00EE31D3" w:rsidP="00E26E3A">
      <w:pPr>
        <w:spacing w:line="240" w:lineRule="auto"/>
      </w:pPr>
      <w:r>
        <w:separator/>
      </w:r>
    </w:p>
  </w:footnote>
  <w:footnote w:type="continuationSeparator" w:id="0">
    <w:p w:rsidR="00EE31D3" w:rsidRDefault="00EE31D3"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Základní podmínky poskytování služeb České pošty, s.p.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EEEC8E8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4"/>
  </w:num>
  <w:num w:numId="6">
    <w:abstractNumId w:val="35"/>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6"/>
  </w:num>
  <w:num w:numId="23">
    <w:abstractNumId w:val="20"/>
  </w:num>
  <w:num w:numId="24">
    <w:abstractNumId w:val="10"/>
  </w:num>
  <w:num w:numId="25">
    <w:abstractNumId w:val="31"/>
  </w:num>
  <w:num w:numId="26">
    <w:abstractNumId w:val="27"/>
  </w:num>
  <w:num w:numId="27">
    <w:abstractNumId w:val="13"/>
  </w:num>
  <w:num w:numId="28">
    <w:abstractNumId w:val="15"/>
  </w:num>
  <w:num w:numId="29">
    <w:abstractNumId w:val="22"/>
  </w:num>
  <w:num w:numId="30">
    <w:abstractNumId w:val="21"/>
  </w:num>
  <w:num w:numId="31">
    <w:abstractNumId w:val="32"/>
  </w:num>
  <w:num w:numId="32">
    <w:abstractNumId w:val="18"/>
  </w:num>
  <w:num w:numId="33">
    <w:abstractNumId w:val="23"/>
  </w:num>
  <w:num w:numId="34">
    <w:abstractNumId w:val="33"/>
  </w:num>
  <w:num w:numId="35">
    <w:abstractNumId w:val="29"/>
  </w:num>
  <w:num w:numId="36">
    <w:abstractNumId w:val="3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1D60"/>
    <w:rsid w:val="000034AF"/>
    <w:rsid w:val="00014F38"/>
    <w:rsid w:val="00015FD1"/>
    <w:rsid w:val="0002014B"/>
    <w:rsid w:val="00021B54"/>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C6599"/>
    <w:rsid w:val="001D08B4"/>
    <w:rsid w:val="001D5F44"/>
    <w:rsid w:val="001D7BCE"/>
    <w:rsid w:val="001E250B"/>
    <w:rsid w:val="001F4EAD"/>
    <w:rsid w:val="001F741B"/>
    <w:rsid w:val="00202324"/>
    <w:rsid w:val="00211595"/>
    <w:rsid w:val="00212034"/>
    <w:rsid w:val="0021407C"/>
    <w:rsid w:val="00214B04"/>
    <w:rsid w:val="0022161F"/>
    <w:rsid w:val="002239FA"/>
    <w:rsid w:val="002317C2"/>
    <w:rsid w:val="00233DB3"/>
    <w:rsid w:val="00242ABC"/>
    <w:rsid w:val="00243D75"/>
    <w:rsid w:val="00251F82"/>
    <w:rsid w:val="00254604"/>
    <w:rsid w:val="00271EEE"/>
    <w:rsid w:val="0027648E"/>
    <w:rsid w:val="00280271"/>
    <w:rsid w:val="002825C9"/>
    <w:rsid w:val="002836C4"/>
    <w:rsid w:val="002842F3"/>
    <w:rsid w:val="00284F44"/>
    <w:rsid w:val="00284FC9"/>
    <w:rsid w:val="002864E3"/>
    <w:rsid w:val="0029432F"/>
    <w:rsid w:val="002A2053"/>
    <w:rsid w:val="002A5F63"/>
    <w:rsid w:val="002B3C75"/>
    <w:rsid w:val="002B474E"/>
    <w:rsid w:val="002B7B70"/>
    <w:rsid w:val="002C6A2A"/>
    <w:rsid w:val="002C70AF"/>
    <w:rsid w:val="002C74FD"/>
    <w:rsid w:val="002D0D37"/>
    <w:rsid w:val="002D61D4"/>
    <w:rsid w:val="002F38EC"/>
    <w:rsid w:val="002F5E86"/>
    <w:rsid w:val="00300601"/>
    <w:rsid w:val="003053E5"/>
    <w:rsid w:val="00305F11"/>
    <w:rsid w:val="00306AF3"/>
    <w:rsid w:val="0032736C"/>
    <w:rsid w:val="0032761C"/>
    <w:rsid w:val="0033020F"/>
    <w:rsid w:val="0033201C"/>
    <w:rsid w:val="00333A09"/>
    <w:rsid w:val="003353EC"/>
    <w:rsid w:val="00355D0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7521C"/>
    <w:rsid w:val="00576884"/>
    <w:rsid w:val="00581C40"/>
    <w:rsid w:val="005974E5"/>
    <w:rsid w:val="005978E7"/>
    <w:rsid w:val="005B1137"/>
    <w:rsid w:val="005B1149"/>
    <w:rsid w:val="005B69D1"/>
    <w:rsid w:val="005D3B75"/>
    <w:rsid w:val="005D418C"/>
    <w:rsid w:val="005D4E0E"/>
    <w:rsid w:val="005D67B8"/>
    <w:rsid w:val="005F0E29"/>
    <w:rsid w:val="005F75CD"/>
    <w:rsid w:val="00600F38"/>
    <w:rsid w:val="00606B3C"/>
    <w:rsid w:val="00607FDD"/>
    <w:rsid w:val="006121FA"/>
    <w:rsid w:val="00613A99"/>
    <w:rsid w:val="0061542C"/>
    <w:rsid w:val="00633670"/>
    <w:rsid w:val="00644D14"/>
    <w:rsid w:val="00670C9A"/>
    <w:rsid w:val="00670CE4"/>
    <w:rsid w:val="00694A35"/>
    <w:rsid w:val="006C22E9"/>
    <w:rsid w:val="006C4689"/>
    <w:rsid w:val="006E1C82"/>
    <w:rsid w:val="006E2546"/>
    <w:rsid w:val="006E29CE"/>
    <w:rsid w:val="006E5096"/>
    <w:rsid w:val="006F0F52"/>
    <w:rsid w:val="006F1B96"/>
    <w:rsid w:val="006F66D0"/>
    <w:rsid w:val="00702A3C"/>
    <w:rsid w:val="00703082"/>
    <w:rsid w:val="00707342"/>
    <w:rsid w:val="00714B1A"/>
    <w:rsid w:val="00721E7C"/>
    <w:rsid w:val="00733307"/>
    <w:rsid w:val="0074503E"/>
    <w:rsid w:val="007522C2"/>
    <w:rsid w:val="00753E10"/>
    <w:rsid w:val="00760718"/>
    <w:rsid w:val="00766638"/>
    <w:rsid w:val="00766A20"/>
    <w:rsid w:val="007670D1"/>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7E57"/>
    <w:rsid w:val="008A4B63"/>
    <w:rsid w:val="008A5749"/>
    <w:rsid w:val="008B3038"/>
    <w:rsid w:val="008C019F"/>
    <w:rsid w:val="008C1B44"/>
    <w:rsid w:val="008C3F53"/>
    <w:rsid w:val="008C40D3"/>
    <w:rsid w:val="008D718A"/>
    <w:rsid w:val="008F6AD3"/>
    <w:rsid w:val="008F6BF1"/>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392C"/>
    <w:rsid w:val="00A25266"/>
    <w:rsid w:val="00A36DAD"/>
    <w:rsid w:val="00A425C5"/>
    <w:rsid w:val="00A42E0C"/>
    <w:rsid w:val="00A43E53"/>
    <w:rsid w:val="00A47E45"/>
    <w:rsid w:val="00A52FC0"/>
    <w:rsid w:val="00A62511"/>
    <w:rsid w:val="00A64BC9"/>
    <w:rsid w:val="00A66C1A"/>
    <w:rsid w:val="00A805F6"/>
    <w:rsid w:val="00A837AE"/>
    <w:rsid w:val="00A92FC3"/>
    <w:rsid w:val="00AA1110"/>
    <w:rsid w:val="00AA15E2"/>
    <w:rsid w:val="00AA50FB"/>
    <w:rsid w:val="00AB164A"/>
    <w:rsid w:val="00AC7B22"/>
    <w:rsid w:val="00AD4948"/>
    <w:rsid w:val="00AD7B68"/>
    <w:rsid w:val="00AE2D0A"/>
    <w:rsid w:val="00AE66E7"/>
    <w:rsid w:val="00AF451F"/>
    <w:rsid w:val="00AF533F"/>
    <w:rsid w:val="00B10073"/>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E2A27"/>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E7185"/>
    <w:rsid w:val="00CF1CB2"/>
    <w:rsid w:val="00CF4977"/>
    <w:rsid w:val="00D00024"/>
    <w:rsid w:val="00D00C32"/>
    <w:rsid w:val="00D24F8A"/>
    <w:rsid w:val="00D25607"/>
    <w:rsid w:val="00D32D5C"/>
    <w:rsid w:val="00D365B7"/>
    <w:rsid w:val="00D36D48"/>
    <w:rsid w:val="00D4228C"/>
    <w:rsid w:val="00D4280B"/>
    <w:rsid w:val="00D47443"/>
    <w:rsid w:val="00D47A90"/>
    <w:rsid w:val="00D52F0F"/>
    <w:rsid w:val="00D55E6A"/>
    <w:rsid w:val="00D6039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5FA"/>
    <w:rsid w:val="00E05E15"/>
    <w:rsid w:val="00E10ABA"/>
    <w:rsid w:val="00E20AB1"/>
    <w:rsid w:val="00E253F5"/>
    <w:rsid w:val="00E26E3A"/>
    <w:rsid w:val="00E27990"/>
    <w:rsid w:val="00E30AAC"/>
    <w:rsid w:val="00E30BA1"/>
    <w:rsid w:val="00E31989"/>
    <w:rsid w:val="00E42B80"/>
    <w:rsid w:val="00E46C9E"/>
    <w:rsid w:val="00E60E46"/>
    <w:rsid w:val="00E70D2B"/>
    <w:rsid w:val="00E725F0"/>
    <w:rsid w:val="00E864F5"/>
    <w:rsid w:val="00E9627C"/>
    <w:rsid w:val="00EA15FD"/>
    <w:rsid w:val="00EA6004"/>
    <w:rsid w:val="00EB0BD2"/>
    <w:rsid w:val="00EC0984"/>
    <w:rsid w:val="00ED0EDD"/>
    <w:rsid w:val="00EE09CE"/>
    <w:rsid w:val="00EE31D3"/>
    <w:rsid w:val="00EE6ABB"/>
    <w:rsid w:val="00EF5BB6"/>
    <w:rsid w:val="00F050E4"/>
    <w:rsid w:val="00F05FEC"/>
    <w:rsid w:val="00F079EA"/>
    <w:rsid w:val="00F1751B"/>
    <w:rsid w:val="00F21B95"/>
    <w:rsid w:val="00F352BC"/>
    <w:rsid w:val="00F36F91"/>
    <w:rsid w:val="00F432E7"/>
    <w:rsid w:val="00F476DD"/>
    <w:rsid w:val="00F62F01"/>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0</TotalTime>
  <Pages>11</Pages>
  <Words>5469</Words>
  <Characters>32271</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Andrýsková Pavla</cp:lastModifiedBy>
  <cp:revision>2</cp:revision>
  <cp:lastPrinted>2018-03-15T09:12:00Z</cp:lastPrinted>
  <dcterms:created xsi:type="dcterms:W3CDTF">2018-04-09T11:23:00Z</dcterms:created>
  <dcterms:modified xsi:type="dcterms:W3CDTF">2018-04-09T11:23:00Z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