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1A" w:rsidRDefault="008B041A" w:rsidP="008B041A">
      <w:pPr>
        <w:rPr>
          <w:color w:val="1F497D"/>
          <w:sz w:val="22"/>
          <w:szCs w:val="22"/>
        </w:rPr>
      </w:pPr>
    </w:p>
    <w:p w:rsidR="008B041A" w:rsidRDefault="008B041A" w:rsidP="008B041A">
      <w:pPr>
        <w:rPr>
          <w:color w:val="1F497D"/>
          <w:sz w:val="22"/>
          <w:szCs w:val="22"/>
        </w:rPr>
      </w:pPr>
    </w:p>
    <w:p w:rsidR="008B041A" w:rsidRDefault="008B041A" w:rsidP="008B041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mailto:info.cz@app.sodexo.com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21, 2018 3:34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B041A">
        <w:rPr>
          <w:rFonts w:ascii="Tahoma" w:hAnsi="Tahoma" w:cs="Tahoma"/>
          <w:sz w:val="20"/>
          <w:szCs w:val="20"/>
          <w:highlight w:val="black"/>
        </w:rPr>
        <w:t>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8B041A" w:rsidRDefault="008B041A" w:rsidP="008B041A"/>
    <w:p w:rsidR="008B041A" w:rsidRDefault="008B041A" w:rsidP="008B041A">
      <w:pPr>
        <w:pStyle w:val="Normlnweb"/>
      </w:pPr>
      <w:r>
        <w:t>Dobrý den,</w:t>
      </w:r>
    </w:p>
    <w:p w:rsidR="008B041A" w:rsidRDefault="008B041A" w:rsidP="008B041A"/>
    <w:p w:rsidR="008B041A" w:rsidRDefault="008B041A" w:rsidP="008B041A">
      <w:pPr>
        <w:pStyle w:val="Normlnweb"/>
      </w:pPr>
      <w:r>
        <w:t>Děkujeme za Vaši objednávku!</w:t>
      </w:r>
    </w:p>
    <w:p w:rsidR="008B041A" w:rsidRDefault="008B041A" w:rsidP="008B041A"/>
    <w:p w:rsidR="008B041A" w:rsidRDefault="008B041A" w:rsidP="008B041A">
      <w:pPr>
        <w:pStyle w:val="Normlnweb"/>
      </w:pPr>
      <w:r>
        <w:t>Vaše objednávka číslo 0689016017 byla úspěšně vytvořena</w:t>
      </w:r>
    </w:p>
    <w:p w:rsidR="008B041A" w:rsidRDefault="008B041A" w:rsidP="008B041A">
      <w:pPr>
        <w:pStyle w:val="Normlnweb"/>
      </w:pPr>
      <w:r>
        <w:t>Společnost: C069603726 Obvodní soud pro Prahu 10</w:t>
      </w:r>
    </w:p>
    <w:p w:rsidR="008B041A" w:rsidRDefault="008B041A" w:rsidP="008B041A"/>
    <w:p w:rsidR="008B041A" w:rsidRDefault="008B041A" w:rsidP="008B041A">
      <w:pPr>
        <w:pStyle w:val="Normlnweb"/>
      </w:pPr>
      <w:r>
        <w:t xml:space="preserve">Objednaný produkt: Fokus </w:t>
      </w:r>
      <w:proofErr w:type="spellStart"/>
      <w:r>
        <w:t>Pass</w:t>
      </w:r>
      <w:proofErr w:type="spellEnd"/>
      <w:r>
        <w:br/>
        <w:t>Počet kusů: 2316</w:t>
      </w:r>
      <w:r>
        <w:br/>
        <w:t>Počet obálek: 0</w:t>
      </w:r>
    </w:p>
    <w:p w:rsidR="008B041A" w:rsidRDefault="008B041A" w:rsidP="008B041A"/>
    <w:p w:rsidR="008B041A" w:rsidRDefault="008B041A" w:rsidP="008B041A">
      <w:pPr>
        <w:pStyle w:val="Normlnweb"/>
      </w:pPr>
      <w:r>
        <w:t>Celková cena objednávky: 231 600,00 Kč</w:t>
      </w:r>
    </w:p>
    <w:p w:rsidR="008B041A" w:rsidRDefault="008B041A" w:rsidP="008B041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30"/>
        <w:gridCol w:w="3030"/>
      </w:tblGrid>
      <w:tr w:rsidR="008B041A" w:rsidTr="008B0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B041A" w:rsidTr="008B0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41A" w:rsidRDefault="008B041A">
            <w:proofErr w:type="gramStart"/>
            <w:r>
              <w:t>ul.28</w:t>
            </w:r>
            <w:proofErr w:type="gramEnd"/>
            <w:r>
              <w:t xml:space="preserve">. pluku 1533/29b, Praha 10 10083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B04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41A" w:rsidRPr="008B041A" w:rsidRDefault="008B041A">
                  <w:pPr>
                    <w:rPr>
                      <w:highlight w:val="black"/>
                    </w:rPr>
                  </w:pPr>
                  <w:proofErr w:type="spellStart"/>
                  <w:r w:rsidRPr="008B041A">
                    <w:rPr>
                      <w:highlight w:val="black"/>
                    </w:rPr>
                    <w:t>xxxxxxxxxxxxxxxxx</w:t>
                  </w:r>
                  <w:proofErr w:type="spellEnd"/>
                </w:p>
              </w:tc>
            </w:tr>
          </w:tbl>
          <w:p w:rsidR="008B041A" w:rsidRDefault="008B04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B04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041A" w:rsidRPr="008B041A" w:rsidRDefault="008B041A">
                  <w:pPr>
                    <w:rPr>
                      <w:highlight w:val="black"/>
                    </w:rPr>
                  </w:pPr>
                  <w:bookmarkStart w:id="0" w:name="_GoBack"/>
                  <w:proofErr w:type="spellStart"/>
                  <w:r w:rsidRPr="008B041A">
                    <w:rPr>
                      <w:highlight w:val="black"/>
                    </w:rPr>
                    <w:t>xxxxxxxxxxxxxx</w:t>
                  </w:r>
                  <w:bookmarkEnd w:id="0"/>
                  <w:proofErr w:type="spellEnd"/>
                </w:p>
              </w:tc>
            </w:tr>
          </w:tbl>
          <w:p w:rsidR="008B041A" w:rsidRDefault="008B04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B041A" w:rsidRDefault="008B041A" w:rsidP="008B041A"/>
    <w:p w:rsidR="008B041A" w:rsidRDefault="008B041A" w:rsidP="008B041A">
      <w:pPr>
        <w:pStyle w:val="Normlnweb"/>
      </w:pPr>
      <w:r>
        <w:t>Těšíme se na další spolupráci!</w:t>
      </w:r>
    </w:p>
    <w:p w:rsidR="008B041A" w:rsidRDefault="008B041A" w:rsidP="008B041A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8B041A" w:rsidRDefault="008B041A" w:rsidP="008B041A"/>
    <w:p w:rsidR="008B041A" w:rsidRDefault="008B041A" w:rsidP="008B041A">
      <w:pPr>
        <w:pStyle w:val="Normlnweb"/>
      </w:pPr>
      <w:r>
        <w:t>Ověřte si, prosím, kdy budou poukázky na příslušném ZC, po připsání úhrady, k dispozici.</w:t>
      </w:r>
    </w:p>
    <w:p w:rsidR="008B041A" w:rsidRDefault="008B041A" w:rsidP="008B041A"/>
    <w:p w:rsidR="008B041A" w:rsidRDefault="008B041A" w:rsidP="008B041A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F20AF3" w:rsidRPr="001D1BF6" w:rsidRDefault="008B041A" w:rsidP="008B041A"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sectPr w:rsidR="00F20AF3" w:rsidRPr="001D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A"/>
    <w:rsid w:val="001D1BF6"/>
    <w:rsid w:val="008B041A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4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41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04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4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41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04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5" Type="http://schemas.openxmlformats.org/officeDocument/2006/relationships/hyperlink" Target="mailto:info.cz@app.sodex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E2518E1.dotm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Balikova Hana</dc:creator>
  <cp:lastModifiedBy>Balikova Hana</cp:lastModifiedBy>
  <cp:revision>1</cp:revision>
  <dcterms:created xsi:type="dcterms:W3CDTF">2018-04-09T12:05:00Z</dcterms:created>
  <dcterms:modified xsi:type="dcterms:W3CDTF">2018-04-09T12:07:00Z</dcterms:modified>
</cp:coreProperties>
</file>