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7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O/04/20180077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LBET stavební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ALBET stavební,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Vrážská 144/1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Vrážská 144/12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 xml:space="preserve">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9.4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9.4.2018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vodovodní a kanalizační přípojka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vodovodní a kanalizační přípojka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bookmarkEnd w:id="8"/>
      <w:r w:rsidR="00FD14E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SWField: SML_HLA.SML_HLA_NAZEV"/>
            <w:textInput>
              <w:default w:val="vodovodní a kanalizační přípojka pro objekt č.p. 1269, ul. Nad Berounkou, Praha - Radotín, dle cenové nabídky. Překop komunkikace Loučanská bude probíhat v termínu od 5.5. do 8.5.2018."/>
            </w:textInput>
          </w:ffData>
        </w:fldChar>
      </w:r>
      <w:r w:rsidR="00FD14E7">
        <w:rPr>
          <w:rFonts w:ascii="Arial" w:hAnsi="Arial" w:cs="Arial"/>
        </w:rPr>
        <w:instrText xml:space="preserve"> FORMTEXT </w:instrText>
      </w:r>
      <w:r w:rsidR="00FD14E7">
        <w:rPr>
          <w:rFonts w:ascii="Arial" w:hAnsi="Arial" w:cs="Arial"/>
        </w:rPr>
      </w:r>
      <w:r w:rsidR="00FD14E7">
        <w:rPr>
          <w:rFonts w:ascii="Arial" w:hAnsi="Arial" w:cs="Arial"/>
        </w:rPr>
        <w:fldChar w:fldCharType="separate"/>
      </w:r>
      <w:r w:rsidR="00FD14E7">
        <w:rPr>
          <w:rFonts w:ascii="Arial" w:hAnsi="Arial" w:cs="Arial"/>
          <w:noProof/>
        </w:rPr>
        <w:t>vodovodní a kanalizační přípojka pro objekt č.p. 1269, ul. Nad Berounkou, Praha - Radotín, dle cenové nabídky. Překop komunkikace Loučanská bude probíhat v termínu od 5.5. do 8.5.2018.</w:t>
      </w:r>
      <w:r w:rsidR="00FD14E7">
        <w:rPr>
          <w:rFonts w:ascii="Arial" w:hAnsi="Arial" w:cs="Arial"/>
        </w:rPr>
        <w:fldChar w:fldCharType="end"/>
      </w:r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89 775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189 775,00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5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31.5.2018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FD14E7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6A" w:rsidRDefault="00A0516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6A" w:rsidRDefault="00A0516A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FD14E7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A0516A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4775502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0516A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14E7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2018-04-09T08:13:00Z</cp:lastPrinted>
  <dcterms:created xsi:type="dcterms:W3CDTF">2018-04-09T08:14:00Z</dcterms:created>
  <dcterms:modified xsi:type="dcterms:W3CDTF">2018-04-09T08:39:00Z</dcterms:modified>
</cp:coreProperties>
</file>