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FC" w:rsidRDefault="004F171B" w:rsidP="00DA74C8">
      <w:pPr>
        <w:spacing w:before="240" w:after="240"/>
        <w:jc w:val="center"/>
        <w:rPr>
          <w:b/>
          <w:sz w:val="50"/>
          <w:szCs w:val="50"/>
        </w:rPr>
      </w:pPr>
      <w:r w:rsidRPr="004F171B">
        <w:rPr>
          <w:b/>
          <w:noProof/>
        </w:rPr>
        <w:pict>
          <v:shapetype id="_x0000_t202" coordsize="21600,21600" o:spt="202" path="m,l,21600r21600,l21600,xe">
            <v:stroke joinstyle="miter"/>
            <v:path gradientshapeok="t" o:connecttype="rect"/>
          </v:shapetype>
          <v:shape id="Textové pole 2" o:spid="_x0000_s1026" type="#_x0000_t202" style="position:absolute;left:0;text-align:left;margin-left:4.55pt;margin-top:9.25pt;width:439.3pt;height:7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" stroked="f">
            <v:textbox>
              <w:txbxContent>
                <w:p w:rsidR="00E62930" w:rsidRPr="00000485" w:rsidRDefault="00E62930" w:rsidP="00000485">
                  <w:pPr>
                    <w:spacing w:line="240" w:lineRule="auto"/>
                    <w:ind w:left="284"/>
                    <w:jc w:val="center"/>
                    <w:rPr>
                      <w:rFonts w:cstheme="minorHAnsi"/>
                      <w:b/>
                      <w:smallCaps/>
                      <w:sz w:val="72"/>
                      <w:szCs w:val="72"/>
                    </w:rPr>
                  </w:pPr>
                  <w:r w:rsidRPr="00000485">
                    <w:rPr>
                      <w:rFonts w:cstheme="minorHAnsi"/>
                      <w:b/>
                      <w:smallCaps/>
                      <w:sz w:val="72"/>
                      <w:szCs w:val="72"/>
                    </w:rPr>
                    <w:t>smlouva</w:t>
                  </w:r>
                </w:p>
                <w:p w:rsidR="00C47AC3" w:rsidRPr="00E62930" w:rsidRDefault="00E62930" w:rsidP="00DA74C8">
                  <w:pPr>
                    <w:spacing w:before="120" w:line="280" w:lineRule="exact"/>
                    <w:ind w:left="-993" w:firstLine="993"/>
                    <w:jc w:val="center"/>
                    <w:rPr>
                      <w:rFonts w:cstheme="minorHAnsi"/>
                      <w:b/>
                      <w:caps/>
                      <w:sz w:val="32"/>
                      <w:szCs w:val="32"/>
                    </w:rPr>
                  </w:pPr>
                  <w:r w:rsidRPr="00340970">
                    <w:rPr>
                      <w:rFonts w:cstheme="minorHAnsi"/>
                      <w:b/>
                      <w:caps/>
                      <w:sz w:val="32"/>
                      <w:szCs w:val="32"/>
                    </w:rPr>
                    <w:t>o poskytování právních služeb</w:t>
                  </w:r>
                </w:p>
              </w:txbxContent>
            </v:textbox>
          </v:shape>
        </w:pict>
      </w:r>
    </w:p>
    <w:p w:rsidR="0060395E" w:rsidRPr="0060395E" w:rsidRDefault="0060395E" w:rsidP="00DA74C8">
      <w:pPr>
        <w:spacing w:before="240" w:after="240"/>
        <w:rPr>
          <w:b/>
          <w:sz w:val="50"/>
          <w:szCs w:val="50"/>
        </w:rPr>
      </w:pPr>
    </w:p>
    <w:p w:rsidR="00E62930" w:rsidRPr="00F917F7" w:rsidRDefault="00E62930" w:rsidP="00DA74C8">
      <w:pPr>
        <w:spacing w:line="280" w:lineRule="exact"/>
        <w:jc w:val="center"/>
        <w:rPr>
          <w:rFonts w:cstheme="minorHAnsi"/>
          <w:szCs w:val="22"/>
        </w:rPr>
      </w:pPr>
    </w:p>
    <w:p w:rsidR="00E62930" w:rsidRPr="00F917F7" w:rsidRDefault="00E62930" w:rsidP="00DA74C8">
      <w:pPr>
        <w:spacing w:line="280" w:lineRule="exact"/>
        <w:jc w:val="center"/>
        <w:rPr>
          <w:rFonts w:cstheme="minorHAnsi"/>
          <w:szCs w:val="22"/>
        </w:rPr>
      </w:pPr>
    </w:p>
    <w:p w:rsidR="00E62930" w:rsidRPr="00A47E4E" w:rsidRDefault="00E62930" w:rsidP="00DA74C8">
      <w:pPr>
        <w:jc w:val="center"/>
        <w:rPr>
          <w:rFonts w:cstheme="minorHAnsi"/>
          <w:szCs w:val="22"/>
        </w:rPr>
      </w:pPr>
      <w:r w:rsidRPr="00A47E4E">
        <w:rPr>
          <w:rFonts w:cstheme="minorHAnsi"/>
          <w:szCs w:val="22"/>
        </w:rPr>
        <w:t>Dnešního dne uzavřely</w:t>
      </w:r>
    </w:p>
    <w:p w:rsidR="00E62930" w:rsidRPr="00F917F7" w:rsidRDefault="00E62930" w:rsidP="00DA74C8">
      <w:pPr>
        <w:autoSpaceDE w:val="0"/>
        <w:autoSpaceDN w:val="0"/>
        <w:adjustRightInd w:val="0"/>
        <w:spacing w:line="280" w:lineRule="exact"/>
        <w:jc w:val="center"/>
        <w:rPr>
          <w:rFonts w:ascii="Calibri" w:hAnsi="Calibri" w:cs="Garamond"/>
          <w:b/>
          <w:szCs w:val="22"/>
          <w:lang w:bidi="si-LK"/>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0"/>
      </w:tblGrid>
      <w:tr w:rsidR="00DA74C8" w:rsidRPr="00A47E4E" w:rsidTr="00C93EC3">
        <w:tc>
          <w:tcPr>
            <w:tcW w:w="9070" w:type="dxa"/>
          </w:tcPr>
          <w:p w:rsidR="00DA74C8" w:rsidRPr="0055591D" w:rsidRDefault="0055591D" w:rsidP="00C93EC3">
            <w:pPr>
              <w:pStyle w:val="RLTabulka"/>
              <w:jc w:val="center"/>
              <w:rPr>
                <w:b/>
                <w:lang w:bidi="si-LK"/>
              </w:rPr>
            </w:pPr>
            <w:r w:rsidRPr="0055591D">
              <w:rPr>
                <w:rStyle w:val="preformatted"/>
                <w:b/>
              </w:rPr>
              <w:t>Revírní bratrská pokladna, zdravotní pojišťovna</w:t>
            </w:r>
          </w:p>
        </w:tc>
      </w:tr>
      <w:tr w:rsidR="00DA74C8" w:rsidRPr="00A47E4E" w:rsidTr="00C93EC3">
        <w:tc>
          <w:tcPr>
            <w:tcW w:w="9070" w:type="dxa"/>
          </w:tcPr>
          <w:p w:rsidR="00DA74C8" w:rsidRPr="00A47E4E" w:rsidRDefault="00DA74C8" w:rsidP="0055591D">
            <w:pPr>
              <w:pStyle w:val="RLTabulka"/>
              <w:jc w:val="center"/>
              <w:rPr>
                <w:lang w:bidi="si-LK"/>
              </w:rPr>
            </w:pPr>
            <w:r w:rsidRPr="00A47E4E">
              <w:rPr>
                <w:lang w:bidi="si-LK"/>
              </w:rPr>
              <w:t xml:space="preserve">se </w:t>
            </w:r>
            <w:r w:rsidRPr="00A47E4E">
              <w:t>sídlem</w:t>
            </w:r>
            <w:r w:rsidRPr="00A47E4E">
              <w:rPr>
                <w:lang w:bidi="si-LK"/>
              </w:rPr>
              <w:t xml:space="preserve"> </w:t>
            </w:r>
            <w:r w:rsidR="0055591D">
              <w:rPr>
                <w:lang w:bidi="si-LK"/>
              </w:rPr>
              <w:t>Michálkovická 967/108, Slezská Ostrava, 710 00 Ostrava</w:t>
            </w:r>
          </w:p>
        </w:tc>
      </w:tr>
      <w:tr w:rsidR="00DA74C8" w:rsidRPr="00A47E4E" w:rsidTr="00C93EC3">
        <w:tc>
          <w:tcPr>
            <w:tcW w:w="9070" w:type="dxa"/>
          </w:tcPr>
          <w:p w:rsidR="00DA74C8" w:rsidRPr="00A47E4E" w:rsidRDefault="00DA74C8" w:rsidP="0055591D">
            <w:pPr>
              <w:pStyle w:val="RLTabulka"/>
              <w:jc w:val="center"/>
              <w:rPr>
                <w:lang w:bidi="si-LK"/>
              </w:rPr>
            </w:pPr>
            <w:r w:rsidRPr="00A47E4E">
              <w:rPr>
                <w:lang w:bidi="si-LK"/>
              </w:rPr>
              <w:t xml:space="preserve">zapsaná v obchodním rejstříku vedeném </w:t>
            </w:r>
            <w:r w:rsidR="0055591D">
              <w:rPr>
                <w:lang w:bidi="si-LK"/>
              </w:rPr>
              <w:t>Krajským soudem v Ostravě</w:t>
            </w:r>
            <w:r w:rsidRPr="00A47E4E">
              <w:rPr>
                <w:lang w:bidi="si-LK"/>
              </w:rPr>
              <w:t xml:space="preserve">, oddíl </w:t>
            </w:r>
            <w:r w:rsidR="0055591D">
              <w:t>AXIV,</w:t>
            </w:r>
            <w:r w:rsidRPr="00A47E4E">
              <w:rPr>
                <w:lang w:bidi="si-LK"/>
              </w:rPr>
              <w:t xml:space="preserve"> vložka</w:t>
            </w:r>
            <w:r w:rsidR="0055591D">
              <w:rPr>
                <w:lang w:bidi="si-LK"/>
              </w:rPr>
              <w:t xml:space="preserve"> </w:t>
            </w:r>
            <w:r w:rsidR="0055591D">
              <w:t>554</w:t>
            </w:r>
          </w:p>
        </w:tc>
      </w:tr>
      <w:tr w:rsidR="00DA74C8" w:rsidRPr="00A47E4E" w:rsidTr="00C93EC3">
        <w:tc>
          <w:tcPr>
            <w:tcW w:w="9070" w:type="dxa"/>
          </w:tcPr>
          <w:p w:rsidR="00DA74C8" w:rsidRPr="00A47E4E" w:rsidRDefault="00DA74C8" w:rsidP="00C93EC3">
            <w:pPr>
              <w:pStyle w:val="RLTabulka"/>
              <w:jc w:val="center"/>
              <w:rPr>
                <w:lang w:bidi="si-LK"/>
              </w:rPr>
            </w:pPr>
            <w:r w:rsidRPr="00A47E4E">
              <w:rPr>
                <w:lang w:bidi="si-LK"/>
              </w:rPr>
              <w:t xml:space="preserve">IČO: </w:t>
            </w:r>
            <w:r w:rsidR="0055591D" w:rsidRPr="0055591D">
              <w:rPr>
                <w:lang w:bidi="si-LK"/>
              </w:rPr>
              <w:t>476</w:t>
            </w:r>
            <w:r w:rsidR="0055591D">
              <w:rPr>
                <w:lang w:bidi="si-LK"/>
              </w:rPr>
              <w:t> </w:t>
            </w:r>
            <w:r w:rsidR="0055591D" w:rsidRPr="0055591D">
              <w:rPr>
                <w:lang w:bidi="si-LK"/>
              </w:rPr>
              <w:t>73</w:t>
            </w:r>
            <w:r w:rsidR="0055591D">
              <w:rPr>
                <w:lang w:bidi="si-LK"/>
              </w:rPr>
              <w:t> </w:t>
            </w:r>
            <w:r w:rsidR="0055591D" w:rsidRPr="0055591D">
              <w:rPr>
                <w:lang w:bidi="si-LK"/>
              </w:rPr>
              <w:t>036</w:t>
            </w:r>
          </w:p>
        </w:tc>
      </w:tr>
      <w:tr w:rsidR="00DA74C8" w:rsidRPr="00A47E4E" w:rsidTr="00C93EC3">
        <w:tc>
          <w:tcPr>
            <w:tcW w:w="9070" w:type="dxa"/>
          </w:tcPr>
          <w:p w:rsidR="00DA74C8" w:rsidRPr="00A47E4E" w:rsidRDefault="0055591D" w:rsidP="00C93EC3">
            <w:pPr>
              <w:pStyle w:val="RLTabulka"/>
              <w:jc w:val="center"/>
              <w:rPr>
                <w:lang w:bidi="si-LK"/>
              </w:rPr>
            </w:pPr>
            <w:r>
              <w:rPr>
                <w:lang w:bidi="si-LK"/>
              </w:rPr>
              <w:t xml:space="preserve">DIČ: </w:t>
            </w:r>
            <w:r w:rsidRPr="0055591D">
              <w:rPr>
                <w:lang w:bidi="si-LK"/>
              </w:rPr>
              <w:t>CZ47673036</w:t>
            </w:r>
          </w:p>
        </w:tc>
      </w:tr>
      <w:tr w:rsidR="00DA74C8" w:rsidRPr="00A47E4E" w:rsidTr="00C93EC3">
        <w:tc>
          <w:tcPr>
            <w:tcW w:w="9070" w:type="dxa"/>
          </w:tcPr>
          <w:p w:rsidR="00DA74C8" w:rsidRPr="00A47E4E" w:rsidRDefault="00DA74C8" w:rsidP="0055591D">
            <w:pPr>
              <w:pStyle w:val="RLTabulka"/>
              <w:jc w:val="center"/>
            </w:pPr>
            <w:r w:rsidRPr="00A47E4E">
              <w:t xml:space="preserve">zastoupená </w:t>
            </w:r>
            <w:r w:rsidR="0055591D">
              <w:t>Ing. Lubomírem Káňou, ředitelem</w:t>
            </w:r>
          </w:p>
        </w:tc>
      </w:tr>
      <w:tr w:rsidR="00DA74C8" w:rsidRPr="00A47E4E" w:rsidTr="00C93EC3">
        <w:tc>
          <w:tcPr>
            <w:tcW w:w="9070" w:type="dxa"/>
          </w:tcPr>
          <w:p w:rsidR="00DA74C8" w:rsidRPr="00A47E4E" w:rsidRDefault="00DA74C8" w:rsidP="00C93EC3">
            <w:pPr>
              <w:pStyle w:val="RLTabulka"/>
              <w:jc w:val="center"/>
              <w:rPr>
                <w:rFonts w:cstheme="minorHAnsi"/>
              </w:rPr>
            </w:pPr>
            <w:r w:rsidRPr="00A47E4E">
              <w:rPr>
                <w:rFonts w:cstheme="minorHAnsi"/>
              </w:rPr>
              <w:t>(dále jen „</w:t>
            </w:r>
            <w:r w:rsidRPr="008325CE">
              <w:rPr>
                <w:rFonts w:cstheme="minorHAnsi"/>
                <w:b/>
              </w:rPr>
              <w:t>Klient</w:t>
            </w:r>
            <w:r w:rsidRPr="00A47E4E">
              <w:rPr>
                <w:rFonts w:cstheme="minorHAnsi"/>
              </w:rPr>
              <w:t>“)</w:t>
            </w:r>
          </w:p>
        </w:tc>
      </w:tr>
    </w:tbl>
    <w:p w:rsidR="00DA74C8" w:rsidRPr="00F917F7" w:rsidRDefault="00DA74C8" w:rsidP="00DA74C8">
      <w:pPr>
        <w:ind w:left="284"/>
        <w:jc w:val="center"/>
        <w:rPr>
          <w:rFonts w:cstheme="minorHAnsi"/>
          <w:szCs w:val="22"/>
        </w:rPr>
      </w:pPr>
    </w:p>
    <w:p w:rsidR="00DA74C8" w:rsidRPr="00F917F7" w:rsidRDefault="00DA74C8" w:rsidP="00DA74C8">
      <w:pPr>
        <w:ind w:left="284"/>
        <w:jc w:val="center"/>
        <w:rPr>
          <w:rFonts w:cstheme="minorHAnsi"/>
          <w:szCs w:val="22"/>
        </w:rPr>
      </w:pPr>
      <w:r w:rsidRPr="00F917F7">
        <w:rPr>
          <w:rFonts w:cstheme="minorHAnsi"/>
          <w:szCs w:val="22"/>
        </w:rPr>
        <w:t>a</w:t>
      </w:r>
    </w:p>
    <w:p w:rsidR="00DA74C8" w:rsidRPr="00A47E4E" w:rsidRDefault="00DA74C8" w:rsidP="00DA74C8">
      <w:pPr>
        <w:ind w:left="284"/>
        <w:jc w:val="center"/>
        <w:rPr>
          <w:rFonts w:cstheme="minorHAnsi"/>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0"/>
      </w:tblGrid>
      <w:tr w:rsidR="00DA74C8" w:rsidRPr="00A47E4E" w:rsidTr="00C93EC3">
        <w:tc>
          <w:tcPr>
            <w:tcW w:w="9070" w:type="dxa"/>
          </w:tcPr>
          <w:p w:rsidR="00DA74C8" w:rsidRPr="00DA74C8" w:rsidRDefault="00DA74C8" w:rsidP="00DA74C8">
            <w:pPr>
              <w:pStyle w:val="RLTabulka"/>
              <w:jc w:val="center"/>
              <w:rPr>
                <w:b/>
              </w:rPr>
            </w:pPr>
            <w:r w:rsidRPr="00DA74C8">
              <w:rPr>
                <w:b/>
              </w:rPr>
              <w:t>ROWAN LEGAL, advokátní kancelář s.r.o.</w:t>
            </w:r>
          </w:p>
        </w:tc>
      </w:tr>
      <w:tr w:rsidR="00DA74C8" w:rsidRPr="00A47E4E" w:rsidTr="00C93EC3">
        <w:tc>
          <w:tcPr>
            <w:tcW w:w="9070" w:type="dxa"/>
          </w:tcPr>
          <w:p w:rsidR="00DA74C8" w:rsidRPr="00A47E4E" w:rsidRDefault="00DA74C8" w:rsidP="00DA74C8">
            <w:pPr>
              <w:pStyle w:val="RLTabulka"/>
              <w:jc w:val="center"/>
              <w:rPr>
                <w:lang w:bidi="si-LK"/>
              </w:rPr>
            </w:pPr>
            <w:r w:rsidRPr="00A47E4E">
              <w:rPr>
                <w:lang w:bidi="si-LK"/>
              </w:rPr>
              <w:t>se sídlem Na Pankráci 1683/127, 140 00 Praha 4</w:t>
            </w:r>
          </w:p>
        </w:tc>
      </w:tr>
      <w:tr w:rsidR="00DA74C8" w:rsidRPr="00A47E4E" w:rsidTr="00C93EC3">
        <w:tc>
          <w:tcPr>
            <w:tcW w:w="9070" w:type="dxa"/>
          </w:tcPr>
          <w:p w:rsidR="00DA74C8" w:rsidRPr="00A47E4E" w:rsidRDefault="00DA74C8" w:rsidP="00DA74C8">
            <w:pPr>
              <w:pStyle w:val="RLTabulka"/>
              <w:jc w:val="center"/>
              <w:rPr>
                <w:lang w:bidi="si-LK"/>
              </w:rPr>
            </w:pPr>
            <w:r w:rsidRPr="00A47E4E">
              <w:rPr>
                <w:lang w:bidi="si-LK"/>
              </w:rPr>
              <w:t>zapsaná v obchodním rejstříku vedeném Městským soudem v Praze, oddíl C, vložka 143781</w:t>
            </w:r>
          </w:p>
        </w:tc>
      </w:tr>
      <w:tr w:rsidR="00DA74C8" w:rsidRPr="00A47E4E" w:rsidTr="00C93EC3">
        <w:tc>
          <w:tcPr>
            <w:tcW w:w="9070" w:type="dxa"/>
          </w:tcPr>
          <w:p w:rsidR="00DA74C8" w:rsidRPr="00A47E4E" w:rsidRDefault="00DA74C8" w:rsidP="00DA74C8">
            <w:pPr>
              <w:pStyle w:val="RLTabulka"/>
              <w:jc w:val="center"/>
              <w:rPr>
                <w:rFonts w:ascii="Calibri" w:hAnsi="Calibri"/>
                <w:lang w:bidi="si-LK"/>
              </w:rPr>
            </w:pPr>
            <w:r w:rsidRPr="00A47E4E">
              <w:rPr>
                <w:rFonts w:ascii="Calibri" w:hAnsi="Calibri"/>
                <w:lang w:bidi="si-LK"/>
              </w:rPr>
              <w:t>IČO: 284 68 414</w:t>
            </w:r>
          </w:p>
        </w:tc>
      </w:tr>
      <w:tr w:rsidR="00DA74C8" w:rsidRPr="00A47E4E" w:rsidTr="00C93EC3">
        <w:tc>
          <w:tcPr>
            <w:tcW w:w="9070" w:type="dxa"/>
          </w:tcPr>
          <w:p w:rsidR="00DA74C8" w:rsidRPr="00A47E4E" w:rsidRDefault="00DA74C8" w:rsidP="00DA74C8">
            <w:pPr>
              <w:pStyle w:val="RLTabulka"/>
              <w:jc w:val="center"/>
              <w:rPr>
                <w:rFonts w:ascii="Calibri" w:hAnsi="Calibri"/>
                <w:lang w:bidi="si-LK"/>
              </w:rPr>
            </w:pPr>
            <w:r w:rsidRPr="00A47E4E">
              <w:rPr>
                <w:rFonts w:ascii="Calibri" w:hAnsi="Calibri"/>
                <w:lang w:bidi="si-LK"/>
              </w:rPr>
              <w:t>DIČ: CZ28468414</w:t>
            </w:r>
          </w:p>
        </w:tc>
      </w:tr>
      <w:tr w:rsidR="00DA74C8" w:rsidRPr="00A47E4E" w:rsidTr="00C93EC3">
        <w:tc>
          <w:tcPr>
            <w:tcW w:w="9070" w:type="dxa"/>
          </w:tcPr>
          <w:p w:rsidR="00DA74C8" w:rsidRPr="00A47E4E" w:rsidRDefault="0055591D" w:rsidP="0055591D">
            <w:pPr>
              <w:pStyle w:val="RLTabulka"/>
              <w:jc w:val="center"/>
              <w:rPr>
                <w:lang w:bidi="si-LK"/>
              </w:rPr>
            </w:pPr>
            <w:r>
              <w:rPr>
                <w:lang w:bidi="si-LK"/>
              </w:rPr>
              <w:t>zastoupená JUDr. Josefem Donátem</w:t>
            </w:r>
            <w:r w:rsidR="00E13F2A">
              <w:rPr>
                <w:lang w:bidi="si-LK"/>
              </w:rPr>
              <w:t>, LL.M.</w:t>
            </w:r>
            <w:r>
              <w:rPr>
                <w:lang w:bidi="si-LK"/>
              </w:rPr>
              <w:t xml:space="preserve">, </w:t>
            </w:r>
            <w:r w:rsidR="00DA74C8" w:rsidRPr="00A47E4E">
              <w:rPr>
                <w:lang w:bidi="si-LK"/>
              </w:rPr>
              <w:t>advokát</w:t>
            </w:r>
            <w:r>
              <w:rPr>
                <w:lang w:bidi="si-LK"/>
              </w:rPr>
              <w:t>em</w:t>
            </w:r>
            <w:r w:rsidR="00DA74C8" w:rsidRPr="00A47E4E">
              <w:rPr>
                <w:lang w:bidi="si-LK"/>
              </w:rPr>
              <w:t xml:space="preserve"> a jednatel</w:t>
            </w:r>
            <w:r>
              <w:rPr>
                <w:lang w:bidi="si-LK"/>
              </w:rPr>
              <w:t>em</w:t>
            </w:r>
          </w:p>
        </w:tc>
      </w:tr>
      <w:tr w:rsidR="00DA74C8" w:rsidRPr="00A47E4E" w:rsidTr="00C93EC3">
        <w:tc>
          <w:tcPr>
            <w:tcW w:w="9070" w:type="dxa"/>
          </w:tcPr>
          <w:p w:rsidR="00DA74C8" w:rsidRPr="00A47E4E" w:rsidRDefault="00DA74C8" w:rsidP="00DA74C8">
            <w:pPr>
              <w:pStyle w:val="RLTabulka"/>
              <w:jc w:val="center"/>
            </w:pPr>
            <w:r w:rsidRPr="00A47E4E">
              <w:rPr>
                <w:lang w:bidi="si-LK"/>
              </w:rPr>
              <w:t>(dále jen „</w:t>
            </w:r>
            <w:r w:rsidRPr="00DA74C8">
              <w:rPr>
                <w:b/>
                <w:lang w:bidi="si-LK"/>
              </w:rPr>
              <w:t>Poradce</w:t>
            </w:r>
            <w:r w:rsidRPr="00A47E4E">
              <w:rPr>
                <w:lang w:bidi="si-LK"/>
              </w:rPr>
              <w:t>“)</w:t>
            </w:r>
          </w:p>
        </w:tc>
      </w:tr>
      <w:tr w:rsidR="00DA74C8" w:rsidRPr="00A47E4E" w:rsidTr="00C93EC3">
        <w:tc>
          <w:tcPr>
            <w:tcW w:w="9070" w:type="dxa"/>
          </w:tcPr>
          <w:p w:rsidR="00DA74C8" w:rsidRPr="00A47E4E" w:rsidRDefault="00DA74C8" w:rsidP="00DA74C8">
            <w:pPr>
              <w:pStyle w:val="RLTabulka"/>
              <w:jc w:val="center"/>
            </w:pPr>
            <w:r w:rsidRPr="00A47E4E">
              <w:rPr>
                <w:rFonts w:ascii="Calibri" w:hAnsi="Calibri"/>
              </w:rPr>
              <w:t>(Klient a Poradce dále společně jen „</w:t>
            </w:r>
            <w:r w:rsidRPr="00DA74C8">
              <w:rPr>
                <w:rFonts w:ascii="Calibri" w:hAnsi="Calibri"/>
                <w:b/>
              </w:rPr>
              <w:t>Smluvní strany</w:t>
            </w:r>
            <w:r w:rsidRPr="00A47E4E">
              <w:rPr>
                <w:rFonts w:ascii="Calibri" w:hAnsi="Calibri"/>
              </w:rPr>
              <w:t>“, každý zvlášť pak jako „</w:t>
            </w:r>
            <w:r w:rsidRPr="00DA74C8">
              <w:rPr>
                <w:rFonts w:ascii="Calibri" w:hAnsi="Calibri"/>
                <w:b/>
              </w:rPr>
              <w:t>Smluvní strana</w:t>
            </w:r>
            <w:r w:rsidRPr="00A47E4E">
              <w:rPr>
                <w:rFonts w:ascii="Calibri" w:hAnsi="Calibri"/>
              </w:rPr>
              <w:t>“)</w:t>
            </w:r>
          </w:p>
        </w:tc>
      </w:tr>
    </w:tbl>
    <w:p w:rsidR="00DA74C8" w:rsidRDefault="00DA74C8" w:rsidP="00DA74C8">
      <w:pPr>
        <w:ind w:left="284"/>
        <w:jc w:val="center"/>
      </w:pPr>
    </w:p>
    <w:p w:rsidR="00DA74C8" w:rsidRPr="00A47E4E" w:rsidRDefault="00DA74C8" w:rsidP="00DA74C8">
      <w:pPr>
        <w:ind w:left="284"/>
        <w:jc w:val="center"/>
      </w:pPr>
    </w:p>
    <w:p w:rsidR="00DA74C8" w:rsidRPr="00A47E4E" w:rsidRDefault="00DA74C8" w:rsidP="00DA74C8">
      <w:pPr>
        <w:ind w:left="284"/>
        <w:jc w:val="center"/>
      </w:pPr>
      <w:r w:rsidRPr="00A47E4E">
        <w:t>tuto</w:t>
      </w:r>
    </w:p>
    <w:p w:rsidR="00DA74C8" w:rsidRPr="00F917F7" w:rsidRDefault="00DA74C8" w:rsidP="00DA74C8">
      <w:pPr>
        <w:ind w:left="284"/>
        <w:jc w:val="center"/>
        <w:rPr>
          <w:rFonts w:cstheme="minorHAnsi"/>
          <w:szCs w:val="22"/>
        </w:rPr>
      </w:pPr>
      <w:r w:rsidRPr="00A47E4E">
        <w:t>smlouvu o p</w:t>
      </w:r>
      <w:r w:rsidRPr="00F917F7">
        <w:rPr>
          <w:rFonts w:cstheme="minorHAnsi"/>
          <w:szCs w:val="22"/>
        </w:rPr>
        <w:t>oskytování právních služeb</w:t>
      </w:r>
    </w:p>
    <w:p w:rsidR="00DA74C8" w:rsidRPr="00340970" w:rsidRDefault="00DA74C8" w:rsidP="00DA74C8">
      <w:pPr>
        <w:ind w:left="284"/>
        <w:jc w:val="center"/>
        <w:rPr>
          <w:rFonts w:cstheme="minorHAnsi"/>
          <w:b/>
          <w:szCs w:val="22"/>
        </w:rPr>
      </w:pPr>
      <w:r w:rsidRPr="00340970">
        <w:rPr>
          <w:rFonts w:cstheme="minorHAnsi"/>
          <w:szCs w:val="22"/>
        </w:rPr>
        <w:t>(dále jen „</w:t>
      </w:r>
      <w:r w:rsidRPr="00340970">
        <w:rPr>
          <w:rFonts w:cstheme="minorHAnsi"/>
          <w:b/>
          <w:szCs w:val="22"/>
        </w:rPr>
        <w:t>Smlouva</w:t>
      </w:r>
      <w:r w:rsidRPr="00340970">
        <w:rPr>
          <w:rFonts w:cstheme="minorHAnsi"/>
          <w:szCs w:val="22"/>
        </w:rPr>
        <w:t>“)</w:t>
      </w:r>
    </w:p>
    <w:p w:rsidR="00DA74C8" w:rsidRDefault="00DA74C8" w:rsidP="00DA74C8">
      <w:pPr>
        <w:ind w:left="284"/>
        <w:jc w:val="center"/>
      </w:pPr>
    </w:p>
    <w:p w:rsidR="00DA74C8" w:rsidRDefault="00DA74C8" w:rsidP="00DA74C8">
      <w:pPr>
        <w:ind w:left="284"/>
        <w:jc w:val="center"/>
      </w:pPr>
    </w:p>
    <w:p w:rsidR="00DA74C8" w:rsidRDefault="00DA74C8" w:rsidP="00DA74C8">
      <w:pPr>
        <w:ind w:left="284"/>
        <w:jc w:val="center"/>
      </w:pPr>
    </w:p>
    <w:p w:rsidR="00DA74C8" w:rsidRDefault="00DA74C8" w:rsidP="00DA74C8">
      <w:pPr>
        <w:ind w:left="284"/>
        <w:jc w:val="center"/>
      </w:pPr>
    </w:p>
    <w:p w:rsidR="00DA74C8" w:rsidRDefault="00DA74C8" w:rsidP="00DA74C8">
      <w:pPr>
        <w:ind w:left="284"/>
        <w:jc w:val="center"/>
      </w:pPr>
    </w:p>
    <w:p w:rsidR="00DA74C8" w:rsidRDefault="00DA74C8" w:rsidP="00DA74C8">
      <w:pPr>
        <w:ind w:left="284"/>
        <w:jc w:val="center"/>
      </w:pPr>
    </w:p>
    <w:p w:rsidR="00DA74C8" w:rsidRDefault="00DA74C8" w:rsidP="00DA74C8">
      <w:pPr>
        <w:ind w:left="284"/>
        <w:jc w:val="center"/>
      </w:pPr>
    </w:p>
    <w:p w:rsidR="00DA74C8" w:rsidRDefault="00DA74C8">
      <w:pPr>
        <w:spacing w:line="240" w:lineRule="auto"/>
        <w:rPr>
          <w:rFonts w:ascii="Calibri" w:hAnsi="Calibri"/>
          <w:b/>
          <w:noProof/>
          <w:color w:val="EB7B23"/>
          <w:spacing w:val="3"/>
          <w:sz w:val="40"/>
          <w:szCs w:val="40"/>
        </w:rPr>
      </w:pPr>
      <w:r>
        <w:br w:type="page"/>
      </w:r>
    </w:p>
    <w:p w:rsidR="00DA74C8" w:rsidRPr="00B07701" w:rsidRDefault="00DA74C8" w:rsidP="00F8286C">
      <w:pPr>
        <w:pStyle w:val="RLNadpis2rovn"/>
      </w:pPr>
      <w:r w:rsidRPr="00B07701">
        <w:lastRenderedPageBreak/>
        <w:t>Účel Smlouvy</w:t>
      </w:r>
    </w:p>
    <w:p w:rsidR="00366BF5" w:rsidRDefault="00E41D1D" w:rsidP="00E41D1D">
      <w:pPr>
        <w:pStyle w:val="RLslovanodstavec"/>
      </w:pPr>
      <w:r w:rsidRPr="00E41D1D">
        <w:t>Účelem této Smlouvy je stanovení podmínek pro řádné poskytování právních služeb (dále jen „</w:t>
      </w:r>
      <w:r w:rsidRPr="005D4D2A">
        <w:rPr>
          <w:b/>
        </w:rPr>
        <w:t>Služby</w:t>
      </w:r>
      <w:r w:rsidRPr="00E41D1D">
        <w:t>“) ze strany Poradce ve prospěch Klienta, a to s cílem ochrany a prosazování oprávněných zájmů Klienta.</w:t>
      </w:r>
    </w:p>
    <w:p w:rsidR="00E41D1D" w:rsidRDefault="00E41D1D" w:rsidP="00E41D1D">
      <w:pPr>
        <w:pStyle w:val="RLNadpis2rovn"/>
      </w:pPr>
      <w:r w:rsidRPr="00F917F7">
        <w:t>Předmět Smlouvy</w:t>
      </w:r>
    </w:p>
    <w:p w:rsidR="00E41D1D" w:rsidRPr="00F917F7" w:rsidRDefault="00E41D1D" w:rsidP="00E41D1D">
      <w:pPr>
        <w:pStyle w:val="RLslovanodstavec"/>
        <w:rPr>
          <w:b/>
          <w:spacing w:val="0"/>
          <w:szCs w:val="22"/>
        </w:rPr>
      </w:pPr>
      <w:r w:rsidRPr="00E41D1D">
        <w:t>Poradce</w:t>
      </w:r>
      <w:r w:rsidRPr="00F917F7">
        <w:rPr>
          <w:spacing w:val="0"/>
          <w:szCs w:val="22"/>
        </w:rPr>
        <w:t xml:space="preserve"> se touto Smlouvou zavazuje poskytovat Klientovi Služby zejména v rozsahu sjednaném v čl. </w:t>
      </w:r>
      <w:r w:rsidR="004F171B" w:rsidRPr="00F917F7">
        <w:rPr>
          <w:b/>
          <w:spacing w:val="0"/>
          <w:szCs w:val="22"/>
        </w:rPr>
        <w:fldChar w:fldCharType="begin"/>
      </w:r>
      <w:r w:rsidRPr="00F917F7">
        <w:rPr>
          <w:spacing w:val="0"/>
          <w:szCs w:val="22"/>
        </w:rPr>
        <w:instrText xml:space="preserve"> REF _Ref469589023 \r \h </w:instrText>
      </w:r>
      <w:r w:rsidR="004F171B" w:rsidRPr="00F917F7">
        <w:rPr>
          <w:b/>
          <w:spacing w:val="0"/>
          <w:szCs w:val="22"/>
        </w:rPr>
      </w:r>
      <w:r w:rsidR="004F171B" w:rsidRPr="00F917F7">
        <w:rPr>
          <w:b/>
          <w:spacing w:val="0"/>
          <w:szCs w:val="22"/>
        </w:rPr>
        <w:fldChar w:fldCharType="separate"/>
      </w:r>
      <w:r w:rsidR="00BE75A8">
        <w:rPr>
          <w:spacing w:val="0"/>
          <w:szCs w:val="22"/>
        </w:rPr>
        <w:t>3</w:t>
      </w:r>
      <w:r w:rsidR="004F171B" w:rsidRPr="00F917F7">
        <w:rPr>
          <w:b/>
          <w:spacing w:val="0"/>
          <w:szCs w:val="22"/>
        </w:rPr>
        <w:fldChar w:fldCharType="end"/>
      </w:r>
      <w:r w:rsidRPr="00F917F7">
        <w:rPr>
          <w:spacing w:val="0"/>
          <w:szCs w:val="22"/>
        </w:rPr>
        <w:t xml:space="preserve"> </w:t>
      </w:r>
      <w:proofErr w:type="gramStart"/>
      <w:r w:rsidRPr="00F917F7">
        <w:rPr>
          <w:spacing w:val="0"/>
          <w:szCs w:val="22"/>
        </w:rPr>
        <w:t>této</w:t>
      </w:r>
      <w:proofErr w:type="gramEnd"/>
      <w:r w:rsidRPr="00F917F7">
        <w:rPr>
          <w:spacing w:val="0"/>
          <w:szCs w:val="22"/>
        </w:rPr>
        <w:t xml:space="preserve"> Smlouvy, jakož i na základě objednávek Klienta učiněných dle odst. </w:t>
      </w:r>
      <w:r w:rsidR="004F171B">
        <w:rPr>
          <w:b/>
          <w:spacing w:val="0"/>
          <w:szCs w:val="22"/>
        </w:rPr>
        <w:fldChar w:fldCharType="begin"/>
      </w:r>
      <w:r w:rsidR="003245AA">
        <w:rPr>
          <w:spacing w:val="0"/>
          <w:szCs w:val="22"/>
        </w:rPr>
        <w:instrText xml:space="preserve"> REF _Ref463898855 \r \h </w:instrText>
      </w:r>
      <w:r w:rsidR="004F171B">
        <w:rPr>
          <w:b/>
          <w:spacing w:val="0"/>
          <w:szCs w:val="22"/>
        </w:rPr>
      </w:r>
      <w:r w:rsidR="004F171B">
        <w:rPr>
          <w:b/>
          <w:spacing w:val="0"/>
          <w:szCs w:val="22"/>
        </w:rPr>
        <w:fldChar w:fldCharType="separate"/>
      </w:r>
      <w:r w:rsidR="00BE75A8">
        <w:rPr>
          <w:spacing w:val="0"/>
          <w:szCs w:val="22"/>
        </w:rPr>
        <w:t>7.8</w:t>
      </w:r>
      <w:r w:rsidR="004F171B">
        <w:rPr>
          <w:b/>
          <w:spacing w:val="0"/>
          <w:szCs w:val="22"/>
        </w:rPr>
        <w:fldChar w:fldCharType="end"/>
      </w:r>
      <w:r w:rsidRPr="00F917F7">
        <w:rPr>
          <w:spacing w:val="0"/>
          <w:szCs w:val="22"/>
        </w:rPr>
        <w:t xml:space="preserve"> a </w:t>
      </w:r>
      <w:proofErr w:type="spellStart"/>
      <w:r w:rsidRPr="00F917F7">
        <w:rPr>
          <w:spacing w:val="0"/>
          <w:szCs w:val="22"/>
        </w:rPr>
        <w:t>násl</w:t>
      </w:r>
      <w:proofErr w:type="spellEnd"/>
      <w:r w:rsidRPr="00F917F7">
        <w:rPr>
          <w:spacing w:val="0"/>
          <w:szCs w:val="22"/>
        </w:rPr>
        <w:t xml:space="preserve">. této Smlouvy. </w:t>
      </w:r>
    </w:p>
    <w:p w:rsidR="00E41D1D" w:rsidRPr="00F917F7" w:rsidRDefault="00E41D1D" w:rsidP="00E41D1D">
      <w:pPr>
        <w:pStyle w:val="RLslovanodstavec"/>
        <w:rPr>
          <w:b/>
          <w:spacing w:val="0"/>
          <w:szCs w:val="22"/>
        </w:rPr>
      </w:pPr>
      <w:r w:rsidRPr="00E41D1D">
        <w:t>Klient</w:t>
      </w:r>
      <w:r w:rsidRPr="00F917F7">
        <w:rPr>
          <w:spacing w:val="0"/>
          <w:szCs w:val="22"/>
        </w:rPr>
        <w:t xml:space="preserve"> se touto Smlouvou zavazuje odebrat od Poradce objednané Služby, za dodané Služby zaplatit Poradci sjednanou odměnu a náhradu nákladů dle čl. </w:t>
      </w:r>
      <w:r w:rsidR="004F171B" w:rsidRPr="00F917F7">
        <w:rPr>
          <w:b/>
          <w:spacing w:val="0"/>
          <w:szCs w:val="22"/>
          <w:highlight w:val="yellow"/>
        </w:rPr>
        <w:fldChar w:fldCharType="begin"/>
      </w:r>
      <w:r w:rsidRPr="00F917F7">
        <w:rPr>
          <w:spacing w:val="0"/>
          <w:szCs w:val="22"/>
        </w:rPr>
        <w:instrText xml:space="preserve"> REF _Ref463902445 \r \h </w:instrText>
      </w:r>
      <w:r w:rsidR="004F171B" w:rsidRPr="00F917F7">
        <w:rPr>
          <w:b/>
          <w:spacing w:val="0"/>
          <w:szCs w:val="22"/>
          <w:highlight w:val="yellow"/>
        </w:rPr>
      </w:r>
      <w:r w:rsidR="004F171B" w:rsidRPr="00F917F7">
        <w:rPr>
          <w:b/>
          <w:spacing w:val="0"/>
          <w:szCs w:val="22"/>
          <w:highlight w:val="yellow"/>
        </w:rPr>
        <w:fldChar w:fldCharType="separate"/>
      </w:r>
      <w:r w:rsidR="00BE75A8">
        <w:rPr>
          <w:spacing w:val="0"/>
          <w:szCs w:val="22"/>
        </w:rPr>
        <w:t>4</w:t>
      </w:r>
      <w:r w:rsidR="004F171B" w:rsidRPr="00F917F7">
        <w:rPr>
          <w:b/>
          <w:spacing w:val="0"/>
          <w:szCs w:val="22"/>
          <w:highlight w:val="yellow"/>
        </w:rPr>
        <w:fldChar w:fldCharType="end"/>
      </w:r>
      <w:r w:rsidRPr="00F917F7">
        <w:rPr>
          <w:spacing w:val="0"/>
          <w:szCs w:val="22"/>
        </w:rPr>
        <w:t xml:space="preserve"> této Smlouvy a poskytnout Poradci řádnou součinnost zejména dle čl. </w:t>
      </w:r>
      <w:fldSimple w:instr=" REF _Ref463902406 \r \h  \* MERGEFORMAT ">
        <w:r w:rsidR="00BE75A8">
          <w:rPr>
            <w:spacing w:val="0"/>
            <w:szCs w:val="22"/>
          </w:rPr>
          <w:t>6</w:t>
        </w:r>
      </w:fldSimple>
      <w:r w:rsidRPr="00F917F7">
        <w:rPr>
          <w:spacing w:val="0"/>
          <w:szCs w:val="22"/>
        </w:rPr>
        <w:t xml:space="preserve"> této Smlouvy.</w:t>
      </w:r>
    </w:p>
    <w:p w:rsidR="00E41D1D" w:rsidRPr="00F917F7" w:rsidRDefault="00E41D1D" w:rsidP="00E41D1D">
      <w:pPr>
        <w:pStyle w:val="RLNadpis2rovn"/>
      </w:pPr>
      <w:bookmarkStart w:id="0" w:name="_Ref469589023"/>
      <w:r w:rsidRPr="00F917F7">
        <w:t>Objednané služby</w:t>
      </w:r>
      <w:bookmarkEnd w:id="0"/>
    </w:p>
    <w:p w:rsidR="00E41D1D" w:rsidRPr="00F917F7" w:rsidRDefault="00E41D1D" w:rsidP="00E41D1D">
      <w:pPr>
        <w:pStyle w:val="RLslovanodstavec"/>
        <w:rPr>
          <w:b/>
        </w:rPr>
      </w:pPr>
      <w:r w:rsidRPr="00F917F7">
        <w:t>Poradce na základě této Smlouvy poskytne Klientovi následující Služby:</w:t>
      </w:r>
    </w:p>
    <w:p w:rsidR="00E41D1D" w:rsidRPr="00300C5A" w:rsidRDefault="00E75C81" w:rsidP="00A47031">
      <w:pPr>
        <w:pStyle w:val="RLslovanodstavec"/>
        <w:numPr>
          <w:ilvl w:val="3"/>
          <w:numId w:val="1"/>
        </w:numPr>
      </w:pPr>
      <w:r w:rsidRPr="00300C5A">
        <w:rPr>
          <w:b/>
        </w:rPr>
        <w:t>Zastupování Klienta v soudních, rozhodčích či smírčích řízeních</w:t>
      </w:r>
      <w:r w:rsidR="007D249F">
        <w:rPr>
          <w:b/>
        </w:rPr>
        <w:t xml:space="preserve"> </w:t>
      </w:r>
      <w:r w:rsidR="00E34BB9">
        <w:rPr>
          <w:b/>
        </w:rPr>
        <w:t>týkajících se smluv uzavřených</w:t>
      </w:r>
      <w:r w:rsidR="00300C5A" w:rsidRPr="00300C5A">
        <w:rPr>
          <w:b/>
        </w:rPr>
        <w:t xml:space="preserve"> mezi Klientem a společností </w:t>
      </w:r>
      <w:proofErr w:type="spellStart"/>
      <w:r w:rsidR="00300C5A" w:rsidRPr="00300C5A">
        <w:rPr>
          <w:b/>
        </w:rPr>
        <w:t>Asseco</w:t>
      </w:r>
      <w:proofErr w:type="spellEnd"/>
      <w:r w:rsidR="00300C5A" w:rsidRPr="00300C5A">
        <w:rPr>
          <w:b/>
        </w:rPr>
        <w:t xml:space="preserve"> </w:t>
      </w:r>
      <w:proofErr w:type="spellStart"/>
      <w:r w:rsidR="00300C5A" w:rsidRPr="00300C5A">
        <w:rPr>
          <w:b/>
        </w:rPr>
        <w:t>Central</w:t>
      </w:r>
      <w:proofErr w:type="spellEnd"/>
      <w:r w:rsidR="00300C5A" w:rsidRPr="00300C5A">
        <w:rPr>
          <w:b/>
        </w:rPr>
        <w:t xml:space="preserve"> </w:t>
      </w:r>
      <w:proofErr w:type="spellStart"/>
      <w:r w:rsidR="00300C5A" w:rsidRPr="00300C5A">
        <w:rPr>
          <w:b/>
        </w:rPr>
        <w:t>Europe</w:t>
      </w:r>
      <w:proofErr w:type="spellEnd"/>
      <w:r w:rsidR="00300C5A" w:rsidRPr="00300C5A">
        <w:rPr>
          <w:b/>
        </w:rPr>
        <w:t>, a.s., IČO:</w:t>
      </w:r>
      <w:r w:rsidR="007D249F">
        <w:rPr>
          <w:b/>
        </w:rPr>
        <w:t> </w:t>
      </w:r>
      <w:r w:rsidR="00300C5A" w:rsidRPr="00300C5A">
        <w:rPr>
          <w:b/>
        </w:rPr>
        <w:t>270</w:t>
      </w:r>
      <w:r w:rsidR="007D249F">
        <w:rPr>
          <w:b/>
        </w:rPr>
        <w:t> </w:t>
      </w:r>
      <w:r w:rsidR="00300C5A" w:rsidRPr="00300C5A">
        <w:rPr>
          <w:b/>
        </w:rPr>
        <w:t>74 358, se sídlem Budějovická 778/3a, Michle, 140 00 Praha 4</w:t>
      </w:r>
      <w:r w:rsidR="00300C5A">
        <w:rPr>
          <w:b/>
        </w:rPr>
        <w:t>, tedy</w:t>
      </w:r>
      <w:r w:rsidR="007D249F">
        <w:rPr>
          <w:b/>
        </w:rPr>
        <w:t xml:space="preserve"> týkajících se</w:t>
      </w:r>
      <w:r w:rsidR="00300C5A">
        <w:rPr>
          <w:b/>
        </w:rPr>
        <w:t>:</w:t>
      </w:r>
    </w:p>
    <w:p w:rsidR="00300C5A" w:rsidRDefault="00E34BB9" w:rsidP="00E34BB9">
      <w:pPr>
        <w:pStyle w:val="RLslovanodstavec"/>
        <w:numPr>
          <w:ilvl w:val="5"/>
          <w:numId w:val="4"/>
        </w:numPr>
        <w:tabs>
          <w:tab w:val="left" w:pos="993"/>
        </w:tabs>
      </w:pPr>
      <w:r>
        <w:t>smlouvy o dílo ev. č. S-2013000687 ze dne 2. 12. 2013,</w:t>
      </w:r>
    </w:p>
    <w:p w:rsidR="00E34BB9" w:rsidRDefault="00E34BB9" w:rsidP="00E34BB9">
      <w:pPr>
        <w:pStyle w:val="RLslovanodstavec"/>
        <w:numPr>
          <w:ilvl w:val="5"/>
          <w:numId w:val="4"/>
        </w:numPr>
        <w:tabs>
          <w:tab w:val="left" w:pos="993"/>
        </w:tabs>
      </w:pPr>
      <w:r>
        <w:t>smlouvy o dílo ev. č. S-2015000338 ze dne 29. 6. 2015,</w:t>
      </w:r>
    </w:p>
    <w:p w:rsidR="00E34BB9" w:rsidRDefault="00E34BB9" w:rsidP="00E34BB9">
      <w:pPr>
        <w:pStyle w:val="RLslovanodstavec"/>
        <w:numPr>
          <w:ilvl w:val="5"/>
          <w:numId w:val="4"/>
        </w:numPr>
        <w:tabs>
          <w:tab w:val="left" w:pos="993"/>
        </w:tabs>
      </w:pPr>
      <w:r>
        <w:t>smlouvy o dílo ev. č. S</w:t>
      </w:r>
      <w:r w:rsidR="007D249F">
        <w:t>-</w:t>
      </w:r>
      <w:r>
        <w:t>2016000326 ze dne 29. 6. 2016,</w:t>
      </w:r>
      <w:r w:rsidR="007D249F">
        <w:t xml:space="preserve"> a</w:t>
      </w:r>
    </w:p>
    <w:p w:rsidR="00E34BB9" w:rsidRDefault="00E34BB9" w:rsidP="00E34BB9">
      <w:pPr>
        <w:pStyle w:val="RLslovanodstavec"/>
        <w:numPr>
          <w:ilvl w:val="5"/>
          <w:numId w:val="4"/>
        </w:numPr>
        <w:tabs>
          <w:tab w:val="left" w:pos="993"/>
        </w:tabs>
      </w:pPr>
      <w:r>
        <w:t xml:space="preserve">dalších </w:t>
      </w:r>
      <w:r w:rsidR="0096323D">
        <w:t xml:space="preserve">souvisejících </w:t>
      </w:r>
      <w:r>
        <w:t>smluv</w:t>
      </w:r>
      <w:r w:rsidR="007F6B0A">
        <w:t>,</w:t>
      </w:r>
    </w:p>
    <w:p w:rsidR="007F6B0A" w:rsidRPr="00300C5A" w:rsidRDefault="007F6B0A" w:rsidP="007F6B0A">
      <w:pPr>
        <w:pStyle w:val="RLslovanodstavec"/>
        <w:numPr>
          <w:ilvl w:val="0"/>
          <w:numId w:val="0"/>
        </w:numPr>
        <w:tabs>
          <w:tab w:val="left" w:pos="993"/>
        </w:tabs>
        <w:ind w:left="737"/>
      </w:pPr>
      <w:r>
        <w:t xml:space="preserve">a to včetně posouzení výše uvedených smluv a </w:t>
      </w:r>
      <w:r w:rsidR="00610774">
        <w:t>souvisejících</w:t>
      </w:r>
      <w:r>
        <w:t xml:space="preserve"> dokumentů</w:t>
      </w:r>
      <w:r w:rsidR="00610774">
        <w:t xml:space="preserve"> a</w:t>
      </w:r>
      <w:r w:rsidR="00D3772D">
        <w:t xml:space="preserve"> provedení</w:t>
      </w:r>
      <w:r w:rsidR="00610774">
        <w:t xml:space="preserve"> dalších činností </w:t>
      </w:r>
      <w:r>
        <w:t>za účelem přípravy na shora vypočtená řízení.</w:t>
      </w:r>
    </w:p>
    <w:p w:rsidR="00E41D1D" w:rsidRPr="00F917F7" w:rsidRDefault="00E41D1D" w:rsidP="00B819BB">
      <w:pPr>
        <w:pStyle w:val="RLslovanodstavec"/>
        <w:numPr>
          <w:ilvl w:val="0"/>
          <w:numId w:val="0"/>
        </w:numPr>
        <w:ind w:left="737" w:hanging="29"/>
        <w:rPr>
          <w:highlight w:val="yellow"/>
        </w:rPr>
      </w:pPr>
      <w:r w:rsidRPr="00F917F7">
        <w:t>(dále jen „</w:t>
      </w:r>
      <w:r w:rsidRPr="00F917F7">
        <w:rPr>
          <w:b/>
        </w:rPr>
        <w:t>Objednané služby</w:t>
      </w:r>
      <w:r w:rsidRPr="00F917F7">
        <w:t>“)</w:t>
      </w:r>
    </w:p>
    <w:p w:rsidR="00A66A7B" w:rsidRPr="00F917F7" w:rsidRDefault="00A66A7B" w:rsidP="00A66A7B">
      <w:pPr>
        <w:pStyle w:val="RLNadpis2rovn"/>
      </w:pPr>
      <w:bookmarkStart w:id="1" w:name="_Ref463902445"/>
      <w:r w:rsidRPr="00F917F7">
        <w:t>Odměna Poradce a náhrada nákladů</w:t>
      </w:r>
      <w:bookmarkEnd w:id="1"/>
    </w:p>
    <w:p w:rsidR="00A66A7B" w:rsidRPr="00F917F7" w:rsidRDefault="00A66A7B" w:rsidP="00A66A7B">
      <w:pPr>
        <w:pStyle w:val="RLslovanodstavec"/>
        <w:rPr>
          <w:b/>
        </w:rPr>
      </w:pPr>
      <w:bookmarkStart w:id="2" w:name="_Ref464769371"/>
      <w:r w:rsidRPr="00F917F7">
        <w:t xml:space="preserve">Smluvní strany se dohodly, že </w:t>
      </w:r>
      <w:r w:rsidRPr="00F414A9">
        <w:t>hodinová odměna</w:t>
      </w:r>
      <w:r w:rsidRPr="00F917F7">
        <w:t xml:space="preserve"> za poskytování Služeb </w:t>
      </w:r>
      <w:r w:rsidRPr="007C2807">
        <w:t>činí 3.500,- Kč + DPH</w:t>
      </w:r>
      <w:r w:rsidRPr="00F917F7">
        <w:t>.</w:t>
      </w:r>
      <w:r w:rsidRPr="00F917F7" w:rsidDel="00D9459B">
        <w:t xml:space="preserve"> </w:t>
      </w:r>
      <w:r w:rsidRPr="00F917F7">
        <w:t xml:space="preserve">Odměna se vypočítává za každou započatou čtvrthodinu poskytování Služeb. </w:t>
      </w:r>
      <w:bookmarkEnd w:id="2"/>
    </w:p>
    <w:p w:rsidR="00A66A7B" w:rsidRPr="00F917F7" w:rsidRDefault="00A66A7B" w:rsidP="00A66A7B">
      <w:pPr>
        <w:pStyle w:val="RLslovanodstavec"/>
        <w:rPr>
          <w:b/>
        </w:rPr>
      </w:pPr>
      <w:r w:rsidRPr="00F917F7">
        <w:t>V případě, že jsou Služby poskytovány mimo Prahu či Brno, účtuje se náhrada za promeškaný čas za nutnou dobu strávenou na cestě jednou polovinou dohodnuté hodinové sazby. Totéž platí při zpoždění jednání před soudy a jinými orgány, trvá-li zpoždění déle než půl hodiny.</w:t>
      </w:r>
    </w:p>
    <w:p w:rsidR="00A66A7B" w:rsidRPr="00F917F7" w:rsidRDefault="00A66A7B" w:rsidP="00A66A7B">
      <w:pPr>
        <w:pStyle w:val="RLslovanodstavec"/>
        <w:rPr>
          <w:b/>
        </w:rPr>
      </w:pPr>
      <w:r w:rsidRPr="00F917F7">
        <w:t>K odměně bude účtována daň z přidané hodnoty (DPH) v příslušné výši, kterou se Klient zavazuje Poradci uhradit.</w:t>
      </w:r>
    </w:p>
    <w:p w:rsidR="00A66A7B" w:rsidRPr="00F917F7" w:rsidRDefault="00A66A7B" w:rsidP="00A66A7B">
      <w:pPr>
        <w:pStyle w:val="RLslovanodstavec"/>
        <w:rPr>
          <w:b/>
        </w:rPr>
      </w:pPr>
      <w:bookmarkStart w:id="3" w:name="_Ref341199136"/>
      <w:r w:rsidRPr="00F917F7">
        <w:lastRenderedPageBreak/>
        <w:t xml:space="preserve">Kromě odměny za poskytování Služeb se Klient zavazuje uhradit Poradci účelně vynaložené náklady související se Službami, a to zejména náklady na poštovné, kolky, soudní a notářské poplatky, překlady, posudky a cestovné. Rozhodnutí o účelnosti vynaložených nákladů přísluší Poradci, který je povinen dbát, aby náklady nebyly v hrubém nepoměru k hodnotě </w:t>
      </w:r>
      <w:r w:rsidR="00027AF3">
        <w:t>poskytovaných Služeb</w:t>
      </w:r>
      <w:r w:rsidRPr="00F917F7">
        <w:t xml:space="preserve">. </w:t>
      </w:r>
      <w:bookmarkEnd w:id="3"/>
    </w:p>
    <w:p w:rsidR="00A66A7B" w:rsidRPr="00F917F7" w:rsidRDefault="00A66A7B" w:rsidP="00A66A7B">
      <w:pPr>
        <w:pStyle w:val="RLslovanodstavec"/>
        <w:rPr>
          <w:b/>
        </w:rPr>
      </w:pPr>
      <w:r w:rsidRPr="00F917F7">
        <w:t>Poradce je oprávněn požadovat po Klientovi složení přiměřené zálohy na odměnu za poskytování Služeb předem nebo kdykoliv během poskytování Služeb; to platí i ohledně nutných nákladů.</w:t>
      </w:r>
    </w:p>
    <w:p w:rsidR="00A66A7B" w:rsidRPr="00F917F7" w:rsidRDefault="00A66A7B" w:rsidP="00A66A7B">
      <w:pPr>
        <w:pStyle w:val="RLslovanodstavec"/>
        <w:rPr>
          <w:b/>
        </w:rPr>
      </w:pPr>
      <w:r w:rsidRPr="00F917F7">
        <w:t>Nedosažení zamýšleného výsledku není důvodem k nezaplacení či jednostrannému snížení odměny za poskytování Služeb; nárok na možnou náhradu škody v případě vadného poskytnutí Služeb tím není dotčen.</w:t>
      </w:r>
    </w:p>
    <w:p w:rsidR="00A66A7B" w:rsidRPr="00F917F7" w:rsidRDefault="00A66A7B" w:rsidP="00A66A7B">
      <w:pPr>
        <w:pStyle w:val="RLslovanodstavec"/>
        <w:rPr>
          <w:b/>
        </w:rPr>
      </w:pPr>
      <w:r w:rsidRPr="00F917F7">
        <w:t>Vyúčtování poskytnutých Služeb bude</w:t>
      </w:r>
      <w:r w:rsidR="00F414A9">
        <w:t xml:space="preserve"> </w:t>
      </w:r>
      <w:r w:rsidRPr="00F917F7">
        <w:t>prováděno měsíčně, a to vždy zpětně a fakturovaná částka je splatná v den uvedený na daňovém dokladu (faktuře), avšak zpravidla ne dříve než 15 dní od vystavení faktury. V příloze každé faktury Poradce na žádost Klienta uvede den uskutečnění příslušného úkonu, popis úkonu, vynaložený nebo rozhodný čas a částku v měně, v níž byla sjednána odměna, připadající na každý jednotlivý úkon.</w:t>
      </w:r>
    </w:p>
    <w:p w:rsidR="00A66A7B" w:rsidRPr="00F917F7" w:rsidRDefault="00A66A7B" w:rsidP="00A66A7B">
      <w:pPr>
        <w:pStyle w:val="RLslovanodstavec"/>
        <w:rPr>
          <w:b/>
        </w:rPr>
      </w:pPr>
      <w:r w:rsidRPr="00F917F7">
        <w:t>Veškeré platby mezi Klientem a Poradcem jsou prováděny v měně, v jaké je sjednána odměna za Služby.</w:t>
      </w:r>
    </w:p>
    <w:p w:rsidR="00A66A7B" w:rsidRPr="00F917F7" w:rsidRDefault="00A66A7B" w:rsidP="00A66A7B">
      <w:pPr>
        <w:pStyle w:val="RLslovanodstavec"/>
        <w:rPr>
          <w:b/>
        </w:rPr>
      </w:pPr>
      <w:r w:rsidRPr="00F917F7">
        <w:t>Na požádání Klienta mu Poradce sdělí předpokládaný rozsah Služeb a výši odměny v konkrétním případu. Pokud Klient s tímto rozsahem a odměnou nesouhlasí, je povinen tuto skutečnost Poradci bez zbytečného odkladu sdělit, jinak se má za to, že je schválil. V takovém případě Poradce není povinen Služby poskytnout, ledaže se s Klientem dohodnou na poskytnutí Služeb jen v části.</w:t>
      </w:r>
    </w:p>
    <w:p w:rsidR="00A66A7B" w:rsidRPr="00F917F7" w:rsidRDefault="00A66A7B" w:rsidP="00A66A7B">
      <w:pPr>
        <w:pStyle w:val="RLslovanodstavec"/>
        <w:rPr>
          <w:b/>
        </w:rPr>
      </w:pPr>
      <w:r w:rsidRPr="00F917F7">
        <w:t>V případě, kdy Poradce sdělil Klientovi předpokládaný rozsah Služeb, vynaloží Poradce rozumné úsilí pro dodržení tohoto rozsahu. Zjistí-li Poradce v průběhu poskytování Služeb, že rozsah Služeb a výše odměny budou nejméně o 30 % vyšší, než činil původní odhad, je Poradce povinen požádat Klienta o schválení tohoto nového rozsahu. Pokud se Klient nevyjádřil k žádosti Poradce o schválení nového rozsahu Služeb do 7 dní od doručení této žádosti, považuje se nový odhad rozsahu Služeb za schválený. Schválení nového rozsahu Služeb se nevyžaduje v případech, kdy je třeba provést bezodkladné úkony v důsledku skutečností, které v průběhu poskytování Služeb vyšly nově najevo, nebo kdy Klient v průběhu poskytování Služeb rozšířil nebo změnil své zadání, anebo sdělil Poradci nové zásadní informace. Překročení předpokládaného rozsahu Služeb a výše odměny nezbavuje Klienta povinnosti hradit odměnu, pokud Služby byly provedeny řádně a nikoli neúčelně.</w:t>
      </w:r>
    </w:p>
    <w:p w:rsidR="00A66A7B" w:rsidRPr="00F917F7" w:rsidRDefault="00A66A7B" w:rsidP="00A66A7B">
      <w:pPr>
        <w:pStyle w:val="RLslovanodstavec"/>
        <w:rPr>
          <w:b/>
        </w:rPr>
      </w:pPr>
      <w:r w:rsidRPr="00F917F7">
        <w:t>Klient je povinen uvědomit Poradce bez zbytečného odkladu v případě, že má jakékoliv výhrady k fakturaci nebo účtované částce. Pokud bude mít Klient výhrady pouze k</w:t>
      </w:r>
      <w:r>
        <w:t> </w:t>
      </w:r>
      <w:r w:rsidRPr="00F917F7">
        <w:t>některé části vyúčtování Služeb, je povinen zbývající část poskytnutých Služeb uhradit v původní době splatnosti.</w:t>
      </w:r>
    </w:p>
    <w:p w:rsidR="00A66A7B" w:rsidRPr="00F917F7" w:rsidRDefault="00A66A7B" w:rsidP="00A66A7B">
      <w:pPr>
        <w:pStyle w:val="RLslovanodstavec"/>
        <w:rPr>
          <w:b/>
        </w:rPr>
      </w:pPr>
      <w:r w:rsidRPr="00F917F7">
        <w:lastRenderedPageBreak/>
        <w:t>Pro případ prodlení Klienta s úhradou jakékoliv platby dle Smlouvy sjednávají Smluvní strany smluvní pokutu ve prospěch Poradce ve výši 0,</w:t>
      </w:r>
      <w:r w:rsidR="00C5142F">
        <w:t>0</w:t>
      </w:r>
      <w:r w:rsidRPr="00F917F7">
        <w:t>5 % z dlužné částky denně. Právo Poradce požadovat úrok z prodlení dle právních předpisů tím není nijak dotčeno. Poradce je až do úplného uhrazení dlužné částky Klientem oprávněn pozastavit poskytování Služeb v souladu se stavovskými předpisy, které se na Poradce vztahují, s čímž Klient vyslovuje souhlas.</w:t>
      </w:r>
    </w:p>
    <w:p w:rsidR="00A66A7B" w:rsidRPr="00F917F7" w:rsidRDefault="00A66A7B" w:rsidP="00A66A7B">
      <w:pPr>
        <w:pStyle w:val="RLslovanodstavec"/>
        <w:rPr>
          <w:b/>
        </w:rPr>
      </w:pPr>
      <w:r w:rsidRPr="00F917F7">
        <w:t xml:space="preserve">Klient bere na vědomí, že vznikne-li mu nárok na náhradu nákladů řízení v občanském soudním řízení (zpravidla v případě úspěchu ve věci), stanoví se výše této náhrady v souladu se sazbami stanovenými paušálně příslušnou vyhláškou o odměnách advokátů a náhradách advokátů za poskytování právních služeb (advokátní tarif). Bude-li v soudním nebo jiném řízení, ve kterém Klienta zastupoval Poradce, přiznána Klientovi náhrada nákladů tohoto řízení a vyplacena Poradci, Poradce tuto náhradu vyplatí Klientovi do výše nákladů na Služby poskytnuté Poradcem. Klient výslovně souhlasí s tím, že Poradce je oprávněn si jednostranně započíst své (i nesplatné) pohledávky za Klientem vůči pohledávce Klienta na výplatu náhrady podle předchozí věty. </w:t>
      </w:r>
    </w:p>
    <w:p w:rsidR="00A66A7B" w:rsidRPr="00F917F7" w:rsidRDefault="00A66A7B" w:rsidP="00A66A7B">
      <w:pPr>
        <w:pStyle w:val="RLNadpis2rovn"/>
      </w:pPr>
      <w:r w:rsidRPr="00F917F7">
        <w:t>Práva a povinnosti Poradce</w:t>
      </w:r>
    </w:p>
    <w:p w:rsidR="00A66A7B" w:rsidRPr="00A66A7B" w:rsidRDefault="00A66A7B" w:rsidP="00A66A7B">
      <w:pPr>
        <w:pStyle w:val="RLslovanodstavec"/>
      </w:pPr>
      <w:r w:rsidRPr="00F917F7">
        <w:t>Poradce je oprávněn a povinen při poskytování Služeb chránit práva a oprávněné zájmy Klienta, důsledně využívat všechny zákonné prostředky a uplatňovat vše, co podle svého přesvědčení a příkazu Klienta pokládá za prospěšné. Poradce je přitom vázán pouze zákony a dalšími obecně závaznými právními předpisy a v jejich mezích příkazy Klienta. Jsou-li pokyny Klienta v rozporu se zákonem nebo předpisem upravujícím výkon předmětu podnikání Poradce (zejména, nikoliv však výlučně, výkon advokacie), není jimi Poradce vázán; o tom je Poradce povinen Klienta neprodleně vyrozumět.</w:t>
      </w:r>
    </w:p>
    <w:p w:rsidR="00A66A7B" w:rsidRPr="00F917F7" w:rsidRDefault="00A66A7B" w:rsidP="00A66A7B">
      <w:pPr>
        <w:pStyle w:val="RLslovanodstavec"/>
        <w:rPr>
          <w:b/>
        </w:rPr>
      </w:pPr>
      <w:bookmarkStart w:id="4" w:name="_Ref470004523"/>
      <w:r w:rsidRPr="00F917F7">
        <w:t>Poradce je dále při poskytování Služeb povinen:</w:t>
      </w:r>
      <w:bookmarkEnd w:id="4"/>
    </w:p>
    <w:p w:rsidR="00A66A7B" w:rsidRPr="00BB301E" w:rsidRDefault="00A66A7B" w:rsidP="00007B2F">
      <w:pPr>
        <w:pStyle w:val="RLslovanodstavec"/>
        <w:numPr>
          <w:ilvl w:val="3"/>
          <w:numId w:val="1"/>
        </w:numPr>
        <w:tabs>
          <w:tab w:val="clear" w:pos="737"/>
          <w:tab w:val="num" w:pos="1418"/>
        </w:tabs>
        <w:ind w:left="1418" w:hanging="709"/>
      </w:pPr>
      <w:r w:rsidRPr="00BB301E">
        <w:t>oznamovat Klientovi veškeré skutečnosti, které zjistí při plnění Smlouvy a které mohou mít vliv na změnu jeho pokynů, a dostatečně informovat Klienta o stavu jeho věcí;</w:t>
      </w:r>
    </w:p>
    <w:p w:rsidR="00A66A7B" w:rsidRPr="00BB301E" w:rsidRDefault="00A66A7B" w:rsidP="00007B2F">
      <w:pPr>
        <w:pStyle w:val="RLslovanodstavec"/>
        <w:numPr>
          <w:ilvl w:val="3"/>
          <w:numId w:val="1"/>
        </w:numPr>
        <w:tabs>
          <w:tab w:val="clear" w:pos="737"/>
          <w:tab w:val="num" w:pos="1418"/>
        </w:tabs>
        <w:ind w:left="1418" w:hanging="709"/>
      </w:pPr>
      <w:r w:rsidRPr="00BB301E">
        <w:t>poučit Klienta o jeho oprávněných nárocích, lhůtách, v nichž je třeba je uplatňovat jakož i o povinnostech, které pro něj vyplývají z jeho závazků a právních předpisů; a</w:t>
      </w:r>
    </w:p>
    <w:p w:rsidR="00A66A7B" w:rsidRPr="00BB301E" w:rsidRDefault="00A66A7B" w:rsidP="00007B2F">
      <w:pPr>
        <w:pStyle w:val="RLslovanodstavec"/>
        <w:numPr>
          <w:ilvl w:val="3"/>
          <w:numId w:val="1"/>
        </w:numPr>
        <w:tabs>
          <w:tab w:val="clear" w:pos="737"/>
          <w:tab w:val="num" w:pos="1418"/>
        </w:tabs>
        <w:ind w:left="1418" w:hanging="709"/>
      </w:pPr>
      <w:bookmarkStart w:id="5" w:name="_Ref470004520"/>
      <w:r w:rsidRPr="00BB301E">
        <w:t>uchovávat doklady související s poskytováním Služeb, resp. jejich fotokopie, nejméně po dobu 5 let, pokud obecně závazný předpis nestanoví dobu delší. Po uplynutí doby, po kterou je Poradce povinen doklady uchovávat, je Poradce oprávněn je zlikvidovat; tím není dotčena povinnost vrátit Klientovi spis, pokud je toto Klientem požadováno. V takovém případě má Poradce právo ponechat si kopie dokladů. Pro vyloučení pochybností platí, že všechna korespondence, právní stanoviska, podání, apod. vypracované Poradcem zůstávají majetkem Poradce.</w:t>
      </w:r>
      <w:bookmarkEnd w:id="5"/>
    </w:p>
    <w:p w:rsidR="00A66A7B" w:rsidRPr="00F917F7" w:rsidRDefault="00A66A7B" w:rsidP="00A66A7B">
      <w:pPr>
        <w:pStyle w:val="RLslovanodstavec"/>
        <w:rPr>
          <w:b/>
        </w:rPr>
      </w:pPr>
      <w:r w:rsidRPr="00F917F7">
        <w:t>Pokud budou Poradci předány v rámci poskytování Služeb osobní údaje Klienta, je-li fyzickou osobou, či třetích osob (dále společně jen „</w:t>
      </w:r>
      <w:r w:rsidRPr="008325CE">
        <w:rPr>
          <w:b/>
        </w:rPr>
        <w:t>Subjekt údajů</w:t>
      </w:r>
      <w:r w:rsidRPr="00F917F7">
        <w:t xml:space="preserve">“), budou tyto zpracovávány Poradcem v rozsahu, který byl Poradci předán, a to za účelem poskytování Služeb. Tyto osobní údaje mohou být předávány pouze osobám určeným Poradcem dle odst. </w:t>
      </w:r>
      <w:proofErr w:type="gramStart"/>
      <w:r w:rsidR="004F171B">
        <w:rPr>
          <w:b/>
        </w:rPr>
        <w:fldChar w:fldCharType="begin"/>
      </w:r>
      <w:r>
        <w:instrText xml:space="preserve"> REF _Ref471811951 \r \h </w:instrText>
      </w:r>
      <w:r w:rsidR="004F171B">
        <w:rPr>
          <w:b/>
        </w:rPr>
      </w:r>
      <w:r w:rsidR="004F171B">
        <w:rPr>
          <w:b/>
        </w:rPr>
        <w:fldChar w:fldCharType="separate"/>
      </w:r>
      <w:r w:rsidR="00BE75A8">
        <w:t>8.1</w:t>
      </w:r>
      <w:r w:rsidR="004F171B">
        <w:rPr>
          <w:b/>
        </w:rPr>
        <w:fldChar w:fldCharType="end"/>
      </w:r>
      <w:proofErr w:type="gramEnd"/>
      <w:r w:rsidRPr="00F917F7">
        <w:t xml:space="preserve"> této Smlouvy a Poradce tyto </w:t>
      </w:r>
      <w:r w:rsidRPr="00F917F7">
        <w:lastRenderedPageBreak/>
        <w:t>osobní údaje chrání v maximální možné míře před neoprávněnými zásahy třetích osob. Poskytnutí jakýchkoli osobních údajů nad rámec osobních údajů nezbytných pro poskytování Služeb není podmínkou pro uzavření Smlouvy ani pro řádné poskytování Služeb. Osobní údaje mohou být zpracovány jak v elektronické formě, tak ve formě listinné, a to prostředky nezbytnými pro poskytnutí Služeb. Osobní údaje jsou zpracovávány do uplynutí promlčecí doby závazků vzniklých z případného porušení této Smlouvy či do skončení zákonné doby, po kterou je Poradce povinen tyto osobní údaje uchovávat, a to podle toho, která z těchto dob skončí později. Subjekt údajů má právo požádat Poradce o poskytnutí informace o zpracování osobních údajů, která mu bude bez zbytečného odkladu předána. Za poskytnutí informace je Poradce oprávněn požadovat přiměřenou úhradu nepřevyšující náklady nezbytné na poskytnutí informace. Jestliže Subjekt údajů zjistí nebo se domnívá, že Poradce provádí zpracování osobních údajů, které je v rozporu s ochranou soukromého a osobního života Subjektu údajů nebo v</w:t>
      </w:r>
      <w:r>
        <w:t> </w:t>
      </w:r>
      <w:r w:rsidRPr="00F917F7">
        <w:t xml:space="preserve">rozporu se zákonem, zejména jsou-li jeho osobní údaje nepřesné s ohledem na účel jejich zpracování, může Subjekt údajů požádat Poradce </w:t>
      </w:r>
      <w:r>
        <w:t>o vysvětlení a z</w:t>
      </w:r>
      <w:r w:rsidRPr="00F917F7">
        <w:t>jednání nápravy nebo je Subjekt údajů rovněž oprávněn podat podnět či stížnost na porušení povinností stanovených zákonem při zpracování osobních údajů přímo k Úřadu pro ochranu osobních údajů.</w:t>
      </w:r>
    </w:p>
    <w:p w:rsidR="00A66A7B" w:rsidRPr="00F917F7" w:rsidRDefault="00A66A7B" w:rsidP="00BB301E">
      <w:pPr>
        <w:pStyle w:val="RLslovanodstavec"/>
        <w:rPr>
          <w:b/>
        </w:rPr>
      </w:pPr>
      <w:bookmarkStart w:id="6" w:name="_Ref469590343"/>
      <w:r w:rsidRPr="00F917F7">
        <w:t>Poradce je oprávněn při poskytování Služeb:</w:t>
      </w:r>
      <w:bookmarkEnd w:id="6"/>
    </w:p>
    <w:p w:rsidR="00A66A7B" w:rsidRPr="00BB301E" w:rsidRDefault="00A66A7B" w:rsidP="00007B2F">
      <w:pPr>
        <w:pStyle w:val="RLslovanodstavec"/>
        <w:numPr>
          <w:ilvl w:val="3"/>
          <w:numId w:val="1"/>
        </w:numPr>
        <w:tabs>
          <w:tab w:val="clear" w:pos="737"/>
          <w:tab w:val="num" w:pos="1418"/>
        </w:tabs>
        <w:ind w:left="1418" w:hanging="709"/>
      </w:pPr>
      <w:r w:rsidRPr="00BB301E">
        <w:t>dát se zastoupit jinou osobou než je Poradce, která bude oprávněna ze zákona tyto Služby poskytovat; a/nebo zaměstnanci Poradce zmocněnými učinit jednotlivé úkony;</w:t>
      </w:r>
    </w:p>
    <w:p w:rsidR="00A66A7B" w:rsidRPr="00BB301E" w:rsidRDefault="00A66A7B" w:rsidP="00007B2F">
      <w:pPr>
        <w:pStyle w:val="RLslovanodstavec"/>
        <w:numPr>
          <w:ilvl w:val="3"/>
          <w:numId w:val="1"/>
        </w:numPr>
        <w:tabs>
          <w:tab w:val="clear" w:pos="737"/>
          <w:tab w:val="num" w:pos="1418"/>
        </w:tabs>
        <w:ind w:left="1418" w:hanging="709"/>
      </w:pPr>
      <w:r w:rsidRPr="00BB301E">
        <w:t>požadovat poskytnutí součinnosti ze strany Klienta, pokud je jí třeba k řádnému splnění povinnosti Poradce;</w:t>
      </w:r>
    </w:p>
    <w:p w:rsidR="00A66A7B" w:rsidRPr="00BB301E" w:rsidRDefault="00A66A7B" w:rsidP="00007B2F">
      <w:pPr>
        <w:pStyle w:val="RLslovanodstavec"/>
        <w:numPr>
          <w:ilvl w:val="3"/>
          <w:numId w:val="1"/>
        </w:numPr>
        <w:tabs>
          <w:tab w:val="clear" w:pos="737"/>
          <w:tab w:val="num" w:pos="1418"/>
        </w:tabs>
        <w:ind w:left="1418" w:hanging="709"/>
      </w:pPr>
      <w:r w:rsidRPr="00BB301E">
        <w:t>odchýlit se od pokynů Klienta jen je-li to naléhavě nutné, nebo jsou-li v rozporu se zákonem či jiným obecně závazným právním předpisem, anebo stavovskými předpisy, které se na Poradce vztahují;</w:t>
      </w:r>
    </w:p>
    <w:p w:rsidR="00A66A7B" w:rsidRPr="00BB301E" w:rsidRDefault="00A66A7B" w:rsidP="00007B2F">
      <w:pPr>
        <w:pStyle w:val="RLslovanodstavec"/>
        <w:numPr>
          <w:ilvl w:val="3"/>
          <w:numId w:val="1"/>
        </w:numPr>
        <w:tabs>
          <w:tab w:val="clear" w:pos="737"/>
          <w:tab w:val="num" w:pos="1418"/>
        </w:tabs>
        <w:ind w:left="1418" w:hanging="709"/>
      </w:pPr>
      <w:r w:rsidRPr="00BB301E">
        <w:t>požadovat po Klientovi ve stanovené lhůtě zjednání nápravy v případě zjištění nedostatků v jeho plnění, které brání Poradci v řádném plnění jeho povinností; a</w:t>
      </w:r>
    </w:p>
    <w:p w:rsidR="00A66A7B" w:rsidRPr="00BB301E" w:rsidRDefault="00A66A7B" w:rsidP="00007B2F">
      <w:pPr>
        <w:pStyle w:val="RLslovanodstavec"/>
        <w:numPr>
          <w:ilvl w:val="3"/>
          <w:numId w:val="1"/>
        </w:numPr>
        <w:tabs>
          <w:tab w:val="clear" w:pos="737"/>
          <w:tab w:val="num" w:pos="1418"/>
        </w:tabs>
        <w:ind w:left="1418" w:hanging="709"/>
        <w:rPr>
          <w:b/>
        </w:rPr>
      </w:pPr>
      <w:r w:rsidRPr="00BB301E">
        <w:t>odmítnout poskytnutí Služeb, pokud by byl Klientem požadovaný způsob poskytnutí Služby nebo důsledek Klientem požadované Služby v rozporu se zákonem nebo jiným obecně závazným předpisem, anebo stavovskými předpisy, které se na Poradce vztahují.</w:t>
      </w:r>
    </w:p>
    <w:p w:rsidR="00A66A7B" w:rsidRPr="00F917F7" w:rsidRDefault="00A66A7B" w:rsidP="00BB301E">
      <w:pPr>
        <w:pStyle w:val="RLslovanodstavec"/>
        <w:rPr>
          <w:b/>
        </w:rPr>
      </w:pPr>
      <w:r w:rsidRPr="00F917F7">
        <w:t>Termíny plnění Poradce, vyplývající z dohody s Klientem, se prodlužují o dobu prodlení Klienta s</w:t>
      </w:r>
      <w:r w:rsidR="00A14175">
        <w:t> </w:t>
      </w:r>
      <w:r w:rsidRPr="00F917F7">
        <w:t>plněním jeho povinností sjednaných s Poradcem a o dobu prodlení Klienta s poskytováním nezbytné součinnosti dle této Smlouvy.</w:t>
      </w:r>
    </w:p>
    <w:p w:rsidR="00A66A7B" w:rsidRPr="00F917F7" w:rsidRDefault="00A66A7B" w:rsidP="00BB301E">
      <w:pPr>
        <w:pStyle w:val="RLslovanodstavec"/>
        <w:rPr>
          <w:b/>
        </w:rPr>
      </w:pPr>
      <w:bookmarkStart w:id="7" w:name="_Ref470002604"/>
      <w:r w:rsidRPr="00F917F7">
        <w:t xml:space="preserve">Poradce je oprávněn realizované Služby uvádět jako svou referenci, a to v rozsahu obchodní firmy (názvu) Klienta, kontaktní osoby, obecného popisu poskytovaných Služeb a doby poskytování; Klient s tím výslovně souhlasí. Poradce může </w:t>
      </w:r>
      <w:r>
        <w:t xml:space="preserve">ve své referenci </w:t>
      </w:r>
      <w:r w:rsidRPr="00F917F7">
        <w:t>uvádět</w:t>
      </w:r>
      <w:r>
        <w:t xml:space="preserve"> i </w:t>
      </w:r>
      <w:r w:rsidRPr="00F917F7">
        <w:t xml:space="preserve">finanční objem poskytnutých Služeb a realizované transakce, ledaže s tím Klient výslovně nesouhlasí; tento nesouhlas však neplatí v případě, že je uvedení finančního objemu poskytnutých Služeb či </w:t>
      </w:r>
      <w:r w:rsidRPr="00F917F7">
        <w:lastRenderedPageBreak/>
        <w:t>realizované transakce požadováno v případě předkládání nabídek pro účast Poradce v řízeních vyhlášených veřejnými zadavateli.</w:t>
      </w:r>
      <w:bookmarkEnd w:id="7"/>
    </w:p>
    <w:p w:rsidR="00A66A7B" w:rsidRPr="00F917F7" w:rsidRDefault="00A66A7B" w:rsidP="00BB301E">
      <w:pPr>
        <w:pStyle w:val="RLslovanodstavec"/>
        <w:rPr>
          <w:b/>
        </w:rPr>
      </w:pPr>
      <w:bookmarkStart w:id="8" w:name="_Ref464837134"/>
      <w:r w:rsidRPr="00F917F7">
        <w:t>Poradce bude udržovat pojištění profesní odpovědnosti v souladu s příslušným zákonem a předpisy. Poradce bude informovat Klienta vhodným způsobem o současné výši limitu pojistného plnění, a to na základě žádosti Klienta.</w:t>
      </w:r>
      <w:bookmarkEnd w:id="8"/>
    </w:p>
    <w:p w:rsidR="00A66A7B" w:rsidRPr="00F917F7" w:rsidRDefault="00A66A7B" w:rsidP="00BB301E">
      <w:pPr>
        <w:pStyle w:val="RLNadpis2rovn"/>
      </w:pPr>
      <w:bookmarkStart w:id="9" w:name="_Toc337134718"/>
      <w:bookmarkStart w:id="10" w:name="_Ref463902406"/>
      <w:r w:rsidRPr="00F917F7">
        <w:t>Práva a povinnosti Klienta</w:t>
      </w:r>
      <w:bookmarkEnd w:id="9"/>
      <w:bookmarkEnd w:id="10"/>
    </w:p>
    <w:p w:rsidR="00A66A7B" w:rsidRPr="00F917F7" w:rsidRDefault="00A66A7B" w:rsidP="00BB301E">
      <w:pPr>
        <w:pStyle w:val="RLslovanodstavec"/>
        <w:rPr>
          <w:b/>
        </w:rPr>
      </w:pPr>
      <w:r w:rsidRPr="00F917F7">
        <w:t>Klient je oprávněn:</w:t>
      </w:r>
    </w:p>
    <w:p w:rsidR="00A66A7B" w:rsidRPr="00BB301E" w:rsidRDefault="00A66A7B" w:rsidP="00007B2F">
      <w:pPr>
        <w:pStyle w:val="RLslovanodstavec"/>
        <w:numPr>
          <w:ilvl w:val="3"/>
          <w:numId w:val="1"/>
        </w:numPr>
        <w:tabs>
          <w:tab w:val="clear" w:pos="737"/>
          <w:tab w:val="num" w:pos="1418"/>
        </w:tabs>
        <w:ind w:left="1418" w:hanging="709"/>
      </w:pPr>
      <w:r w:rsidRPr="00BB301E">
        <w:t>požadovat po Poradci vysvětlení všech postupů zvolených Poradcem při poskytovávaní Služeb; a</w:t>
      </w:r>
    </w:p>
    <w:p w:rsidR="00A66A7B" w:rsidRPr="00BB301E" w:rsidRDefault="00A66A7B" w:rsidP="00007B2F">
      <w:pPr>
        <w:pStyle w:val="RLslovanodstavec"/>
        <w:numPr>
          <w:ilvl w:val="3"/>
          <w:numId w:val="1"/>
        </w:numPr>
        <w:tabs>
          <w:tab w:val="clear" w:pos="737"/>
          <w:tab w:val="num" w:pos="1418"/>
        </w:tabs>
        <w:ind w:left="1418" w:hanging="709"/>
      </w:pPr>
      <w:r w:rsidRPr="00BB301E">
        <w:t>požadovat kopie veškerých písemných materiálů vypracovaných nebo obstaraných Poradcem ve vztahu k poskytování Služeb, ke Klientovi nebo k záležitostem Klienta.</w:t>
      </w:r>
    </w:p>
    <w:p w:rsidR="00A66A7B" w:rsidRPr="00F917F7" w:rsidRDefault="00A66A7B" w:rsidP="00BB301E">
      <w:pPr>
        <w:pStyle w:val="RLslovanodstavec"/>
        <w:rPr>
          <w:b/>
        </w:rPr>
      </w:pPr>
      <w:r w:rsidRPr="00F917F7">
        <w:t>Klient je povinen zejména:</w:t>
      </w:r>
    </w:p>
    <w:p w:rsidR="00A66A7B" w:rsidRPr="00BB301E" w:rsidRDefault="00A66A7B" w:rsidP="00007B2F">
      <w:pPr>
        <w:pStyle w:val="RLslovanodstavec"/>
        <w:numPr>
          <w:ilvl w:val="3"/>
          <w:numId w:val="1"/>
        </w:numPr>
        <w:tabs>
          <w:tab w:val="clear" w:pos="737"/>
          <w:tab w:val="num" w:pos="1418"/>
        </w:tabs>
        <w:ind w:left="1418" w:hanging="709"/>
      </w:pPr>
      <w:r w:rsidRPr="00BB301E">
        <w:t>poskytnout Poradci potřebnou součinnost, o kterou bude požádán;</w:t>
      </w:r>
    </w:p>
    <w:p w:rsidR="00A66A7B" w:rsidRPr="00BB301E" w:rsidRDefault="00A66A7B" w:rsidP="00007B2F">
      <w:pPr>
        <w:pStyle w:val="RLslovanodstavec"/>
        <w:numPr>
          <w:ilvl w:val="3"/>
          <w:numId w:val="1"/>
        </w:numPr>
        <w:tabs>
          <w:tab w:val="clear" w:pos="737"/>
          <w:tab w:val="num" w:pos="1418"/>
        </w:tabs>
        <w:ind w:left="1418" w:hanging="709"/>
      </w:pPr>
      <w:r w:rsidRPr="00BB301E">
        <w:t>řádně a včas informovat Poradce o všech skutečnostech, které se týkají Služeb poskytovaných Klientovi;</w:t>
      </w:r>
    </w:p>
    <w:p w:rsidR="00A66A7B" w:rsidRPr="00BB301E" w:rsidRDefault="00A66A7B" w:rsidP="00007B2F">
      <w:pPr>
        <w:pStyle w:val="RLslovanodstavec"/>
        <w:numPr>
          <w:ilvl w:val="3"/>
          <w:numId w:val="1"/>
        </w:numPr>
        <w:tabs>
          <w:tab w:val="clear" w:pos="737"/>
          <w:tab w:val="num" w:pos="1418"/>
        </w:tabs>
        <w:ind w:left="1418" w:hanging="709"/>
      </w:pPr>
      <w:r w:rsidRPr="00BB301E">
        <w:t>odstranit ve stanovené lhůtě nedostatky v jeho plnění bránicí Poradci v řádném plnění jeho povinností a k jejichž odstranění byl Poradcem vyzván;</w:t>
      </w:r>
    </w:p>
    <w:p w:rsidR="00A66A7B" w:rsidRPr="00BB301E" w:rsidRDefault="00A66A7B" w:rsidP="00007B2F">
      <w:pPr>
        <w:pStyle w:val="RLslovanodstavec"/>
        <w:numPr>
          <w:ilvl w:val="3"/>
          <w:numId w:val="1"/>
        </w:numPr>
        <w:tabs>
          <w:tab w:val="clear" w:pos="737"/>
          <w:tab w:val="num" w:pos="1418"/>
        </w:tabs>
        <w:ind w:left="1418" w:hanging="709"/>
      </w:pPr>
      <w:r w:rsidRPr="00BB301E">
        <w:t>zachovávat mlčenlivost o všech skutečnostech týkajících se Poradce, a to i po ukončení spolupráce mezi Poradcem a Klientem; a</w:t>
      </w:r>
    </w:p>
    <w:p w:rsidR="00A66A7B" w:rsidRPr="00BB301E" w:rsidRDefault="00A66A7B" w:rsidP="00007B2F">
      <w:pPr>
        <w:pStyle w:val="RLslovanodstavec"/>
        <w:numPr>
          <w:ilvl w:val="3"/>
          <w:numId w:val="1"/>
        </w:numPr>
        <w:tabs>
          <w:tab w:val="clear" w:pos="737"/>
          <w:tab w:val="num" w:pos="1418"/>
        </w:tabs>
        <w:ind w:left="1418" w:hanging="709"/>
      </w:pPr>
      <w:r w:rsidRPr="00BB301E">
        <w:t xml:space="preserve">platit řádně a včas sjednanou odměnu a náklady (čl. </w:t>
      </w:r>
      <w:fldSimple w:instr=" REF _Ref463902445 \r \h  \* MERGEFORMAT ">
        <w:r w:rsidR="00BE75A8">
          <w:t>4</w:t>
        </w:r>
      </w:fldSimple>
      <w:r w:rsidRPr="00BB301E">
        <w:t xml:space="preserve"> </w:t>
      </w:r>
      <w:proofErr w:type="gramStart"/>
      <w:r w:rsidRPr="00BB301E">
        <w:t>této</w:t>
      </w:r>
      <w:proofErr w:type="gramEnd"/>
      <w:r w:rsidRPr="00BB301E">
        <w:t xml:space="preserve"> Smlouvy) oprávněně vynaložené Poradcem v souvislosti se Službami poskytovanými Klientovi.</w:t>
      </w:r>
    </w:p>
    <w:p w:rsidR="00A66A7B" w:rsidRPr="00F917F7" w:rsidRDefault="00A66A7B" w:rsidP="00BB301E">
      <w:pPr>
        <w:pStyle w:val="RLslovanodstavec"/>
        <w:rPr>
          <w:b/>
        </w:rPr>
      </w:pPr>
      <w:r w:rsidRPr="00F917F7">
        <w:t>Klient odpovídá za správnost a úplnost podkladů předaných Poradci. Klient stvrzuje pravdivost a úplnost údajů předaných Poradci v souvislosti s jeho činností dle této Smlouvy a je si vědom, že poskytnutí nepravdivých či neúplných informací ze strany Klienta může mít v neposlední řadě za následek nedosažení předpokládaného výsledku Služeb. Poskytnutí nepravdivých či neúplných informací může být Poradcem považováno za narušení důvěry mezi Klientem a Poradcem.</w:t>
      </w:r>
    </w:p>
    <w:p w:rsidR="00A66A7B" w:rsidRDefault="00A66A7B" w:rsidP="00BB301E">
      <w:pPr>
        <w:pStyle w:val="RLslovanodstavec"/>
        <w:rPr>
          <w:b/>
        </w:rPr>
      </w:pPr>
      <w:bookmarkStart w:id="11" w:name="_Ref470002883"/>
      <w:r w:rsidRPr="00F917F7">
        <w:t>Klient je oprávněn užívat veškeré původní výstupy Poradce vzniklé v rámci poskytování Služeb pouze k účelu vyplývajícímu z dané Služby nebo z dohody s Poradcem. Jakékoliv jiné užití výstupů Poradce Klientem či jakoukoliv třetí stranou podléhá předchozímu písemnému souhlasu Poradce.</w:t>
      </w:r>
      <w:bookmarkEnd w:id="11"/>
    </w:p>
    <w:p w:rsidR="00A66A7B" w:rsidRPr="00F917F7" w:rsidRDefault="00A66A7B" w:rsidP="00420D88">
      <w:pPr>
        <w:pStyle w:val="RLNadpis2rovn"/>
      </w:pPr>
      <w:r w:rsidRPr="00F917F7">
        <w:t>Komunikace a objednávání Služeb</w:t>
      </w:r>
    </w:p>
    <w:p w:rsidR="00A66A7B" w:rsidRPr="005660C7" w:rsidRDefault="00A66A7B" w:rsidP="005660C7">
      <w:pPr>
        <w:ind w:firstLine="709"/>
        <w:rPr>
          <w:b/>
        </w:rPr>
      </w:pPr>
      <w:r w:rsidRPr="005660C7">
        <w:rPr>
          <w:b/>
        </w:rPr>
        <w:t>Změna Smlouvy</w:t>
      </w:r>
    </w:p>
    <w:p w:rsidR="00A66A7B" w:rsidRPr="00F917F7" w:rsidRDefault="00A66A7B" w:rsidP="005660C7">
      <w:pPr>
        <w:pStyle w:val="RLslovanodstavec"/>
        <w:rPr>
          <w:b/>
        </w:rPr>
      </w:pPr>
      <w:r w:rsidRPr="00F917F7">
        <w:t>Pro právní jednání, které směřuje či vyvolává změnu či zánik závazku ze Smlouvy, je třeba vždy výhradně projevu osob oprávněných zastupovat Smluvní stranu ze zákona, případně zmocněnců vybavených písemnou plnou mocí.</w:t>
      </w:r>
    </w:p>
    <w:p w:rsidR="00A66A7B" w:rsidRPr="005660C7" w:rsidRDefault="00A66A7B" w:rsidP="00504BB4">
      <w:pPr>
        <w:keepNext/>
        <w:ind w:firstLine="709"/>
        <w:rPr>
          <w:b/>
        </w:rPr>
      </w:pPr>
      <w:bookmarkStart w:id="12" w:name="_Toc337134721"/>
      <w:r w:rsidRPr="005660C7">
        <w:rPr>
          <w:b/>
        </w:rPr>
        <w:lastRenderedPageBreak/>
        <w:t>Běžná komunikace</w:t>
      </w:r>
      <w:bookmarkEnd w:id="12"/>
      <w:r w:rsidRPr="005660C7">
        <w:rPr>
          <w:b/>
        </w:rPr>
        <w:t xml:space="preserve"> </w:t>
      </w:r>
    </w:p>
    <w:p w:rsidR="00A66A7B" w:rsidRPr="00420D88" w:rsidRDefault="00A66A7B" w:rsidP="005660C7">
      <w:pPr>
        <w:pStyle w:val="RLslovanodstavec"/>
        <w:rPr>
          <w:b/>
        </w:rPr>
      </w:pPr>
      <w:bookmarkStart w:id="13" w:name="_Toc337125723"/>
      <w:bookmarkStart w:id="14" w:name="_Toc337125762"/>
      <w:bookmarkStart w:id="15" w:name="_Toc337125793"/>
      <w:bookmarkStart w:id="16" w:name="_Toc337125724"/>
      <w:bookmarkStart w:id="17" w:name="_Toc337125763"/>
      <w:bookmarkStart w:id="18" w:name="_Toc337125794"/>
      <w:bookmarkStart w:id="19" w:name="_Toc337125725"/>
      <w:bookmarkStart w:id="20" w:name="_Toc337125764"/>
      <w:bookmarkStart w:id="21" w:name="_Toc337125795"/>
      <w:bookmarkStart w:id="22" w:name="_Toc337125726"/>
      <w:bookmarkStart w:id="23" w:name="_Toc337125765"/>
      <w:bookmarkStart w:id="24" w:name="_Toc337125796"/>
      <w:bookmarkStart w:id="25" w:name="_Toc337125727"/>
      <w:bookmarkStart w:id="26" w:name="_Toc337125766"/>
      <w:bookmarkStart w:id="27" w:name="_Toc337125797"/>
      <w:bookmarkStart w:id="28" w:name="_Toc337125728"/>
      <w:bookmarkStart w:id="29" w:name="_Toc337125767"/>
      <w:bookmarkStart w:id="30" w:name="_Toc337125798"/>
      <w:bookmarkStart w:id="31" w:name="_Toc337125729"/>
      <w:bookmarkStart w:id="32" w:name="_Toc337125768"/>
      <w:bookmarkStart w:id="33" w:name="_Toc337125799"/>
      <w:bookmarkStart w:id="34" w:name="_Toc337125730"/>
      <w:bookmarkStart w:id="35" w:name="_Toc337125769"/>
      <w:bookmarkStart w:id="36" w:name="_Toc337125800"/>
      <w:bookmarkStart w:id="37" w:name="_Toc337125731"/>
      <w:bookmarkStart w:id="38" w:name="_Toc337125770"/>
      <w:bookmarkStart w:id="39" w:name="_Toc337125801"/>
      <w:bookmarkStart w:id="40" w:name="_Toc337125732"/>
      <w:bookmarkStart w:id="41" w:name="_Toc337125771"/>
      <w:bookmarkStart w:id="42" w:name="_Toc337125802"/>
      <w:bookmarkStart w:id="43" w:name="_Toc337125733"/>
      <w:bookmarkStart w:id="44" w:name="_Toc337125772"/>
      <w:bookmarkStart w:id="45" w:name="_Toc337125803"/>
      <w:bookmarkStart w:id="46" w:name="_Toc337125734"/>
      <w:bookmarkStart w:id="47" w:name="_Toc337125774"/>
      <w:bookmarkStart w:id="48" w:name="_Toc33712580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F917F7">
        <w:t xml:space="preserve">Běžná komunikace, realizovaná v rámci plnění Smlouvy a poskytování Služeb, se uskutečňuje mezi osobami uvedenými jako osoby kontaktní v odst. </w:t>
      </w:r>
      <w:proofErr w:type="gramStart"/>
      <w:r w:rsidR="004F171B" w:rsidRPr="00F917F7">
        <w:rPr>
          <w:b/>
        </w:rPr>
        <w:fldChar w:fldCharType="begin"/>
      </w:r>
      <w:r w:rsidRPr="00F917F7">
        <w:instrText xml:space="preserve"> REF _Ref471731372 \r \h </w:instrText>
      </w:r>
      <w:r w:rsidR="004F171B" w:rsidRPr="00F917F7">
        <w:rPr>
          <w:b/>
        </w:rPr>
      </w:r>
      <w:r w:rsidR="004F171B" w:rsidRPr="00F917F7">
        <w:rPr>
          <w:b/>
        </w:rPr>
        <w:fldChar w:fldCharType="separate"/>
      </w:r>
      <w:r w:rsidR="00BE75A8">
        <w:t>7.3</w:t>
      </w:r>
      <w:r w:rsidR="004F171B" w:rsidRPr="00F917F7">
        <w:rPr>
          <w:b/>
        </w:rPr>
        <w:fldChar w:fldCharType="end"/>
      </w:r>
      <w:proofErr w:type="gramEnd"/>
      <w:r w:rsidRPr="00F917F7">
        <w:t xml:space="preserve"> a </w:t>
      </w:r>
      <w:r w:rsidR="004F171B" w:rsidRPr="00F917F7">
        <w:rPr>
          <w:b/>
        </w:rPr>
        <w:fldChar w:fldCharType="begin"/>
      </w:r>
      <w:r w:rsidRPr="00F917F7">
        <w:instrText xml:space="preserve"> REF _Ref471731373 \r \h </w:instrText>
      </w:r>
      <w:r w:rsidR="004F171B" w:rsidRPr="00F917F7">
        <w:rPr>
          <w:b/>
        </w:rPr>
      </w:r>
      <w:r w:rsidR="004F171B" w:rsidRPr="00F917F7">
        <w:rPr>
          <w:b/>
        </w:rPr>
        <w:fldChar w:fldCharType="separate"/>
      </w:r>
      <w:r w:rsidR="00BE75A8">
        <w:t>7.4</w:t>
      </w:r>
      <w:r w:rsidR="004F171B" w:rsidRPr="00F917F7">
        <w:rPr>
          <w:b/>
        </w:rPr>
        <w:fldChar w:fldCharType="end"/>
      </w:r>
      <w:r w:rsidRPr="00F917F7">
        <w:t xml:space="preserve"> níže. Jakákoli komunikace týkající se věci, v níž byla udělena plná moc (odst. </w:t>
      </w:r>
      <w:proofErr w:type="gramStart"/>
      <w:r w:rsidR="004F171B" w:rsidRPr="00F917F7">
        <w:rPr>
          <w:b/>
        </w:rPr>
        <w:fldChar w:fldCharType="begin"/>
      </w:r>
      <w:r w:rsidRPr="00F917F7">
        <w:instrText xml:space="preserve"> REF _Ref337133249 \r \h  \* MERGEFORMAT </w:instrText>
      </w:r>
      <w:r w:rsidR="004F171B" w:rsidRPr="00F917F7">
        <w:rPr>
          <w:b/>
        </w:rPr>
      </w:r>
      <w:r w:rsidR="004F171B" w:rsidRPr="00F917F7">
        <w:rPr>
          <w:b/>
        </w:rPr>
        <w:fldChar w:fldCharType="separate"/>
      </w:r>
      <w:r w:rsidR="00BE75A8">
        <w:t>8.2</w:t>
      </w:r>
      <w:r w:rsidR="004F171B" w:rsidRPr="00F917F7">
        <w:rPr>
          <w:b/>
        </w:rPr>
        <w:fldChar w:fldCharType="end"/>
      </w:r>
      <w:proofErr w:type="gramEnd"/>
      <w:r w:rsidRPr="00F917F7">
        <w:t xml:space="preserve"> a </w:t>
      </w:r>
      <w:proofErr w:type="spellStart"/>
      <w:r w:rsidRPr="00F917F7">
        <w:t>násl</w:t>
      </w:r>
      <w:proofErr w:type="spellEnd"/>
      <w:r w:rsidRPr="00F917F7">
        <w:t xml:space="preserve">. níže) a v níž není zmocněný advokát kontaktní osobou, musí být zaslána v kopii i tomuto advokátovi, kterému byla udělena Klientem plná moc. </w:t>
      </w:r>
    </w:p>
    <w:p w:rsidR="00A66A7B" w:rsidRPr="00F917F7" w:rsidRDefault="00A66A7B" w:rsidP="007D249F">
      <w:pPr>
        <w:pStyle w:val="RLslovanodstavec"/>
        <w:keepNext/>
      </w:pPr>
      <w:bookmarkStart w:id="49" w:name="_Ref471731372"/>
      <w:r w:rsidRPr="00F917F7">
        <w:rPr>
          <w:spacing w:val="0"/>
          <w:szCs w:val="22"/>
        </w:rPr>
        <w:t xml:space="preserve">Poradce </w:t>
      </w:r>
      <w:r w:rsidRPr="00F8286C">
        <w:t>pro</w:t>
      </w:r>
      <w:r w:rsidRPr="00F917F7">
        <w:rPr>
          <w:spacing w:val="0"/>
          <w:szCs w:val="22"/>
        </w:rPr>
        <w:t xml:space="preserve"> komunikaci s Klientem pověřuje níže uvedené kontaktní osoby:</w:t>
      </w:r>
      <w:bookmarkEnd w:id="49"/>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7"/>
        <w:gridCol w:w="2268"/>
        <w:gridCol w:w="2268"/>
      </w:tblGrid>
      <w:tr w:rsidR="005660C7" w:rsidRPr="00102974" w:rsidTr="00C93EC3">
        <w:trPr>
          <w:trHeight w:val="345"/>
        </w:trPr>
        <w:tc>
          <w:tcPr>
            <w:tcW w:w="2977" w:type="dxa"/>
            <w:vAlign w:val="center"/>
          </w:tcPr>
          <w:p w:rsidR="005660C7" w:rsidRPr="00102974" w:rsidRDefault="005660C7" w:rsidP="007D249F">
            <w:pPr>
              <w:pStyle w:val="RLTabulka"/>
              <w:keepNext/>
              <w:rPr>
                <w:b/>
              </w:rPr>
            </w:pPr>
            <w:r w:rsidRPr="00102974">
              <w:rPr>
                <w:b/>
              </w:rPr>
              <w:t>Jméno a příjmení:</w:t>
            </w:r>
          </w:p>
        </w:tc>
        <w:tc>
          <w:tcPr>
            <w:tcW w:w="2268" w:type="dxa"/>
            <w:vAlign w:val="center"/>
          </w:tcPr>
          <w:p w:rsidR="005660C7" w:rsidRPr="00102974" w:rsidRDefault="005660C7" w:rsidP="007D249F">
            <w:pPr>
              <w:pStyle w:val="RLTabulka"/>
              <w:keepNext/>
              <w:rPr>
                <w:b/>
              </w:rPr>
            </w:pPr>
            <w:r w:rsidRPr="00102974">
              <w:rPr>
                <w:b/>
              </w:rPr>
              <w:t>Telefon:</w:t>
            </w:r>
          </w:p>
        </w:tc>
        <w:tc>
          <w:tcPr>
            <w:tcW w:w="2268" w:type="dxa"/>
            <w:vAlign w:val="center"/>
          </w:tcPr>
          <w:p w:rsidR="005660C7" w:rsidRPr="00102974" w:rsidRDefault="005660C7" w:rsidP="007D249F">
            <w:pPr>
              <w:pStyle w:val="RLTabulka"/>
              <w:keepNext/>
              <w:rPr>
                <w:b/>
              </w:rPr>
            </w:pPr>
            <w:r w:rsidRPr="00102974">
              <w:rPr>
                <w:b/>
              </w:rPr>
              <w:t>E-mail:</w:t>
            </w:r>
          </w:p>
        </w:tc>
      </w:tr>
      <w:tr w:rsidR="005660C7" w:rsidRPr="005660C7" w:rsidTr="00C93EC3">
        <w:trPr>
          <w:trHeight w:val="345"/>
        </w:trPr>
        <w:tc>
          <w:tcPr>
            <w:tcW w:w="2977" w:type="dxa"/>
            <w:vAlign w:val="center"/>
          </w:tcPr>
          <w:p w:rsidR="005660C7" w:rsidRPr="005660C7" w:rsidRDefault="00A240D0" w:rsidP="007D249F">
            <w:pPr>
              <w:pStyle w:val="RLTabulka"/>
              <w:keepNext/>
            </w:pPr>
            <w:proofErr w:type="spellStart"/>
            <w:r w:rsidRPr="00A240D0">
              <w:rPr>
                <w:highlight w:val="black"/>
              </w:rPr>
              <w:t>xxxxxxxxxx</w:t>
            </w:r>
            <w:proofErr w:type="spellEnd"/>
          </w:p>
        </w:tc>
        <w:tc>
          <w:tcPr>
            <w:tcW w:w="2268" w:type="dxa"/>
            <w:vAlign w:val="center"/>
          </w:tcPr>
          <w:p w:rsidR="005660C7" w:rsidRPr="005660C7" w:rsidRDefault="00A240D0" w:rsidP="007D249F">
            <w:pPr>
              <w:pStyle w:val="RLTabulka"/>
              <w:keepNext/>
            </w:pPr>
            <w:proofErr w:type="spellStart"/>
            <w:r w:rsidRPr="00A240D0">
              <w:rPr>
                <w:highlight w:val="black"/>
              </w:rPr>
              <w:t>xxxxxxxxxx</w:t>
            </w:r>
            <w:proofErr w:type="spellEnd"/>
          </w:p>
        </w:tc>
        <w:tc>
          <w:tcPr>
            <w:tcW w:w="2268" w:type="dxa"/>
            <w:vAlign w:val="center"/>
          </w:tcPr>
          <w:p w:rsidR="005660C7" w:rsidRPr="005660C7" w:rsidRDefault="00A240D0" w:rsidP="007D249F">
            <w:pPr>
              <w:pStyle w:val="RLTabulka"/>
              <w:keepNext/>
            </w:pPr>
            <w:proofErr w:type="spellStart"/>
            <w:r w:rsidRPr="00A240D0">
              <w:rPr>
                <w:highlight w:val="black"/>
              </w:rPr>
              <w:t>xxxxxxxxxx</w:t>
            </w:r>
            <w:proofErr w:type="spellEnd"/>
          </w:p>
        </w:tc>
      </w:tr>
      <w:tr w:rsidR="005660C7" w:rsidRPr="005660C7" w:rsidTr="00C93EC3">
        <w:trPr>
          <w:trHeight w:val="345"/>
        </w:trPr>
        <w:tc>
          <w:tcPr>
            <w:tcW w:w="2977" w:type="dxa"/>
            <w:vAlign w:val="center"/>
          </w:tcPr>
          <w:p w:rsidR="005660C7" w:rsidRPr="005660C7" w:rsidRDefault="00A240D0" w:rsidP="00102974">
            <w:pPr>
              <w:pStyle w:val="RLTabulka"/>
            </w:pPr>
            <w:proofErr w:type="spellStart"/>
            <w:r w:rsidRPr="00A240D0">
              <w:rPr>
                <w:highlight w:val="black"/>
              </w:rPr>
              <w:t>xxxxxxxxxx</w:t>
            </w:r>
            <w:proofErr w:type="spellEnd"/>
          </w:p>
        </w:tc>
        <w:tc>
          <w:tcPr>
            <w:tcW w:w="2268" w:type="dxa"/>
            <w:vAlign w:val="center"/>
          </w:tcPr>
          <w:p w:rsidR="005660C7" w:rsidRPr="005660C7" w:rsidRDefault="00A240D0" w:rsidP="00102974">
            <w:pPr>
              <w:pStyle w:val="RLTabulka"/>
            </w:pPr>
            <w:proofErr w:type="spellStart"/>
            <w:r w:rsidRPr="00A240D0">
              <w:rPr>
                <w:highlight w:val="black"/>
              </w:rPr>
              <w:t>xxxxxxxxxx</w:t>
            </w:r>
            <w:proofErr w:type="spellEnd"/>
          </w:p>
        </w:tc>
        <w:tc>
          <w:tcPr>
            <w:tcW w:w="2268" w:type="dxa"/>
            <w:vAlign w:val="center"/>
          </w:tcPr>
          <w:p w:rsidR="005660C7" w:rsidRPr="005660C7" w:rsidRDefault="00A240D0" w:rsidP="00102974">
            <w:pPr>
              <w:pStyle w:val="RLTabulka"/>
            </w:pPr>
            <w:proofErr w:type="spellStart"/>
            <w:r w:rsidRPr="00A240D0">
              <w:rPr>
                <w:highlight w:val="black"/>
              </w:rPr>
              <w:t>xxxxxxxxxx</w:t>
            </w:r>
            <w:proofErr w:type="spellEnd"/>
          </w:p>
        </w:tc>
      </w:tr>
    </w:tbl>
    <w:p w:rsidR="005660C7" w:rsidRPr="005660C7" w:rsidRDefault="005660C7" w:rsidP="006E3DB9">
      <w:pPr>
        <w:pStyle w:val="RLslovanodstavec"/>
        <w:keepNext/>
        <w:spacing w:before="120"/>
        <w:rPr>
          <w:bCs/>
        </w:rPr>
      </w:pPr>
      <w:bookmarkStart w:id="50" w:name="_Ref471731373"/>
      <w:r w:rsidRPr="00102974">
        <w:rPr>
          <w:spacing w:val="0"/>
          <w:szCs w:val="22"/>
        </w:rPr>
        <w:t>Klient</w:t>
      </w:r>
      <w:r w:rsidRPr="005660C7">
        <w:rPr>
          <w:bCs/>
        </w:rPr>
        <w:t xml:space="preserve"> pro komunikaci s Poradcem pověřuje níže uvedené kontaktní osoby:</w:t>
      </w:r>
      <w:bookmarkEnd w:id="50"/>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2268"/>
        <w:gridCol w:w="2268"/>
      </w:tblGrid>
      <w:tr w:rsidR="005660C7" w:rsidRPr="00102974" w:rsidTr="00C93EC3">
        <w:trPr>
          <w:trHeight w:val="345"/>
        </w:trPr>
        <w:tc>
          <w:tcPr>
            <w:tcW w:w="2977" w:type="dxa"/>
            <w:vAlign w:val="center"/>
          </w:tcPr>
          <w:p w:rsidR="005660C7" w:rsidRPr="00102974" w:rsidRDefault="005660C7" w:rsidP="00102974">
            <w:pPr>
              <w:pStyle w:val="RLTabulka"/>
              <w:rPr>
                <w:b/>
              </w:rPr>
            </w:pPr>
            <w:r w:rsidRPr="00102974">
              <w:rPr>
                <w:b/>
              </w:rPr>
              <w:t>Jméno a příjmení:</w:t>
            </w:r>
          </w:p>
        </w:tc>
        <w:tc>
          <w:tcPr>
            <w:tcW w:w="2268" w:type="dxa"/>
            <w:vAlign w:val="center"/>
          </w:tcPr>
          <w:p w:rsidR="005660C7" w:rsidRPr="00102974" w:rsidRDefault="005660C7" w:rsidP="00102974">
            <w:pPr>
              <w:pStyle w:val="RLTabulka"/>
              <w:rPr>
                <w:b/>
              </w:rPr>
            </w:pPr>
            <w:r w:rsidRPr="00102974">
              <w:rPr>
                <w:b/>
              </w:rPr>
              <w:t>Telefon:</w:t>
            </w:r>
          </w:p>
        </w:tc>
        <w:tc>
          <w:tcPr>
            <w:tcW w:w="2268" w:type="dxa"/>
            <w:vAlign w:val="center"/>
          </w:tcPr>
          <w:p w:rsidR="005660C7" w:rsidRPr="00102974" w:rsidRDefault="005660C7" w:rsidP="00102974">
            <w:pPr>
              <w:pStyle w:val="RLTabulka"/>
              <w:rPr>
                <w:b/>
              </w:rPr>
            </w:pPr>
            <w:r w:rsidRPr="00102974">
              <w:rPr>
                <w:b/>
              </w:rPr>
              <w:t>E-mail:</w:t>
            </w:r>
          </w:p>
        </w:tc>
      </w:tr>
      <w:tr w:rsidR="005660C7" w:rsidRPr="005660C7" w:rsidTr="00C93EC3">
        <w:trPr>
          <w:trHeight w:val="345"/>
        </w:trPr>
        <w:tc>
          <w:tcPr>
            <w:tcW w:w="2977" w:type="dxa"/>
            <w:vAlign w:val="center"/>
          </w:tcPr>
          <w:p w:rsidR="005660C7" w:rsidRPr="005660C7" w:rsidRDefault="00A240D0" w:rsidP="00102974">
            <w:pPr>
              <w:pStyle w:val="RLTabulka"/>
            </w:pPr>
            <w:proofErr w:type="spellStart"/>
            <w:r w:rsidRPr="00A240D0">
              <w:rPr>
                <w:highlight w:val="black"/>
              </w:rPr>
              <w:t>xxxxxxxxxx</w:t>
            </w:r>
            <w:proofErr w:type="spellEnd"/>
          </w:p>
        </w:tc>
        <w:tc>
          <w:tcPr>
            <w:tcW w:w="2268" w:type="dxa"/>
            <w:vAlign w:val="center"/>
          </w:tcPr>
          <w:p w:rsidR="005660C7" w:rsidRPr="005660C7" w:rsidRDefault="00A240D0" w:rsidP="00102974">
            <w:pPr>
              <w:pStyle w:val="RLTabulka"/>
            </w:pPr>
            <w:proofErr w:type="spellStart"/>
            <w:r w:rsidRPr="00A240D0">
              <w:rPr>
                <w:highlight w:val="black"/>
              </w:rPr>
              <w:t>xxxxxxxxxx</w:t>
            </w:r>
            <w:proofErr w:type="spellEnd"/>
          </w:p>
        </w:tc>
        <w:tc>
          <w:tcPr>
            <w:tcW w:w="2268" w:type="dxa"/>
            <w:vAlign w:val="center"/>
          </w:tcPr>
          <w:p w:rsidR="005660C7" w:rsidRPr="005660C7" w:rsidRDefault="00A240D0" w:rsidP="00102974">
            <w:pPr>
              <w:pStyle w:val="RLTabulka"/>
            </w:pPr>
            <w:proofErr w:type="spellStart"/>
            <w:r w:rsidRPr="00A240D0">
              <w:rPr>
                <w:highlight w:val="black"/>
              </w:rPr>
              <w:t>xxxxxxxxxx</w:t>
            </w:r>
            <w:proofErr w:type="spellEnd"/>
          </w:p>
        </w:tc>
      </w:tr>
      <w:tr w:rsidR="005660C7" w:rsidRPr="005660C7" w:rsidTr="00C93EC3">
        <w:trPr>
          <w:trHeight w:val="345"/>
        </w:trPr>
        <w:tc>
          <w:tcPr>
            <w:tcW w:w="2977" w:type="dxa"/>
            <w:vAlign w:val="center"/>
          </w:tcPr>
          <w:p w:rsidR="005660C7" w:rsidRPr="005660C7" w:rsidRDefault="00A240D0" w:rsidP="00102974">
            <w:pPr>
              <w:pStyle w:val="RLTabulka"/>
            </w:pPr>
            <w:proofErr w:type="spellStart"/>
            <w:r w:rsidRPr="00A240D0">
              <w:rPr>
                <w:highlight w:val="black"/>
              </w:rPr>
              <w:t>xxxxxxxxxx</w:t>
            </w:r>
            <w:proofErr w:type="spellEnd"/>
          </w:p>
        </w:tc>
        <w:tc>
          <w:tcPr>
            <w:tcW w:w="2268" w:type="dxa"/>
            <w:vAlign w:val="center"/>
          </w:tcPr>
          <w:p w:rsidR="005660C7" w:rsidRPr="005660C7" w:rsidRDefault="00A240D0" w:rsidP="00A847AD">
            <w:pPr>
              <w:pStyle w:val="RLTabulka"/>
            </w:pPr>
            <w:proofErr w:type="spellStart"/>
            <w:r w:rsidRPr="00A240D0">
              <w:rPr>
                <w:highlight w:val="black"/>
              </w:rPr>
              <w:t>xxxxxxxxxx</w:t>
            </w:r>
            <w:proofErr w:type="spellEnd"/>
          </w:p>
        </w:tc>
        <w:tc>
          <w:tcPr>
            <w:tcW w:w="2268" w:type="dxa"/>
            <w:vAlign w:val="center"/>
          </w:tcPr>
          <w:p w:rsidR="005660C7" w:rsidRPr="005660C7" w:rsidRDefault="00A240D0" w:rsidP="00102974">
            <w:pPr>
              <w:pStyle w:val="RLTabulka"/>
            </w:pPr>
            <w:proofErr w:type="spellStart"/>
            <w:r w:rsidRPr="00A240D0">
              <w:rPr>
                <w:highlight w:val="black"/>
              </w:rPr>
              <w:t>xxxxxxxxxx</w:t>
            </w:r>
            <w:proofErr w:type="spellEnd"/>
          </w:p>
        </w:tc>
      </w:tr>
      <w:tr w:rsidR="005660C7" w:rsidRPr="005660C7" w:rsidTr="00C93EC3">
        <w:trPr>
          <w:trHeight w:val="345"/>
        </w:trPr>
        <w:tc>
          <w:tcPr>
            <w:tcW w:w="2977" w:type="dxa"/>
            <w:tcBorders>
              <w:bottom w:val="single" w:sz="4" w:space="0" w:color="auto"/>
            </w:tcBorders>
            <w:vAlign w:val="center"/>
          </w:tcPr>
          <w:p w:rsidR="005660C7" w:rsidRPr="005660C7" w:rsidRDefault="005660C7" w:rsidP="00102974">
            <w:pPr>
              <w:pStyle w:val="RLTabulka"/>
            </w:pPr>
          </w:p>
        </w:tc>
        <w:tc>
          <w:tcPr>
            <w:tcW w:w="2268" w:type="dxa"/>
            <w:tcBorders>
              <w:bottom w:val="single" w:sz="4" w:space="0" w:color="auto"/>
            </w:tcBorders>
            <w:vAlign w:val="center"/>
          </w:tcPr>
          <w:p w:rsidR="005660C7" w:rsidRPr="005660C7" w:rsidRDefault="005660C7" w:rsidP="00102974">
            <w:pPr>
              <w:pStyle w:val="RLTabulka"/>
            </w:pPr>
          </w:p>
        </w:tc>
        <w:tc>
          <w:tcPr>
            <w:tcW w:w="2268" w:type="dxa"/>
            <w:tcBorders>
              <w:bottom w:val="single" w:sz="4" w:space="0" w:color="auto"/>
            </w:tcBorders>
            <w:vAlign w:val="center"/>
          </w:tcPr>
          <w:p w:rsidR="005660C7" w:rsidRPr="005660C7" w:rsidRDefault="005660C7" w:rsidP="00102974">
            <w:pPr>
              <w:pStyle w:val="RLTabulka"/>
            </w:pPr>
          </w:p>
        </w:tc>
      </w:tr>
    </w:tbl>
    <w:p w:rsidR="005660C7" w:rsidRPr="005660C7" w:rsidRDefault="005660C7" w:rsidP="00102974">
      <w:pPr>
        <w:pStyle w:val="RLslovanodstavec"/>
        <w:rPr>
          <w:bCs/>
        </w:rPr>
      </w:pPr>
      <w:r w:rsidRPr="00102974">
        <w:rPr>
          <w:spacing w:val="0"/>
          <w:szCs w:val="22"/>
        </w:rPr>
        <w:t>Doručovací</w:t>
      </w:r>
      <w:r w:rsidRPr="005660C7">
        <w:rPr>
          <w:bCs/>
        </w:rPr>
        <w:t xml:space="preserve"> adresa Klienta pro písemný styk:</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7"/>
        <w:gridCol w:w="4569"/>
      </w:tblGrid>
      <w:tr w:rsidR="005660C7" w:rsidRPr="005660C7" w:rsidTr="00C93EC3">
        <w:trPr>
          <w:trHeight w:val="346"/>
        </w:trPr>
        <w:tc>
          <w:tcPr>
            <w:tcW w:w="2977" w:type="dxa"/>
            <w:vAlign w:val="center"/>
          </w:tcPr>
          <w:p w:rsidR="005660C7" w:rsidRPr="00F414A9" w:rsidRDefault="005660C7" w:rsidP="00102974">
            <w:pPr>
              <w:pStyle w:val="RLTabulka"/>
            </w:pPr>
            <w:r w:rsidRPr="00F414A9">
              <w:t xml:space="preserve">Obchodní firma: </w:t>
            </w:r>
          </w:p>
        </w:tc>
        <w:tc>
          <w:tcPr>
            <w:tcW w:w="4569" w:type="dxa"/>
            <w:vAlign w:val="center"/>
          </w:tcPr>
          <w:p w:rsidR="005660C7" w:rsidRPr="00102974" w:rsidRDefault="00F414A9" w:rsidP="00102974">
            <w:pPr>
              <w:pStyle w:val="RLTabulka"/>
              <w:rPr>
                <w:highlight w:val="yellow"/>
              </w:rPr>
            </w:pPr>
            <w:r w:rsidRPr="00F414A9">
              <w:t>Revírní bratrská pokladna, zdravotní pojišťovna</w:t>
            </w:r>
          </w:p>
        </w:tc>
      </w:tr>
      <w:tr w:rsidR="005660C7" w:rsidRPr="005660C7" w:rsidTr="00C93EC3">
        <w:trPr>
          <w:trHeight w:val="346"/>
        </w:trPr>
        <w:tc>
          <w:tcPr>
            <w:tcW w:w="2977" w:type="dxa"/>
            <w:vAlign w:val="center"/>
          </w:tcPr>
          <w:p w:rsidR="005660C7" w:rsidRPr="00F414A9" w:rsidRDefault="005660C7" w:rsidP="00102974">
            <w:pPr>
              <w:pStyle w:val="RLTabulka"/>
            </w:pPr>
            <w:r w:rsidRPr="00F414A9">
              <w:t>Adresa:</w:t>
            </w:r>
          </w:p>
        </w:tc>
        <w:tc>
          <w:tcPr>
            <w:tcW w:w="4569" w:type="dxa"/>
            <w:vAlign w:val="center"/>
          </w:tcPr>
          <w:p w:rsidR="005660C7" w:rsidRPr="00102974" w:rsidRDefault="00F414A9" w:rsidP="00102974">
            <w:pPr>
              <w:pStyle w:val="RLTabulka"/>
              <w:rPr>
                <w:highlight w:val="yellow"/>
              </w:rPr>
            </w:pPr>
            <w:r w:rsidRPr="00F414A9">
              <w:t>Michálkovická 967/108, Slezská Ostrava, 710 00 Ostrava</w:t>
            </w:r>
          </w:p>
        </w:tc>
      </w:tr>
    </w:tbl>
    <w:p w:rsidR="004A3F3E" w:rsidRDefault="004A3F3E" w:rsidP="00102974">
      <w:pPr>
        <w:ind w:firstLine="709"/>
        <w:rPr>
          <w:b/>
        </w:rPr>
      </w:pPr>
    </w:p>
    <w:p w:rsidR="005660C7" w:rsidRPr="00102974" w:rsidRDefault="005660C7" w:rsidP="00102974">
      <w:pPr>
        <w:ind w:firstLine="709"/>
        <w:rPr>
          <w:b/>
        </w:rPr>
      </w:pPr>
      <w:r w:rsidRPr="00102974">
        <w:rPr>
          <w:b/>
        </w:rPr>
        <w:t>Oprávnění zastupovat</w:t>
      </w:r>
    </w:p>
    <w:p w:rsidR="005660C7" w:rsidRPr="005660C7" w:rsidRDefault="005660C7" w:rsidP="00102974">
      <w:pPr>
        <w:pStyle w:val="RLslovanodstavec"/>
      </w:pPr>
      <w:r w:rsidRPr="005660C7">
        <w:t xml:space="preserve">Osoby oprávněné zastupovat Smluvní strany mohou určit osoby, které tímto zmocní k zastupování ve věcech objednávek Služeb. </w:t>
      </w:r>
    </w:p>
    <w:p w:rsidR="005660C7" w:rsidRPr="00102974" w:rsidRDefault="005660C7" w:rsidP="00102974">
      <w:pPr>
        <w:ind w:firstLine="709"/>
        <w:rPr>
          <w:b/>
        </w:rPr>
      </w:pPr>
      <w:r w:rsidRPr="00102974">
        <w:rPr>
          <w:b/>
        </w:rPr>
        <w:t>Změna osob</w:t>
      </w:r>
    </w:p>
    <w:p w:rsidR="005660C7" w:rsidRPr="005660C7" w:rsidRDefault="005660C7" w:rsidP="00102974">
      <w:pPr>
        <w:pStyle w:val="RLslovanodstavec"/>
      </w:pPr>
      <w:r w:rsidRPr="005660C7">
        <w:t xml:space="preserve">Osoby oprávněné zastupovat Smluvní strany jsou oprávněny kontaktní osoby či osoby zmocněné k zastupování ve věcech objednávek Služeb kdykoliv změnit či doplnit; taková změna je účinná doručením písemného oznámení, obsahujícího informaci o změně takové osoby a kontaktní údaje nové osoby, druhé Smluvní straně. </w:t>
      </w:r>
    </w:p>
    <w:p w:rsidR="005660C7" w:rsidRPr="00102974" w:rsidRDefault="005660C7" w:rsidP="00102974">
      <w:pPr>
        <w:ind w:firstLine="709"/>
        <w:rPr>
          <w:b/>
        </w:rPr>
      </w:pPr>
      <w:bookmarkStart w:id="51" w:name="_Toc337134722"/>
      <w:r w:rsidRPr="00102974">
        <w:rPr>
          <w:b/>
        </w:rPr>
        <w:t>Objednávky Služeb</w:t>
      </w:r>
      <w:bookmarkEnd w:id="51"/>
    </w:p>
    <w:p w:rsidR="005660C7" w:rsidRPr="005660C7" w:rsidRDefault="005660C7" w:rsidP="00102974">
      <w:pPr>
        <w:pStyle w:val="RLslovanodstavec"/>
      </w:pPr>
      <w:bookmarkStart w:id="52" w:name="_Ref463898855"/>
      <w:r w:rsidRPr="005660C7">
        <w:t>Dodatečné Služby nad rámec rozsahu Objednaných služeb mohou být Poradcem poskytovány na základě objednávek Služeb učiněných Klientem (dále jen „</w:t>
      </w:r>
      <w:r w:rsidRPr="005660C7">
        <w:rPr>
          <w:b/>
        </w:rPr>
        <w:t>Objednávka</w:t>
      </w:r>
      <w:r w:rsidRPr="005660C7">
        <w:t>“), potvrzenými Poradcem.</w:t>
      </w:r>
      <w:bookmarkEnd w:id="52"/>
    </w:p>
    <w:p w:rsidR="005660C7" w:rsidRPr="005660C7" w:rsidRDefault="005660C7" w:rsidP="00102974">
      <w:pPr>
        <w:pStyle w:val="RLslovanodstavec"/>
      </w:pPr>
      <w:r w:rsidRPr="005660C7">
        <w:t>Objednávka je zpravidla učině</w:t>
      </w:r>
      <w:bookmarkStart w:id="53" w:name="_GoBack"/>
      <w:bookmarkEnd w:id="53"/>
      <w:r w:rsidRPr="005660C7">
        <w:t>na písemně (např. e-mailem), v neodkladných případech může být Objednávka učiněna i ústně, není-li o jejím obsahu a rozsahu pochyb.</w:t>
      </w:r>
    </w:p>
    <w:p w:rsidR="005660C7" w:rsidRPr="005660C7" w:rsidRDefault="005660C7" w:rsidP="00102974">
      <w:pPr>
        <w:pStyle w:val="RLslovanodstavec"/>
      </w:pPr>
      <w:r w:rsidRPr="005660C7">
        <w:t xml:space="preserve">Objednávka zpravidla obsahuje informace o věci, o kterou jde, a popis základních okolností věci. Dále dle povahy věci obsahuje její hodnotu, lze-li ji penězi ocenit, označení dalších účastníků příslušného vztahu včetně kontaktních údajů, označení orgánu, který věc řeší, včetně uvedení úkonů již v této věci učiněných Klientem. K Objednávce jsou zpravidla připojeny dokumenty, </w:t>
      </w:r>
      <w:r w:rsidRPr="005660C7">
        <w:lastRenderedPageBreak/>
        <w:t xml:space="preserve">které se k věci vztahují; tyto dokumenty mohou být předloženy dodatečně a informace může být poskytnuta i ústně. Neúplnost Objednávky nezpůsobuje její neplatnost, přičemž Klient se v takovém případě zavazuje potřebné informace na vyžádání Poradce doplnit. </w:t>
      </w:r>
    </w:p>
    <w:p w:rsidR="005660C7" w:rsidRPr="005660C7" w:rsidRDefault="005660C7" w:rsidP="00102974">
      <w:pPr>
        <w:pStyle w:val="RLslovanodstavec"/>
      </w:pPr>
      <w:r w:rsidRPr="005660C7">
        <w:t>Poradce Objednávku bez zbytečného odkladu posoudí a vyjádří se, zda ji potvrzuje. Klient bere na vědomí, že Poradce může Objednávku také odmítnout.</w:t>
      </w:r>
    </w:p>
    <w:p w:rsidR="005660C7" w:rsidRPr="005660C7" w:rsidRDefault="005660C7" w:rsidP="00102974">
      <w:pPr>
        <w:pStyle w:val="RLslovanodstavec"/>
      </w:pPr>
      <w:r w:rsidRPr="005660C7">
        <w:t>Klient bere na vědomí, že Poradce je povinen poskytnutí Služeb odmítnout také z důvodů stanovených stavovskými předpisy, které se na Poradce vztahují.</w:t>
      </w:r>
    </w:p>
    <w:p w:rsidR="005660C7" w:rsidRPr="005660C7" w:rsidRDefault="005660C7" w:rsidP="00102974">
      <w:pPr>
        <w:pStyle w:val="RLNadpis2rovn"/>
      </w:pPr>
      <w:bookmarkStart w:id="54" w:name="_Toc337134723"/>
      <w:r w:rsidRPr="005660C7">
        <w:t>Zmocnění</w:t>
      </w:r>
      <w:bookmarkEnd w:id="54"/>
    </w:p>
    <w:p w:rsidR="005660C7" w:rsidRPr="005660C7" w:rsidRDefault="005660C7" w:rsidP="00102974">
      <w:pPr>
        <w:pStyle w:val="RLslovanodstavec"/>
      </w:pPr>
      <w:bookmarkStart w:id="55" w:name="_Ref471811951"/>
      <w:r w:rsidRPr="005660C7">
        <w:t>Služby jsou poskytovány prostřednictvím jednotlivých advokátů spolupracujících s Poradcem, jejich asistentů, advokátních koncipientů a dalších zaměstnanců Poradce. Tyto osoby jsou zmocněny zastupovat Poradce ve všech věcech, v nichž není vyžadována zvláštní plná moc. Určení, který z pracovníků Poradce se bude podílet na konkrétních úkonech při poskytnutí Služby a v jakém rozsahu, přísluší Poradci. Tím není dotčena odpovědnost Poradce za řádné poskytnutí Služeb.</w:t>
      </w:r>
      <w:bookmarkEnd w:id="55"/>
    </w:p>
    <w:p w:rsidR="005660C7" w:rsidRPr="005660C7" w:rsidRDefault="005660C7" w:rsidP="00102974">
      <w:pPr>
        <w:pStyle w:val="RLslovanodstavec"/>
      </w:pPr>
      <w:bookmarkStart w:id="56" w:name="_Ref337133249"/>
      <w:r w:rsidRPr="005660C7">
        <w:t>Vyžaduje-li zákon zvláštní plnou moc nebo požaduje-li prokázání zmocnění jednající osoby další strana a plná moc v potřebné formě či rozsahu dosud nebyla udělena či zanikla, zavazuje se Klient vystavit Poradci, anebo advokátovi zvolenému Poradcem, písemnou plnou moc v požadovaném rozsahu.</w:t>
      </w:r>
      <w:bookmarkEnd w:id="56"/>
    </w:p>
    <w:p w:rsidR="005660C7" w:rsidRPr="005660C7" w:rsidRDefault="005660C7" w:rsidP="00102974">
      <w:pPr>
        <w:pStyle w:val="RLslovanodstavec"/>
      </w:pPr>
      <w:r w:rsidRPr="005660C7">
        <w:t xml:space="preserve">V případě, že Klient udělil nebo udělí procesní plnou moc či plnou moc k jednotlivým úkonům konkrétnímu advokátovi, může jednotlivé úkony kromě tohoto advokáta vykonávat pouze osoba, jíž zmocněný advokát udělí substituční plnou moc. Toto oprávnění udělit substituční plnou moc nelze omezit; substitut může jednat jedině v rozsahu této substituční plné moci a dle právních předpisů a vždy s přihlédnutím k oprávněným zájmům Klienta. </w:t>
      </w:r>
    </w:p>
    <w:p w:rsidR="005660C7" w:rsidRPr="005660C7" w:rsidRDefault="005660C7" w:rsidP="00102974">
      <w:pPr>
        <w:pStyle w:val="RLslovanodstavec"/>
      </w:pPr>
      <w:r w:rsidRPr="005660C7">
        <w:t>Klient je oprávněn kdykoliv vypovědět plnou moc Poradci, anebo advokátovi zvolenému Poradcem. Je-li k poskytování Služeb tato plná moc nezbytná a Klient neudělí plnou advokátovi podle výběru Poradce, má se za to, že Klient Smlouvu v této věci vypověděl.</w:t>
      </w:r>
    </w:p>
    <w:p w:rsidR="005660C7" w:rsidRPr="005660C7" w:rsidRDefault="005660C7" w:rsidP="00102974">
      <w:pPr>
        <w:pStyle w:val="RLslovanodstavec"/>
      </w:pPr>
      <w:r w:rsidRPr="005660C7">
        <w:t>Zemře-li advokát, jemuž byla udělena plná moc, nebo stane-li se trvale nebo dočasně nezpůsobilým k výkonu advokacie, nebo ukončí-li svou spolupráci s Poradcem, dohodne se Klient na udělení plné moci jinému advokátovi určenému Poradcem. Ustanovení předchozího odstavce platí obdobně.</w:t>
      </w:r>
    </w:p>
    <w:p w:rsidR="005660C7" w:rsidRPr="005660C7" w:rsidRDefault="005660C7" w:rsidP="00102974">
      <w:pPr>
        <w:pStyle w:val="RLNadpis2rovn"/>
      </w:pPr>
      <w:bookmarkStart w:id="57" w:name="_Toc337125738"/>
      <w:bookmarkStart w:id="58" w:name="_Toc337125777"/>
      <w:bookmarkStart w:id="59" w:name="_Toc337125808"/>
      <w:bookmarkStart w:id="60" w:name="_Toc337125856"/>
      <w:bookmarkStart w:id="61" w:name="_Toc337128678"/>
      <w:bookmarkStart w:id="62" w:name="_Toc337132309"/>
      <w:bookmarkStart w:id="63" w:name="_Toc337132599"/>
      <w:bookmarkStart w:id="64" w:name="_Toc337134724"/>
      <w:bookmarkStart w:id="65" w:name="_Toc337125739"/>
      <w:bookmarkStart w:id="66" w:name="_Toc337125778"/>
      <w:bookmarkStart w:id="67" w:name="_Toc337125809"/>
      <w:bookmarkStart w:id="68" w:name="_Toc337125857"/>
      <w:bookmarkStart w:id="69" w:name="_Toc337128679"/>
      <w:bookmarkStart w:id="70" w:name="_Toc337132310"/>
      <w:bookmarkStart w:id="71" w:name="_Toc337132600"/>
      <w:bookmarkStart w:id="72" w:name="_Toc337134725"/>
      <w:bookmarkStart w:id="73" w:name="_Toc337134726"/>
      <w:bookmarkStart w:id="74" w:name="_Ref47063237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5660C7">
        <w:t>Mlčenlivost</w:t>
      </w:r>
      <w:bookmarkEnd w:id="73"/>
      <w:bookmarkEnd w:id="74"/>
    </w:p>
    <w:p w:rsidR="005660C7" w:rsidRPr="005660C7" w:rsidRDefault="005660C7" w:rsidP="00102974">
      <w:pPr>
        <w:pStyle w:val="RLslovanodstavec"/>
      </w:pPr>
      <w:r w:rsidRPr="005660C7">
        <w:t>Poradce je povinen po celou dobu účinnosti této Smlouvy a dále i po skončení spolupráce mezi Poradcem a Klientem</w:t>
      </w:r>
      <w:r w:rsidRPr="005660C7" w:rsidDel="00A04367">
        <w:t xml:space="preserve"> </w:t>
      </w:r>
      <w:r w:rsidRPr="005660C7">
        <w:t>zachovávat mlčenlivost o všech skutečnostech, o nichž se dozvěděl v</w:t>
      </w:r>
      <w:r w:rsidR="00CF39A4">
        <w:t> </w:t>
      </w:r>
      <w:r w:rsidRPr="005660C7">
        <w:t xml:space="preserve">souvislosti s poskytováním Služeb. Poradce je povinen zajistit, aby se jeho povinnost podle předchozí věty vztahovala rovněž na advokáty s ním spolupracující a zaměstnance Poradce. Bude-li Poradce považovat zproštění své povinnosti mlčenlivosti za nezbytné, požádá Klienta o </w:t>
      </w:r>
      <w:r w:rsidRPr="005660C7">
        <w:lastRenderedPageBreak/>
        <w:t>zproštění povinnosti mlčenlivosti ve vztahu ke konkrétnímu subjektu a případu. Klient je povinen se písemně vyjádřit nejpozději do 5 dnů od obdržení žádosti Poradce s tím, že nedoručí-li své vyjádření v této lhůtě Poradci, má se za to, že se zproštěním mlčenlivosti nesouhlasí.</w:t>
      </w:r>
    </w:p>
    <w:p w:rsidR="005660C7" w:rsidRPr="005660C7" w:rsidRDefault="005660C7" w:rsidP="00102974">
      <w:pPr>
        <w:pStyle w:val="RLslovanodstavec"/>
      </w:pPr>
      <w:r w:rsidRPr="005660C7">
        <w:t>Klient může předem písemně zprostit Poradce povinnosti mlčenlivosti ve vztahu k určeným subjektům, a to ve specifikovaném rozsahu či pro specifikované případy. Takovýto souhlas je Klient oprávněn kdykoliv odvolat s účinností ke dni doručení tohoto odvolání zproštění povinnosti mlčenlivosti Poradci. Poradce je zproštěn povinnosti mlčenlivosti pro účely případných kroků souvisejících s náhradou, minimalizací či prevencí škod hrozících Klientovi, to však pouze v</w:t>
      </w:r>
      <w:r w:rsidR="00CF39A4">
        <w:t> </w:t>
      </w:r>
      <w:r w:rsidRPr="005660C7">
        <w:t>nezbytně nutném rozsahu.</w:t>
      </w:r>
    </w:p>
    <w:p w:rsidR="005660C7" w:rsidRPr="005660C7" w:rsidRDefault="005660C7" w:rsidP="00102974">
      <w:pPr>
        <w:pStyle w:val="RLslovanodstavec"/>
      </w:pPr>
      <w:r w:rsidRPr="005660C7">
        <w:t xml:space="preserve">Poradce je oprávněn sdělovat skutečnosti, na něž se jinak vztahuje povinnost mlčenlivosti, osobám, které se s ním podílejí na </w:t>
      </w:r>
      <w:r w:rsidR="00027AF3">
        <w:t>poskytování Služeb</w:t>
      </w:r>
      <w:r w:rsidRPr="005660C7">
        <w:t xml:space="preserve">, vždy však pouze v rozsahu nezbytně nutném pro </w:t>
      </w:r>
      <w:r w:rsidR="00D60CA1">
        <w:t>jejich</w:t>
      </w:r>
      <w:r w:rsidRPr="005660C7">
        <w:t xml:space="preserve"> řádné </w:t>
      </w:r>
      <w:r w:rsidR="00D60CA1">
        <w:t>poskytování</w:t>
      </w:r>
      <w:r w:rsidRPr="005660C7">
        <w:t xml:space="preserve">. </w:t>
      </w:r>
    </w:p>
    <w:p w:rsidR="005660C7" w:rsidRPr="005660C7" w:rsidRDefault="005660C7" w:rsidP="00102974">
      <w:pPr>
        <w:pStyle w:val="RLslovanodstavec"/>
      </w:pPr>
      <w:r w:rsidRPr="005660C7">
        <w:t>Povinností mlčenlivosti není Poradce (a ani advokáti s ním spolupracující či zaměstnanci Poradce) vázán v rozsahu nezbytném pro řízení před soudem nebo jiným orgánem, je-li předmětem řízení spor mezi Poradcem a Klientem nebo jeho právním nástupcem, anebo v případě disciplinárního řízení souvisejícího s poskytováním služeb Klientovi. Povinností mlčenlivosti není Poradce (a ani advokáti s ním spolupracující či zaměstnanci Poradce) vázán též v případech, u nichž to stanoví právní předpis.</w:t>
      </w:r>
    </w:p>
    <w:p w:rsidR="005660C7" w:rsidRPr="005660C7" w:rsidRDefault="005660C7" w:rsidP="00102974">
      <w:pPr>
        <w:pStyle w:val="RLslovanodstavec"/>
      </w:pPr>
      <w:r w:rsidRPr="005660C7">
        <w:t xml:space="preserve">Ustanovení tohoto čl. </w:t>
      </w:r>
      <w:fldSimple w:instr=" REF _Ref470632372 \r \h  \* MERGEFORMAT ">
        <w:r w:rsidR="00BE75A8">
          <w:t>9</w:t>
        </w:r>
      </w:fldSimple>
      <w:r w:rsidRPr="005660C7">
        <w:t xml:space="preserve"> nemají vliv na ustanovení odst. </w:t>
      </w:r>
      <w:proofErr w:type="gramStart"/>
      <w:r w:rsidR="004F171B" w:rsidRPr="005660C7">
        <w:fldChar w:fldCharType="begin"/>
      </w:r>
      <w:r w:rsidRPr="005660C7">
        <w:instrText xml:space="preserve"> REF _Ref470002604 \r \h </w:instrText>
      </w:r>
      <w:r w:rsidR="004F171B" w:rsidRPr="005660C7">
        <w:fldChar w:fldCharType="separate"/>
      </w:r>
      <w:r w:rsidR="00BE75A8">
        <w:t>5.6</w:t>
      </w:r>
      <w:r w:rsidR="004F171B" w:rsidRPr="005660C7">
        <w:fldChar w:fldCharType="end"/>
      </w:r>
      <w:proofErr w:type="gramEnd"/>
      <w:r w:rsidRPr="005660C7">
        <w:t xml:space="preserve"> výše (reference Poradce).</w:t>
      </w:r>
    </w:p>
    <w:p w:rsidR="005660C7" w:rsidRPr="005660C7" w:rsidRDefault="005660C7" w:rsidP="00102974">
      <w:pPr>
        <w:pStyle w:val="RLNadpis2rovn"/>
      </w:pPr>
      <w:bookmarkStart w:id="75" w:name="_Toc337134728"/>
      <w:r w:rsidRPr="005660C7">
        <w:t>Povinnost hradit škodu</w:t>
      </w:r>
      <w:bookmarkEnd w:id="75"/>
    </w:p>
    <w:p w:rsidR="005660C7" w:rsidRPr="005660C7" w:rsidRDefault="005660C7" w:rsidP="00102974">
      <w:pPr>
        <w:pStyle w:val="RLslovanodstavec"/>
      </w:pPr>
      <w:r w:rsidRPr="005660C7">
        <w:t xml:space="preserve">Poradce je povinen Klientovi hradit škodu, kterou mu vadným poskytováním Služeb způsobil do stanovené výše (čl. </w:t>
      </w:r>
      <w:proofErr w:type="gramStart"/>
      <w:r w:rsidR="004F171B" w:rsidRPr="005660C7">
        <w:fldChar w:fldCharType="begin"/>
      </w:r>
      <w:r w:rsidRPr="005660C7">
        <w:instrText xml:space="preserve"> REF _Ref464836755 \r \h  \* MERGEFORMAT </w:instrText>
      </w:r>
      <w:r w:rsidR="004F171B" w:rsidRPr="005660C7">
        <w:fldChar w:fldCharType="separate"/>
      </w:r>
      <w:r w:rsidR="00BE75A8">
        <w:t>10.6</w:t>
      </w:r>
      <w:r w:rsidR="004F171B" w:rsidRPr="005660C7">
        <w:fldChar w:fldCharType="end"/>
      </w:r>
      <w:proofErr w:type="gramEnd"/>
      <w:r w:rsidRPr="005660C7">
        <w:t xml:space="preserve"> níže). Vznikne-li škoda v důsledku pochybení Poradce v soudním řízení, vzniká odpovědnost pouze tehdy, pokud není pochyb, že by Klient byl v řízení jinak úspěšný.</w:t>
      </w:r>
    </w:p>
    <w:p w:rsidR="005660C7" w:rsidRPr="005660C7" w:rsidRDefault="005660C7" w:rsidP="00102974">
      <w:pPr>
        <w:pStyle w:val="RLslovanodstavec"/>
      </w:pPr>
      <w:r w:rsidRPr="005660C7">
        <w:t>Poradce se povinnosti hradit škodu zcela nebo zčásti zprostí, prokáže-li, že škoda vznikla z důvodů na straně Klienta, zejména v důsledku jeho vlastního jednání, nedostatkem asistence a součinnosti, předáním nesprávných či neúplných informací nebo podkladů, nebo prodlení s</w:t>
      </w:r>
      <w:r w:rsidR="00CF39A4">
        <w:t> </w:t>
      </w:r>
      <w:r w:rsidRPr="005660C7">
        <w:t>poskytováním informací, podkladů nebo jiné součinnosti. Poradce se odpovědnosti zprostí též:</w:t>
      </w:r>
    </w:p>
    <w:p w:rsidR="005660C7" w:rsidRPr="005660C7" w:rsidRDefault="005660C7" w:rsidP="00007B2F">
      <w:pPr>
        <w:pStyle w:val="RLslovanodstavec"/>
        <w:numPr>
          <w:ilvl w:val="3"/>
          <w:numId w:val="1"/>
        </w:numPr>
        <w:tabs>
          <w:tab w:val="clear" w:pos="737"/>
          <w:tab w:val="num" w:pos="1418"/>
        </w:tabs>
        <w:ind w:left="1418" w:hanging="709"/>
      </w:pPr>
      <w:r w:rsidRPr="005660C7">
        <w:t>prokáže-li, že škodě nemohl zabránit ani při vynaložení veškerého úsilí, které lze na něm spravedlivě požadovat, nebo takové úsilí nemohl ani vyvinout v důsledku nečinnosti Klienta; anebo</w:t>
      </w:r>
    </w:p>
    <w:p w:rsidR="005660C7" w:rsidRPr="005660C7" w:rsidRDefault="005660C7" w:rsidP="00007B2F">
      <w:pPr>
        <w:pStyle w:val="RLslovanodstavec"/>
        <w:numPr>
          <w:ilvl w:val="3"/>
          <w:numId w:val="1"/>
        </w:numPr>
        <w:tabs>
          <w:tab w:val="clear" w:pos="737"/>
          <w:tab w:val="num" w:pos="1418"/>
        </w:tabs>
        <w:ind w:left="1418" w:hanging="709"/>
      </w:pPr>
      <w:r w:rsidRPr="005660C7">
        <w:t>vznikla-li škoda jednáním Klienta v rozporu s doporučeními Poradce; anebo</w:t>
      </w:r>
    </w:p>
    <w:p w:rsidR="005660C7" w:rsidRPr="005660C7" w:rsidRDefault="005660C7" w:rsidP="00007B2F">
      <w:pPr>
        <w:pStyle w:val="RLslovanodstavec"/>
        <w:numPr>
          <w:ilvl w:val="3"/>
          <w:numId w:val="1"/>
        </w:numPr>
        <w:tabs>
          <w:tab w:val="clear" w:pos="737"/>
          <w:tab w:val="num" w:pos="1418"/>
        </w:tabs>
        <w:ind w:left="1418" w:hanging="709"/>
      </w:pPr>
      <w:r w:rsidRPr="005660C7">
        <w:t>vznikla-li škoda v přímé souvislosti s vykonáním příkazu Klienta Poradci, který Poradce označil jako nevhodný a na jehož provedení však Klient přes upozornění Poradce trval; anebo</w:t>
      </w:r>
    </w:p>
    <w:p w:rsidR="005660C7" w:rsidRPr="005660C7" w:rsidRDefault="005660C7" w:rsidP="00007B2F">
      <w:pPr>
        <w:pStyle w:val="RLslovanodstavec"/>
        <w:numPr>
          <w:ilvl w:val="3"/>
          <w:numId w:val="1"/>
        </w:numPr>
        <w:tabs>
          <w:tab w:val="clear" w:pos="737"/>
          <w:tab w:val="num" w:pos="1418"/>
        </w:tabs>
        <w:ind w:left="1418" w:hanging="709"/>
      </w:pPr>
      <w:r w:rsidRPr="005660C7">
        <w:lastRenderedPageBreak/>
        <w:t>vznikla-li škoda z důvodů vyšší moci (</w:t>
      </w:r>
      <w:r w:rsidRPr="00102974">
        <w:t>vis maior</w:t>
      </w:r>
      <w:r w:rsidRPr="005660C7">
        <w:t>), okolností vylučujících povinnost k náhradě škody ve smyslu § 2913 občanského zákoníku nebo z důvodů, které nemohl Poradce ovlivnit.</w:t>
      </w:r>
    </w:p>
    <w:p w:rsidR="005660C7" w:rsidRPr="005660C7" w:rsidRDefault="005660C7" w:rsidP="00102974">
      <w:pPr>
        <w:pStyle w:val="RLslovanodstavec"/>
      </w:pPr>
      <w:r w:rsidRPr="005660C7">
        <w:t>Poradce při poskytování Služeb neodpovídá za použití právního názoru, který je nový, nebo pokud příslušný právní předpis připouští různý výklad, nebo se různé výklady objevují v právní literatuře, nebo pokud je právní názor použit při prosazování zájmů Klienta. Poradc</w:t>
      </w:r>
      <w:r w:rsidR="00945DC0">
        <w:t>e</w:t>
      </w:r>
      <w:r w:rsidRPr="005660C7">
        <w:t xml:space="preserve"> též neodpovíd</w:t>
      </w:r>
      <w:r w:rsidR="00945DC0">
        <w:t>á</w:t>
      </w:r>
      <w:r w:rsidRPr="005660C7">
        <w:t xml:space="preserve"> za právní názor, který je sice rozporu s dosavadní judikaturou či právní literaturou, avšak s touto skutečností Klienta seznámil.</w:t>
      </w:r>
    </w:p>
    <w:p w:rsidR="005660C7" w:rsidRPr="005660C7" w:rsidRDefault="005660C7" w:rsidP="00102974">
      <w:pPr>
        <w:pStyle w:val="RLslovanodstavec"/>
      </w:pPr>
      <w:r w:rsidRPr="005660C7">
        <w:t xml:space="preserve">Poradce při poskytování Služeb neodpovídá za jakoukoli újmu vzniklou užitím rady Poradce či výstupů vzniklých v rámci poskytování Služeb Poradcem k účelu odlišnému od účelu vyplývajícího z dané Služby nebo z výslovné písemné dohody mezi Poradcem a Klientem (odst. </w:t>
      </w:r>
      <w:proofErr w:type="gramStart"/>
      <w:r w:rsidR="004F171B" w:rsidRPr="005660C7">
        <w:fldChar w:fldCharType="begin"/>
      </w:r>
      <w:r w:rsidRPr="005660C7">
        <w:instrText xml:space="preserve"> REF _Ref470002883 \r \h </w:instrText>
      </w:r>
      <w:r w:rsidR="00102974">
        <w:instrText xml:space="preserve"> \* MERGEFORMAT </w:instrText>
      </w:r>
      <w:r w:rsidR="004F171B" w:rsidRPr="005660C7">
        <w:fldChar w:fldCharType="separate"/>
      </w:r>
      <w:r w:rsidR="00BE75A8">
        <w:t>6.4</w:t>
      </w:r>
      <w:r w:rsidR="004F171B" w:rsidRPr="005660C7">
        <w:fldChar w:fldCharType="end"/>
      </w:r>
      <w:proofErr w:type="gramEnd"/>
      <w:r w:rsidRPr="005660C7">
        <w:t xml:space="preserve"> výše). </w:t>
      </w:r>
    </w:p>
    <w:p w:rsidR="005660C7" w:rsidRPr="005660C7" w:rsidRDefault="005660C7" w:rsidP="00102974">
      <w:pPr>
        <w:pStyle w:val="RLslovanodstavec"/>
      </w:pPr>
      <w:r w:rsidRPr="005660C7">
        <w:t>Škodu vzniklou marným uplynutím lhůty může být Poradce povinen hradit pouze tehdy, pokud v této věci převzal zastoupení s</w:t>
      </w:r>
      <w:r w:rsidR="006C7B4D">
        <w:t> </w:t>
      </w:r>
      <w:r w:rsidRPr="005660C7">
        <w:t>dostatečným</w:t>
      </w:r>
      <w:r w:rsidR="006C7B4D">
        <w:t xml:space="preserve"> časovým</w:t>
      </w:r>
      <w:r w:rsidRPr="005660C7">
        <w:t xml:space="preserve"> předstihem před uplynutím této lhůty a byly mu včas ze strany Klienta sděleny veškeré okolnosti pro běh lhůty rozhodné.</w:t>
      </w:r>
    </w:p>
    <w:p w:rsidR="005660C7" w:rsidRPr="005660C7" w:rsidRDefault="005660C7" w:rsidP="00102974">
      <w:pPr>
        <w:pStyle w:val="RLslovanodstavec"/>
      </w:pPr>
      <w:bookmarkStart w:id="76" w:name="_Ref464836755"/>
      <w:bookmarkStart w:id="77" w:name="_Ref337123418"/>
      <w:r w:rsidRPr="005660C7">
        <w:t>Za škodu se považují zejména ušlý zisk Klienta nebo ztráta Klienta, pokud vzniknou z důvodů, za které Poradce odpovídá. Klient souhlasí, že kumulativní výše jeho případného nároku na náhradu škody, a to včetně veškerých nároků na sankce, se vůči Poradci omezuje na částku 50.000.000,- Kč (slovy: padesát milionů korun českých). Nad tuto částku náhrada škody ani nárok na úhradu sankcí Klientovi nepřísluší; škoda a uhrazené sankce se pro účely jejich limitace sčítají.</w:t>
      </w:r>
      <w:bookmarkEnd w:id="76"/>
    </w:p>
    <w:bookmarkEnd w:id="77"/>
    <w:p w:rsidR="005660C7" w:rsidRPr="005660C7" w:rsidRDefault="005660C7" w:rsidP="00102974">
      <w:pPr>
        <w:pStyle w:val="RLslovanodstavec"/>
      </w:pPr>
      <w:r w:rsidRPr="005660C7">
        <w:t xml:space="preserve">V případě vzniku povinnosti Poradce hradit škodu způsobenou Klientovi je náhrada škody splatná plněním pojišťovny v souladu s pojištěním profesní odpovědnosti Poradce (odst. </w:t>
      </w:r>
      <w:proofErr w:type="gramStart"/>
      <w:r w:rsidR="004F171B" w:rsidRPr="005660C7">
        <w:fldChar w:fldCharType="begin"/>
      </w:r>
      <w:r w:rsidRPr="005660C7">
        <w:instrText xml:space="preserve"> REF _Ref464837134 \r \h </w:instrText>
      </w:r>
      <w:r w:rsidR="004F171B" w:rsidRPr="005660C7">
        <w:fldChar w:fldCharType="separate"/>
      </w:r>
      <w:r w:rsidR="00BE75A8">
        <w:t>5.7</w:t>
      </w:r>
      <w:r w:rsidR="004F171B" w:rsidRPr="005660C7">
        <w:fldChar w:fldCharType="end"/>
      </w:r>
      <w:proofErr w:type="gramEnd"/>
      <w:r w:rsidRPr="005660C7">
        <w:t xml:space="preserve"> výše). </w:t>
      </w:r>
    </w:p>
    <w:p w:rsidR="005660C7" w:rsidRPr="005660C7" w:rsidRDefault="005660C7" w:rsidP="00102974">
      <w:pPr>
        <w:pStyle w:val="RLNadpis2rovn"/>
      </w:pPr>
      <w:r w:rsidRPr="005660C7">
        <w:t>Trvání Smlouvy</w:t>
      </w:r>
    </w:p>
    <w:p w:rsidR="005660C7" w:rsidRPr="005660C7" w:rsidRDefault="005660C7" w:rsidP="00102974">
      <w:pPr>
        <w:pStyle w:val="RLslovanodstavec"/>
      </w:pPr>
      <w:r w:rsidRPr="005660C7">
        <w:t>Smlouva se uzavírá se na dobu neurčitou a jejím podpisem se v plném rozsahu nahrazují veškeré předchozí písemné smlouvy mezi Poradcem a Klientem v rozsahu pokrývajícím stejný či nižší rozsah Objednaných služeb, resp. Objednávek, jakož i veškerá předchozí ústní ujednání mezi Smluvními stranami.</w:t>
      </w:r>
    </w:p>
    <w:p w:rsidR="005660C7" w:rsidRPr="005660C7" w:rsidRDefault="00980567" w:rsidP="00655637">
      <w:pPr>
        <w:pStyle w:val="RLslovanodstavec"/>
      </w:pPr>
      <w:r w:rsidRPr="00476C92">
        <w:t xml:space="preserve">Smlouva je platná dnem podpisu oběma </w:t>
      </w:r>
      <w:r w:rsidR="001B3956" w:rsidRPr="00476C92">
        <w:t>S</w:t>
      </w:r>
      <w:r w:rsidRPr="00476C92">
        <w:t>mluvními stranami</w:t>
      </w:r>
      <w:r w:rsidR="00655637" w:rsidRPr="00476C92">
        <w:t xml:space="preserve"> a účinná dnem uveřejnění v registru smluv dle zákona č. 340/2015 Sb., o registru smluv, ve znění pozdějších předpisů</w:t>
      </w:r>
      <w:r w:rsidRPr="00476C92">
        <w:t>.</w:t>
      </w:r>
    </w:p>
    <w:p w:rsidR="005660C7" w:rsidRPr="005660C7" w:rsidRDefault="005660C7" w:rsidP="00102974">
      <w:pPr>
        <w:pStyle w:val="RLslovanodstavec"/>
      </w:pPr>
      <w:r w:rsidRPr="005660C7">
        <w:t>Smlouva zaniká uplynutím doby, na kterou byla sjednána, odstoupením od Smlouvy, její výpovědí nebo dohodou Smluvních stran.</w:t>
      </w:r>
    </w:p>
    <w:p w:rsidR="005660C7" w:rsidRPr="005660C7" w:rsidRDefault="005660C7" w:rsidP="00102974">
      <w:pPr>
        <w:pStyle w:val="RLslovanodstavec"/>
      </w:pPr>
      <w:r w:rsidRPr="005660C7">
        <w:t>Od Smlouvy lze odstoupit jen z důvodů uvedených v zákoně nebo ve Smlouvě.</w:t>
      </w:r>
    </w:p>
    <w:p w:rsidR="005660C7" w:rsidRPr="005660C7" w:rsidRDefault="005660C7" w:rsidP="00102974">
      <w:pPr>
        <w:pStyle w:val="RLslovanodstavec"/>
      </w:pPr>
      <w:r w:rsidRPr="005660C7">
        <w:t xml:space="preserve">Klient je oprávněn od Smlouvy odstoupit: </w:t>
      </w:r>
    </w:p>
    <w:p w:rsidR="005660C7" w:rsidRPr="005660C7" w:rsidRDefault="005660C7" w:rsidP="00007B2F">
      <w:pPr>
        <w:pStyle w:val="RLslovanodstavec"/>
        <w:numPr>
          <w:ilvl w:val="3"/>
          <w:numId w:val="1"/>
        </w:numPr>
        <w:tabs>
          <w:tab w:val="clear" w:pos="737"/>
          <w:tab w:val="num" w:pos="1418"/>
        </w:tabs>
        <w:ind w:left="1418" w:hanging="709"/>
      </w:pPr>
      <w:r w:rsidRPr="005660C7">
        <w:t>poskytuje-li Poradce Služby v hrubém rozporu se Smlouvou nebo právními předpisy tak, že na dalším pokračování v plnění Smlouvy nelze spravedlivě trvat, nebo byl-li Poradce Klientem na takovou skutečnost opakovaně upozorněn; nebo</w:t>
      </w:r>
    </w:p>
    <w:p w:rsidR="005660C7" w:rsidRPr="005660C7" w:rsidRDefault="005660C7" w:rsidP="00007B2F">
      <w:pPr>
        <w:pStyle w:val="RLslovanodstavec"/>
        <w:numPr>
          <w:ilvl w:val="3"/>
          <w:numId w:val="1"/>
        </w:numPr>
        <w:tabs>
          <w:tab w:val="clear" w:pos="737"/>
          <w:tab w:val="num" w:pos="1418"/>
        </w:tabs>
        <w:ind w:left="1418" w:hanging="709"/>
      </w:pPr>
      <w:r w:rsidRPr="005660C7">
        <w:lastRenderedPageBreak/>
        <w:t xml:space="preserve">je-li Poradce s poskytováním Služeb v prodlení, přičemž toto prodlení znamená podstatné porušení Smlouvy. </w:t>
      </w:r>
    </w:p>
    <w:p w:rsidR="005660C7" w:rsidRPr="005660C7" w:rsidRDefault="005660C7" w:rsidP="00000485">
      <w:pPr>
        <w:pStyle w:val="RLslovanodstavec"/>
        <w:numPr>
          <w:ilvl w:val="0"/>
          <w:numId w:val="0"/>
        </w:numPr>
        <w:ind w:left="737"/>
      </w:pPr>
      <w:r w:rsidRPr="005660C7">
        <w:t xml:space="preserve">V případech podle tohoto odstavce má Poradce právo na odměnu a náhradu nákladů jen za již poskytnuté Služby. </w:t>
      </w:r>
    </w:p>
    <w:p w:rsidR="005660C7" w:rsidRPr="005660C7" w:rsidRDefault="005660C7" w:rsidP="00000485">
      <w:pPr>
        <w:pStyle w:val="RLslovanodstavec"/>
        <w:rPr>
          <w:bCs/>
        </w:rPr>
      </w:pPr>
      <w:r w:rsidRPr="005660C7">
        <w:rPr>
          <w:bCs/>
        </w:rPr>
        <w:t>Klient je oprávněn Smlouvu vypovědět bez uvedení důvodu písemnou výpovědí. Výpověď je účinná doručením Poradci, může však v ní být uvedeno pozdější datum účinnosti výpovědi. Výpověď se může vztahovat jen k některým věcem nebo některým oblastem Služeb.</w:t>
      </w:r>
    </w:p>
    <w:p w:rsidR="005660C7" w:rsidRPr="005660C7" w:rsidRDefault="005660C7" w:rsidP="00000485">
      <w:pPr>
        <w:pStyle w:val="RLslovanodstavec"/>
        <w:rPr>
          <w:bCs/>
        </w:rPr>
      </w:pPr>
      <w:r w:rsidRPr="005660C7">
        <w:rPr>
          <w:bCs/>
        </w:rPr>
        <w:t xml:space="preserve">Poradce je oprávněn Smlouvu vypovědět s okamžitou účinností: </w:t>
      </w:r>
    </w:p>
    <w:p w:rsidR="005660C7" w:rsidRPr="005660C7" w:rsidRDefault="005660C7" w:rsidP="00007B2F">
      <w:pPr>
        <w:pStyle w:val="RLslovanodstavec"/>
        <w:numPr>
          <w:ilvl w:val="3"/>
          <w:numId w:val="1"/>
        </w:numPr>
        <w:tabs>
          <w:tab w:val="clear" w:pos="737"/>
          <w:tab w:val="num" w:pos="1418"/>
        </w:tabs>
        <w:ind w:left="1418" w:hanging="709"/>
      </w:pPr>
      <w:r w:rsidRPr="005660C7">
        <w:t>dojde-li k narušení důvěry mezi Poradcem a Klientem</w:t>
      </w:r>
      <w:r w:rsidR="0059013F">
        <w:t>; nebo</w:t>
      </w:r>
      <w:r w:rsidRPr="005660C7">
        <w:t xml:space="preserve"> </w:t>
      </w:r>
    </w:p>
    <w:p w:rsidR="005660C7" w:rsidRPr="005660C7" w:rsidRDefault="005660C7" w:rsidP="00007B2F">
      <w:pPr>
        <w:pStyle w:val="RLslovanodstavec"/>
        <w:numPr>
          <w:ilvl w:val="3"/>
          <w:numId w:val="1"/>
        </w:numPr>
        <w:tabs>
          <w:tab w:val="clear" w:pos="737"/>
          <w:tab w:val="num" w:pos="1418"/>
        </w:tabs>
        <w:ind w:left="1418" w:hanging="709"/>
      </w:pPr>
      <w:r w:rsidRPr="005660C7">
        <w:t xml:space="preserve">pokud Klient neposkytuje Poradci potřebnou asistenci a součinnost; </w:t>
      </w:r>
      <w:r w:rsidR="0059013F">
        <w:t>nebo</w:t>
      </w:r>
    </w:p>
    <w:p w:rsidR="005660C7" w:rsidRPr="005660C7" w:rsidRDefault="005660C7" w:rsidP="00007B2F">
      <w:pPr>
        <w:pStyle w:val="RLslovanodstavec"/>
        <w:numPr>
          <w:ilvl w:val="3"/>
          <w:numId w:val="1"/>
        </w:numPr>
        <w:tabs>
          <w:tab w:val="clear" w:pos="737"/>
          <w:tab w:val="num" w:pos="1418"/>
        </w:tabs>
        <w:ind w:left="1418" w:hanging="709"/>
      </w:pPr>
      <w:r w:rsidRPr="005660C7">
        <w:t xml:space="preserve">pokud Klient přes poučení Poradcem o tom, že jeho pokyny jsou v rozporu s právními nebo stavovskými předpisy, trvá na tom, aby Poradce přesto postupoval podle těchto pokynů; nebo </w:t>
      </w:r>
    </w:p>
    <w:p w:rsidR="005660C7" w:rsidRPr="005660C7" w:rsidRDefault="005660C7" w:rsidP="00007B2F">
      <w:pPr>
        <w:pStyle w:val="RLslovanodstavec"/>
        <w:numPr>
          <w:ilvl w:val="3"/>
          <w:numId w:val="1"/>
        </w:numPr>
        <w:tabs>
          <w:tab w:val="clear" w:pos="737"/>
          <w:tab w:val="num" w:pos="1418"/>
        </w:tabs>
        <w:ind w:left="1418" w:hanging="709"/>
      </w:pPr>
      <w:r w:rsidRPr="005660C7">
        <w:t>v případě, že je Klient v prodlení s plněním svých peněžitých závazků vůči Poradci, včetně povinnosti složit přiměřenou zálohu.</w:t>
      </w:r>
    </w:p>
    <w:p w:rsidR="005660C7" w:rsidRPr="005660C7" w:rsidRDefault="005660C7" w:rsidP="00000485">
      <w:pPr>
        <w:pStyle w:val="RLslovanodstavec"/>
        <w:rPr>
          <w:bCs/>
        </w:rPr>
      </w:pPr>
      <w:r w:rsidRPr="005660C7">
        <w:rPr>
          <w:bCs/>
        </w:rPr>
        <w:t xml:space="preserve">Výpovědí není dotčeno poskytování Služeb ve věcech, které byly do skončení výpovědní doby Klientem objednány s výjimkou Služeb poskytovaných na neurčitou dobu. Poradce však může i v této části Smlouvu vypovědět z důvodů stanovených v ní nebo v právním předpise. </w:t>
      </w:r>
    </w:p>
    <w:p w:rsidR="005660C7" w:rsidRPr="005660C7" w:rsidRDefault="005660C7" w:rsidP="00000485">
      <w:pPr>
        <w:pStyle w:val="RLslovanodstavec"/>
        <w:rPr>
          <w:bCs/>
        </w:rPr>
      </w:pPr>
      <w:r w:rsidRPr="005660C7">
        <w:rPr>
          <w:bCs/>
        </w:rPr>
        <w:t xml:space="preserve">Ve všech předchozích případech je Klient povinen uhradit Poradci odměnu za poskytnuté a dosud neuhrazené Služby, jakož i účelně vynaložené náklady dle čl. </w:t>
      </w:r>
      <w:fldSimple w:instr=" REF _Ref463902445 \r \h  \* MERGEFORMAT ">
        <w:r w:rsidR="00BE75A8">
          <w:rPr>
            <w:bCs/>
          </w:rPr>
          <w:t>4</w:t>
        </w:r>
      </w:fldSimple>
      <w:r w:rsidRPr="005660C7">
        <w:rPr>
          <w:bCs/>
        </w:rPr>
        <w:t xml:space="preserve"> výše.</w:t>
      </w:r>
    </w:p>
    <w:p w:rsidR="005660C7" w:rsidRPr="005660C7" w:rsidRDefault="005660C7" w:rsidP="00000485">
      <w:pPr>
        <w:pStyle w:val="RLslovanodstavec"/>
        <w:rPr>
          <w:bCs/>
        </w:rPr>
      </w:pPr>
      <w:r w:rsidRPr="005660C7">
        <w:rPr>
          <w:bCs/>
        </w:rPr>
        <w:t xml:space="preserve">Dojde-li k ukončení účinnosti Smlouvy, je Poradce povinen v souladu s příslušným právním předpisem a v souladu se stavovskými předpisy, které se na Poradce vztahují, provést neodkladné úkony směřující k zachování oprávněných zájmů Klienta, neučiní-li Klient jiné opatření, o kterém informoval Poradce. </w:t>
      </w:r>
    </w:p>
    <w:p w:rsidR="005660C7" w:rsidRPr="005660C7" w:rsidRDefault="005660C7" w:rsidP="00000485">
      <w:pPr>
        <w:pStyle w:val="RLslovanodstavec"/>
        <w:rPr>
          <w:bCs/>
        </w:rPr>
      </w:pPr>
      <w:r w:rsidRPr="005660C7">
        <w:rPr>
          <w:bCs/>
        </w:rPr>
        <w:t xml:space="preserve">V případě ukončení Smlouvy je Poradce povinen na požádání vrátit Klientovi všechny podklady, které od něj v průběhu plnění Smlouvy obdržel, včetně všech pověření a plných mocí, kterými jej Klient pověřil, jakož i všechny věci, dokumenty či doklady, které za něho převzal při plnění Smlouvy a které má k dispozici. Smluvní strany jsou o takovém předání povinny vyhotovit předávací protokol. Ustanovení odst. </w:t>
      </w:r>
      <w:fldSimple w:instr=" REF _Ref470004520 \r \h  \* MERGEFORMAT ">
        <w:r w:rsidR="00BE75A8">
          <w:rPr>
            <w:bCs/>
          </w:rPr>
          <w:t>5.2c)</w:t>
        </w:r>
      </w:fldSimple>
      <w:r w:rsidRPr="005660C7">
        <w:rPr>
          <w:bCs/>
        </w:rPr>
        <w:t xml:space="preserve"> výše tím není dotčeno. </w:t>
      </w:r>
    </w:p>
    <w:p w:rsidR="005660C7" w:rsidRPr="005660C7" w:rsidRDefault="005660C7" w:rsidP="00000485">
      <w:pPr>
        <w:pStyle w:val="RLslovanodstavec"/>
        <w:rPr>
          <w:bCs/>
        </w:rPr>
      </w:pPr>
      <w:r w:rsidRPr="005660C7">
        <w:rPr>
          <w:bCs/>
        </w:rPr>
        <w:t>Smluvní strany souhlasí, že v případě zániku Poradce s právním nástupcem Smlouva nezaniká a práva a povinnosti Poradce ze Smlouvy přecházejí na případného právního nástupce Poradce. Na tuto skutečnost bude Klient vždy písemně upozorněn případným právním nástupcem Poradce.</w:t>
      </w:r>
    </w:p>
    <w:p w:rsidR="005660C7" w:rsidRPr="005660C7" w:rsidRDefault="005660C7" w:rsidP="00000485">
      <w:pPr>
        <w:pStyle w:val="RLNadpis2rovn"/>
      </w:pPr>
      <w:bookmarkStart w:id="78" w:name="_Toc337134730"/>
      <w:r w:rsidRPr="005660C7">
        <w:t xml:space="preserve">Závěrečná </w:t>
      </w:r>
      <w:r w:rsidRPr="00000485">
        <w:t>ujednání</w:t>
      </w:r>
      <w:bookmarkEnd w:id="78"/>
    </w:p>
    <w:p w:rsidR="005660C7" w:rsidRPr="005660C7" w:rsidRDefault="005660C7" w:rsidP="00000485">
      <w:pPr>
        <w:pStyle w:val="RLslovanodstavec"/>
      </w:pPr>
      <w:r w:rsidRPr="005660C7">
        <w:t>Smlouvu lze měnit a doplňovat pouze písemně ve formě číslovaných dodatků podepsaných osobami oprávněnými zastupovat Smluvní strany.</w:t>
      </w:r>
    </w:p>
    <w:p w:rsidR="005660C7" w:rsidRPr="005660C7" w:rsidRDefault="005660C7" w:rsidP="00000485">
      <w:pPr>
        <w:pStyle w:val="RLslovanodstavec"/>
      </w:pPr>
      <w:r w:rsidRPr="005660C7">
        <w:lastRenderedPageBreak/>
        <w:t xml:space="preserve">Právní vztahy založené Smlouvou se řídí právem České republiky, především pak občanským zákoníkem a příslušnými právními, profesními a jinými předpisy. </w:t>
      </w:r>
    </w:p>
    <w:p w:rsidR="00470BF2" w:rsidRDefault="005660C7" w:rsidP="00000485">
      <w:pPr>
        <w:pStyle w:val="RLslovanodstavec"/>
        <w:rPr>
          <w:b/>
        </w:rPr>
      </w:pPr>
      <w:r w:rsidRPr="005660C7">
        <w:t xml:space="preserve">Případné majetkové spory vyplývající ze Smlouvy či v souvislosti s ní budou rozhodnuty v rozhodčím řízení vedeném třemi rozhodci před stálým Rozhodčím soudem při Hospodářské komoře ČR a Agrární komoře ČR podle jeho řádu. Místem rozhodčího řízení bude </w:t>
      </w:r>
      <w:r w:rsidRPr="00E13F2A">
        <w:t>Praha</w:t>
      </w:r>
      <w:r w:rsidRPr="005660C7">
        <w:t xml:space="preserve">. Jazykem rozhodčího řízení bude </w:t>
      </w:r>
      <w:r w:rsidRPr="00E13F2A">
        <w:t>čeština</w:t>
      </w:r>
      <w:r w:rsidRPr="005660C7">
        <w:t>.</w:t>
      </w:r>
    </w:p>
    <w:p w:rsidR="005660C7" w:rsidRPr="005660C7" w:rsidRDefault="005660C7" w:rsidP="005660C7"/>
    <w:tbl>
      <w:tblPr>
        <w:tblW w:w="0" w:type="auto"/>
        <w:tblCellMar>
          <w:left w:w="70" w:type="dxa"/>
          <w:right w:w="70" w:type="dxa"/>
        </w:tblCellMar>
        <w:tblLook w:val="0000"/>
      </w:tblPr>
      <w:tblGrid>
        <w:gridCol w:w="4535"/>
        <w:gridCol w:w="4535"/>
      </w:tblGrid>
      <w:tr w:rsidR="005660C7" w:rsidRPr="005660C7" w:rsidTr="00C93EC3">
        <w:trPr>
          <w:trHeight w:val="835"/>
        </w:trPr>
        <w:tc>
          <w:tcPr>
            <w:tcW w:w="4535" w:type="dxa"/>
          </w:tcPr>
          <w:p w:rsidR="005660C7" w:rsidRPr="005660C7" w:rsidRDefault="005660C7" w:rsidP="007D249F">
            <w:pPr>
              <w:pStyle w:val="RLTabulka"/>
              <w:keepNext/>
            </w:pPr>
            <w:r w:rsidRPr="005660C7">
              <w:t>V ______________ dne __. __. 201</w:t>
            </w:r>
            <w:r w:rsidR="001E1356">
              <w:t>8</w:t>
            </w:r>
          </w:p>
          <w:p w:rsidR="005660C7" w:rsidRPr="005660C7" w:rsidRDefault="005660C7" w:rsidP="007D249F">
            <w:pPr>
              <w:pStyle w:val="RLTabulka"/>
              <w:keepNext/>
            </w:pPr>
          </w:p>
        </w:tc>
        <w:tc>
          <w:tcPr>
            <w:tcW w:w="4535" w:type="dxa"/>
          </w:tcPr>
          <w:p w:rsidR="005660C7" w:rsidRPr="005660C7" w:rsidRDefault="005660C7" w:rsidP="007D249F">
            <w:pPr>
              <w:pStyle w:val="RLTabulka"/>
              <w:keepNext/>
            </w:pPr>
            <w:r w:rsidRPr="005660C7">
              <w:t>V ______________ dne __. __. 201</w:t>
            </w:r>
            <w:r w:rsidR="001E1356">
              <w:t>8</w:t>
            </w:r>
          </w:p>
          <w:p w:rsidR="005660C7" w:rsidRPr="005660C7" w:rsidRDefault="005660C7" w:rsidP="007D249F">
            <w:pPr>
              <w:pStyle w:val="RLTabulka"/>
              <w:keepNext/>
            </w:pPr>
          </w:p>
          <w:p w:rsidR="005660C7" w:rsidRPr="005660C7" w:rsidRDefault="005660C7" w:rsidP="007D249F">
            <w:pPr>
              <w:pStyle w:val="RLTabulka"/>
              <w:keepNext/>
            </w:pPr>
          </w:p>
          <w:p w:rsidR="005660C7" w:rsidRPr="005660C7" w:rsidRDefault="005660C7" w:rsidP="007D249F">
            <w:pPr>
              <w:pStyle w:val="RLTabulka"/>
              <w:keepNext/>
            </w:pPr>
          </w:p>
          <w:p w:rsidR="005660C7" w:rsidRPr="005660C7" w:rsidRDefault="005660C7" w:rsidP="007D249F">
            <w:pPr>
              <w:pStyle w:val="RLTabulka"/>
              <w:keepNext/>
            </w:pPr>
          </w:p>
        </w:tc>
      </w:tr>
      <w:tr w:rsidR="005660C7" w:rsidRPr="005660C7" w:rsidTr="00C9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4535" w:type="dxa"/>
            <w:tcBorders>
              <w:top w:val="nil"/>
              <w:left w:val="nil"/>
              <w:bottom w:val="nil"/>
              <w:right w:val="nil"/>
            </w:tcBorders>
          </w:tcPr>
          <w:p w:rsidR="005660C7" w:rsidRPr="005660C7" w:rsidRDefault="005660C7" w:rsidP="007D249F">
            <w:pPr>
              <w:pStyle w:val="RLTabulka"/>
              <w:keepNext/>
            </w:pPr>
            <w:r w:rsidRPr="005660C7">
              <w:t>………………………………….</w:t>
            </w:r>
          </w:p>
          <w:p w:rsidR="001E1356" w:rsidRDefault="001E1356" w:rsidP="007D249F">
            <w:pPr>
              <w:pStyle w:val="RLTabulka"/>
              <w:keepNext/>
              <w:rPr>
                <w:rStyle w:val="preformatted"/>
                <w:b/>
              </w:rPr>
            </w:pPr>
            <w:r>
              <w:rPr>
                <w:rStyle w:val="preformatted"/>
                <w:b/>
              </w:rPr>
              <w:t>Revírní bratrská pokladna,</w:t>
            </w:r>
          </w:p>
          <w:p w:rsidR="005660C7" w:rsidRPr="005660C7" w:rsidRDefault="001E1356" w:rsidP="007D249F">
            <w:pPr>
              <w:pStyle w:val="RLTabulka"/>
              <w:keepNext/>
              <w:rPr>
                <w:b/>
              </w:rPr>
            </w:pPr>
            <w:r w:rsidRPr="0055591D">
              <w:rPr>
                <w:rStyle w:val="preformatted"/>
                <w:b/>
              </w:rPr>
              <w:t>zdravotní pojišťovna</w:t>
            </w:r>
          </w:p>
          <w:p w:rsidR="005660C7" w:rsidRPr="005660C7" w:rsidRDefault="001E1356" w:rsidP="007D249F">
            <w:pPr>
              <w:pStyle w:val="RLTabulka"/>
              <w:keepNext/>
            </w:pPr>
            <w:r>
              <w:t>Ing. Lubomír Káňa, ředitel</w:t>
            </w:r>
          </w:p>
          <w:p w:rsidR="005660C7" w:rsidRPr="005660C7" w:rsidRDefault="005660C7" w:rsidP="007D249F">
            <w:pPr>
              <w:pStyle w:val="RLTabulka"/>
              <w:keepNext/>
            </w:pPr>
            <w:r w:rsidRPr="005660C7">
              <w:t>(Klient)</w:t>
            </w:r>
          </w:p>
        </w:tc>
        <w:tc>
          <w:tcPr>
            <w:tcW w:w="4535" w:type="dxa"/>
            <w:tcBorders>
              <w:top w:val="nil"/>
              <w:left w:val="nil"/>
              <w:bottom w:val="nil"/>
              <w:right w:val="nil"/>
            </w:tcBorders>
          </w:tcPr>
          <w:p w:rsidR="005660C7" w:rsidRPr="005660C7" w:rsidRDefault="005660C7" w:rsidP="007D249F">
            <w:pPr>
              <w:pStyle w:val="RLTabulka"/>
              <w:keepNext/>
            </w:pPr>
            <w:r w:rsidRPr="005660C7">
              <w:t>………………………………….</w:t>
            </w:r>
          </w:p>
          <w:p w:rsidR="005660C7" w:rsidRPr="005660C7" w:rsidRDefault="005660C7" w:rsidP="007D249F">
            <w:pPr>
              <w:pStyle w:val="RLTabulka"/>
              <w:keepNext/>
              <w:rPr>
                <w:b/>
              </w:rPr>
            </w:pPr>
            <w:r w:rsidRPr="005660C7">
              <w:rPr>
                <w:b/>
              </w:rPr>
              <w:t>ROWAN LEGAL, advokátní kancelář s.r.o.</w:t>
            </w:r>
          </w:p>
          <w:p w:rsidR="005660C7" w:rsidRPr="005660C7" w:rsidRDefault="005660C7" w:rsidP="007D249F">
            <w:pPr>
              <w:pStyle w:val="RLTabulka"/>
              <w:keepNext/>
            </w:pPr>
            <w:r w:rsidRPr="005660C7">
              <w:t xml:space="preserve">JUDr. </w:t>
            </w:r>
            <w:r w:rsidR="001E1356">
              <w:t>Josef Donát, LL.M.</w:t>
            </w:r>
            <w:r w:rsidRPr="005660C7">
              <w:t>, advokát a jednatel</w:t>
            </w:r>
          </w:p>
          <w:p w:rsidR="005660C7" w:rsidRPr="005660C7" w:rsidRDefault="005660C7" w:rsidP="007D249F">
            <w:pPr>
              <w:pStyle w:val="RLTabulka"/>
              <w:keepNext/>
            </w:pPr>
            <w:r w:rsidRPr="005660C7">
              <w:t>(Poradce)</w:t>
            </w:r>
          </w:p>
        </w:tc>
      </w:tr>
    </w:tbl>
    <w:p w:rsidR="005660C7" w:rsidRPr="005660C7" w:rsidRDefault="005660C7" w:rsidP="005660C7"/>
    <w:p w:rsidR="00366BF5" w:rsidRDefault="00366BF5" w:rsidP="00DA74C8"/>
    <w:p w:rsidR="00366BF5" w:rsidRDefault="00366BF5" w:rsidP="00DA74C8"/>
    <w:p w:rsidR="00366BF5" w:rsidRDefault="00366BF5" w:rsidP="00DA74C8"/>
    <w:p w:rsidR="00366BF5" w:rsidRDefault="00366BF5" w:rsidP="00DA74C8"/>
    <w:p w:rsidR="00366BF5" w:rsidRDefault="00366BF5" w:rsidP="00DA74C8"/>
    <w:p w:rsidR="00366BF5" w:rsidRDefault="00366BF5" w:rsidP="00DA74C8"/>
    <w:p w:rsidR="0060395E" w:rsidRDefault="0060395E" w:rsidP="00DA74C8"/>
    <w:sectPr w:rsidR="0060395E" w:rsidSect="00E41D1D">
      <w:footerReference w:type="default" r:id="rId11"/>
      <w:headerReference w:type="first" r:id="rId12"/>
      <w:pgSz w:w="11906" w:h="16838" w:code="9"/>
      <w:pgMar w:top="1418" w:right="1418" w:bottom="1418" w:left="1418" w:header="629"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C1" w:rsidRDefault="004968C1" w:rsidP="00A02ACC">
      <w:pPr>
        <w:spacing w:line="240" w:lineRule="auto"/>
      </w:pPr>
      <w:r>
        <w:separator/>
      </w:r>
    </w:p>
    <w:p w:rsidR="004968C1" w:rsidRDefault="004968C1"/>
  </w:endnote>
  <w:endnote w:type="continuationSeparator" w:id="0">
    <w:p w:rsidR="004968C1" w:rsidRDefault="004968C1" w:rsidP="00A02ACC">
      <w:pPr>
        <w:spacing w:line="240" w:lineRule="auto"/>
      </w:pPr>
      <w:r>
        <w:continuationSeparator/>
      </w:r>
    </w:p>
    <w:p w:rsidR="004968C1" w:rsidRDefault="004968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altName w:val="Calibri"/>
    <w:panose1 w:val="020B0502040204020203"/>
    <w:charset w:val="EE"/>
    <w:family w:val="swiss"/>
    <w:pitch w:val="variable"/>
    <w:sig w:usb0="E4002EFF" w:usb1="C000E47F" w:usb2="00000009" w:usb3="00000000" w:csb0="000001FF" w:csb1="00000000"/>
  </w:font>
  <w:font w:name="NimbusRomDUN">
    <w:altName w:val="Times New Roman"/>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31" w:rsidRPr="00A80331" w:rsidRDefault="004F171B" w:rsidP="00BA1AF2">
    <w:pPr>
      <w:ind w:left="2926"/>
      <w:jc w:val="right"/>
      <w:rPr>
        <w:sz w:val="16"/>
        <w:szCs w:val="16"/>
      </w:rPr>
    </w:pPr>
    <w:r w:rsidRPr="00A80331">
      <w:rPr>
        <w:sz w:val="16"/>
        <w:szCs w:val="16"/>
      </w:rPr>
      <w:fldChar w:fldCharType="begin"/>
    </w:r>
    <w:r w:rsidR="00A80331" w:rsidRPr="00A80331">
      <w:rPr>
        <w:sz w:val="16"/>
        <w:szCs w:val="16"/>
      </w:rPr>
      <w:instrText xml:space="preserve"> PAGE </w:instrText>
    </w:r>
    <w:r w:rsidRPr="00A80331">
      <w:rPr>
        <w:sz w:val="16"/>
        <w:szCs w:val="16"/>
      </w:rPr>
      <w:fldChar w:fldCharType="separate"/>
    </w:r>
    <w:r w:rsidR="00A240D0">
      <w:rPr>
        <w:noProof/>
        <w:sz w:val="16"/>
        <w:szCs w:val="16"/>
      </w:rPr>
      <w:t>10</w:t>
    </w:r>
    <w:r w:rsidRPr="00A80331">
      <w:rPr>
        <w:sz w:val="16"/>
        <w:szCs w:val="16"/>
      </w:rPr>
      <w:fldChar w:fldCharType="end"/>
    </w:r>
    <w:r w:rsidR="00A80331" w:rsidRPr="00A80331">
      <w:rPr>
        <w:sz w:val="16"/>
        <w:szCs w:val="16"/>
      </w:rPr>
      <w:t>/</w:t>
    </w:r>
    <w:r w:rsidRPr="00A80331">
      <w:rPr>
        <w:sz w:val="16"/>
        <w:szCs w:val="16"/>
      </w:rPr>
      <w:fldChar w:fldCharType="begin"/>
    </w:r>
    <w:r w:rsidR="00A80331" w:rsidRPr="00A80331">
      <w:rPr>
        <w:sz w:val="16"/>
        <w:szCs w:val="16"/>
      </w:rPr>
      <w:instrText xml:space="preserve"> NUMPAGES  </w:instrText>
    </w:r>
    <w:r w:rsidRPr="00A80331">
      <w:rPr>
        <w:sz w:val="16"/>
        <w:szCs w:val="16"/>
      </w:rPr>
      <w:fldChar w:fldCharType="separate"/>
    </w:r>
    <w:r w:rsidR="00A240D0">
      <w:rPr>
        <w:noProof/>
        <w:sz w:val="16"/>
        <w:szCs w:val="16"/>
      </w:rPr>
      <w:t>12</w:t>
    </w:r>
    <w:r w:rsidRPr="00A80331">
      <w:rPr>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C1" w:rsidRDefault="004968C1" w:rsidP="00A02ACC">
      <w:pPr>
        <w:spacing w:line="240" w:lineRule="auto"/>
      </w:pPr>
      <w:r>
        <w:separator/>
      </w:r>
    </w:p>
    <w:p w:rsidR="004968C1" w:rsidRDefault="004968C1"/>
  </w:footnote>
  <w:footnote w:type="continuationSeparator" w:id="0">
    <w:p w:rsidR="004968C1" w:rsidRDefault="004968C1" w:rsidP="00A02ACC">
      <w:pPr>
        <w:spacing w:line="240" w:lineRule="auto"/>
      </w:pPr>
      <w:r>
        <w:continuationSeparator/>
      </w:r>
    </w:p>
    <w:p w:rsidR="004968C1" w:rsidRDefault="004968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31" w:rsidRPr="009C7B7D" w:rsidRDefault="00A80331" w:rsidP="00707B09">
    <w:r>
      <w:rPr>
        <w:noProof/>
      </w:rPr>
      <w:drawing>
        <wp:anchor distT="0" distB="0" distL="114300" distR="114300" simplePos="0" relativeHeight="251660288" behindDoc="0" locked="0" layoutInCell="1" allowOverlap="1">
          <wp:simplePos x="0" y="0"/>
          <wp:positionH relativeFrom="margin">
            <wp:posOffset>-180340</wp:posOffset>
          </wp:positionH>
          <wp:positionV relativeFrom="margin">
            <wp:posOffset>-900430</wp:posOffset>
          </wp:positionV>
          <wp:extent cx="1551600" cy="720000"/>
          <wp:effectExtent l="0" t="0" r="0" b="444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D_Svetle-RGB-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51600" cy="720000"/>
                  </a:xfrm>
                  <a:prstGeom prst="rect">
                    <a:avLst/>
                  </a:prstGeom>
                </pic:spPr>
              </pic:pic>
            </a:graphicData>
          </a:graphic>
        </wp:anchor>
      </w:drawing>
    </w:r>
  </w:p>
  <w:p w:rsidR="00A80331" w:rsidRDefault="00A8033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3.15pt;height:139.95pt" o:bullet="t">
        <v:imagedata r:id="rId1" o:title="odrazka"/>
      </v:shape>
    </w:pict>
  </w:numPicBullet>
  <w:abstractNum w:abstractNumId="0">
    <w:nsid w:val="35177229"/>
    <w:multiLevelType w:val="multilevel"/>
    <w:tmpl w:val="C5328104"/>
    <w:lvl w:ilvl="0">
      <w:start w:val="1"/>
      <w:numFmt w:val="upperRoman"/>
      <w:suff w:val="space"/>
      <w:lvlText w:val="Část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rPr>
    </w:lvl>
    <w:lvl w:ilvl="2">
      <w:start w:val="1"/>
      <w:numFmt w:val="decimal"/>
      <w:lvlText w:val="%2.%3"/>
      <w:lvlJc w:val="left"/>
      <w:pPr>
        <w:tabs>
          <w:tab w:val="num" w:pos="737"/>
        </w:tabs>
        <w:ind w:left="7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737"/>
        </w:tabs>
        <w:ind w:left="737" w:hanging="737"/>
      </w:pPr>
      <w:rPr>
        <w:rFonts w:hint="default"/>
        <w:b w:val="0"/>
        <w:i w:val="0"/>
        <w:caps w:val="0"/>
        <w:strike w:val="0"/>
        <w:dstrike w:val="0"/>
        <w:vanish w:val="0"/>
        <w:color w:val="auto"/>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bullet"/>
      <w:lvlText w:val=""/>
      <w:lvlJc w:val="left"/>
      <w:pPr>
        <w:ind w:left="737" w:firstLine="0"/>
      </w:pPr>
      <w:rPr>
        <w:rFonts w:ascii="Symbol" w:hAnsi="Symbol"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406404DB"/>
    <w:multiLevelType w:val="multilevel"/>
    <w:tmpl w:val="BF28FF3A"/>
    <w:lvl w:ilvl="0">
      <w:start w:val="1"/>
      <w:numFmt w:val="upperRoman"/>
      <w:pStyle w:val="RLNadpis1rovn"/>
      <w:suff w:val="space"/>
      <w:lvlText w:val="Část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rPr>
    </w:lvl>
    <w:lvl w:ilvl="2">
      <w:start w:val="1"/>
      <w:numFmt w:val="decimal"/>
      <w:pStyle w:val="RLslovanodstavec"/>
      <w:lvlText w:val="%2.%3"/>
      <w:lvlJc w:val="left"/>
      <w:pPr>
        <w:tabs>
          <w:tab w:val="num" w:pos="737"/>
        </w:tabs>
        <w:ind w:left="7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737"/>
        </w:tabs>
        <w:ind w:left="737" w:hanging="737"/>
      </w:pPr>
      <w:rPr>
        <w:rFonts w:hint="default"/>
        <w:b w:val="0"/>
        <w:i w:val="0"/>
        <w:caps w:val="0"/>
        <w:strike w:val="0"/>
        <w:dstrike w:val="0"/>
        <w:vanish w:val="0"/>
        <w:color w:val="auto"/>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attachedTemplate r:id="rId1"/>
  <w:stylePaneFormatFilter w:val="9001"/>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E75A8"/>
    <w:rsid w:val="00000485"/>
    <w:rsid w:val="00007B2F"/>
    <w:rsid w:val="00020B04"/>
    <w:rsid w:val="00020E79"/>
    <w:rsid w:val="00020F28"/>
    <w:rsid w:val="0002114E"/>
    <w:rsid w:val="00026C8F"/>
    <w:rsid w:val="00027AF3"/>
    <w:rsid w:val="00043B3E"/>
    <w:rsid w:val="0006785D"/>
    <w:rsid w:val="00081264"/>
    <w:rsid w:val="000830F2"/>
    <w:rsid w:val="00083CBF"/>
    <w:rsid w:val="00092668"/>
    <w:rsid w:val="000D1372"/>
    <w:rsid w:val="00100268"/>
    <w:rsid w:val="00102974"/>
    <w:rsid w:val="00115DE4"/>
    <w:rsid w:val="00123A5B"/>
    <w:rsid w:val="00144A3E"/>
    <w:rsid w:val="00186C98"/>
    <w:rsid w:val="001B0C37"/>
    <w:rsid w:val="001B3956"/>
    <w:rsid w:val="001C21FE"/>
    <w:rsid w:val="001C5707"/>
    <w:rsid w:val="001D5663"/>
    <w:rsid w:val="001E1356"/>
    <w:rsid w:val="00226862"/>
    <w:rsid w:val="00230AB0"/>
    <w:rsid w:val="0024343E"/>
    <w:rsid w:val="00272A34"/>
    <w:rsid w:val="002778FC"/>
    <w:rsid w:val="002E60B9"/>
    <w:rsid w:val="002F15BC"/>
    <w:rsid w:val="00300C5A"/>
    <w:rsid w:val="003245AA"/>
    <w:rsid w:val="00331597"/>
    <w:rsid w:val="00342F5F"/>
    <w:rsid w:val="0035218D"/>
    <w:rsid w:val="00356B8D"/>
    <w:rsid w:val="00362B23"/>
    <w:rsid w:val="00364C61"/>
    <w:rsid w:val="00366BF5"/>
    <w:rsid w:val="003677FC"/>
    <w:rsid w:val="00371EAD"/>
    <w:rsid w:val="00375AA0"/>
    <w:rsid w:val="00382BAF"/>
    <w:rsid w:val="003A30E2"/>
    <w:rsid w:val="003A6478"/>
    <w:rsid w:val="003A79B8"/>
    <w:rsid w:val="003B3C58"/>
    <w:rsid w:val="003D2AB2"/>
    <w:rsid w:val="003E011D"/>
    <w:rsid w:val="003E2146"/>
    <w:rsid w:val="003F3D11"/>
    <w:rsid w:val="004138AE"/>
    <w:rsid w:val="00420D88"/>
    <w:rsid w:val="00456D9D"/>
    <w:rsid w:val="00470BF2"/>
    <w:rsid w:val="00476C92"/>
    <w:rsid w:val="00483215"/>
    <w:rsid w:val="004931B7"/>
    <w:rsid w:val="004968C1"/>
    <w:rsid w:val="004A3F3E"/>
    <w:rsid w:val="004A48BF"/>
    <w:rsid w:val="004D4E65"/>
    <w:rsid w:val="004D6C42"/>
    <w:rsid w:val="004E463D"/>
    <w:rsid w:val="004F171B"/>
    <w:rsid w:val="004F79DD"/>
    <w:rsid w:val="00504BB4"/>
    <w:rsid w:val="005055F8"/>
    <w:rsid w:val="00506EB5"/>
    <w:rsid w:val="005216E5"/>
    <w:rsid w:val="0054539D"/>
    <w:rsid w:val="0055591D"/>
    <w:rsid w:val="00562924"/>
    <w:rsid w:val="005651F4"/>
    <w:rsid w:val="005660C7"/>
    <w:rsid w:val="0059013F"/>
    <w:rsid w:val="00590B12"/>
    <w:rsid w:val="005D4D2A"/>
    <w:rsid w:val="005D64D7"/>
    <w:rsid w:val="005D6903"/>
    <w:rsid w:val="005F13E5"/>
    <w:rsid w:val="006015FD"/>
    <w:rsid w:val="006026CD"/>
    <w:rsid w:val="0060395E"/>
    <w:rsid w:val="00610774"/>
    <w:rsid w:val="00610B86"/>
    <w:rsid w:val="00617597"/>
    <w:rsid w:val="006175BE"/>
    <w:rsid w:val="00655637"/>
    <w:rsid w:val="00680B29"/>
    <w:rsid w:val="006B04AC"/>
    <w:rsid w:val="006B1DC0"/>
    <w:rsid w:val="006B795D"/>
    <w:rsid w:val="006C7B4D"/>
    <w:rsid w:val="006D5AE0"/>
    <w:rsid w:val="006E3DB9"/>
    <w:rsid w:val="007065AA"/>
    <w:rsid w:val="00707B09"/>
    <w:rsid w:val="00715839"/>
    <w:rsid w:val="0073217D"/>
    <w:rsid w:val="0075056C"/>
    <w:rsid w:val="00796216"/>
    <w:rsid w:val="00797425"/>
    <w:rsid w:val="007C2807"/>
    <w:rsid w:val="007D070E"/>
    <w:rsid w:val="007D249F"/>
    <w:rsid w:val="007D5AFD"/>
    <w:rsid w:val="007D6D9B"/>
    <w:rsid w:val="007F5D81"/>
    <w:rsid w:val="007F6B0A"/>
    <w:rsid w:val="00821A63"/>
    <w:rsid w:val="00825733"/>
    <w:rsid w:val="008325CE"/>
    <w:rsid w:val="0083730C"/>
    <w:rsid w:val="00872F10"/>
    <w:rsid w:val="00873107"/>
    <w:rsid w:val="008B4D78"/>
    <w:rsid w:val="008C7434"/>
    <w:rsid w:val="008D45F9"/>
    <w:rsid w:val="008E489C"/>
    <w:rsid w:val="00906433"/>
    <w:rsid w:val="00916765"/>
    <w:rsid w:val="00945234"/>
    <w:rsid w:val="00945DC0"/>
    <w:rsid w:val="00962DA9"/>
    <w:rsid w:val="0096323D"/>
    <w:rsid w:val="00974CED"/>
    <w:rsid w:val="00980567"/>
    <w:rsid w:val="0098397E"/>
    <w:rsid w:val="009A416D"/>
    <w:rsid w:val="009A5572"/>
    <w:rsid w:val="009C7B7D"/>
    <w:rsid w:val="009D149F"/>
    <w:rsid w:val="009D2B81"/>
    <w:rsid w:val="009F0AAE"/>
    <w:rsid w:val="00A02ACC"/>
    <w:rsid w:val="00A14175"/>
    <w:rsid w:val="00A240D0"/>
    <w:rsid w:val="00A403AA"/>
    <w:rsid w:val="00A473FA"/>
    <w:rsid w:val="00A57E5C"/>
    <w:rsid w:val="00A66A7B"/>
    <w:rsid w:val="00A80331"/>
    <w:rsid w:val="00A847AD"/>
    <w:rsid w:val="00AB28C2"/>
    <w:rsid w:val="00AB7688"/>
    <w:rsid w:val="00AC265D"/>
    <w:rsid w:val="00AD0D2F"/>
    <w:rsid w:val="00AD1D52"/>
    <w:rsid w:val="00AD2F19"/>
    <w:rsid w:val="00AD7569"/>
    <w:rsid w:val="00AF0D98"/>
    <w:rsid w:val="00B22139"/>
    <w:rsid w:val="00B26753"/>
    <w:rsid w:val="00B43828"/>
    <w:rsid w:val="00B64921"/>
    <w:rsid w:val="00B67BEB"/>
    <w:rsid w:val="00B701C8"/>
    <w:rsid w:val="00B819BB"/>
    <w:rsid w:val="00B82399"/>
    <w:rsid w:val="00B90DC1"/>
    <w:rsid w:val="00BA1AF2"/>
    <w:rsid w:val="00BB301E"/>
    <w:rsid w:val="00BD2570"/>
    <w:rsid w:val="00BD260F"/>
    <w:rsid w:val="00BD79BE"/>
    <w:rsid w:val="00BE69C1"/>
    <w:rsid w:val="00BE75A8"/>
    <w:rsid w:val="00BF1D9A"/>
    <w:rsid w:val="00BF7FA6"/>
    <w:rsid w:val="00C03BFF"/>
    <w:rsid w:val="00C3200D"/>
    <w:rsid w:val="00C47AC3"/>
    <w:rsid w:val="00C5142F"/>
    <w:rsid w:val="00C542B6"/>
    <w:rsid w:val="00CA3E68"/>
    <w:rsid w:val="00CB304B"/>
    <w:rsid w:val="00CB77C7"/>
    <w:rsid w:val="00CF1BEF"/>
    <w:rsid w:val="00CF342A"/>
    <w:rsid w:val="00CF39A4"/>
    <w:rsid w:val="00D15DB2"/>
    <w:rsid w:val="00D3772D"/>
    <w:rsid w:val="00D60CA1"/>
    <w:rsid w:val="00D96B17"/>
    <w:rsid w:val="00DA0FFE"/>
    <w:rsid w:val="00DA74C8"/>
    <w:rsid w:val="00DB36CE"/>
    <w:rsid w:val="00DD7DA4"/>
    <w:rsid w:val="00E07F52"/>
    <w:rsid w:val="00E13F2A"/>
    <w:rsid w:val="00E16895"/>
    <w:rsid w:val="00E21D0C"/>
    <w:rsid w:val="00E34BB9"/>
    <w:rsid w:val="00E41D1D"/>
    <w:rsid w:val="00E52FA0"/>
    <w:rsid w:val="00E62930"/>
    <w:rsid w:val="00E72B53"/>
    <w:rsid w:val="00E75C81"/>
    <w:rsid w:val="00E82BDD"/>
    <w:rsid w:val="00E94736"/>
    <w:rsid w:val="00E95F07"/>
    <w:rsid w:val="00EC7AAE"/>
    <w:rsid w:val="00EF124E"/>
    <w:rsid w:val="00F01601"/>
    <w:rsid w:val="00F414A9"/>
    <w:rsid w:val="00F5341D"/>
    <w:rsid w:val="00F64348"/>
    <w:rsid w:val="00F8286C"/>
    <w:rsid w:val="00FB0FE5"/>
    <w:rsid w:val="00FB3590"/>
    <w:rsid w:val="00FD796A"/>
    <w:rsid w:val="00FE5334"/>
    <w:rsid w:val="00FE79D0"/>
    <w:rsid w:val="00FF7D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uiPriority="0"/>
    <w:lsdException w:name="header" w:locked="0"/>
    <w:lsdException w:name="footer" w:locked="0"/>
    <w:lsdException w:name="caption" w:locked="0" w:uiPriority="35" w:qFormat="1"/>
    <w:lsdException w:name="table of figures" w:locked="0"/>
    <w:lsdException w:name="envelope return" w:locked="0"/>
    <w:lsdException w:name="footnote reference" w:locked="0"/>
    <w:lsdException w:name="endnote text" w:locked="0"/>
    <w:lsdException w:name="table of authorities" w:locked="0"/>
    <w:lsdException w:name="macro" w:locked="0"/>
    <w:lsdException w:name="List" w:locked="0"/>
    <w:lsdException w:name="List Bullet"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Title" w:semiHidden="0" w:uiPriority="10" w:unhideWhenUsed="0"/>
    <w:lsdException w:name="Closing" w:locked="0"/>
    <w:lsdException w:name="Default Paragraph Font" w:locked="0" w:uiPriority="1"/>
    <w:lsdException w:name="Body Text" w:locked="0"/>
    <w:lsdException w:name="Body Text Indent" w:locked="0"/>
    <w:lsdException w:name="Message Header" w:locked="0"/>
    <w:lsdException w:name="Subtitle" w:semiHidden="0" w:uiPriority="11" w:unhideWhenUsed="0"/>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FollowedHyperlink" w:locked="0"/>
    <w:lsdException w:name="Strong" w:semiHidden="0" w:uiPriority="22" w:unhideWhenUsed="0"/>
    <w:lsdException w:name="Emphasis" w:semiHidden="0" w:uiPriority="20" w:unhideWhenUsed="0"/>
    <w:lsdException w:name="Document Map" w:locked="0"/>
    <w:lsdException w:name="HTML Top of Form" w:locked="0"/>
    <w:lsdException w:name="HTML Bottom of Form" w:locked="0"/>
    <w:lsdException w:name="HTML Sample" w:locked="0"/>
    <w:lsdException w:name="Normal Table" w:locked="0" w:semiHidden="0" w:unhideWhenUsed="0"/>
    <w:lsdException w:name="No List" w:locked="0"/>
    <w:lsdException w:name="Table Columns 1" w:locked="0"/>
    <w:lsdException w:name="Table Columns 2" w:locked="0"/>
    <w:lsdException w:name="Table Columns 3" w:locked="0"/>
    <w:lsdException w:name="Table Columns 4" w:locked="0"/>
    <w:lsdException w:name="Table Columns 5"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Subtle 1" w:locked="0"/>
    <w:lsdException w:name="Table Subtle 2" w:locked="0" w:semiHidden="0" w:unhideWhenUsed="0"/>
    <w:lsdException w:name="Table Web 1" w:locked="0"/>
    <w:lsdException w:name="Table Web 2" w:locked="0"/>
    <w:lsdException w:name="Table Web 3" w:locked="0" w:semiHidden="0" w:unhideWhenUsed="0"/>
    <w:lsdException w:name="Balloon Text" w:locked="0"/>
    <w:lsdException w:name="Table Grid" w:semiHidden="0" w:uiPriority="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w:qFormat/>
    <w:rsid w:val="007D6D9B"/>
    <w:pPr>
      <w:spacing w:line="340" w:lineRule="exact"/>
    </w:pPr>
    <w:rPr>
      <w:rFonts w:asciiTheme="minorHAnsi" w:hAnsiTheme="minorHAnsi"/>
      <w:sz w:val="22"/>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ilvl w:val="2"/>
        <w:numId w:val="1"/>
      </w:numPr>
      <w:spacing w:after="120"/>
      <w:jc w:val="both"/>
    </w:pPr>
    <w:rPr>
      <w:rFonts w:ascii="Calibri" w:hAnsi="Calibri"/>
      <w:spacing w:val="-4"/>
    </w:rPr>
  </w:style>
  <w:style w:type="character" w:customStyle="1" w:styleId="ZhlavChar">
    <w:name w:val="Záhlaví Char"/>
    <w:basedOn w:val="Standardnpsmoodstavce"/>
    <w:link w:val="Zhlav"/>
    <w:uiPriority w:val="99"/>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1"/>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1"/>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2"/>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locked/>
    <w:rsid w:val="00352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uiPriority w:val="99"/>
    <w:semiHidden/>
    <w:unhideWhenUsed/>
    <w:locked/>
    <w:rsid w:val="0060395E"/>
    <w:rPr>
      <w:sz w:val="16"/>
      <w:szCs w:val="16"/>
    </w:rPr>
  </w:style>
  <w:style w:type="paragraph" w:styleId="Textkomente">
    <w:name w:val="annotation text"/>
    <w:aliases w:val="RL Text komentáře"/>
    <w:basedOn w:val="Normln"/>
    <w:link w:val="TextkomenteChar"/>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3"/>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table" w:customStyle="1" w:styleId="Mkatabulky1">
    <w:name w:val="Mřížka tabulky1"/>
    <w:basedOn w:val="Normlntabulka"/>
    <w:next w:val="Mkatabulky"/>
    <w:rsid w:val="00DA74C8"/>
    <w:rPr>
      <w:rFonts w:ascii="NimbusRomDUN" w:eastAsia="Times New Roman" w:hAnsi="NimbusRomD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StylRLNadpis2rovn12bVlevo0cmPedsazen13">
    <w:name w:val="Styl Styl RL Nadpis 2. úrovně + 12 b. Vlevo:  0 cm Předsazení:  13..."/>
    <w:basedOn w:val="Normln"/>
    <w:rsid w:val="00E41D1D"/>
    <w:pPr>
      <w:keepNext/>
      <w:spacing w:before="240" w:after="120" w:line="280" w:lineRule="exact"/>
      <w:ind w:left="737" w:hanging="737"/>
      <w:jc w:val="both"/>
    </w:pPr>
    <w:rPr>
      <w:rFonts w:ascii="Calibri" w:eastAsia="Times New Roman" w:hAnsi="Calibri"/>
      <w:b/>
      <w:bCs/>
      <w:color w:val="394A58"/>
      <w:spacing w:val="20"/>
      <w:sz w:val="24"/>
    </w:rPr>
  </w:style>
  <w:style w:type="character" w:customStyle="1" w:styleId="preformatted">
    <w:name w:val="preformatted"/>
    <w:basedOn w:val="Standardnpsmoodstavce"/>
    <w:rsid w:val="0055591D"/>
  </w:style>
</w:styles>
</file>

<file path=word/webSettings.xml><?xml version="1.0" encoding="utf-8"?>
<w:webSettings xmlns:r="http://schemas.openxmlformats.org/officeDocument/2006/relationships" xmlns:w="http://schemas.openxmlformats.org/wordprocessingml/2006/main">
  <w:divs>
    <w:div w:id="317417942">
      <w:bodyDiv w:val="1"/>
      <w:marLeft w:val="0"/>
      <w:marRight w:val="0"/>
      <w:marTop w:val="0"/>
      <w:marBottom w:val="0"/>
      <w:divBdr>
        <w:top w:val="none" w:sz="0" w:space="0" w:color="auto"/>
        <w:left w:val="none" w:sz="0" w:space="0" w:color="auto"/>
        <w:bottom w:val="none" w:sz="0" w:space="0" w:color="auto"/>
        <w:right w:val="none" w:sz="0" w:space="0" w:color="auto"/>
      </w:divBdr>
      <w:divsChild>
        <w:div w:id="72557531">
          <w:marLeft w:val="0"/>
          <w:marRight w:val="0"/>
          <w:marTop w:val="0"/>
          <w:marBottom w:val="0"/>
          <w:divBdr>
            <w:top w:val="none" w:sz="0" w:space="0" w:color="auto"/>
            <w:left w:val="none" w:sz="0" w:space="0" w:color="auto"/>
            <w:bottom w:val="none" w:sz="0" w:space="0" w:color="auto"/>
            <w:right w:val="none" w:sz="0" w:space="0" w:color="auto"/>
          </w:divBdr>
          <w:divsChild>
            <w:div w:id="1516269599">
              <w:marLeft w:val="0"/>
              <w:marRight w:val="0"/>
              <w:marTop w:val="0"/>
              <w:marBottom w:val="0"/>
              <w:divBdr>
                <w:top w:val="none" w:sz="0" w:space="0" w:color="auto"/>
                <w:left w:val="none" w:sz="0" w:space="0" w:color="auto"/>
                <w:bottom w:val="none" w:sz="0" w:space="0" w:color="auto"/>
                <w:right w:val="none" w:sz="0" w:space="0" w:color="auto"/>
              </w:divBdr>
              <w:divsChild>
                <w:div w:id="7751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03307">
      <w:bodyDiv w:val="1"/>
      <w:marLeft w:val="0"/>
      <w:marRight w:val="0"/>
      <w:marTop w:val="0"/>
      <w:marBottom w:val="0"/>
      <w:divBdr>
        <w:top w:val="none" w:sz="0" w:space="0" w:color="auto"/>
        <w:left w:val="none" w:sz="0" w:space="0" w:color="auto"/>
        <w:bottom w:val="none" w:sz="0" w:space="0" w:color="auto"/>
        <w:right w:val="none" w:sz="0" w:space="0" w:color="auto"/>
      </w:divBdr>
      <w:divsChild>
        <w:div w:id="488592513">
          <w:marLeft w:val="0"/>
          <w:marRight w:val="0"/>
          <w:marTop w:val="0"/>
          <w:marBottom w:val="0"/>
          <w:divBdr>
            <w:top w:val="none" w:sz="0" w:space="0" w:color="auto"/>
            <w:left w:val="none" w:sz="0" w:space="0" w:color="auto"/>
            <w:bottom w:val="none" w:sz="0" w:space="0" w:color="auto"/>
            <w:right w:val="none" w:sz="0" w:space="0" w:color="auto"/>
          </w:divBdr>
        </w:div>
      </w:divsChild>
    </w:div>
    <w:div w:id="1284464797">
      <w:bodyDiv w:val="1"/>
      <w:marLeft w:val="0"/>
      <w:marRight w:val="0"/>
      <w:marTop w:val="0"/>
      <w:marBottom w:val="0"/>
      <w:divBdr>
        <w:top w:val="none" w:sz="0" w:space="0" w:color="auto"/>
        <w:left w:val="none" w:sz="0" w:space="0" w:color="auto"/>
        <w:bottom w:val="none" w:sz="0" w:space="0" w:color="auto"/>
        <w:right w:val="none" w:sz="0" w:space="0" w:color="auto"/>
      </w:divBdr>
    </w:div>
    <w:div w:id="20856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bransky\AppData\Roaming\Microsoft\&#352;ablony\Smlouvy%20o%20poskytovani%20sluzeb%20RL%20a%20RTAX\RLCZ_Smlouva_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s" ma:contentTypeID="0x010100ED1503153C2C3544ABECD9F4CE08C94300AE61E9543A9D534F8AD98A3468F0DDC2" ma:contentTypeVersion="" ma:contentTypeDescription="" ma:contentTypeScope="" ma:versionID="c5cfa6cec9bfef514f0c95c8eedd1210">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9B13-AE8D-4467-B593-D41F8ABA1742}">
  <ds:schemaRefs>
    <ds:schemaRef ds:uri="http://schemas.microsoft.com/office/2006/metadata/properties"/>
    <ds:schemaRef ds:uri="http://schemas.microsoft.com/office/infopath/2007/PartnerControls"/>
    <ds:schemaRef ds:uri="a9359a40-f311-4999-9c73-bd7ebaba2dd8"/>
  </ds:schemaRefs>
</ds:datastoreItem>
</file>

<file path=customXml/itemProps2.xml><?xml version="1.0" encoding="utf-8"?>
<ds:datastoreItem xmlns:ds="http://schemas.openxmlformats.org/officeDocument/2006/customXml" ds:itemID="{07280662-29FE-470E-855E-F950C979972F}">
  <ds:schemaRefs>
    <ds:schemaRef ds:uri="http://schemas.microsoft.com/sharepoint/v3/contenttype/forms"/>
  </ds:schemaRefs>
</ds:datastoreItem>
</file>

<file path=customXml/itemProps3.xml><?xml version="1.0" encoding="utf-8"?>
<ds:datastoreItem xmlns:ds="http://schemas.openxmlformats.org/officeDocument/2006/customXml" ds:itemID="{302BE41A-D241-4B3A-8A37-F578E3373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5F993-79EE-4A8E-ADF0-AAAF3B64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RLCZ_Smlouva_CZ.dotx</Template>
  <TotalTime>0</TotalTime>
  <Pages>12</Pages>
  <Words>4086</Words>
  <Characters>24111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2018-02-27T14:07:00Z</dcterms:created>
  <dcterms:modified xsi:type="dcterms:W3CDTF">2018-04-06T11:10:00Z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0x010100ED1503153C2C3544ABECD9F4CE08C94300AE61E9543A9D534F8AD98A3468F0DDC2</vt:lpwstr>
  </property>
</Properties>
</file>