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651760" cy="1243965"/>
                <wp:effectExtent l="0" t="0" r="15240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69E" w:rsidRDefault="0089714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Česká republika a.s.</w:t>
                            </w:r>
                          </w:p>
                          <w:p w:rsidR="0089714D" w:rsidRDefault="0089714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Radlická 2</w:t>
                            </w:r>
                          </w:p>
                          <w:p w:rsidR="0089714D" w:rsidRPr="00AE609C" w:rsidRDefault="0089714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150 00  Praha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5 - Smíchov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208.8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B3769E" w:rsidRDefault="0089714D" w:rsidP="0059394A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Sodexo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Pass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Česká republika a.s.</w:t>
                      </w:r>
                    </w:p>
                    <w:p w:rsidR="0089714D" w:rsidRDefault="0089714D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Radlická 2</w:t>
                      </w:r>
                    </w:p>
                    <w:p w:rsidR="0089714D" w:rsidRPr="00AE609C" w:rsidRDefault="0089714D" w:rsidP="0059394A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150 00  Praha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5 - Smíchov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89714D">
        <w:rPr>
          <w:rFonts w:ascii="Arial" w:hAnsi="Arial" w:cs="Arial"/>
          <w:sz w:val="28"/>
          <w:szCs w:val="28"/>
        </w:rPr>
        <w:t xml:space="preserve"> 54/OB/2018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89714D">
        <w:rPr>
          <w:rFonts w:ascii="Arial" w:hAnsi="Arial" w:cs="Arial"/>
          <w:sz w:val="22"/>
          <w:szCs w:val="22"/>
        </w:rPr>
        <w:t>Ivana Pýchová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  <w:t>466415636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1F443E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</w:t>
      </w:r>
      <w:proofErr w:type="gramStart"/>
      <w:r w:rsidR="0089714D">
        <w:rPr>
          <w:rFonts w:ascii="Arial" w:hAnsi="Arial" w:cs="Arial"/>
          <w:sz w:val="22"/>
          <w:szCs w:val="22"/>
        </w:rPr>
        <w:t>6.4.2018</w:t>
      </w:r>
      <w:proofErr w:type="gramEnd"/>
      <w:r w:rsidRPr="00DD0CCD">
        <w:rPr>
          <w:rFonts w:ascii="Arial" w:hAnsi="Arial" w:cs="Arial"/>
          <w:sz w:val="22"/>
          <w:szCs w:val="22"/>
        </w:rPr>
        <w:t xml:space="preserve"> 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AE002E" w:rsidRDefault="0089714D" w:rsidP="00AE002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800 ks stravenek v hodnotě 50 Kč</w:t>
      </w:r>
    </w:p>
    <w:p w:rsidR="0089714D" w:rsidRPr="00DD0CCD" w:rsidRDefault="0089714D" w:rsidP="00AE002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600 ks stravenek v hodnotě 40 Kč</w:t>
      </w:r>
      <w:bookmarkStart w:id="0" w:name="_GoBack"/>
      <w:bookmarkEnd w:id="0"/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default" r:id="rId8"/>
      <w:footerReference w:type="default" r:id="rId9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9B" w:rsidRDefault="00001B9B" w:rsidP="000B751C">
      <w:r>
        <w:separator/>
      </w:r>
    </w:p>
  </w:endnote>
  <w:endnote w:type="continuationSeparator" w:id="0">
    <w:p w:rsidR="00001B9B" w:rsidRDefault="00001B9B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9B" w:rsidRDefault="00001B9B" w:rsidP="000B751C">
      <w:r>
        <w:separator/>
      </w:r>
    </w:p>
  </w:footnote>
  <w:footnote w:type="continuationSeparator" w:id="0">
    <w:p w:rsidR="00001B9B" w:rsidRDefault="00001B9B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9C"/>
    <w:rsid w:val="00001B9B"/>
    <w:rsid w:val="000116DB"/>
    <w:rsid w:val="0002062B"/>
    <w:rsid w:val="00035BE7"/>
    <w:rsid w:val="000643A2"/>
    <w:rsid w:val="00077A3F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1F443E"/>
    <w:rsid w:val="00205787"/>
    <w:rsid w:val="002158BE"/>
    <w:rsid w:val="00237378"/>
    <w:rsid w:val="00286E17"/>
    <w:rsid w:val="002B6DD2"/>
    <w:rsid w:val="0034336A"/>
    <w:rsid w:val="003B5AB2"/>
    <w:rsid w:val="003E37A4"/>
    <w:rsid w:val="003E5A32"/>
    <w:rsid w:val="003F6E23"/>
    <w:rsid w:val="00402FFE"/>
    <w:rsid w:val="004151CC"/>
    <w:rsid w:val="0042112C"/>
    <w:rsid w:val="00432057"/>
    <w:rsid w:val="004804D9"/>
    <w:rsid w:val="004B0D5D"/>
    <w:rsid w:val="004C0387"/>
    <w:rsid w:val="00504270"/>
    <w:rsid w:val="00512F90"/>
    <w:rsid w:val="00544457"/>
    <w:rsid w:val="0059394A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6F5BB2"/>
    <w:rsid w:val="007D16EF"/>
    <w:rsid w:val="00811A24"/>
    <w:rsid w:val="00815DC5"/>
    <w:rsid w:val="00830453"/>
    <w:rsid w:val="0083441A"/>
    <w:rsid w:val="00853847"/>
    <w:rsid w:val="0089714D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97FF0"/>
    <w:rsid w:val="009E7C5F"/>
    <w:rsid w:val="009F72AC"/>
    <w:rsid w:val="00A127F1"/>
    <w:rsid w:val="00AC47C7"/>
    <w:rsid w:val="00AE002E"/>
    <w:rsid w:val="00AE609C"/>
    <w:rsid w:val="00B3769E"/>
    <w:rsid w:val="00B56A86"/>
    <w:rsid w:val="00B7512B"/>
    <w:rsid w:val="00B90585"/>
    <w:rsid w:val="00BC5CEF"/>
    <w:rsid w:val="00C67F34"/>
    <w:rsid w:val="00CA73A3"/>
    <w:rsid w:val="00CD47F9"/>
    <w:rsid w:val="00D17711"/>
    <w:rsid w:val="00D24B63"/>
    <w:rsid w:val="00D25C1E"/>
    <w:rsid w:val="00D852B5"/>
    <w:rsid w:val="00DA5F75"/>
    <w:rsid w:val="00DD0CCD"/>
    <w:rsid w:val="00E844A0"/>
    <w:rsid w:val="00EB3215"/>
    <w:rsid w:val="00EC79F5"/>
    <w:rsid w:val="00ED3DC9"/>
    <w:rsid w:val="00ED7219"/>
    <w:rsid w:val="00EE7D3B"/>
    <w:rsid w:val="00EF44D7"/>
    <w:rsid w:val="00F0591A"/>
    <w:rsid w:val="00F42394"/>
    <w:rsid w:val="00F45447"/>
    <w:rsid w:val="00F57C5E"/>
    <w:rsid w:val="00FA2E0F"/>
    <w:rsid w:val="00FA5A50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2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425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EKONOM1</cp:lastModifiedBy>
  <cp:revision>2</cp:revision>
  <cp:lastPrinted>2010-11-08T11:01:00Z</cp:lastPrinted>
  <dcterms:created xsi:type="dcterms:W3CDTF">2018-04-06T12:27:00Z</dcterms:created>
  <dcterms:modified xsi:type="dcterms:W3CDTF">2018-04-06T12:27:00Z</dcterms:modified>
</cp:coreProperties>
</file>