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C" w:rsidRPr="008A1A6E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  <w:r w:rsidRPr="008A1A6E">
        <w:rPr>
          <w:rFonts w:ascii="Calibri" w:hAnsi="Calibri"/>
        </w:rPr>
        <w:tab/>
      </w:r>
    </w:p>
    <w:p w:rsidR="008B673C" w:rsidRPr="008A1A6E" w:rsidRDefault="008B673C">
      <w:pPr>
        <w:rPr>
          <w:rFonts w:ascii="Calibri" w:hAnsi="Calibri"/>
        </w:rPr>
      </w:pPr>
    </w:p>
    <w:p w:rsidR="008B673C" w:rsidRPr="008A1A6E" w:rsidRDefault="008B673C">
      <w:pPr>
        <w:pBdr>
          <w:bottom w:val="single" w:sz="4" w:space="0" w:color="auto"/>
        </w:pBdr>
        <w:rPr>
          <w:rFonts w:ascii="Calibri" w:hAnsi="Calibri"/>
        </w:rPr>
      </w:pPr>
    </w:p>
    <w:p w:rsidR="00C470FC" w:rsidRPr="008A1A6E" w:rsidRDefault="00C470FC">
      <w:pPr>
        <w:pBdr>
          <w:bottom w:val="single" w:sz="4" w:space="0" w:color="auto"/>
        </w:pBdr>
        <w:rPr>
          <w:rFonts w:ascii="Calibri" w:hAnsi="Calibri"/>
        </w:rPr>
      </w:pPr>
    </w:p>
    <w:p w:rsidR="00C470FC" w:rsidRPr="008A1A6E" w:rsidRDefault="00C470FC">
      <w:pPr>
        <w:pBdr>
          <w:bottom w:val="single" w:sz="4" w:space="0" w:color="auto"/>
        </w:pBdr>
        <w:rPr>
          <w:rFonts w:ascii="Calibri" w:hAnsi="Calibri"/>
        </w:rPr>
      </w:pPr>
    </w:p>
    <w:p w:rsidR="008B673C" w:rsidRPr="008A1A6E" w:rsidRDefault="00C470FC">
      <w:pPr>
        <w:pBdr>
          <w:top w:val="single" w:sz="4" w:space="0" w:color="auto"/>
        </w:pBdr>
        <w:rPr>
          <w:rFonts w:ascii="Calibri" w:hAnsi="Calibri"/>
        </w:rPr>
      </w:pPr>
      <w:r w:rsidRPr="008A1A6E">
        <w:rPr>
          <w:rFonts w:ascii="Calibri" w:hAnsi="Calibri"/>
        </w:rPr>
        <w:tab/>
      </w:r>
    </w:p>
    <w:p w:rsidR="008B673C" w:rsidRPr="008A1A6E" w:rsidRDefault="00C421D9">
      <w:pPr>
        <w:pBdr>
          <w:top w:val="single" w:sz="4" w:space="0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3175</wp:posOffset>
                </wp:positionV>
                <wp:extent cx="2609850" cy="1009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3C" w:rsidRDefault="008B673C">
                            <w:r>
                              <w:tab/>
                            </w:r>
                          </w:p>
                          <w:p w:rsidR="00E606EB" w:rsidRPr="00E606EB" w:rsidRDefault="000140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BINOX</w:t>
                            </w:r>
                            <w:r w:rsidR="00E606EB" w:rsidRPr="00E606EB">
                              <w:rPr>
                                <w:sz w:val="24"/>
                                <w:szCs w:val="24"/>
                              </w:rPr>
                              <w:t>, spol. s r.o.</w:t>
                            </w:r>
                          </w:p>
                          <w:p w:rsidR="00E606EB" w:rsidRPr="00E606EB" w:rsidRDefault="000140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Křižíkova 220/91</w:t>
                            </w:r>
                          </w:p>
                          <w:p w:rsidR="00E606EB" w:rsidRDefault="000140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186 00 </w:t>
                            </w:r>
                            <w:r w:rsidR="00C421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:rsidR="00786C3A" w:rsidRPr="00E606EB" w:rsidRDefault="000140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binox</w:t>
                            </w:r>
                            <w:r w:rsidR="00786C3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binox</w:t>
                            </w:r>
                            <w:r w:rsidR="00786C3A">
                              <w:rPr>
                                <w:sz w:val="24"/>
                                <w:szCs w:val="24"/>
                              </w:rPr>
                              <w:t>.cz</w:t>
                            </w:r>
                          </w:p>
                          <w:p w:rsidR="008B673C" w:rsidRDefault="008B673C"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8B673C" w:rsidRDefault="008B6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15pt;margin-top:.25pt;width:205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hDKQIAAFE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">
                <v:textbox>
                  <w:txbxContent>
                    <w:p w:rsidR="008B673C" w:rsidRDefault="008B673C">
                      <w:r>
                        <w:tab/>
                      </w:r>
                    </w:p>
                    <w:p w:rsidR="00E606EB" w:rsidRPr="00E606EB" w:rsidRDefault="000140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BINOX</w:t>
                      </w:r>
                      <w:r w:rsidR="00E606EB" w:rsidRPr="00E606EB">
                        <w:rPr>
                          <w:sz w:val="24"/>
                          <w:szCs w:val="24"/>
                        </w:rPr>
                        <w:t>, spol. s r.o.</w:t>
                      </w:r>
                    </w:p>
                    <w:p w:rsidR="00E606EB" w:rsidRPr="00E606EB" w:rsidRDefault="000140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Křižíkova 220/91</w:t>
                      </w:r>
                    </w:p>
                    <w:p w:rsidR="00E606EB" w:rsidRDefault="000140A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186 00 </w:t>
                      </w:r>
                      <w:r w:rsidR="00C421D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Praha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8</w:t>
                      </w:r>
                    </w:p>
                    <w:p w:rsidR="00786C3A" w:rsidRPr="00E606EB" w:rsidRDefault="000140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binox</w:t>
                      </w:r>
                      <w:r w:rsidR="00786C3A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</w:rPr>
                        <w:t>binox</w:t>
                      </w:r>
                      <w:r w:rsidR="00786C3A">
                        <w:rPr>
                          <w:sz w:val="24"/>
                          <w:szCs w:val="24"/>
                        </w:rPr>
                        <w:t>.cz</w:t>
                      </w:r>
                    </w:p>
                    <w:p w:rsidR="008B673C" w:rsidRDefault="008B673C"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:rsidR="008B673C" w:rsidRDefault="008B673C"/>
                  </w:txbxContent>
                </v:textbox>
              </v:shape>
            </w:pict>
          </mc:Fallback>
        </mc:AlternateContent>
      </w: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</w:rPr>
      </w:pP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</w:rPr>
      </w:pP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</w:rPr>
      </w:pP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</w:rPr>
      </w:pP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</w:rPr>
      </w:pP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</w:rPr>
      </w:pPr>
    </w:p>
    <w:p w:rsidR="008B673C" w:rsidRPr="008A1A6E" w:rsidRDefault="008B673C">
      <w:pPr>
        <w:pBdr>
          <w:top w:val="single" w:sz="4" w:space="0" w:color="auto"/>
        </w:pBdr>
        <w:rPr>
          <w:rFonts w:ascii="Calibri" w:hAnsi="Calibri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B673C" w:rsidRPr="008A1A6E">
        <w:trPr>
          <w:trHeight w:val="215"/>
        </w:trPr>
        <w:tc>
          <w:tcPr>
            <w:tcW w:w="2303" w:type="dxa"/>
          </w:tcPr>
          <w:p w:rsidR="008B673C" w:rsidRPr="008A1A6E" w:rsidRDefault="008B673C">
            <w:pPr>
              <w:rPr>
                <w:rFonts w:ascii="Calibri" w:hAnsi="Calibri"/>
                <w:sz w:val="16"/>
              </w:rPr>
            </w:pPr>
            <w:r w:rsidRPr="008A1A6E">
              <w:rPr>
                <w:rFonts w:ascii="Calibri" w:hAnsi="Calibri"/>
                <w:sz w:val="16"/>
              </w:rPr>
              <w:t>Váš dopis značky/ ze dne</w:t>
            </w:r>
          </w:p>
        </w:tc>
        <w:tc>
          <w:tcPr>
            <w:tcW w:w="2303" w:type="dxa"/>
          </w:tcPr>
          <w:p w:rsidR="008B673C" w:rsidRPr="008A1A6E" w:rsidRDefault="008B673C">
            <w:pPr>
              <w:rPr>
                <w:rFonts w:ascii="Calibri" w:hAnsi="Calibri"/>
                <w:sz w:val="16"/>
              </w:rPr>
            </w:pPr>
            <w:r w:rsidRPr="008A1A6E">
              <w:rPr>
                <w:rFonts w:ascii="Calibri" w:hAnsi="Calibri"/>
                <w:sz w:val="16"/>
              </w:rPr>
              <w:t>Objednávka č.</w:t>
            </w:r>
          </w:p>
        </w:tc>
        <w:tc>
          <w:tcPr>
            <w:tcW w:w="2303" w:type="dxa"/>
          </w:tcPr>
          <w:p w:rsidR="008B673C" w:rsidRPr="008A1A6E" w:rsidRDefault="008B673C">
            <w:pPr>
              <w:rPr>
                <w:rFonts w:ascii="Calibri" w:hAnsi="Calibri"/>
                <w:sz w:val="16"/>
              </w:rPr>
            </w:pPr>
            <w:r w:rsidRPr="008A1A6E">
              <w:rPr>
                <w:rFonts w:ascii="Calibri" w:hAnsi="Calibri"/>
                <w:sz w:val="16"/>
              </w:rPr>
              <w:t>Vyřizuje/ linka</w:t>
            </w:r>
          </w:p>
        </w:tc>
        <w:tc>
          <w:tcPr>
            <w:tcW w:w="2303" w:type="dxa"/>
          </w:tcPr>
          <w:p w:rsidR="008B673C" w:rsidRPr="008A1A6E" w:rsidRDefault="008B673C">
            <w:pPr>
              <w:rPr>
                <w:rFonts w:ascii="Calibri" w:hAnsi="Calibri"/>
                <w:sz w:val="16"/>
              </w:rPr>
            </w:pPr>
            <w:r w:rsidRPr="008A1A6E">
              <w:rPr>
                <w:rFonts w:ascii="Calibri" w:hAnsi="Calibri"/>
                <w:sz w:val="16"/>
              </w:rPr>
              <w:t>Olomouc</w:t>
            </w:r>
          </w:p>
        </w:tc>
      </w:tr>
      <w:tr w:rsidR="008B673C" w:rsidRPr="008A1A6E">
        <w:tc>
          <w:tcPr>
            <w:tcW w:w="2303" w:type="dxa"/>
          </w:tcPr>
          <w:p w:rsidR="008B673C" w:rsidRPr="008A1A6E" w:rsidRDefault="008B673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303" w:type="dxa"/>
          </w:tcPr>
          <w:p w:rsidR="008B673C" w:rsidRPr="008A1A6E" w:rsidRDefault="00C421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176/2016/SZŠ a </w:t>
            </w:r>
            <w:proofErr w:type="spellStart"/>
            <w:r>
              <w:rPr>
                <w:rFonts w:ascii="Calibri" w:hAnsi="Calibri"/>
                <w:sz w:val="16"/>
              </w:rPr>
              <w:t>VOŠz</w:t>
            </w:r>
            <w:proofErr w:type="spellEnd"/>
            <w:r>
              <w:rPr>
                <w:rFonts w:ascii="Calibri" w:hAnsi="Calibri"/>
                <w:sz w:val="16"/>
              </w:rPr>
              <w:t xml:space="preserve"> a JŠ</w:t>
            </w:r>
          </w:p>
        </w:tc>
        <w:tc>
          <w:tcPr>
            <w:tcW w:w="2303" w:type="dxa"/>
          </w:tcPr>
          <w:p w:rsidR="008B673C" w:rsidRPr="008A1A6E" w:rsidRDefault="00AD07B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XXXXXXXXXXX/XXX</w:t>
            </w:r>
            <w:bookmarkStart w:id="0" w:name="_GoBack"/>
            <w:bookmarkEnd w:id="0"/>
          </w:p>
        </w:tc>
        <w:tc>
          <w:tcPr>
            <w:tcW w:w="2303" w:type="dxa"/>
          </w:tcPr>
          <w:p w:rsidR="008B673C" w:rsidRPr="008A1A6E" w:rsidRDefault="00C421D9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2016-09-06</w:t>
            </w:r>
          </w:p>
        </w:tc>
      </w:tr>
    </w:tbl>
    <w:p w:rsidR="008B673C" w:rsidRPr="008A1A6E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:rsidR="008B673C" w:rsidRPr="008A1A6E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4"/>
        </w:rPr>
      </w:pPr>
      <w:r w:rsidRPr="008A1A6E">
        <w:rPr>
          <w:rFonts w:ascii="Calibri" w:hAnsi="Calibri"/>
          <w:b/>
          <w:bCs/>
          <w:sz w:val="24"/>
        </w:rPr>
        <w:t>Objednávka</w:t>
      </w:r>
      <w:r w:rsidR="00C421D9">
        <w:rPr>
          <w:rFonts w:ascii="Calibri" w:hAnsi="Calibri"/>
          <w:b/>
          <w:bCs/>
          <w:sz w:val="24"/>
        </w:rPr>
        <w:t xml:space="preserve"> č. 176/2016</w:t>
      </w:r>
    </w:p>
    <w:p w:rsidR="00F12548" w:rsidRPr="008A1A6E" w:rsidRDefault="00F1254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4"/>
        </w:rPr>
      </w:pPr>
    </w:p>
    <w:p w:rsidR="008B673C" w:rsidRPr="008A1A6E" w:rsidRDefault="0035308A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8A1A6E">
        <w:rPr>
          <w:rFonts w:ascii="Calibri" w:hAnsi="Calibri"/>
          <w:sz w:val="24"/>
        </w:rPr>
        <w:t>Objednáváme: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2014"/>
      </w:tblGrid>
      <w:tr w:rsidR="00E606EB" w:rsidRPr="008A1A6E" w:rsidTr="00891645">
        <w:tc>
          <w:tcPr>
            <w:tcW w:w="5353" w:type="dxa"/>
            <w:shd w:val="clear" w:color="auto" w:fill="auto"/>
          </w:tcPr>
          <w:p w:rsidR="00E606EB" w:rsidRPr="008A1A6E" w:rsidRDefault="00E606EB" w:rsidP="008916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06EB" w:rsidRPr="008A1A6E" w:rsidRDefault="001C5346" w:rsidP="00786C3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kód</w:t>
            </w:r>
          </w:p>
        </w:tc>
        <w:tc>
          <w:tcPr>
            <w:tcW w:w="2014" w:type="dxa"/>
            <w:shd w:val="clear" w:color="auto" w:fill="auto"/>
          </w:tcPr>
          <w:p w:rsidR="00E606EB" w:rsidRPr="008A1A6E" w:rsidRDefault="00E606EB" w:rsidP="008916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8A1A6E">
              <w:rPr>
                <w:rFonts w:ascii="Calibri" w:hAnsi="Calibri"/>
                <w:b/>
                <w:i/>
                <w:sz w:val="24"/>
              </w:rPr>
              <w:t>množství</w:t>
            </w:r>
          </w:p>
        </w:tc>
      </w:tr>
      <w:tr w:rsidR="00F35521" w:rsidRPr="008A1A6E" w:rsidTr="00891645">
        <w:tc>
          <w:tcPr>
            <w:tcW w:w="5353" w:type="dxa"/>
            <w:shd w:val="clear" w:color="auto" w:fill="auto"/>
          </w:tcPr>
          <w:p w:rsidR="001C5346" w:rsidRPr="002B0E9B" w:rsidRDefault="001C5346" w:rsidP="001C5346">
            <w:pPr>
              <w:pStyle w:val="Nadpis1"/>
              <w:shd w:val="clear" w:color="auto" w:fill="FFFFFF"/>
              <w:spacing w:after="96"/>
              <w:rPr>
                <w:rFonts w:ascii="Calibri" w:hAnsi="Calibri"/>
                <w:color w:val="000000"/>
                <w:sz w:val="28"/>
                <w:szCs w:val="28"/>
                <w:u w:val="none"/>
              </w:rPr>
            </w:pPr>
            <w:r w:rsidRPr="002B0E9B">
              <w:rPr>
                <w:rFonts w:ascii="Calibri" w:hAnsi="Calibri"/>
                <w:color w:val="000000"/>
                <w:sz w:val="28"/>
                <w:szCs w:val="28"/>
                <w:u w:val="none"/>
              </w:rPr>
              <w:t xml:space="preserve">Mikroskop DO </w:t>
            </w:r>
            <w:proofErr w:type="spellStart"/>
            <w:r w:rsidRPr="002B0E9B">
              <w:rPr>
                <w:rFonts w:ascii="Calibri" w:hAnsi="Calibri"/>
                <w:color w:val="000000"/>
                <w:sz w:val="28"/>
                <w:szCs w:val="28"/>
                <w:u w:val="none"/>
              </w:rPr>
              <w:t>Genetic</w:t>
            </w:r>
            <w:proofErr w:type="spellEnd"/>
            <w:r w:rsidRPr="002B0E9B">
              <w:rPr>
                <w:rFonts w:ascii="Calibri" w:hAnsi="Calibri"/>
                <w:color w:val="000000"/>
                <w:sz w:val="28"/>
                <w:szCs w:val="28"/>
                <w:u w:val="none"/>
              </w:rPr>
              <w:t xml:space="preserve"> PRO (</w:t>
            </w:r>
            <w:proofErr w:type="spellStart"/>
            <w:r w:rsidRPr="002B0E9B">
              <w:rPr>
                <w:rFonts w:ascii="Calibri" w:hAnsi="Calibri"/>
                <w:color w:val="000000"/>
                <w:sz w:val="28"/>
                <w:szCs w:val="28"/>
                <w:u w:val="none"/>
              </w:rPr>
              <w:t>bino</w:t>
            </w:r>
            <w:proofErr w:type="spellEnd"/>
            <w:r w:rsidRPr="002B0E9B">
              <w:rPr>
                <w:rFonts w:ascii="Calibri" w:hAnsi="Calibri"/>
                <w:color w:val="000000"/>
                <w:sz w:val="28"/>
                <w:szCs w:val="28"/>
                <w:u w:val="none"/>
              </w:rPr>
              <w:t>-USB)</w:t>
            </w:r>
          </w:p>
          <w:p w:rsidR="00786C3A" w:rsidRPr="002B0E9B" w:rsidRDefault="001C5346" w:rsidP="003D33BB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2B0E9B">
              <w:rPr>
                <w:rFonts w:ascii="Calibri" w:hAnsi="Calibri"/>
                <w:color w:val="000000"/>
                <w:sz w:val="28"/>
                <w:szCs w:val="28"/>
              </w:rPr>
              <w:t>Cena 11.990 Kč včetně DPH</w:t>
            </w:r>
            <w:r w:rsidR="001B1EB1">
              <w:rPr>
                <w:rFonts w:ascii="Calibri" w:hAnsi="Calibri"/>
                <w:color w:val="000000"/>
                <w:sz w:val="28"/>
                <w:szCs w:val="28"/>
              </w:rPr>
              <w:t>/ks</w:t>
            </w:r>
          </w:p>
        </w:tc>
        <w:tc>
          <w:tcPr>
            <w:tcW w:w="1843" w:type="dxa"/>
            <w:shd w:val="clear" w:color="auto" w:fill="auto"/>
          </w:tcPr>
          <w:p w:rsidR="007763E8" w:rsidRPr="002B0E9B" w:rsidRDefault="001C5346" w:rsidP="008916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</w:pPr>
            <w:r w:rsidRPr="002B0E9B">
              <w:rPr>
                <w:rStyle w:val="Siln"/>
                <w:rFonts w:ascii="Calibri" w:hAnsi="Calibri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76512108</w:t>
            </w:r>
          </w:p>
          <w:p w:rsidR="008977E5" w:rsidRPr="002B0E9B" w:rsidRDefault="008977E5" w:rsidP="008916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F35521" w:rsidRPr="002B0E9B" w:rsidRDefault="001C5346" w:rsidP="008916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B0E9B">
              <w:rPr>
                <w:rFonts w:ascii="Calibri" w:hAnsi="Calibri"/>
                <w:sz w:val="28"/>
                <w:szCs w:val="28"/>
              </w:rPr>
              <w:t>7</w:t>
            </w:r>
            <w:r w:rsidR="00786C3A" w:rsidRPr="002B0E9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2B0E9B">
              <w:rPr>
                <w:rFonts w:ascii="Calibri" w:hAnsi="Calibri"/>
                <w:sz w:val="28"/>
                <w:szCs w:val="28"/>
              </w:rPr>
              <w:t>ks</w:t>
            </w:r>
          </w:p>
        </w:tc>
      </w:tr>
    </w:tbl>
    <w:p w:rsidR="0006092E" w:rsidRPr="008A1A6E" w:rsidRDefault="0006092E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35308A" w:rsidRPr="008A1A6E" w:rsidRDefault="006223DE" w:rsidP="0035308A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8A1A6E">
        <w:rPr>
          <w:rFonts w:ascii="Calibri" w:hAnsi="Calibri"/>
          <w:sz w:val="24"/>
        </w:rPr>
        <w:t>Fakturační adresa</w:t>
      </w:r>
      <w:r w:rsidR="00E91FA9" w:rsidRPr="008A1A6E">
        <w:rPr>
          <w:rFonts w:ascii="Calibri" w:hAnsi="Calibri"/>
          <w:sz w:val="24"/>
        </w:rPr>
        <w:t>:</w:t>
      </w:r>
      <w:r w:rsidR="008B673C" w:rsidRPr="008A1A6E">
        <w:rPr>
          <w:rFonts w:ascii="Calibri" w:hAnsi="Calibri"/>
          <w:sz w:val="24"/>
        </w:rPr>
        <w:t xml:space="preserve">      </w:t>
      </w:r>
    </w:p>
    <w:p w:rsidR="00E13E34" w:rsidRPr="008A1A6E" w:rsidRDefault="00E13E34" w:rsidP="0035308A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4"/>
        </w:rPr>
      </w:pPr>
    </w:p>
    <w:p w:rsidR="008B673C" w:rsidRPr="008A1A6E" w:rsidRDefault="008B673C" w:rsidP="0035308A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4"/>
        </w:rPr>
      </w:pPr>
      <w:r w:rsidRPr="008A1A6E">
        <w:rPr>
          <w:rFonts w:ascii="Calibri" w:hAnsi="Calibri"/>
          <w:b/>
          <w:sz w:val="24"/>
        </w:rPr>
        <w:t xml:space="preserve">Střední zdravotnická škola a Vyšší </w:t>
      </w:r>
      <w:r w:rsidR="0035308A" w:rsidRPr="008A1A6E">
        <w:rPr>
          <w:rFonts w:ascii="Calibri" w:hAnsi="Calibri"/>
          <w:b/>
          <w:sz w:val="24"/>
        </w:rPr>
        <w:t xml:space="preserve">odborná škola zdravotnická </w:t>
      </w:r>
      <w:r w:rsidRPr="008A1A6E">
        <w:rPr>
          <w:rFonts w:ascii="Calibri" w:hAnsi="Calibri"/>
          <w:b/>
          <w:sz w:val="24"/>
        </w:rPr>
        <w:t>E.</w:t>
      </w:r>
      <w:r w:rsidR="00F27A3B" w:rsidRPr="008A1A6E">
        <w:rPr>
          <w:rFonts w:ascii="Calibri" w:hAnsi="Calibri"/>
          <w:b/>
          <w:sz w:val="24"/>
        </w:rPr>
        <w:t xml:space="preserve"> </w:t>
      </w:r>
      <w:r w:rsidRPr="008A1A6E">
        <w:rPr>
          <w:rFonts w:ascii="Calibri" w:hAnsi="Calibri"/>
          <w:b/>
          <w:sz w:val="24"/>
        </w:rPr>
        <w:t>Pöttinga</w:t>
      </w:r>
      <w:r w:rsidR="00646344" w:rsidRPr="008A1A6E">
        <w:rPr>
          <w:rFonts w:ascii="Calibri" w:hAnsi="Calibri"/>
          <w:b/>
          <w:sz w:val="24"/>
        </w:rPr>
        <w:t xml:space="preserve"> a Jazyková škola s právem státní jazykové zkoušky Olomouc</w:t>
      </w:r>
    </w:p>
    <w:p w:rsidR="00C421D9" w:rsidRDefault="00C421D9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Pöttingova</w:t>
      </w:r>
      <w:proofErr w:type="spellEnd"/>
      <w:r>
        <w:rPr>
          <w:rFonts w:ascii="Calibri" w:hAnsi="Calibri"/>
          <w:sz w:val="24"/>
        </w:rPr>
        <w:t xml:space="preserve"> 2</w:t>
      </w:r>
    </w:p>
    <w:p w:rsidR="008B673C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proofErr w:type="gramStart"/>
      <w:r w:rsidRPr="008A1A6E">
        <w:rPr>
          <w:rFonts w:ascii="Calibri" w:hAnsi="Calibri"/>
          <w:sz w:val="24"/>
        </w:rPr>
        <w:t>771 00  Olomouc</w:t>
      </w:r>
      <w:proofErr w:type="gramEnd"/>
    </w:p>
    <w:p w:rsidR="00C421D9" w:rsidRPr="008A1A6E" w:rsidRDefault="00C421D9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8B673C" w:rsidRDefault="00C421D9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IČ</w:t>
      </w:r>
      <w:r w:rsidR="008B673C" w:rsidRPr="008A1A6E">
        <w:rPr>
          <w:rFonts w:ascii="Calibri" w:hAnsi="Calibri"/>
          <w:sz w:val="24"/>
        </w:rPr>
        <w:t xml:space="preserve"> :                      00600938</w:t>
      </w:r>
      <w:proofErr w:type="gramEnd"/>
    </w:p>
    <w:p w:rsidR="00C421D9" w:rsidRPr="008A1A6E" w:rsidRDefault="00C421D9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                    CZ00600938</w:t>
      </w:r>
    </w:p>
    <w:p w:rsidR="008B673C" w:rsidRPr="008A1A6E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8B673C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8A1A6E">
        <w:rPr>
          <w:rFonts w:ascii="Calibri" w:hAnsi="Calibri"/>
          <w:sz w:val="24"/>
        </w:rPr>
        <w:t xml:space="preserve">Splatnost </w:t>
      </w:r>
      <w:proofErr w:type="gramStart"/>
      <w:r w:rsidRPr="008A1A6E">
        <w:rPr>
          <w:rFonts w:ascii="Calibri" w:hAnsi="Calibri"/>
          <w:sz w:val="24"/>
        </w:rPr>
        <w:t>faktury :       14</w:t>
      </w:r>
      <w:proofErr w:type="gramEnd"/>
      <w:r w:rsidRPr="008A1A6E">
        <w:rPr>
          <w:rFonts w:ascii="Calibri" w:hAnsi="Calibri"/>
          <w:sz w:val="24"/>
        </w:rPr>
        <w:t xml:space="preserve"> dnů</w:t>
      </w:r>
    </w:p>
    <w:p w:rsidR="00C421D9" w:rsidRPr="008A1A6E" w:rsidRDefault="00C421D9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421D9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  <w:u w:val="single"/>
        </w:rPr>
      </w:pPr>
      <w:r w:rsidRPr="008A1A6E">
        <w:rPr>
          <w:rFonts w:ascii="Calibri" w:hAnsi="Calibri"/>
          <w:sz w:val="24"/>
          <w:u w:val="single"/>
        </w:rPr>
        <w:t>Prosíme</w:t>
      </w:r>
      <w:r w:rsidR="00F27A3B" w:rsidRPr="008A1A6E">
        <w:rPr>
          <w:rFonts w:ascii="Calibri" w:hAnsi="Calibri"/>
          <w:sz w:val="24"/>
          <w:u w:val="single"/>
        </w:rPr>
        <w:t>,</w:t>
      </w:r>
      <w:r w:rsidRPr="008A1A6E">
        <w:rPr>
          <w:rFonts w:ascii="Calibri" w:hAnsi="Calibri"/>
          <w:sz w:val="24"/>
          <w:u w:val="single"/>
        </w:rPr>
        <w:t xml:space="preserve"> uveďte na faktuře číslo naší objednávky.</w:t>
      </w:r>
    </w:p>
    <w:p w:rsidR="008B673C" w:rsidRPr="008A1A6E" w:rsidRDefault="00E13E34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  <w:u w:val="single"/>
        </w:rPr>
      </w:pPr>
      <w:r w:rsidRPr="008A1A6E">
        <w:rPr>
          <w:rFonts w:ascii="Calibri" w:hAnsi="Calibri"/>
          <w:sz w:val="24"/>
          <w:u w:val="single"/>
        </w:rPr>
        <w:t xml:space="preserve"> </w:t>
      </w:r>
    </w:p>
    <w:p w:rsidR="008B673C" w:rsidRPr="008A1A6E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8A1A6E">
        <w:rPr>
          <w:rFonts w:ascii="Calibri" w:hAnsi="Calibri"/>
          <w:sz w:val="24"/>
        </w:rPr>
        <w:t>Děkujeme</w:t>
      </w:r>
      <w:r w:rsidR="00C94912" w:rsidRPr="008A1A6E">
        <w:rPr>
          <w:rFonts w:ascii="Calibri" w:hAnsi="Calibri"/>
          <w:sz w:val="24"/>
        </w:rPr>
        <w:t>.</w:t>
      </w:r>
    </w:p>
    <w:p w:rsidR="008B673C" w:rsidRPr="008A1A6E" w:rsidRDefault="008B673C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421D9" w:rsidRDefault="00C94910" w:rsidP="00F27A3B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  <w:r w:rsidR="008B673C" w:rsidRPr="008A1A6E">
        <w:rPr>
          <w:rFonts w:ascii="Calibri" w:hAnsi="Calibri"/>
        </w:rPr>
        <w:tab/>
      </w:r>
    </w:p>
    <w:p w:rsidR="00C421D9" w:rsidRDefault="00C421D9" w:rsidP="00F27A3B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:rsidR="00C53ADB" w:rsidRPr="008A1A6E" w:rsidRDefault="00F27A3B" w:rsidP="00E65118">
      <w:pPr>
        <w:pStyle w:val="Zhlav"/>
        <w:tabs>
          <w:tab w:val="clear" w:pos="4536"/>
          <w:tab w:val="clear" w:pos="9072"/>
        </w:tabs>
        <w:ind w:left="5664" w:firstLine="708"/>
        <w:rPr>
          <w:rFonts w:ascii="Calibri" w:hAnsi="Calibri"/>
          <w:sz w:val="24"/>
        </w:rPr>
      </w:pPr>
      <w:r w:rsidRPr="008A1A6E">
        <w:rPr>
          <w:rFonts w:ascii="Calibri" w:hAnsi="Calibri"/>
          <w:sz w:val="24"/>
        </w:rPr>
        <w:t xml:space="preserve">Mgr. </w:t>
      </w:r>
      <w:r w:rsidR="00E91FA9" w:rsidRPr="008A1A6E">
        <w:rPr>
          <w:rFonts w:ascii="Calibri" w:hAnsi="Calibri"/>
          <w:sz w:val="24"/>
        </w:rPr>
        <w:t>Pavel Skula</w:t>
      </w:r>
    </w:p>
    <w:p w:rsidR="008B673C" w:rsidRPr="008A1A6E" w:rsidRDefault="00E13E34" w:rsidP="00F27A3B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8A1A6E">
        <w:rPr>
          <w:rFonts w:ascii="Calibri" w:hAnsi="Calibri"/>
          <w:sz w:val="24"/>
        </w:rPr>
        <w:t xml:space="preserve"> </w:t>
      </w:r>
      <w:r w:rsidR="00C53ADB" w:rsidRPr="008A1A6E">
        <w:rPr>
          <w:rFonts w:ascii="Calibri" w:hAnsi="Calibri"/>
          <w:sz w:val="24"/>
        </w:rPr>
        <w:tab/>
      </w:r>
      <w:r w:rsidR="00C94910" w:rsidRPr="008A1A6E">
        <w:rPr>
          <w:rFonts w:ascii="Calibri" w:hAnsi="Calibri"/>
          <w:sz w:val="24"/>
        </w:rPr>
        <w:tab/>
      </w:r>
      <w:r w:rsidR="00C53ADB" w:rsidRPr="008A1A6E">
        <w:rPr>
          <w:rFonts w:ascii="Calibri" w:hAnsi="Calibri"/>
          <w:sz w:val="24"/>
        </w:rPr>
        <w:tab/>
      </w:r>
      <w:r w:rsidR="00C53ADB" w:rsidRPr="008A1A6E">
        <w:rPr>
          <w:rFonts w:ascii="Calibri" w:hAnsi="Calibri"/>
          <w:sz w:val="24"/>
        </w:rPr>
        <w:tab/>
      </w:r>
      <w:r w:rsidR="00C53ADB" w:rsidRPr="008A1A6E">
        <w:rPr>
          <w:rFonts w:ascii="Calibri" w:hAnsi="Calibri"/>
          <w:sz w:val="24"/>
        </w:rPr>
        <w:tab/>
      </w:r>
      <w:r w:rsidR="00C53ADB" w:rsidRPr="008A1A6E">
        <w:rPr>
          <w:rFonts w:ascii="Calibri" w:hAnsi="Calibri"/>
          <w:sz w:val="24"/>
        </w:rPr>
        <w:tab/>
      </w:r>
      <w:r w:rsidR="00C53ADB" w:rsidRPr="008A1A6E">
        <w:rPr>
          <w:rFonts w:ascii="Calibri" w:hAnsi="Calibri"/>
          <w:sz w:val="24"/>
        </w:rPr>
        <w:tab/>
        <w:t xml:space="preserve">       </w:t>
      </w:r>
      <w:r w:rsidR="00F27A3B" w:rsidRPr="008A1A6E">
        <w:rPr>
          <w:rFonts w:ascii="Calibri" w:hAnsi="Calibri"/>
          <w:sz w:val="24"/>
        </w:rPr>
        <w:t xml:space="preserve">       </w:t>
      </w:r>
      <w:r w:rsidR="00E91FA9" w:rsidRPr="008A1A6E">
        <w:rPr>
          <w:rFonts w:ascii="Calibri" w:hAnsi="Calibri"/>
          <w:sz w:val="24"/>
        </w:rPr>
        <w:t xml:space="preserve">             </w:t>
      </w:r>
      <w:r w:rsidRPr="008A1A6E">
        <w:rPr>
          <w:rFonts w:ascii="Calibri" w:hAnsi="Calibri"/>
          <w:sz w:val="24"/>
        </w:rPr>
        <w:t>ř</w:t>
      </w:r>
      <w:r w:rsidR="00F27A3B" w:rsidRPr="008A1A6E">
        <w:rPr>
          <w:rFonts w:ascii="Calibri" w:hAnsi="Calibri"/>
          <w:sz w:val="24"/>
        </w:rPr>
        <w:t>editel školy</w:t>
      </w:r>
    </w:p>
    <w:sectPr w:rsidR="008B673C" w:rsidRPr="008A1A6E">
      <w:headerReference w:type="default" r:id="rId8"/>
      <w:footerReference w:type="default" r:id="rId9"/>
      <w:type w:val="continuous"/>
      <w:pgSz w:w="11906" w:h="16838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F8" w:rsidRDefault="001D68F8">
      <w:r>
        <w:separator/>
      </w:r>
    </w:p>
  </w:endnote>
  <w:endnote w:type="continuationSeparator" w:id="0">
    <w:p w:rsidR="001D68F8" w:rsidRDefault="001D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3C" w:rsidRDefault="008B673C">
    <w:pPr>
      <w:pStyle w:val="Zpat"/>
    </w:pPr>
    <w:r>
      <w:t>Telefon:585704111</w:t>
    </w:r>
    <w:r>
      <w:tab/>
      <w:t xml:space="preserve">                                                                                                        E-mail:sekretariat@epol.cz</w:t>
    </w:r>
  </w:p>
  <w:p w:rsidR="008B673C" w:rsidRDefault="008B673C">
    <w:pPr>
      <w:pStyle w:val="Zpat"/>
    </w:pPr>
    <w:r>
      <w:t>Tel./fax:585418106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F8" w:rsidRDefault="001D68F8">
      <w:r>
        <w:separator/>
      </w:r>
    </w:p>
  </w:footnote>
  <w:footnote w:type="continuationSeparator" w:id="0">
    <w:p w:rsidR="001D68F8" w:rsidRDefault="001D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FC" w:rsidRDefault="00C421D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85" cy="74549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DFF"/>
    <w:multiLevelType w:val="hybridMultilevel"/>
    <w:tmpl w:val="E8686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AFC"/>
    <w:multiLevelType w:val="hybridMultilevel"/>
    <w:tmpl w:val="B55289D4"/>
    <w:lvl w:ilvl="0" w:tplc="0405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81C3F5B"/>
    <w:multiLevelType w:val="hybridMultilevel"/>
    <w:tmpl w:val="6EF4096E"/>
    <w:lvl w:ilvl="0" w:tplc="FCA6FEE0"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30A3C"/>
    <w:multiLevelType w:val="hybridMultilevel"/>
    <w:tmpl w:val="80D281B0"/>
    <w:lvl w:ilvl="0" w:tplc="1FE4D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0D9C"/>
    <w:multiLevelType w:val="hybridMultilevel"/>
    <w:tmpl w:val="B84CF556"/>
    <w:lvl w:ilvl="0" w:tplc="54443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B3763"/>
    <w:multiLevelType w:val="hybridMultilevel"/>
    <w:tmpl w:val="0D34C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8301C"/>
    <w:multiLevelType w:val="hybridMultilevel"/>
    <w:tmpl w:val="C5DC1E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D8639D"/>
    <w:multiLevelType w:val="hybridMultilevel"/>
    <w:tmpl w:val="AF76AF1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2B731E4"/>
    <w:multiLevelType w:val="hybridMultilevel"/>
    <w:tmpl w:val="47EA6A22"/>
    <w:lvl w:ilvl="0" w:tplc="FCA6FEE0"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A5637A"/>
    <w:multiLevelType w:val="hybridMultilevel"/>
    <w:tmpl w:val="0C1CD0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11036D"/>
    <w:multiLevelType w:val="hybridMultilevel"/>
    <w:tmpl w:val="561CEF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43746"/>
    <w:multiLevelType w:val="hybridMultilevel"/>
    <w:tmpl w:val="62EA3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76C85"/>
    <w:multiLevelType w:val="hybridMultilevel"/>
    <w:tmpl w:val="D2801B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8A"/>
    <w:rsid w:val="000140A0"/>
    <w:rsid w:val="00030D18"/>
    <w:rsid w:val="0006092E"/>
    <w:rsid w:val="00074DDB"/>
    <w:rsid w:val="000A1040"/>
    <w:rsid w:val="000A7A27"/>
    <w:rsid w:val="000B16A1"/>
    <w:rsid w:val="000B2922"/>
    <w:rsid w:val="000D701F"/>
    <w:rsid w:val="000D7A82"/>
    <w:rsid w:val="00111295"/>
    <w:rsid w:val="001220A4"/>
    <w:rsid w:val="00123B0F"/>
    <w:rsid w:val="00144BC3"/>
    <w:rsid w:val="00165114"/>
    <w:rsid w:val="001876FA"/>
    <w:rsid w:val="001958D6"/>
    <w:rsid w:val="001B1EB1"/>
    <w:rsid w:val="001C098C"/>
    <w:rsid w:val="001C5346"/>
    <w:rsid w:val="001D68F8"/>
    <w:rsid w:val="001F5FBD"/>
    <w:rsid w:val="00210079"/>
    <w:rsid w:val="00234F29"/>
    <w:rsid w:val="00246536"/>
    <w:rsid w:val="00273144"/>
    <w:rsid w:val="002758EF"/>
    <w:rsid w:val="002759A5"/>
    <w:rsid w:val="00276514"/>
    <w:rsid w:val="00287552"/>
    <w:rsid w:val="0029324E"/>
    <w:rsid w:val="002B0E9B"/>
    <w:rsid w:val="002E33DA"/>
    <w:rsid w:val="002F5394"/>
    <w:rsid w:val="002F593B"/>
    <w:rsid w:val="002F6D08"/>
    <w:rsid w:val="00325FEF"/>
    <w:rsid w:val="003417CD"/>
    <w:rsid w:val="00344CFD"/>
    <w:rsid w:val="0035308A"/>
    <w:rsid w:val="0035742B"/>
    <w:rsid w:val="00377437"/>
    <w:rsid w:val="00392FE7"/>
    <w:rsid w:val="003D33BB"/>
    <w:rsid w:val="00411D60"/>
    <w:rsid w:val="004519AC"/>
    <w:rsid w:val="00451E7B"/>
    <w:rsid w:val="00482BBC"/>
    <w:rsid w:val="0049033C"/>
    <w:rsid w:val="00493363"/>
    <w:rsid w:val="004A0636"/>
    <w:rsid w:val="004A3347"/>
    <w:rsid w:val="004B055C"/>
    <w:rsid w:val="004E0A8F"/>
    <w:rsid w:val="004F3788"/>
    <w:rsid w:val="0051737D"/>
    <w:rsid w:val="0054311F"/>
    <w:rsid w:val="00545A05"/>
    <w:rsid w:val="005711CE"/>
    <w:rsid w:val="00587351"/>
    <w:rsid w:val="005A1593"/>
    <w:rsid w:val="005B3D24"/>
    <w:rsid w:val="005C31EA"/>
    <w:rsid w:val="005C437C"/>
    <w:rsid w:val="005E49D7"/>
    <w:rsid w:val="005E4EF6"/>
    <w:rsid w:val="005F6FC2"/>
    <w:rsid w:val="00613E06"/>
    <w:rsid w:val="006223DE"/>
    <w:rsid w:val="00645D6B"/>
    <w:rsid w:val="00646344"/>
    <w:rsid w:val="00646AB3"/>
    <w:rsid w:val="006549D7"/>
    <w:rsid w:val="00657EF9"/>
    <w:rsid w:val="006655AF"/>
    <w:rsid w:val="00681250"/>
    <w:rsid w:val="00682E9E"/>
    <w:rsid w:val="00684FC5"/>
    <w:rsid w:val="006B2E92"/>
    <w:rsid w:val="006B737B"/>
    <w:rsid w:val="006F49A1"/>
    <w:rsid w:val="007056BB"/>
    <w:rsid w:val="007174EC"/>
    <w:rsid w:val="0076658A"/>
    <w:rsid w:val="007763E8"/>
    <w:rsid w:val="00786C3A"/>
    <w:rsid w:val="007A5CFC"/>
    <w:rsid w:val="007C2758"/>
    <w:rsid w:val="007E14D6"/>
    <w:rsid w:val="008124F9"/>
    <w:rsid w:val="0083687D"/>
    <w:rsid w:val="00845754"/>
    <w:rsid w:val="0086332E"/>
    <w:rsid w:val="00891645"/>
    <w:rsid w:val="008958B0"/>
    <w:rsid w:val="008977E5"/>
    <w:rsid w:val="008A1A6E"/>
    <w:rsid w:val="008B673C"/>
    <w:rsid w:val="008C556C"/>
    <w:rsid w:val="0091179B"/>
    <w:rsid w:val="00934362"/>
    <w:rsid w:val="009708C3"/>
    <w:rsid w:val="00974DD2"/>
    <w:rsid w:val="009D4474"/>
    <w:rsid w:val="009E7D8D"/>
    <w:rsid w:val="009F3A21"/>
    <w:rsid w:val="00A11224"/>
    <w:rsid w:val="00A41489"/>
    <w:rsid w:val="00A41B40"/>
    <w:rsid w:val="00A536BE"/>
    <w:rsid w:val="00A55B3A"/>
    <w:rsid w:val="00A64F9A"/>
    <w:rsid w:val="00A910AF"/>
    <w:rsid w:val="00A94505"/>
    <w:rsid w:val="00AB5334"/>
    <w:rsid w:val="00AD07B5"/>
    <w:rsid w:val="00AE1CFF"/>
    <w:rsid w:val="00AE3D06"/>
    <w:rsid w:val="00AE3F31"/>
    <w:rsid w:val="00AF00E4"/>
    <w:rsid w:val="00AF06D8"/>
    <w:rsid w:val="00AF4FF5"/>
    <w:rsid w:val="00AF6ACC"/>
    <w:rsid w:val="00B24860"/>
    <w:rsid w:val="00B37DF0"/>
    <w:rsid w:val="00B569B5"/>
    <w:rsid w:val="00B57F05"/>
    <w:rsid w:val="00B67120"/>
    <w:rsid w:val="00B82F51"/>
    <w:rsid w:val="00B96EC9"/>
    <w:rsid w:val="00BB0EEF"/>
    <w:rsid w:val="00BB55E5"/>
    <w:rsid w:val="00BC16FB"/>
    <w:rsid w:val="00BC255A"/>
    <w:rsid w:val="00C04D7E"/>
    <w:rsid w:val="00C26098"/>
    <w:rsid w:val="00C421D9"/>
    <w:rsid w:val="00C470FC"/>
    <w:rsid w:val="00C53ADB"/>
    <w:rsid w:val="00C67F96"/>
    <w:rsid w:val="00C91365"/>
    <w:rsid w:val="00C93B8B"/>
    <w:rsid w:val="00C94910"/>
    <w:rsid w:val="00C94912"/>
    <w:rsid w:val="00C94A51"/>
    <w:rsid w:val="00CA0C9B"/>
    <w:rsid w:val="00CD4024"/>
    <w:rsid w:val="00CD5A8E"/>
    <w:rsid w:val="00CD7C3C"/>
    <w:rsid w:val="00CE36DC"/>
    <w:rsid w:val="00D0200D"/>
    <w:rsid w:val="00D0391E"/>
    <w:rsid w:val="00D334BD"/>
    <w:rsid w:val="00D42A38"/>
    <w:rsid w:val="00D72A2C"/>
    <w:rsid w:val="00D81658"/>
    <w:rsid w:val="00D92629"/>
    <w:rsid w:val="00DC7681"/>
    <w:rsid w:val="00DE56EA"/>
    <w:rsid w:val="00DE73ED"/>
    <w:rsid w:val="00DF4610"/>
    <w:rsid w:val="00E13E34"/>
    <w:rsid w:val="00E606EB"/>
    <w:rsid w:val="00E65118"/>
    <w:rsid w:val="00E74177"/>
    <w:rsid w:val="00E91FA9"/>
    <w:rsid w:val="00E96730"/>
    <w:rsid w:val="00EB2C73"/>
    <w:rsid w:val="00EC2D80"/>
    <w:rsid w:val="00EF2EC3"/>
    <w:rsid w:val="00F10382"/>
    <w:rsid w:val="00F12548"/>
    <w:rsid w:val="00F27A3B"/>
    <w:rsid w:val="00F35521"/>
    <w:rsid w:val="00F71E48"/>
    <w:rsid w:val="00F81619"/>
    <w:rsid w:val="00F9206F"/>
    <w:rsid w:val="00FD207B"/>
    <w:rsid w:val="00FE5D62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ind w:right="565"/>
    </w:pPr>
    <w:rPr>
      <w:sz w:val="24"/>
    </w:rPr>
  </w:style>
  <w:style w:type="table" w:styleId="Mkatabulky">
    <w:name w:val="Table Grid"/>
    <w:basedOn w:val="Normlntabulka"/>
    <w:rsid w:val="00E6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5346"/>
  </w:style>
  <w:style w:type="character" w:styleId="Siln">
    <w:name w:val="Strong"/>
    <w:uiPriority w:val="22"/>
    <w:qFormat/>
    <w:rsid w:val="001C5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ind w:right="565"/>
    </w:pPr>
    <w:rPr>
      <w:sz w:val="24"/>
    </w:rPr>
  </w:style>
  <w:style w:type="table" w:styleId="Mkatabulky">
    <w:name w:val="Table Grid"/>
    <w:basedOn w:val="Normlntabulka"/>
    <w:rsid w:val="00E6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5346"/>
  </w:style>
  <w:style w:type="character" w:styleId="Siln">
    <w:name w:val="Strong"/>
    <w:uiPriority w:val="22"/>
    <w:qFormat/>
    <w:rsid w:val="001C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zd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dopis_zdr.dot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Marie Šišmová</cp:lastModifiedBy>
  <cp:revision>5</cp:revision>
  <cp:lastPrinted>2004-01-13T10:16:00Z</cp:lastPrinted>
  <dcterms:created xsi:type="dcterms:W3CDTF">2016-10-27T06:22:00Z</dcterms:created>
  <dcterms:modified xsi:type="dcterms:W3CDTF">2016-11-02T06:08:00Z</dcterms:modified>
</cp:coreProperties>
</file>