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0EC" w:rsidRPr="006A0191" w:rsidRDefault="007450EC" w:rsidP="007450EC">
      <w:pPr>
        <w:jc w:val="center"/>
        <w:rPr>
          <w:rFonts w:asciiTheme="minorHAnsi" w:hAnsiTheme="minorHAnsi"/>
          <w:b/>
          <w:sz w:val="28"/>
          <w:szCs w:val="28"/>
        </w:rPr>
      </w:pPr>
      <w:r w:rsidRPr="006A0191">
        <w:rPr>
          <w:rFonts w:asciiTheme="minorHAnsi" w:hAnsiTheme="minorHAnsi"/>
          <w:b/>
          <w:sz w:val="28"/>
          <w:szCs w:val="28"/>
        </w:rPr>
        <w:t>OBJEDNÁVKA</w:t>
      </w:r>
    </w:p>
    <w:p w:rsidR="007450EC" w:rsidRPr="006A0191" w:rsidRDefault="007450EC" w:rsidP="007450EC">
      <w:pPr>
        <w:rPr>
          <w:rFonts w:asciiTheme="minorHAnsi" w:hAnsiTheme="minorHAnsi"/>
        </w:rPr>
      </w:pPr>
    </w:p>
    <w:p w:rsidR="007450EC" w:rsidRPr="007450EC" w:rsidRDefault="007450EC" w:rsidP="007450EC">
      <w:pPr>
        <w:rPr>
          <w:rFonts w:asciiTheme="minorHAnsi" w:hAnsiTheme="minorHAnsi"/>
          <w:bCs/>
          <w:sz w:val="22"/>
          <w:u w:val="single"/>
        </w:rPr>
      </w:pPr>
      <w:r w:rsidRPr="007450EC">
        <w:rPr>
          <w:rFonts w:asciiTheme="minorHAnsi" w:hAnsiTheme="minorHAnsi"/>
          <w:bCs/>
          <w:sz w:val="22"/>
          <w:u w:val="single"/>
        </w:rPr>
        <w:t>Dodavatel:</w:t>
      </w:r>
    </w:p>
    <w:p w:rsidR="007450EC" w:rsidRPr="006A0191" w:rsidRDefault="007450EC" w:rsidP="007450EC">
      <w:pPr>
        <w:rPr>
          <w:rFonts w:asciiTheme="minorHAnsi" w:hAnsiTheme="minorHAnsi"/>
          <w:sz w:val="22"/>
        </w:rPr>
      </w:pPr>
      <w:r w:rsidRPr="00D92C08">
        <w:rPr>
          <w:rFonts w:asciiTheme="minorHAnsi" w:hAnsiTheme="minorHAnsi"/>
          <w:b/>
          <w:bCs/>
          <w:sz w:val="22"/>
        </w:rPr>
        <w:t xml:space="preserve">PANO3D </w:t>
      </w:r>
      <w:proofErr w:type="spellStart"/>
      <w:r w:rsidRPr="00D92C08">
        <w:rPr>
          <w:rFonts w:asciiTheme="minorHAnsi" w:hAnsiTheme="minorHAnsi"/>
          <w:b/>
          <w:bCs/>
          <w:sz w:val="22"/>
        </w:rPr>
        <w:t>Profi</w:t>
      </w:r>
      <w:proofErr w:type="spellEnd"/>
      <w:r w:rsidRPr="00D92C08">
        <w:rPr>
          <w:rFonts w:asciiTheme="minorHAnsi" w:hAnsiTheme="minorHAnsi"/>
          <w:b/>
          <w:bCs/>
          <w:sz w:val="22"/>
        </w:rPr>
        <w:t>, s.r.o.</w:t>
      </w:r>
    </w:p>
    <w:p w:rsidR="007450EC" w:rsidRDefault="007450EC" w:rsidP="007450EC">
      <w:pPr>
        <w:rPr>
          <w:rFonts w:asciiTheme="minorHAnsi" w:hAnsiTheme="minorHAnsi"/>
          <w:sz w:val="22"/>
        </w:rPr>
      </w:pPr>
      <w:r w:rsidRPr="00D92C08">
        <w:rPr>
          <w:rFonts w:asciiTheme="minorHAnsi" w:hAnsiTheme="minorHAnsi"/>
          <w:sz w:val="22"/>
        </w:rPr>
        <w:t>Údolní 406/48</w:t>
      </w:r>
      <w:r w:rsidRPr="00D92C08">
        <w:rPr>
          <w:rFonts w:asciiTheme="minorHAnsi" w:hAnsiTheme="minorHAnsi"/>
          <w:sz w:val="22"/>
        </w:rPr>
        <w:br/>
        <w:t>602 00 Brno – Veveří</w:t>
      </w:r>
    </w:p>
    <w:p w:rsidR="007450EC" w:rsidRDefault="007450EC" w:rsidP="007450EC">
      <w:pPr>
        <w:rPr>
          <w:rFonts w:asciiTheme="minorHAnsi" w:hAnsiTheme="minorHAnsi"/>
          <w:sz w:val="22"/>
        </w:rPr>
      </w:pPr>
      <w:r w:rsidRPr="00D92C08">
        <w:rPr>
          <w:rFonts w:asciiTheme="minorHAnsi" w:hAnsiTheme="minorHAnsi"/>
          <w:sz w:val="22"/>
        </w:rPr>
        <w:t>IČ: 29281172</w:t>
      </w:r>
      <w:r w:rsidRPr="00D92C08">
        <w:rPr>
          <w:rFonts w:asciiTheme="minorHAnsi" w:hAnsiTheme="minorHAnsi"/>
          <w:sz w:val="22"/>
        </w:rPr>
        <w:br/>
        <w:t>DIČ: CZ29281172</w:t>
      </w:r>
    </w:p>
    <w:p w:rsidR="007450EC" w:rsidRDefault="007450EC" w:rsidP="007450EC">
      <w:pPr>
        <w:rPr>
          <w:rFonts w:asciiTheme="minorHAnsi" w:hAnsiTheme="minorHAnsi"/>
          <w:sz w:val="22"/>
        </w:rPr>
      </w:pPr>
    </w:p>
    <w:p w:rsidR="007450EC" w:rsidRPr="007450EC" w:rsidRDefault="007450EC" w:rsidP="007450EC">
      <w:pPr>
        <w:rPr>
          <w:rFonts w:asciiTheme="minorHAnsi" w:hAnsiTheme="minorHAnsi"/>
          <w:sz w:val="22"/>
          <w:u w:val="single"/>
        </w:rPr>
      </w:pPr>
      <w:r w:rsidRPr="007450EC">
        <w:rPr>
          <w:rFonts w:asciiTheme="minorHAnsi" w:hAnsiTheme="minorHAnsi"/>
          <w:sz w:val="22"/>
          <w:u w:val="single"/>
        </w:rPr>
        <w:t>Odběratel:</w:t>
      </w:r>
    </w:p>
    <w:p w:rsidR="007450EC" w:rsidRPr="007450EC" w:rsidRDefault="007450EC" w:rsidP="007450EC">
      <w:pPr>
        <w:rPr>
          <w:rFonts w:asciiTheme="minorHAnsi" w:hAnsiTheme="minorHAnsi"/>
          <w:b/>
          <w:sz w:val="22"/>
        </w:rPr>
      </w:pPr>
      <w:r w:rsidRPr="007450EC">
        <w:rPr>
          <w:rFonts w:asciiTheme="minorHAnsi" w:hAnsiTheme="minorHAnsi"/>
          <w:b/>
          <w:sz w:val="22"/>
        </w:rPr>
        <w:t>Česká filharmonie</w:t>
      </w:r>
    </w:p>
    <w:p w:rsidR="007450EC" w:rsidRDefault="007450EC" w:rsidP="007450EC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Alšovo nábřeží 79/12</w:t>
      </w:r>
    </w:p>
    <w:p w:rsidR="007450EC" w:rsidRDefault="007450EC" w:rsidP="007450EC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110 00 Praha 1</w:t>
      </w:r>
    </w:p>
    <w:p w:rsidR="007450EC" w:rsidRDefault="007450EC" w:rsidP="007450EC">
      <w:pPr>
        <w:pStyle w:val="Prosttext"/>
      </w:pPr>
      <w:r>
        <w:t>IČ: 00023264</w:t>
      </w:r>
    </w:p>
    <w:p w:rsidR="007450EC" w:rsidRDefault="007450EC" w:rsidP="007450EC">
      <w:pPr>
        <w:pStyle w:val="Prosttext"/>
      </w:pPr>
      <w:r>
        <w:t>DIČ: CZ00023264</w:t>
      </w:r>
    </w:p>
    <w:p w:rsidR="007450EC" w:rsidRDefault="007450EC" w:rsidP="007450EC">
      <w:pPr>
        <w:rPr>
          <w:rFonts w:asciiTheme="minorHAnsi" w:hAnsiTheme="minorHAnsi"/>
          <w:sz w:val="22"/>
        </w:rPr>
      </w:pPr>
    </w:p>
    <w:p w:rsidR="007450EC" w:rsidRDefault="007450EC" w:rsidP="007450EC">
      <w:pPr>
        <w:rPr>
          <w:rFonts w:asciiTheme="minorHAnsi" w:hAnsiTheme="minorHAnsi"/>
          <w:sz w:val="22"/>
        </w:rPr>
      </w:pPr>
    </w:p>
    <w:p w:rsidR="007450EC" w:rsidRDefault="007450EC" w:rsidP="007450EC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Objednáváme u Vás výrobu 250 ks kartonových brýlí pro virtuální realitu včetně potisku (na základě dodaného grafického návrhu) a zpracování související aplikace virtuální prohlídky Rudolfina. Dohodnutá cena za 1 kus je 400,- Kč bez DPH, celková hodnota zakázky tedy 100 000 Kč bez DPH.</w:t>
      </w:r>
    </w:p>
    <w:p w:rsidR="007450EC" w:rsidRDefault="007450EC" w:rsidP="007450EC">
      <w:pPr>
        <w:rPr>
          <w:rFonts w:asciiTheme="minorHAnsi" w:hAnsiTheme="minorHAnsi"/>
          <w:sz w:val="22"/>
        </w:rPr>
      </w:pPr>
    </w:p>
    <w:p w:rsidR="007450EC" w:rsidRDefault="007450EC" w:rsidP="007450EC">
      <w:pPr>
        <w:rPr>
          <w:rFonts w:asciiTheme="minorHAnsi" w:hAnsiTheme="minorHAnsi"/>
          <w:sz w:val="22"/>
        </w:rPr>
      </w:pPr>
    </w:p>
    <w:p w:rsidR="007450EC" w:rsidRDefault="007450EC" w:rsidP="007450EC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Předem děkuji za vyřízení,</w:t>
      </w:r>
    </w:p>
    <w:p w:rsidR="007450EC" w:rsidRDefault="007450EC" w:rsidP="007450EC">
      <w:pPr>
        <w:rPr>
          <w:rFonts w:asciiTheme="minorHAnsi" w:hAnsiTheme="minorHAnsi"/>
          <w:sz w:val="22"/>
        </w:rPr>
      </w:pPr>
    </w:p>
    <w:p w:rsidR="007450EC" w:rsidRDefault="007450EC" w:rsidP="007450EC">
      <w:pPr>
        <w:rPr>
          <w:rFonts w:asciiTheme="minorHAnsi" w:hAnsiTheme="minorHAnsi"/>
          <w:sz w:val="22"/>
        </w:rPr>
      </w:pPr>
    </w:p>
    <w:p w:rsidR="007450EC" w:rsidRDefault="007450EC" w:rsidP="007450EC">
      <w:pPr>
        <w:rPr>
          <w:rFonts w:asciiTheme="minorHAnsi" w:hAnsiTheme="minorHAnsi"/>
          <w:sz w:val="22"/>
        </w:rPr>
      </w:pPr>
    </w:p>
    <w:p w:rsidR="007450EC" w:rsidRDefault="007450EC" w:rsidP="007450EC">
      <w:pPr>
        <w:rPr>
          <w:rFonts w:asciiTheme="minorHAnsi" w:hAnsiTheme="minorHAnsi"/>
          <w:sz w:val="22"/>
        </w:rPr>
      </w:pPr>
    </w:p>
    <w:p w:rsidR="007450EC" w:rsidRDefault="007450EC" w:rsidP="007450EC">
      <w:pPr>
        <w:rPr>
          <w:rFonts w:asciiTheme="minorHAnsi" w:hAnsiTheme="minorHAnsi"/>
          <w:sz w:val="22"/>
        </w:rPr>
      </w:pPr>
    </w:p>
    <w:p w:rsidR="007450EC" w:rsidRDefault="007450EC" w:rsidP="007450EC">
      <w:pPr>
        <w:rPr>
          <w:rFonts w:asciiTheme="minorHAnsi" w:hAnsiTheme="minorHAnsi"/>
          <w:sz w:val="22"/>
        </w:rPr>
      </w:pPr>
    </w:p>
    <w:p w:rsidR="007450EC" w:rsidRPr="00985867" w:rsidRDefault="00C27EFF" w:rsidP="007450EC">
      <w:pPr>
        <w:rPr>
          <w:rFonts w:asciiTheme="minorHAnsi" w:hAnsiTheme="minorHAnsi"/>
          <w:sz w:val="22"/>
        </w:rPr>
      </w:pPr>
      <w:proofErr w:type="spellStart"/>
      <w:r>
        <w:rPr>
          <w:rFonts w:asciiTheme="minorHAnsi" w:hAnsiTheme="minorHAnsi"/>
          <w:sz w:val="22"/>
        </w:rPr>
        <w:t>Xxxxx</w:t>
      </w:r>
      <w:proofErr w:type="spellEnd"/>
      <w:r>
        <w:rPr>
          <w:rFonts w:asciiTheme="minorHAnsi" w:hAnsiTheme="minorHAnsi"/>
          <w:sz w:val="22"/>
        </w:rPr>
        <w:t xml:space="preserve"> Xxxxx</w:t>
      </w:r>
      <w:bookmarkStart w:id="0" w:name="_GoBack"/>
      <w:bookmarkEnd w:id="0"/>
    </w:p>
    <w:p w:rsidR="007450EC" w:rsidRPr="006A0191" w:rsidRDefault="007450EC" w:rsidP="007450EC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marketing</w:t>
      </w:r>
    </w:p>
    <w:p w:rsidR="00C43075" w:rsidRDefault="00C67A3D" w:rsidP="002D1853">
      <w:pPr>
        <w:spacing w:after="160" w:line="259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4770821</wp:posOffset>
                </wp:positionH>
                <wp:positionV relativeFrom="page">
                  <wp:posOffset>488731</wp:posOffset>
                </wp:positionV>
                <wp:extent cx="1513840" cy="200025"/>
                <wp:effectExtent l="0" t="0" r="10160" b="9525"/>
                <wp:wrapNone/>
                <wp:docPr id="121" name="Textové po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84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7A3D" w:rsidRDefault="007450EC" w:rsidP="007450EC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jc w:val="right"/>
                            </w:pPr>
                            <w:r>
                              <w:t>4</w:t>
                            </w:r>
                            <w:r w:rsidR="00C67A3D">
                              <w:t>. 201</w:t>
                            </w: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21" o:spid="_x0000_s1026" type="#_x0000_t202" style="position:absolute;margin-left:375.65pt;margin-top:38.5pt;width:119.2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" filled="f" stroked="f" strokeweight=".5pt">
                <v:textbox inset="0,0,0,0">
                  <w:txbxContent>
                    <w:p w:rsidR="00C67A3D" w:rsidRDefault="007450EC" w:rsidP="007450EC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jc w:val="right"/>
                      </w:pPr>
                      <w:r>
                        <w:t>4</w:t>
                      </w:r>
                      <w:r w:rsidR="00C67A3D">
                        <w:t>. 201</w:t>
                      </w:r>
                      <w:r>
                        <w:t>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C43075" w:rsidSect="007450E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127" w:right="1304" w:bottom="2381" w:left="680" w:header="76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0EC" w:rsidRDefault="007450EC" w:rsidP="001F6D52">
      <w:pPr>
        <w:spacing w:line="240" w:lineRule="auto"/>
      </w:pPr>
      <w:r>
        <w:separator/>
      </w:r>
    </w:p>
  </w:endnote>
  <w:endnote w:type="continuationSeparator" w:id="0">
    <w:p w:rsidR="007450EC" w:rsidRDefault="007450EC" w:rsidP="001F6D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D52" w:rsidRDefault="00AE5BA6" w:rsidP="00AE5BA6">
    <w:pPr>
      <w:pStyle w:val="Zpat"/>
      <w:tabs>
        <w:tab w:val="clear" w:pos="4536"/>
        <w:tab w:val="clear" w:pos="9072"/>
        <w:tab w:val="left" w:pos="683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9792970</wp:posOffset>
              </wp:positionV>
              <wp:extent cx="6300000" cy="0"/>
              <wp:effectExtent l="0" t="0" r="24765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ln w="3810">
                        <a:solidFill>
                          <a:srgbClr val="13266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23469A" id="Přímá spojnic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771.1pt" to="496.05pt,7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" strokecolor="#132667" strokeweight=".3pt">
              <v:stroke joinstyle="miter"/>
              <w10:wrap anchory="page"/>
            </v:line>
          </w:pict>
        </mc:Fallback>
      </mc:AlternateContent>
    </w:r>
    <w:r w:rsidR="001F6D52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1347849" y="9666514"/>
          <wp:positionH relativeFrom="page">
            <wp:align>left</wp:align>
          </wp:positionH>
          <wp:positionV relativeFrom="page">
            <wp:align>bottom</wp:align>
          </wp:positionV>
          <wp:extent cx="7560000" cy="752400"/>
          <wp:effectExtent l="0" t="0" r="0" b="0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pati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94E" w:rsidRDefault="009C3C82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900000"/>
              <wp:effectExtent l="0" t="0" r="0" b="0"/>
              <wp:wrapNone/>
              <wp:docPr id="8" name="Skupin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900000"/>
                        <a:chOff x="0" y="0"/>
                        <a:chExt cx="7559675" cy="900281"/>
                      </a:xfrm>
                    </wpg:grpSpPr>
                    <pic:pic xmlns:pic="http://schemas.openxmlformats.org/drawingml/2006/picture">
                      <pic:nvPicPr>
                        <pic:cNvPr id="7" name="Obrázek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48441"/>
                          <a:ext cx="7559675" cy="7518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Přímá spojnice 6"/>
                      <wps:cNvCnPr/>
                      <wps:spPr>
                        <a:xfrm>
                          <a:off x="427512" y="0"/>
                          <a:ext cx="6300000" cy="0"/>
                        </a:xfrm>
                        <a:prstGeom prst="line">
                          <a:avLst/>
                        </a:prstGeom>
                        <a:ln w="3810">
                          <a:solidFill>
                            <a:srgbClr val="13266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B15C57" id="Skupina 8" o:spid="_x0000_s1026" style="position:absolute;margin-left:0;margin-top:0;width:595.3pt;height:70.85pt;z-index:251666432;mso-position-horizontal:left;mso-position-horizontal-relative:page;mso-position-vertical:bottom;mso-position-vertical-relative:page;mso-width-relative:margin;mso-height-relative:margin" coordsize="75596,900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7" o:spid="_x0000_s1027" type="#_x0000_t75" style="position:absolute;top:1484;width:75596;height:75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g3IvBAAAA2gAAAA8AAABkcnMvZG93bnJldi54bWxEj92KwjAUhO8XfIdwBO/WVC9UqlFEFASR&#10;xZ8HODanP9ic1CbW6tNvBMHLYWa+YWaL1pSiodoVlhUM+hEI4sTqgjMF59PmdwLCeWSNpWVS8CQH&#10;i3nnZ4axtg8+UHP0mQgQdjEqyL2vYildkpNB17cVcfBSWxv0QdaZ1DU+AtyUchhFI2mw4LCQY0Wr&#10;nJLr8W4UNGZ3d9XrchtQekrPl/V++ae1Ur1uu5yC8NT6b/jT3moFY3hfCTdAz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Yg3IvBAAAA2gAAAA8AAAAAAAAAAAAAAAAAnwIA&#10;AGRycy9kb3ducmV2LnhtbFBLBQYAAAAABAAEAPcAAACNAwAAAAA=&#10;">
                <v:imagedata r:id="rId2" o:title=""/>
                <v:path arrowok="t"/>
              </v:shape>
              <v:line id="Přímá spojnice 6" o:spid="_x0000_s1028" style="position:absolute;visibility:visible;mso-wrap-style:square" from="4275,0" to="6727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J0cMMAAADaAAAADwAAAGRycy9kb3ducmV2LnhtbESPQWvCQBSE70L/w/IK3nSjllRS1xAq&#10;QnurNtDrI/tMgtm3YXdr0vz6bqHgcZiZb5hdPppO3Mj51rKC1TIBQVxZ3XKtoPw8LrYgfEDW2Fkm&#10;BT/kId8/zHaYaTvwiW7nUIsIYZ+hgiaEPpPSVw0Z9EvbE0fvYp3BEKWrpXY4RLjp5DpJUmmw5bjQ&#10;YE+vDVXX87dRsLHvX+PVFeXTx3aYer2e+Lk8KDV/HIsXEIHGcA//t9+0ghT+rsQbIP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SdHDDAAAA2gAAAA8AAAAAAAAAAAAA&#10;AAAAoQIAAGRycy9kb3ducmV2LnhtbFBLBQYAAAAABAAEAPkAAACRAwAAAAA=&#10;" strokecolor="#132667" strokeweight=".3pt">
                <v:stroke joinstyle="miter"/>
              </v:lin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0EC" w:rsidRDefault="007450EC" w:rsidP="001F6D52">
      <w:pPr>
        <w:spacing w:line="240" w:lineRule="auto"/>
      </w:pPr>
      <w:r>
        <w:separator/>
      </w:r>
    </w:p>
  </w:footnote>
  <w:footnote w:type="continuationSeparator" w:id="0">
    <w:p w:rsidR="007450EC" w:rsidRDefault="007450EC" w:rsidP="001F6D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D52" w:rsidRDefault="009C3C82" w:rsidP="009C3C82">
    <w:pPr>
      <w:pStyle w:val="Zhlav"/>
    </w:pPr>
    <w:r>
      <w:drawing>
        <wp:anchor distT="0" distB="0" distL="114300" distR="114300" simplePos="0" relativeHeight="251668480" behindDoc="1" locked="0" layoutInCell="1" allowOverlap="1" wp14:anchorId="723CAA81" wp14:editId="1C6606B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6400" cy="10692000"/>
          <wp:effectExtent l="0" t="0" r="0" b="0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hlavi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2D1853">
      <w:t>2</w:t>
    </w:r>
    <w:r>
      <w:fldChar w:fldCharType="end"/>
    </w:r>
    <w:r>
      <w:t>/</w:t>
    </w:r>
    <w:r>
      <w:fldChar w:fldCharType="begin"/>
    </w:r>
    <w:r>
      <w:instrText xml:space="preserve"> NUMPAGES  \# "0" \* Arabic  \* MERGEFORMAT </w:instrText>
    </w:r>
    <w:r>
      <w:fldChar w:fldCharType="separate"/>
    </w:r>
    <w:r w:rsidR="007450EC">
      <w:t>1</w:t>
    </w:r>
    <w:r>
      <w:fldChar w:fldCharType="end"/>
    </w:r>
    <w:r w:rsidR="001F6D52">
      <w:tab/>
    </w:r>
    <w:r w:rsidR="001F6D52">
      <w:tab/>
    </w:r>
    <w:r w:rsidR="001F6D52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C82" w:rsidRDefault="009C3C82" w:rsidP="009C3C82">
    <w:pPr>
      <w:pStyle w:val="Zhlav"/>
    </w:pPr>
    <w:r>
      <w:tab/>
    </w:r>
    <w:r>
      <w:tab/>
    </w:r>
  </w:p>
  <w:p w:rsidR="007C294E" w:rsidRDefault="009C3C82" w:rsidP="009C3C82">
    <w:pPr>
      <w:pStyle w:val="Zhlav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C27EFF">
      <w:t>1</w:t>
    </w:r>
    <w:r>
      <w:fldChar w:fldCharType="end"/>
    </w:r>
    <w:r>
      <w:t>/</w:t>
    </w:r>
    <w:r>
      <w:fldChar w:fldCharType="begin"/>
    </w:r>
    <w:r>
      <w:instrText xml:space="preserve"> NUMPAGES  \# "0" \* Arabic  \* MERGEFORMAT </w:instrText>
    </w:r>
    <w:r>
      <w:fldChar w:fldCharType="separate"/>
    </w:r>
    <w:r w:rsidR="00C27EFF">
      <w:t>1</w:t>
    </w:r>
    <w:r>
      <w:fldChar w:fldCharType="end"/>
    </w:r>
    <w:r w:rsidR="007C294E">
      <w:drawing>
        <wp:anchor distT="0" distB="0" distL="114300" distR="114300" simplePos="0" relativeHeight="251662336" behindDoc="1" locked="0" layoutInCell="1" allowOverlap="1" wp14:anchorId="4C022101" wp14:editId="08B9002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6400" cy="10692000"/>
          <wp:effectExtent l="0" t="0" r="0" b="0"/>
          <wp:wrapNone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hlavi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C601C"/>
    <w:multiLevelType w:val="hybridMultilevel"/>
    <w:tmpl w:val="F5B2501C"/>
    <w:lvl w:ilvl="0" w:tplc="27321DD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14DAF"/>
    <w:multiLevelType w:val="hybridMultilevel"/>
    <w:tmpl w:val="3B8A7FE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EC"/>
    <w:rsid w:val="000F7044"/>
    <w:rsid w:val="00120914"/>
    <w:rsid w:val="001F6D52"/>
    <w:rsid w:val="002148ED"/>
    <w:rsid w:val="002D1853"/>
    <w:rsid w:val="00717D4D"/>
    <w:rsid w:val="007450EC"/>
    <w:rsid w:val="007A39D4"/>
    <w:rsid w:val="007C294E"/>
    <w:rsid w:val="009C3C82"/>
    <w:rsid w:val="00AD3EE9"/>
    <w:rsid w:val="00AE5BA6"/>
    <w:rsid w:val="00B93222"/>
    <w:rsid w:val="00C01F0D"/>
    <w:rsid w:val="00C27EFF"/>
    <w:rsid w:val="00C67A3D"/>
    <w:rsid w:val="00E95C18"/>
    <w:rsid w:val="00FA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2F2D77F-F05C-49C1-B0D6-BDB42097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50EC"/>
    <w:pPr>
      <w:spacing w:after="0" w:line="220" w:lineRule="atLeast"/>
    </w:pPr>
    <w:rPr>
      <w:rFonts w:ascii="Arial" w:eastAsia="Calibri" w:hAnsi="Arial" w:cs="Times New Roman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3C82"/>
    <w:pPr>
      <w:tabs>
        <w:tab w:val="center" w:pos="4536"/>
        <w:tab w:val="right" w:pos="9883"/>
      </w:tabs>
      <w:spacing w:line="320" w:lineRule="exact"/>
    </w:pPr>
    <w:rPr>
      <w:rFonts w:eastAsiaTheme="minorHAnsi" w:cstheme="minorBidi"/>
      <w:noProof/>
      <w:sz w:val="22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9C3C82"/>
    <w:rPr>
      <w:rFonts w:ascii="Arial" w:hAnsi="Arial"/>
      <w:noProof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6D52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1F6D52"/>
  </w:style>
  <w:style w:type="paragraph" w:styleId="Odstavecseseznamem">
    <w:name w:val="List Paragraph"/>
    <w:basedOn w:val="Normln"/>
    <w:uiPriority w:val="34"/>
    <w:rsid w:val="00C67A3D"/>
    <w:pPr>
      <w:spacing w:after="280" w:line="280" w:lineRule="atLeast"/>
      <w:ind w:left="720"/>
      <w:contextualSpacing/>
    </w:pPr>
    <w:rPr>
      <w:rFonts w:eastAsiaTheme="minorHAnsi" w:cstheme="minorBidi"/>
      <w:sz w:val="22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450EC"/>
    <w:pPr>
      <w:spacing w:line="240" w:lineRule="auto"/>
    </w:pPr>
    <w:rPr>
      <w:rFonts w:ascii="Calibri" w:eastAsia="Times New Roman" w:hAnsi="Calibri" w:cs="Consolas"/>
      <w:sz w:val="22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450EC"/>
    <w:rPr>
      <w:rFonts w:ascii="Calibri" w:eastAsia="Times New Roman" w:hAnsi="Calibri" w:cs="Consolas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uk\Shared\INFORMACE\SABLONY\Dopisni%20papir%20Ceska%20filharmonie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Dopisni papir Ceska filharmonie</Template>
  <TotalTime>0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AbecedaPC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Pospíchal Tomáš</dc:creator>
  <cp:keywords/>
  <dc:description/>
  <cp:lastModifiedBy>Pospíchal Tomáš</cp:lastModifiedBy>
  <cp:revision>2</cp:revision>
  <dcterms:created xsi:type="dcterms:W3CDTF">2018-04-06T07:53:00Z</dcterms:created>
  <dcterms:modified xsi:type="dcterms:W3CDTF">2018-04-06T07:53:00Z</dcterms:modified>
</cp:coreProperties>
</file>