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6B" w:rsidRDefault="00620BC5" w:rsidP="00620BC5">
      <w:pPr>
        <w:tabs>
          <w:tab w:val="left" w:pos="2481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8E616B" w:rsidRDefault="00E4360F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323215</wp:posOffset>
                </wp:positionV>
                <wp:extent cx="1581785" cy="122682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77006" w:rsidRDefault="00477006" w:rsidP="00536143">
                            <w:pPr>
                              <w:spacing w:after="0"/>
                              <w:rPr>
                                <w:b/>
                                <w:bCs/>
                                <w:color w:val="0A4792"/>
                                <w:sz w:val="16"/>
                              </w:rPr>
                            </w:pPr>
                            <w:r w:rsidRPr="006A6060">
                              <w:rPr>
                                <w:b/>
                                <w:bCs/>
                                <w:color w:val="0A4792"/>
                                <w:sz w:val="16"/>
                              </w:rPr>
                              <w:t>Pracoviště:</w:t>
                            </w:r>
                          </w:p>
                          <w:p w:rsidR="0011122C" w:rsidRPr="006A6060" w:rsidRDefault="0011122C" w:rsidP="00536143">
                            <w:pPr>
                              <w:spacing w:after="0"/>
                              <w:rPr>
                                <w:b/>
                                <w:bCs/>
                                <w:color w:val="0A4792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A4792"/>
                                <w:sz w:val="16"/>
                              </w:rPr>
                              <w:t>SUPTel a.s.</w:t>
                            </w:r>
                          </w:p>
                          <w:p w:rsidR="00477006" w:rsidRPr="006A6060" w:rsidRDefault="00477006" w:rsidP="00536143">
                            <w:pPr>
                              <w:spacing w:after="0"/>
                              <w:rPr>
                                <w:color w:val="0A4792"/>
                                <w:sz w:val="16"/>
                              </w:rPr>
                            </w:pPr>
                            <w:r w:rsidRPr="006A6060">
                              <w:rPr>
                                <w:color w:val="0A4792"/>
                                <w:sz w:val="16"/>
                              </w:rPr>
                              <w:t xml:space="preserve">Areál </w:t>
                            </w:r>
                            <w:r w:rsidR="0011122C">
                              <w:rPr>
                                <w:color w:val="0A4792"/>
                                <w:sz w:val="16"/>
                              </w:rPr>
                              <w:t>Vimbau</w:t>
                            </w:r>
                          </w:p>
                          <w:p w:rsidR="00477006" w:rsidRPr="006A6060" w:rsidRDefault="00620BC5" w:rsidP="00536143">
                            <w:pPr>
                              <w:spacing w:after="0"/>
                              <w:rPr>
                                <w:color w:val="0A4792"/>
                                <w:sz w:val="16"/>
                              </w:rPr>
                            </w:pPr>
                            <w:r>
                              <w:rPr>
                                <w:color w:val="0A4792"/>
                                <w:sz w:val="16"/>
                              </w:rPr>
                              <w:t>Dobronická 1257</w:t>
                            </w:r>
                          </w:p>
                          <w:p w:rsidR="00477006" w:rsidRPr="006A6060" w:rsidRDefault="00477006" w:rsidP="00536143">
                            <w:pPr>
                              <w:spacing w:after="0"/>
                              <w:rPr>
                                <w:color w:val="0A4792"/>
                                <w:sz w:val="16"/>
                              </w:rPr>
                            </w:pPr>
                            <w:r w:rsidRPr="006A6060">
                              <w:rPr>
                                <w:color w:val="0A4792"/>
                                <w:sz w:val="16"/>
                              </w:rPr>
                              <w:t>148 0</w:t>
                            </w:r>
                            <w:r w:rsidR="00620BC5">
                              <w:rPr>
                                <w:color w:val="0A4792"/>
                                <w:sz w:val="16"/>
                              </w:rPr>
                              <w:t>0</w:t>
                            </w:r>
                            <w:r w:rsidRPr="006A6060">
                              <w:rPr>
                                <w:color w:val="0A4792"/>
                                <w:sz w:val="16"/>
                              </w:rPr>
                              <w:t xml:space="preserve"> Praha 4</w:t>
                            </w:r>
                          </w:p>
                          <w:p w:rsidR="00477006" w:rsidRPr="006A6060" w:rsidRDefault="00477006" w:rsidP="00536143">
                            <w:pPr>
                              <w:spacing w:after="0"/>
                              <w:rPr>
                                <w:color w:val="0A4792"/>
                                <w:sz w:val="16"/>
                              </w:rPr>
                            </w:pPr>
                            <w:r w:rsidRPr="006A6060">
                              <w:rPr>
                                <w:color w:val="0A4792"/>
                                <w:sz w:val="16"/>
                              </w:rPr>
                              <w:t xml:space="preserve">tel.: </w:t>
                            </w:r>
                          </w:p>
                          <w:p w:rsidR="00477006" w:rsidRPr="006A6060" w:rsidRDefault="00477006" w:rsidP="00536143">
                            <w:pPr>
                              <w:spacing w:after="0"/>
                              <w:rPr>
                                <w:color w:val="0A4792"/>
                                <w:sz w:val="16"/>
                              </w:rPr>
                            </w:pPr>
                            <w:r w:rsidRPr="006A6060">
                              <w:rPr>
                                <w:color w:val="0A4792"/>
                                <w:sz w:val="16"/>
                              </w:rPr>
                              <w:t>tel</w:t>
                            </w:r>
                          </w:p>
                          <w:p w:rsidR="00477006" w:rsidRDefault="00477006" w:rsidP="00672F9E">
                            <w:r w:rsidRPr="006A6060">
                              <w:rPr>
                                <w:color w:val="0A4792"/>
                                <w:sz w:val="16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7.3pt;margin-top:25.45pt;width:124.55pt;height:9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" filled="f" stroked="f">
                <v:textbox>
                  <w:txbxContent>
                    <w:p w:rsidR="00477006" w:rsidRDefault="00477006" w:rsidP="00536143">
                      <w:pPr>
                        <w:spacing w:after="0"/>
                        <w:rPr>
                          <w:b/>
                          <w:bCs/>
                          <w:color w:val="0A4792"/>
                          <w:sz w:val="16"/>
                        </w:rPr>
                      </w:pPr>
                      <w:r w:rsidRPr="006A6060">
                        <w:rPr>
                          <w:b/>
                          <w:bCs/>
                          <w:color w:val="0A4792"/>
                          <w:sz w:val="16"/>
                        </w:rPr>
                        <w:t>Pracoviště:</w:t>
                      </w:r>
                    </w:p>
                    <w:p w:rsidR="0011122C" w:rsidRPr="006A6060" w:rsidRDefault="0011122C" w:rsidP="00536143">
                      <w:pPr>
                        <w:spacing w:after="0"/>
                        <w:rPr>
                          <w:b/>
                          <w:bCs/>
                          <w:color w:val="0A4792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0A4792"/>
                          <w:sz w:val="16"/>
                        </w:rPr>
                        <w:t>SUPTel a.s.</w:t>
                      </w:r>
                    </w:p>
                    <w:p w:rsidR="00477006" w:rsidRPr="006A6060" w:rsidRDefault="00477006" w:rsidP="00536143">
                      <w:pPr>
                        <w:spacing w:after="0"/>
                        <w:rPr>
                          <w:color w:val="0A4792"/>
                          <w:sz w:val="16"/>
                        </w:rPr>
                      </w:pPr>
                      <w:r w:rsidRPr="006A6060">
                        <w:rPr>
                          <w:color w:val="0A4792"/>
                          <w:sz w:val="16"/>
                        </w:rPr>
                        <w:t xml:space="preserve">Areál </w:t>
                      </w:r>
                      <w:r w:rsidR="0011122C">
                        <w:rPr>
                          <w:color w:val="0A4792"/>
                          <w:sz w:val="16"/>
                        </w:rPr>
                        <w:t>Vimbau</w:t>
                      </w:r>
                    </w:p>
                    <w:p w:rsidR="00477006" w:rsidRPr="006A6060" w:rsidRDefault="00620BC5" w:rsidP="00536143">
                      <w:pPr>
                        <w:spacing w:after="0"/>
                        <w:rPr>
                          <w:color w:val="0A4792"/>
                          <w:sz w:val="16"/>
                        </w:rPr>
                      </w:pPr>
                      <w:r>
                        <w:rPr>
                          <w:color w:val="0A4792"/>
                          <w:sz w:val="16"/>
                        </w:rPr>
                        <w:t>Dobronická 1257</w:t>
                      </w:r>
                    </w:p>
                    <w:p w:rsidR="00477006" w:rsidRPr="006A6060" w:rsidRDefault="00477006" w:rsidP="00536143">
                      <w:pPr>
                        <w:spacing w:after="0"/>
                        <w:rPr>
                          <w:color w:val="0A4792"/>
                          <w:sz w:val="16"/>
                        </w:rPr>
                      </w:pPr>
                      <w:r w:rsidRPr="006A6060">
                        <w:rPr>
                          <w:color w:val="0A4792"/>
                          <w:sz w:val="16"/>
                        </w:rPr>
                        <w:t>148 0</w:t>
                      </w:r>
                      <w:r w:rsidR="00620BC5">
                        <w:rPr>
                          <w:color w:val="0A4792"/>
                          <w:sz w:val="16"/>
                        </w:rPr>
                        <w:t>0</w:t>
                      </w:r>
                      <w:r w:rsidRPr="006A6060">
                        <w:rPr>
                          <w:color w:val="0A4792"/>
                          <w:sz w:val="16"/>
                        </w:rPr>
                        <w:t xml:space="preserve"> Praha 4</w:t>
                      </w:r>
                    </w:p>
                    <w:p w:rsidR="00477006" w:rsidRPr="006A6060" w:rsidRDefault="00477006" w:rsidP="00536143">
                      <w:pPr>
                        <w:spacing w:after="0"/>
                        <w:rPr>
                          <w:color w:val="0A4792"/>
                          <w:sz w:val="16"/>
                        </w:rPr>
                      </w:pPr>
                      <w:r w:rsidRPr="006A6060">
                        <w:rPr>
                          <w:color w:val="0A4792"/>
                          <w:sz w:val="16"/>
                        </w:rPr>
                        <w:t xml:space="preserve">tel.: </w:t>
                      </w:r>
                    </w:p>
                    <w:p w:rsidR="00477006" w:rsidRPr="006A6060" w:rsidRDefault="00477006" w:rsidP="00536143">
                      <w:pPr>
                        <w:spacing w:after="0"/>
                        <w:rPr>
                          <w:color w:val="0A4792"/>
                          <w:sz w:val="16"/>
                        </w:rPr>
                      </w:pPr>
                      <w:r w:rsidRPr="006A6060">
                        <w:rPr>
                          <w:color w:val="0A4792"/>
                          <w:sz w:val="16"/>
                        </w:rPr>
                        <w:t>tel</w:t>
                      </w:r>
                    </w:p>
                    <w:p w:rsidR="00477006" w:rsidRDefault="00477006" w:rsidP="00672F9E">
                      <w:r w:rsidRPr="006A6060">
                        <w:rPr>
                          <w:color w:val="0A4792"/>
                          <w:sz w:val="16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175F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13970</wp:posOffset>
                </wp:positionV>
                <wp:extent cx="3562350" cy="12668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6" w:rsidRPr="00F3560A" w:rsidRDefault="00E4360F" w:rsidP="00A42701">
                            <w:pPr>
                              <w:pStyle w:val="Adresa"/>
                              <w:tabs>
                                <w:tab w:val="left" w:pos="0"/>
                              </w:tabs>
                              <w:ind w:left="709" w:right="-45" w:hanging="709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2" o:spid="_x0000_s1027" type="#_x0000_t202" style="position:absolute;left:0;text-align:left;margin-left:214.85pt;margin-top:1.1pt;width:280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" filled="f" stroked="f">
                <v:textbox>
                  <w:txbxContent>
                    <w:p w:rsidR="00477006" w:rsidRPr="00F3560A" w:rsidRDefault="00E4360F" w:rsidP="00A42701">
                      <w:pPr>
                        <w:pStyle w:val="Adresa"/>
                        <w:tabs>
                          <w:tab w:val="left" w:pos="0"/>
                        </w:tabs>
                        <w:ind w:left="709" w:right="-45" w:hanging="709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E616B" w:rsidRDefault="008E616B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8E616B" w:rsidRDefault="008E616B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8E616B" w:rsidRDefault="008E616B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8E616B" w:rsidRDefault="008E616B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1F639C" w:rsidRDefault="001F639C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8E616B" w:rsidRDefault="00175FF0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2981960</wp:posOffset>
                </wp:positionV>
                <wp:extent cx="7563485" cy="55689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0F" w:rsidRDefault="00477006" w:rsidP="00E4360F">
                            <w:pPr>
                              <w:tabs>
                                <w:tab w:val="center" w:pos="1276"/>
                                <w:tab w:val="left" w:pos="4253"/>
                                <w:tab w:val="center" w:pos="7088"/>
                                <w:tab w:val="center" w:pos="9356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77006" w:rsidRDefault="00477006" w:rsidP="00536143">
                            <w:pPr>
                              <w:tabs>
                                <w:tab w:val="left" w:pos="1276"/>
                                <w:tab w:val="center" w:pos="7088"/>
                                <w:tab w:val="left" w:pos="8931"/>
                              </w:tabs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1" o:spid="_x0000_s1028" type="#_x0000_t202" style="position:absolute;left:0;text-align:left;margin-left:0;margin-top:234.8pt;width:595.5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" filled="f" stroked="f">
                <v:textbox>
                  <w:txbxContent>
                    <w:p w:rsidR="00E4360F" w:rsidRDefault="00477006" w:rsidP="00E4360F">
                      <w:pPr>
                        <w:tabs>
                          <w:tab w:val="center" w:pos="1276"/>
                          <w:tab w:val="left" w:pos="4253"/>
                          <w:tab w:val="center" w:pos="7088"/>
                          <w:tab w:val="center" w:pos="9356"/>
                        </w:tabs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77006" w:rsidRDefault="00477006" w:rsidP="00536143">
                      <w:pPr>
                        <w:tabs>
                          <w:tab w:val="left" w:pos="1276"/>
                          <w:tab w:val="center" w:pos="7088"/>
                          <w:tab w:val="left" w:pos="8931"/>
                        </w:tabs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6143" w:rsidRDefault="00536143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6A6060" w:rsidRDefault="00536143" w:rsidP="006A6060">
      <w:pPr>
        <w:pStyle w:val="Nasezanckavaseznacka"/>
        <w:jc w:val="center"/>
        <w:rPr>
          <w:rFonts w:cstheme="minorHAnsi"/>
        </w:rPr>
      </w:pPr>
      <w:r>
        <w:rPr>
          <w:rFonts w:cstheme="minorHAnsi"/>
        </w:rPr>
        <w:tab/>
      </w:r>
    </w:p>
    <w:p w:rsidR="004C7DA0" w:rsidRDefault="006A6060" w:rsidP="004C7DA0">
      <w:pPr>
        <w:pStyle w:val="Nasezanckavaseznacka"/>
        <w:jc w:val="center"/>
        <w:rPr>
          <w:rFonts w:asciiTheme="minorHAnsi" w:hAnsiTheme="minorHAnsi"/>
          <w:b/>
          <w:bCs/>
          <w:sz w:val="28"/>
        </w:rPr>
      </w:pPr>
      <w:r w:rsidRPr="006A6060">
        <w:rPr>
          <w:rFonts w:asciiTheme="minorHAnsi" w:hAnsiTheme="minorHAnsi"/>
          <w:b/>
          <w:bCs/>
          <w:sz w:val="28"/>
        </w:rPr>
        <w:t xml:space="preserve">Vyjádření č.:  </w:t>
      </w:r>
      <w:r w:rsidR="00E4360F">
        <w:rPr>
          <w:rFonts w:asciiTheme="minorHAnsi" w:hAnsiTheme="minorHAnsi"/>
          <w:b/>
          <w:bCs/>
          <w:sz w:val="28"/>
        </w:rPr>
        <w:t>…………………….</w:t>
      </w:r>
    </w:p>
    <w:p w:rsidR="00F84667" w:rsidRPr="006A6060" w:rsidRDefault="00F84667" w:rsidP="006A6060">
      <w:pPr>
        <w:pStyle w:val="Nasezanckavaseznacka"/>
        <w:jc w:val="center"/>
        <w:rPr>
          <w:rFonts w:asciiTheme="minorHAnsi" w:hAnsiTheme="minorHAnsi"/>
          <w:b/>
          <w:bCs/>
          <w:sz w:val="28"/>
        </w:rPr>
      </w:pPr>
    </w:p>
    <w:p w:rsidR="008E616B" w:rsidRDefault="008E616B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p w:rsidR="00E545B2" w:rsidRDefault="00175FF0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2800985</wp:posOffset>
                </wp:positionV>
                <wp:extent cx="7563485" cy="280670"/>
                <wp:effectExtent l="0" t="0" r="0" b="50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6" w:rsidRDefault="00477006" w:rsidP="00A2241E">
                            <w:pPr>
                              <w:tabs>
                                <w:tab w:val="left" w:pos="1276"/>
                                <w:tab w:val="left" w:pos="4253"/>
                                <w:tab w:val="left" w:pos="6521"/>
                                <w:tab w:val="left" w:pos="8931"/>
                              </w:tabs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VÁŠ DOPIS ZNAČKY / ZE DNE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NAŠE ZNAČKA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VYŘIZUJE / LINKA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DNE /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3" o:spid="_x0000_s1029" type="#_x0000_t202" style="position:absolute;left:0;text-align:left;margin-left:0;margin-top:220.55pt;width:595.55pt;height:22.1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" filled="f" stroked="f">
                <v:textbox>
                  <w:txbxContent>
                    <w:p w:rsidR="00477006" w:rsidRDefault="00477006" w:rsidP="00A2241E">
                      <w:pPr>
                        <w:tabs>
                          <w:tab w:val="left" w:pos="1276"/>
                          <w:tab w:val="left" w:pos="4253"/>
                          <w:tab w:val="left" w:pos="6521"/>
                          <w:tab w:val="left" w:pos="8931"/>
                        </w:tabs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VÁŠ DOPIS ZNAČKY / ZE DNE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NAŠE ZNAČKA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VYŘIZUJE / LINKA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DNE / MÍSTO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4CD8" w:rsidRPr="00820826">
        <w:rPr>
          <w:rFonts w:cstheme="minorHAnsi"/>
        </w:rPr>
        <w:t>V</w:t>
      </w:r>
      <w:r w:rsidR="004301AC">
        <w:rPr>
          <w:rFonts w:cstheme="minorHAnsi"/>
        </w:rPr>
        <w:t>Ě</w:t>
      </w:r>
      <w:r w:rsidR="008F4CD8" w:rsidRPr="00820826">
        <w:rPr>
          <w:rFonts w:cstheme="minorHAnsi"/>
        </w:rPr>
        <w:t>C:</w:t>
      </w:r>
      <w:r w:rsidR="00580FB5">
        <w:rPr>
          <w:rFonts w:cstheme="minorHAnsi"/>
        </w:rPr>
        <w:t xml:space="preserve"> </w:t>
      </w:r>
      <w:r w:rsidR="006A6060">
        <w:t>Vyjádření k existenci inženýrských sítí k akci</w:t>
      </w:r>
    </w:p>
    <w:p w:rsidR="006A6060" w:rsidRPr="00EA684A" w:rsidRDefault="006A6060" w:rsidP="006A6060">
      <w:pPr>
        <w:rPr>
          <w:b/>
        </w:rPr>
      </w:pPr>
      <w:r w:rsidRPr="007342F5">
        <w:rPr>
          <w:bCs/>
          <w:szCs w:val="24"/>
        </w:rPr>
        <w:t>„</w:t>
      </w:r>
      <w:r w:rsidR="00E4360F">
        <w:rPr>
          <w:b/>
          <w:bCs/>
          <w:szCs w:val="24"/>
        </w:rPr>
        <w:t>……………………………………….</w:t>
      </w:r>
      <w:r w:rsidR="002F6C7A" w:rsidRPr="000B67B0">
        <w:rPr>
          <w:b/>
          <w:bCs/>
          <w:szCs w:val="24"/>
        </w:rPr>
        <w:t>“</w:t>
      </w:r>
    </w:p>
    <w:p w:rsidR="006A6060" w:rsidRPr="00A55839" w:rsidRDefault="006A6060" w:rsidP="00A55839">
      <w:pPr>
        <w:pStyle w:val="Vec"/>
        <w:spacing w:after="0"/>
        <w:ind w:firstLine="709"/>
        <w:jc w:val="both"/>
        <w:rPr>
          <w:rFonts w:asciiTheme="minorHAnsi" w:hAnsiTheme="minorHAnsi"/>
          <w:b w:val="0"/>
          <w:bCs/>
          <w:sz w:val="22"/>
          <w:szCs w:val="24"/>
        </w:rPr>
      </w:pPr>
    </w:p>
    <w:p w:rsidR="00402CEA" w:rsidRPr="00A21C32" w:rsidRDefault="00402CEA" w:rsidP="00402CEA">
      <w:pPr>
        <w:ind w:right="142"/>
        <w:jc w:val="both"/>
      </w:pPr>
      <w:r w:rsidRPr="003966DA">
        <w:rPr>
          <w:bCs/>
        </w:rPr>
        <w:t xml:space="preserve">K Vaší předložené žádosti o vyjádření k existenci </w:t>
      </w:r>
      <w:r>
        <w:rPr>
          <w:bCs/>
        </w:rPr>
        <w:t>sítí  k situaci k</w:t>
      </w:r>
      <w:r w:rsidRPr="003966DA">
        <w:rPr>
          <w:bCs/>
        </w:rPr>
        <w:t xml:space="preserve"> akci </w:t>
      </w:r>
      <w:r>
        <w:rPr>
          <w:bCs/>
        </w:rPr>
        <w:t>„</w:t>
      </w:r>
      <w:r>
        <w:rPr>
          <w:b/>
          <w:bCs/>
          <w:szCs w:val="24"/>
        </w:rPr>
        <w:t>……………………..“</w:t>
      </w:r>
      <w:r w:rsidRPr="003966DA">
        <w:rPr>
          <w:bCs/>
        </w:rPr>
        <w:t xml:space="preserve">, </w:t>
      </w:r>
      <w:r w:rsidRPr="00705779">
        <w:t>nemáme žádné připomínky.</w:t>
      </w:r>
      <w:r>
        <w:t xml:space="preserve"> </w:t>
      </w:r>
    </w:p>
    <w:p w:rsidR="00402CEA" w:rsidRDefault="00402CEA" w:rsidP="00402CEA">
      <w:pPr>
        <w:jc w:val="both"/>
      </w:pPr>
      <w:r w:rsidRPr="00705779">
        <w:t xml:space="preserve">V uvedených lokalitách nemá </w:t>
      </w:r>
      <w:r>
        <w:t>město Blovice</w:t>
      </w:r>
      <w:r w:rsidRPr="00705779">
        <w:t>. žádné telekomunikační zařízení.</w:t>
      </w:r>
    </w:p>
    <w:p w:rsidR="00A55839" w:rsidRPr="002B3CBA" w:rsidRDefault="00A55839" w:rsidP="00A55839">
      <w:pPr>
        <w:pStyle w:val="Vec"/>
        <w:spacing w:after="0"/>
        <w:ind w:firstLine="851"/>
        <w:rPr>
          <w:rFonts w:asciiTheme="minorHAnsi" w:hAnsiTheme="minorHAnsi"/>
          <w:b w:val="0"/>
          <w:bCs/>
          <w:sz w:val="22"/>
          <w:szCs w:val="24"/>
        </w:rPr>
      </w:pPr>
    </w:p>
    <w:p w:rsidR="00A55839" w:rsidRPr="002B3CBA" w:rsidRDefault="00A55839" w:rsidP="00A55839">
      <w:pPr>
        <w:pStyle w:val="Vec"/>
        <w:spacing w:after="0"/>
        <w:ind w:firstLine="851"/>
        <w:rPr>
          <w:rFonts w:asciiTheme="minorHAnsi" w:hAnsiTheme="minorHAnsi"/>
          <w:b w:val="0"/>
          <w:bCs/>
          <w:sz w:val="22"/>
          <w:szCs w:val="24"/>
        </w:rPr>
      </w:pPr>
      <w:r w:rsidRPr="002B3CBA">
        <w:rPr>
          <w:rFonts w:asciiTheme="minorHAnsi" w:hAnsiTheme="minorHAnsi"/>
          <w:b w:val="0"/>
          <w:bCs/>
          <w:sz w:val="22"/>
          <w:szCs w:val="24"/>
        </w:rPr>
        <w:t>Platnost vyjádření: 1 rok</w:t>
      </w:r>
      <w:bookmarkStart w:id="0" w:name="_GoBack"/>
      <w:bookmarkEnd w:id="0"/>
    </w:p>
    <w:p w:rsidR="00A55839" w:rsidRPr="002B3CBA" w:rsidRDefault="00A55839" w:rsidP="00A55839">
      <w:pPr>
        <w:pStyle w:val="Vec"/>
        <w:spacing w:after="0"/>
        <w:ind w:firstLine="851"/>
        <w:rPr>
          <w:rFonts w:asciiTheme="minorHAnsi" w:hAnsiTheme="minorHAnsi"/>
          <w:b w:val="0"/>
          <w:bCs/>
          <w:sz w:val="22"/>
          <w:szCs w:val="24"/>
        </w:rPr>
      </w:pPr>
    </w:p>
    <w:p w:rsidR="00A55839" w:rsidRPr="002B3CBA" w:rsidRDefault="00A55839" w:rsidP="00A55839">
      <w:pPr>
        <w:pStyle w:val="Vec"/>
        <w:spacing w:after="0"/>
        <w:ind w:firstLine="851"/>
        <w:rPr>
          <w:rFonts w:asciiTheme="minorHAnsi" w:hAnsiTheme="minorHAnsi"/>
          <w:b w:val="0"/>
          <w:bCs/>
          <w:sz w:val="22"/>
          <w:szCs w:val="24"/>
        </w:rPr>
      </w:pPr>
    </w:p>
    <w:p w:rsidR="00A55839" w:rsidRPr="002B3CBA" w:rsidRDefault="00A55839" w:rsidP="00A55839">
      <w:pPr>
        <w:pStyle w:val="Vec"/>
        <w:tabs>
          <w:tab w:val="center" w:pos="7088"/>
        </w:tabs>
        <w:spacing w:after="0"/>
        <w:ind w:firstLine="851"/>
        <w:rPr>
          <w:rFonts w:asciiTheme="minorHAnsi" w:hAnsiTheme="minorHAnsi"/>
          <w:b w:val="0"/>
          <w:bCs/>
          <w:sz w:val="22"/>
          <w:szCs w:val="24"/>
        </w:rPr>
      </w:pPr>
      <w:r>
        <w:rPr>
          <w:rFonts w:asciiTheme="minorHAnsi" w:hAnsiTheme="minorHAnsi"/>
          <w:b w:val="0"/>
          <w:bCs/>
          <w:sz w:val="22"/>
          <w:szCs w:val="24"/>
        </w:rPr>
        <w:t>S pozdravem</w:t>
      </w:r>
      <w:r>
        <w:rPr>
          <w:rFonts w:asciiTheme="minorHAnsi" w:hAnsiTheme="minorHAnsi"/>
          <w:b w:val="0"/>
          <w:bCs/>
          <w:sz w:val="22"/>
          <w:szCs w:val="24"/>
        </w:rPr>
        <w:tab/>
      </w:r>
      <w:r>
        <w:rPr>
          <w:rFonts w:asciiTheme="minorHAnsi" w:hAnsiTheme="minorHAnsi"/>
          <w:b w:val="0"/>
          <w:bCs/>
          <w:sz w:val="22"/>
          <w:szCs w:val="24"/>
        </w:rPr>
        <w:tab/>
      </w:r>
      <w:r>
        <w:rPr>
          <w:rFonts w:asciiTheme="minorHAnsi" w:hAnsiTheme="minorHAnsi"/>
          <w:b w:val="0"/>
          <w:bCs/>
          <w:sz w:val="22"/>
          <w:szCs w:val="24"/>
        </w:rPr>
        <w:tab/>
      </w:r>
      <w:r>
        <w:rPr>
          <w:rFonts w:asciiTheme="minorHAnsi" w:hAnsiTheme="minorHAnsi"/>
          <w:b w:val="0"/>
          <w:bCs/>
          <w:sz w:val="22"/>
          <w:szCs w:val="24"/>
        </w:rPr>
        <w:tab/>
      </w:r>
      <w:r>
        <w:rPr>
          <w:rFonts w:asciiTheme="minorHAnsi" w:hAnsiTheme="minorHAnsi"/>
          <w:b w:val="0"/>
          <w:bCs/>
          <w:sz w:val="22"/>
          <w:szCs w:val="24"/>
        </w:rPr>
        <w:tab/>
      </w:r>
      <w:r w:rsidRPr="002B3CBA">
        <w:rPr>
          <w:rFonts w:asciiTheme="minorHAnsi" w:hAnsiTheme="minorHAnsi"/>
          <w:b w:val="0"/>
          <w:bCs/>
          <w:sz w:val="22"/>
          <w:szCs w:val="24"/>
        </w:rPr>
        <w:t xml:space="preserve">Za firmu SUPTel a.s. </w:t>
      </w:r>
    </w:p>
    <w:p w:rsidR="00A55839" w:rsidRPr="002B3CBA" w:rsidRDefault="00A55839" w:rsidP="00A55839">
      <w:pPr>
        <w:pStyle w:val="Vec"/>
        <w:tabs>
          <w:tab w:val="center" w:pos="7088"/>
        </w:tabs>
        <w:spacing w:after="0"/>
        <w:rPr>
          <w:rFonts w:asciiTheme="minorHAnsi" w:hAnsiTheme="minorHAnsi"/>
          <w:b w:val="0"/>
          <w:bCs/>
          <w:sz w:val="22"/>
          <w:szCs w:val="24"/>
        </w:rPr>
      </w:pPr>
      <w:r>
        <w:rPr>
          <w:rFonts w:asciiTheme="minorHAnsi" w:hAnsiTheme="minorHAnsi"/>
          <w:b w:val="0"/>
          <w:bCs/>
          <w:sz w:val="22"/>
          <w:szCs w:val="24"/>
        </w:rPr>
        <w:tab/>
      </w:r>
      <w:r w:rsidR="00E4360F">
        <w:rPr>
          <w:rFonts w:asciiTheme="minorHAnsi" w:hAnsiTheme="minorHAnsi"/>
          <w:b w:val="0"/>
          <w:bCs/>
          <w:sz w:val="22"/>
          <w:szCs w:val="24"/>
        </w:rPr>
        <w:t>………………………………..</w:t>
      </w:r>
    </w:p>
    <w:p w:rsidR="00A55839" w:rsidRPr="002B3CBA" w:rsidRDefault="00A55839" w:rsidP="00A55839">
      <w:pPr>
        <w:pStyle w:val="Adresa"/>
        <w:keepNext w:val="0"/>
        <w:tabs>
          <w:tab w:val="center" w:pos="7088"/>
        </w:tabs>
        <w:ind w:firstLine="709"/>
        <w:outlineLvl w:val="9"/>
        <w:rPr>
          <w:rFonts w:asciiTheme="minorHAnsi" w:hAnsiTheme="minorHAnsi"/>
          <w:sz w:val="22"/>
        </w:rPr>
      </w:pPr>
    </w:p>
    <w:p w:rsidR="00A55839" w:rsidRDefault="006A6060" w:rsidP="00A55839">
      <w:pPr>
        <w:ind w:right="142"/>
        <w:jc w:val="both"/>
        <w:rPr>
          <w:rFonts w:cstheme="minorHAnsi"/>
        </w:rPr>
        <w:sectPr w:rsidR="00A55839" w:rsidSect="00EA1F33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701" w:left="1418" w:header="709" w:footer="1259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:rsidR="001B3956" w:rsidRPr="001B3956" w:rsidRDefault="006A6060" w:rsidP="001B3956">
      <w:pPr>
        <w:pStyle w:val="Nadpis5"/>
        <w:pBdr>
          <w:bottom w:val="single" w:sz="6" w:space="2" w:color="auto"/>
        </w:pBdr>
        <w:ind w:left="708" w:hanging="282"/>
        <w:rPr>
          <w:rFonts w:asciiTheme="minorHAnsi" w:hAnsiTheme="minorHAnsi"/>
        </w:rPr>
      </w:pPr>
      <w:r w:rsidRPr="006A6060">
        <w:rPr>
          <w:rFonts w:asciiTheme="minorHAnsi" w:hAnsiTheme="minorHAnsi"/>
        </w:rPr>
        <w:lastRenderedPageBreak/>
        <w:t xml:space="preserve">Daňový doklad číslo /variabilní symbol/:                               </w:t>
      </w:r>
      <w:r w:rsidR="00E4360F">
        <w:rPr>
          <w:rFonts w:asciiTheme="minorHAnsi" w:hAnsiTheme="minorHAnsi"/>
          <w:bCs/>
        </w:rPr>
        <w:t>…………………..</w:t>
      </w:r>
    </w:p>
    <w:p w:rsidR="006A6060" w:rsidRDefault="006A6060" w:rsidP="006A6060">
      <w:pPr>
        <w:pStyle w:val="Zhlav"/>
        <w:tabs>
          <w:tab w:val="clear" w:pos="4536"/>
          <w:tab w:val="clear" w:pos="9072"/>
        </w:tabs>
        <w:ind w:left="426"/>
      </w:pPr>
      <w:r>
        <w:rPr>
          <w:b/>
          <w:bCs/>
          <w:u w:val="single"/>
        </w:rPr>
        <w:t>Dodavatel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7AC6">
        <w:rPr>
          <w:b/>
          <w:bCs/>
        </w:rPr>
        <w:tab/>
      </w:r>
      <w:r>
        <w:rPr>
          <w:b/>
          <w:bCs/>
          <w:u w:val="single"/>
        </w:rPr>
        <w:t>Odběratel:</w:t>
      </w:r>
    </w:p>
    <w:p w:rsidR="00CF6FF9" w:rsidRPr="00CF6FF9" w:rsidRDefault="00B944FC" w:rsidP="00CF6FF9">
      <w:pPr>
        <w:spacing w:after="0" w:line="240" w:lineRule="auto"/>
        <w:ind w:firstLine="426"/>
        <w:rPr>
          <w:rFonts w:eastAsiaTheme="minorHAnsi"/>
          <w:lang w:eastAsia="en-US"/>
        </w:rPr>
      </w:pPr>
      <w:r w:rsidRPr="00B944FC">
        <w:rPr>
          <w:rFonts w:eastAsiaTheme="minorHAnsi"/>
          <w:lang w:eastAsia="en-US"/>
        </w:rPr>
        <w:t>SUPTel a.s.</w:t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="00E4360F">
        <w:rPr>
          <w:rFonts w:eastAsiaTheme="minorHAnsi"/>
          <w:lang w:eastAsia="en-US"/>
        </w:rPr>
        <w:t>…………….</w:t>
      </w:r>
    </w:p>
    <w:p w:rsidR="00B944FC" w:rsidRPr="00B944FC" w:rsidRDefault="00B944FC" w:rsidP="00B944FC">
      <w:pPr>
        <w:spacing w:after="0" w:line="240" w:lineRule="auto"/>
        <w:ind w:firstLine="426"/>
        <w:rPr>
          <w:rFonts w:eastAsiaTheme="minorHAnsi"/>
          <w:lang w:eastAsia="en-US"/>
        </w:rPr>
      </w:pPr>
      <w:r w:rsidRPr="00B944FC">
        <w:rPr>
          <w:rFonts w:eastAsiaTheme="minorHAnsi"/>
          <w:lang w:eastAsia="en-US"/>
        </w:rPr>
        <w:t>Hřbitovní 15</w:t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="00E4360F">
        <w:rPr>
          <w:rFonts w:eastAsiaTheme="minorHAnsi"/>
          <w:lang w:eastAsia="en-US"/>
        </w:rPr>
        <w:t>……………..</w:t>
      </w:r>
    </w:p>
    <w:p w:rsidR="00B944FC" w:rsidRPr="00B944FC" w:rsidRDefault="00B944FC" w:rsidP="00CF6FF9">
      <w:pPr>
        <w:spacing w:after="0" w:line="240" w:lineRule="auto"/>
        <w:ind w:firstLine="426"/>
        <w:rPr>
          <w:rFonts w:eastAsiaTheme="minorHAnsi"/>
          <w:lang w:eastAsia="en-US"/>
        </w:rPr>
      </w:pPr>
      <w:r w:rsidRPr="00B944FC">
        <w:rPr>
          <w:rFonts w:eastAsiaTheme="minorHAnsi"/>
          <w:lang w:eastAsia="en-US"/>
        </w:rPr>
        <w:t>312 00 Plzeň</w:t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="00E4360F">
        <w:rPr>
          <w:rFonts w:eastAsiaTheme="minorHAnsi"/>
          <w:lang w:eastAsia="en-US"/>
        </w:rPr>
        <w:t>……………..</w:t>
      </w:r>
    </w:p>
    <w:p w:rsidR="00B944FC" w:rsidRPr="00B944FC" w:rsidRDefault="00B944FC" w:rsidP="00B944FC">
      <w:pPr>
        <w:spacing w:after="0" w:line="240" w:lineRule="auto"/>
        <w:ind w:firstLine="426"/>
        <w:rPr>
          <w:rFonts w:eastAsiaTheme="minorHAnsi"/>
          <w:lang w:eastAsia="en-US"/>
        </w:rPr>
      </w:pPr>
      <w:r w:rsidRPr="00B944FC">
        <w:rPr>
          <w:rFonts w:eastAsiaTheme="minorHAnsi"/>
          <w:lang w:eastAsia="en-US"/>
        </w:rPr>
        <w:t>IČO: 25229397</w:t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  <w:t xml:space="preserve">IČO: </w:t>
      </w:r>
      <w:r w:rsidR="00E4360F">
        <w:t>……….</w:t>
      </w:r>
    </w:p>
    <w:p w:rsidR="00B944FC" w:rsidRPr="00B944FC" w:rsidRDefault="00B944FC" w:rsidP="00B944FC">
      <w:pPr>
        <w:spacing w:after="0" w:line="240" w:lineRule="auto"/>
        <w:ind w:firstLine="426"/>
        <w:rPr>
          <w:rFonts w:eastAsiaTheme="minorHAnsi"/>
          <w:lang w:eastAsia="en-US"/>
        </w:rPr>
      </w:pPr>
      <w:r w:rsidRPr="00B944FC">
        <w:rPr>
          <w:rFonts w:eastAsiaTheme="minorHAnsi"/>
          <w:lang w:eastAsia="en-US"/>
        </w:rPr>
        <w:t>DIČ: CZ25229397</w:t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</w:r>
      <w:r w:rsidRPr="00B944FC">
        <w:rPr>
          <w:rFonts w:eastAsiaTheme="minorHAnsi"/>
          <w:lang w:eastAsia="en-US"/>
        </w:rPr>
        <w:tab/>
        <w:t xml:space="preserve">DIČ: </w:t>
      </w:r>
      <w:r w:rsidR="00E4360F">
        <w:rPr>
          <w:rFonts w:eastAsiaTheme="minorHAnsi"/>
          <w:lang w:eastAsia="en-US"/>
        </w:rPr>
        <w:t>……..</w:t>
      </w:r>
    </w:p>
    <w:p w:rsidR="00C526AF" w:rsidRDefault="00C526AF" w:rsidP="00C526AF">
      <w:pPr>
        <w:pStyle w:val="Zhlav"/>
        <w:tabs>
          <w:tab w:val="clear" w:pos="4536"/>
          <w:tab w:val="clear" w:pos="9072"/>
        </w:tabs>
        <w:ind w:firstLine="426"/>
      </w:pPr>
      <w:r w:rsidRPr="009A5B83">
        <w:tab/>
      </w:r>
    </w:p>
    <w:p w:rsidR="006A6060" w:rsidRDefault="006A6060" w:rsidP="00852845">
      <w:pPr>
        <w:pStyle w:val="Zhlav"/>
        <w:tabs>
          <w:tab w:val="clear" w:pos="4536"/>
          <w:tab w:val="clear" w:pos="9072"/>
        </w:tabs>
        <w:ind w:firstLine="426"/>
      </w:pPr>
      <w:r>
        <w:t>č. účtu:</w:t>
      </w:r>
      <w:r>
        <w:tab/>
      </w:r>
      <w:r w:rsidR="004D1240">
        <w:tab/>
      </w:r>
    </w:p>
    <w:p w:rsidR="006A6060" w:rsidRDefault="006A6060" w:rsidP="006A6060">
      <w:pPr>
        <w:pStyle w:val="Zhlav"/>
        <w:tabs>
          <w:tab w:val="clear" w:pos="4536"/>
          <w:tab w:val="clear" w:pos="9072"/>
        </w:tabs>
        <w:ind w:firstLine="426"/>
      </w:pPr>
      <w:r>
        <w:t>Obchod. rejstř</w:t>
      </w:r>
      <w:r w:rsidR="00A11C67">
        <w:t>ík</w:t>
      </w:r>
      <w:r>
        <w:t>. : Krajský soud v Plzni odd.</w:t>
      </w:r>
      <w:r w:rsidR="00A11C67">
        <w:t xml:space="preserve"> </w:t>
      </w:r>
      <w:r>
        <w:t>B, vložka 776</w:t>
      </w:r>
    </w:p>
    <w:p w:rsidR="001052AF" w:rsidRDefault="001052AF" w:rsidP="001052AF">
      <w:pPr>
        <w:spacing w:after="0"/>
        <w:ind w:firstLine="426"/>
      </w:pPr>
      <w:r>
        <w:t xml:space="preserve">Datum vystavení:  </w:t>
      </w:r>
      <w:r w:rsidR="00BA653C">
        <w:t>27.04</w:t>
      </w:r>
      <w:r w:rsidR="003A6768">
        <w:t>.2017</w:t>
      </w:r>
      <w:r>
        <w:tab/>
      </w:r>
      <w:r>
        <w:tab/>
      </w:r>
      <w:r>
        <w:tab/>
      </w:r>
      <w:r>
        <w:tab/>
        <w:t>Forma úhrady:</w:t>
      </w:r>
      <w:r>
        <w:tab/>
        <w:t xml:space="preserve">převodem                                                                                                                                                                                                                       </w:t>
      </w:r>
    </w:p>
    <w:p w:rsidR="001052AF" w:rsidRDefault="001052AF" w:rsidP="001052AF">
      <w:pPr>
        <w:pStyle w:val="Zhlav"/>
        <w:tabs>
          <w:tab w:val="clear" w:pos="4536"/>
          <w:tab w:val="clear" w:pos="9072"/>
        </w:tabs>
        <w:ind w:firstLine="426"/>
      </w:pPr>
      <w:r>
        <w:t>Datum uskutečnění zdan</w:t>
      </w:r>
      <w:r w:rsidR="00A11C67">
        <w:t>itelného</w:t>
      </w:r>
      <w:r>
        <w:t xml:space="preserve"> plnění: </w:t>
      </w:r>
      <w:r w:rsidR="00E4360F">
        <w:t>……….</w:t>
      </w:r>
      <w:r>
        <w:tab/>
      </w:r>
      <w:r>
        <w:tab/>
      </w:r>
      <w:r>
        <w:tab/>
      </w:r>
      <w:r>
        <w:tab/>
        <w:t xml:space="preserve">složenkou                                  </w:t>
      </w:r>
    </w:p>
    <w:p w:rsidR="001052AF" w:rsidRDefault="001052AF" w:rsidP="00456E52">
      <w:pPr>
        <w:pStyle w:val="Zhlav"/>
        <w:tabs>
          <w:tab w:val="clear" w:pos="4536"/>
          <w:tab w:val="clear" w:pos="9072"/>
        </w:tabs>
        <w:ind w:firstLine="426"/>
      </w:pPr>
      <w:r>
        <w:t xml:space="preserve">Datum splatnosti: </w:t>
      </w:r>
      <w:r w:rsidR="00E4360F">
        <w:t>………….</w:t>
      </w:r>
    </w:p>
    <w:p w:rsidR="006A6060" w:rsidRDefault="006A6060" w:rsidP="006A6060">
      <w:pPr>
        <w:pStyle w:val="Zhlav"/>
        <w:tabs>
          <w:tab w:val="clear" w:pos="4536"/>
          <w:tab w:val="clear" w:pos="9072"/>
        </w:tabs>
        <w:ind w:firstLine="426"/>
        <w:jc w:val="both"/>
      </w:pPr>
    </w:p>
    <w:p w:rsidR="006A6060" w:rsidRPr="007E5A47" w:rsidRDefault="006A6060" w:rsidP="006A6060">
      <w:pPr>
        <w:pStyle w:val="Podpisjmeno"/>
        <w:tabs>
          <w:tab w:val="clear" w:pos="7088"/>
        </w:tabs>
        <w:ind w:firstLine="426"/>
        <w:rPr>
          <w:rFonts w:asciiTheme="minorHAnsi" w:hAnsiTheme="minorHAnsi"/>
          <w:sz w:val="22"/>
        </w:rPr>
      </w:pPr>
      <w:r w:rsidRPr="007E5A47">
        <w:rPr>
          <w:rFonts w:asciiTheme="minorHAnsi" w:hAnsiTheme="minorHAnsi"/>
          <w:sz w:val="22"/>
        </w:rPr>
        <w:t>Rozsah a předmět plnění:</w:t>
      </w:r>
    </w:p>
    <w:p w:rsidR="006A6060" w:rsidRDefault="006A6060" w:rsidP="00EA1F3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426" w:firstLine="141"/>
      </w:pPr>
      <w:r>
        <w:t xml:space="preserve"> Vyjádření k akci: </w:t>
      </w:r>
    </w:p>
    <w:p w:rsidR="006A6060" w:rsidRDefault="006A6060" w:rsidP="00EA1F3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426" w:firstLine="141"/>
      </w:pPr>
      <w:r w:rsidRPr="002A3DDC">
        <w:rPr>
          <w:b/>
          <w:bCs/>
        </w:rPr>
        <w:t>„</w:t>
      </w:r>
      <w:r w:rsidR="00E4360F">
        <w:rPr>
          <w:b/>
          <w:bCs/>
        </w:rPr>
        <w:t>…………………….</w:t>
      </w:r>
      <w:r w:rsidR="004C3D98">
        <w:rPr>
          <w:b/>
          <w:bCs/>
        </w:rPr>
        <w:t>“</w:t>
      </w:r>
    </w:p>
    <w:p w:rsidR="006A6060" w:rsidRDefault="006A6060" w:rsidP="00F955DB">
      <w:pPr>
        <w:pStyle w:val="Zhlav"/>
        <w:tabs>
          <w:tab w:val="clear" w:pos="4536"/>
          <w:tab w:val="clear" w:pos="9072"/>
        </w:tabs>
        <w:ind w:left="426" w:firstLine="141"/>
        <w:jc w:val="center"/>
      </w:pPr>
    </w:p>
    <w:p w:rsidR="00A55839" w:rsidRDefault="00A55839" w:rsidP="00A55839">
      <w:pPr>
        <w:pStyle w:val="Adresa"/>
        <w:keepNext w:val="0"/>
        <w:outlineLvl w:val="9"/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303"/>
        <w:gridCol w:w="1627"/>
        <w:gridCol w:w="2874"/>
      </w:tblGrid>
      <w:tr w:rsidR="00A55839" w:rsidTr="000F5DB4">
        <w:tc>
          <w:tcPr>
            <w:tcW w:w="1701" w:type="dxa"/>
          </w:tcPr>
          <w:p w:rsidR="00A55839" w:rsidRDefault="00A55839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2303" w:type="dxa"/>
          </w:tcPr>
          <w:p w:rsidR="00A55839" w:rsidRDefault="00A55839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 daně:</w:t>
            </w:r>
          </w:p>
        </w:tc>
        <w:tc>
          <w:tcPr>
            <w:tcW w:w="1627" w:type="dxa"/>
          </w:tcPr>
          <w:p w:rsidR="00A55839" w:rsidRDefault="00A55839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Výše daně:</w:t>
            </w:r>
          </w:p>
        </w:tc>
        <w:tc>
          <w:tcPr>
            <w:tcW w:w="2874" w:type="dxa"/>
          </w:tcPr>
          <w:p w:rsidR="00A55839" w:rsidRDefault="00A55839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včetně daně:</w:t>
            </w:r>
          </w:p>
        </w:tc>
      </w:tr>
      <w:tr w:rsidR="00A55839" w:rsidTr="000F5DB4">
        <w:tc>
          <w:tcPr>
            <w:tcW w:w="1701" w:type="dxa"/>
          </w:tcPr>
          <w:p w:rsidR="00A55839" w:rsidRDefault="00A55839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2303" w:type="dxa"/>
          </w:tcPr>
          <w:p w:rsidR="00A55839" w:rsidRDefault="00E4360F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………….</w:t>
            </w:r>
            <w:r w:rsidR="00A55839">
              <w:rPr>
                <w:b/>
                <w:bCs/>
              </w:rPr>
              <w:t xml:space="preserve"> Kč</w:t>
            </w:r>
          </w:p>
        </w:tc>
        <w:tc>
          <w:tcPr>
            <w:tcW w:w="1627" w:type="dxa"/>
          </w:tcPr>
          <w:p w:rsidR="00A55839" w:rsidRDefault="00E4360F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  <w:r w:rsidR="00A55839">
              <w:rPr>
                <w:b/>
                <w:bCs/>
              </w:rPr>
              <w:t xml:space="preserve"> Kč</w:t>
            </w:r>
          </w:p>
        </w:tc>
        <w:tc>
          <w:tcPr>
            <w:tcW w:w="2874" w:type="dxa"/>
          </w:tcPr>
          <w:p w:rsidR="00A55839" w:rsidRDefault="00E4360F" w:rsidP="000F5DB4">
            <w:pPr>
              <w:spacing w:after="0"/>
              <w:ind w:left="3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  <w:r w:rsidR="00A55839">
              <w:rPr>
                <w:b/>
                <w:bCs/>
              </w:rPr>
              <w:t xml:space="preserve"> Kč</w:t>
            </w:r>
          </w:p>
        </w:tc>
      </w:tr>
      <w:tr w:rsidR="00A55839" w:rsidTr="000F5DB4">
        <w:tc>
          <w:tcPr>
            <w:tcW w:w="1701" w:type="dxa"/>
          </w:tcPr>
          <w:p w:rsidR="00A55839" w:rsidRDefault="00A55839" w:rsidP="000F5DB4">
            <w:pPr>
              <w:spacing w:after="0"/>
              <w:ind w:left="356"/>
              <w:rPr>
                <w:b/>
                <w:bCs/>
              </w:rPr>
            </w:pPr>
          </w:p>
        </w:tc>
        <w:tc>
          <w:tcPr>
            <w:tcW w:w="2303" w:type="dxa"/>
          </w:tcPr>
          <w:p w:rsidR="00A55839" w:rsidRDefault="00A55839" w:rsidP="000F5DB4">
            <w:pPr>
              <w:spacing w:after="0"/>
              <w:ind w:left="356"/>
              <w:rPr>
                <w:b/>
                <w:bCs/>
              </w:rPr>
            </w:pPr>
          </w:p>
        </w:tc>
        <w:tc>
          <w:tcPr>
            <w:tcW w:w="1627" w:type="dxa"/>
          </w:tcPr>
          <w:p w:rsidR="00A55839" w:rsidRDefault="00A55839" w:rsidP="000F5DB4">
            <w:pPr>
              <w:spacing w:after="0"/>
              <w:ind w:left="356"/>
              <w:rPr>
                <w:b/>
                <w:bCs/>
              </w:rPr>
            </w:pPr>
          </w:p>
        </w:tc>
        <w:tc>
          <w:tcPr>
            <w:tcW w:w="2874" w:type="dxa"/>
          </w:tcPr>
          <w:p w:rsidR="00A55839" w:rsidRDefault="00A55839" w:rsidP="000F5DB4">
            <w:pPr>
              <w:spacing w:after="0"/>
              <w:ind w:left="356"/>
              <w:rPr>
                <w:b/>
                <w:bCs/>
              </w:rPr>
            </w:pPr>
          </w:p>
        </w:tc>
      </w:tr>
    </w:tbl>
    <w:p w:rsidR="00A55839" w:rsidRDefault="00A55839" w:rsidP="00A55839">
      <w:pPr>
        <w:spacing w:after="0"/>
      </w:pPr>
    </w:p>
    <w:p w:rsidR="00A55839" w:rsidRDefault="00A55839" w:rsidP="00A55839">
      <w:pPr>
        <w:spacing w:after="0"/>
      </w:pPr>
    </w:p>
    <w:p w:rsidR="00A55839" w:rsidRDefault="00A55839" w:rsidP="00A55839">
      <w:pPr>
        <w:spacing w:after="0"/>
        <w:jc w:val="right"/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Celkem k úhradě:   </w:t>
      </w:r>
      <w:r w:rsidR="00E4360F">
        <w:rPr>
          <w:b/>
          <w:bCs/>
        </w:rPr>
        <w:t>…….</w:t>
      </w:r>
      <w:r>
        <w:rPr>
          <w:b/>
          <w:bCs/>
        </w:rPr>
        <w:t xml:space="preserve"> Kč  </w:t>
      </w:r>
    </w:p>
    <w:p w:rsidR="00536143" w:rsidRPr="00580FB5" w:rsidRDefault="00536143" w:rsidP="00263273">
      <w:pPr>
        <w:tabs>
          <w:tab w:val="left" w:pos="2835"/>
          <w:tab w:val="left" w:pos="5103"/>
          <w:tab w:val="left" w:pos="7655"/>
        </w:tabs>
        <w:jc w:val="both"/>
        <w:rPr>
          <w:rFonts w:cstheme="minorHAnsi"/>
        </w:rPr>
      </w:pPr>
    </w:p>
    <w:sectPr w:rsidR="00536143" w:rsidRPr="00580FB5" w:rsidSect="00EA1F33">
      <w:headerReference w:type="first" r:id="rId11"/>
      <w:footerReference w:type="first" r:id="rId12"/>
      <w:pgSz w:w="11906" w:h="16838"/>
      <w:pgMar w:top="1418" w:right="1558" w:bottom="1701" w:left="1418" w:header="709" w:footer="1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6" w:rsidRDefault="008634B6" w:rsidP="008F4CD8">
      <w:pPr>
        <w:spacing w:after="0" w:line="240" w:lineRule="auto"/>
      </w:pPr>
      <w:r>
        <w:separator/>
      </w:r>
    </w:p>
  </w:endnote>
  <w:endnote w:type="continuationSeparator" w:id="0">
    <w:p w:rsidR="008634B6" w:rsidRDefault="008634B6" w:rsidP="008F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39" w:rsidRDefault="00A55839">
    <w:pPr>
      <w:pStyle w:val="Zpat"/>
    </w:pPr>
    <w:r>
      <w:rPr>
        <w:noProof/>
      </w:rPr>
      <w:drawing>
        <wp:anchor distT="0" distB="0" distL="114300" distR="114300" simplePos="0" relativeHeight="251668480" behindDoc="1" locked="1" layoutInCell="1" allowOverlap="1" wp14:anchorId="195F287D" wp14:editId="72A10EEF">
          <wp:simplePos x="0" y="0"/>
          <wp:positionH relativeFrom="page">
            <wp:posOffset>20320</wp:posOffset>
          </wp:positionH>
          <wp:positionV relativeFrom="page">
            <wp:posOffset>9756140</wp:posOffset>
          </wp:positionV>
          <wp:extent cx="7559675" cy="96075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6" w:rsidRDefault="00477006">
    <w:pPr>
      <w:pStyle w:val="Zpa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7FFD6FF" wp14:editId="4CE7AA5C">
          <wp:simplePos x="898497" y="9159903"/>
          <wp:positionH relativeFrom="page">
            <wp:align>left</wp:align>
          </wp:positionH>
          <wp:positionV relativeFrom="page">
            <wp:align>bottom</wp:align>
          </wp:positionV>
          <wp:extent cx="7560000" cy="9612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39" w:rsidRDefault="00402CEA">
    <w:pPr>
      <w:pStyle w:val="Zpat"/>
    </w:pPr>
    <w:r>
      <w:rPr>
        <w:noProof/>
      </w:rPr>
      <w:drawing>
        <wp:anchor distT="0" distB="0" distL="114300" distR="114300" simplePos="0" relativeHeight="251672576" behindDoc="1" locked="1" layoutInCell="1" allowOverlap="1" wp14:anchorId="729D34AC" wp14:editId="13FA8C6B">
          <wp:simplePos x="0" y="0"/>
          <wp:positionH relativeFrom="page">
            <wp:posOffset>1270</wp:posOffset>
          </wp:positionH>
          <wp:positionV relativeFrom="page">
            <wp:posOffset>9607550</wp:posOffset>
          </wp:positionV>
          <wp:extent cx="7559675" cy="960755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6" w:rsidRDefault="008634B6" w:rsidP="008F4CD8">
      <w:pPr>
        <w:spacing w:after="0" w:line="240" w:lineRule="auto"/>
      </w:pPr>
      <w:r>
        <w:separator/>
      </w:r>
    </w:p>
  </w:footnote>
  <w:footnote w:type="continuationSeparator" w:id="0">
    <w:p w:rsidR="008634B6" w:rsidRDefault="008634B6" w:rsidP="008F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6" w:rsidRDefault="00A11C67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5370830</wp:posOffset>
          </wp:positionH>
          <wp:positionV relativeFrom="paragraph">
            <wp:posOffset>-182518</wp:posOffset>
          </wp:positionV>
          <wp:extent cx="545142" cy="631825"/>
          <wp:effectExtent l="0" t="0" r="762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42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60F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266065</wp:posOffset>
          </wp:positionV>
          <wp:extent cx="1522800" cy="763200"/>
          <wp:effectExtent l="0" t="0" r="127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39" w:rsidRDefault="00A55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32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3"/>
    <w:rsid w:val="000003F8"/>
    <w:rsid w:val="00000E7E"/>
    <w:rsid w:val="000028A2"/>
    <w:rsid w:val="00002BBD"/>
    <w:rsid w:val="00004655"/>
    <w:rsid w:val="00004CDD"/>
    <w:rsid w:val="00005499"/>
    <w:rsid w:val="00005ED2"/>
    <w:rsid w:val="00010DBB"/>
    <w:rsid w:val="00012037"/>
    <w:rsid w:val="000125E1"/>
    <w:rsid w:val="000128E7"/>
    <w:rsid w:val="00012FEF"/>
    <w:rsid w:val="0001333B"/>
    <w:rsid w:val="00013625"/>
    <w:rsid w:val="00014928"/>
    <w:rsid w:val="00015BB7"/>
    <w:rsid w:val="000204AC"/>
    <w:rsid w:val="0002228A"/>
    <w:rsid w:val="00022DE6"/>
    <w:rsid w:val="0002463E"/>
    <w:rsid w:val="00024928"/>
    <w:rsid w:val="00024944"/>
    <w:rsid w:val="00027DD3"/>
    <w:rsid w:val="000309C3"/>
    <w:rsid w:val="0003119B"/>
    <w:rsid w:val="000318C5"/>
    <w:rsid w:val="00031B62"/>
    <w:rsid w:val="0003237C"/>
    <w:rsid w:val="000326CA"/>
    <w:rsid w:val="00034E18"/>
    <w:rsid w:val="00034F1F"/>
    <w:rsid w:val="00035666"/>
    <w:rsid w:val="00036333"/>
    <w:rsid w:val="00036C87"/>
    <w:rsid w:val="00037D93"/>
    <w:rsid w:val="000416FF"/>
    <w:rsid w:val="00042F2B"/>
    <w:rsid w:val="00043667"/>
    <w:rsid w:val="000452BB"/>
    <w:rsid w:val="00046A5B"/>
    <w:rsid w:val="00047133"/>
    <w:rsid w:val="000517F6"/>
    <w:rsid w:val="00052535"/>
    <w:rsid w:val="000533F3"/>
    <w:rsid w:val="00054055"/>
    <w:rsid w:val="00054D22"/>
    <w:rsid w:val="00055282"/>
    <w:rsid w:val="0005636A"/>
    <w:rsid w:val="00060613"/>
    <w:rsid w:val="00060664"/>
    <w:rsid w:val="00061DD4"/>
    <w:rsid w:val="0006257A"/>
    <w:rsid w:val="00063123"/>
    <w:rsid w:val="00066148"/>
    <w:rsid w:val="000663F8"/>
    <w:rsid w:val="00066411"/>
    <w:rsid w:val="00073213"/>
    <w:rsid w:val="00073555"/>
    <w:rsid w:val="00074949"/>
    <w:rsid w:val="00075BB4"/>
    <w:rsid w:val="00075EE5"/>
    <w:rsid w:val="00076EBA"/>
    <w:rsid w:val="00083A6F"/>
    <w:rsid w:val="00086597"/>
    <w:rsid w:val="00087008"/>
    <w:rsid w:val="00087255"/>
    <w:rsid w:val="000877E4"/>
    <w:rsid w:val="000916D4"/>
    <w:rsid w:val="00091E16"/>
    <w:rsid w:val="000959B3"/>
    <w:rsid w:val="00095DA5"/>
    <w:rsid w:val="000979AD"/>
    <w:rsid w:val="000A0E23"/>
    <w:rsid w:val="000A38CD"/>
    <w:rsid w:val="000A400C"/>
    <w:rsid w:val="000A46E5"/>
    <w:rsid w:val="000A5153"/>
    <w:rsid w:val="000A7BAC"/>
    <w:rsid w:val="000B1118"/>
    <w:rsid w:val="000B35EE"/>
    <w:rsid w:val="000B3E80"/>
    <w:rsid w:val="000B4A65"/>
    <w:rsid w:val="000B67B0"/>
    <w:rsid w:val="000B7E70"/>
    <w:rsid w:val="000C0692"/>
    <w:rsid w:val="000C2A5B"/>
    <w:rsid w:val="000C4E14"/>
    <w:rsid w:val="000C6088"/>
    <w:rsid w:val="000C6389"/>
    <w:rsid w:val="000D0613"/>
    <w:rsid w:val="000D3533"/>
    <w:rsid w:val="000D3565"/>
    <w:rsid w:val="000D3A4E"/>
    <w:rsid w:val="000D42DD"/>
    <w:rsid w:val="000D45D4"/>
    <w:rsid w:val="000D4CDF"/>
    <w:rsid w:val="000D4E6D"/>
    <w:rsid w:val="000D608A"/>
    <w:rsid w:val="000D7396"/>
    <w:rsid w:val="000E01F0"/>
    <w:rsid w:val="000E2873"/>
    <w:rsid w:val="000E2C0E"/>
    <w:rsid w:val="000E2D5E"/>
    <w:rsid w:val="000E2ECF"/>
    <w:rsid w:val="000E30ED"/>
    <w:rsid w:val="000E4613"/>
    <w:rsid w:val="000E53F3"/>
    <w:rsid w:val="000E64A3"/>
    <w:rsid w:val="000F1065"/>
    <w:rsid w:val="000F317B"/>
    <w:rsid w:val="000F42F0"/>
    <w:rsid w:val="000F5ECD"/>
    <w:rsid w:val="000F6D64"/>
    <w:rsid w:val="00102DB4"/>
    <w:rsid w:val="001052AF"/>
    <w:rsid w:val="00105B2D"/>
    <w:rsid w:val="00105EA2"/>
    <w:rsid w:val="00110521"/>
    <w:rsid w:val="0011122C"/>
    <w:rsid w:val="00111D28"/>
    <w:rsid w:val="001130FA"/>
    <w:rsid w:val="0011462B"/>
    <w:rsid w:val="0011716E"/>
    <w:rsid w:val="001179AD"/>
    <w:rsid w:val="00117AC6"/>
    <w:rsid w:val="00125027"/>
    <w:rsid w:val="001269BC"/>
    <w:rsid w:val="00126CAC"/>
    <w:rsid w:val="00127283"/>
    <w:rsid w:val="001274D2"/>
    <w:rsid w:val="00130839"/>
    <w:rsid w:val="001349E4"/>
    <w:rsid w:val="00134B52"/>
    <w:rsid w:val="00136172"/>
    <w:rsid w:val="00136E0A"/>
    <w:rsid w:val="0014004C"/>
    <w:rsid w:val="001407DF"/>
    <w:rsid w:val="00141C6B"/>
    <w:rsid w:val="00142225"/>
    <w:rsid w:val="00143FAA"/>
    <w:rsid w:val="00151735"/>
    <w:rsid w:val="001542F7"/>
    <w:rsid w:val="001553C8"/>
    <w:rsid w:val="001561A4"/>
    <w:rsid w:val="0015695C"/>
    <w:rsid w:val="00157789"/>
    <w:rsid w:val="00160CE4"/>
    <w:rsid w:val="001619FA"/>
    <w:rsid w:val="0016226E"/>
    <w:rsid w:val="00163DBC"/>
    <w:rsid w:val="00164B87"/>
    <w:rsid w:val="00165ED0"/>
    <w:rsid w:val="00166254"/>
    <w:rsid w:val="001700C2"/>
    <w:rsid w:val="00170319"/>
    <w:rsid w:val="00170C4C"/>
    <w:rsid w:val="00171281"/>
    <w:rsid w:val="0017178F"/>
    <w:rsid w:val="00175400"/>
    <w:rsid w:val="00175FF0"/>
    <w:rsid w:val="001804D3"/>
    <w:rsid w:val="00182C04"/>
    <w:rsid w:val="00182EF4"/>
    <w:rsid w:val="001830B4"/>
    <w:rsid w:val="00183CDB"/>
    <w:rsid w:val="00184321"/>
    <w:rsid w:val="0018449C"/>
    <w:rsid w:val="0018617D"/>
    <w:rsid w:val="001910E6"/>
    <w:rsid w:val="001915A4"/>
    <w:rsid w:val="001927C1"/>
    <w:rsid w:val="0019285B"/>
    <w:rsid w:val="00192FF6"/>
    <w:rsid w:val="00193DAD"/>
    <w:rsid w:val="00193E30"/>
    <w:rsid w:val="00194BFF"/>
    <w:rsid w:val="001977F9"/>
    <w:rsid w:val="001A02EC"/>
    <w:rsid w:val="001A10BC"/>
    <w:rsid w:val="001A117C"/>
    <w:rsid w:val="001A11F3"/>
    <w:rsid w:val="001A2407"/>
    <w:rsid w:val="001A3448"/>
    <w:rsid w:val="001A3A8E"/>
    <w:rsid w:val="001A4B87"/>
    <w:rsid w:val="001A73B2"/>
    <w:rsid w:val="001B12AB"/>
    <w:rsid w:val="001B234E"/>
    <w:rsid w:val="001B274F"/>
    <w:rsid w:val="001B2AE0"/>
    <w:rsid w:val="001B394F"/>
    <w:rsid w:val="001B3956"/>
    <w:rsid w:val="001B3C74"/>
    <w:rsid w:val="001B3F2F"/>
    <w:rsid w:val="001B72D1"/>
    <w:rsid w:val="001B75D3"/>
    <w:rsid w:val="001B79D9"/>
    <w:rsid w:val="001C3A7D"/>
    <w:rsid w:val="001C42E3"/>
    <w:rsid w:val="001C4BD0"/>
    <w:rsid w:val="001C4C22"/>
    <w:rsid w:val="001C7686"/>
    <w:rsid w:val="001D74F3"/>
    <w:rsid w:val="001D7A06"/>
    <w:rsid w:val="001D7F17"/>
    <w:rsid w:val="001E05D1"/>
    <w:rsid w:val="001E1C10"/>
    <w:rsid w:val="001E1C47"/>
    <w:rsid w:val="001E231B"/>
    <w:rsid w:val="001E54ED"/>
    <w:rsid w:val="001E6478"/>
    <w:rsid w:val="001F01D8"/>
    <w:rsid w:val="001F1508"/>
    <w:rsid w:val="001F4E7B"/>
    <w:rsid w:val="001F61A8"/>
    <w:rsid w:val="001F639C"/>
    <w:rsid w:val="00200568"/>
    <w:rsid w:val="0020126F"/>
    <w:rsid w:val="00201C29"/>
    <w:rsid w:val="00201E14"/>
    <w:rsid w:val="00204ACD"/>
    <w:rsid w:val="00204EA2"/>
    <w:rsid w:val="002070A6"/>
    <w:rsid w:val="00207582"/>
    <w:rsid w:val="0021023D"/>
    <w:rsid w:val="002107BE"/>
    <w:rsid w:val="00210DF7"/>
    <w:rsid w:val="002118C9"/>
    <w:rsid w:val="002132AE"/>
    <w:rsid w:val="002135AF"/>
    <w:rsid w:val="002224D4"/>
    <w:rsid w:val="00223092"/>
    <w:rsid w:val="00223907"/>
    <w:rsid w:val="00226A55"/>
    <w:rsid w:val="002272C7"/>
    <w:rsid w:val="00227445"/>
    <w:rsid w:val="002278EE"/>
    <w:rsid w:val="0023148A"/>
    <w:rsid w:val="002336C2"/>
    <w:rsid w:val="00236D3C"/>
    <w:rsid w:val="0023728B"/>
    <w:rsid w:val="0023747D"/>
    <w:rsid w:val="00237573"/>
    <w:rsid w:val="00241174"/>
    <w:rsid w:val="002420C6"/>
    <w:rsid w:val="00242997"/>
    <w:rsid w:val="00245BDC"/>
    <w:rsid w:val="0024692E"/>
    <w:rsid w:val="00253730"/>
    <w:rsid w:val="00256314"/>
    <w:rsid w:val="00260516"/>
    <w:rsid w:val="0026121F"/>
    <w:rsid w:val="00262490"/>
    <w:rsid w:val="00262F76"/>
    <w:rsid w:val="00263273"/>
    <w:rsid w:val="0026420A"/>
    <w:rsid w:val="00265BA9"/>
    <w:rsid w:val="00266C0E"/>
    <w:rsid w:val="00266E7B"/>
    <w:rsid w:val="00270B85"/>
    <w:rsid w:val="00271A61"/>
    <w:rsid w:val="00271C05"/>
    <w:rsid w:val="00275E02"/>
    <w:rsid w:val="00275FF5"/>
    <w:rsid w:val="002764CE"/>
    <w:rsid w:val="00276A4B"/>
    <w:rsid w:val="00276F78"/>
    <w:rsid w:val="0027711C"/>
    <w:rsid w:val="00277584"/>
    <w:rsid w:val="002802D9"/>
    <w:rsid w:val="00280C30"/>
    <w:rsid w:val="0028246C"/>
    <w:rsid w:val="00282B59"/>
    <w:rsid w:val="00286133"/>
    <w:rsid w:val="00286C7E"/>
    <w:rsid w:val="00290153"/>
    <w:rsid w:val="0029117B"/>
    <w:rsid w:val="00291BBB"/>
    <w:rsid w:val="002934F0"/>
    <w:rsid w:val="0029383F"/>
    <w:rsid w:val="0029601E"/>
    <w:rsid w:val="0029604C"/>
    <w:rsid w:val="00297788"/>
    <w:rsid w:val="002A028F"/>
    <w:rsid w:val="002A1299"/>
    <w:rsid w:val="002A1DEC"/>
    <w:rsid w:val="002A23EF"/>
    <w:rsid w:val="002A2DA2"/>
    <w:rsid w:val="002A3DDA"/>
    <w:rsid w:val="002A63C5"/>
    <w:rsid w:val="002B1296"/>
    <w:rsid w:val="002B14DF"/>
    <w:rsid w:val="002B184B"/>
    <w:rsid w:val="002B299E"/>
    <w:rsid w:val="002B4AB5"/>
    <w:rsid w:val="002B672E"/>
    <w:rsid w:val="002C0B32"/>
    <w:rsid w:val="002C143B"/>
    <w:rsid w:val="002C57D9"/>
    <w:rsid w:val="002C6EF5"/>
    <w:rsid w:val="002C7222"/>
    <w:rsid w:val="002D178C"/>
    <w:rsid w:val="002D5D01"/>
    <w:rsid w:val="002D7691"/>
    <w:rsid w:val="002D7AA3"/>
    <w:rsid w:val="002D7D03"/>
    <w:rsid w:val="002D7F42"/>
    <w:rsid w:val="002E02F3"/>
    <w:rsid w:val="002E08B3"/>
    <w:rsid w:val="002E0B42"/>
    <w:rsid w:val="002E23E0"/>
    <w:rsid w:val="002E5B10"/>
    <w:rsid w:val="002E60A9"/>
    <w:rsid w:val="002F05FE"/>
    <w:rsid w:val="002F13CC"/>
    <w:rsid w:val="002F4DAB"/>
    <w:rsid w:val="002F4F25"/>
    <w:rsid w:val="002F5A4C"/>
    <w:rsid w:val="002F6C7A"/>
    <w:rsid w:val="002F766E"/>
    <w:rsid w:val="003006AA"/>
    <w:rsid w:val="00300C87"/>
    <w:rsid w:val="00301FC6"/>
    <w:rsid w:val="003044CE"/>
    <w:rsid w:val="003058EB"/>
    <w:rsid w:val="0030782B"/>
    <w:rsid w:val="00311A3A"/>
    <w:rsid w:val="00311BA0"/>
    <w:rsid w:val="0031335F"/>
    <w:rsid w:val="0031499E"/>
    <w:rsid w:val="00315582"/>
    <w:rsid w:val="00316CA1"/>
    <w:rsid w:val="00316D55"/>
    <w:rsid w:val="0031709F"/>
    <w:rsid w:val="003178E5"/>
    <w:rsid w:val="00317C08"/>
    <w:rsid w:val="00322841"/>
    <w:rsid w:val="003238A3"/>
    <w:rsid w:val="003239A9"/>
    <w:rsid w:val="003242F8"/>
    <w:rsid w:val="003252AA"/>
    <w:rsid w:val="00334D83"/>
    <w:rsid w:val="00335CC8"/>
    <w:rsid w:val="003366B5"/>
    <w:rsid w:val="003403D0"/>
    <w:rsid w:val="0034052D"/>
    <w:rsid w:val="00341835"/>
    <w:rsid w:val="00341A84"/>
    <w:rsid w:val="003477D4"/>
    <w:rsid w:val="00347D2E"/>
    <w:rsid w:val="00350622"/>
    <w:rsid w:val="0035156A"/>
    <w:rsid w:val="00353F3C"/>
    <w:rsid w:val="0035417B"/>
    <w:rsid w:val="00360E69"/>
    <w:rsid w:val="00362E57"/>
    <w:rsid w:val="003638D8"/>
    <w:rsid w:val="00365750"/>
    <w:rsid w:val="00365760"/>
    <w:rsid w:val="003665A4"/>
    <w:rsid w:val="00366811"/>
    <w:rsid w:val="00366AD7"/>
    <w:rsid w:val="00370788"/>
    <w:rsid w:val="0037082B"/>
    <w:rsid w:val="00371035"/>
    <w:rsid w:val="00371691"/>
    <w:rsid w:val="003717B8"/>
    <w:rsid w:val="00371B9F"/>
    <w:rsid w:val="00371BC7"/>
    <w:rsid w:val="003734B4"/>
    <w:rsid w:val="00373C1F"/>
    <w:rsid w:val="00374990"/>
    <w:rsid w:val="003761EB"/>
    <w:rsid w:val="00377DAD"/>
    <w:rsid w:val="00381B63"/>
    <w:rsid w:val="0038209D"/>
    <w:rsid w:val="00382568"/>
    <w:rsid w:val="00383C65"/>
    <w:rsid w:val="00383FCB"/>
    <w:rsid w:val="00385127"/>
    <w:rsid w:val="00385AC2"/>
    <w:rsid w:val="00386269"/>
    <w:rsid w:val="003900EB"/>
    <w:rsid w:val="003909DB"/>
    <w:rsid w:val="00390CB3"/>
    <w:rsid w:val="00392385"/>
    <w:rsid w:val="00392B66"/>
    <w:rsid w:val="00392E36"/>
    <w:rsid w:val="00392F9C"/>
    <w:rsid w:val="00393BD0"/>
    <w:rsid w:val="00393CD4"/>
    <w:rsid w:val="003951A4"/>
    <w:rsid w:val="003959AB"/>
    <w:rsid w:val="00396816"/>
    <w:rsid w:val="003A114A"/>
    <w:rsid w:val="003A2D37"/>
    <w:rsid w:val="003A5849"/>
    <w:rsid w:val="003A62EA"/>
    <w:rsid w:val="003A6768"/>
    <w:rsid w:val="003A716F"/>
    <w:rsid w:val="003A71C3"/>
    <w:rsid w:val="003B0276"/>
    <w:rsid w:val="003B137E"/>
    <w:rsid w:val="003B176D"/>
    <w:rsid w:val="003B2922"/>
    <w:rsid w:val="003B4879"/>
    <w:rsid w:val="003B4B0C"/>
    <w:rsid w:val="003B74C4"/>
    <w:rsid w:val="003C0607"/>
    <w:rsid w:val="003C108B"/>
    <w:rsid w:val="003C122A"/>
    <w:rsid w:val="003C46F0"/>
    <w:rsid w:val="003C4B26"/>
    <w:rsid w:val="003C5C29"/>
    <w:rsid w:val="003D020D"/>
    <w:rsid w:val="003D18A7"/>
    <w:rsid w:val="003D20DB"/>
    <w:rsid w:val="003D4D7A"/>
    <w:rsid w:val="003D67D0"/>
    <w:rsid w:val="003D723B"/>
    <w:rsid w:val="003E3FE3"/>
    <w:rsid w:val="003E441F"/>
    <w:rsid w:val="003E4870"/>
    <w:rsid w:val="003E6382"/>
    <w:rsid w:val="003F03C7"/>
    <w:rsid w:val="003F0FC5"/>
    <w:rsid w:val="003F5ED0"/>
    <w:rsid w:val="003F668C"/>
    <w:rsid w:val="003F7729"/>
    <w:rsid w:val="004002EE"/>
    <w:rsid w:val="00400C56"/>
    <w:rsid w:val="00401B74"/>
    <w:rsid w:val="00402CEA"/>
    <w:rsid w:val="00402F63"/>
    <w:rsid w:val="004039D4"/>
    <w:rsid w:val="004047AB"/>
    <w:rsid w:val="00406EF8"/>
    <w:rsid w:val="00411037"/>
    <w:rsid w:val="00412807"/>
    <w:rsid w:val="00413CBF"/>
    <w:rsid w:val="00414681"/>
    <w:rsid w:val="00414D18"/>
    <w:rsid w:val="00414F31"/>
    <w:rsid w:val="0041738E"/>
    <w:rsid w:val="0041799B"/>
    <w:rsid w:val="00420E54"/>
    <w:rsid w:val="004234A4"/>
    <w:rsid w:val="00424824"/>
    <w:rsid w:val="00426563"/>
    <w:rsid w:val="00426F5D"/>
    <w:rsid w:val="00426F64"/>
    <w:rsid w:val="004271CC"/>
    <w:rsid w:val="00427F3C"/>
    <w:rsid w:val="004301AC"/>
    <w:rsid w:val="004318D4"/>
    <w:rsid w:val="00432E3F"/>
    <w:rsid w:val="00433BBF"/>
    <w:rsid w:val="004356B8"/>
    <w:rsid w:val="004432CE"/>
    <w:rsid w:val="004435F8"/>
    <w:rsid w:val="004476D9"/>
    <w:rsid w:val="00453292"/>
    <w:rsid w:val="0045367B"/>
    <w:rsid w:val="00453CAA"/>
    <w:rsid w:val="00453CBE"/>
    <w:rsid w:val="00456E52"/>
    <w:rsid w:val="00456F8C"/>
    <w:rsid w:val="0045700C"/>
    <w:rsid w:val="004624C0"/>
    <w:rsid w:val="00462A82"/>
    <w:rsid w:val="00462F17"/>
    <w:rsid w:val="00463244"/>
    <w:rsid w:val="00465D55"/>
    <w:rsid w:val="00466521"/>
    <w:rsid w:val="00470340"/>
    <w:rsid w:val="004707CD"/>
    <w:rsid w:val="00471363"/>
    <w:rsid w:val="0047196F"/>
    <w:rsid w:val="00471B0C"/>
    <w:rsid w:val="004725EC"/>
    <w:rsid w:val="00475572"/>
    <w:rsid w:val="004762A0"/>
    <w:rsid w:val="0047642A"/>
    <w:rsid w:val="00477006"/>
    <w:rsid w:val="00477A08"/>
    <w:rsid w:val="00480144"/>
    <w:rsid w:val="00480EBC"/>
    <w:rsid w:val="0048118E"/>
    <w:rsid w:val="004814D9"/>
    <w:rsid w:val="004816EE"/>
    <w:rsid w:val="00481A16"/>
    <w:rsid w:val="00481BA3"/>
    <w:rsid w:val="004823B9"/>
    <w:rsid w:val="00483A05"/>
    <w:rsid w:val="00484B24"/>
    <w:rsid w:val="0048532B"/>
    <w:rsid w:val="0048731C"/>
    <w:rsid w:val="00487F4B"/>
    <w:rsid w:val="00493962"/>
    <w:rsid w:val="0049570E"/>
    <w:rsid w:val="0049614F"/>
    <w:rsid w:val="00496FC9"/>
    <w:rsid w:val="00497001"/>
    <w:rsid w:val="004A028B"/>
    <w:rsid w:val="004A657C"/>
    <w:rsid w:val="004A76BD"/>
    <w:rsid w:val="004A7D3B"/>
    <w:rsid w:val="004B0708"/>
    <w:rsid w:val="004B1D98"/>
    <w:rsid w:val="004B1E50"/>
    <w:rsid w:val="004B1E87"/>
    <w:rsid w:val="004B2CF6"/>
    <w:rsid w:val="004B2FB1"/>
    <w:rsid w:val="004B3653"/>
    <w:rsid w:val="004B7377"/>
    <w:rsid w:val="004B7883"/>
    <w:rsid w:val="004B79F9"/>
    <w:rsid w:val="004C3D98"/>
    <w:rsid w:val="004C47E6"/>
    <w:rsid w:val="004C6667"/>
    <w:rsid w:val="004C7DA0"/>
    <w:rsid w:val="004D1240"/>
    <w:rsid w:val="004D1A29"/>
    <w:rsid w:val="004D2274"/>
    <w:rsid w:val="004D2A5A"/>
    <w:rsid w:val="004D3252"/>
    <w:rsid w:val="004D3DEC"/>
    <w:rsid w:val="004D5CB6"/>
    <w:rsid w:val="004D7094"/>
    <w:rsid w:val="004E0367"/>
    <w:rsid w:val="004E12F1"/>
    <w:rsid w:val="004E1743"/>
    <w:rsid w:val="004E1D91"/>
    <w:rsid w:val="004E325E"/>
    <w:rsid w:val="004F133B"/>
    <w:rsid w:val="004F46E8"/>
    <w:rsid w:val="004F5722"/>
    <w:rsid w:val="004F5B4B"/>
    <w:rsid w:val="004F5E86"/>
    <w:rsid w:val="004F6AD8"/>
    <w:rsid w:val="004F799C"/>
    <w:rsid w:val="004F7F69"/>
    <w:rsid w:val="00500A04"/>
    <w:rsid w:val="00500BC5"/>
    <w:rsid w:val="00502656"/>
    <w:rsid w:val="00502792"/>
    <w:rsid w:val="00503783"/>
    <w:rsid w:val="005039FD"/>
    <w:rsid w:val="00504C9E"/>
    <w:rsid w:val="00504D2D"/>
    <w:rsid w:val="005066E7"/>
    <w:rsid w:val="00507873"/>
    <w:rsid w:val="00507A84"/>
    <w:rsid w:val="00510134"/>
    <w:rsid w:val="00510F7A"/>
    <w:rsid w:val="00513A9D"/>
    <w:rsid w:val="00516393"/>
    <w:rsid w:val="00516673"/>
    <w:rsid w:val="0051706F"/>
    <w:rsid w:val="00517F19"/>
    <w:rsid w:val="005200CA"/>
    <w:rsid w:val="00520D2C"/>
    <w:rsid w:val="005220A2"/>
    <w:rsid w:val="0052321B"/>
    <w:rsid w:val="00525300"/>
    <w:rsid w:val="00525793"/>
    <w:rsid w:val="00526546"/>
    <w:rsid w:val="0052737C"/>
    <w:rsid w:val="0053182C"/>
    <w:rsid w:val="00531D52"/>
    <w:rsid w:val="00536143"/>
    <w:rsid w:val="00537DF9"/>
    <w:rsid w:val="00541683"/>
    <w:rsid w:val="00547ACC"/>
    <w:rsid w:val="00552EFD"/>
    <w:rsid w:val="005552B6"/>
    <w:rsid w:val="00555E63"/>
    <w:rsid w:val="0055634A"/>
    <w:rsid w:val="005569B0"/>
    <w:rsid w:val="005610B9"/>
    <w:rsid w:val="005619B1"/>
    <w:rsid w:val="0056322C"/>
    <w:rsid w:val="00564368"/>
    <w:rsid w:val="00564812"/>
    <w:rsid w:val="005676EF"/>
    <w:rsid w:val="005702BC"/>
    <w:rsid w:val="0057272D"/>
    <w:rsid w:val="00572CF0"/>
    <w:rsid w:val="00573128"/>
    <w:rsid w:val="00573987"/>
    <w:rsid w:val="00575CCF"/>
    <w:rsid w:val="00580790"/>
    <w:rsid w:val="00580C80"/>
    <w:rsid w:val="00580FB5"/>
    <w:rsid w:val="0058594A"/>
    <w:rsid w:val="00585B08"/>
    <w:rsid w:val="0058659C"/>
    <w:rsid w:val="005877BA"/>
    <w:rsid w:val="00591814"/>
    <w:rsid w:val="00592B00"/>
    <w:rsid w:val="005931FD"/>
    <w:rsid w:val="005935A7"/>
    <w:rsid w:val="00593F3E"/>
    <w:rsid w:val="005950F4"/>
    <w:rsid w:val="00595C94"/>
    <w:rsid w:val="005A0212"/>
    <w:rsid w:val="005A0486"/>
    <w:rsid w:val="005A2ED2"/>
    <w:rsid w:val="005A332A"/>
    <w:rsid w:val="005A3D1A"/>
    <w:rsid w:val="005A476E"/>
    <w:rsid w:val="005A7AA6"/>
    <w:rsid w:val="005A7F4C"/>
    <w:rsid w:val="005B147B"/>
    <w:rsid w:val="005B347A"/>
    <w:rsid w:val="005B3B49"/>
    <w:rsid w:val="005B71D2"/>
    <w:rsid w:val="005C137D"/>
    <w:rsid w:val="005C7048"/>
    <w:rsid w:val="005C75F2"/>
    <w:rsid w:val="005D05A2"/>
    <w:rsid w:val="005D48EF"/>
    <w:rsid w:val="005D6314"/>
    <w:rsid w:val="005D7368"/>
    <w:rsid w:val="005D7B37"/>
    <w:rsid w:val="005E0BAE"/>
    <w:rsid w:val="005E0DBE"/>
    <w:rsid w:val="005E1632"/>
    <w:rsid w:val="005E3232"/>
    <w:rsid w:val="005E32C7"/>
    <w:rsid w:val="005E4987"/>
    <w:rsid w:val="005E4EA7"/>
    <w:rsid w:val="005E7305"/>
    <w:rsid w:val="005E7E95"/>
    <w:rsid w:val="005F0520"/>
    <w:rsid w:val="005F1A12"/>
    <w:rsid w:val="005F2625"/>
    <w:rsid w:val="005F2ED5"/>
    <w:rsid w:val="005F3E04"/>
    <w:rsid w:val="005F5C46"/>
    <w:rsid w:val="005F75EE"/>
    <w:rsid w:val="005F785B"/>
    <w:rsid w:val="006001C1"/>
    <w:rsid w:val="00600D0C"/>
    <w:rsid w:val="00601FE2"/>
    <w:rsid w:val="006036FC"/>
    <w:rsid w:val="00605C11"/>
    <w:rsid w:val="00605CFC"/>
    <w:rsid w:val="006066A0"/>
    <w:rsid w:val="00607C2C"/>
    <w:rsid w:val="00607F66"/>
    <w:rsid w:val="00612D19"/>
    <w:rsid w:val="006141BB"/>
    <w:rsid w:val="00614A39"/>
    <w:rsid w:val="00615633"/>
    <w:rsid w:val="00616BA7"/>
    <w:rsid w:val="00617C20"/>
    <w:rsid w:val="006207B3"/>
    <w:rsid w:val="006208DF"/>
    <w:rsid w:val="00620BC5"/>
    <w:rsid w:val="00621E3C"/>
    <w:rsid w:val="00623858"/>
    <w:rsid w:val="00623AA8"/>
    <w:rsid w:val="00623ABE"/>
    <w:rsid w:val="00625635"/>
    <w:rsid w:val="006259C1"/>
    <w:rsid w:val="00625E83"/>
    <w:rsid w:val="0063110A"/>
    <w:rsid w:val="00633A9D"/>
    <w:rsid w:val="00633CCD"/>
    <w:rsid w:val="00634483"/>
    <w:rsid w:val="00634FA0"/>
    <w:rsid w:val="0063597D"/>
    <w:rsid w:val="0063665E"/>
    <w:rsid w:val="006372B7"/>
    <w:rsid w:val="0064106A"/>
    <w:rsid w:val="006416CB"/>
    <w:rsid w:val="00643C03"/>
    <w:rsid w:val="00643DDA"/>
    <w:rsid w:val="00644457"/>
    <w:rsid w:val="0064451F"/>
    <w:rsid w:val="006450BA"/>
    <w:rsid w:val="00646ED7"/>
    <w:rsid w:val="00651F4E"/>
    <w:rsid w:val="006528CB"/>
    <w:rsid w:val="00657482"/>
    <w:rsid w:val="00657603"/>
    <w:rsid w:val="00661080"/>
    <w:rsid w:val="00661FAE"/>
    <w:rsid w:val="006636EE"/>
    <w:rsid w:val="00666502"/>
    <w:rsid w:val="00671B99"/>
    <w:rsid w:val="00671EF5"/>
    <w:rsid w:val="00672F9E"/>
    <w:rsid w:val="00673EBF"/>
    <w:rsid w:val="00674414"/>
    <w:rsid w:val="00675E0B"/>
    <w:rsid w:val="006770EC"/>
    <w:rsid w:val="00677D59"/>
    <w:rsid w:val="00681B43"/>
    <w:rsid w:val="00684233"/>
    <w:rsid w:val="00685DEC"/>
    <w:rsid w:val="00686280"/>
    <w:rsid w:val="00686639"/>
    <w:rsid w:val="00690541"/>
    <w:rsid w:val="00690B55"/>
    <w:rsid w:val="006910C3"/>
    <w:rsid w:val="006917FC"/>
    <w:rsid w:val="00692DC6"/>
    <w:rsid w:val="006937B1"/>
    <w:rsid w:val="00693A2C"/>
    <w:rsid w:val="00693ED0"/>
    <w:rsid w:val="00694DB4"/>
    <w:rsid w:val="006964C2"/>
    <w:rsid w:val="006971B1"/>
    <w:rsid w:val="006A02B9"/>
    <w:rsid w:val="006A10BD"/>
    <w:rsid w:val="006A2893"/>
    <w:rsid w:val="006A5A3D"/>
    <w:rsid w:val="006A6060"/>
    <w:rsid w:val="006A6C4F"/>
    <w:rsid w:val="006A702C"/>
    <w:rsid w:val="006B1E9E"/>
    <w:rsid w:val="006B27C8"/>
    <w:rsid w:val="006B30F1"/>
    <w:rsid w:val="006B4A76"/>
    <w:rsid w:val="006B5911"/>
    <w:rsid w:val="006B6A8A"/>
    <w:rsid w:val="006B7593"/>
    <w:rsid w:val="006C2DEE"/>
    <w:rsid w:val="006C3676"/>
    <w:rsid w:val="006D1D7C"/>
    <w:rsid w:val="006D22DF"/>
    <w:rsid w:val="006D2F14"/>
    <w:rsid w:val="006D3543"/>
    <w:rsid w:val="006D3F5A"/>
    <w:rsid w:val="006D430E"/>
    <w:rsid w:val="006D46CC"/>
    <w:rsid w:val="006D48F8"/>
    <w:rsid w:val="006D5E9F"/>
    <w:rsid w:val="006D675B"/>
    <w:rsid w:val="006D784F"/>
    <w:rsid w:val="006E0A1D"/>
    <w:rsid w:val="006E0E86"/>
    <w:rsid w:val="006E2C8B"/>
    <w:rsid w:val="006E338E"/>
    <w:rsid w:val="006E3CEA"/>
    <w:rsid w:val="006E4DED"/>
    <w:rsid w:val="006E5723"/>
    <w:rsid w:val="006E6B80"/>
    <w:rsid w:val="006F4DB4"/>
    <w:rsid w:val="006F783A"/>
    <w:rsid w:val="007027BA"/>
    <w:rsid w:val="007027FE"/>
    <w:rsid w:val="00705A5E"/>
    <w:rsid w:val="00705B9C"/>
    <w:rsid w:val="0071047B"/>
    <w:rsid w:val="007116A7"/>
    <w:rsid w:val="00712113"/>
    <w:rsid w:val="0071467B"/>
    <w:rsid w:val="00715323"/>
    <w:rsid w:val="00716A50"/>
    <w:rsid w:val="00716BD1"/>
    <w:rsid w:val="00717A68"/>
    <w:rsid w:val="007204B8"/>
    <w:rsid w:val="00720F5B"/>
    <w:rsid w:val="00722763"/>
    <w:rsid w:val="00731C12"/>
    <w:rsid w:val="00731CD1"/>
    <w:rsid w:val="00732436"/>
    <w:rsid w:val="00732923"/>
    <w:rsid w:val="00734E42"/>
    <w:rsid w:val="0073520E"/>
    <w:rsid w:val="00735AF0"/>
    <w:rsid w:val="00736C26"/>
    <w:rsid w:val="00740A9D"/>
    <w:rsid w:val="00740C58"/>
    <w:rsid w:val="00741DB0"/>
    <w:rsid w:val="00744A42"/>
    <w:rsid w:val="00745592"/>
    <w:rsid w:val="00745A62"/>
    <w:rsid w:val="00745DE7"/>
    <w:rsid w:val="00747B25"/>
    <w:rsid w:val="00747F73"/>
    <w:rsid w:val="00751BB9"/>
    <w:rsid w:val="0075219E"/>
    <w:rsid w:val="00754564"/>
    <w:rsid w:val="00754694"/>
    <w:rsid w:val="00754934"/>
    <w:rsid w:val="00755AC4"/>
    <w:rsid w:val="00755EBE"/>
    <w:rsid w:val="007564FE"/>
    <w:rsid w:val="00757477"/>
    <w:rsid w:val="0076044F"/>
    <w:rsid w:val="00760D0A"/>
    <w:rsid w:val="0076185A"/>
    <w:rsid w:val="00763722"/>
    <w:rsid w:val="00766775"/>
    <w:rsid w:val="00766BB3"/>
    <w:rsid w:val="00766E7D"/>
    <w:rsid w:val="00770C20"/>
    <w:rsid w:val="00770D8A"/>
    <w:rsid w:val="007729AA"/>
    <w:rsid w:val="00773358"/>
    <w:rsid w:val="0077374C"/>
    <w:rsid w:val="00773F3E"/>
    <w:rsid w:val="00774734"/>
    <w:rsid w:val="00777C0C"/>
    <w:rsid w:val="00777EAF"/>
    <w:rsid w:val="0078096A"/>
    <w:rsid w:val="00782B0D"/>
    <w:rsid w:val="00786990"/>
    <w:rsid w:val="0078796E"/>
    <w:rsid w:val="00790BCD"/>
    <w:rsid w:val="007912D4"/>
    <w:rsid w:val="0079261A"/>
    <w:rsid w:val="0079318C"/>
    <w:rsid w:val="00793B5F"/>
    <w:rsid w:val="007A1E46"/>
    <w:rsid w:val="007A1E7A"/>
    <w:rsid w:val="007A2809"/>
    <w:rsid w:val="007A3A8C"/>
    <w:rsid w:val="007B1A0E"/>
    <w:rsid w:val="007B4EF5"/>
    <w:rsid w:val="007C027C"/>
    <w:rsid w:val="007C0BA3"/>
    <w:rsid w:val="007C13D0"/>
    <w:rsid w:val="007C38C2"/>
    <w:rsid w:val="007C3B71"/>
    <w:rsid w:val="007C3F9E"/>
    <w:rsid w:val="007C3FB2"/>
    <w:rsid w:val="007C5327"/>
    <w:rsid w:val="007C5C0D"/>
    <w:rsid w:val="007C65D5"/>
    <w:rsid w:val="007C7CD4"/>
    <w:rsid w:val="007C7FA8"/>
    <w:rsid w:val="007D1FE9"/>
    <w:rsid w:val="007D2876"/>
    <w:rsid w:val="007D3EF4"/>
    <w:rsid w:val="007D67C7"/>
    <w:rsid w:val="007D7997"/>
    <w:rsid w:val="007E12B3"/>
    <w:rsid w:val="007E1383"/>
    <w:rsid w:val="007E1ECC"/>
    <w:rsid w:val="007E33A4"/>
    <w:rsid w:val="007E3EB5"/>
    <w:rsid w:val="007E44B1"/>
    <w:rsid w:val="007E50B7"/>
    <w:rsid w:val="007E5A47"/>
    <w:rsid w:val="007F0725"/>
    <w:rsid w:val="007F0A7B"/>
    <w:rsid w:val="007F0C64"/>
    <w:rsid w:val="007F2721"/>
    <w:rsid w:val="007F32C7"/>
    <w:rsid w:val="007F3517"/>
    <w:rsid w:val="007F3AA1"/>
    <w:rsid w:val="007F41ED"/>
    <w:rsid w:val="007F4FCD"/>
    <w:rsid w:val="007F77F5"/>
    <w:rsid w:val="007F794D"/>
    <w:rsid w:val="00800598"/>
    <w:rsid w:val="00800601"/>
    <w:rsid w:val="008008A7"/>
    <w:rsid w:val="0080250D"/>
    <w:rsid w:val="00802C2B"/>
    <w:rsid w:val="00804995"/>
    <w:rsid w:val="008055CA"/>
    <w:rsid w:val="00805CE8"/>
    <w:rsid w:val="00805F54"/>
    <w:rsid w:val="00810DA6"/>
    <w:rsid w:val="008126F1"/>
    <w:rsid w:val="00812C71"/>
    <w:rsid w:val="00814D2B"/>
    <w:rsid w:val="00814DBB"/>
    <w:rsid w:val="0081532A"/>
    <w:rsid w:val="008156E9"/>
    <w:rsid w:val="008159D1"/>
    <w:rsid w:val="00816A9D"/>
    <w:rsid w:val="00817AE9"/>
    <w:rsid w:val="00817EE5"/>
    <w:rsid w:val="00820826"/>
    <w:rsid w:val="00820A9F"/>
    <w:rsid w:val="00820EAF"/>
    <w:rsid w:val="00822D8C"/>
    <w:rsid w:val="00822D9A"/>
    <w:rsid w:val="00823C89"/>
    <w:rsid w:val="00825CDE"/>
    <w:rsid w:val="008321A7"/>
    <w:rsid w:val="00833DEA"/>
    <w:rsid w:val="00834664"/>
    <w:rsid w:val="008347DD"/>
    <w:rsid w:val="0083551A"/>
    <w:rsid w:val="0083568E"/>
    <w:rsid w:val="0083652D"/>
    <w:rsid w:val="008406FC"/>
    <w:rsid w:val="00844A0C"/>
    <w:rsid w:val="008455DA"/>
    <w:rsid w:val="00845EC8"/>
    <w:rsid w:val="0084663D"/>
    <w:rsid w:val="00846798"/>
    <w:rsid w:val="00846B30"/>
    <w:rsid w:val="00852845"/>
    <w:rsid w:val="00854AAC"/>
    <w:rsid w:val="00854C21"/>
    <w:rsid w:val="0085536C"/>
    <w:rsid w:val="008575A5"/>
    <w:rsid w:val="008621EA"/>
    <w:rsid w:val="008632A3"/>
    <w:rsid w:val="008634B6"/>
    <w:rsid w:val="00863561"/>
    <w:rsid w:val="008648CC"/>
    <w:rsid w:val="00865506"/>
    <w:rsid w:val="008656E7"/>
    <w:rsid w:val="0086587E"/>
    <w:rsid w:val="00866CBA"/>
    <w:rsid w:val="00870F43"/>
    <w:rsid w:val="00872C78"/>
    <w:rsid w:val="00873C6A"/>
    <w:rsid w:val="00874049"/>
    <w:rsid w:val="008745AD"/>
    <w:rsid w:val="008771C0"/>
    <w:rsid w:val="00881467"/>
    <w:rsid w:val="00881701"/>
    <w:rsid w:val="00886C73"/>
    <w:rsid w:val="00892A42"/>
    <w:rsid w:val="00894A12"/>
    <w:rsid w:val="00897FF1"/>
    <w:rsid w:val="008A1566"/>
    <w:rsid w:val="008A15AF"/>
    <w:rsid w:val="008A2EB4"/>
    <w:rsid w:val="008A4C33"/>
    <w:rsid w:val="008A548C"/>
    <w:rsid w:val="008A5DAB"/>
    <w:rsid w:val="008A678E"/>
    <w:rsid w:val="008A6E4F"/>
    <w:rsid w:val="008A7B7A"/>
    <w:rsid w:val="008B1229"/>
    <w:rsid w:val="008B3AF2"/>
    <w:rsid w:val="008B5E04"/>
    <w:rsid w:val="008C0756"/>
    <w:rsid w:val="008C15BF"/>
    <w:rsid w:val="008C180D"/>
    <w:rsid w:val="008C630F"/>
    <w:rsid w:val="008C6922"/>
    <w:rsid w:val="008C7D77"/>
    <w:rsid w:val="008D1F01"/>
    <w:rsid w:val="008D4064"/>
    <w:rsid w:val="008D5781"/>
    <w:rsid w:val="008D58CF"/>
    <w:rsid w:val="008D6921"/>
    <w:rsid w:val="008D6E5A"/>
    <w:rsid w:val="008E0078"/>
    <w:rsid w:val="008E0D81"/>
    <w:rsid w:val="008E2022"/>
    <w:rsid w:val="008E3FF7"/>
    <w:rsid w:val="008E5AC0"/>
    <w:rsid w:val="008E616B"/>
    <w:rsid w:val="008E65B0"/>
    <w:rsid w:val="008E6C72"/>
    <w:rsid w:val="008F0E28"/>
    <w:rsid w:val="008F29C9"/>
    <w:rsid w:val="008F4CD8"/>
    <w:rsid w:val="008F4FE8"/>
    <w:rsid w:val="008F5B59"/>
    <w:rsid w:val="008F6265"/>
    <w:rsid w:val="008F7618"/>
    <w:rsid w:val="008F7B51"/>
    <w:rsid w:val="009017E4"/>
    <w:rsid w:val="009037AF"/>
    <w:rsid w:val="00904433"/>
    <w:rsid w:val="00904B7A"/>
    <w:rsid w:val="00905998"/>
    <w:rsid w:val="00905C62"/>
    <w:rsid w:val="00906EBF"/>
    <w:rsid w:val="00907E9A"/>
    <w:rsid w:val="00907F37"/>
    <w:rsid w:val="009109E0"/>
    <w:rsid w:val="00910B97"/>
    <w:rsid w:val="00910D16"/>
    <w:rsid w:val="00911950"/>
    <w:rsid w:val="00911D24"/>
    <w:rsid w:val="00912BF4"/>
    <w:rsid w:val="00912DF6"/>
    <w:rsid w:val="00914385"/>
    <w:rsid w:val="00914D33"/>
    <w:rsid w:val="00914DAB"/>
    <w:rsid w:val="009158C0"/>
    <w:rsid w:val="00917525"/>
    <w:rsid w:val="00917A39"/>
    <w:rsid w:val="0092049C"/>
    <w:rsid w:val="00921E69"/>
    <w:rsid w:val="00922869"/>
    <w:rsid w:val="0092356C"/>
    <w:rsid w:val="0092368C"/>
    <w:rsid w:val="00925270"/>
    <w:rsid w:val="00926304"/>
    <w:rsid w:val="00927D1D"/>
    <w:rsid w:val="0093132E"/>
    <w:rsid w:val="009313B5"/>
    <w:rsid w:val="00934111"/>
    <w:rsid w:val="009358A5"/>
    <w:rsid w:val="00936429"/>
    <w:rsid w:val="0093677A"/>
    <w:rsid w:val="00937070"/>
    <w:rsid w:val="00937228"/>
    <w:rsid w:val="0094295C"/>
    <w:rsid w:val="00943C48"/>
    <w:rsid w:val="00944200"/>
    <w:rsid w:val="009455FE"/>
    <w:rsid w:val="00946920"/>
    <w:rsid w:val="00950637"/>
    <w:rsid w:val="0095445D"/>
    <w:rsid w:val="00956D5E"/>
    <w:rsid w:val="00956FB9"/>
    <w:rsid w:val="00957CFD"/>
    <w:rsid w:val="00961877"/>
    <w:rsid w:val="0096463E"/>
    <w:rsid w:val="00966196"/>
    <w:rsid w:val="00967E0D"/>
    <w:rsid w:val="00972748"/>
    <w:rsid w:val="00972781"/>
    <w:rsid w:val="00975802"/>
    <w:rsid w:val="00976361"/>
    <w:rsid w:val="009768CA"/>
    <w:rsid w:val="00977D4B"/>
    <w:rsid w:val="009819D2"/>
    <w:rsid w:val="00981F59"/>
    <w:rsid w:val="009827E1"/>
    <w:rsid w:val="009830D9"/>
    <w:rsid w:val="00984295"/>
    <w:rsid w:val="00984ABC"/>
    <w:rsid w:val="009850F6"/>
    <w:rsid w:val="009857B5"/>
    <w:rsid w:val="00987820"/>
    <w:rsid w:val="00991483"/>
    <w:rsid w:val="0099186D"/>
    <w:rsid w:val="00991E1D"/>
    <w:rsid w:val="00992D9E"/>
    <w:rsid w:val="009946A6"/>
    <w:rsid w:val="00994CEC"/>
    <w:rsid w:val="00995EEA"/>
    <w:rsid w:val="009975CF"/>
    <w:rsid w:val="0099783F"/>
    <w:rsid w:val="00997B4B"/>
    <w:rsid w:val="009A0014"/>
    <w:rsid w:val="009A001E"/>
    <w:rsid w:val="009A017F"/>
    <w:rsid w:val="009A0228"/>
    <w:rsid w:val="009A1FBE"/>
    <w:rsid w:val="009A2738"/>
    <w:rsid w:val="009A2999"/>
    <w:rsid w:val="009A34F3"/>
    <w:rsid w:val="009A35CC"/>
    <w:rsid w:val="009A3C64"/>
    <w:rsid w:val="009A5B83"/>
    <w:rsid w:val="009A75B1"/>
    <w:rsid w:val="009A764D"/>
    <w:rsid w:val="009A7DF5"/>
    <w:rsid w:val="009A7FEE"/>
    <w:rsid w:val="009B09A5"/>
    <w:rsid w:val="009B3933"/>
    <w:rsid w:val="009B3F05"/>
    <w:rsid w:val="009B5062"/>
    <w:rsid w:val="009C1E53"/>
    <w:rsid w:val="009C4B75"/>
    <w:rsid w:val="009C5571"/>
    <w:rsid w:val="009C6357"/>
    <w:rsid w:val="009C63EC"/>
    <w:rsid w:val="009C6DA6"/>
    <w:rsid w:val="009C7654"/>
    <w:rsid w:val="009D3B71"/>
    <w:rsid w:val="009D484A"/>
    <w:rsid w:val="009D69F9"/>
    <w:rsid w:val="009E0167"/>
    <w:rsid w:val="009E0AB2"/>
    <w:rsid w:val="009E34C1"/>
    <w:rsid w:val="009E4E0C"/>
    <w:rsid w:val="009E533C"/>
    <w:rsid w:val="009E545B"/>
    <w:rsid w:val="009E5565"/>
    <w:rsid w:val="009E6715"/>
    <w:rsid w:val="009F0244"/>
    <w:rsid w:val="009F044F"/>
    <w:rsid w:val="009F07A0"/>
    <w:rsid w:val="009F0A73"/>
    <w:rsid w:val="009F0C13"/>
    <w:rsid w:val="009F2F2A"/>
    <w:rsid w:val="009F35DE"/>
    <w:rsid w:val="009F378A"/>
    <w:rsid w:val="009F4B55"/>
    <w:rsid w:val="009F6107"/>
    <w:rsid w:val="009F6BAA"/>
    <w:rsid w:val="00A0004A"/>
    <w:rsid w:val="00A017A2"/>
    <w:rsid w:val="00A02A3E"/>
    <w:rsid w:val="00A02D03"/>
    <w:rsid w:val="00A02E67"/>
    <w:rsid w:val="00A03BA5"/>
    <w:rsid w:val="00A03D6C"/>
    <w:rsid w:val="00A041D7"/>
    <w:rsid w:val="00A04EB0"/>
    <w:rsid w:val="00A05365"/>
    <w:rsid w:val="00A0697E"/>
    <w:rsid w:val="00A07EEA"/>
    <w:rsid w:val="00A11C67"/>
    <w:rsid w:val="00A11D78"/>
    <w:rsid w:val="00A11FCF"/>
    <w:rsid w:val="00A12565"/>
    <w:rsid w:val="00A12633"/>
    <w:rsid w:val="00A1308C"/>
    <w:rsid w:val="00A13863"/>
    <w:rsid w:val="00A1674D"/>
    <w:rsid w:val="00A175CA"/>
    <w:rsid w:val="00A20851"/>
    <w:rsid w:val="00A2241E"/>
    <w:rsid w:val="00A2322C"/>
    <w:rsid w:val="00A24856"/>
    <w:rsid w:val="00A24C54"/>
    <w:rsid w:val="00A25D66"/>
    <w:rsid w:val="00A335D7"/>
    <w:rsid w:val="00A3472D"/>
    <w:rsid w:val="00A34EDC"/>
    <w:rsid w:val="00A3554C"/>
    <w:rsid w:val="00A35B64"/>
    <w:rsid w:val="00A367C5"/>
    <w:rsid w:val="00A37D14"/>
    <w:rsid w:val="00A40097"/>
    <w:rsid w:val="00A42701"/>
    <w:rsid w:val="00A441B9"/>
    <w:rsid w:val="00A4767D"/>
    <w:rsid w:val="00A53B9B"/>
    <w:rsid w:val="00A548B7"/>
    <w:rsid w:val="00A55839"/>
    <w:rsid w:val="00A56C6F"/>
    <w:rsid w:val="00A56C9B"/>
    <w:rsid w:val="00A601D8"/>
    <w:rsid w:val="00A61658"/>
    <w:rsid w:val="00A618A7"/>
    <w:rsid w:val="00A61CAE"/>
    <w:rsid w:val="00A6411F"/>
    <w:rsid w:val="00A658BA"/>
    <w:rsid w:val="00A658D4"/>
    <w:rsid w:val="00A66DC2"/>
    <w:rsid w:val="00A70F53"/>
    <w:rsid w:val="00A7169C"/>
    <w:rsid w:val="00A735C7"/>
    <w:rsid w:val="00A73658"/>
    <w:rsid w:val="00A75841"/>
    <w:rsid w:val="00A75D15"/>
    <w:rsid w:val="00A76BD2"/>
    <w:rsid w:val="00A77581"/>
    <w:rsid w:val="00A77804"/>
    <w:rsid w:val="00A77B5A"/>
    <w:rsid w:val="00A801E2"/>
    <w:rsid w:val="00A82BCC"/>
    <w:rsid w:val="00A83456"/>
    <w:rsid w:val="00A837BD"/>
    <w:rsid w:val="00A83EFB"/>
    <w:rsid w:val="00A85E28"/>
    <w:rsid w:val="00A86A6A"/>
    <w:rsid w:val="00A8754A"/>
    <w:rsid w:val="00A87841"/>
    <w:rsid w:val="00A91279"/>
    <w:rsid w:val="00A92499"/>
    <w:rsid w:val="00A94A4F"/>
    <w:rsid w:val="00A94F70"/>
    <w:rsid w:val="00A95751"/>
    <w:rsid w:val="00A968A5"/>
    <w:rsid w:val="00AA025E"/>
    <w:rsid w:val="00AA030E"/>
    <w:rsid w:val="00AA08AE"/>
    <w:rsid w:val="00AA0FB6"/>
    <w:rsid w:val="00AA30C7"/>
    <w:rsid w:val="00AA440B"/>
    <w:rsid w:val="00AA4B82"/>
    <w:rsid w:val="00AA63E1"/>
    <w:rsid w:val="00AB1B50"/>
    <w:rsid w:val="00AB1F59"/>
    <w:rsid w:val="00AB3A6C"/>
    <w:rsid w:val="00AB461D"/>
    <w:rsid w:val="00AC06FB"/>
    <w:rsid w:val="00AC3ABE"/>
    <w:rsid w:val="00AC4EA6"/>
    <w:rsid w:val="00AC737E"/>
    <w:rsid w:val="00AC7B28"/>
    <w:rsid w:val="00AD075C"/>
    <w:rsid w:val="00AD1102"/>
    <w:rsid w:val="00AD16DB"/>
    <w:rsid w:val="00AD25CE"/>
    <w:rsid w:val="00AD3DB2"/>
    <w:rsid w:val="00AD4112"/>
    <w:rsid w:val="00AD44EB"/>
    <w:rsid w:val="00AD59B2"/>
    <w:rsid w:val="00AD6C62"/>
    <w:rsid w:val="00AD78DC"/>
    <w:rsid w:val="00AD7A0C"/>
    <w:rsid w:val="00AE0C4B"/>
    <w:rsid w:val="00AE1365"/>
    <w:rsid w:val="00AE170E"/>
    <w:rsid w:val="00AE2752"/>
    <w:rsid w:val="00AE2F3F"/>
    <w:rsid w:val="00AE3280"/>
    <w:rsid w:val="00AE37B3"/>
    <w:rsid w:val="00AE4149"/>
    <w:rsid w:val="00AE4432"/>
    <w:rsid w:val="00AE44CD"/>
    <w:rsid w:val="00AE5602"/>
    <w:rsid w:val="00AE59EB"/>
    <w:rsid w:val="00AE6272"/>
    <w:rsid w:val="00AE6CAB"/>
    <w:rsid w:val="00AE76E8"/>
    <w:rsid w:val="00AF08D9"/>
    <w:rsid w:val="00AF0E2A"/>
    <w:rsid w:val="00AF1380"/>
    <w:rsid w:val="00AF2704"/>
    <w:rsid w:val="00AF38FD"/>
    <w:rsid w:val="00AF565D"/>
    <w:rsid w:val="00AF7368"/>
    <w:rsid w:val="00AF7C3A"/>
    <w:rsid w:val="00AF7DB4"/>
    <w:rsid w:val="00AF7F75"/>
    <w:rsid w:val="00B004D2"/>
    <w:rsid w:val="00B00ED1"/>
    <w:rsid w:val="00B044FD"/>
    <w:rsid w:val="00B057FE"/>
    <w:rsid w:val="00B05C28"/>
    <w:rsid w:val="00B07C5E"/>
    <w:rsid w:val="00B07EAD"/>
    <w:rsid w:val="00B10D69"/>
    <w:rsid w:val="00B1187E"/>
    <w:rsid w:val="00B123E1"/>
    <w:rsid w:val="00B1525F"/>
    <w:rsid w:val="00B16ECC"/>
    <w:rsid w:val="00B17FD0"/>
    <w:rsid w:val="00B200E0"/>
    <w:rsid w:val="00B224CD"/>
    <w:rsid w:val="00B25BED"/>
    <w:rsid w:val="00B305D1"/>
    <w:rsid w:val="00B34B16"/>
    <w:rsid w:val="00B35FBE"/>
    <w:rsid w:val="00B364C2"/>
    <w:rsid w:val="00B36CED"/>
    <w:rsid w:val="00B40672"/>
    <w:rsid w:val="00B40936"/>
    <w:rsid w:val="00B4190D"/>
    <w:rsid w:val="00B42AF9"/>
    <w:rsid w:val="00B432E7"/>
    <w:rsid w:val="00B44377"/>
    <w:rsid w:val="00B45734"/>
    <w:rsid w:val="00B47C74"/>
    <w:rsid w:val="00B47DE7"/>
    <w:rsid w:val="00B50815"/>
    <w:rsid w:val="00B513CD"/>
    <w:rsid w:val="00B519C6"/>
    <w:rsid w:val="00B5260D"/>
    <w:rsid w:val="00B54AF8"/>
    <w:rsid w:val="00B57336"/>
    <w:rsid w:val="00B579FB"/>
    <w:rsid w:val="00B604C4"/>
    <w:rsid w:val="00B60B99"/>
    <w:rsid w:val="00B60E6F"/>
    <w:rsid w:val="00B61979"/>
    <w:rsid w:val="00B61CBB"/>
    <w:rsid w:val="00B6241A"/>
    <w:rsid w:val="00B640E3"/>
    <w:rsid w:val="00B64313"/>
    <w:rsid w:val="00B64321"/>
    <w:rsid w:val="00B66993"/>
    <w:rsid w:val="00B67BC1"/>
    <w:rsid w:val="00B7584E"/>
    <w:rsid w:val="00B76783"/>
    <w:rsid w:val="00B76EB8"/>
    <w:rsid w:val="00B83FB2"/>
    <w:rsid w:val="00B86838"/>
    <w:rsid w:val="00B86FE8"/>
    <w:rsid w:val="00B87723"/>
    <w:rsid w:val="00B917E7"/>
    <w:rsid w:val="00B91BF9"/>
    <w:rsid w:val="00B92492"/>
    <w:rsid w:val="00B93816"/>
    <w:rsid w:val="00B93DE6"/>
    <w:rsid w:val="00B944FC"/>
    <w:rsid w:val="00B95205"/>
    <w:rsid w:val="00B953F4"/>
    <w:rsid w:val="00BA01D3"/>
    <w:rsid w:val="00BA02B1"/>
    <w:rsid w:val="00BA0C52"/>
    <w:rsid w:val="00BA37FA"/>
    <w:rsid w:val="00BA4872"/>
    <w:rsid w:val="00BA48CA"/>
    <w:rsid w:val="00BA653C"/>
    <w:rsid w:val="00BA6BA0"/>
    <w:rsid w:val="00BA77B8"/>
    <w:rsid w:val="00BA7F38"/>
    <w:rsid w:val="00BB165D"/>
    <w:rsid w:val="00BB1D5D"/>
    <w:rsid w:val="00BB26DE"/>
    <w:rsid w:val="00BB5F90"/>
    <w:rsid w:val="00BB7012"/>
    <w:rsid w:val="00BB74A3"/>
    <w:rsid w:val="00BC117B"/>
    <w:rsid w:val="00BC15AF"/>
    <w:rsid w:val="00BC3F0F"/>
    <w:rsid w:val="00BC6267"/>
    <w:rsid w:val="00BD16B6"/>
    <w:rsid w:val="00BD1E83"/>
    <w:rsid w:val="00BD23D3"/>
    <w:rsid w:val="00BD351A"/>
    <w:rsid w:val="00BD406E"/>
    <w:rsid w:val="00BD4518"/>
    <w:rsid w:val="00BD5047"/>
    <w:rsid w:val="00BD52DB"/>
    <w:rsid w:val="00BD57B1"/>
    <w:rsid w:val="00BD584B"/>
    <w:rsid w:val="00BE0C36"/>
    <w:rsid w:val="00BE10D8"/>
    <w:rsid w:val="00BE298B"/>
    <w:rsid w:val="00BE315E"/>
    <w:rsid w:val="00BE451B"/>
    <w:rsid w:val="00BE5361"/>
    <w:rsid w:val="00BE6436"/>
    <w:rsid w:val="00BE6615"/>
    <w:rsid w:val="00BE698B"/>
    <w:rsid w:val="00BE7101"/>
    <w:rsid w:val="00BF1A45"/>
    <w:rsid w:val="00BF27B9"/>
    <w:rsid w:val="00BF2FA8"/>
    <w:rsid w:val="00BF46A5"/>
    <w:rsid w:val="00BF580C"/>
    <w:rsid w:val="00BF64DA"/>
    <w:rsid w:val="00BF6E14"/>
    <w:rsid w:val="00BF76E5"/>
    <w:rsid w:val="00C04CB9"/>
    <w:rsid w:val="00C04F79"/>
    <w:rsid w:val="00C07071"/>
    <w:rsid w:val="00C07A86"/>
    <w:rsid w:val="00C100FB"/>
    <w:rsid w:val="00C10BC7"/>
    <w:rsid w:val="00C117DD"/>
    <w:rsid w:val="00C122DA"/>
    <w:rsid w:val="00C1256A"/>
    <w:rsid w:val="00C1415C"/>
    <w:rsid w:val="00C152E4"/>
    <w:rsid w:val="00C15E08"/>
    <w:rsid w:val="00C16AE2"/>
    <w:rsid w:val="00C2055D"/>
    <w:rsid w:val="00C2074C"/>
    <w:rsid w:val="00C21509"/>
    <w:rsid w:val="00C23B7D"/>
    <w:rsid w:val="00C2431E"/>
    <w:rsid w:val="00C250ED"/>
    <w:rsid w:val="00C254D4"/>
    <w:rsid w:val="00C257A2"/>
    <w:rsid w:val="00C263A8"/>
    <w:rsid w:val="00C27F87"/>
    <w:rsid w:val="00C30DBD"/>
    <w:rsid w:val="00C31239"/>
    <w:rsid w:val="00C31CE4"/>
    <w:rsid w:val="00C31D38"/>
    <w:rsid w:val="00C31DE0"/>
    <w:rsid w:val="00C358F7"/>
    <w:rsid w:val="00C36D09"/>
    <w:rsid w:val="00C37DD6"/>
    <w:rsid w:val="00C413E7"/>
    <w:rsid w:val="00C43B86"/>
    <w:rsid w:val="00C4798C"/>
    <w:rsid w:val="00C526AF"/>
    <w:rsid w:val="00C52EA1"/>
    <w:rsid w:val="00C5490F"/>
    <w:rsid w:val="00C560CF"/>
    <w:rsid w:val="00C56212"/>
    <w:rsid w:val="00C56AA8"/>
    <w:rsid w:val="00C56EEA"/>
    <w:rsid w:val="00C616D6"/>
    <w:rsid w:val="00C64DEC"/>
    <w:rsid w:val="00C6515F"/>
    <w:rsid w:val="00C65324"/>
    <w:rsid w:val="00C65EC6"/>
    <w:rsid w:val="00C70719"/>
    <w:rsid w:val="00C736BA"/>
    <w:rsid w:val="00C736FB"/>
    <w:rsid w:val="00C743E0"/>
    <w:rsid w:val="00C744CC"/>
    <w:rsid w:val="00C746F9"/>
    <w:rsid w:val="00C753F2"/>
    <w:rsid w:val="00C75A00"/>
    <w:rsid w:val="00C76A11"/>
    <w:rsid w:val="00C77890"/>
    <w:rsid w:val="00C83C09"/>
    <w:rsid w:val="00C83E1D"/>
    <w:rsid w:val="00C85CB2"/>
    <w:rsid w:val="00C86C4D"/>
    <w:rsid w:val="00C9013C"/>
    <w:rsid w:val="00C9022B"/>
    <w:rsid w:val="00C910D4"/>
    <w:rsid w:val="00C917B4"/>
    <w:rsid w:val="00C92EF3"/>
    <w:rsid w:val="00C93C27"/>
    <w:rsid w:val="00C957B7"/>
    <w:rsid w:val="00C95E6D"/>
    <w:rsid w:val="00C95F03"/>
    <w:rsid w:val="00CA199B"/>
    <w:rsid w:val="00CA3ACE"/>
    <w:rsid w:val="00CA42B9"/>
    <w:rsid w:val="00CA6B59"/>
    <w:rsid w:val="00CA726F"/>
    <w:rsid w:val="00CB13E2"/>
    <w:rsid w:val="00CB282F"/>
    <w:rsid w:val="00CB3DD5"/>
    <w:rsid w:val="00CB4050"/>
    <w:rsid w:val="00CB4281"/>
    <w:rsid w:val="00CB4BCE"/>
    <w:rsid w:val="00CB57D8"/>
    <w:rsid w:val="00CB71AE"/>
    <w:rsid w:val="00CB72FE"/>
    <w:rsid w:val="00CC01F8"/>
    <w:rsid w:val="00CC1C05"/>
    <w:rsid w:val="00CC481B"/>
    <w:rsid w:val="00CC49D6"/>
    <w:rsid w:val="00CC5407"/>
    <w:rsid w:val="00CC7121"/>
    <w:rsid w:val="00CC71C5"/>
    <w:rsid w:val="00CD0DFC"/>
    <w:rsid w:val="00CD1230"/>
    <w:rsid w:val="00CD157A"/>
    <w:rsid w:val="00CD1856"/>
    <w:rsid w:val="00CD1904"/>
    <w:rsid w:val="00CD1F72"/>
    <w:rsid w:val="00CD2E9E"/>
    <w:rsid w:val="00CD2EA6"/>
    <w:rsid w:val="00CD338C"/>
    <w:rsid w:val="00CD461E"/>
    <w:rsid w:val="00CD4D06"/>
    <w:rsid w:val="00CD7773"/>
    <w:rsid w:val="00CD7970"/>
    <w:rsid w:val="00CE36A7"/>
    <w:rsid w:val="00CE4701"/>
    <w:rsid w:val="00CE5640"/>
    <w:rsid w:val="00CE68BE"/>
    <w:rsid w:val="00CF09D2"/>
    <w:rsid w:val="00CF0F2B"/>
    <w:rsid w:val="00CF2C0F"/>
    <w:rsid w:val="00CF3E3D"/>
    <w:rsid w:val="00CF4800"/>
    <w:rsid w:val="00CF5313"/>
    <w:rsid w:val="00CF5F77"/>
    <w:rsid w:val="00CF6D27"/>
    <w:rsid w:val="00CF6FF9"/>
    <w:rsid w:val="00CF7198"/>
    <w:rsid w:val="00CF721E"/>
    <w:rsid w:val="00D017D9"/>
    <w:rsid w:val="00D0189C"/>
    <w:rsid w:val="00D018DB"/>
    <w:rsid w:val="00D030BF"/>
    <w:rsid w:val="00D04171"/>
    <w:rsid w:val="00D049B4"/>
    <w:rsid w:val="00D066FD"/>
    <w:rsid w:val="00D13BA0"/>
    <w:rsid w:val="00D14B3D"/>
    <w:rsid w:val="00D1509E"/>
    <w:rsid w:val="00D17B7E"/>
    <w:rsid w:val="00D17EB2"/>
    <w:rsid w:val="00D20478"/>
    <w:rsid w:val="00D20983"/>
    <w:rsid w:val="00D220EF"/>
    <w:rsid w:val="00D23767"/>
    <w:rsid w:val="00D24392"/>
    <w:rsid w:val="00D243DA"/>
    <w:rsid w:val="00D25356"/>
    <w:rsid w:val="00D32703"/>
    <w:rsid w:val="00D3373F"/>
    <w:rsid w:val="00D3518F"/>
    <w:rsid w:val="00D369F6"/>
    <w:rsid w:val="00D436A2"/>
    <w:rsid w:val="00D43A49"/>
    <w:rsid w:val="00D4642B"/>
    <w:rsid w:val="00D47FF8"/>
    <w:rsid w:val="00D50056"/>
    <w:rsid w:val="00D51125"/>
    <w:rsid w:val="00D57E38"/>
    <w:rsid w:val="00D60E2D"/>
    <w:rsid w:val="00D61935"/>
    <w:rsid w:val="00D62454"/>
    <w:rsid w:val="00D63502"/>
    <w:rsid w:val="00D64889"/>
    <w:rsid w:val="00D65FA6"/>
    <w:rsid w:val="00D72DC7"/>
    <w:rsid w:val="00D75305"/>
    <w:rsid w:val="00D768FD"/>
    <w:rsid w:val="00D76A8F"/>
    <w:rsid w:val="00D76F75"/>
    <w:rsid w:val="00D775CE"/>
    <w:rsid w:val="00D80904"/>
    <w:rsid w:val="00D8184E"/>
    <w:rsid w:val="00D81DB2"/>
    <w:rsid w:val="00D81FE9"/>
    <w:rsid w:val="00D821BF"/>
    <w:rsid w:val="00D83407"/>
    <w:rsid w:val="00D84FE8"/>
    <w:rsid w:val="00D85B2D"/>
    <w:rsid w:val="00D9011A"/>
    <w:rsid w:val="00DA301F"/>
    <w:rsid w:val="00DA356D"/>
    <w:rsid w:val="00DA3DBB"/>
    <w:rsid w:val="00DA40F2"/>
    <w:rsid w:val="00DA6598"/>
    <w:rsid w:val="00DA6B8A"/>
    <w:rsid w:val="00DB00DC"/>
    <w:rsid w:val="00DB0B75"/>
    <w:rsid w:val="00DB0C2B"/>
    <w:rsid w:val="00DB0D60"/>
    <w:rsid w:val="00DB18B6"/>
    <w:rsid w:val="00DB31AA"/>
    <w:rsid w:val="00DB37D9"/>
    <w:rsid w:val="00DB3C9A"/>
    <w:rsid w:val="00DB41D0"/>
    <w:rsid w:val="00DB4DCB"/>
    <w:rsid w:val="00DB5A8D"/>
    <w:rsid w:val="00DB5A8F"/>
    <w:rsid w:val="00DB714C"/>
    <w:rsid w:val="00DC0669"/>
    <w:rsid w:val="00DC06CE"/>
    <w:rsid w:val="00DC2127"/>
    <w:rsid w:val="00DC32FA"/>
    <w:rsid w:val="00DC5F35"/>
    <w:rsid w:val="00DD014A"/>
    <w:rsid w:val="00DD0ABB"/>
    <w:rsid w:val="00DD2285"/>
    <w:rsid w:val="00DD35C2"/>
    <w:rsid w:val="00DD4EBD"/>
    <w:rsid w:val="00DD7157"/>
    <w:rsid w:val="00DE0BEA"/>
    <w:rsid w:val="00DE1EFB"/>
    <w:rsid w:val="00DE2207"/>
    <w:rsid w:val="00DE7F8B"/>
    <w:rsid w:val="00DF1237"/>
    <w:rsid w:val="00DF13E1"/>
    <w:rsid w:val="00DF14B2"/>
    <w:rsid w:val="00DF1596"/>
    <w:rsid w:val="00DF1FD3"/>
    <w:rsid w:val="00DF5373"/>
    <w:rsid w:val="00DF6890"/>
    <w:rsid w:val="00E00C88"/>
    <w:rsid w:val="00E025E6"/>
    <w:rsid w:val="00E0347E"/>
    <w:rsid w:val="00E03864"/>
    <w:rsid w:val="00E0399C"/>
    <w:rsid w:val="00E03A14"/>
    <w:rsid w:val="00E04359"/>
    <w:rsid w:val="00E04918"/>
    <w:rsid w:val="00E05E69"/>
    <w:rsid w:val="00E0790E"/>
    <w:rsid w:val="00E11449"/>
    <w:rsid w:val="00E14754"/>
    <w:rsid w:val="00E1750B"/>
    <w:rsid w:val="00E2002A"/>
    <w:rsid w:val="00E20734"/>
    <w:rsid w:val="00E20B57"/>
    <w:rsid w:val="00E225E3"/>
    <w:rsid w:val="00E253AE"/>
    <w:rsid w:val="00E255FB"/>
    <w:rsid w:val="00E26956"/>
    <w:rsid w:val="00E26CE4"/>
    <w:rsid w:val="00E27589"/>
    <w:rsid w:val="00E32742"/>
    <w:rsid w:val="00E327E6"/>
    <w:rsid w:val="00E336C0"/>
    <w:rsid w:val="00E35414"/>
    <w:rsid w:val="00E371DF"/>
    <w:rsid w:val="00E37E5F"/>
    <w:rsid w:val="00E4089B"/>
    <w:rsid w:val="00E40F80"/>
    <w:rsid w:val="00E41BE4"/>
    <w:rsid w:val="00E42A24"/>
    <w:rsid w:val="00E435F3"/>
    <w:rsid w:val="00E4360F"/>
    <w:rsid w:val="00E43D0B"/>
    <w:rsid w:val="00E44192"/>
    <w:rsid w:val="00E44483"/>
    <w:rsid w:val="00E44FB4"/>
    <w:rsid w:val="00E460E9"/>
    <w:rsid w:val="00E46B78"/>
    <w:rsid w:val="00E51282"/>
    <w:rsid w:val="00E51D34"/>
    <w:rsid w:val="00E52348"/>
    <w:rsid w:val="00E52A9F"/>
    <w:rsid w:val="00E52CDD"/>
    <w:rsid w:val="00E545B2"/>
    <w:rsid w:val="00E55953"/>
    <w:rsid w:val="00E57E52"/>
    <w:rsid w:val="00E61E74"/>
    <w:rsid w:val="00E62CE9"/>
    <w:rsid w:val="00E65326"/>
    <w:rsid w:val="00E659D7"/>
    <w:rsid w:val="00E66193"/>
    <w:rsid w:val="00E66378"/>
    <w:rsid w:val="00E663EB"/>
    <w:rsid w:val="00E66AE7"/>
    <w:rsid w:val="00E6715A"/>
    <w:rsid w:val="00E673BF"/>
    <w:rsid w:val="00E67783"/>
    <w:rsid w:val="00E67796"/>
    <w:rsid w:val="00E707F0"/>
    <w:rsid w:val="00E70D64"/>
    <w:rsid w:val="00E71B10"/>
    <w:rsid w:val="00E71BB0"/>
    <w:rsid w:val="00E733A5"/>
    <w:rsid w:val="00E735ED"/>
    <w:rsid w:val="00E74B07"/>
    <w:rsid w:val="00E74FD9"/>
    <w:rsid w:val="00E75117"/>
    <w:rsid w:val="00E75839"/>
    <w:rsid w:val="00E76073"/>
    <w:rsid w:val="00E77A79"/>
    <w:rsid w:val="00E77BC0"/>
    <w:rsid w:val="00E82218"/>
    <w:rsid w:val="00E822A6"/>
    <w:rsid w:val="00E82B65"/>
    <w:rsid w:val="00E83A42"/>
    <w:rsid w:val="00E854C6"/>
    <w:rsid w:val="00E85DD5"/>
    <w:rsid w:val="00E8633B"/>
    <w:rsid w:val="00E865C7"/>
    <w:rsid w:val="00E8754F"/>
    <w:rsid w:val="00E9260D"/>
    <w:rsid w:val="00E931F1"/>
    <w:rsid w:val="00E94F16"/>
    <w:rsid w:val="00E953CC"/>
    <w:rsid w:val="00E966EE"/>
    <w:rsid w:val="00E96CCE"/>
    <w:rsid w:val="00EA1F33"/>
    <w:rsid w:val="00EA29B3"/>
    <w:rsid w:val="00EA33A1"/>
    <w:rsid w:val="00EA3B62"/>
    <w:rsid w:val="00EA3B69"/>
    <w:rsid w:val="00EA40EA"/>
    <w:rsid w:val="00EA53B0"/>
    <w:rsid w:val="00EA542C"/>
    <w:rsid w:val="00EA79ED"/>
    <w:rsid w:val="00EB0828"/>
    <w:rsid w:val="00EB0CE0"/>
    <w:rsid w:val="00EB1B41"/>
    <w:rsid w:val="00EB2243"/>
    <w:rsid w:val="00EB3ECA"/>
    <w:rsid w:val="00EB3FA1"/>
    <w:rsid w:val="00EB4699"/>
    <w:rsid w:val="00EB6769"/>
    <w:rsid w:val="00EC1D19"/>
    <w:rsid w:val="00EC1FAD"/>
    <w:rsid w:val="00EC22F8"/>
    <w:rsid w:val="00EC74B7"/>
    <w:rsid w:val="00EC7ADB"/>
    <w:rsid w:val="00EC7DDE"/>
    <w:rsid w:val="00ED0A12"/>
    <w:rsid w:val="00ED1222"/>
    <w:rsid w:val="00ED3C5C"/>
    <w:rsid w:val="00ED3F75"/>
    <w:rsid w:val="00ED5CB3"/>
    <w:rsid w:val="00ED6D83"/>
    <w:rsid w:val="00EE2317"/>
    <w:rsid w:val="00EE26DC"/>
    <w:rsid w:val="00EE45BC"/>
    <w:rsid w:val="00EE51E8"/>
    <w:rsid w:val="00EE53A6"/>
    <w:rsid w:val="00EE576B"/>
    <w:rsid w:val="00EE5DCF"/>
    <w:rsid w:val="00EE6A3F"/>
    <w:rsid w:val="00EE7381"/>
    <w:rsid w:val="00EF0B76"/>
    <w:rsid w:val="00EF1C8C"/>
    <w:rsid w:val="00EF1E5F"/>
    <w:rsid w:val="00EF57D5"/>
    <w:rsid w:val="00EF5F1A"/>
    <w:rsid w:val="00EF6C98"/>
    <w:rsid w:val="00EF7840"/>
    <w:rsid w:val="00F012E2"/>
    <w:rsid w:val="00F01DD1"/>
    <w:rsid w:val="00F01E64"/>
    <w:rsid w:val="00F0254A"/>
    <w:rsid w:val="00F02CE3"/>
    <w:rsid w:val="00F02F2E"/>
    <w:rsid w:val="00F05E43"/>
    <w:rsid w:val="00F124B7"/>
    <w:rsid w:val="00F13A34"/>
    <w:rsid w:val="00F146EE"/>
    <w:rsid w:val="00F20B73"/>
    <w:rsid w:val="00F21789"/>
    <w:rsid w:val="00F22AF8"/>
    <w:rsid w:val="00F23195"/>
    <w:rsid w:val="00F24679"/>
    <w:rsid w:val="00F257CA"/>
    <w:rsid w:val="00F26DE6"/>
    <w:rsid w:val="00F305A9"/>
    <w:rsid w:val="00F30D7B"/>
    <w:rsid w:val="00F31578"/>
    <w:rsid w:val="00F32E19"/>
    <w:rsid w:val="00F34C87"/>
    <w:rsid w:val="00F3560A"/>
    <w:rsid w:val="00F364AA"/>
    <w:rsid w:val="00F364BB"/>
    <w:rsid w:val="00F4091C"/>
    <w:rsid w:val="00F41574"/>
    <w:rsid w:val="00F46910"/>
    <w:rsid w:val="00F47520"/>
    <w:rsid w:val="00F5673F"/>
    <w:rsid w:val="00F57BD5"/>
    <w:rsid w:val="00F57BE3"/>
    <w:rsid w:val="00F57BFA"/>
    <w:rsid w:val="00F60B8F"/>
    <w:rsid w:val="00F61087"/>
    <w:rsid w:val="00F6151B"/>
    <w:rsid w:val="00F616F7"/>
    <w:rsid w:val="00F64033"/>
    <w:rsid w:val="00F64E66"/>
    <w:rsid w:val="00F65DC8"/>
    <w:rsid w:val="00F66233"/>
    <w:rsid w:val="00F67069"/>
    <w:rsid w:val="00F67BAB"/>
    <w:rsid w:val="00F70A51"/>
    <w:rsid w:val="00F70E83"/>
    <w:rsid w:val="00F7177E"/>
    <w:rsid w:val="00F71F01"/>
    <w:rsid w:val="00F72BF3"/>
    <w:rsid w:val="00F72C50"/>
    <w:rsid w:val="00F735A0"/>
    <w:rsid w:val="00F73B20"/>
    <w:rsid w:val="00F746F4"/>
    <w:rsid w:val="00F77244"/>
    <w:rsid w:val="00F77ABD"/>
    <w:rsid w:val="00F77BF1"/>
    <w:rsid w:val="00F83841"/>
    <w:rsid w:val="00F84667"/>
    <w:rsid w:val="00F851B0"/>
    <w:rsid w:val="00F85450"/>
    <w:rsid w:val="00F856C8"/>
    <w:rsid w:val="00F857C8"/>
    <w:rsid w:val="00F86A40"/>
    <w:rsid w:val="00F91140"/>
    <w:rsid w:val="00F9172A"/>
    <w:rsid w:val="00F92E52"/>
    <w:rsid w:val="00F93F9D"/>
    <w:rsid w:val="00F94A59"/>
    <w:rsid w:val="00F950DC"/>
    <w:rsid w:val="00F955DB"/>
    <w:rsid w:val="00F96C57"/>
    <w:rsid w:val="00F97014"/>
    <w:rsid w:val="00FA1155"/>
    <w:rsid w:val="00FA3147"/>
    <w:rsid w:val="00FA36F5"/>
    <w:rsid w:val="00FA3D0A"/>
    <w:rsid w:val="00FA4E2C"/>
    <w:rsid w:val="00FA4E8A"/>
    <w:rsid w:val="00FA4FD7"/>
    <w:rsid w:val="00FA5B01"/>
    <w:rsid w:val="00FA6B99"/>
    <w:rsid w:val="00FA6CFA"/>
    <w:rsid w:val="00FA7182"/>
    <w:rsid w:val="00FB04B5"/>
    <w:rsid w:val="00FB0B0D"/>
    <w:rsid w:val="00FB10A4"/>
    <w:rsid w:val="00FB15A5"/>
    <w:rsid w:val="00FB1A19"/>
    <w:rsid w:val="00FB2691"/>
    <w:rsid w:val="00FB3399"/>
    <w:rsid w:val="00FB4A4F"/>
    <w:rsid w:val="00FB61CE"/>
    <w:rsid w:val="00FB6A9D"/>
    <w:rsid w:val="00FB6C70"/>
    <w:rsid w:val="00FB7919"/>
    <w:rsid w:val="00FC19EB"/>
    <w:rsid w:val="00FC4A25"/>
    <w:rsid w:val="00FC6984"/>
    <w:rsid w:val="00FC7592"/>
    <w:rsid w:val="00FD0830"/>
    <w:rsid w:val="00FD273F"/>
    <w:rsid w:val="00FD29B6"/>
    <w:rsid w:val="00FD52D4"/>
    <w:rsid w:val="00FD5751"/>
    <w:rsid w:val="00FD5C8A"/>
    <w:rsid w:val="00FD7E8A"/>
    <w:rsid w:val="00FE1776"/>
    <w:rsid w:val="00FE28CD"/>
    <w:rsid w:val="00FE5749"/>
    <w:rsid w:val="00FE6CE1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6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5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6A6060"/>
    <w:pPr>
      <w:keepNext/>
      <w:pBdr>
        <w:bottom w:val="single" w:sz="6" w:space="1" w:color="auto"/>
      </w:pBdr>
      <w:spacing w:after="0" w:line="240" w:lineRule="auto"/>
      <w:ind w:firstLine="709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D8"/>
  </w:style>
  <w:style w:type="paragraph" w:styleId="Zpat">
    <w:name w:val="footer"/>
    <w:basedOn w:val="Normln"/>
    <w:link w:val="ZpatChar"/>
    <w:uiPriority w:val="99"/>
    <w:unhideWhenUsed/>
    <w:rsid w:val="008F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D8"/>
  </w:style>
  <w:style w:type="paragraph" w:customStyle="1" w:styleId="Nasezanckavaseznacka">
    <w:name w:val="Nase zancka/vase znacka"/>
    <w:basedOn w:val="Normln"/>
    <w:rsid w:val="006A6060"/>
    <w:pPr>
      <w:tabs>
        <w:tab w:val="center" w:pos="680"/>
        <w:tab w:val="center" w:pos="3515"/>
        <w:tab w:val="center" w:pos="6294"/>
        <w:tab w:val="center" w:pos="873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Vec">
    <w:name w:val="Vec"/>
    <w:basedOn w:val="Normln"/>
    <w:rsid w:val="006A6060"/>
    <w:pPr>
      <w:spacing w:after="12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dpis5Char">
    <w:name w:val="Nadpis 5 Char"/>
    <w:basedOn w:val="Standardnpsmoodstavce"/>
    <w:link w:val="Nadpis5"/>
    <w:rsid w:val="006A6060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customStyle="1" w:styleId="Adresa">
    <w:name w:val="Adresa"/>
    <w:basedOn w:val="Nadpis1"/>
    <w:uiPriority w:val="99"/>
    <w:rsid w:val="006A6060"/>
    <w:pPr>
      <w:keepLines w:val="0"/>
      <w:spacing w:before="0" w:line="240" w:lineRule="auto"/>
    </w:pPr>
    <w:rPr>
      <w:rFonts w:ascii="Times New Roman" w:eastAsia="Calibri" w:hAnsi="Times New Roman" w:cs="Times New Roman"/>
      <w:b w:val="0"/>
      <w:bCs w:val="0"/>
      <w:color w:val="auto"/>
      <w:sz w:val="24"/>
      <w:szCs w:val="20"/>
    </w:rPr>
  </w:style>
  <w:style w:type="paragraph" w:customStyle="1" w:styleId="Podpisjmeno">
    <w:name w:val="Podpis jmeno"/>
    <w:basedOn w:val="Normln"/>
    <w:uiPriority w:val="99"/>
    <w:rsid w:val="006A6060"/>
    <w:pPr>
      <w:tabs>
        <w:tab w:val="center" w:pos="7088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A6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subjname">
    <w:name w:val="tsubjname"/>
    <w:basedOn w:val="Standardnpsmoodstavce"/>
    <w:rsid w:val="001349E4"/>
  </w:style>
  <w:style w:type="character" w:customStyle="1" w:styleId="Nadpis2Char">
    <w:name w:val="Nadpis 2 Char"/>
    <w:basedOn w:val="Standardnpsmoodstavce"/>
    <w:link w:val="Nadpis2"/>
    <w:uiPriority w:val="9"/>
    <w:semiHidden/>
    <w:rsid w:val="00A5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A5583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839"/>
    <w:rPr>
      <w:rFonts w:ascii="Times New Roman" w:eastAsia="Calibri" w:hAnsi="Times New Roman" w:cs="Times New Roman"/>
      <w:b/>
      <w:bCs/>
      <w:sz w:val="24"/>
      <w:szCs w:val="20"/>
    </w:rPr>
  </w:style>
  <w:style w:type="character" w:styleId="Hypertextovodkaz">
    <w:name w:val="Hyperlink"/>
    <w:rsid w:val="00A558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6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5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6A6060"/>
    <w:pPr>
      <w:keepNext/>
      <w:pBdr>
        <w:bottom w:val="single" w:sz="6" w:space="1" w:color="auto"/>
      </w:pBdr>
      <w:spacing w:after="0" w:line="240" w:lineRule="auto"/>
      <w:ind w:firstLine="709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C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D8"/>
  </w:style>
  <w:style w:type="paragraph" w:styleId="Zpat">
    <w:name w:val="footer"/>
    <w:basedOn w:val="Normln"/>
    <w:link w:val="ZpatChar"/>
    <w:uiPriority w:val="99"/>
    <w:unhideWhenUsed/>
    <w:rsid w:val="008F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D8"/>
  </w:style>
  <w:style w:type="paragraph" w:customStyle="1" w:styleId="Nasezanckavaseznacka">
    <w:name w:val="Nase zancka/vase znacka"/>
    <w:basedOn w:val="Normln"/>
    <w:rsid w:val="006A6060"/>
    <w:pPr>
      <w:tabs>
        <w:tab w:val="center" w:pos="680"/>
        <w:tab w:val="center" w:pos="3515"/>
        <w:tab w:val="center" w:pos="6294"/>
        <w:tab w:val="center" w:pos="873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Vec">
    <w:name w:val="Vec"/>
    <w:basedOn w:val="Normln"/>
    <w:rsid w:val="006A6060"/>
    <w:pPr>
      <w:spacing w:after="12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dpis5Char">
    <w:name w:val="Nadpis 5 Char"/>
    <w:basedOn w:val="Standardnpsmoodstavce"/>
    <w:link w:val="Nadpis5"/>
    <w:rsid w:val="006A6060"/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customStyle="1" w:styleId="Adresa">
    <w:name w:val="Adresa"/>
    <w:basedOn w:val="Nadpis1"/>
    <w:uiPriority w:val="99"/>
    <w:rsid w:val="006A6060"/>
    <w:pPr>
      <w:keepLines w:val="0"/>
      <w:spacing w:before="0" w:line="240" w:lineRule="auto"/>
    </w:pPr>
    <w:rPr>
      <w:rFonts w:ascii="Times New Roman" w:eastAsia="Calibri" w:hAnsi="Times New Roman" w:cs="Times New Roman"/>
      <w:b w:val="0"/>
      <w:bCs w:val="0"/>
      <w:color w:val="auto"/>
      <w:sz w:val="24"/>
      <w:szCs w:val="20"/>
    </w:rPr>
  </w:style>
  <w:style w:type="paragraph" w:customStyle="1" w:styleId="Podpisjmeno">
    <w:name w:val="Podpis jmeno"/>
    <w:basedOn w:val="Normln"/>
    <w:uiPriority w:val="99"/>
    <w:rsid w:val="006A6060"/>
    <w:pPr>
      <w:tabs>
        <w:tab w:val="center" w:pos="7088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A6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subjname">
    <w:name w:val="tsubjname"/>
    <w:basedOn w:val="Standardnpsmoodstavce"/>
    <w:rsid w:val="001349E4"/>
  </w:style>
  <w:style w:type="character" w:customStyle="1" w:styleId="Nadpis2Char">
    <w:name w:val="Nadpis 2 Char"/>
    <w:basedOn w:val="Standardnpsmoodstavce"/>
    <w:link w:val="Nadpis2"/>
    <w:uiPriority w:val="9"/>
    <w:semiHidden/>
    <w:rsid w:val="00A5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A5583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5839"/>
    <w:rPr>
      <w:rFonts w:ascii="Times New Roman" w:eastAsia="Calibri" w:hAnsi="Times New Roman" w:cs="Times New Roman"/>
      <w:b/>
      <w:bCs/>
      <w:sz w:val="24"/>
      <w:szCs w:val="20"/>
    </w:rPr>
  </w:style>
  <w:style w:type="character" w:styleId="Hypertextovodkaz">
    <w:name w:val="Hyperlink"/>
    <w:rsid w:val="00A558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ova\AppData\Roaming\Microsoft\&#352;ablony\dopisni-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dopisni-papir</Template>
  <TotalTime>0</TotalTime>
  <Pages>2</Pages>
  <Words>193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Michal Vesely</Manager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Vesely</dc:creator>
  <cp:lastModifiedBy>Jaroslava Vojtěchová</cp:lastModifiedBy>
  <cp:revision>2</cp:revision>
  <cp:lastPrinted>2017-01-26T07:10:00Z</cp:lastPrinted>
  <dcterms:created xsi:type="dcterms:W3CDTF">2018-04-04T14:08:00Z</dcterms:created>
  <dcterms:modified xsi:type="dcterms:W3CDTF">2018-04-04T14:08:00Z</dcterms:modified>
</cp:coreProperties>
</file>