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DC" w:rsidRDefault="004B15DC" w:rsidP="0053078C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Dodatek č. 1</w:t>
      </w:r>
    </w:p>
    <w:p w:rsidR="004B15DC" w:rsidRPr="00745943" w:rsidRDefault="004B15DC" w:rsidP="0053078C">
      <w:pPr>
        <w:spacing w:after="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ke Kupní smlouvě ze dne 6.12.2017</w:t>
      </w:r>
    </w:p>
    <w:p w:rsidR="004B15DC" w:rsidRDefault="004B15DC" w:rsidP="00A56C56">
      <w:pPr>
        <w:spacing w:after="240"/>
        <w:jc w:val="center"/>
        <w:rPr>
          <w:b/>
          <w:bCs/>
        </w:rPr>
      </w:pPr>
      <w:r>
        <w:t xml:space="preserve">uzavřené </w:t>
      </w:r>
      <w:r w:rsidRPr="00680CBC">
        <w:t xml:space="preserve">na základě výsledku zadávacího řízení k plnění veřejné zakázky s názvem </w:t>
      </w:r>
      <w:r w:rsidRPr="00680CBC">
        <w:rPr>
          <w:b/>
          <w:bCs/>
        </w:rPr>
        <w:t>„Rozšíření varovného informačního protipovodňového systému města</w:t>
      </w:r>
      <w:r>
        <w:rPr>
          <w:b/>
          <w:bCs/>
        </w:rPr>
        <w:t xml:space="preserve"> </w:t>
      </w:r>
      <w:r w:rsidRPr="00680CBC">
        <w:rPr>
          <w:b/>
          <w:bCs/>
        </w:rPr>
        <w:t>Kopřivnice, část Varovný informační systém“</w:t>
      </w:r>
    </w:p>
    <w:p w:rsidR="004B15DC" w:rsidRPr="00745943" w:rsidRDefault="004B15DC" w:rsidP="00A56C56">
      <w:pPr>
        <w:spacing w:after="240"/>
        <w:jc w:val="center"/>
      </w:pPr>
    </w:p>
    <w:p w:rsidR="004B15DC" w:rsidRPr="00D20EB6" w:rsidRDefault="004B15DC" w:rsidP="0053078C">
      <w:pPr>
        <w:spacing w:after="60"/>
        <w:jc w:val="center"/>
        <w:rPr>
          <w:b/>
          <w:bCs/>
        </w:rPr>
      </w:pPr>
      <w:r w:rsidRPr="00D20EB6">
        <w:rPr>
          <w:b/>
          <w:bCs/>
        </w:rPr>
        <w:t>I.</w:t>
      </w:r>
    </w:p>
    <w:p w:rsidR="004B15DC" w:rsidRPr="00D20EB6" w:rsidRDefault="004B15DC" w:rsidP="0053078C">
      <w:pPr>
        <w:spacing w:after="60"/>
        <w:jc w:val="center"/>
        <w:rPr>
          <w:b/>
          <w:bCs/>
        </w:rPr>
      </w:pPr>
      <w:r w:rsidRPr="00D20EB6">
        <w:rPr>
          <w:b/>
          <w:bCs/>
        </w:rPr>
        <w:t>Smluvní strany</w:t>
      </w:r>
    </w:p>
    <w:p w:rsidR="004B15DC" w:rsidRPr="00D20EB6" w:rsidRDefault="004B15DC" w:rsidP="0053078C">
      <w:pPr>
        <w:spacing w:after="60"/>
      </w:pPr>
    </w:p>
    <w:p w:rsidR="004B15DC" w:rsidRPr="00D20EB6" w:rsidRDefault="004B15DC" w:rsidP="007D06AB">
      <w:pPr>
        <w:pStyle w:val="Odstavec11"/>
        <w:numPr>
          <w:ilvl w:val="0"/>
          <w:numId w:val="0"/>
        </w:numPr>
        <w:spacing w:before="0" w:after="60" w:line="276" w:lineRule="auto"/>
        <w:ind w:firstLine="708"/>
        <w:rPr>
          <w:rFonts w:ascii="Calibri" w:hAnsi="Calibri" w:cs="Calibri"/>
          <w:sz w:val="22"/>
          <w:szCs w:val="22"/>
        </w:rPr>
      </w:pPr>
      <w:r w:rsidRPr="00D20EB6">
        <w:rPr>
          <w:rFonts w:ascii="Calibri" w:hAnsi="Calibri" w:cs="Calibri"/>
          <w:b/>
          <w:bCs/>
          <w:sz w:val="22"/>
          <w:szCs w:val="22"/>
        </w:rPr>
        <w:t>Kupující</w:t>
      </w:r>
      <w:r w:rsidRPr="00D20EB6">
        <w:rPr>
          <w:rFonts w:ascii="Calibri" w:hAnsi="Calibri" w:cs="Calibri"/>
          <w:sz w:val="22"/>
          <w:szCs w:val="22"/>
        </w:rPr>
        <w:t>:</w:t>
      </w:r>
      <w:r w:rsidRPr="00D20EB6">
        <w:rPr>
          <w:rFonts w:ascii="Calibri" w:hAnsi="Calibri" w:cs="Calibri"/>
          <w:sz w:val="22"/>
          <w:szCs w:val="22"/>
        </w:rPr>
        <w:tab/>
      </w:r>
      <w:r w:rsidRPr="00D20EB6">
        <w:rPr>
          <w:rFonts w:ascii="Calibri" w:hAnsi="Calibri" w:cs="Calibri"/>
          <w:b/>
          <w:bCs/>
          <w:sz w:val="22"/>
          <w:szCs w:val="22"/>
        </w:rPr>
        <w:t>Město Kopřivnice</w:t>
      </w:r>
    </w:p>
    <w:p w:rsidR="004B15DC" w:rsidRPr="00D20EB6" w:rsidRDefault="004B15DC" w:rsidP="0053078C">
      <w:pPr>
        <w:pStyle w:val="NoSpacing"/>
        <w:spacing w:line="276" w:lineRule="auto"/>
        <w:ind w:left="1416" w:firstLine="708"/>
      </w:pPr>
      <w:r w:rsidRPr="00D20EB6">
        <w:t>sídlo:</w:t>
      </w:r>
      <w:r w:rsidRPr="00D20EB6">
        <w:tab/>
      </w:r>
      <w:r w:rsidRPr="00D20EB6">
        <w:tab/>
      </w:r>
      <w:r w:rsidRPr="00D20EB6">
        <w:tab/>
        <w:t>Štefánikova 1163/12, 742 21 Kopřivnice</w:t>
      </w:r>
    </w:p>
    <w:p w:rsidR="004B15DC" w:rsidRPr="00D20EB6" w:rsidRDefault="004B15DC" w:rsidP="0053078C">
      <w:pPr>
        <w:pStyle w:val="NoSpacing"/>
        <w:spacing w:line="276" w:lineRule="auto"/>
        <w:ind w:left="1416" w:firstLine="708"/>
      </w:pPr>
      <w:r w:rsidRPr="00D20EB6">
        <w:t>zastoupené:</w:t>
      </w:r>
      <w:r w:rsidRPr="00D20EB6">
        <w:tab/>
      </w:r>
      <w:r w:rsidRPr="00D20EB6">
        <w:tab/>
        <w:t>Ing. Miroslavem Kopečným, starostou města</w:t>
      </w:r>
    </w:p>
    <w:p w:rsidR="004B15DC" w:rsidRPr="00D20EB6" w:rsidRDefault="004B15DC" w:rsidP="0053078C">
      <w:pPr>
        <w:pStyle w:val="NoSpacing"/>
        <w:spacing w:line="276" w:lineRule="auto"/>
        <w:ind w:left="1416" w:firstLine="708"/>
      </w:pPr>
      <w:r w:rsidRPr="00D20EB6">
        <w:t>IČ:</w:t>
      </w:r>
      <w:r w:rsidRPr="00D20EB6">
        <w:tab/>
      </w:r>
      <w:r w:rsidRPr="00D20EB6">
        <w:tab/>
      </w:r>
      <w:r w:rsidRPr="00D20EB6">
        <w:tab/>
        <w:t>002 98 077</w:t>
      </w:r>
    </w:p>
    <w:p w:rsidR="004B15DC" w:rsidRPr="00D20EB6" w:rsidRDefault="004B15DC" w:rsidP="0053078C">
      <w:pPr>
        <w:pStyle w:val="NoSpacing"/>
        <w:spacing w:line="276" w:lineRule="auto"/>
        <w:ind w:left="1416" w:firstLine="708"/>
      </w:pPr>
      <w:r w:rsidRPr="00D20EB6">
        <w:t>DIČ:</w:t>
      </w:r>
      <w:r w:rsidRPr="00D20EB6">
        <w:tab/>
      </w:r>
      <w:r w:rsidRPr="00D20EB6">
        <w:tab/>
      </w:r>
      <w:r w:rsidRPr="00D20EB6">
        <w:tab/>
        <w:t>CZ 002 98 077</w:t>
      </w:r>
    </w:p>
    <w:p w:rsidR="004B15DC" w:rsidRPr="00D20EB6" w:rsidRDefault="004B15DC" w:rsidP="0053078C">
      <w:pPr>
        <w:spacing w:after="60"/>
        <w:ind w:left="1800" w:hanging="384"/>
      </w:pPr>
    </w:p>
    <w:p w:rsidR="004B15DC" w:rsidRDefault="004B15DC" w:rsidP="0053078C">
      <w:pPr>
        <w:spacing w:after="60"/>
        <w:ind w:left="1800" w:hanging="384"/>
      </w:pPr>
      <w:r w:rsidRPr="00D20EB6">
        <w:tab/>
      </w:r>
      <w:r w:rsidRPr="00D20EB6">
        <w:tab/>
        <w:t>(dále jen „kupující“) na straně jedné</w:t>
      </w:r>
    </w:p>
    <w:p w:rsidR="004B15DC" w:rsidRDefault="004B15DC" w:rsidP="0053078C">
      <w:pPr>
        <w:spacing w:after="60"/>
        <w:ind w:left="1800" w:hanging="384"/>
      </w:pPr>
    </w:p>
    <w:p w:rsidR="004B15DC" w:rsidRPr="00D20EB6" w:rsidRDefault="004B15DC" w:rsidP="0053078C">
      <w:pPr>
        <w:spacing w:after="60"/>
        <w:ind w:left="1800" w:hanging="384"/>
      </w:pPr>
    </w:p>
    <w:p w:rsidR="004B15DC" w:rsidRPr="00D20EB6" w:rsidRDefault="004B15DC" w:rsidP="0053078C">
      <w:pPr>
        <w:spacing w:after="60"/>
        <w:jc w:val="center"/>
      </w:pPr>
      <w:r w:rsidRPr="00D20EB6">
        <w:t>a</w:t>
      </w:r>
    </w:p>
    <w:p w:rsidR="004B15DC" w:rsidRPr="00D20EB6" w:rsidRDefault="004B15DC" w:rsidP="007D06AB">
      <w:pPr>
        <w:pStyle w:val="Odstavec11"/>
        <w:numPr>
          <w:ilvl w:val="0"/>
          <w:numId w:val="0"/>
        </w:numPr>
        <w:spacing w:before="0" w:after="60" w:line="276" w:lineRule="auto"/>
        <w:ind w:left="709"/>
        <w:rPr>
          <w:rFonts w:ascii="Calibri" w:hAnsi="Calibri" w:cs="Calibri"/>
          <w:b/>
          <w:bCs/>
          <w:sz w:val="22"/>
          <w:szCs w:val="22"/>
        </w:rPr>
      </w:pPr>
      <w:r w:rsidRPr="00D20EB6">
        <w:rPr>
          <w:rFonts w:ascii="Calibri" w:hAnsi="Calibri" w:cs="Calibri"/>
          <w:b/>
          <w:bCs/>
          <w:sz w:val="22"/>
          <w:szCs w:val="22"/>
        </w:rPr>
        <w:t>Prodávající</w:t>
      </w:r>
      <w:r w:rsidRPr="00D20EB6">
        <w:rPr>
          <w:rFonts w:ascii="Calibri" w:hAnsi="Calibri" w:cs="Calibri"/>
          <w:sz w:val="22"/>
          <w:szCs w:val="22"/>
        </w:rPr>
        <w:t>:</w:t>
      </w:r>
      <w:r w:rsidRPr="00D20EB6">
        <w:rPr>
          <w:rFonts w:ascii="Calibri" w:hAnsi="Calibri" w:cs="Calibri"/>
          <w:sz w:val="22"/>
          <w:szCs w:val="22"/>
        </w:rPr>
        <w:tab/>
      </w:r>
      <w:r w:rsidRPr="00D20EB6">
        <w:rPr>
          <w:rFonts w:ascii="Calibri" w:hAnsi="Calibri" w:cs="Calibri"/>
          <w:b/>
          <w:bCs/>
          <w:sz w:val="22"/>
          <w:szCs w:val="22"/>
        </w:rPr>
        <w:t>Colsys s.r.o.</w:t>
      </w:r>
    </w:p>
    <w:p w:rsidR="004B15DC" w:rsidRPr="00D20EB6" w:rsidRDefault="004B15DC" w:rsidP="0053078C">
      <w:pPr>
        <w:pStyle w:val="Odstavec11"/>
        <w:numPr>
          <w:ilvl w:val="0"/>
          <w:numId w:val="0"/>
        </w:numPr>
        <w:spacing w:before="0" w:after="60" w:line="276" w:lineRule="auto"/>
        <w:ind w:left="1983" w:firstLine="141"/>
        <w:rPr>
          <w:rFonts w:ascii="Calibri" w:hAnsi="Calibri" w:cs="Calibri"/>
          <w:sz w:val="22"/>
          <w:szCs w:val="22"/>
        </w:rPr>
      </w:pPr>
      <w:r w:rsidRPr="00D20EB6">
        <w:rPr>
          <w:rFonts w:ascii="Calibri" w:hAnsi="Calibri" w:cs="Calibri"/>
          <w:sz w:val="22"/>
          <w:szCs w:val="22"/>
        </w:rPr>
        <w:t>sídlo:</w:t>
      </w:r>
      <w:r w:rsidRPr="00D20EB6">
        <w:rPr>
          <w:rFonts w:ascii="Calibri" w:hAnsi="Calibri" w:cs="Calibri"/>
          <w:sz w:val="22"/>
          <w:szCs w:val="22"/>
        </w:rPr>
        <w:tab/>
      </w:r>
      <w:r w:rsidRPr="00D20EB6">
        <w:rPr>
          <w:rFonts w:ascii="Calibri" w:hAnsi="Calibri" w:cs="Calibri"/>
          <w:sz w:val="22"/>
          <w:szCs w:val="22"/>
        </w:rPr>
        <w:tab/>
      </w:r>
      <w:r w:rsidRPr="00D20EB6">
        <w:rPr>
          <w:rFonts w:ascii="Calibri" w:hAnsi="Calibri" w:cs="Calibri"/>
          <w:sz w:val="22"/>
          <w:szCs w:val="22"/>
        </w:rPr>
        <w:tab/>
        <w:t>Buštěhradská 109, Kladno – Dubí, 272 03</w:t>
      </w:r>
    </w:p>
    <w:p w:rsidR="004B15DC" w:rsidRPr="00D20EB6" w:rsidRDefault="004B15DC" w:rsidP="0053078C">
      <w:pPr>
        <w:pStyle w:val="Odstavec11"/>
        <w:numPr>
          <w:ilvl w:val="0"/>
          <w:numId w:val="0"/>
        </w:numPr>
        <w:spacing w:before="0" w:after="60" w:line="276" w:lineRule="auto"/>
        <w:ind w:left="3600" w:hanging="1440"/>
        <w:rPr>
          <w:rFonts w:ascii="Calibri" w:hAnsi="Calibri" w:cs="Calibri"/>
          <w:sz w:val="22"/>
          <w:szCs w:val="22"/>
        </w:rPr>
      </w:pPr>
      <w:r w:rsidRPr="00D20EB6">
        <w:rPr>
          <w:rFonts w:ascii="Calibri" w:hAnsi="Calibri" w:cs="Calibri"/>
          <w:sz w:val="22"/>
          <w:szCs w:val="22"/>
        </w:rPr>
        <w:t xml:space="preserve">jednající/zastoupený: </w:t>
      </w:r>
      <w:r w:rsidRPr="00D20EB6">
        <w:rPr>
          <w:rFonts w:ascii="Calibri" w:hAnsi="Calibri" w:cs="Calibri"/>
          <w:sz w:val="22"/>
          <w:szCs w:val="22"/>
        </w:rPr>
        <w:tab/>
        <w:t>Ing. Jiřím Marešovským, jednatelem</w:t>
      </w:r>
    </w:p>
    <w:p w:rsidR="004B15DC" w:rsidRPr="00D20EB6" w:rsidRDefault="004B15DC" w:rsidP="0053078C">
      <w:pPr>
        <w:pStyle w:val="Odstavec11"/>
        <w:numPr>
          <w:ilvl w:val="0"/>
          <w:numId w:val="0"/>
        </w:numPr>
        <w:spacing w:before="0" w:after="60" w:line="276" w:lineRule="auto"/>
        <w:ind w:left="2127"/>
        <w:jc w:val="both"/>
        <w:rPr>
          <w:rFonts w:ascii="Calibri" w:hAnsi="Calibri" w:cs="Calibri"/>
          <w:sz w:val="22"/>
          <w:szCs w:val="22"/>
        </w:rPr>
      </w:pPr>
      <w:r w:rsidRPr="00D20EB6">
        <w:rPr>
          <w:rFonts w:ascii="Calibri" w:hAnsi="Calibri" w:cs="Calibri"/>
          <w:sz w:val="22"/>
          <w:szCs w:val="22"/>
        </w:rPr>
        <w:t>bank. spojení:</w:t>
      </w:r>
      <w:r w:rsidRPr="00D20EB6">
        <w:rPr>
          <w:rFonts w:ascii="Calibri" w:hAnsi="Calibri" w:cs="Calibri"/>
          <w:sz w:val="22"/>
          <w:szCs w:val="22"/>
        </w:rPr>
        <w:tab/>
      </w:r>
      <w:r w:rsidRPr="00D20EB6">
        <w:rPr>
          <w:rFonts w:ascii="Calibri" w:hAnsi="Calibri" w:cs="Calibri"/>
          <w:sz w:val="22"/>
          <w:szCs w:val="22"/>
        </w:rPr>
        <w:tab/>
        <w:t>UniCredit Bank Czech Republic and Slovakia a.s./Československá Obchodní banka/Česká spořitelna</w:t>
      </w:r>
    </w:p>
    <w:p w:rsidR="004B15DC" w:rsidRPr="00D20EB6" w:rsidRDefault="004B15DC" w:rsidP="0053078C">
      <w:pPr>
        <w:pStyle w:val="Odstavec11"/>
        <w:numPr>
          <w:ilvl w:val="0"/>
          <w:numId w:val="0"/>
        </w:numPr>
        <w:spacing w:before="0" w:after="60" w:line="276" w:lineRule="auto"/>
        <w:ind w:left="2127"/>
        <w:rPr>
          <w:rFonts w:ascii="Calibri" w:hAnsi="Calibri" w:cs="Calibri"/>
          <w:sz w:val="22"/>
          <w:szCs w:val="22"/>
        </w:rPr>
      </w:pPr>
      <w:r w:rsidRPr="00D20EB6">
        <w:rPr>
          <w:rFonts w:ascii="Calibri" w:hAnsi="Calibri" w:cs="Calibri"/>
          <w:sz w:val="22"/>
          <w:szCs w:val="22"/>
        </w:rPr>
        <w:t>číslo účtu:</w:t>
      </w:r>
      <w:r w:rsidRPr="00D20EB6">
        <w:rPr>
          <w:rFonts w:ascii="Calibri" w:hAnsi="Calibri" w:cs="Calibri"/>
          <w:sz w:val="22"/>
          <w:szCs w:val="22"/>
        </w:rPr>
        <w:tab/>
      </w:r>
      <w:r w:rsidRPr="00D20EB6">
        <w:rPr>
          <w:rFonts w:ascii="Calibri" w:hAnsi="Calibri" w:cs="Calibri"/>
          <w:sz w:val="22"/>
          <w:szCs w:val="22"/>
        </w:rPr>
        <w:tab/>
        <w:t>0200240009/2700, 117573603/0300, 7401712/0800</w:t>
      </w:r>
    </w:p>
    <w:p w:rsidR="004B15DC" w:rsidRPr="00D20EB6" w:rsidRDefault="004B15DC" w:rsidP="0053078C">
      <w:pPr>
        <w:spacing w:after="60"/>
        <w:ind w:left="1416" w:firstLine="708"/>
      </w:pPr>
      <w:r w:rsidRPr="00D20EB6">
        <w:t>IČ:</w:t>
      </w:r>
      <w:r w:rsidRPr="00D20EB6">
        <w:tab/>
      </w:r>
      <w:r w:rsidRPr="00D20EB6">
        <w:tab/>
      </w:r>
      <w:r w:rsidRPr="00D20EB6">
        <w:tab/>
        <w:t>14799634</w:t>
      </w:r>
    </w:p>
    <w:p w:rsidR="004B15DC" w:rsidRPr="00D20EB6" w:rsidRDefault="004B15DC" w:rsidP="0053078C">
      <w:pPr>
        <w:spacing w:after="60"/>
        <w:ind w:left="1416" w:firstLine="708"/>
      </w:pPr>
      <w:r w:rsidRPr="00D20EB6">
        <w:t>DIČ:</w:t>
      </w:r>
      <w:r w:rsidRPr="00D20EB6">
        <w:tab/>
      </w:r>
      <w:r w:rsidRPr="00D20EB6">
        <w:tab/>
      </w:r>
      <w:r w:rsidRPr="00D20EB6">
        <w:tab/>
        <w:t>CZ14799634</w:t>
      </w:r>
    </w:p>
    <w:p w:rsidR="004B15DC" w:rsidRPr="00D20EB6" w:rsidRDefault="004B15DC" w:rsidP="0053078C">
      <w:pPr>
        <w:spacing w:after="60"/>
        <w:ind w:left="2124"/>
      </w:pPr>
      <w:r w:rsidRPr="00D20EB6">
        <w:t>zapsaný v OR vedeném u Městského soudu v Praze, oddíl C, vložka 902</w:t>
      </w:r>
    </w:p>
    <w:p w:rsidR="004B15DC" w:rsidRPr="00D20EB6" w:rsidRDefault="004B15DC" w:rsidP="0053078C">
      <w:pPr>
        <w:spacing w:after="60"/>
        <w:ind w:left="1416" w:firstLine="708"/>
      </w:pPr>
      <w:r w:rsidRPr="00D20EB6">
        <w:t>(dále jen „prodávající“) na straně druhé</w:t>
      </w:r>
    </w:p>
    <w:p w:rsidR="004B15DC" w:rsidRPr="00D20EB6" w:rsidRDefault="004B15DC" w:rsidP="0053078C">
      <w:pPr>
        <w:pStyle w:val="CommentText"/>
        <w:spacing w:after="60" w:line="276" w:lineRule="auto"/>
      </w:pPr>
    </w:p>
    <w:p w:rsidR="004B15DC" w:rsidRDefault="004B15DC" w:rsidP="0053078C">
      <w:pPr>
        <w:spacing w:after="60"/>
      </w:pPr>
      <w:r w:rsidRPr="00D20EB6">
        <w:t>(společně dále také jako „smluvní strany“)</w:t>
      </w:r>
    </w:p>
    <w:p w:rsidR="004B15DC" w:rsidRDefault="004B15DC" w:rsidP="0053078C">
      <w:pPr>
        <w:spacing w:after="60"/>
      </w:pPr>
    </w:p>
    <w:p w:rsidR="004B15DC" w:rsidRDefault="004B15DC" w:rsidP="0053078C">
      <w:pPr>
        <w:spacing w:after="60"/>
      </w:pPr>
    </w:p>
    <w:p w:rsidR="004B15DC" w:rsidRDefault="004B15DC" w:rsidP="0053078C">
      <w:pPr>
        <w:spacing w:after="60"/>
      </w:pPr>
    </w:p>
    <w:p w:rsidR="004B15DC" w:rsidRPr="00D20EB6" w:rsidRDefault="004B15DC" w:rsidP="0053078C">
      <w:pPr>
        <w:spacing w:after="60"/>
      </w:pPr>
    </w:p>
    <w:p w:rsidR="004B15DC" w:rsidRPr="001E246B" w:rsidRDefault="004B15DC" w:rsidP="001E246B">
      <w:pPr>
        <w:spacing w:after="0"/>
        <w:jc w:val="center"/>
        <w:rPr>
          <w:b/>
          <w:bCs/>
        </w:rPr>
      </w:pPr>
      <w:r w:rsidRPr="001E246B">
        <w:rPr>
          <w:b/>
          <w:bCs/>
        </w:rPr>
        <w:t>II.</w:t>
      </w:r>
    </w:p>
    <w:p w:rsidR="004B15DC" w:rsidRPr="001E246B" w:rsidRDefault="004B15DC" w:rsidP="001E246B">
      <w:pPr>
        <w:spacing w:after="0"/>
        <w:jc w:val="center"/>
        <w:rPr>
          <w:b/>
          <w:bCs/>
        </w:rPr>
      </w:pPr>
      <w:r w:rsidRPr="001E246B">
        <w:rPr>
          <w:b/>
          <w:bCs/>
        </w:rPr>
        <w:t>Úvodní ustanovení</w:t>
      </w:r>
    </w:p>
    <w:p w:rsidR="004B15DC" w:rsidRDefault="004B15DC" w:rsidP="009E08F1">
      <w:pPr>
        <w:pStyle w:val="ListParagraph"/>
        <w:numPr>
          <w:ilvl w:val="0"/>
          <w:numId w:val="8"/>
        </w:numPr>
        <w:spacing w:after="120" w:line="240" w:lineRule="auto"/>
        <w:ind w:left="284"/>
        <w:jc w:val="both"/>
      </w:pPr>
      <w:r w:rsidRPr="001E246B">
        <w:t xml:space="preserve">Smluvní strany uzavřely dne 6. 12. 2017 Kupní smlouvu č. 2017/0536 (dále jen „kupní smlouva“), jejímž předmětem </w:t>
      </w:r>
      <w:r>
        <w:t xml:space="preserve">je </w:t>
      </w:r>
      <w:r w:rsidRPr="001E246B">
        <w:t>dodávka varovného informačního systému (dále jen ,,VIS“) , (bezdrátových hlásičů, mixážních pultů a SW modul). Rozsah dodávky je dán Dokumentací Rozšíření varovného informačního protipovodňového systému města Kopřivnice, část Varovný informační systém, vypracovanou Ing. Vladimírem Pavlíkem, IČ 76389570, se sídlem v Roztokách u Prahy, Najdrova 2183,  zhotovenou v 12/2016.</w:t>
      </w:r>
    </w:p>
    <w:p w:rsidR="004B15DC" w:rsidRPr="001E246B" w:rsidRDefault="004B15DC" w:rsidP="00FE4517">
      <w:pPr>
        <w:pStyle w:val="ListParagraph"/>
        <w:spacing w:after="120" w:line="240" w:lineRule="auto"/>
        <w:ind w:left="-76"/>
        <w:jc w:val="both"/>
      </w:pPr>
    </w:p>
    <w:p w:rsidR="004B15DC" w:rsidRPr="001E246B" w:rsidRDefault="004B15DC" w:rsidP="001E246B">
      <w:pPr>
        <w:spacing w:after="0" w:line="240" w:lineRule="auto"/>
        <w:ind w:left="709"/>
        <w:jc w:val="center"/>
        <w:rPr>
          <w:b/>
          <w:bCs/>
        </w:rPr>
      </w:pPr>
      <w:r w:rsidRPr="001E246B">
        <w:rPr>
          <w:b/>
          <w:bCs/>
        </w:rPr>
        <w:t>III.</w:t>
      </w:r>
    </w:p>
    <w:p w:rsidR="004B15DC" w:rsidRPr="001E246B" w:rsidRDefault="004B15DC" w:rsidP="001E246B">
      <w:pPr>
        <w:spacing w:after="0" w:line="240" w:lineRule="auto"/>
        <w:ind w:left="709"/>
        <w:jc w:val="center"/>
        <w:rPr>
          <w:b/>
          <w:bCs/>
        </w:rPr>
      </w:pPr>
      <w:r w:rsidRPr="001E246B">
        <w:rPr>
          <w:b/>
          <w:bCs/>
        </w:rPr>
        <w:t xml:space="preserve">Předmět </w:t>
      </w:r>
      <w:r>
        <w:rPr>
          <w:b/>
          <w:bCs/>
        </w:rPr>
        <w:t>dodatku</w:t>
      </w:r>
    </w:p>
    <w:p w:rsidR="004B15DC" w:rsidRPr="00D20EB6" w:rsidRDefault="004B15DC" w:rsidP="004E44FE">
      <w:pPr>
        <w:pStyle w:val="Default"/>
        <w:numPr>
          <w:ilvl w:val="0"/>
          <w:numId w:val="5"/>
        </w:numPr>
        <w:tabs>
          <w:tab w:val="left" w:pos="284"/>
        </w:tabs>
        <w:spacing w:after="200"/>
        <w:ind w:left="284" w:hanging="284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D20EB6">
        <w:rPr>
          <w:rFonts w:ascii="Calibri" w:hAnsi="Calibri" w:cs="Calibri"/>
          <w:color w:val="auto"/>
          <w:sz w:val="22"/>
          <w:szCs w:val="22"/>
          <w:lang w:eastAsia="en-US"/>
        </w:rPr>
        <w:t xml:space="preserve">Dodávka VIS byla zahájena po nabytí účinnosti Kupní smlouvy. V průběhu plnění 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>K</w:t>
      </w:r>
      <w:r w:rsidRPr="00D20EB6">
        <w:rPr>
          <w:rFonts w:ascii="Calibri" w:hAnsi="Calibri" w:cs="Calibri"/>
          <w:color w:val="auto"/>
          <w:sz w:val="22"/>
          <w:szCs w:val="22"/>
          <w:lang w:eastAsia="en-US"/>
        </w:rPr>
        <w:t xml:space="preserve">upní smlouvy vznikla potřeba provést některé další dodávky odlišně od navrženého řešení a naopak v důsledku zjištěné nepotřebnosti, nebyly některé dodávky realizovány. Se souhlasem kupujícího byly ve smluveném termínu plnění prodávajícím realizovány dodávky popsané v příloze č. 1 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>tohoto dodatku</w:t>
      </w:r>
      <w:r w:rsidRPr="00D20EB6">
        <w:rPr>
          <w:rFonts w:ascii="Calibri" w:hAnsi="Calibri" w:cs="Calibri"/>
          <w:color w:val="auto"/>
          <w:sz w:val="22"/>
          <w:szCs w:val="22"/>
          <w:lang w:eastAsia="en-US"/>
        </w:rPr>
        <w:t xml:space="preserve"> – změnovém listě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, </w:t>
      </w:r>
      <w:r w:rsidRPr="009D023A">
        <w:rPr>
          <w:rFonts w:ascii="Calibri" w:hAnsi="Calibri" w:cs="Calibri"/>
          <w:color w:val="auto"/>
          <w:sz w:val="22"/>
          <w:szCs w:val="22"/>
          <w:lang w:eastAsia="en-US"/>
        </w:rPr>
        <w:t>tedy dodání 3ks stolního rozhlasového mikrofonu pro připojení k pultům a reinstalace (demontáž a opětovná montáž) 2 ks bezdrátových hlásičů včetně oživení.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 D</w:t>
      </w:r>
      <w:r w:rsidRPr="00D20EB6">
        <w:rPr>
          <w:rFonts w:ascii="Calibri" w:hAnsi="Calibri" w:cs="Calibri"/>
          <w:color w:val="auto"/>
          <w:sz w:val="22"/>
          <w:szCs w:val="22"/>
          <w:lang w:eastAsia="en-US"/>
        </w:rPr>
        <w:t>ále nebyla proveden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>a dodávka 2ks solárních panelů.</w:t>
      </w:r>
    </w:p>
    <w:p w:rsidR="004B15DC" w:rsidRDefault="004B15DC" w:rsidP="00BB709B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EB6">
        <w:rPr>
          <w:rFonts w:ascii="Calibri" w:hAnsi="Calibri" w:cs="Calibri"/>
          <w:sz w:val="22"/>
          <w:szCs w:val="22"/>
          <w:lang w:eastAsia="en-US"/>
        </w:rPr>
        <w:t>Předmět kupní smlouvy</w:t>
      </w:r>
      <w:r>
        <w:rPr>
          <w:rFonts w:ascii="Calibri" w:hAnsi="Calibri" w:cs="Calibri"/>
          <w:sz w:val="22"/>
          <w:szCs w:val="22"/>
          <w:lang w:eastAsia="en-US"/>
        </w:rPr>
        <w:t xml:space="preserve"> se</w:t>
      </w:r>
      <w:r w:rsidRPr="00D20EB6">
        <w:rPr>
          <w:rFonts w:ascii="Calibri" w:hAnsi="Calibri" w:cs="Calibri"/>
          <w:sz w:val="22"/>
          <w:szCs w:val="22"/>
          <w:lang w:eastAsia="en-US"/>
        </w:rPr>
        <w:t xml:space="preserve"> mění </w:t>
      </w:r>
      <w:r>
        <w:rPr>
          <w:rFonts w:ascii="Calibri" w:hAnsi="Calibri" w:cs="Calibri"/>
          <w:sz w:val="22"/>
          <w:szCs w:val="22"/>
          <w:lang w:eastAsia="en-US"/>
        </w:rPr>
        <w:t>tímto dodatkem</w:t>
      </w:r>
      <w:r w:rsidRPr="00D20EB6">
        <w:rPr>
          <w:rFonts w:ascii="Calibri" w:hAnsi="Calibri" w:cs="Calibri"/>
          <w:sz w:val="22"/>
          <w:szCs w:val="22"/>
          <w:lang w:eastAsia="en-US"/>
        </w:rPr>
        <w:t xml:space="preserve"> tak, že se doplňuje o dodávky specifikované </w:t>
      </w:r>
      <w:r w:rsidRPr="00D20EB6">
        <w:rPr>
          <w:rFonts w:ascii="Calibri" w:hAnsi="Calibri" w:cs="Calibri"/>
          <w:sz w:val="22"/>
          <w:szCs w:val="22"/>
        </w:rPr>
        <w:t xml:space="preserve">ve změnovém listu, jež </w:t>
      </w:r>
      <w:r>
        <w:rPr>
          <w:rFonts w:ascii="Calibri" w:hAnsi="Calibri" w:cs="Calibri"/>
          <w:sz w:val="22"/>
          <w:szCs w:val="22"/>
        </w:rPr>
        <w:t>je</w:t>
      </w:r>
      <w:r w:rsidRPr="00D20EB6">
        <w:rPr>
          <w:rFonts w:ascii="Calibri" w:hAnsi="Calibri" w:cs="Calibri"/>
          <w:sz w:val="22"/>
          <w:szCs w:val="22"/>
        </w:rPr>
        <w:t xml:space="preserve"> nedílnou součástí </w:t>
      </w:r>
      <w:r>
        <w:rPr>
          <w:rFonts w:ascii="Calibri" w:hAnsi="Calibri" w:cs="Calibri"/>
          <w:sz w:val="22"/>
          <w:szCs w:val="22"/>
        </w:rPr>
        <w:t>tohoto dodatku</w:t>
      </w:r>
      <w:r w:rsidRPr="00D20EB6">
        <w:rPr>
          <w:rFonts w:ascii="Calibri" w:hAnsi="Calibri" w:cs="Calibri"/>
          <w:sz w:val="22"/>
          <w:szCs w:val="22"/>
        </w:rPr>
        <w:t xml:space="preserve"> jako příloha č. 1 a zároveň se zužuje o dodávky zde popsané</w:t>
      </w:r>
      <w:r>
        <w:rPr>
          <w:rFonts w:ascii="Calibri" w:hAnsi="Calibri" w:cs="Calibri"/>
          <w:sz w:val="22"/>
          <w:szCs w:val="22"/>
        </w:rPr>
        <w:t xml:space="preserve"> a níže uvedené</w:t>
      </w:r>
      <w:r w:rsidRPr="00D20EB6">
        <w:rPr>
          <w:rFonts w:ascii="Calibri" w:hAnsi="Calibri" w:cs="Calibri"/>
          <w:sz w:val="22"/>
          <w:szCs w:val="22"/>
        </w:rPr>
        <w:t>.</w:t>
      </w:r>
    </w:p>
    <w:p w:rsidR="004B15DC" w:rsidRPr="009D023A" w:rsidRDefault="004B15DC" w:rsidP="009D023A">
      <w:pPr>
        <w:spacing w:after="0" w:line="240" w:lineRule="auto"/>
        <w:ind w:left="284"/>
        <w:jc w:val="both"/>
      </w:pPr>
      <w:r>
        <w:t xml:space="preserve">Dodatečné dodávky: </w:t>
      </w:r>
      <w:r>
        <w:tab/>
      </w:r>
      <w:r w:rsidRPr="009D023A">
        <w:t>3ks stolního rozhlasového mikrofonu pro připojení k pultům</w:t>
      </w:r>
    </w:p>
    <w:p w:rsidR="004B15DC" w:rsidRPr="009D023A" w:rsidRDefault="004B15DC" w:rsidP="00596D3F">
      <w:pPr>
        <w:spacing w:after="0" w:line="240" w:lineRule="auto"/>
        <w:ind w:left="2832" w:firstLine="2"/>
      </w:pPr>
      <w:r w:rsidRPr="009D023A">
        <w:t>reinstalace (demontáž a opětovná montáž) 2 ks bezdrátových hlásičů včetně oživení</w:t>
      </w:r>
    </w:p>
    <w:p w:rsidR="004B15DC" w:rsidRPr="009D023A" w:rsidRDefault="004B15DC" w:rsidP="00596D3F">
      <w:pPr>
        <w:spacing w:after="0"/>
        <w:ind w:left="284"/>
      </w:pPr>
      <w:r w:rsidRPr="009D023A">
        <w:t>Nerealizované dodávky:</w:t>
      </w:r>
      <w:r w:rsidRPr="009D023A">
        <w:tab/>
        <w:t>dodávka 2 ks bezdrátových hlásičů včetně oživení</w:t>
      </w:r>
      <w:r>
        <w:t>.</w:t>
      </w:r>
    </w:p>
    <w:p w:rsidR="004B15DC" w:rsidRDefault="004B15DC" w:rsidP="009D023A">
      <w:pPr>
        <w:ind w:left="284"/>
        <w:jc w:val="both"/>
      </w:pPr>
      <w:r w:rsidRPr="00D20EB6">
        <w:t xml:space="preserve">Smluvní strany se dále dohodly na změně sjednané kupní ceny, a to způsobem uvedeným v čl. IV. </w:t>
      </w:r>
      <w:r>
        <w:t>tohoto dodatku</w:t>
      </w:r>
      <w:r w:rsidRPr="00D20EB6">
        <w:t>.</w:t>
      </w:r>
    </w:p>
    <w:p w:rsidR="004B15DC" w:rsidRPr="00D20EB6" w:rsidRDefault="004B15DC" w:rsidP="00BB709B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0EB6">
        <w:rPr>
          <w:rFonts w:ascii="Calibri" w:hAnsi="Calibri" w:cs="Calibri"/>
          <w:sz w:val="22"/>
          <w:szCs w:val="22"/>
        </w:rPr>
        <w:t xml:space="preserve"> Změna kupní smlouvy dle </w:t>
      </w:r>
      <w:r>
        <w:rPr>
          <w:rFonts w:ascii="Calibri" w:hAnsi="Calibri" w:cs="Calibri"/>
          <w:sz w:val="22"/>
          <w:szCs w:val="22"/>
        </w:rPr>
        <w:t>tohoto dodatku</w:t>
      </w:r>
      <w:r w:rsidRPr="00D20EB6">
        <w:rPr>
          <w:rFonts w:ascii="Calibri" w:hAnsi="Calibri" w:cs="Calibri"/>
          <w:sz w:val="22"/>
          <w:szCs w:val="22"/>
        </w:rPr>
        <w:t xml:space="preserve"> je prováděna v souladu s § 222 odst. 4 zákona č. 134/2016 Sb., o zadávání veřejných zakázek, ve znění pozdějších předpisů</w:t>
      </w:r>
      <w:r>
        <w:rPr>
          <w:rFonts w:ascii="Calibri" w:hAnsi="Calibri" w:cs="Calibri"/>
          <w:sz w:val="22"/>
          <w:szCs w:val="22"/>
        </w:rPr>
        <w:t>.</w:t>
      </w:r>
    </w:p>
    <w:p w:rsidR="004B15DC" w:rsidRPr="00D20EB6" w:rsidRDefault="004B15DC" w:rsidP="000B1E5C">
      <w:pPr>
        <w:spacing w:after="120" w:line="240" w:lineRule="auto"/>
        <w:ind w:left="360"/>
      </w:pPr>
    </w:p>
    <w:p w:rsidR="004B15DC" w:rsidRPr="00D20EB6" w:rsidRDefault="004B15DC" w:rsidP="00572B11">
      <w:pPr>
        <w:pStyle w:val="NormlnIMP2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0EB6">
        <w:rPr>
          <w:rFonts w:ascii="Calibri" w:hAnsi="Calibri" w:cs="Calibri"/>
          <w:b/>
          <w:bCs/>
          <w:sz w:val="22"/>
          <w:szCs w:val="22"/>
          <w:lang w:eastAsia="en-US"/>
        </w:rPr>
        <w:t>IV.</w:t>
      </w:r>
    </w:p>
    <w:p w:rsidR="004B15DC" w:rsidRDefault="004B15DC" w:rsidP="00572B11">
      <w:pPr>
        <w:pStyle w:val="NormlnIMP2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0EB6">
        <w:rPr>
          <w:rFonts w:ascii="Calibri" w:hAnsi="Calibri" w:cs="Calibri"/>
          <w:b/>
          <w:bCs/>
          <w:sz w:val="22"/>
          <w:szCs w:val="22"/>
          <w:lang w:eastAsia="en-US"/>
        </w:rPr>
        <w:t>Kupní cena</w:t>
      </w:r>
    </w:p>
    <w:p w:rsidR="004B15DC" w:rsidRPr="00D20EB6" w:rsidRDefault="004B15DC" w:rsidP="00BB709B">
      <w:pPr>
        <w:pStyle w:val="NormlnIMP2"/>
        <w:numPr>
          <w:ilvl w:val="0"/>
          <w:numId w:val="6"/>
        </w:numPr>
        <w:spacing w:line="24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20EB6">
        <w:rPr>
          <w:rFonts w:ascii="Calibri" w:hAnsi="Calibri" w:cs="Calibri"/>
          <w:color w:val="000000"/>
          <w:sz w:val="22"/>
          <w:szCs w:val="22"/>
          <w:lang w:eastAsia="en-US"/>
        </w:rPr>
        <w:t xml:space="preserve">Kupní cena se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tímto dodatkem</w:t>
      </w:r>
      <w:r w:rsidRPr="00D20EB6">
        <w:rPr>
          <w:rFonts w:ascii="Calibri" w:hAnsi="Calibri" w:cs="Calibri"/>
          <w:color w:val="000000"/>
          <w:sz w:val="22"/>
          <w:szCs w:val="22"/>
          <w:lang w:eastAsia="en-US"/>
        </w:rPr>
        <w:t xml:space="preserve"> mění v důsledku realizace dalších dodávek a nerealizace vybraných dodávek dle změnového listu a výkazu výměr a nově se sjednává kupní cen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a dle čl. IV. odst. 4.2 kupní smlouvy 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  <w:lang w:eastAsia="en-US"/>
        </w:rPr>
        <w:t>takto:</w:t>
      </w:r>
    </w:p>
    <w:p w:rsidR="004B15DC" w:rsidRPr="009D023A" w:rsidRDefault="004B15DC" w:rsidP="00AB315C">
      <w:pPr>
        <w:widowControl w:val="0"/>
        <w:spacing w:after="0" w:line="240" w:lineRule="auto"/>
        <w:ind w:left="709" w:right="-17"/>
        <w:jc w:val="both"/>
      </w:pPr>
    </w:p>
    <w:p w:rsidR="004B15DC" w:rsidRPr="009D023A" w:rsidRDefault="004B15DC" w:rsidP="00717083">
      <w:pPr>
        <w:widowControl w:val="0"/>
        <w:spacing w:after="0" w:line="240" w:lineRule="auto"/>
        <w:ind w:left="709" w:right="-17"/>
        <w:jc w:val="both"/>
        <w:rPr>
          <w:b/>
          <w:bCs/>
        </w:rPr>
      </w:pPr>
      <w:r w:rsidRPr="009D023A">
        <w:rPr>
          <w:b/>
          <w:bCs/>
        </w:rPr>
        <w:t>Původní kupní cena bez DPH</w:t>
      </w:r>
      <w:r w:rsidRPr="009D023A">
        <w:rPr>
          <w:b/>
          <w:bCs/>
        </w:rPr>
        <w:tab/>
      </w:r>
      <w:r w:rsidRPr="009D023A">
        <w:rPr>
          <w:b/>
          <w:bCs/>
        </w:rPr>
        <w:tab/>
      </w:r>
      <w:r w:rsidRPr="009D023A">
        <w:rPr>
          <w:b/>
          <w:bCs/>
        </w:rPr>
        <w:tab/>
      </w:r>
      <w:r w:rsidRPr="009D023A">
        <w:rPr>
          <w:b/>
          <w:bCs/>
        </w:rPr>
        <w:tab/>
      </w:r>
      <w:r w:rsidRPr="009D023A">
        <w:rPr>
          <w:b/>
          <w:bCs/>
        </w:rPr>
        <w:tab/>
        <w:t>2 120 097,- Kč</w:t>
      </w:r>
    </w:p>
    <w:p w:rsidR="004B15DC" w:rsidRPr="009D023A" w:rsidRDefault="004B15DC" w:rsidP="00717083">
      <w:pPr>
        <w:widowControl w:val="0"/>
        <w:spacing w:after="0" w:line="240" w:lineRule="auto"/>
        <w:ind w:left="709" w:right="-17"/>
        <w:jc w:val="both"/>
      </w:pPr>
      <w:r w:rsidRPr="009D023A">
        <w:t>(slovy: dvamiliónystodvacettisícdevadesátsedm korun českých)</w:t>
      </w:r>
    </w:p>
    <w:p w:rsidR="004B15DC" w:rsidRPr="009D023A" w:rsidRDefault="004B15DC" w:rsidP="00AB315C">
      <w:pPr>
        <w:widowControl w:val="0"/>
        <w:spacing w:after="0" w:line="240" w:lineRule="auto"/>
        <w:ind w:left="709" w:right="-17"/>
        <w:jc w:val="both"/>
      </w:pPr>
    </w:p>
    <w:p w:rsidR="004B15DC" w:rsidRPr="009D023A" w:rsidRDefault="004B15DC" w:rsidP="00AB315C">
      <w:pPr>
        <w:widowControl w:val="0"/>
        <w:spacing w:after="0" w:line="240" w:lineRule="auto"/>
        <w:ind w:left="709" w:right="-17"/>
        <w:jc w:val="both"/>
        <w:rPr>
          <w:b/>
          <w:bCs/>
        </w:rPr>
      </w:pPr>
      <w:r w:rsidRPr="009D023A">
        <w:rPr>
          <w:b/>
          <w:bCs/>
        </w:rPr>
        <w:t>Cena nerealizovaných dodávek bez DPH</w:t>
      </w:r>
      <w:r w:rsidRPr="009D023A">
        <w:rPr>
          <w:b/>
          <w:bCs/>
        </w:rPr>
        <w:tab/>
      </w:r>
      <w:r w:rsidRPr="009D023A">
        <w:rPr>
          <w:b/>
          <w:bCs/>
        </w:rPr>
        <w:tab/>
      </w:r>
      <w:r w:rsidRPr="009D023A">
        <w:rPr>
          <w:b/>
          <w:bCs/>
        </w:rPr>
        <w:tab/>
      </w:r>
      <w:r>
        <w:rPr>
          <w:b/>
          <w:bCs/>
        </w:rPr>
        <w:t xml:space="preserve">     31.800,- Kč</w:t>
      </w:r>
    </w:p>
    <w:p w:rsidR="004B15DC" w:rsidRPr="009D023A" w:rsidRDefault="004B15DC" w:rsidP="00717083">
      <w:pPr>
        <w:widowControl w:val="0"/>
        <w:spacing w:after="0" w:line="240" w:lineRule="auto"/>
        <w:ind w:left="709" w:right="-17"/>
        <w:jc w:val="both"/>
      </w:pPr>
      <w:r w:rsidRPr="009D023A">
        <w:t>(slovy: třicetjednatisícosmset korun českých)</w:t>
      </w:r>
    </w:p>
    <w:p w:rsidR="004B15DC" w:rsidRPr="009D023A" w:rsidRDefault="004B15DC" w:rsidP="00AB315C">
      <w:pPr>
        <w:widowControl w:val="0"/>
        <w:spacing w:after="0" w:line="240" w:lineRule="auto"/>
        <w:ind w:left="709" w:right="-17"/>
        <w:jc w:val="both"/>
      </w:pPr>
    </w:p>
    <w:p w:rsidR="004B15DC" w:rsidRPr="009D023A" w:rsidRDefault="004B15DC" w:rsidP="00AB315C">
      <w:pPr>
        <w:widowControl w:val="0"/>
        <w:spacing w:after="0" w:line="240" w:lineRule="auto"/>
        <w:ind w:left="709" w:right="-17"/>
        <w:jc w:val="both"/>
        <w:rPr>
          <w:b/>
          <w:bCs/>
        </w:rPr>
      </w:pPr>
      <w:r w:rsidRPr="009D023A">
        <w:rPr>
          <w:b/>
          <w:bCs/>
        </w:rPr>
        <w:t>Cena dodatečných dodávek bez DPH</w:t>
      </w:r>
      <w:r w:rsidRPr="009D023A">
        <w:rPr>
          <w:b/>
          <w:bCs/>
        </w:rPr>
        <w:tab/>
      </w:r>
      <w:r w:rsidRPr="009D023A">
        <w:rPr>
          <w:b/>
          <w:bCs/>
        </w:rPr>
        <w:tab/>
      </w:r>
      <w:r w:rsidRPr="009D023A">
        <w:rPr>
          <w:b/>
          <w:bCs/>
        </w:rPr>
        <w:tab/>
      </w:r>
      <w:r w:rsidRPr="009D023A">
        <w:rPr>
          <w:b/>
          <w:bCs/>
        </w:rPr>
        <w:tab/>
      </w:r>
      <w:r>
        <w:rPr>
          <w:b/>
          <w:bCs/>
        </w:rPr>
        <w:t xml:space="preserve">     </w:t>
      </w:r>
      <w:r w:rsidRPr="009D023A">
        <w:rPr>
          <w:b/>
          <w:bCs/>
        </w:rPr>
        <w:t>17.175,- Kč</w:t>
      </w:r>
    </w:p>
    <w:p w:rsidR="004B15DC" w:rsidRPr="009D023A" w:rsidRDefault="004B15DC" w:rsidP="00717083">
      <w:pPr>
        <w:widowControl w:val="0"/>
        <w:spacing w:after="0" w:line="240" w:lineRule="auto"/>
        <w:ind w:left="709" w:right="-17"/>
        <w:jc w:val="both"/>
      </w:pPr>
      <w:r w:rsidRPr="009D023A">
        <w:t>(slovy: sedmnácttisícstosedmdesátpět korun českých)</w:t>
      </w:r>
    </w:p>
    <w:p w:rsidR="004B15DC" w:rsidRPr="009D023A" w:rsidRDefault="004B15DC" w:rsidP="00AB315C">
      <w:pPr>
        <w:widowControl w:val="0"/>
        <w:spacing w:after="0" w:line="240" w:lineRule="auto"/>
        <w:ind w:left="709" w:right="-17"/>
        <w:jc w:val="both"/>
      </w:pPr>
    </w:p>
    <w:p w:rsidR="004B15DC" w:rsidRPr="00D20EB6" w:rsidRDefault="004B15DC" w:rsidP="00AB315C">
      <w:pPr>
        <w:widowControl w:val="0"/>
        <w:spacing w:after="0" w:line="240" w:lineRule="auto"/>
        <w:ind w:left="709" w:right="-17"/>
        <w:jc w:val="both"/>
        <w:rPr>
          <w:b/>
          <w:bCs/>
        </w:rPr>
      </w:pPr>
      <w:r w:rsidRPr="00D20EB6">
        <w:rPr>
          <w:b/>
          <w:bCs/>
        </w:rPr>
        <w:t>Celková kupní cena</w:t>
      </w:r>
      <w:r>
        <w:rPr>
          <w:b/>
          <w:bCs/>
        </w:rPr>
        <w:t xml:space="preserve"> dle tohoto dodatku bez DPH</w:t>
      </w:r>
      <w:r>
        <w:rPr>
          <w:b/>
          <w:bCs/>
        </w:rPr>
        <w:tab/>
      </w:r>
      <w:r>
        <w:rPr>
          <w:b/>
          <w:bCs/>
        </w:rPr>
        <w:tab/>
      </w:r>
      <w:r w:rsidRPr="00D20EB6">
        <w:rPr>
          <w:b/>
          <w:bCs/>
        </w:rPr>
        <w:t>2 105 475,- Kč</w:t>
      </w:r>
    </w:p>
    <w:p w:rsidR="004B15DC" w:rsidRPr="00D20EB6" w:rsidRDefault="004B15DC" w:rsidP="00AB315C">
      <w:pPr>
        <w:widowControl w:val="0"/>
        <w:spacing w:after="0" w:line="240" w:lineRule="auto"/>
        <w:ind w:left="709" w:right="-17"/>
        <w:jc w:val="both"/>
      </w:pPr>
      <w:r w:rsidRPr="00D20EB6">
        <w:t>(slovy: dvamiliónystopěttisícčtyřistasedmdesátpět korun českých)</w:t>
      </w:r>
    </w:p>
    <w:p w:rsidR="004B15DC" w:rsidRPr="00D20EB6" w:rsidRDefault="004B15DC" w:rsidP="00AB315C">
      <w:pPr>
        <w:widowControl w:val="0"/>
        <w:spacing w:after="0" w:line="240" w:lineRule="auto"/>
        <w:ind w:left="709" w:right="-17"/>
        <w:jc w:val="both"/>
      </w:pPr>
    </w:p>
    <w:p w:rsidR="004B15DC" w:rsidRPr="00D20EB6" w:rsidRDefault="004B15DC" w:rsidP="00AB315C">
      <w:pPr>
        <w:widowControl w:val="0"/>
        <w:spacing w:after="0" w:line="240" w:lineRule="auto"/>
        <w:ind w:left="709" w:right="-17"/>
        <w:jc w:val="both"/>
      </w:pPr>
      <w:r w:rsidRPr="00D20EB6">
        <w:t xml:space="preserve">DPH 21 % </w:t>
      </w:r>
      <w:r w:rsidRPr="00D20EB6">
        <w:tab/>
      </w:r>
      <w:r w:rsidRPr="00D20EB6">
        <w:tab/>
      </w:r>
      <w:r w:rsidRPr="00D20EB6">
        <w:tab/>
      </w:r>
      <w:r w:rsidRPr="00D20EB6">
        <w:tab/>
      </w:r>
      <w:r>
        <w:t xml:space="preserve">    </w:t>
      </w:r>
      <w:r>
        <w:tab/>
      </w:r>
      <w:r>
        <w:tab/>
        <w:t xml:space="preserve"> </w:t>
      </w:r>
      <w:r>
        <w:tab/>
      </w:r>
      <w:r w:rsidRPr="00D20EB6">
        <w:rPr>
          <w:b/>
          <w:bCs/>
        </w:rPr>
        <w:t>442 149</w:t>
      </w:r>
      <w:r>
        <w:t>,- Kč</w:t>
      </w:r>
    </w:p>
    <w:p w:rsidR="004B15DC" w:rsidRPr="00D20EB6" w:rsidRDefault="004B15DC" w:rsidP="00AB315C">
      <w:pPr>
        <w:widowControl w:val="0"/>
        <w:spacing w:after="0" w:line="240" w:lineRule="auto"/>
        <w:ind w:left="709" w:right="-17"/>
        <w:jc w:val="both"/>
      </w:pPr>
      <w:r w:rsidRPr="00D20EB6">
        <w:t>(slovy: čtyčistačtyčicetdvattisícstočtyřicetdevět korun českých)</w:t>
      </w:r>
    </w:p>
    <w:p w:rsidR="004B15DC" w:rsidRPr="00D20EB6" w:rsidRDefault="004B15DC" w:rsidP="00AB315C">
      <w:pPr>
        <w:widowControl w:val="0"/>
        <w:spacing w:after="0" w:line="240" w:lineRule="auto"/>
        <w:ind w:left="709" w:right="-17"/>
        <w:jc w:val="both"/>
      </w:pPr>
      <w:r w:rsidRPr="00D20EB6">
        <w:t>Celková kupní cena</w:t>
      </w:r>
      <w:r>
        <w:t xml:space="preserve"> dle tohoto dodatku včetně DPH</w:t>
      </w:r>
      <w:r>
        <w:tab/>
      </w:r>
      <w:r>
        <w:tab/>
      </w:r>
      <w:r w:rsidRPr="00D20EB6">
        <w:rPr>
          <w:b/>
          <w:bCs/>
        </w:rPr>
        <w:t>2 547 621</w:t>
      </w:r>
      <w:r w:rsidRPr="00D20EB6">
        <w:t>,- Kč</w:t>
      </w:r>
    </w:p>
    <w:p w:rsidR="004B15DC" w:rsidRPr="00D20EB6" w:rsidRDefault="004B15DC" w:rsidP="00AB315C">
      <w:pPr>
        <w:widowControl w:val="0"/>
        <w:spacing w:after="0" w:line="240" w:lineRule="auto"/>
        <w:ind w:left="709" w:right="-17"/>
        <w:jc w:val="both"/>
      </w:pPr>
      <w:r w:rsidRPr="00D20EB6">
        <w:t>(slovy: dvamiliónypětsetčtyřicetsedmtisícšestsetdvacetjedna korun českých).</w:t>
      </w:r>
    </w:p>
    <w:p w:rsidR="004B15DC" w:rsidRPr="00FE4517" w:rsidRDefault="004B15DC" w:rsidP="00FE4517"/>
    <w:p w:rsidR="004B15DC" w:rsidRPr="00D20EB6" w:rsidRDefault="004B15DC" w:rsidP="00D20EB6">
      <w:pPr>
        <w:pStyle w:val="Heading7"/>
        <w:spacing w:before="0" w:after="0"/>
        <w:jc w:val="center"/>
        <w:rPr>
          <w:b/>
          <w:bCs/>
          <w:sz w:val="22"/>
          <w:szCs w:val="22"/>
        </w:rPr>
      </w:pPr>
      <w:r w:rsidRPr="00D20EB6">
        <w:rPr>
          <w:b/>
          <w:bCs/>
          <w:sz w:val="22"/>
          <w:szCs w:val="22"/>
        </w:rPr>
        <w:t>V.</w:t>
      </w:r>
    </w:p>
    <w:p w:rsidR="004B15DC" w:rsidRPr="00D20EB6" w:rsidRDefault="004B15DC" w:rsidP="00D20EB6">
      <w:pPr>
        <w:pStyle w:val="Heading7"/>
        <w:spacing w:before="0" w:after="0"/>
        <w:jc w:val="center"/>
        <w:rPr>
          <w:b/>
          <w:bCs/>
          <w:sz w:val="22"/>
          <w:szCs w:val="22"/>
        </w:rPr>
      </w:pPr>
      <w:r w:rsidRPr="00D20EB6">
        <w:rPr>
          <w:b/>
          <w:bCs/>
          <w:sz w:val="22"/>
          <w:szCs w:val="22"/>
        </w:rPr>
        <w:t>Závěrečná ustanovení</w:t>
      </w:r>
    </w:p>
    <w:p w:rsidR="004B15DC" w:rsidRPr="00D20EB6" w:rsidRDefault="004B15DC" w:rsidP="00D20EB6">
      <w:pPr>
        <w:pStyle w:val="Smlouva-slo"/>
        <w:widowControl w:val="0"/>
        <w:numPr>
          <w:ilvl w:val="0"/>
          <w:numId w:val="7"/>
        </w:numPr>
        <w:spacing w:before="0" w:after="12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Dodatek</w:t>
      </w:r>
      <w:r w:rsidRPr="00D20EB6">
        <w:rPr>
          <w:rFonts w:ascii="Calibri" w:hAnsi="Calibri" w:cs="Calibri"/>
          <w:sz w:val="22"/>
          <w:szCs w:val="22"/>
        </w:rPr>
        <w:t xml:space="preserve"> nabude platnosti dnem podpisu smluvní stranou, která ji podepíše jako druhá a nabude účinnosti dnem uveřejnění v registru smluv dle zákona č. 340/2015 Sb. D</w:t>
      </w:r>
      <w:r>
        <w:rPr>
          <w:rFonts w:ascii="Calibri" w:hAnsi="Calibri" w:cs="Calibri"/>
          <w:sz w:val="22"/>
          <w:szCs w:val="22"/>
        </w:rPr>
        <w:t>odatek</w:t>
      </w:r>
      <w:r w:rsidRPr="00D20EB6">
        <w:rPr>
          <w:rFonts w:ascii="Calibri" w:hAnsi="Calibri" w:cs="Calibri"/>
          <w:sz w:val="22"/>
          <w:szCs w:val="22"/>
        </w:rPr>
        <w:t xml:space="preserve"> zašle správci registru k uveřejnění kupující.</w:t>
      </w:r>
    </w:p>
    <w:p w:rsidR="004B15DC" w:rsidRPr="00D20EB6" w:rsidRDefault="004B15DC" w:rsidP="00D20EB6">
      <w:pPr>
        <w:pStyle w:val="Smlouva-slo"/>
        <w:widowControl w:val="0"/>
        <w:numPr>
          <w:ilvl w:val="0"/>
          <w:numId w:val="7"/>
        </w:numPr>
        <w:spacing w:before="0" w:after="120"/>
        <w:ind w:left="426" w:hanging="426"/>
        <w:rPr>
          <w:rFonts w:ascii="Calibri" w:hAnsi="Calibri" w:cs="Calibri"/>
          <w:sz w:val="22"/>
          <w:szCs w:val="22"/>
        </w:rPr>
      </w:pPr>
      <w:r w:rsidRPr="00D20EB6">
        <w:rPr>
          <w:rFonts w:ascii="Calibri" w:hAnsi="Calibri" w:cs="Calibri"/>
          <w:sz w:val="22"/>
          <w:szCs w:val="22"/>
        </w:rPr>
        <w:t xml:space="preserve">Smluvní strany shodně prohlašují, že si </w:t>
      </w:r>
      <w:r>
        <w:rPr>
          <w:rFonts w:ascii="Calibri" w:hAnsi="Calibri" w:cs="Calibri"/>
          <w:sz w:val="22"/>
          <w:szCs w:val="22"/>
        </w:rPr>
        <w:t>tento dodatek</w:t>
      </w:r>
      <w:r w:rsidRPr="00D20EB6">
        <w:rPr>
          <w:rFonts w:ascii="Calibri" w:hAnsi="Calibri" w:cs="Calibri"/>
          <w:sz w:val="22"/>
          <w:szCs w:val="22"/>
        </w:rPr>
        <w:t xml:space="preserve"> před </w:t>
      </w:r>
      <w:r>
        <w:rPr>
          <w:rFonts w:ascii="Calibri" w:hAnsi="Calibri" w:cs="Calibri"/>
          <w:sz w:val="22"/>
          <w:szCs w:val="22"/>
        </w:rPr>
        <w:t>jeho podpisem přečetly a že byl uzavřen</w:t>
      </w:r>
      <w:r w:rsidRPr="00D20EB6">
        <w:rPr>
          <w:rFonts w:ascii="Calibri" w:hAnsi="Calibri" w:cs="Calibri"/>
          <w:sz w:val="22"/>
          <w:szCs w:val="22"/>
        </w:rPr>
        <w:t xml:space="preserve"> po vzájemném projednání podle jejich pravé a svobodné vůle určitě, vážně a srozumitelně, nikoliv v tísni nebo za nápadně nevýhodných podmínek, a že se dohodly o celém jeho obsahu, což stvrzují svými podpisy.</w:t>
      </w:r>
    </w:p>
    <w:p w:rsidR="004B15DC" w:rsidRPr="00D20EB6" w:rsidRDefault="004B15DC" w:rsidP="00D20EB6">
      <w:pPr>
        <w:pStyle w:val="Smlouva-slo"/>
        <w:widowControl w:val="0"/>
        <w:numPr>
          <w:ilvl w:val="0"/>
          <w:numId w:val="7"/>
        </w:numPr>
        <w:spacing w:before="0" w:after="120"/>
        <w:ind w:left="426" w:hanging="426"/>
        <w:rPr>
          <w:rFonts w:ascii="Calibri" w:hAnsi="Calibri" w:cs="Calibri"/>
          <w:sz w:val="22"/>
          <w:szCs w:val="22"/>
        </w:rPr>
      </w:pPr>
      <w:r w:rsidRPr="00D20EB6">
        <w:rPr>
          <w:rFonts w:ascii="Calibri" w:hAnsi="Calibri" w:cs="Calibri"/>
          <w:sz w:val="22"/>
          <w:szCs w:val="22"/>
          <w:lang w:eastAsia="en-US"/>
        </w:rPr>
        <w:t xml:space="preserve">Ostatní náležitosti kupní smlouvy </w:t>
      </w:r>
      <w:r>
        <w:rPr>
          <w:rFonts w:ascii="Calibri" w:hAnsi="Calibri" w:cs="Calibri"/>
          <w:sz w:val="22"/>
          <w:szCs w:val="22"/>
          <w:lang w:eastAsia="en-US"/>
        </w:rPr>
        <w:t>tímto dodatkem</w:t>
      </w:r>
      <w:r w:rsidRPr="00D20EB6">
        <w:rPr>
          <w:rFonts w:ascii="Calibri" w:hAnsi="Calibri" w:cs="Calibri"/>
          <w:sz w:val="22"/>
          <w:szCs w:val="22"/>
          <w:lang w:eastAsia="en-US"/>
        </w:rPr>
        <w:t xml:space="preserve"> nedotčeny zůstávají nezměněny. </w:t>
      </w:r>
      <w:r>
        <w:rPr>
          <w:rFonts w:ascii="Calibri" w:hAnsi="Calibri" w:cs="Calibri"/>
          <w:sz w:val="22"/>
          <w:szCs w:val="22"/>
          <w:lang w:eastAsia="en-US"/>
        </w:rPr>
        <w:t>Tento dodatek je vyhotoven</w:t>
      </w:r>
      <w:r w:rsidRPr="00D20EB6">
        <w:rPr>
          <w:rFonts w:ascii="Calibri" w:hAnsi="Calibri" w:cs="Calibri"/>
          <w:sz w:val="22"/>
          <w:szCs w:val="22"/>
          <w:lang w:eastAsia="en-US"/>
        </w:rPr>
        <w:t xml:space="preserve"> ve čtyřech stejnopisech </w:t>
      </w:r>
      <w:r w:rsidRPr="00D20EB6">
        <w:rPr>
          <w:rFonts w:ascii="Calibri" w:hAnsi="Calibri" w:cs="Calibri"/>
          <w:sz w:val="22"/>
          <w:szCs w:val="22"/>
        </w:rPr>
        <w:t>s platností originálu podepsaných oprávněnými zástupci smluvních stran, přičemž prodávající i kupující obdrží po dvou vyhotoveních.</w:t>
      </w:r>
    </w:p>
    <w:p w:rsidR="004B15DC" w:rsidRPr="00D20EB6" w:rsidRDefault="004B15DC" w:rsidP="00D20EB6">
      <w:pPr>
        <w:pStyle w:val="Smlouva-slo"/>
        <w:widowControl w:val="0"/>
        <w:numPr>
          <w:ilvl w:val="0"/>
          <w:numId w:val="7"/>
        </w:numPr>
        <w:spacing w:before="0"/>
        <w:ind w:left="425" w:hanging="425"/>
        <w:rPr>
          <w:rFonts w:ascii="Calibri" w:hAnsi="Calibri" w:cs="Calibri"/>
          <w:sz w:val="22"/>
          <w:szCs w:val="22"/>
        </w:rPr>
      </w:pPr>
      <w:r w:rsidRPr="00D20EB6">
        <w:rPr>
          <w:rFonts w:ascii="Calibri" w:hAnsi="Calibri" w:cs="Calibri"/>
          <w:sz w:val="22"/>
          <w:szCs w:val="22"/>
        </w:rPr>
        <w:t xml:space="preserve">Nedílnou součástí </w:t>
      </w:r>
      <w:r>
        <w:rPr>
          <w:rFonts w:ascii="Calibri" w:hAnsi="Calibri" w:cs="Calibri"/>
          <w:sz w:val="22"/>
          <w:szCs w:val="22"/>
        </w:rPr>
        <w:t>tohoto dodatku</w:t>
      </w:r>
      <w:r w:rsidRPr="00D20EB6">
        <w:rPr>
          <w:rFonts w:ascii="Calibri" w:hAnsi="Calibri" w:cs="Calibri"/>
          <w:sz w:val="22"/>
          <w:szCs w:val="22"/>
        </w:rPr>
        <w:t xml:space="preserve"> j</w:t>
      </w:r>
      <w:r>
        <w:rPr>
          <w:rFonts w:ascii="Calibri" w:hAnsi="Calibri" w:cs="Calibri"/>
          <w:sz w:val="22"/>
          <w:szCs w:val="22"/>
        </w:rPr>
        <w:t>e</w:t>
      </w:r>
      <w:r w:rsidRPr="00D20EB6">
        <w:rPr>
          <w:rFonts w:ascii="Calibri" w:hAnsi="Calibri" w:cs="Calibri"/>
          <w:sz w:val="22"/>
          <w:szCs w:val="22"/>
        </w:rPr>
        <w:t xml:space="preserve"> příloh</w:t>
      </w:r>
      <w:r>
        <w:rPr>
          <w:rFonts w:ascii="Calibri" w:hAnsi="Calibri" w:cs="Calibri"/>
          <w:sz w:val="22"/>
          <w:szCs w:val="22"/>
        </w:rPr>
        <w:t>a</w:t>
      </w:r>
      <w:r w:rsidRPr="00D20EB6">
        <w:rPr>
          <w:rFonts w:ascii="Calibri" w:hAnsi="Calibri" w:cs="Calibri"/>
          <w:sz w:val="22"/>
          <w:szCs w:val="22"/>
        </w:rPr>
        <w:t>:</w:t>
      </w:r>
    </w:p>
    <w:p w:rsidR="004B15DC" w:rsidRPr="00D20EB6" w:rsidRDefault="004B15DC" w:rsidP="00D20EB6">
      <w:pPr>
        <w:pStyle w:val="Smlouva-slo"/>
        <w:widowControl w:val="0"/>
        <w:spacing w:before="0" w:after="120"/>
        <w:ind w:left="425"/>
        <w:rPr>
          <w:rFonts w:ascii="Calibri" w:hAnsi="Calibri" w:cs="Calibri"/>
          <w:sz w:val="22"/>
          <w:szCs w:val="22"/>
        </w:rPr>
      </w:pPr>
      <w:r w:rsidRPr="00D20EB6">
        <w:rPr>
          <w:rFonts w:ascii="Calibri" w:hAnsi="Calibri" w:cs="Calibri"/>
          <w:sz w:val="22"/>
          <w:szCs w:val="22"/>
        </w:rPr>
        <w:t>Příloha č. 1: Změnový list č.1</w:t>
      </w:r>
      <w:r>
        <w:rPr>
          <w:rFonts w:ascii="Calibri" w:hAnsi="Calibri" w:cs="Calibri"/>
          <w:sz w:val="22"/>
          <w:szCs w:val="22"/>
        </w:rPr>
        <w:t xml:space="preserve"> </w:t>
      </w:r>
      <w:r w:rsidRPr="00D20EB6">
        <w:rPr>
          <w:rFonts w:ascii="Calibri" w:hAnsi="Calibri" w:cs="Calibri"/>
          <w:sz w:val="22"/>
          <w:szCs w:val="22"/>
        </w:rPr>
        <w:t>včetně výkazu výměr</w:t>
      </w:r>
      <w:r>
        <w:rPr>
          <w:rFonts w:ascii="Calibri" w:hAnsi="Calibri" w:cs="Calibri"/>
          <w:sz w:val="22"/>
          <w:szCs w:val="22"/>
        </w:rPr>
        <w:t>.</w:t>
      </w:r>
    </w:p>
    <w:p w:rsidR="004B15DC" w:rsidRPr="00D20EB6" w:rsidRDefault="004B15DC" w:rsidP="00D20EB6">
      <w:pPr>
        <w:pStyle w:val="Smlouva-slo"/>
        <w:widowControl w:val="0"/>
        <w:numPr>
          <w:ilvl w:val="0"/>
          <w:numId w:val="7"/>
        </w:numPr>
        <w:spacing w:before="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>Tento dodatek</w:t>
      </w:r>
      <w:r w:rsidRPr="00D20EB6">
        <w:rPr>
          <w:rFonts w:ascii="Calibri" w:hAnsi="Calibri" w:cs="Calibri"/>
          <w:sz w:val="22"/>
          <w:szCs w:val="22"/>
          <w:lang w:eastAsia="en-US"/>
        </w:rPr>
        <w:t xml:space="preserve"> ke kupní smlouvě schválila </w:t>
      </w:r>
      <w:r w:rsidRPr="00D20EB6">
        <w:rPr>
          <w:rFonts w:ascii="Calibri" w:hAnsi="Calibri" w:cs="Calibri"/>
          <w:sz w:val="22"/>
          <w:szCs w:val="22"/>
        </w:rPr>
        <w:t xml:space="preserve">Rada města Kopřivnice na své </w:t>
      </w:r>
      <w:r>
        <w:rPr>
          <w:rFonts w:ascii="Calibri" w:hAnsi="Calibri" w:cs="Calibri"/>
          <w:sz w:val="22"/>
          <w:szCs w:val="22"/>
        </w:rPr>
        <w:t xml:space="preserve">84. </w:t>
      </w:r>
      <w:r w:rsidRPr="00D20EB6">
        <w:rPr>
          <w:rFonts w:ascii="Calibri" w:hAnsi="Calibri" w:cs="Calibri"/>
          <w:sz w:val="22"/>
          <w:szCs w:val="22"/>
        </w:rPr>
        <w:t xml:space="preserve">schůzi dne </w:t>
      </w:r>
      <w:r>
        <w:rPr>
          <w:rFonts w:ascii="Calibri" w:hAnsi="Calibri" w:cs="Calibri"/>
          <w:sz w:val="22"/>
          <w:szCs w:val="22"/>
        </w:rPr>
        <w:t>3.4.2018</w:t>
      </w:r>
      <w:r w:rsidRPr="00D20EB6">
        <w:rPr>
          <w:rFonts w:ascii="Calibri" w:hAnsi="Calibri" w:cs="Calibri"/>
          <w:sz w:val="22"/>
          <w:szCs w:val="22"/>
        </w:rPr>
        <w:t>, usnesením č.</w:t>
      </w:r>
      <w:r>
        <w:rPr>
          <w:rFonts w:ascii="Calibri" w:hAnsi="Calibri" w:cs="Calibri"/>
          <w:sz w:val="22"/>
          <w:szCs w:val="22"/>
        </w:rPr>
        <w:t>2704</w:t>
      </w:r>
      <w:r w:rsidRPr="00D20EB6">
        <w:rPr>
          <w:rFonts w:ascii="Calibri" w:hAnsi="Calibri" w:cs="Calibri"/>
          <w:sz w:val="22"/>
          <w:szCs w:val="22"/>
        </w:rPr>
        <w:t>.</w:t>
      </w:r>
    </w:p>
    <w:p w:rsidR="004B15DC" w:rsidRDefault="004B15DC" w:rsidP="00D20EB6">
      <w:pPr>
        <w:pStyle w:val="Smlouva-slo"/>
        <w:widowControl w:val="0"/>
        <w:spacing w:before="0" w:after="120"/>
        <w:rPr>
          <w:rFonts w:ascii="Calibri" w:hAnsi="Calibri" w:cs="Calibri"/>
          <w:sz w:val="22"/>
          <w:szCs w:val="22"/>
        </w:rPr>
      </w:pPr>
    </w:p>
    <w:p w:rsidR="004B15DC" w:rsidRPr="00D20EB6" w:rsidRDefault="004B15DC" w:rsidP="00D20EB6">
      <w:pPr>
        <w:pStyle w:val="Smlouva-slo"/>
        <w:widowControl w:val="0"/>
        <w:spacing w:before="0" w:after="120"/>
        <w:rPr>
          <w:rFonts w:ascii="Calibri" w:hAnsi="Calibri" w:cs="Calibri"/>
          <w:sz w:val="22"/>
          <w:szCs w:val="22"/>
        </w:rPr>
      </w:pPr>
    </w:p>
    <w:p w:rsidR="004B15DC" w:rsidRPr="00D20EB6" w:rsidRDefault="004B15DC" w:rsidP="00A56C56">
      <w:pPr>
        <w:tabs>
          <w:tab w:val="left" w:pos="400"/>
          <w:tab w:val="left" w:pos="600"/>
        </w:tabs>
        <w:spacing w:after="720"/>
        <w:jc w:val="both"/>
      </w:pPr>
      <w:r w:rsidRPr="00D20EB6">
        <w:t>V </w:t>
      </w:r>
      <w:r>
        <w:t>Kopřivnici dne</w:t>
      </w:r>
      <w:r>
        <w:tab/>
      </w:r>
      <w:r>
        <w:tab/>
      </w:r>
      <w:r>
        <w:tab/>
      </w:r>
      <w:r>
        <w:tab/>
      </w:r>
      <w:r>
        <w:tab/>
        <w:t xml:space="preserve">V Kladně dne </w:t>
      </w:r>
    </w:p>
    <w:p w:rsidR="004B15DC" w:rsidRPr="00D20EB6" w:rsidRDefault="004B15DC" w:rsidP="00D20EB6">
      <w:pPr>
        <w:tabs>
          <w:tab w:val="left" w:pos="400"/>
          <w:tab w:val="left" w:pos="600"/>
        </w:tabs>
        <w:jc w:val="both"/>
      </w:pPr>
      <w:r w:rsidRPr="00D20EB6">
        <w:t>Za kupujícího:</w:t>
      </w:r>
      <w:r w:rsidRPr="00D20EB6">
        <w:tab/>
      </w:r>
      <w:r w:rsidRPr="00D20EB6">
        <w:tab/>
      </w:r>
      <w:r w:rsidRPr="00D20EB6">
        <w:tab/>
      </w:r>
      <w:r w:rsidRPr="00D20EB6">
        <w:tab/>
      </w:r>
      <w:r w:rsidRPr="00D20EB6">
        <w:tab/>
      </w:r>
      <w:r>
        <w:tab/>
        <w:t>Za prodávajícího:</w:t>
      </w:r>
    </w:p>
    <w:p w:rsidR="004B15DC" w:rsidRDefault="004B15DC" w:rsidP="00D20EB6">
      <w:pPr>
        <w:tabs>
          <w:tab w:val="left" w:pos="400"/>
          <w:tab w:val="left" w:pos="600"/>
        </w:tabs>
        <w:spacing w:after="0" w:line="240" w:lineRule="auto"/>
        <w:jc w:val="both"/>
      </w:pPr>
    </w:p>
    <w:p w:rsidR="004B15DC" w:rsidRDefault="004B15DC" w:rsidP="00D20EB6">
      <w:pPr>
        <w:tabs>
          <w:tab w:val="left" w:pos="400"/>
          <w:tab w:val="left" w:pos="600"/>
        </w:tabs>
        <w:spacing w:after="0" w:line="240" w:lineRule="auto"/>
        <w:jc w:val="both"/>
      </w:pPr>
    </w:p>
    <w:p w:rsidR="004B15DC" w:rsidRDefault="004B15DC" w:rsidP="00D20EB6">
      <w:pPr>
        <w:tabs>
          <w:tab w:val="left" w:pos="400"/>
          <w:tab w:val="left" w:pos="600"/>
        </w:tabs>
        <w:spacing w:after="0" w:line="240" w:lineRule="auto"/>
        <w:jc w:val="both"/>
      </w:pPr>
    </w:p>
    <w:p w:rsidR="004B15DC" w:rsidRDefault="004B15DC" w:rsidP="00D20EB6">
      <w:pPr>
        <w:tabs>
          <w:tab w:val="left" w:pos="400"/>
          <w:tab w:val="left" w:pos="600"/>
        </w:tabs>
        <w:spacing w:after="0" w:line="240" w:lineRule="auto"/>
        <w:jc w:val="both"/>
      </w:pPr>
    </w:p>
    <w:p w:rsidR="004B15DC" w:rsidRDefault="004B15DC" w:rsidP="00D20EB6">
      <w:pPr>
        <w:tabs>
          <w:tab w:val="left" w:pos="400"/>
          <w:tab w:val="left" w:pos="600"/>
        </w:tabs>
        <w:spacing w:after="0" w:line="240" w:lineRule="auto"/>
        <w:jc w:val="both"/>
      </w:pPr>
    </w:p>
    <w:p w:rsidR="004B15DC" w:rsidRDefault="004B15DC" w:rsidP="00D20EB6">
      <w:pPr>
        <w:tabs>
          <w:tab w:val="left" w:pos="400"/>
          <w:tab w:val="left" w:pos="600"/>
        </w:tabs>
        <w:spacing w:after="0" w:line="240" w:lineRule="auto"/>
        <w:jc w:val="both"/>
      </w:pPr>
    </w:p>
    <w:p w:rsidR="004B15DC" w:rsidRDefault="004B15DC" w:rsidP="00D20EB6">
      <w:pPr>
        <w:tabs>
          <w:tab w:val="left" w:pos="400"/>
          <w:tab w:val="left" w:pos="600"/>
        </w:tabs>
        <w:spacing w:after="0" w:line="240" w:lineRule="auto"/>
        <w:jc w:val="both"/>
      </w:pPr>
    </w:p>
    <w:p w:rsidR="004B15DC" w:rsidRPr="00D20EB6" w:rsidRDefault="004B15DC" w:rsidP="00D20EB6">
      <w:pPr>
        <w:tabs>
          <w:tab w:val="left" w:pos="400"/>
          <w:tab w:val="left" w:pos="600"/>
        </w:tabs>
        <w:spacing w:after="0" w:line="240" w:lineRule="auto"/>
        <w:jc w:val="both"/>
      </w:pPr>
    </w:p>
    <w:p w:rsidR="004B15DC" w:rsidRPr="00D20EB6" w:rsidRDefault="004B15DC" w:rsidP="00D20EB6">
      <w:pPr>
        <w:tabs>
          <w:tab w:val="left" w:pos="400"/>
          <w:tab w:val="left" w:pos="600"/>
        </w:tabs>
        <w:spacing w:after="0" w:line="240" w:lineRule="auto"/>
        <w:jc w:val="both"/>
      </w:pPr>
      <w:r w:rsidRPr="00D20EB6">
        <w:t xml:space="preserve">…………………………………… </w:t>
      </w:r>
      <w:r w:rsidRPr="00D20EB6">
        <w:tab/>
      </w:r>
      <w:r w:rsidRPr="00D20EB6">
        <w:tab/>
      </w:r>
      <w:r w:rsidRPr="00D20EB6">
        <w:tab/>
      </w:r>
      <w:r>
        <w:tab/>
      </w:r>
      <w:r w:rsidRPr="00D20EB6">
        <w:t xml:space="preserve"> ………………………………………</w:t>
      </w:r>
    </w:p>
    <w:p w:rsidR="004B15DC" w:rsidRDefault="004B15DC" w:rsidP="00D20EB6">
      <w:pPr>
        <w:spacing w:after="0" w:line="240" w:lineRule="auto"/>
        <w:rPr>
          <w:b/>
          <w:bCs/>
        </w:rPr>
      </w:pPr>
      <w:r>
        <w:t xml:space="preserve">      Město Kopřivnice</w:t>
      </w:r>
      <w:r w:rsidRPr="00D20EB6">
        <w:tab/>
      </w:r>
      <w:r w:rsidRPr="00D20EB6">
        <w:tab/>
      </w:r>
      <w:r w:rsidRPr="00D20EB6">
        <w:tab/>
      </w:r>
      <w:r w:rsidRPr="00D20EB6">
        <w:tab/>
      </w:r>
      <w:r w:rsidRPr="00D20EB6">
        <w:tab/>
      </w:r>
      <w:r>
        <w:tab/>
      </w:r>
      <w:r w:rsidRPr="00D20EB6">
        <w:t>Colsys s.r.o.</w:t>
      </w:r>
    </w:p>
    <w:p w:rsidR="004B15DC" w:rsidRPr="00D20EB6" w:rsidRDefault="004B15DC" w:rsidP="00D20EB6">
      <w:pPr>
        <w:spacing w:after="0" w:line="240" w:lineRule="auto"/>
      </w:pPr>
      <w:r>
        <w:t xml:space="preserve">  </w:t>
      </w:r>
      <w:r w:rsidRPr="00D20EB6">
        <w:t xml:space="preserve">Ing. Miroslav Kopečný </w:t>
      </w:r>
      <w:r w:rsidRPr="00D20EB6">
        <w:tab/>
      </w:r>
      <w:r w:rsidRPr="00D20EB6">
        <w:tab/>
      </w:r>
      <w:r w:rsidRPr="00D20EB6">
        <w:tab/>
      </w:r>
      <w:r w:rsidRPr="00D20EB6">
        <w:tab/>
      </w:r>
      <w:r>
        <w:tab/>
        <w:t xml:space="preserve">       Ing. Jiří Marešovský</w:t>
      </w:r>
    </w:p>
    <w:p w:rsidR="004B15DC" w:rsidRPr="00D20EB6" w:rsidRDefault="004B15DC" w:rsidP="00D20EB6">
      <w:pPr>
        <w:spacing w:after="0" w:line="240" w:lineRule="auto"/>
      </w:pPr>
      <w:r>
        <w:t xml:space="preserve">        s</w:t>
      </w:r>
      <w:r w:rsidRPr="00D20EB6">
        <w:t>tarosta</w:t>
      </w:r>
      <w:r>
        <w:t xml:space="preserve"> města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jednatel společnosti</w:t>
      </w:r>
    </w:p>
    <w:p w:rsidR="004B15DC" w:rsidRPr="00D20EB6" w:rsidRDefault="004B15DC" w:rsidP="007D06AB">
      <w:pPr>
        <w:jc w:val="center"/>
      </w:pPr>
    </w:p>
    <w:sectPr w:rsidR="004B15DC" w:rsidRPr="00D20EB6" w:rsidSect="009859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DC" w:rsidRDefault="004B15DC" w:rsidP="001E246B">
      <w:pPr>
        <w:spacing w:after="0" w:line="240" w:lineRule="auto"/>
      </w:pPr>
      <w:r>
        <w:separator/>
      </w:r>
    </w:p>
  </w:endnote>
  <w:endnote w:type="continuationSeparator" w:id="0">
    <w:p w:rsidR="004B15DC" w:rsidRDefault="004B15DC" w:rsidP="001E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DC" w:rsidRDefault="004B15DC" w:rsidP="001E246B">
      <w:pPr>
        <w:spacing w:after="0" w:line="240" w:lineRule="auto"/>
      </w:pPr>
      <w:r>
        <w:separator/>
      </w:r>
    </w:p>
  </w:footnote>
  <w:footnote w:type="continuationSeparator" w:id="0">
    <w:p w:rsidR="004B15DC" w:rsidRDefault="004B15DC" w:rsidP="001E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DC" w:rsidRDefault="004B15D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-.35pt;margin-top:11.85pt;width:219.75pt;height:48pt;z-index:-251656192;visibility:visible" wrapcoords="-74 0 -74 21262 21600 21262 21600 0 -74 0">
          <v:imagedata r:id="rId1" o:title="" croptop="12404f" cropbottom="11343f" cropleft="3913f" cropright="3603f"/>
          <w10:wrap type="tight"/>
        </v:shape>
      </w:pict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pict>
        <v:shape id="Obrázek 2" o:spid="_x0000_i1026" type="#_x0000_t75" style="width:211.5pt;height:78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7992"/>
    <w:multiLevelType w:val="hybridMultilevel"/>
    <w:tmpl w:val="234EE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0320D"/>
    <w:multiLevelType w:val="hybridMultilevel"/>
    <w:tmpl w:val="C1963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06E8E"/>
    <w:multiLevelType w:val="hybridMultilevel"/>
    <w:tmpl w:val="952C29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7565F"/>
    <w:multiLevelType w:val="hybridMultilevel"/>
    <w:tmpl w:val="952C29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9692A"/>
    <w:multiLevelType w:val="hybridMultilevel"/>
    <w:tmpl w:val="D99029C4"/>
    <w:lvl w:ilvl="0" w:tplc="53A6A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966B9"/>
    <w:multiLevelType w:val="multilevel"/>
    <w:tmpl w:val="D6BA1E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6">
    <w:nsid w:val="7CF7598E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7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78C"/>
    <w:rsid w:val="00023215"/>
    <w:rsid w:val="00044C49"/>
    <w:rsid w:val="0006630B"/>
    <w:rsid w:val="00083386"/>
    <w:rsid w:val="000B1E5C"/>
    <w:rsid w:val="001E246B"/>
    <w:rsid w:val="002012FF"/>
    <w:rsid w:val="00225ABB"/>
    <w:rsid w:val="002D4153"/>
    <w:rsid w:val="003011E6"/>
    <w:rsid w:val="00337DA6"/>
    <w:rsid w:val="0034545F"/>
    <w:rsid w:val="003545F9"/>
    <w:rsid w:val="003B46BD"/>
    <w:rsid w:val="0041208B"/>
    <w:rsid w:val="00447930"/>
    <w:rsid w:val="00452882"/>
    <w:rsid w:val="004B15DC"/>
    <w:rsid w:val="004E0D32"/>
    <w:rsid w:val="004E44FE"/>
    <w:rsid w:val="0053078C"/>
    <w:rsid w:val="00572B11"/>
    <w:rsid w:val="005942B6"/>
    <w:rsid w:val="00596D3F"/>
    <w:rsid w:val="00652356"/>
    <w:rsid w:val="00680CBC"/>
    <w:rsid w:val="006A1C39"/>
    <w:rsid w:val="006B7602"/>
    <w:rsid w:val="006E6790"/>
    <w:rsid w:val="00717083"/>
    <w:rsid w:val="00745943"/>
    <w:rsid w:val="007718F0"/>
    <w:rsid w:val="007C46E7"/>
    <w:rsid w:val="007D06AB"/>
    <w:rsid w:val="007E4283"/>
    <w:rsid w:val="00800BCD"/>
    <w:rsid w:val="00837F87"/>
    <w:rsid w:val="008D3AEA"/>
    <w:rsid w:val="008E1F6E"/>
    <w:rsid w:val="008F62AD"/>
    <w:rsid w:val="00941034"/>
    <w:rsid w:val="0096209B"/>
    <w:rsid w:val="009859AD"/>
    <w:rsid w:val="009923BE"/>
    <w:rsid w:val="009D023A"/>
    <w:rsid w:val="009D1EB1"/>
    <w:rsid w:val="009D6A71"/>
    <w:rsid w:val="009E08F1"/>
    <w:rsid w:val="00A042D4"/>
    <w:rsid w:val="00A5310C"/>
    <w:rsid w:val="00A56C56"/>
    <w:rsid w:val="00A625D5"/>
    <w:rsid w:val="00A744F4"/>
    <w:rsid w:val="00A92C88"/>
    <w:rsid w:val="00A94410"/>
    <w:rsid w:val="00AB315C"/>
    <w:rsid w:val="00B14C35"/>
    <w:rsid w:val="00B20494"/>
    <w:rsid w:val="00B3703D"/>
    <w:rsid w:val="00BB709B"/>
    <w:rsid w:val="00C34C07"/>
    <w:rsid w:val="00C70C70"/>
    <w:rsid w:val="00CC2491"/>
    <w:rsid w:val="00D10E4A"/>
    <w:rsid w:val="00D20EB6"/>
    <w:rsid w:val="00D53E03"/>
    <w:rsid w:val="00DA215B"/>
    <w:rsid w:val="00DA48ED"/>
    <w:rsid w:val="00DB4BE6"/>
    <w:rsid w:val="00DD2F7D"/>
    <w:rsid w:val="00E26937"/>
    <w:rsid w:val="00E83AC9"/>
    <w:rsid w:val="00F9749B"/>
    <w:rsid w:val="00FB5DBA"/>
    <w:rsid w:val="00FE4517"/>
    <w:rsid w:val="00FE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8C"/>
    <w:pPr>
      <w:spacing w:after="200" w:line="276" w:lineRule="auto"/>
    </w:pPr>
    <w:rPr>
      <w:rFonts w:cs="Calibri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20EB6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D20EB6"/>
    <w:rPr>
      <w:rFonts w:ascii="Calibri" w:hAnsi="Calibri" w:cs="Calibr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53078C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078C"/>
    <w:rPr>
      <w:rFonts w:ascii="Calibri" w:hAnsi="Calibri" w:cs="Calibri"/>
    </w:rPr>
  </w:style>
  <w:style w:type="paragraph" w:customStyle="1" w:styleId="Odstavec1">
    <w:name w:val="Odstavec 1."/>
    <w:basedOn w:val="Normal"/>
    <w:uiPriority w:val="99"/>
    <w:rsid w:val="0053078C"/>
    <w:pPr>
      <w:keepNext/>
      <w:numPr>
        <w:numId w:val="1"/>
      </w:numPr>
      <w:spacing w:before="36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al"/>
    <w:uiPriority w:val="99"/>
    <w:rsid w:val="0053078C"/>
    <w:pPr>
      <w:numPr>
        <w:ilvl w:val="1"/>
        <w:numId w:val="1"/>
      </w:num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Spacing">
    <w:name w:val="No Spacing"/>
    <w:uiPriority w:val="99"/>
    <w:qFormat/>
    <w:rsid w:val="0053078C"/>
    <w:rPr>
      <w:rFonts w:cs="Calibri"/>
      <w:lang w:eastAsia="en-US"/>
    </w:rPr>
  </w:style>
  <w:style w:type="paragraph" w:customStyle="1" w:styleId="Default">
    <w:name w:val="Default"/>
    <w:uiPriority w:val="99"/>
    <w:rsid w:val="000B1E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lnIMP2">
    <w:name w:val="Normální_IMP~2"/>
    <w:basedOn w:val="Normal"/>
    <w:uiPriority w:val="99"/>
    <w:rsid w:val="00572B11"/>
    <w:pPr>
      <w:widowControl w:val="0"/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AB315C"/>
    <w:pPr>
      <w:ind w:left="720"/>
    </w:pPr>
  </w:style>
  <w:style w:type="paragraph" w:customStyle="1" w:styleId="Smlouva-slo">
    <w:name w:val="Smlouva-číslo"/>
    <w:basedOn w:val="Normal"/>
    <w:uiPriority w:val="99"/>
    <w:rsid w:val="00D20EB6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rsid w:val="001E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24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E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246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730</Words>
  <Characters>4309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ke Kupní smlouvě ze dne 6</dc:title>
  <dc:subject/>
  <dc:creator>Veronika Alexova</dc:creator>
  <cp:keywords/>
  <dc:description/>
  <cp:lastModifiedBy>rulisek</cp:lastModifiedBy>
  <cp:revision>21</cp:revision>
  <cp:lastPrinted>2018-04-04T13:53:00Z</cp:lastPrinted>
  <dcterms:created xsi:type="dcterms:W3CDTF">2018-04-03T11:38:00Z</dcterms:created>
  <dcterms:modified xsi:type="dcterms:W3CDTF">2018-04-04T13:54:00Z</dcterms:modified>
</cp:coreProperties>
</file>