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4A37B6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BC7533" w:rsidRDefault="00265D47" w:rsidP="0085740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17/183/GŘ/RS</w:t>
            </w:r>
            <w:bookmarkStart w:id="0" w:name="_GoBack"/>
            <w:bookmarkEnd w:id="0"/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  <w:r>
        <w:rPr>
          <w:rFonts w:ascii="Arial" w:hAnsi="Arial"/>
          <w:sz w:val="20"/>
        </w:rPr>
        <w:t xml:space="preserve">    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FB60C4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 w:rsidRPr="00FB60C4">
              <w:rPr>
                <w:rFonts w:cs="Arial"/>
              </w:rPr>
              <w:t>O</w:t>
            </w:r>
            <w:r w:rsidR="009A1351" w:rsidRPr="00FB60C4">
              <w:rPr>
                <w:rFonts w:cs="Arial"/>
              </w:rPr>
              <w:t>BJEDNATEL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Default="00741B0A" w:rsidP="00FB60C4">
            <w:pPr>
              <w:pStyle w:val="Nadpis3"/>
              <w:spacing w:line="200" w:lineRule="exact"/>
              <w:rPr>
                <w:rFonts w:cs="Arial"/>
              </w:rPr>
            </w:pPr>
            <w:r w:rsidRPr="00FB60C4">
              <w:rPr>
                <w:rFonts w:cs="Arial"/>
              </w:rPr>
              <w:t>DODAVATEL</w:t>
            </w:r>
          </w:p>
          <w:p w:rsidR="001B645A" w:rsidRPr="001B645A" w:rsidRDefault="001B645A" w:rsidP="001B645A"/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45A" w:rsidRPr="001B645A" w:rsidRDefault="001B645A" w:rsidP="009B2E46">
            <w:pPr>
              <w:rPr>
                <w:rFonts w:ascii="Arial" w:hAnsi="Arial" w:cs="Arial"/>
                <w:sz w:val="18"/>
                <w:szCs w:val="18"/>
              </w:rPr>
            </w:pPr>
            <w:r w:rsidRPr="001B645A">
              <w:rPr>
                <w:rFonts w:ascii="Arial" w:hAnsi="Arial" w:cs="Arial"/>
                <w:sz w:val="18"/>
                <w:szCs w:val="18"/>
              </w:rPr>
              <w:t xml:space="preserve">Czech ICT </w:t>
            </w:r>
            <w:proofErr w:type="spellStart"/>
            <w:r w:rsidRPr="001B645A">
              <w:rPr>
                <w:rFonts w:ascii="Arial" w:hAnsi="Arial" w:cs="Arial"/>
                <w:sz w:val="18"/>
                <w:szCs w:val="18"/>
              </w:rPr>
              <w:t>Alliance</w:t>
            </w:r>
            <w:proofErr w:type="spellEnd"/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E51466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 xml:space="preserve">Žatecká </w:t>
            </w:r>
            <w:r w:rsidR="00AF6047" w:rsidRPr="00FB60C4">
              <w:rPr>
                <w:rFonts w:ascii="Arial" w:hAnsi="Arial" w:cs="Arial"/>
                <w:sz w:val="18"/>
                <w:szCs w:val="18"/>
              </w:rPr>
              <w:t>110/2</w:t>
            </w:r>
            <w:r w:rsidRPr="00FB60C4">
              <w:rPr>
                <w:rFonts w:ascii="Arial" w:hAnsi="Arial" w:cs="Arial"/>
                <w:sz w:val="18"/>
                <w:szCs w:val="18"/>
              </w:rPr>
              <w:t>, 110 0</w:t>
            </w:r>
            <w:r w:rsidR="00AF6047" w:rsidRPr="00FB60C4">
              <w:rPr>
                <w:rFonts w:ascii="Arial" w:hAnsi="Arial" w:cs="Arial"/>
                <w:sz w:val="18"/>
                <w:szCs w:val="18"/>
              </w:rPr>
              <w:t>0</w:t>
            </w:r>
            <w:r w:rsidR="00820158" w:rsidRPr="00FB60C4">
              <w:rPr>
                <w:rFonts w:ascii="Arial" w:hAnsi="Arial" w:cs="Arial"/>
                <w:sz w:val="18"/>
                <w:szCs w:val="18"/>
              </w:rPr>
              <w:t xml:space="preserve">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533" w:rsidRPr="00BC7533" w:rsidRDefault="001B645A" w:rsidP="00BC7533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Jungmannova 36/31</w:t>
            </w:r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1B645A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Nové Město 110 00 Praha 1</w:t>
            </w:r>
          </w:p>
        </w:tc>
      </w:tr>
      <w:tr w:rsidR="000A2F9F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FB60C4" w:rsidRDefault="009A1351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 xml:space="preserve">Bankovní spojení: </w:t>
            </w:r>
            <w:r w:rsidR="004419B2" w:rsidRPr="00FB60C4">
              <w:rPr>
                <w:rFonts w:ascii="Arial" w:hAnsi="Arial"/>
                <w:sz w:val="18"/>
                <w:szCs w:val="18"/>
              </w:rPr>
              <w:t>ČSOB a.s.</w:t>
            </w:r>
            <w:r w:rsidR="000A2F9F" w:rsidRPr="00FB60C4">
              <w:rPr>
                <w:rFonts w:ascii="Arial" w:hAnsi="Arial" w:cs="Arial"/>
                <w:sz w:val="18"/>
                <w:szCs w:val="18"/>
              </w:rPr>
              <w:t>,</w:t>
            </w:r>
            <w:r w:rsidR="004419B2" w:rsidRPr="00FB60C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419B2" w:rsidRPr="00FB60C4">
              <w:rPr>
                <w:rFonts w:ascii="Arial" w:hAnsi="Arial" w:cs="Arial"/>
                <w:sz w:val="18"/>
                <w:szCs w:val="18"/>
              </w:rPr>
              <w:t>č.ú</w:t>
            </w:r>
            <w:proofErr w:type="spellEnd"/>
            <w:r w:rsidR="004419B2" w:rsidRPr="00FB60C4">
              <w:rPr>
                <w:rFonts w:ascii="Arial" w:hAnsi="Arial" w:cs="Arial"/>
                <w:sz w:val="18"/>
                <w:szCs w:val="18"/>
              </w:rPr>
              <w:t>.: 117411663/0300</w:t>
            </w:r>
            <w:r w:rsidR="000A2F9F" w:rsidRPr="00FB60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FB60C4" w:rsidRDefault="000A2F9F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FB60C4" w:rsidRDefault="000A2F9F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</w:p>
        </w:tc>
      </w:tr>
      <w:tr w:rsidR="000A2F9F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FB60C4" w:rsidRDefault="00DD7504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Česká spořitelna, a.s.</w:t>
            </w:r>
            <w:r w:rsidR="004419B2" w:rsidRPr="00FB60C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="004419B2" w:rsidRPr="00FB60C4">
              <w:rPr>
                <w:rFonts w:ascii="Arial" w:hAnsi="Arial" w:cs="Arial"/>
                <w:sz w:val="18"/>
                <w:szCs w:val="18"/>
              </w:rPr>
              <w:t>č.ú</w:t>
            </w:r>
            <w:proofErr w:type="spellEnd"/>
            <w:r w:rsidR="004419B2" w:rsidRPr="00FB60C4">
              <w:rPr>
                <w:rFonts w:ascii="Arial" w:hAnsi="Arial" w:cs="Arial"/>
                <w:sz w:val="18"/>
                <w:szCs w:val="18"/>
              </w:rPr>
              <w:t>.: 6060522/0800</w:t>
            </w:r>
            <w:proofErr w:type="gram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FB60C4" w:rsidRDefault="000A2F9F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FB60C4" w:rsidRDefault="000A2F9F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</w:p>
        </w:tc>
      </w:tr>
      <w:tr w:rsidR="007E44C3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4C3" w:rsidRDefault="007E44C3" w:rsidP="00AD765E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IČ: 25656112</w:t>
            </w:r>
          </w:p>
          <w:p w:rsidR="007E44C3" w:rsidRPr="007E44C3" w:rsidRDefault="007E44C3" w:rsidP="00AD765E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7E44C3">
              <w:rPr>
                <w:rFonts w:ascii="Arial" w:hAnsi="Arial" w:cs="Arial"/>
                <w:sz w:val="18"/>
                <w:szCs w:val="18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4C3" w:rsidRPr="00FB60C4" w:rsidRDefault="007E44C3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4C3" w:rsidRPr="001B645A" w:rsidRDefault="007E44C3" w:rsidP="00265ABF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 w:rsidRPr="001B645A">
              <w:rPr>
                <w:b w:val="0"/>
                <w:sz w:val="18"/>
                <w:szCs w:val="18"/>
              </w:rPr>
              <w:t xml:space="preserve">IČ: </w:t>
            </w:r>
            <w:r w:rsidR="001B645A" w:rsidRPr="001B645A">
              <w:rPr>
                <w:b w:val="0"/>
                <w:sz w:val="18"/>
                <w:szCs w:val="18"/>
              </w:rPr>
              <w:t>75066335</w:t>
            </w:r>
          </w:p>
          <w:p w:rsidR="007E44C3" w:rsidRPr="001B645A" w:rsidRDefault="007E44C3" w:rsidP="007E44C3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 w:rsidRPr="001B645A">
              <w:rPr>
                <w:b w:val="0"/>
                <w:sz w:val="18"/>
                <w:szCs w:val="18"/>
              </w:rPr>
              <w:t xml:space="preserve">DIČ: </w:t>
            </w:r>
            <w:r w:rsidR="001B645A" w:rsidRPr="001B645A">
              <w:rPr>
                <w:rFonts w:cs="Arial"/>
                <w:b w:val="0"/>
                <w:bCs/>
                <w:sz w:val="18"/>
                <w:szCs w:val="18"/>
              </w:rPr>
              <w:t>CZ75066335</w:t>
            </w:r>
          </w:p>
          <w:p w:rsidR="007E44C3" w:rsidRPr="001B645A" w:rsidRDefault="007E44C3" w:rsidP="007E44C3">
            <w:pPr>
              <w:rPr>
                <w:sz w:val="18"/>
              </w:rPr>
            </w:pPr>
          </w:p>
        </w:tc>
      </w:tr>
      <w:tr w:rsidR="007E44C3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4C3" w:rsidRPr="00FB60C4" w:rsidRDefault="007E44C3" w:rsidP="00AD765E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 w:rsidRPr="00FB60C4">
              <w:rPr>
                <w:rFonts w:cs="Arial"/>
                <w:b w:val="0"/>
                <w:sz w:val="18"/>
                <w:szCs w:val="18"/>
              </w:rPr>
              <w:t xml:space="preserve">Zápis v OR </w:t>
            </w:r>
            <w:proofErr w:type="gramStart"/>
            <w:r w:rsidRPr="00FB60C4">
              <w:rPr>
                <w:rFonts w:cs="Arial"/>
                <w:b w:val="0"/>
                <w:sz w:val="18"/>
                <w:szCs w:val="18"/>
              </w:rPr>
              <w:t>1.4.1998</w:t>
            </w:r>
            <w:proofErr w:type="gramEnd"/>
            <w:r w:rsidRPr="00FB60C4">
              <w:rPr>
                <w:rFonts w:cs="Arial"/>
                <w:b w:val="0"/>
                <w:sz w:val="18"/>
                <w:szCs w:val="18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4C3" w:rsidRPr="00FB60C4" w:rsidRDefault="007E44C3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4C3" w:rsidRPr="00FB60C4" w:rsidRDefault="007E44C3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  <w:tr w:rsidR="007E44C3" w:rsidRPr="00FB60C4" w:rsidTr="007E44C3">
        <w:trPr>
          <w:trHeight w:val="80"/>
        </w:trPr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C3" w:rsidRPr="00FB60C4" w:rsidRDefault="007E44C3" w:rsidP="00FB60C4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4C3" w:rsidRPr="00FB60C4" w:rsidRDefault="007E44C3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C3" w:rsidRPr="00FB60C4" w:rsidRDefault="007E44C3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</w:tbl>
    <w:p w:rsidR="00817D3C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</w:pPr>
      <w:r w:rsidRPr="00994AD3"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265ABF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Dodací lhůta: </w:t>
            </w:r>
            <w:r w:rsidR="00F234C7">
              <w:rPr>
                <w:rFonts w:ascii="Arial" w:hAnsi="Arial"/>
                <w:sz w:val="20"/>
              </w:rPr>
              <w:t>průběžně</w:t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1B645A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Ze dne: </w:t>
            </w:r>
            <w:proofErr w:type="gramStart"/>
            <w:r w:rsidR="001B645A">
              <w:rPr>
                <w:rFonts w:ascii="Arial" w:hAnsi="Arial"/>
                <w:sz w:val="20"/>
              </w:rPr>
              <w:t>13.12.</w:t>
            </w:r>
            <w:r w:rsidR="00E205DA">
              <w:rPr>
                <w:rFonts w:ascii="Arial" w:hAnsi="Arial"/>
                <w:sz w:val="20"/>
              </w:rPr>
              <w:t>2017</w:t>
            </w:r>
            <w:proofErr w:type="gramEnd"/>
          </w:p>
        </w:tc>
      </w:tr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Dopravní dispozice: dodat na adresu </w:t>
            </w:r>
            <w:r w:rsidRPr="00FB60C4"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Pr="00FB60C4">
              <w:rPr>
                <w:rFonts w:ascii="Arial" w:hAnsi="Arial"/>
                <w:sz w:val="20"/>
              </w:rPr>
            </w:r>
            <w:r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265ABF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Plátce </w:t>
            </w:r>
            <w:proofErr w:type="gramStart"/>
            <w:r w:rsidRPr="00FB60C4">
              <w:rPr>
                <w:rFonts w:ascii="Arial" w:hAnsi="Arial"/>
                <w:sz w:val="20"/>
              </w:rPr>
              <w:t>DPH:    ano</w:t>
            </w:r>
            <w:proofErr w:type="gramEnd"/>
            <w:r w:rsidRPr="00FB60C4">
              <w:rPr>
                <w:rFonts w:ascii="Arial" w:hAnsi="Arial"/>
                <w:sz w:val="20"/>
              </w:rPr>
              <w:t xml:space="preserve">   </w:t>
            </w:r>
          </w:p>
        </w:tc>
      </w:tr>
    </w:tbl>
    <w:p w:rsidR="00994AD3" w:rsidRPr="00741B0A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  <w:t xml:space="preserve"> </w:t>
      </w:r>
      <w:r w:rsidR="00741B0A">
        <w:t xml:space="preserve">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FB60C4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FB60C4" w:rsidRDefault="00FE511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OBJEDNÁVÁME</w:t>
            </w:r>
          </w:p>
        </w:tc>
      </w:tr>
      <w:tr w:rsidR="00994AD3" w:rsidRPr="00FB60C4" w:rsidTr="00FB60C4">
        <w:trPr>
          <w:cantSplit/>
          <w:trHeight w:hRule="exact" w:val="7557"/>
        </w:trPr>
        <w:tc>
          <w:tcPr>
            <w:tcW w:w="10348" w:type="dxa"/>
            <w:shd w:val="clear" w:color="auto" w:fill="auto"/>
          </w:tcPr>
          <w:p w:rsidR="001B645A" w:rsidRDefault="004B21DA" w:rsidP="007E44C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</w:rPr>
            </w:pPr>
            <w:r w:rsidRPr="004B21DA">
              <w:rPr>
                <w:rFonts w:ascii="Times New Roman" w:hAnsi="Times New Roman"/>
                <w:szCs w:val="24"/>
              </w:rPr>
              <w:t>Na základě předložené nabídky o</w:t>
            </w:r>
            <w:r w:rsidR="00BC7533" w:rsidRPr="004B21DA">
              <w:rPr>
                <w:rFonts w:ascii="Times New Roman" w:hAnsi="Times New Roman"/>
                <w:szCs w:val="24"/>
              </w:rPr>
              <w:t xml:space="preserve">bjednáváme </w:t>
            </w:r>
            <w:r w:rsidR="007E44C3" w:rsidRPr="004B21DA">
              <w:rPr>
                <w:rFonts w:ascii="Times New Roman" w:hAnsi="Times New Roman"/>
                <w:szCs w:val="24"/>
              </w:rPr>
              <w:t xml:space="preserve">tímto níže specifikované </w:t>
            </w:r>
            <w:r w:rsidR="007E44C3" w:rsidRPr="004B21DA">
              <w:rPr>
                <w:rFonts w:ascii="Times New Roman" w:hAnsi="Times New Roman"/>
              </w:rPr>
              <w:t>plnění</w:t>
            </w:r>
            <w:r w:rsidR="001B645A">
              <w:rPr>
                <w:rFonts w:ascii="Times New Roman" w:hAnsi="Times New Roman"/>
              </w:rPr>
              <w:t>:</w:t>
            </w:r>
          </w:p>
          <w:p w:rsidR="001B645A" w:rsidRDefault="001B645A" w:rsidP="007E44C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</w:rPr>
            </w:pPr>
          </w:p>
          <w:p w:rsidR="00265D47" w:rsidRDefault="001B645A" w:rsidP="00265D47">
            <w:pPr>
              <w:rPr>
                <w:rFonts w:eastAsia="Times New Roman"/>
              </w:rPr>
            </w:pPr>
            <w:r>
              <w:rPr>
                <w:rFonts w:ascii="Times New Roman" w:hAnsi="Times New Roman"/>
              </w:rPr>
              <w:t>Zpracování žádosti o podporu v rámci Operačního programu Praha – pól růstu ČR, v rámci 29. Výzvy k předkládání žádosti o podporu</w:t>
            </w:r>
            <w:r w:rsidR="007F2D4F">
              <w:rPr>
                <w:rFonts w:ascii="Times New Roman" w:hAnsi="Times New Roman"/>
              </w:rPr>
              <w:t xml:space="preserve"> na projekt </w:t>
            </w:r>
            <w:r w:rsidR="007E44C3" w:rsidRPr="007E44C3">
              <w:rPr>
                <w:rFonts w:ascii="Times New Roman" w:hAnsi="Times New Roman"/>
              </w:rPr>
              <w:t>„</w:t>
            </w:r>
            <w:r w:rsidR="00265D47">
              <w:rPr>
                <w:rFonts w:eastAsia="Times New Roman"/>
              </w:rPr>
              <w:t>Inovace v oblasti výroby a distribuce dočištěné odpadní vody</w:t>
            </w:r>
            <w:r w:rsidR="00265D47">
              <w:rPr>
                <w:rFonts w:eastAsia="Times New Roman"/>
              </w:rPr>
              <w:t>"</w:t>
            </w:r>
            <w:r w:rsidR="00265D47">
              <w:rPr>
                <w:rFonts w:eastAsia="Times New Roman"/>
              </w:rPr>
              <w:t> </w:t>
            </w:r>
          </w:p>
          <w:p w:rsidR="007F2D4F" w:rsidRDefault="007F2D4F" w:rsidP="007E44C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szCs w:val="24"/>
              </w:rPr>
            </w:pPr>
          </w:p>
          <w:p w:rsidR="006A3E39" w:rsidRDefault="006A3E39" w:rsidP="007E44C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szCs w:val="24"/>
              </w:rPr>
            </w:pPr>
          </w:p>
          <w:p w:rsidR="00521B59" w:rsidRDefault="007F2D4F" w:rsidP="007E44C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Zpracování zahrnuje zejména tyto činnosti:</w:t>
            </w:r>
          </w:p>
          <w:p w:rsidR="007F2D4F" w:rsidRPr="00521B59" w:rsidRDefault="007F2D4F" w:rsidP="007E44C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i/>
                <w:szCs w:val="24"/>
              </w:rPr>
            </w:pPr>
            <w:proofErr w:type="gramStart"/>
            <w:r w:rsidRPr="00521B59">
              <w:rPr>
                <w:rFonts w:ascii="Times New Roman" w:hAnsi="Times New Roman"/>
                <w:i/>
                <w:szCs w:val="24"/>
              </w:rPr>
              <w:t>-  kompletní</w:t>
            </w:r>
            <w:proofErr w:type="gramEnd"/>
            <w:r w:rsidRPr="00521B59">
              <w:rPr>
                <w:rFonts w:ascii="Times New Roman" w:hAnsi="Times New Roman"/>
                <w:i/>
                <w:szCs w:val="24"/>
              </w:rPr>
              <w:t xml:space="preserve"> zpracování formuláře žádosti</w:t>
            </w:r>
          </w:p>
          <w:p w:rsidR="00521B59" w:rsidRPr="00521B59" w:rsidRDefault="007F2D4F" w:rsidP="007E44C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i/>
                <w:szCs w:val="24"/>
              </w:rPr>
            </w:pPr>
            <w:proofErr w:type="gramStart"/>
            <w:r w:rsidRPr="00521B59">
              <w:rPr>
                <w:rFonts w:ascii="Times New Roman" w:hAnsi="Times New Roman"/>
                <w:i/>
                <w:szCs w:val="24"/>
              </w:rPr>
              <w:t xml:space="preserve">- </w:t>
            </w:r>
            <w:r w:rsidR="00521B59" w:rsidRPr="00521B59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521B59">
              <w:rPr>
                <w:rFonts w:ascii="Times New Roman" w:hAnsi="Times New Roman"/>
                <w:i/>
                <w:szCs w:val="24"/>
              </w:rPr>
              <w:t>kompletní</w:t>
            </w:r>
            <w:proofErr w:type="gramEnd"/>
            <w:r w:rsidRPr="00521B59">
              <w:rPr>
                <w:rFonts w:ascii="Times New Roman" w:hAnsi="Times New Roman"/>
                <w:i/>
                <w:szCs w:val="24"/>
              </w:rPr>
              <w:t xml:space="preserve"> zpracování všech povinných příloh žádosti (</w:t>
            </w:r>
            <w:r w:rsidR="00521B59" w:rsidRPr="00521B59">
              <w:rPr>
                <w:rFonts w:ascii="Times New Roman" w:hAnsi="Times New Roman"/>
                <w:i/>
                <w:szCs w:val="24"/>
              </w:rPr>
              <w:t>zejména Studie proveditelnosti)</w:t>
            </w:r>
          </w:p>
          <w:p w:rsidR="00521B59" w:rsidRPr="00521B59" w:rsidRDefault="00521B59" w:rsidP="007E44C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i/>
                <w:szCs w:val="24"/>
              </w:rPr>
            </w:pPr>
            <w:r w:rsidRPr="00521B59">
              <w:rPr>
                <w:rFonts w:ascii="Times New Roman" w:hAnsi="Times New Roman"/>
                <w:i/>
                <w:szCs w:val="24"/>
              </w:rPr>
              <w:t>-  podání žádosti v řádném termínu (</w:t>
            </w:r>
            <w:r w:rsidR="00A64BD1">
              <w:rPr>
                <w:rFonts w:ascii="Times New Roman" w:hAnsi="Times New Roman"/>
                <w:i/>
                <w:szCs w:val="24"/>
              </w:rPr>
              <w:t>bezprostředně po dokončení</w:t>
            </w:r>
            <w:r w:rsidR="004B21DA">
              <w:rPr>
                <w:rFonts w:ascii="Times New Roman" w:hAnsi="Times New Roman"/>
                <w:i/>
                <w:szCs w:val="24"/>
              </w:rPr>
              <w:t>,</w:t>
            </w:r>
            <w:r w:rsidR="00A64BD1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521B59">
              <w:rPr>
                <w:rFonts w:ascii="Times New Roman" w:hAnsi="Times New Roman"/>
                <w:i/>
                <w:szCs w:val="24"/>
              </w:rPr>
              <w:t>nejpozději</w:t>
            </w:r>
            <w:r w:rsidR="004B21DA">
              <w:rPr>
                <w:rFonts w:ascii="Times New Roman" w:hAnsi="Times New Roman"/>
                <w:i/>
                <w:szCs w:val="24"/>
              </w:rPr>
              <w:t xml:space="preserve"> však</w:t>
            </w:r>
            <w:r w:rsidRPr="00521B59">
              <w:rPr>
                <w:rFonts w:ascii="Times New Roman" w:hAnsi="Times New Roman"/>
                <w:i/>
                <w:szCs w:val="24"/>
              </w:rPr>
              <w:t xml:space="preserve"> do </w:t>
            </w:r>
            <w:proofErr w:type="gramStart"/>
            <w:r w:rsidRPr="00521B59">
              <w:rPr>
                <w:rFonts w:ascii="Times New Roman" w:hAnsi="Times New Roman"/>
                <w:i/>
                <w:szCs w:val="24"/>
              </w:rPr>
              <w:t>31.3.2018</w:t>
            </w:r>
            <w:proofErr w:type="gramEnd"/>
            <w:r w:rsidRPr="00521B59">
              <w:rPr>
                <w:rFonts w:ascii="Times New Roman" w:hAnsi="Times New Roman"/>
                <w:i/>
                <w:szCs w:val="24"/>
              </w:rPr>
              <w:t>)</w:t>
            </w:r>
          </w:p>
          <w:p w:rsidR="00521B59" w:rsidRDefault="00521B59" w:rsidP="007E44C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szCs w:val="24"/>
              </w:rPr>
            </w:pPr>
          </w:p>
          <w:p w:rsidR="007E44C3" w:rsidRDefault="007F2D4F" w:rsidP="007E44C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Dodavatel za tímto účelem převzal od objednatele</w:t>
            </w:r>
            <w:r w:rsidR="00636946" w:rsidRPr="00BA78CB">
              <w:rPr>
                <w:rFonts w:ascii="Times New Roman" w:hAnsi="Times New Roman"/>
                <w:szCs w:val="24"/>
              </w:rPr>
              <w:t xml:space="preserve"> </w:t>
            </w:r>
            <w:r w:rsidR="004B21DA">
              <w:rPr>
                <w:rFonts w:ascii="Times New Roman" w:hAnsi="Times New Roman"/>
                <w:szCs w:val="24"/>
              </w:rPr>
              <w:t xml:space="preserve">potřebné </w:t>
            </w:r>
            <w:r>
              <w:rPr>
                <w:rFonts w:ascii="Times New Roman" w:hAnsi="Times New Roman"/>
                <w:szCs w:val="24"/>
              </w:rPr>
              <w:t xml:space="preserve">technické podklady. </w:t>
            </w:r>
          </w:p>
          <w:p w:rsidR="007F2D4F" w:rsidRDefault="007F2D4F" w:rsidP="007E44C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szCs w:val="24"/>
              </w:rPr>
            </w:pPr>
          </w:p>
          <w:p w:rsidR="007F2D4F" w:rsidRPr="007F2D4F" w:rsidRDefault="007F2D4F" w:rsidP="007E44C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Termín dodání</w:t>
            </w:r>
            <w:r w:rsidR="004B21DA">
              <w:rPr>
                <w:rFonts w:ascii="Times New Roman" w:hAnsi="Times New Roman"/>
                <w:szCs w:val="24"/>
              </w:rPr>
              <w:t xml:space="preserve"> kompletní žádosti včetně příloh</w:t>
            </w:r>
            <w:r>
              <w:rPr>
                <w:rFonts w:ascii="Times New Roman" w:hAnsi="Times New Roman"/>
                <w:szCs w:val="24"/>
              </w:rPr>
              <w:t xml:space="preserve">: nejpozději do </w:t>
            </w:r>
            <w:proofErr w:type="gramStart"/>
            <w:r>
              <w:rPr>
                <w:rFonts w:ascii="Times New Roman" w:hAnsi="Times New Roman"/>
                <w:szCs w:val="24"/>
              </w:rPr>
              <w:t>5.2.2018</w:t>
            </w:r>
            <w:proofErr w:type="gramEnd"/>
          </w:p>
          <w:p w:rsidR="00D74376" w:rsidRPr="00857404" w:rsidRDefault="00D74376" w:rsidP="00857404">
            <w:pPr>
              <w:rPr>
                <w:i/>
                <w:iCs/>
              </w:rPr>
            </w:pPr>
          </w:p>
          <w:p w:rsidR="00857404" w:rsidRDefault="00857404" w:rsidP="0085740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Celková cena za o</w:t>
            </w:r>
            <w:r w:rsidR="00521B59">
              <w:rPr>
                <w:rFonts w:ascii="Times New Roman" w:hAnsi="Times New Roman"/>
                <w:szCs w:val="24"/>
              </w:rPr>
              <w:t>bjednané služby činí 125.000</w:t>
            </w:r>
            <w:r>
              <w:rPr>
                <w:rFonts w:ascii="Times New Roman" w:hAnsi="Times New Roman"/>
                <w:szCs w:val="24"/>
              </w:rPr>
              <w:t>,</w:t>
            </w:r>
            <w:r w:rsidR="00521B59">
              <w:rPr>
                <w:rFonts w:ascii="Times New Roman" w:hAnsi="Times New Roman"/>
                <w:szCs w:val="24"/>
              </w:rPr>
              <w:t>- Kč.  K uvedené ceně bude připočtena DPH dle platné právní úpravy.  Celková cena je splatná po dokončení objednávky.  Objednávka se považuje za dokončenou zaregistrováním žádosti o podporu v rámci příslušného programu.</w:t>
            </w:r>
          </w:p>
          <w:p w:rsidR="00521B59" w:rsidRDefault="00521B59" w:rsidP="0085740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szCs w:val="24"/>
              </w:rPr>
            </w:pPr>
          </w:p>
          <w:p w:rsidR="006A3E39" w:rsidRDefault="006A3E39" w:rsidP="0085740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szCs w:val="24"/>
              </w:rPr>
            </w:pPr>
          </w:p>
          <w:p w:rsidR="006A3E39" w:rsidRDefault="006A3E39" w:rsidP="0085740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szCs w:val="24"/>
              </w:rPr>
            </w:pPr>
          </w:p>
          <w:p w:rsidR="007E44C3" w:rsidRPr="007E44C3" w:rsidRDefault="007E44C3" w:rsidP="007E44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4C3">
              <w:rPr>
                <w:rFonts w:ascii="Arial" w:hAnsi="Arial" w:cs="Arial"/>
                <w:color w:val="000000"/>
                <w:sz w:val="18"/>
                <w:szCs w:val="18"/>
              </w:rPr>
              <w:t xml:space="preserve">Dodavatel </w:t>
            </w:r>
            <w:r w:rsidR="00521B59">
              <w:rPr>
                <w:rFonts w:ascii="Arial" w:hAnsi="Arial" w:cs="Arial"/>
                <w:color w:val="000000"/>
                <w:sz w:val="18"/>
                <w:szCs w:val="18"/>
              </w:rPr>
              <w:t xml:space="preserve">souhlasí s případným zveřejněním </w:t>
            </w:r>
            <w:r w:rsidRPr="007E44C3">
              <w:rPr>
                <w:rFonts w:ascii="Arial" w:hAnsi="Arial" w:cs="Arial"/>
                <w:color w:val="000000"/>
                <w:sz w:val="18"/>
                <w:szCs w:val="18"/>
              </w:rPr>
              <w:t>této objednávky</w:t>
            </w:r>
            <w:r w:rsidR="00521B59">
              <w:rPr>
                <w:rFonts w:ascii="Arial" w:hAnsi="Arial" w:cs="Arial"/>
                <w:color w:val="000000"/>
                <w:sz w:val="18"/>
                <w:szCs w:val="18"/>
              </w:rPr>
              <w:t xml:space="preserve"> objednatelem</w:t>
            </w:r>
            <w:r w:rsidRPr="007E44C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21B59">
              <w:rPr>
                <w:rFonts w:ascii="Arial" w:hAnsi="Arial" w:cs="Arial"/>
                <w:color w:val="000000"/>
                <w:sz w:val="18"/>
                <w:szCs w:val="18"/>
              </w:rPr>
              <w:t xml:space="preserve">dle </w:t>
            </w:r>
            <w:r w:rsidRPr="007E44C3">
              <w:rPr>
                <w:rFonts w:ascii="Arial" w:hAnsi="Arial" w:cs="Arial"/>
                <w:color w:val="000000"/>
                <w:sz w:val="18"/>
                <w:szCs w:val="18"/>
              </w:rPr>
              <w:t>zákona č. 340/2015 Sb., zákon o regi</w:t>
            </w:r>
            <w:r w:rsidR="006A3E39">
              <w:rPr>
                <w:rFonts w:ascii="Arial" w:hAnsi="Arial" w:cs="Arial"/>
                <w:color w:val="000000"/>
                <w:sz w:val="18"/>
                <w:szCs w:val="18"/>
              </w:rPr>
              <w:t>stru smluv.</w:t>
            </w:r>
          </w:p>
          <w:p w:rsidR="007E44C3" w:rsidRDefault="007E44C3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</w:p>
          <w:p w:rsidR="007E44C3" w:rsidRDefault="007E44C3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</w:p>
          <w:p w:rsidR="007E44C3" w:rsidRDefault="007E44C3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</w:p>
          <w:p w:rsidR="007E44C3" w:rsidRDefault="007E44C3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</w:p>
          <w:p w:rsidR="007E44C3" w:rsidRDefault="007E44C3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</w:p>
          <w:p w:rsidR="007E44C3" w:rsidRDefault="007E44C3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</w:p>
          <w:p w:rsidR="007E44C3" w:rsidRDefault="007E44C3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</w:p>
          <w:p w:rsidR="007E44C3" w:rsidRDefault="007E44C3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</w:p>
          <w:p w:rsidR="007E44C3" w:rsidRPr="000164C5" w:rsidRDefault="007E44C3" w:rsidP="007E44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/Dodavatel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bere na vědomí, že jsou-li v případě této objednávky naplněny podmínky zákona č. 340/2015 Sb., zákon o registru smluv, objednatel zveřejní tuto objednávku v 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/dodavatel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svým podpisem vyjadřuje souhlas.</w:t>
            </w:r>
          </w:p>
          <w:p w:rsidR="007E44C3" w:rsidRDefault="007E44C3" w:rsidP="007E44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Podepsanou objednávku 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oprávněnou osobou předá zhotovitel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/dodavatel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osobně nebo zašle na adresu objednatele k rukám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…………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. Účinnost objednávky začíná běžet dnem zveřejnění v Registru smluv, do té doby neproběhne plnění dle objednávky ani úhrada daňového dokladu.</w:t>
            </w:r>
          </w:p>
          <w:p w:rsidR="007E44C3" w:rsidRPr="00FB60C4" w:rsidRDefault="007E44C3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>
        <w:trPr>
          <w:cantSplit/>
          <w:trHeight w:val="1697"/>
        </w:trPr>
        <w:tc>
          <w:tcPr>
            <w:tcW w:w="3614" w:type="dxa"/>
          </w:tcPr>
          <w:p w:rsidR="00994AD3" w:rsidRDefault="008B3E65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 dodavatele:</w:t>
            </w:r>
          </w:p>
          <w:p w:rsidR="00E51466" w:rsidRPr="008D2ACB" w:rsidRDefault="00E51466" w:rsidP="008D2ACB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924" w:type="dxa"/>
          </w:tcPr>
          <w:p w:rsidR="00994AD3" w:rsidRDefault="008B3E65" w:rsidP="00741B0A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objednatele v</w:t>
            </w:r>
            <w:r w:rsidR="00994AD3">
              <w:rPr>
                <w:rFonts w:ascii="Arial" w:hAnsi="Arial"/>
                <w:b/>
                <w:sz w:val="18"/>
              </w:rPr>
              <w:t>yřizuje:</w:t>
            </w:r>
          </w:p>
          <w:p w:rsidR="00F25C2C" w:rsidRDefault="00F25C2C" w:rsidP="00741B0A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</w:p>
          <w:p w:rsidR="00BC7533" w:rsidRDefault="00BC7533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Mgr. Martina Zdeňková, MBA</w:t>
            </w:r>
          </w:p>
          <w:p w:rsidR="00F25C2C" w:rsidRDefault="00994AD3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tel: </w:t>
            </w:r>
            <w:r w:rsidR="00BC7533">
              <w:rPr>
                <w:rFonts w:ascii="Arial" w:hAnsi="Arial"/>
                <w:sz w:val="18"/>
              </w:rPr>
              <w:t>+420737235953</w:t>
            </w:r>
          </w:p>
          <w:p w:rsidR="00994AD3" w:rsidRDefault="00994AD3" w:rsidP="00BC7533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fax: </w:t>
            </w:r>
          </w:p>
        </w:tc>
        <w:tc>
          <w:tcPr>
            <w:tcW w:w="3810" w:type="dxa"/>
          </w:tcPr>
          <w:p w:rsidR="00994AD3" w:rsidRDefault="00994AD3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</w:t>
            </w:r>
            <w:r w:rsidR="008B3E65">
              <w:rPr>
                <w:rFonts w:ascii="Arial" w:hAnsi="Arial"/>
                <w:b/>
                <w:sz w:val="18"/>
              </w:rPr>
              <w:t xml:space="preserve"> objednatele</w:t>
            </w:r>
            <w:r>
              <w:rPr>
                <w:rFonts w:ascii="Arial" w:hAnsi="Arial"/>
                <w:b/>
                <w:sz w:val="18"/>
              </w:rPr>
              <w:t>:</w:t>
            </w:r>
          </w:p>
          <w:p w:rsidR="00606812" w:rsidRDefault="00606812" w:rsidP="00741B0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</w:tbl>
    <w:p w:rsidR="00BD51DF" w:rsidRPr="001347A4" w:rsidRDefault="00BD51DF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BD51DF" w:rsidRPr="001347A4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F18A0"/>
    <w:multiLevelType w:val="hybridMultilevel"/>
    <w:tmpl w:val="4AC26ED2"/>
    <w:lvl w:ilvl="0" w:tplc="D156671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83178"/>
    <w:multiLevelType w:val="hybridMultilevel"/>
    <w:tmpl w:val="84D0B642"/>
    <w:lvl w:ilvl="0" w:tplc="6394C240">
      <w:start w:val="19"/>
      <w:numFmt w:val="bullet"/>
      <w:lvlText w:val="-"/>
      <w:lvlJc w:val="left"/>
      <w:pPr>
        <w:ind w:left="820" w:hanging="360"/>
      </w:pPr>
      <w:rPr>
        <w:rFonts w:ascii="Arial" w:eastAsia="Geneva C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B6"/>
    <w:rsid w:val="00005E44"/>
    <w:rsid w:val="00072A72"/>
    <w:rsid w:val="000A2F9F"/>
    <w:rsid w:val="000E2454"/>
    <w:rsid w:val="001046C0"/>
    <w:rsid w:val="001347A4"/>
    <w:rsid w:val="00174B98"/>
    <w:rsid w:val="00187797"/>
    <w:rsid w:val="001B645A"/>
    <w:rsid w:val="001E74E9"/>
    <w:rsid w:val="00202FF2"/>
    <w:rsid w:val="00210E41"/>
    <w:rsid w:val="00265ABF"/>
    <w:rsid w:val="00265D47"/>
    <w:rsid w:val="00272965"/>
    <w:rsid w:val="002A2C15"/>
    <w:rsid w:val="00324413"/>
    <w:rsid w:val="003B0942"/>
    <w:rsid w:val="003B764B"/>
    <w:rsid w:val="003E66C2"/>
    <w:rsid w:val="00421837"/>
    <w:rsid w:val="004419B2"/>
    <w:rsid w:val="00452F89"/>
    <w:rsid w:val="0046020B"/>
    <w:rsid w:val="004A37B6"/>
    <w:rsid w:val="004B21DA"/>
    <w:rsid w:val="00521B59"/>
    <w:rsid w:val="00560036"/>
    <w:rsid w:val="005A3723"/>
    <w:rsid w:val="005E5D9B"/>
    <w:rsid w:val="00606812"/>
    <w:rsid w:val="00636946"/>
    <w:rsid w:val="006A3E39"/>
    <w:rsid w:val="006C3012"/>
    <w:rsid w:val="006F229A"/>
    <w:rsid w:val="00741B0A"/>
    <w:rsid w:val="007C1FBF"/>
    <w:rsid w:val="007D4612"/>
    <w:rsid w:val="007E44C3"/>
    <w:rsid w:val="007F1B0C"/>
    <w:rsid w:val="007F2D4F"/>
    <w:rsid w:val="0081082C"/>
    <w:rsid w:val="008147CB"/>
    <w:rsid w:val="00817D3C"/>
    <w:rsid w:val="00820158"/>
    <w:rsid w:val="0085307A"/>
    <w:rsid w:val="00857404"/>
    <w:rsid w:val="00863FB3"/>
    <w:rsid w:val="00865D5D"/>
    <w:rsid w:val="008760C6"/>
    <w:rsid w:val="008B3E65"/>
    <w:rsid w:val="008C05F2"/>
    <w:rsid w:val="008D2ACB"/>
    <w:rsid w:val="008F7037"/>
    <w:rsid w:val="00960CB1"/>
    <w:rsid w:val="00994AD3"/>
    <w:rsid w:val="009A1351"/>
    <w:rsid w:val="009B2E46"/>
    <w:rsid w:val="00A64BD1"/>
    <w:rsid w:val="00A6560B"/>
    <w:rsid w:val="00AB2395"/>
    <w:rsid w:val="00AD1AB4"/>
    <w:rsid w:val="00AF1A9E"/>
    <w:rsid w:val="00AF6047"/>
    <w:rsid w:val="00B22AE9"/>
    <w:rsid w:val="00B5285A"/>
    <w:rsid w:val="00BA78CB"/>
    <w:rsid w:val="00BC7533"/>
    <w:rsid w:val="00BC7EEA"/>
    <w:rsid w:val="00BD51DF"/>
    <w:rsid w:val="00C05ED7"/>
    <w:rsid w:val="00C3023F"/>
    <w:rsid w:val="00C90EBA"/>
    <w:rsid w:val="00CB430C"/>
    <w:rsid w:val="00CC0BBF"/>
    <w:rsid w:val="00D01DD7"/>
    <w:rsid w:val="00D671A2"/>
    <w:rsid w:val="00D74376"/>
    <w:rsid w:val="00D83B9B"/>
    <w:rsid w:val="00DD7504"/>
    <w:rsid w:val="00E205DA"/>
    <w:rsid w:val="00E41D1C"/>
    <w:rsid w:val="00E51466"/>
    <w:rsid w:val="00E90D06"/>
    <w:rsid w:val="00F234C7"/>
    <w:rsid w:val="00F25C2C"/>
    <w:rsid w:val="00F31D70"/>
    <w:rsid w:val="00F76A25"/>
    <w:rsid w:val="00FA5AD3"/>
    <w:rsid w:val="00FB60C4"/>
    <w:rsid w:val="00FC3FB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23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23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bjedn&#225;vka%20vzo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vzor</Template>
  <TotalTime>2</TotalTime>
  <Pages>1</Pages>
  <Words>314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Zdeňková Martina</dc:creator>
  <cp:lastModifiedBy>Zdeňková Martina</cp:lastModifiedBy>
  <cp:revision>4</cp:revision>
  <cp:lastPrinted>2017-07-27T10:01:00Z</cp:lastPrinted>
  <dcterms:created xsi:type="dcterms:W3CDTF">2017-12-13T14:45:00Z</dcterms:created>
  <dcterms:modified xsi:type="dcterms:W3CDTF">2017-12-14T07:48:00Z</dcterms:modified>
</cp:coreProperties>
</file>