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</w:r>
      <w:r w:rsidR="00723F88">
        <w:rPr>
          <w:i/>
          <w:color w:val="000000" w:themeColor="text1"/>
        </w:rPr>
        <w:t>xxx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44271E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E4BF2FE1FF4342B4B743D55CB113EF36"/>
          </w:placeholder>
        </w:sdtPr>
        <w:sdtContent>
          <w:bookmarkStart w:id="0" w:name="_GoBack"/>
          <w:r w:rsidR="003232E0" w:rsidRPr="003232E0">
            <w:rPr>
              <w:b/>
              <w:color w:val="000000" w:themeColor="text1"/>
            </w:rPr>
            <w:t>Město Jindřichův Hradec</w:t>
          </w:r>
          <w:bookmarkEnd w:id="0"/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97EC031CCCDB49A592391CEAAC7716CD"/>
          </w:placeholder>
        </w:sdtPr>
        <w:sdtContent>
          <w:proofErr w:type="spellStart"/>
          <w:proofErr w:type="gramStart"/>
          <w:r w:rsidR="003232E0" w:rsidRPr="003232E0">
            <w:rPr>
              <w:b/>
              <w:color w:val="000000" w:themeColor="text1"/>
            </w:rPr>
            <w:t>Ing.Stanislav</w:t>
          </w:r>
          <w:proofErr w:type="spellEnd"/>
          <w:proofErr w:type="gramEnd"/>
          <w:r w:rsidR="003232E0" w:rsidRPr="003232E0">
            <w:rPr>
              <w:b/>
              <w:color w:val="000000" w:themeColor="text1"/>
            </w:rPr>
            <w:t xml:space="preserve"> Mrvka, starosta města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B748E54CA5464E88BB80CB3DDB1350E8"/>
          </w:placeholder>
        </w:sdtPr>
        <w:sdtContent>
          <w:r w:rsidR="003232E0" w:rsidRPr="003232E0">
            <w:rPr>
              <w:b/>
              <w:color w:val="000000" w:themeColor="text1"/>
            </w:rPr>
            <w:t>Klášterská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55310BF711854B4D9284512298787290"/>
          </w:placeholder>
        </w:sdtPr>
        <w:sdtContent>
          <w:r w:rsidR="003232E0">
            <w:rPr>
              <w:b/>
              <w:color w:val="000000" w:themeColor="text1"/>
            </w:rPr>
            <w:t>135/II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94B36A189285405A9D806DC978E16759"/>
          </w:placeholder>
        </w:sdtPr>
        <w:sdtContent>
          <w:r w:rsidR="003232E0">
            <w:rPr>
              <w:b/>
              <w:color w:val="000000" w:themeColor="text1"/>
            </w:rPr>
            <w:t>377 01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3B076BEAB9344CDCBECB2F570E88E414"/>
          </w:placeholder>
        </w:sdtPr>
        <w:sdtContent>
          <w:r w:rsidR="003232E0" w:rsidRPr="003232E0">
            <w:rPr>
              <w:b/>
              <w:color w:val="000000" w:themeColor="text1"/>
            </w:rPr>
            <w:t>Jindřichův Hradec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3563A4F62A194191AAD67F8E40397FE0"/>
          </w:placeholder>
        </w:sdtPr>
        <w:sdtContent>
          <w:r w:rsidR="003232E0" w:rsidRPr="003232E0">
            <w:rPr>
              <w:b/>
              <w:color w:val="000000" w:themeColor="text1"/>
            </w:rPr>
            <w:t>00246875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CF7FF74A23FF42FBB75D242368B50E09"/>
          </w:placeholder>
        </w:sdtPr>
        <w:sdtContent>
          <w:r w:rsidR="003232E0">
            <w:rPr>
              <w:b/>
              <w:color w:val="000000" w:themeColor="text1"/>
            </w:rPr>
            <w:t>CZ</w:t>
          </w:r>
          <w:r w:rsidR="003232E0" w:rsidRPr="003232E0">
            <w:rPr>
              <w:b/>
              <w:color w:val="000000" w:themeColor="text1"/>
            </w:rPr>
            <w:t>00246875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2D0926">
        <w:rPr>
          <w:color w:val="000000" w:themeColor="text1"/>
        </w:rPr>
        <w:t>Milan Kopecký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proofErr w:type="gramStart"/>
      <w:r w:rsidR="002D0926">
        <w:rPr>
          <w:b/>
          <w:color w:val="000000" w:themeColor="text1"/>
        </w:rPr>
        <w:t xml:space="preserve">D Á M Y   Z   A N I A N E  </w:t>
      </w:r>
      <w:r w:rsidRPr="008B5A6F">
        <w:rPr>
          <w:color w:val="000000" w:themeColor="text1"/>
        </w:rPr>
        <w:t xml:space="preserve"> v režii</w:t>
      </w:r>
      <w:proofErr w:type="gramEnd"/>
      <w:r w:rsidRPr="008B5A6F">
        <w:rPr>
          <w:color w:val="000000" w:themeColor="text1"/>
        </w:rPr>
        <w:t xml:space="preserve"> </w:t>
      </w:r>
      <w:r w:rsidR="002D0926">
        <w:rPr>
          <w:color w:val="000000" w:themeColor="text1"/>
        </w:rPr>
        <w:t>Viktorie Čermákové</w:t>
      </w:r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0969736E282E4F18AC5828C75F1CA01B"/>
          </w:placeholder>
          <w:date w:fullDate="2018-04-24T00:00:00Z">
            <w:dateFormat w:val="d.M.yyyy"/>
            <w:lid w:val="cs-CZ"/>
            <w:storeMappedDataAs w:val="dateTime"/>
            <w:calendar w:val="gregorian"/>
          </w:date>
        </w:sdtPr>
        <w:sdtContent>
          <w:r w:rsidR="003232E0">
            <w:rPr>
              <w:color w:val="000000" w:themeColor="text1"/>
            </w:rPr>
            <w:t>24.4.2018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2B04388986414E96AFC106911E40D881"/>
          </w:placeholder>
        </w:sdtPr>
        <w:sdtContent>
          <w:r w:rsidR="003232E0">
            <w:rPr>
              <w:color w:val="000000" w:themeColor="text1"/>
            </w:rPr>
            <w:t>19:</w:t>
          </w:r>
          <w:proofErr w:type="gramStart"/>
          <w:r w:rsidR="003232E0">
            <w:rPr>
              <w:color w:val="000000" w:themeColor="text1"/>
            </w:rPr>
            <w:t>00</w:t>
          </w:r>
        </w:sdtContent>
      </w:sdt>
      <w:r w:rsidRPr="008B5A6F">
        <w:rPr>
          <w:color w:val="000000" w:themeColor="text1"/>
        </w:rPr>
        <w:t xml:space="preserve">  hod.</w:t>
      </w:r>
      <w:proofErr w:type="gramEnd"/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1737433619"/>
          <w:placeholder>
            <w:docPart w:val="6C3A273C5BBB42DF800EDB323207EA2E"/>
          </w:placeholder>
        </w:sdtPr>
        <w:sdtContent>
          <w:r w:rsidR="003232E0" w:rsidRPr="003232E0">
            <w:rPr>
              <w:color w:val="000000" w:themeColor="text1"/>
            </w:rPr>
            <w:t>Kulturní dům Střelnice, Masarykovo nám. 107, Jindřichův Hradec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0C5955" w:rsidRPr="008B5A6F" w:rsidRDefault="00BF3166" w:rsidP="00BF3166">
      <w:pPr>
        <w:pStyle w:val="Odstavecseseznamem"/>
        <w:numPr>
          <w:ilvl w:val="1"/>
          <w:numId w:val="1"/>
        </w:numPr>
        <w:ind w:left="993" w:hanging="633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12</w:t>
      </w:r>
      <w:r w:rsidRPr="00BF3166">
        <w:rPr>
          <w:b/>
          <w:color w:val="000000" w:themeColor="text1"/>
        </w:rPr>
        <w:t xml:space="preserve"> % z</w:t>
      </w:r>
      <w:r w:rsidR="002D0926">
        <w:rPr>
          <w:b/>
          <w:color w:val="000000" w:themeColor="text1"/>
        </w:rPr>
        <w:t xml:space="preserve"> celkových </w:t>
      </w:r>
      <w:r w:rsidRPr="00BF3166">
        <w:rPr>
          <w:b/>
          <w:color w:val="000000" w:themeColor="text1"/>
        </w:rPr>
        <w:t>hrub</w:t>
      </w:r>
      <w:r w:rsidR="002D0926">
        <w:rPr>
          <w:b/>
          <w:color w:val="000000" w:themeColor="text1"/>
        </w:rPr>
        <w:t>ých</w:t>
      </w:r>
      <w:r w:rsidRPr="00BF3166">
        <w:rPr>
          <w:b/>
          <w:color w:val="000000" w:themeColor="text1"/>
        </w:rPr>
        <w:t xml:space="preserve"> trž</w:t>
      </w:r>
      <w:r w:rsidR="002D0926">
        <w:rPr>
          <w:b/>
          <w:color w:val="000000" w:themeColor="text1"/>
        </w:rPr>
        <w:t>eb včetně předplatného</w:t>
      </w:r>
      <w:r w:rsidRPr="00BF3166">
        <w:rPr>
          <w:b/>
          <w:color w:val="000000" w:themeColor="text1"/>
        </w:rPr>
        <w:t xml:space="preserve">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F364519A51554223B64DC6E915F0F383"/>
          </w:placeholder>
        </w:sdtPr>
        <w:sdtContent>
          <w:r w:rsidR="003232E0">
            <w:rPr>
              <w:color w:val="000000" w:themeColor="text1"/>
            </w:rPr>
            <w:t>20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E971DF0295CA4B6F9C49BDDA9FC97A9F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3232E0">
            <w:rPr>
              <w:rStyle w:val="Styl1"/>
              <w:color w:val="000000" w:themeColor="text1"/>
            </w:rPr>
            <w:t>68 000 Kč + 14 280 Kč 21% DPH, celkem: 82 280 Kč (slovy: osmdesát dva tisíc dvě stě osmdesát korun českých)</w:t>
          </w:r>
        </w:sdtContent>
      </w:sdt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6C12D3C1070143738A9214301F87735E"/>
          </w:placeholder>
        </w:sdtPr>
        <w:sdtContent>
          <w:r w:rsidR="003232E0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DE54683D8A114F62BD65016849C42090"/>
        </w:placeholder>
      </w:sdtPr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DE54683D8A114F62BD65016849C42090"/>
            </w:placeholder>
          </w:sdtPr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65B6220CCB104FF79629516FBB7F2097"/>
                </w:placeholder>
              </w:sdtPr>
              <w:sdtContent>
                <w:p w:rsidR="005E1151" w:rsidRPr="006152B2" w:rsidRDefault="003232E0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 xml:space="preserve">Neuskuteční-li se představení z důvodu vyšší moci nebo nemoci některého z účinkujících, popřípadě z důvodu změny hracího plánu mateřské scény některého z </w:t>
      </w:r>
      <w:proofErr w:type="gramStart"/>
      <w:r w:rsidRPr="008B5A6F">
        <w:rPr>
          <w:color w:val="000000" w:themeColor="text1"/>
        </w:rPr>
        <w:t>učinkujících,  mají</w:t>
      </w:r>
      <w:proofErr w:type="gramEnd"/>
      <w:r w:rsidRPr="008B5A6F">
        <w:rPr>
          <w:color w:val="000000" w:themeColor="text1"/>
        </w:rPr>
        <w:t xml:space="preserve">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56422CD5E6D64B55823E241E756FA9A6"/>
          </w:placeholder>
          <w:date w:fullDate="2018-02-06T00:00:00Z">
            <w:dateFormat w:val="d.M.yyyy"/>
            <w:lid w:val="cs-CZ"/>
            <w:storeMappedDataAs w:val="dateTime"/>
            <w:calendar w:val="gregorian"/>
          </w:date>
        </w:sdtPr>
        <w:sdtContent>
          <w:r w:rsidR="003232E0">
            <w:rPr>
              <w:color w:val="000000" w:themeColor="text1"/>
            </w:rPr>
            <w:t>6.2.2018</w:t>
          </w:r>
        </w:sdtContent>
      </w:sdt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1C3A03" w:rsidRDefault="008B5A6F" w:rsidP="002D0926">
      <w:pPr>
        <w:jc w:val="center"/>
        <w:rPr>
          <w:color w:val="000000" w:themeColor="text1"/>
        </w:rPr>
      </w:pPr>
      <w:proofErr w:type="gramStart"/>
      <w:r w:rsidRPr="008B5A6F">
        <w:rPr>
          <w:color w:val="000000" w:themeColor="text1"/>
        </w:rPr>
        <w:t xml:space="preserve">Provozovatel                                                                      </w:t>
      </w:r>
      <w:r w:rsidR="002D0926">
        <w:rPr>
          <w:color w:val="000000" w:themeColor="text1"/>
        </w:rPr>
        <w:t xml:space="preserve">                      Pořadatel</w:t>
      </w:r>
      <w:proofErr w:type="gramEnd"/>
    </w:p>
    <w:p w:rsidR="001C3A03" w:rsidRDefault="001C3A03" w:rsidP="001C3A03">
      <w:r>
        <w:br w:type="page"/>
      </w:r>
    </w:p>
    <w:p w:rsidR="001C3A03" w:rsidRDefault="001C3A03" w:rsidP="001C3A03">
      <w:pPr>
        <w:pStyle w:val="Nzev"/>
        <w:spacing w:after="600"/>
        <w:rPr>
          <w:color w:val="000000" w:themeColor="text1"/>
        </w:rPr>
      </w:pPr>
      <w:r>
        <w:rPr>
          <w:color w:val="000000" w:themeColor="text1"/>
        </w:rPr>
        <w:lastRenderedPageBreak/>
        <w:t>Technické požadavky Dámy z Aniane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Jeviště: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min. 6X6m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výška 5m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3 stoly na rekvizity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podlaha uklizená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možnost vrtání do podlahy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Zvuk: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kabina zvukaře s výhledem na jeviště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přímý poslech ze sálu, případně regulovaný odposlech ze sálu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2x minidisc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regulované ozvučení </w:t>
      </w:r>
      <w:proofErr w:type="gramStart"/>
      <w:r>
        <w:rPr>
          <w:color w:val="000000" w:themeColor="text1"/>
        </w:rPr>
        <w:t>sálu(mixpult</w:t>
      </w:r>
      <w:proofErr w:type="gramEnd"/>
      <w:r>
        <w:rPr>
          <w:color w:val="000000" w:themeColor="text1"/>
        </w:rPr>
        <w:t>)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Světla: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kabina osvětlovače s výhledem na jeviště, odposlech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L portál min. 2XFHR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 portál min. 2XFHR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L hlediště min. 4XFHR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 hlediště min. 4XFHR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2x stmívaná zásuvka na jevišti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světelný pult- 6x submaster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Ostatní:</w:t>
      </w:r>
    </w:p>
    <w:p w:rsidR="001C3A03" w:rsidRDefault="001C3A03" w:rsidP="001C3A03">
      <w:pPr>
        <w:pStyle w:val="Odstavecseseznamem"/>
        <w:numPr>
          <w:ilvl w:val="0"/>
          <w:numId w:val="11"/>
        </w:numPr>
        <w:spacing w:after="840"/>
        <w:ind w:left="714" w:hanging="357"/>
        <w:rPr>
          <w:color w:val="000000" w:themeColor="text1"/>
        </w:rPr>
      </w:pPr>
      <w:r>
        <w:rPr>
          <w:color w:val="000000" w:themeColor="text1"/>
        </w:rPr>
        <w:t>2 pomocníci při vykládání a nakládání dekorace</w:t>
      </w:r>
    </w:p>
    <w:p w:rsidR="001C3A03" w:rsidRDefault="001C3A03" w:rsidP="001C3A03">
      <w:pPr>
        <w:rPr>
          <w:color w:val="000000" w:themeColor="text1"/>
        </w:rPr>
      </w:pPr>
      <w:r>
        <w:rPr>
          <w:color w:val="000000" w:themeColor="text1"/>
        </w:rPr>
        <w:t>Kontaktní osoba-jeviště, zvuk-</w:t>
      </w:r>
      <w:proofErr w:type="spellStart"/>
      <w:r w:rsidR="00723F88">
        <w:rPr>
          <w:color w:val="000000" w:themeColor="text1"/>
        </w:rPr>
        <w:t>xxx</w:t>
      </w:r>
      <w:proofErr w:type="spellEnd"/>
      <w:r>
        <w:rPr>
          <w:color w:val="000000" w:themeColor="text1"/>
        </w:rPr>
        <w:br/>
        <w:t>Kontaktní osoba-světla-</w:t>
      </w:r>
      <w:proofErr w:type="spellStart"/>
      <w:r w:rsidR="00723F88">
        <w:rPr>
          <w:color w:val="000000" w:themeColor="text1"/>
        </w:rPr>
        <w:t>xxx</w:t>
      </w:r>
      <w:proofErr w:type="spellEnd"/>
    </w:p>
    <w:p w:rsidR="001C3A03" w:rsidRDefault="001C3A03" w:rsidP="001C3A03">
      <w:pPr>
        <w:rPr>
          <w:color w:val="000000" w:themeColor="text1"/>
        </w:rPr>
      </w:pPr>
      <w:r>
        <w:rPr>
          <w:color w:val="000000" w:themeColor="text1"/>
        </w:rPr>
        <w:t>Prosím volat po 11:00, děkujeme</w:t>
      </w:r>
    </w:p>
    <w:p w:rsidR="008B5A6F" w:rsidRPr="008B5A6F" w:rsidRDefault="008B5A6F" w:rsidP="002D0926">
      <w:pPr>
        <w:jc w:val="center"/>
        <w:rPr>
          <w:color w:val="000000" w:themeColor="text1"/>
        </w:rPr>
      </w:pPr>
    </w:p>
    <w:sectPr w:rsidR="008B5A6F" w:rsidRPr="008B5A6F" w:rsidSect="001C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3A"/>
    <w:multiLevelType w:val="hybridMultilevel"/>
    <w:tmpl w:val="DAA0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87F"/>
    <w:multiLevelType w:val="hybridMultilevel"/>
    <w:tmpl w:val="F33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2E7D5F"/>
    <w:multiLevelType w:val="hybridMultilevel"/>
    <w:tmpl w:val="E90E3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DA5"/>
    <w:multiLevelType w:val="hybridMultilevel"/>
    <w:tmpl w:val="EBCC7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/>
  <w:rsids>
    <w:rsidRoot w:val="003232E0"/>
    <w:rsid w:val="000C5955"/>
    <w:rsid w:val="001C3A03"/>
    <w:rsid w:val="001C4A86"/>
    <w:rsid w:val="002D0926"/>
    <w:rsid w:val="003232E0"/>
    <w:rsid w:val="0044271E"/>
    <w:rsid w:val="004E72C6"/>
    <w:rsid w:val="005E1151"/>
    <w:rsid w:val="006152B2"/>
    <w:rsid w:val="00723F88"/>
    <w:rsid w:val="008B5A6F"/>
    <w:rsid w:val="009F1BEF"/>
    <w:rsid w:val="00BA5A23"/>
    <w:rsid w:val="00BF3166"/>
    <w:rsid w:val="00C452E3"/>
    <w:rsid w:val="00D406C4"/>
    <w:rsid w:val="00D97EA9"/>
    <w:rsid w:val="00D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A8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D&#225;my%20z%20Ani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BF2FE1FF4342B4B743D55CB113E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B2376-9163-40EB-99C1-8011ACA8F941}"/>
      </w:docPartPr>
      <w:docPartBody>
        <w:p w:rsidR="00680842" w:rsidRDefault="00DF679C">
          <w:pPr>
            <w:pStyle w:val="E4BF2FE1FF4342B4B743D55CB113EF36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97EC031CCCDB49A592391CEAAC771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D9242-9A65-4A90-8868-C5DE8E102A36}"/>
      </w:docPartPr>
      <w:docPartBody>
        <w:p w:rsidR="00680842" w:rsidRDefault="00DF679C">
          <w:pPr>
            <w:pStyle w:val="97EC031CCCDB49A592391CEAAC7716CD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B748E54CA5464E88BB80CB3DDB135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660A0-2B53-411A-BDF1-B08930577150}"/>
      </w:docPartPr>
      <w:docPartBody>
        <w:p w:rsidR="00680842" w:rsidRDefault="00DF679C">
          <w:pPr>
            <w:pStyle w:val="B748E54CA5464E88BB80CB3DDB1350E8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55310BF711854B4D9284512298787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6E55C-C78E-4AD3-8EB9-331CDE348AA4}"/>
      </w:docPartPr>
      <w:docPartBody>
        <w:p w:rsidR="00680842" w:rsidRDefault="00DF679C">
          <w:pPr>
            <w:pStyle w:val="55310BF711854B4D9284512298787290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94B36A189285405A9D806DC978E16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6A5C6-0F38-48EA-9FD6-8CDFE52CBE4E}"/>
      </w:docPartPr>
      <w:docPartBody>
        <w:p w:rsidR="00680842" w:rsidRDefault="00DF679C">
          <w:pPr>
            <w:pStyle w:val="94B36A189285405A9D806DC978E16759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3B076BEAB9344CDCBECB2F570E88E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5898B-7E04-4F11-B1CB-8AF72744DBA4}"/>
      </w:docPartPr>
      <w:docPartBody>
        <w:p w:rsidR="00680842" w:rsidRDefault="00DF679C">
          <w:pPr>
            <w:pStyle w:val="3B076BEAB9344CDCBECB2F570E88E414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3563A4F62A194191AAD67F8E40397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EAC57-4832-4473-AB65-9F1D33CF7B71}"/>
      </w:docPartPr>
      <w:docPartBody>
        <w:p w:rsidR="00680842" w:rsidRDefault="00DF679C">
          <w:pPr>
            <w:pStyle w:val="3563A4F62A194191AAD67F8E40397FE0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CF7FF74A23FF42FBB75D242368B50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F31A5-10A8-4AEF-84F6-1B1B964EBF21}"/>
      </w:docPartPr>
      <w:docPartBody>
        <w:p w:rsidR="00680842" w:rsidRDefault="00DF679C">
          <w:pPr>
            <w:pStyle w:val="CF7FF74A23FF42FBB75D242368B50E09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0969736E282E4F18AC5828C75F1CA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336DB-EC61-42B3-A014-BCCA6344BB25}"/>
      </w:docPartPr>
      <w:docPartBody>
        <w:p w:rsidR="00680842" w:rsidRDefault="00DF679C">
          <w:pPr>
            <w:pStyle w:val="0969736E282E4F18AC5828C75F1CA01B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2B04388986414E96AFC106911E40D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74210-0115-4374-A4C9-B5AFFD5987B1}"/>
      </w:docPartPr>
      <w:docPartBody>
        <w:p w:rsidR="00680842" w:rsidRDefault="00DF679C">
          <w:pPr>
            <w:pStyle w:val="2B04388986414E96AFC106911E40D881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6C3A273C5BBB42DF800EDB323207E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39745-6E79-499F-8AD9-3C1E8C73A6A0}"/>
      </w:docPartPr>
      <w:docPartBody>
        <w:p w:rsidR="00680842" w:rsidRDefault="00DF679C">
          <w:pPr>
            <w:pStyle w:val="6C3A273C5BBB42DF800EDB323207EA2E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F364519A51554223B64DC6E915F0F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1E55C-5B60-48C0-94BF-F27BCCF83DA4}"/>
      </w:docPartPr>
      <w:docPartBody>
        <w:p w:rsidR="00680842" w:rsidRDefault="00DF679C">
          <w:pPr>
            <w:pStyle w:val="F364519A51554223B64DC6E915F0F383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E971DF0295CA4B6F9C49BDDA9FC97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4736F-A5B0-4237-94A3-1434EF524A69}"/>
      </w:docPartPr>
      <w:docPartBody>
        <w:p w:rsidR="00680842" w:rsidRDefault="00DF679C">
          <w:pPr>
            <w:pStyle w:val="E971DF0295CA4B6F9C49BDDA9FC97A9F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6C12D3C1070143738A9214301F877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CFCE9-82AF-465B-9458-E8E6B8404C92}"/>
      </w:docPartPr>
      <w:docPartBody>
        <w:p w:rsidR="00680842" w:rsidRDefault="00DF679C">
          <w:pPr>
            <w:pStyle w:val="6C12D3C1070143738A9214301F87735E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DE54683D8A114F62BD65016849C42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50AB3-70E2-4DA2-8EF4-2FAC6C5F3E97}"/>
      </w:docPartPr>
      <w:docPartBody>
        <w:p w:rsidR="00680842" w:rsidRDefault="00DF679C">
          <w:pPr>
            <w:pStyle w:val="DE54683D8A114F62BD65016849C42090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65B6220CCB104FF79629516FBB7F2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DB1D1-94AE-423B-B91E-247B48DA8B51}"/>
      </w:docPartPr>
      <w:docPartBody>
        <w:p w:rsidR="00680842" w:rsidRDefault="00DF679C">
          <w:pPr>
            <w:pStyle w:val="65B6220CCB104FF79629516FBB7F2097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56422CD5E6D64B55823E241E756FA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51CC2-7967-4274-80AA-43864572A6E7}"/>
      </w:docPartPr>
      <w:docPartBody>
        <w:p w:rsidR="00680842" w:rsidRDefault="00DF679C">
          <w:pPr>
            <w:pStyle w:val="56422CD5E6D64B55823E241E756FA9A6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679C"/>
    <w:rsid w:val="00010E3F"/>
    <w:rsid w:val="00361F03"/>
    <w:rsid w:val="00574323"/>
    <w:rsid w:val="00680842"/>
    <w:rsid w:val="00D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0E3F"/>
    <w:rPr>
      <w:color w:val="808080"/>
    </w:rPr>
  </w:style>
  <w:style w:type="paragraph" w:customStyle="1" w:styleId="E4BF2FE1FF4342B4B743D55CB113EF36">
    <w:name w:val="E4BF2FE1FF4342B4B743D55CB113EF36"/>
    <w:rsid w:val="00010E3F"/>
  </w:style>
  <w:style w:type="paragraph" w:customStyle="1" w:styleId="97EC031CCCDB49A592391CEAAC7716CD">
    <w:name w:val="97EC031CCCDB49A592391CEAAC7716CD"/>
    <w:rsid w:val="00010E3F"/>
  </w:style>
  <w:style w:type="paragraph" w:customStyle="1" w:styleId="B748E54CA5464E88BB80CB3DDB1350E8">
    <w:name w:val="B748E54CA5464E88BB80CB3DDB1350E8"/>
    <w:rsid w:val="00010E3F"/>
  </w:style>
  <w:style w:type="paragraph" w:customStyle="1" w:styleId="55310BF711854B4D9284512298787290">
    <w:name w:val="55310BF711854B4D9284512298787290"/>
    <w:rsid w:val="00010E3F"/>
  </w:style>
  <w:style w:type="paragraph" w:customStyle="1" w:styleId="94B36A189285405A9D806DC978E16759">
    <w:name w:val="94B36A189285405A9D806DC978E16759"/>
    <w:rsid w:val="00010E3F"/>
  </w:style>
  <w:style w:type="paragraph" w:customStyle="1" w:styleId="3B076BEAB9344CDCBECB2F570E88E414">
    <w:name w:val="3B076BEAB9344CDCBECB2F570E88E414"/>
    <w:rsid w:val="00010E3F"/>
  </w:style>
  <w:style w:type="paragraph" w:customStyle="1" w:styleId="3563A4F62A194191AAD67F8E40397FE0">
    <w:name w:val="3563A4F62A194191AAD67F8E40397FE0"/>
    <w:rsid w:val="00010E3F"/>
  </w:style>
  <w:style w:type="paragraph" w:customStyle="1" w:styleId="CF7FF74A23FF42FBB75D242368B50E09">
    <w:name w:val="CF7FF74A23FF42FBB75D242368B50E09"/>
    <w:rsid w:val="00010E3F"/>
  </w:style>
  <w:style w:type="paragraph" w:customStyle="1" w:styleId="0969736E282E4F18AC5828C75F1CA01B">
    <w:name w:val="0969736E282E4F18AC5828C75F1CA01B"/>
    <w:rsid w:val="00010E3F"/>
  </w:style>
  <w:style w:type="paragraph" w:customStyle="1" w:styleId="2B04388986414E96AFC106911E40D881">
    <w:name w:val="2B04388986414E96AFC106911E40D881"/>
    <w:rsid w:val="00010E3F"/>
  </w:style>
  <w:style w:type="paragraph" w:customStyle="1" w:styleId="6C3A273C5BBB42DF800EDB323207EA2E">
    <w:name w:val="6C3A273C5BBB42DF800EDB323207EA2E"/>
    <w:rsid w:val="00010E3F"/>
  </w:style>
  <w:style w:type="paragraph" w:customStyle="1" w:styleId="F364519A51554223B64DC6E915F0F383">
    <w:name w:val="F364519A51554223B64DC6E915F0F383"/>
    <w:rsid w:val="00010E3F"/>
  </w:style>
  <w:style w:type="paragraph" w:customStyle="1" w:styleId="E971DF0295CA4B6F9C49BDDA9FC97A9F">
    <w:name w:val="E971DF0295CA4B6F9C49BDDA9FC97A9F"/>
    <w:rsid w:val="00010E3F"/>
  </w:style>
  <w:style w:type="paragraph" w:customStyle="1" w:styleId="6C12D3C1070143738A9214301F87735E">
    <w:name w:val="6C12D3C1070143738A9214301F87735E"/>
    <w:rsid w:val="00010E3F"/>
  </w:style>
  <w:style w:type="paragraph" w:customStyle="1" w:styleId="DE54683D8A114F62BD65016849C42090">
    <w:name w:val="DE54683D8A114F62BD65016849C42090"/>
    <w:rsid w:val="00010E3F"/>
  </w:style>
  <w:style w:type="paragraph" w:customStyle="1" w:styleId="65B6220CCB104FF79629516FBB7F2097">
    <w:name w:val="65B6220CCB104FF79629516FBB7F2097"/>
    <w:rsid w:val="00010E3F"/>
  </w:style>
  <w:style w:type="paragraph" w:customStyle="1" w:styleId="56422CD5E6D64B55823E241E756FA9A6">
    <w:name w:val="56422CD5E6D64B55823E241E756FA9A6"/>
    <w:rsid w:val="00010E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F2F2-2D3B-4326-B2B3-87A6DC2A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Dámy z Aniane</Template>
  <TotalTime>3</TotalTime>
  <Pages>4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Karel Holý</cp:lastModifiedBy>
  <cp:revision>3</cp:revision>
  <dcterms:created xsi:type="dcterms:W3CDTF">2018-04-03T06:33:00Z</dcterms:created>
  <dcterms:modified xsi:type="dcterms:W3CDTF">2018-04-03T06:36:00Z</dcterms:modified>
</cp:coreProperties>
</file>