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2" w:type="dxa"/>
        <w:tblLayout w:type="fixed"/>
        <w:tblLook w:val="00A0"/>
      </w:tblPr>
      <w:tblGrid>
        <w:gridCol w:w="2271"/>
        <w:gridCol w:w="2096"/>
        <w:gridCol w:w="2772"/>
        <w:gridCol w:w="2163"/>
      </w:tblGrid>
      <w:tr w:rsidR="00502AC5" w:rsidTr="008E2D23">
        <w:trPr>
          <w:trHeight w:val="576"/>
        </w:trPr>
        <w:tc>
          <w:tcPr>
            <w:tcW w:w="227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AC5" w:rsidRPr="00B81C1B" w:rsidRDefault="00502AC5" w:rsidP="009747D9">
            <w:pPr>
              <w:pStyle w:val="PDSS13"/>
              <w:rPr>
                <w:rFonts w:cs="Arial"/>
                <w:szCs w:val="22"/>
              </w:rPr>
            </w:pPr>
            <w:r w:rsidRPr="00B81C1B">
              <w:rPr>
                <w:rFonts w:cs="Arial"/>
                <w:noProof/>
                <w:szCs w:val="22"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i1025" type="#_x0000_t75" style="width:103.5pt;height:94.5pt;visibility:visible">
                  <v:imagedata r:id="rId5" o:title=""/>
                </v:shape>
              </w:pict>
            </w:r>
          </w:p>
        </w:tc>
        <w:tc>
          <w:tcPr>
            <w:tcW w:w="7031" w:type="dxa"/>
            <w:gridSpan w:val="3"/>
            <w:vAlign w:val="center"/>
          </w:tcPr>
          <w:p w:rsidR="00502AC5" w:rsidRPr="00B81C1B" w:rsidRDefault="00502AC5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B81C1B">
              <w:rPr>
                <w:rFonts w:cs="Arial"/>
                <w:sz w:val="40"/>
                <w:szCs w:val="40"/>
              </w:rPr>
              <w:t xml:space="preserve">Podkrušnohorské domovy </w:t>
            </w:r>
          </w:p>
          <w:p w:rsidR="00502AC5" w:rsidRPr="00B81C1B" w:rsidRDefault="00502AC5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B81C1B">
              <w:rPr>
                <w:rFonts w:cs="Arial"/>
                <w:sz w:val="40"/>
                <w:szCs w:val="40"/>
              </w:rPr>
              <w:t>sociálních služeb</w:t>
            </w:r>
          </w:p>
          <w:p w:rsidR="00502AC5" w:rsidRPr="00B81C1B" w:rsidRDefault="00502AC5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B81C1B">
              <w:rPr>
                <w:rFonts w:cs="Arial"/>
                <w:b w:val="0"/>
                <w:szCs w:val="24"/>
              </w:rPr>
              <w:t>Dubí - Teplice, příspěvková organizace</w:t>
            </w:r>
          </w:p>
        </w:tc>
      </w:tr>
      <w:tr w:rsidR="00502AC5" w:rsidTr="00A2564B">
        <w:trPr>
          <w:trHeight w:val="496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2AC5" w:rsidRPr="00B81C1B" w:rsidRDefault="00502AC5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7031" w:type="dxa"/>
            <w:gridSpan w:val="3"/>
            <w:vAlign w:val="center"/>
          </w:tcPr>
          <w:p w:rsidR="00502AC5" w:rsidRPr="00B81C1B" w:rsidRDefault="00502AC5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B81C1B">
              <w:rPr>
                <w:rFonts w:cs="Arial"/>
                <w:b w:val="0"/>
                <w:szCs w:val="24"/>
              </w:rPr>
              <w:t>Na Výšině 494, 417 01 Dubí</w:t>
            </w:r>
          </w:p>
        </w:tc>
      </w:tr>
      <w:tr w:rsidR="00502AC5" w:rsidTr="008E2D23">
        <w:trPr>
          <w:trHeight w:val="67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2AC5" w:rsidRPr="00B81C1B" w:rsidRDefault="00502AC5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AC5" w:rsidRPr="00B81C1B" w:rsidRDefault="00502AC5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r w:rsidRPr="00B81C1B">
              <w:rPr>
                <w:rFonts w:cs="Arial"/>
                <w:b w:val="0"/>
                <w:szCs w:val="24"/>
              </w:rPr>
              <w:t>Tel. 417 571 102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AC5" w:rsidRPr="00B81C1B" w:rsidRDefault="00502AC5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r w:rsidRPr="00B81C1B">
              <w:rPr>
                <w:rFonts w:cs="Arial"/>
                <w:b w:val="0"/>
                <w:szCs w:val="24"/>
              </w:rPr>
              <w:t>IČO 63787849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AC5" w:rsidRPr="00B81C1B" w:rsidRDefault="00502AC5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hyperlink r:id="rId6" w:history="1">
              <w:r w:rsidRPr="00B81C1B">
                <w:rPr>
                  <w:rFonts w:cs="Arial"/>
                  <w:b w:val="0"/>
                  <w:szCs w:val="24"/>
                </w:rPr>
                <w:t>pdss@pdss.cz</w:t>
              </w:r>
            </w:hyperlink>
          </w:p>
        </w:tc>
      </w:tr>
    </w:tbl>
    <w:p w:rsidR="00502AC5" w:rsidRDefault="00502AC5" w:rsidP="00AD7C0A">
      <w:pPr>
        <w:rPr>
          <w:b/>
          <w:i/>
          <w:sz w:val="18"/>
          <w:szCs w:val="18"/>
          <w:u w:val="single"/>
        </w:rPr>
      </w:pPr>
    </w:p>
    <w:p w:rsidR="00502AC5" w:rsidRDefault="00502AC5" w:rsidP="00F971AF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Na faktuře uvádějte vždy číslo této objednávky/ smlouvy: </w:t>
      </w:r>
      <w:r>
        <w:rPr>
          <w:b/>
          <w:i/>
          <w:sz w:val="18"/>
          <w:szCs w:val="18"/>
        </w:rPr>
        <w:tab/>
      </w:r>
      <w:r>
        <w:rPr>
          <w:b/>
          <w:sz w:val="18"/>
          <w:szCs w:val="18"/>
        </w:rPr>
        <w:t>28</w:t>
      </w:r>
      <w:r w:rsidRPr="00CE5A22">
        <w:rPr>
          <w:b/>
          <w:sz w:val="18"/>
          <w:szCs w:val="18"/>
        </w:rPr>
        <w:t>/201</w:t>
      </w:r>
      <w:r>
        <w:rPr>
          <w:b/>
          <w:sz w:val="18"/>
          <w:szCs w:val="18"/>
        </w:rPr>
        <w:t>8 VZ-335/2018</w:t>
      </w:r>
    </w:p>
    <w:p w:rsidR="00502AC5" w:rsidRDefault="00502AC5" w:rsidP="00AD7C0A">
      <w:pPr>
        <w:rPr>
          <w:b/>
          <w:i/>
          <w:sz w:val="18"/>
          <w:szCs w:val="18"/>
        </w:rPr>
      </w:pPr>
    </w:p>
    <w:p w:rsidR="00502AC5" w:rsidRDefault="00502AC5" w:rsidP="00AD7C0A">
      <w:pPr>
        <w:rPr>
          <w:b/>
          <w:i/>
          <w:sz w:val="18"/>
          <w:szCs w:val="18"/>
        </w:rPr>
      </w:pPr>
      <w:r w:rsidRPr="00CE5A22">
        <w:rPr>
          <w:b/>
          <w:sz w:val="18"/>
          <w:szCs w:val="18"/>
        </w:rPr>
        <w:t>Dodavatel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CE5A22">
        <w:rPr>
          <w:b/>
          <w:sz w:val="18"/>
          <w:szCs w:val="18"/>
        </w:rPr>
        <w:t>Objednatel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3"/>
        <w:gridCol w:w="3402"/>
        <w:gridCol w:w="1417"/>
        <w:gridCol w:w="3119"/>
      </w:tblGrid>
      <w:tr w:rsidR="00502AC5" w:rsidRPr="00947439" w:rsidTr="009747D9">
        <w:trPr>
          <w:trHeight w:val="536"/>
        </w:trPr>
        <w:tc>
          <w:tcPr>
            <w:tcW w:w="1413" w:type="dxa"/>
            <w:tcBorders>
              <w:right w:val="nil"/>
            </w:tcBorders>
          </w:tcPr>
          <w:p w:rsidR="00502AC5" w:rsidRPr="00947439" w:rsidRDefault="00502AC5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Název:</w:t>
            </w:r>
          </w:p>
        </w:tc>
        <w:tc>
          <w:tcPr>
            <w:tcW w:w="3402" w:type="dxa"/>
            <w:tcBorders>
              <w:left w:val="nil"/>
            </w:tcBorders>
          </w:tcPr>
          <w:p w:rsidR="00502AC5" w:rsidRPr="000606C5" w:rsidRDefault="00502AC5" w:rsidP="009747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Havi, s. r. o.</w:t>
            </w:r>
          </w:p>
        </w:tc>
        <w:tc>
          <w:tcPr>
            <w:tcW w:w="1417" w:type="dxa"/>
            <w:tcBorders>
              <w:right w:val="nil"/>
            </w:tcBorders>
          </w:tcPr>
          <w:p w:rsidR="00502AC5" w:rsidRPr="00947439" w:rsidRDefault="00502AC5" w:rsidP="009747D9">
            <w:pPr>
              <w:rPr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Název:</w:t>
            </w:r>
          </w:p>
        </w:tc>
        <w:tc>
          <w:tcPr>
            <w:tcW w:w="3119" w:type="dxa"/>
            <w:tcBorders>
              <w:left w:val="nil"/>
            </w:tcBorders>
          </w:tcPr>
          <w:p w:rsidR="00502AC5" w:rsidRPr="00947439" w:rsidRDefault="00502AC5" w:rsidP="00CE5A22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Podkrušnohorské domovy sociálních služeb</w:t>
            </w:r>
            <w:r>
              <w:rPr>
                <w:b/>
                <w:sz w:val="18"/>
                <w:szCs w:val="18"/>
              </w:rPr>
              <w:t xml:space="preserve"> Dubí-Teplice, příspěvková organizace</w:t>
            </w:r>
          </w:p>
        </w:tc>
      </w:tr>
      <w:tr w:rsidR="00502AC5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502AC5" w:rsidRPr="00947439" w:rsidRDefault="00502AC5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402" w:type="dxa"/>
            <w:tcBorders>
              <w:left w:val="nil"/>
            </w:tcBorders>
          </w:tcPr>
          <w:p w:rsidR="00502AC5" w:rsidRPr="00947439" w:rsidRDefault="00502AC5" w:rsidP="00974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Novosedlická</w:t>
            </w:r>
          </w:p>
        </w:tc>
        <w:tc>
          <w:tcPr>
            <w:tcW w:w="1417" w:type="dxa"/>
            <w:tcBorders>
              <w:right w:val="nil"/>
            </w:tcBorders>
          </w:tcPr>
          <w:p w:rsidR="00502AC5" w:rsidRPr="00947439" w:rsidRDefault="00502AC5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119" w:type="dxa"/>
            <w:tcBorders>
              <w:left w:val="nil"/>
            </w:tcBorders>
          </w:tcPr>
          <w:p w:rsidR="00502AC5" w:rsidRPr="00947439" w:rsidRDefault="00502AC5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Na Výšině 494</w:t>
            </w:r>
          </w:p>
        </w:tc>
      </w:tr>
      <w:tr w:rsidR="00502AC5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502AC5" w:rsidRPr="00947439" w:rsidRDefault="00502AC5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402" w:type="dxa"/>
            <w:tcBorders>
              <w:left w:val="nil"/>
            </w:tcBorders>
          </w:tcPr>
          <w:p w:rsidR="00502AC5" w:rsidRPr="000606C5" w:rsidRDefault="00502AC5" w:rsidP="009747D9">
            <w:pPr>
              <w:ind w:right="-2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 01 Teplice</w:t>
            </w:r>
          </w:p>
        </w:tc>
        <w:tc>
          <w:tcPr>
            <w:tcW w:w="1417" w:type="dxa"/>
            <w:tcBorders>
              <w:right w:val="nil"/>
            </w:tcBorders>
          </w:tcPr>
          <w:p w:rsidR="00502AC5" w:rsidRPr="00947439" w:rsidRDefault="00502AC5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119" w:type="dxa"/>
            <w:tcBorders>
              <w:left w:val="nil"/>
            </w:tcBorders>
          </w:tcPr>
          <w:p w:rsidR="00502AC5" w:rsidRPr="00947439" w:rsidRDefault="00502AC5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417 01 Dubí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502AC5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502AC5" w:rsidRPr="00947439" w:rsidRDefault="00502AC5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402" w:type="dxa"/>
            <w:tcBorders>
              <w:left w:val="nil"/>
            </w:tcBorders>
          </w:tcPr>
          <w:p w:rsidR="00502AC5" w:rsidRPr="00947439" w:rsidRDefault="00502AC5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502AC5" w:rsidRPr="00947439" w:rsidRDefault="00502AC5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119" w:type="dxa"/>
            <w:tcBorders>
              <w:left w:val="nil"/>
            </w:tcBorders>
          </w:tcPr>
          <w:p w:rsidR="00502AC5" w:rsidRPr="00947439" w:rsidRDefault="00502AC5" w:rsidP="009747D9">
            <w:pPr>
              <w:rPr>
                <w:i/>
                <w:sz w:val="18"/>
                <w:szCs w:val="18"/>
              </w:rPr>
            </w:pPr>
          </w:p>
        </w:tc>
      </w:tr>
      <w:tr w:rsidR="00502AC5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502AC5" w:rsidRPr="00947439" w:rsidRDefault="00502AC5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402" w:type="dxa"/>
            <w:tcBorders>
              <w:left w:val="nil"/>
            </w:tcBorders>
          </w:tcPr>
          <w:p w:rsidR="00502AC5" w:rsidRPr="00947439" w:rsidRDefault="00502AC5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502AC5" w:rsidRPr="00947439" w:rsidRDefault="00502AC5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119" w:type="dxa"/>
            <w:tcBorders>
              <w:left w:val="nil"/>
            </w:tcBorders>
          </w:tcPr>
          <w:p w:rsidR="00502AC5" w:rsidRPr="00947439" w:rsidRDefault="00502AC5" w:rsidP="009747D9">
            <w:pPr>
              <w:rPr>
                <w:i/>
                <w:sz w:val="18"/>
                <w:szCs w:val="18"/>
              </w:rPr>
            </w:pPr>
          </w:p>
        </w:tc>
      </w:tr>
      <w:tr w:rsidR="00502AC5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502AC5" w:rsidRPr="00947439" w:rsidRDefault="00502AC5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E-mail:</w:t>
            </w:r>
          </w:p>
        </w:tc>
        <w:tc>
          <w:tcPr>
            <w:tcW w:w="3402" w:type="dxa"/>
            <w:tcBorders>
              <w:left w:val="nil"/>
            </w:tcBorders>
          </w:tcPr>
          <w:p w:rsidR="00502AC5" w:rsidRPr="00947439" w:rsidRDefault="00502AC5" w:rsidP="00DC07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502AC5" w:rsidRPr="00947439" w:rsidRDefault="00502AC5" w:rsidP="009747D9">
            <w:pPr>
              <w:rPr>
                <w:rFonts w:cs="Lucida Sans Unicode"/>
                <w:i/>
                <w:sz w:val="18"/>
                <w:szCs w:val="18"/>
              </w:rPr>
            </w:pPr>
            <w:r w:rsidRPr="00947439">
              <w:rPr>
                <w:rFonts w:cs="Lucida Sans Unicode"/>
                <w:i/>
                <w:sz w:val="18"/>
                <w:szCs w:val="18"/>
              </w:rPr>
              <w:t>E-mail:</w:t>
            </w:r>
          </w:p>
        </w:tc>
        <w:tc>
          <w:tcPr>
            <w:tcW w:w="3119" w:type="dxa"/>
            <w:tcBorders>
              <w:left w:val="nil"/>
            </w:tcBorders>
          </w:tcPr>
          <w:p w:rsidR="00502AC5" w:rsidRPr="00947439" w:rsidRDefault="00502AC5" w:rsidP="009747D9">
            <w:pPr>
              <w:rPr>
                <w:i/>
                <w:sz w:val="18"/>
                <w:szCs w:val="18"/>
              </w:rPr>
            </w:pPr>
          </w:p>
        </w:tc>
      </w:tr>
      <w:tr w:rsidR="00502AC5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502AC5" w:rsidRPr="00125BA5" w:rsidRDefault="00502AC5" w:rsidP="00CD10DB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40232981</w:t>
            </w:r>
          </w:p>
        </w:tc>
        <w:tc>
          <w:tcPr>
            <w:tcW w:w="3402" w:type="dxa"/>
            <w:tcBorders>
              <w:left w:val="nil"/>
            </w:tcBorders>
          </w:tcPr>
          <w:p w:rsidR="00502AC5" w:rsidRPr="00947439" w:rsidRDefault="00502AC5" w:rsidP="00DC07D1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right w:val="nil"/>
            </w:tcBorders>
          </w:tcPr>
          <w:p w:rsidR="00502AC5" w:rsidRPr="00947439" w:rsidRDefault="00502AC5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 w:rsidRPr="00125BA5">
              <w:rPr>
                <w:sz w:val="18"/>
                <w:szCs w:val="18"/>
              </w:rPr>
              <w:t>63787849</w:t>
            </w:r>
          </w:p>
        </w:tc>
        <w:tc>
          <w:tcPr>
            <w:tcW w:w="3119" w:type="dxa"/>
            <w:tcBorders>
              <w:left w:val="nil"/>
            </w:tcBorders>
          </w:tcPr>
          <w:p w:rsidR="00502AC5" w:rsidRPr="00947439" w:rsidRDefault="00502AC5" w:rsidP="008C32FC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502AC5" w:rsidRPr="00947439" w:rsidRDefault="00502AC5" w:rsidP="00AD7C0A">
      <w:pPr>
        <w:rPr>
          <w:b/>
          <w:i/>
          <w:sz w:val="18"/>
          <w:szCs w:val="1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1"/>
        <w:gridCol w:w="2410"/>
        <w:gridCol w:w="236"/>
      </w:tblGrid>
      <w:tr w:rsidR="00502AC5" w:rsidRPr="00947439" w:rsidTr="00947439">
        <w:trPr>
          <w:trHeight w:val="332"/>
        </w:trPr>
        <w:tc>
          <w:tcPr>
            <w:tcW w:w="6941" w:type="dxa"/>
          </w:tcPr>
          <w:p w:rsidR="00502AC5" w:rsidRPr="00947439" w:rsidRDefault="00502AC5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 xml:space="preserve">Specifikace </w:t>
            </w:r>
          </w:p>
        </w:tc>
        <w:tc>
          <w:tcPr>
            <w:tcW w:w="2410" w:type="dxa"/>
          </w:tcPr>
          <w:p w:rsidR="00502AC5" w:rsidRPr="00947439" w:rsidRDefault="00502AC5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Cena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02AC5" w:rsidRPr="00947439" w:rsidRDefault="00502AC5" w:rsidP="009747D9">
            <w:pPr>
              <w:rPr>
                <w:sz w:val="18"/>
                <w:szCs w:val="18"/>
              </w:rPr>
            </w:pPr>
          </w:p>
        </w:tc>
      </w:tr>
      <w:tr w:rsidR="00502AC5" w:rsidRPr="00947439" w:rsidTr="00947439">
        <w:trPr>
          <w:trHeight w:val="2081"/>
        </w:trPr>
        <w:tc>
          <w:tcPr>
            <w:tcW w:w="6941" w:type="dxa"/>
          </w:tcPr>
          <w:p w:rsidR="00502AC5" w:rsidRPr="00947439" w:rsidRDefault="00502AC5" w:rsidP="009747D9">
            <w:pPr>
              <w:rPr>
                <w:b/>
                <w:i/>
                <w:sz w:val="18"/>
                <w:szCs w:val="18"/>
              </w:rPr>
            </w:pPr>
          </w:p>
          <w:p w:rsidR="00502AC5" w:rsidRPr="00947439" w:rsidRDefault="00502AC5" w:rsidP="009747D9">
            <w:pPr>
              <w:rPr>
                <w:b/>
                <w:i/>
                <w:sz w:val="18"/>
                <w:szCs w:val="18"/>
              </w:rPr>
            </w:pPr>
          </w:p>
          <w:p w:rsidR="00502AC5" w:rsidRPr="00A90454" w:rsidRDefault="00502AC5" w:rsidP="0096773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Objednáváme u Vás opravu pojízdné komunikace v areálu PDSS Dubí dle nabídky. </w:t>
            </w:r>
          </w:p>
        </w:tc>
        <w:tc>
          <w:tcPr>
            <w:tcW w:w="2410" w:type="dxa"/>
          </w:tcPr>
          <w:p w:rsidR="00502AC5" w:rsidRPr="00947439" w:rsidRDefault="00502AC5" w:rsidP="009747D9">
            <w:pPr>
              <w:rPr>
                <w:sz w:val="18"/>
                <w:szCs w:val="18"/>
              </w:rPr>
            </w:pPr>
          </w:p>
          <w:p w:rsidR="00502AC5" w:rsidRDefault="00502AC5" w:rsidP="00A2564B">
            <w:pPr>
              <w:rPr>
                <w:sz w:val="18"/>
                <w:szCs w:val="18"/>
              </w:rPr>
            </w:pPr>
          </w:p>
          <w:p w:rsidR="00502AC5" w:rsidRDefault="00502AC5" w:rsidP="00CD1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59.800,- Kč</w:t>
            </w:r>
          </w:p>
          <w:p w:rsidR="00502AC5" w:rsidRPr="00947439" w:rsidRDefault="00502AC5" w:rsidP="00CD10D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02AC5" w:rsidRPr="00947439" w:rsidRDefault="00502AC5" w:rsidP="009747D9">
            <w:pPr>
              <w:rPr>
                <w:b/>
                <w:i/>
                <w:sz w:val="18"/>
                <w:szCs w:val="18"/>
              </w:rPr>
            </w:pPr>
          </w:p>
          <w:p w:rsidR="00502AC5" w:rsidRPr="00947439" w:rsidRDefault="00502AC5" w:rsidP="009747D9">
            <w:pPr>
              <w:rPr>
                <w:b/>
                <w:i/>
                <w:sz w:val="18"/>
                <w:szCs w:val="18"/>
              </w:rPr>
            </w:pPr>
          </w:p>
          <w:p w:rsidR="00502AC5" w:rsidRPr="00947439" w:rsidRDefault="00502AC5" w:rsidP="009747D9">
            <w:pPr>
              <w:rPr>
                <w:b/>
                <w:i/>
                <w:sz w:val="18"/>
                <w:szCs w:val="18"/>
              </w:rPr>
            </w:pPr>
          </w:p>
          <w:p w:rsidR="00502AC5" w:rsidRPr="00947439" w:rsidRDefault="00502AC5" w:rsidP="009747D9">
            <w:pPr>
              <w:rPr>
                <w:b/>
                <w:i/>
                <w:sz w:val="18"/>
                <w:szCs w:val="18"/>
              </w:rPr>
            </w:pPr>
          </w:p>
          <w:p w:rsidR="00502AC5" w:rsidRPr="00947439" w:rsidRDefault="00502AC5" w:rsidP="009747D9">
            <w:pPr>
              <w:rPr>
                <w:b/>
                <w:i/>
                <w:sz w:val="18"/>
                <w:szCs w:val="18"/>
              </w:rPr>
            </w:pPr>
          </w:p>
          <w:p w:rsidR="00502AC5" w:rsidRPr="00947439" w:rsidRDefault="00502AC5" w:rsidP="009747D9">
            <w:pPr>
              <w:rPr>
                <w:b/>
                <w:i/>
                <w:sz w:val="18"/>
                <w:szCs w:val="18"/>
              </w:rPr>
            </w:pPr>
          </w:p>
          <w:p w:rsidR="00502AC5" w:rsidRPr="00947439" w:rsidRDefault="00502AC5" w:rsidP="009747D9">
            <w:pPr>
              <w:rPr>
                <w:b/>
                <w:i/>
                <w:sz w:val="18"/>
                <w:szCs w:val="18"/>
              </w:rPr>
            </w:pPr>
          </w:p>
          <w:p w:rsidR="00502AC5" w:rsidRPr="00947439" w:rsidRDefault="00502AC5" w:rsidP="009747D9">
            <w:pPr>
              <w:rPr>
                <w:b/>
                <w:i/>
                <w:sz w:val="18"/>
                <w:szCs w:val="18"/>
              </w:rPr>
            </w:pPr>
          </w:p>
          <w:p w:rsidR="00502AC5" w:rsidRPr="00947439" w:rsidRDefault="00502AC5" w:rsidP="009747D9">
            <w:pPr>
              <w:rPr>
                <w:b/>
                <w:i/>
                <w:sz w:val="18"/>
                <w:szCs w:val="18"/>
              </w:rPr>
            </w:pPr>
          </w:p>
          <w:p w:rsidR="00502AC5" w:rsidRPr="00947439" w:rsidRDefault="00502AC5" w:rsidP="009747D9">
            <w:pPr>
              <w:rPr>
                <w:b/>
                <w:i/>
                <w:sz w:val="18"/>
                <w:szCs w:val="18"/>
              </w:rPr>
            </w:pPr>
          </w:p>
          <w:p w:rsidR="00502AC5" w:rsidRPr="00947439" w:rsidRDefault="00502AC5" w:rsidP="009747D9">
            <w:pPr>
              <w:rPr>
                <w:b/>
                <w:i/>
                <w:sz w:val="18"/>
                <w:szCs w:val="18"/>
              </w:rPr>
            </w:pPr>
          </w:p>
          <w:p w:rsidR="00502AC5" w:rsidRPr="00947439" w:rsidRDefault="00502AC5" w:rsidP="009747D9">
            <w:pPr>
              <w:rPr>
                <w:b/>
                <w:i/>
                <w:sz w:val="18"/>
                <w:szCs w:val="18"/>
              </w:rPr>
            </w:pPr>
          </w:p>
          <w:p w:rsidR="00502AC5" w:rsidRPr="00947439" w:rsidRDefault="00502AC5" w:rsidP="009747D9">
            <w:pPr>
              <w:rPr>
                <w:b/>
                <w:i/>
                <w:sz w:val="18"/>
                <w:szCs w:val="18"/>
              </w:rPr>
            </w:pPr>
          </w:p>
          <w:p w:rsidR="00502AC5" w:rsidRPr="00947439" w:rsidRDefault="00502AC5" w:rsidP="009747D9">
            <w:pPr>
              <w:rPr>
                <w:b/>
                <w:i/>
                <w:sz w:val="18"/>
                <w:szCs w:val="18"/>
              </w:rPr>
            </w:pPr>
          </w:p>
          <w:p w:rsidR="00502AC5" w:rsidRPr="00947439" w:rsidRDefault="00502AC5" w:rsidP="009747D9">
            <w:pPr>
              <w:rPr>
                <w:b/>
                <w:i/>
                <w:sz w:val="18"/>
                <w:szCs w:val="18"/>
              </w:rPr>
            </w:pPr>
          </w:p>
          <w:p w:rsidR="00502AC5" w:rsidRPr="00947439" w:rsidRDefault="00502AC5" w:rsidP="009747D9">
            <w:pPr>
              <w:rPr>
                <w:b/>
                <w:i/>
                <w:sz w:val="18"/>
                <w:szCs w:val="18"/>
              </w:rPr>
            </w:pPr>
          </w:p>
          <w:p w:rsidR="00502AC5" w:rsidRPr="00947439" w:rsidRDefault="00502AC5" w:rsidP="009747D9">
            <w:pPr>
              <w:rPr>
                <w:b/>
                <w:i/>
                <w:sz w:val="18"/>
                <w:szCs w:val="18"/>
              </w:rPr>
            </w:pPr>
          </w:p>
        </w:tc>
      </w:tr>
      <w:tr w:rsidR="00502AC5" w:rsidRPr="00947439" w:rsidTr="00511F1E">
        <w:trPr>
          <w:trHeight w:val="299"/>
        </w:trPr>
        <w:tc>
          <w:tcPr>
            <w:tcW w:w="6941" w:type="dxa"/>
          </w:tcPr>
          <w:p w:rsidR="00502AC5" w:rsidRPr="00947439" w:rsidRDefault="00502AC5" w:rsidP="009747D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CELKEM</w:t>
            </w:r>
            <w:r>
              <w:rPr>
                <w:b/>
                <w:sz w:val="18"/>
                <w:szCs w:val="18"/>
              </w:rPr>
              <w:tab/>
              <w:t xml:space="preserve"> vč. 21 % </w:t>
            </w:r>
            <w:r w:rsidRPr="00947439">
              <w:rPr>
                <w:b/>
                <w:sz w:val="18"/>
                <w:szCs w:val="18"/>
              </w:rPr>
              <w:t>DPH</w:t>
            </w:r>
          </w:p>
        </w:tc>
        <w:tc>
          <w:tcPr>
            <w:tcW w:w="2410" w:type="dxa"/>
          </w:tcPr>
          <w:p w:rsidR="00502AC5" w:rsidRPr="00511F1E" w:rsidRDefault="00502AC5" w:rsidP="002708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72.358,-</w:t>
            </w:r>
            <w:r w:rsidRPr="00511F1E">
              <w:rPr>
                <w:b/>
                <w:sz w:val="18"/>
                <w:szCs w:val="18"/>
              </w:rPr>
              <w:t xml:space="preserve"> Kč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02AC5" w:rsidRPr="00947439" w:rsidRDefault="00502AC5" w:rsidP="009747D9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502AC5" w:rsidRDefault="00502AC5" w:rsidP="00AD7C0A">
      <w:pPr>
        <w:rPr>
          <w:sz w:val="18"/>
          <w:szCs w:val="18"/>
        </w:rPr>
      </w:pPr>
      <w:r>
        <w:rPr>
          <w:sz w:val="18"/>
          <w:szCs w:val="18"/>
        </w:rPr>
        <w:t xml:space="preserve">Termín dodání: </w:t>
      </w:r>
    </w:p>
    <w:p w:rsidR="00502AC5" w:rsidRDefault="00502AC5" w:rsidP="00AD7C0A">
      <w:pPr>
        <w:rPr>
          <w:sz w:val="18"/>
          <w:szCs w:val="18"/>
        </w:rPr>
      </w:pPr>
    </w:p>
    <w:p w:rsidR="00502AC5" w:rsidRPr="00947439" w:rsidRDefault="00502AC5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Správce rozpočtu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Vystavil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ředitel PDSS</w:t>
      </w:r>
    </w:p>
    <w:p w:rsidR="00502AC5" w:rsidRPr="00947439" w:rsidRDefault="00502AC5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Razítko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Datum vystavení:</w:t>
      </w:r>
      <w:r>
        <w:rPr>
          <w:sz w:val="18"/>
          <w:szCs w:val="18"/>
        </w:rPr>
        <w:t xml:space="preserve"> 29.3.2018</w:t>
      </w:r>
    </w:p>
    <w:p w:rsidR="00502AC5" w:rsidRDefault="00502AC5" w:rsidP="00DE0205">
      <w:pPr>
        <w:rPr>
          <w:sz w:val="18"/>
          <w:szCs w:val="18"/>
        </w:rPr>
      </w:pPr>
    </w:p>
    <w:p w:rsidR="00502AC5" w:rsidRDefault="00502AC5" w:rsidP="00DE0205">
      <w:pPr>
        <w:rPr>
          <w:sz w:val="18"/>
          <w:szCs w:val="18"/>
        </w:rPr>
      </w:pPr>
    </w:p>
    <w:p w:rsidR="00502AC5" w:rsidRDefault="00502AC5" w:rsidP="00DE0205">
      <w:pPr>
        <w:rPr>
          <w:sz w:val="18"/>
          <w:szCs w:val="18"/>
        </w:rPr>
      </w:pPr>
    </w:p>
    <w:p w:rsidR="00502AC5" w:rsidRDefault="00502AC5" w:rsidP="00DE0205">
      <w:pPr>
        <w:rPr>
          <w:sz w:val="18"/>
          <w:szCs w:val="18"/>
        </w:rPr>
      </w:pPr>
    </w:p>
    <w:p w:rsidR="00502AC5" w:rsidRDefault="00502AC5" w:rsidP="00DE0205">
      <w:pPr>
        <w:rPr>
          <w:sz w:val="18"/>
          <w:szCs w:val="18"/>
        </w:rPr>
      </w:pPr>
    </w:p>
    <w:p w:rsidR="00502AC5" w:rsidRDefault="00502AC5" w:rsidP="00DE0205">
      <w:pPr>
        <w:rPr>
          <w:sz w:val="18"/>
          <w:szCs w:val="18"/>
        </w:rPr>
      </w:pPr>
    </w:p>
    <w:p w:rsidR="00502AC5" w:rsidRPr="00857C7E" w:rsidRDefault="00502AC5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Dodávka bude realizována ve věcném plnění, lhůtě, kvalitě  a  ceně  uvedené  na  objednávce.</w:t>
      </w:r>
    </w:p>
    <w:p w:rsidR="00502AC5" w:rsidRPr="00857C7E" w:rsidRDefault="00502AC5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857C7E">
        <w:rPr>
          <w:rFonts w:ascii="Times New Roman" w:hAnsi="Times New Roman"/>
          <w:b/>
          <w:sz w:val="22"/>
          <w:szCs w:val="22"/>
        </w:rPr>
        <w:t>Objednatel proplatí   fakturu  do  14   kalendářních  dnů  od  data  doručení.</w:t>
      </w:r>
    </w:p>
    <w:p w:rsidR="00502AC5" w:rsidRPr="00857C7E" w:rsidRDefault="00502AC5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 prodlení úhrady faktury činí 0,1% z dlužné částky za každý započatý den prodlení.</w:t>
      </w:r>
    </w:p>
    <w:p w:rsidR="00502AC5" w:rsidRPr="00857C7E" w:rsidRDefault="00502AC5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za nedodržení  termínu  dodání činí  0,1% z částky za každý započatý den prodlení.</w:t>
      </w:r>
    </w:p>
    <w:p w:rsidR="00502AC5" w:rsidRDefault="00502AC5" w:rsidP="00CC0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Objednatel  má  právo  uplatněné  smluvní  pokuty  odečíst  dodavateli  z  faktury.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502AC5" w:rsidRPr="001727DE" w:rsidRDefault="00502AC5" w:rsidP="00F971AF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>Tato smlouva nabývá platnosti dnem jejího podpisu oběma stranami.</w:t>
      </w:r>
    </w:p>
    <w:p w:rsidR="00502AC5" w:rsidRDefault="00502AC5" w:rsidP="00F971AF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 xml:space="preserve">Tato smlouva podléhá zákonu č. 340/2015 Sb., o registru smluv („ZRS“) a nabývá účinnosti dnem jejího zveřejnění dle §6 odst. 1) ZRS; smlouvu ve smyslu ZRS uveřejní objednatel, který zároveň zajistí, aby informace o uveřejnění této smlouvy byla zaslána zhotoviteli </w:t>
      </w:r>
      <w:r w:rsidRPr="00096129">
        <w:rPr>
          <w:i/>
          <w:sz w:val="22"/>
          <w:szCs w:val="22"/>
        </w:rPr>
        <w:t xml:space="preserve">na e-mail: </w:t>
      </w:r>
    </w:p>
    <w:p w:rsidR="00502AC5" w:rsidRPr="00CC05CB" w:rsidRDefault="00502AC5" w:rsidP="00CC0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</w:p>
    <w:p w:rsidR="00502AC5" w:rsidRDefault="00502AC5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817AEE">
        <w:rPr>
          <w:b/>
          <w:sz w:val="18"/>
          <w:szCs w:val="18"/>
        </w:rPr>
        <w:t xml:space="preserve">Potvrzení objednávky:  </w:t>
      </w:r>
    </w:p>
    <w:p w:rsidR="00502AC5" w:rsidRPr="00817AEE" w:rsidRDefault="00502AC5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502AC5" w:rsidRPr="00817AEE" w:rsidRDefault="00502AC5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817AEE">
        <w:rPr>
          <w:b/>
          <w:sz w:val="18"/>
          <w:szCs w:val="18"/>
        </w:rPr>
        <w:t>Datum a podpis:</w:t>
      </w:r>
    </w:p>
    <w:p w:rsidR="00502AC5" w:rsidRDefault="00502AC5" w:rsidP="00A90454"/>
    <w:p w:rsidR="00502AC5" w:rsidRDefault="00502AC5" w:rsidP="00A90454"/>
    <w:sectPr w:rsidR="00502AC5" w:rsidSect="00A90454">
      <w:pgSz w:w="11906" w:h="16838"/>
      <w:pgMar w:top="426" w:right="1417" w:bottom="56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66267"/>
    <w:multiLevelType w:val="hybridMultilevel"/>
    <w:tmpl w:val="730285CE"/>
    <w:lvl w:ilvl="0" w:tplc="D4488E2A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40D4C"/>
    <w:multiLevelType w:val="hybridMultilevel"/>
    <w:tmpl w:val="D3AC2E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BD2577"/>
    <w:multiLevelType w:val="hybridMultilevel"/>
    <w:tmpl w:val="BF9A115C"/>
    <w:lvl w:ilvl="0" w:tplc="58D8E160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C0A"/>
    <w:rsid w:val="00027926"/>
    <w:rsid w:val="000606C5"/>
    <w:rsid w:val="00096129"/>
    <w:rsid w:val="000E3EB9"/>
    <w:rsid w:val="000F290D"/>
    <w:rsid w:val="00125BA5"/>
    <w:rsid w:val="001302C1"/>
    <w:rsid w:val="001614D0"/>
    <w:rsid w:val="001727DE"/>
    <w:rsid w:val="001D6357"/>
    <w:rsid w:val="00205DC1"/>
    <w:rsid w:val="00210EA4"/>
    <w:rsid w:val="00211436"/>
    <w:rsid w:val="002204BD"/>
    <w:rsid w:val="0026683E"/>
    <w:rsid w:val="00270857"/>
    <w:rsid w:val="002F5EFB"/>
    <w:rsid w:val="00357562"/>
    <w:rsid w:val="004C3703"/>
    <w:rsid w:val="00502AC5"/>
    <w:rsid w:val="00511F1E"/>
    <w:rsid w:val="005F2292"/>
    <w:rsid w:val="006704F2"/>
    <w:rsid w:val="006F7296"/>
    <w:rsid w:val="00735E46"/>
    <w:rsid w:val="007B6FCD"/>
    <w:rsid w:val="00817AEE"/>
    <w:rsid w:val="00857C7E"/>
    <w:rsid w:val="0086558F"/>
    <w:rsid w:val="008A287B"/>
    <w:rsid w:val="008C32FC"/>
    <w:rsid w:val="008E2D23"/>
    <w:rsid w:val="00942FCB"/>
    <w:rsid w:val="00947439"/>
    <w:rsid w:val="00950422"/>
    <w:rsid w:val="00967732"/>
    <w:rsid w:val="00972D0D"/>
    <w:rsid w:val="009747D9"/>
    <w:rsid w:val="00A12931"/>
    <w:rsid w:val="00A2564B"/>
    <w:rsid w:val="00A90454"/>
    <w:rsid w:val="00AD7C0A"/>
    <w:rsid w:val="00B81C1B"/>
    <w:rsid w:val="00C13253"/>
    <w:rsid w:val="00C452E2"/>
    <w:rsid w:val="00C629B9"/>
    <w:rsid w:val="00C81CC0"/>
    <w:rsid w:val="00CC05CB"/>
    <w:rsid w:val="00CD10DB"/>
    <w:rsid w:val="00CD224F"/>
    <w:rsid w:val="00CE5A22"/>
    <w:rsid w:val="00CF6E4C"/>
    <w:rsid w:val="00D02FBB"/>
    <w:rsid w:val="00DC07D1"/>
    <w:rsid w:val="00DE0205"/>
    <w:rsid w:val="00E02F9B"/>
    <w:rsid w:val="00E447E8"/>
    <w:rsid w:val="00F54AD6"/>
    <w:rsid w:val="00F971AF"/>
    <w:rsid w:val="00FC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0A"/>
    <w:pPr>
      <w:widowControl w:val="0"/>
      <w:suppressAutoHyphens/>
    </w:pPr>
    <w:rPr>
      <w:rFonts w:ascii="Bookman Old Style" w:eastAsia="Times New Roman" w:hAnsi="Bookman Old Style"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DSS13">
    <w:name w:val="PDSS13"/>
    <w:basedOn w:val="Normal"/>
    <w:link w:val="PDSS13Char"/>
    <w:uiPriority w:val="99"/>
    <w:rsid w:val="00AD7C0A"/>
    <w:pPr>
      <w:jc w:val="center"/>
    </w:pPr>
    <w:rPr>
      <w:rFonts w:ascii="Arial" w:eastAsia="Calibri" w:hAnsi="Arial"/>
      <w:b/>
    </w:rPr>
  </w:style>
  <w:style w:type="character" w:customStyle="1" w:styleId="PDSS13Char">
    <w:name w:val="PDSS13 Char"/>
    <w:link w:val="PDSS13"/>
    <w:uiPriority w:val="99"/>
    <w:locked/>
    <w:rsid w:val="00AD7C0A"/>
    <w:rPr>
      <w:rFonts w:ascii="Arial" w:hAnsi="Arial"/>
      <w:b/>
      <w:sz w:val="24"/>
      <w:lang w:eastAsia="ar-SA" w:bidi="ar-SA"/>
    </w:rPr>
  </w:style>
  <w:style w:type="paragraph" w:customStyle="1" w:styleId="PODPISYDATUM">
    <w:name w:val="PODPISY DATUM"/>
    <w:basedOn w:val="Normal"/>
    <w:uiPriority w:val="99"/>
    <w:rsid w:val="00AD7C0A"/>
    <w:pPr>
      <w:keepNext/>
      <w:keepLines/>
      <w:overflowPunct w:val="0"/>
      <w:autoSpaceDE w:val="0"/>
      <w:spacing w:before="300" w:after="240"/>
      <w:jc w:val="both"/>
      <w:textAlignment w:val="baseline"/>
    </w:pPr>
    <w:rPr>
      <w:rFonts w:ascii="Times New Roman" w:eastAsia="Calibri" w:hAnsi="Times New Roman"/>
      <w:sz w:val="20"/>
      <w:lang w:eastAsia="cs-CZ"/>
    </w:rPr>
  </w:style>
  <w:style w:type="character" w:styleId="Hyperlink">
    <w:name w:val="Hyperlink"/>
    <w:basedOn w:val="DefaultParagraphFont"/>
    <w:uiPriority w:val="99"/>
    <w:rsid w:val="006F7296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8C32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25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5BA5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ss@pds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248</Words>
  <Characters>1469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Jarda</dc:creator>
  <cp:keywords/>
  <dc:description/>
  <cp:lastModifiedBy>DDD</cp:lastModifiedBy>
  <cp:revision>2</cp:revision>
  <cp:lastPrinted>2018-03-29T07:27:00Z</cp:lastPrinted>
  <dcterms:created xsi:type="dcterms:W3CDTF">2018-04-04T10:03:00Z</dcterms:created>
  <dcterms:modified xsi:type="dcterms:W3CDTF">2018-04-04T10:03:00Z</dcterms:modified>
</cp:coreProperties>
</file>