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47C65" w:rsidP="00A47C6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r w:rsidR="006E1FDF">
        <w:rPr>
          <w:rFonts w:ascii="Arial" w:hAnsi="Arial" w:cs="Arial"/>
          <w:b/>
          <w:sz w:val="36"/>
        </w:rPr>
        <w:t>1. 1. 2016</w:t>
      </w:r>
      <w:r>
        <w:rPr>
          <w:rFonts w:ascii="Arial" w:hAnsi="Arial" w:cs="Arial"/>
          <w:b/>
          <w:sz w:val="36"/>
        </w:rPr>
        <w:t xml:space="preserve"> do </w:t>
      </w:r>
      <w:r w:rsidR="006E1FDF">
        <w:rPr>
          <w:rFonts w:ascii="Arial" w:hAnsi="Arial" w:cs="Arial"/>
          <w:b/>
          <w:sz w:val="36"/>
        </w:rPr>
        <w:t>31. 12. 2016</w:t>
      </w:r>
    </w:p>
    <w:p w:rsidR="00DD634C" w:rsidRDefault="00DD634C" w:rsidP="00DD634C">
      <w:pPr>
        <w:numPr>
          <w:ilvl w:val="1"/>
          <w:numId w:val="21"/>
        </w:numPr>
      </w:pPr>
      <w:r>
        <w:t>XXX</w:t>
      </w:r>
    </w:p>
    <w:p w:rsidR="00DD634C" w:rsidRDefault="00DD634C" w:rsidP="00DD634C">
      <w:pPr>
        <w:numPr>
          <w:ilvl w:val="1"/>
          <w:numId w:val="21"/>
        </w:numPr>
      </w:pPr>
      <w:r>
        <w:t>XXX</w:t>
      </w:r>
    </w:p>
    <w:p w:rsidR="00DD634C" w:rsidRDefault="00DD634C" w:rsidP="00DD634C">
      <w:pPr>
        <w:numPr>
          <w:ilvl w:val="1"/>
          <w:numId w:val="21"/>
        </w:numPr>
      </w:pPr>
      <w:r>
        <w:t>XXX</w:t>
      </w:r>
    </w:p>
    <w:p w:rsidR="00DD634C" w:rsidRDefault="00DD634C" w:rsidP="00DD634C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DD634C" w:rsidRDefault="00DD634C" w:rsidP="00DD634C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A47C65" w:rsidRDefault="00A47C65" w:rsidP="00A47C6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47C65" w:rsidRDefault="00A47C65" w:rsidP="00A47C65">
      <w:pPr>
        <w:numPr>
          <w:ilvl w:val="0"/>
          <w:numId w:val="0"/>
        </w:numPr>
        <w:spacing w:before="120" w:after="0" w:line="240" w:lineRule="auto"/>
        <w:jc w:val="both"/>
      </w:pPr>
    </w:p>
    <w:p w:rsidR="00A47C65" w:rsidRDefault="00A47C65" w:rsidP="00A47C65">
      <w:pPr>
        <w:numPr>
          <w:ilvl w:val="0"/>
          <w:numId w:val="0"/>
        </w:numPr>
        <w:spacing w:before="120" w:after="0" w:line="240" w:lineRule="auto"/>
        <w:jc w:val="both"/>
      </w:pPr>
    </w:p>
    <w:p w:rsidR="00A47C65" w:rsidRDefault="00A47C65" w:rsidP="00A47C65">
      <w:pPr>
        <w:numPr>
          <w:ilvl w:val="0"/>
          <w:numId w:val="0"/>
        </w:numPr>
        <w:spacing w:before="120" w:after="0" w:line="240" w:lineRule="auto"/>
        <w:jc w:val="both"/>
      </w:pP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both"/>
        <w:sectPr w:rsidR="00A47C65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both"/>
      </w:pP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both"/>
      </w:pP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center"/>
      </w:pP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center"/>
      </w:pPr>
      <w:r>
        <w:t>obchodní ředitel regionu, firemní obchod PH a StČ</w:t>
      </w:r>
    </w:p>
    <w:p w:rsidR="00A47C65" w:rsidRDefault="00A47C65" w:rsidP="00A47C65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A47C65" w:rsidRDefault="00A47C65" w:rsidP="00A47C65">
      <w:pPr>
        <w:numPr>
          <w:ilvl w:val="0"/>
          <w:numId w:val="0"/>
        </w:numPr>
        <w:spacing w:after="0" w:line="240" w:lineRule="auto"/>
      </w:pPr>
    </w:p>
    <w:p w:rsidR="00A47C65" w:rsidRDefault="00A47C65" w:rsidP="00A47C6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47C65" w:rsidRDefault="00A47C65" w:rsidP="00A47C65">
      <w:pPr>
        <w:numPr>
          <w:ilvl w:val="0"/>
          <w:numId w:val="0"/>
        </w:numPr>
        <w:spacing w:after="0" w:line="240" w:lineRule="auto"/>
      </w:pP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47C65" w:rsidRDefault="00A47C65" w:rsidP="00A47C65">
      <w:pPr>
        <w:numPr>
          <w:ilvl w:val="0"/>
          <w:numId w:val="0"/>
        </w:numPr>
        <w:spacing w:after="0" w:line="240" w:lineRule="auto"/>
        <w:jc w:val="center"/>
      </w:pPr>
    </w:p>
    <w:p w:rsidR="00A47C65" w:rsidRDefault="00DD634C" w:rsidP="00A47C65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p w:rsidR="00A47C65" w:rsidRPr="00A47C65" w:rsidRDefault="00DD634C" w:rsidP="00A47C65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sectPr w:rsidR="00A47C65" w:rsidRPr="00A47C65" w:rsidSect="00A47C6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50" w:rsidRDefault="00326A50">
      <w:r>
        <w:separator/>
      </w:r>
    </w:p>
  </w:endnote>
  <w:endnote w:type="continuationSeparator" w:id="0">
    <w:p w:rsidR="00326A50" w:rsidRDefault="0032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D634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D634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50" w:rsidRDefault="00326A50">
      <w:r>
        <w:separator/>
      </w:r>
    </w:p>
  </w:footnote>
  <w:footnote w:type="continuationSeparator" w:id="0">
    <w:p w:rsidR="00326A50" w:rsidRDefault="0032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F1A2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D7741" wp14:editId="05749DB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47C6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5D2D8DB" wp14:editId="64D6494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47C6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</w:t>
    </w:r>
    <w:r w:rsidR="006E1FDF">
      <w:rPr>
        <w:rFonts w:ascii="Arial" w:hAnsi="Arial" w:cs="Arial"/>
        <w:szCs w:val="22"/>
      </w:rPr>
      <w:t>č</w:t>
    </w:r>
    <w:r>
      <w:rPr>
        <w:rFonts w:ascii="Arial" w:hAnsi="Arial" w:cs="Arial"/>
        <w:szCs w:val="22"/>
      </w:rPr>
      <w:t>íslo: 982807-0658/2014 -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B8CA27C" wp14:editId="2D422A6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B6585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9">
    <w:nsid w:val="71CE4DD1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6A50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01128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1FDF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47C65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34C"/>
    <w:rsid w:val="00DD6C0C"/>
    <w:rsid w:val="00DF1A29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0676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6221-5BB8-4008-92D6-39538AB4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Vetýšková Jana</cp:lastModifiedBy>
  <cp:revision>4</cp:revision>
  <cp:lastPrinted>2015-12-09T10:37:00Z</cp:lastPrinted>
  <dcterms:created xsi:type="dcterms:W3CDTF">2015-12-09T10:37:00Z</dcterms:created>
  <dcterms:modified xsi:type="dcterms:W3CDTF">2016-10-31T11:29:00Z</dcterms:modified>
</cp:coreProperties>
</file>