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F3" w:rsidRPr="00886C01" w:rsidRDefault="00E412F3" w:rsidP="002F5E62">
      <w:pPr>
        <w:rPr>
          <w:rFonts w:ascii="Calibri" w:hAnsi="Calibri"/>
        </w:rPr>
      </w:pPr>
      <w:bookmarkStart w:id="0" w:name="_top"/>
      <w:bookmarkEnd w:id="0"/>
    </w:p>
    <w:p w:rsidR="00E412F3" w:rsidRPr="00FA39EF" w:rsidRDefault="00E412F3" w:rsidP="00886C01">
      <w:pPr>
        <w:pStyle w:val="Title"/>
        <w:spacing w:before="120" w:after="120"/>
        <w:rPr>
          <w:rFonts w:ascii="Calibri" w:hAnsi="Calibri"/>
          <w:sz w:val="36"/>
        </w:rPr>
      </w:pPr>
      <w:r w:rsidRPr="00FA39EF">
        <w:rPr>
          <w:rFonts w:ascii="Calibri" w:hAnsi="Calibri"/>
          <w:sz w:val="36"/>
        </w:rPr>
        <w:t>KUPNÍ SMLOUVA</w:t>
      </w:r>
    </w:p>
    <w:p w:rsidR="00E412F3" w:rsidRPr="00FA39EF" w:rsidRDefault="00E412F3" w:rsidP="00364030">
      <w:pPr>
        <w:pStyle w:val="Title"/>
        <w:spacing w:before="120" w:after="120"/>
        <w:rPr>
          <w:rFonts w:ascii="Calibri" w:hAnsi="Calibri"/>
          <w:sz w:val="36"/>
        </w:rPr>
      </w:pPr>
      <w:r w:rsidRPr="00FA39EF">
        <w:rPr>
          <w:rFonts w:ascii="Calibri" w:hAnsi="Calibri"/>
          <w:sz w:val="36"/>
        </w:rPr>
        <w:t xml:space="preserve">č.j.:  </w:t>
      </w:r>
      <w:r>
        <w:rPr>
          <w:rFonts w:ascii="Calibri" w:hAnsi="Calibri"/>
          <w:sz w:val="36"/>
        </w:rPr>
        <w:t>RCJ-2018-Z046</w:t>
      </w:r>
      <w:r w:rsidRPr="00FA39EF">
        <w:rPr>
          <w:rFonts w:ascii="Calibri" w:hAnsi="Calibri"/>
          <w:sz w:val="36"/>
        </w:rPr>
        <w:t xml:space="preserve">       </w:t>
      </w:r>
    </w:p>
    <w:p w:rsidR="00E412F3" w:rsidRPr="00FA39EF" w:rsidRDefault="00E412F3" w:rsidP="00D940EF">
      <w:pPr>
        <w:pStyle w:val="Heading1"/>
        <w:numPr>
          <w:ilvl w:val="0"/>
          <w:numId w:val="4"/>
        </w:numPr>
        <w:rPr>
          <w:rFonts w:ascii="Calibri" w:hAnsi="Calibri"/>
          <w:sz w:val="28"/>
        </w:rPr>
      </w:pPr>
      <w:bookmarkStart w:id="1" w:name="_Toc175127067"/>
      <w:r w:rsidRPr="00FA39EF">
        <w:rPr>
          <w:rFonts w:ascii="Calibri" w:hAnsi="Calibri"/>
          <w:sz w:val="28"/>
        </w:rPr>
        <w:t>Smluvní strany</w:t>
      </w:r>
      <w:bookmarkEnd w:id="1"/>
    </w:p>
    <w:p w:rsidR="00E412F3" w:rsidRDefault="00E412F3" w:rsidP="00915ABC">
      <w:pPr>
        <w:rPr>
          <w:rFonts w:ascii="Calibri" w:hAnsi="Calibri"/>
          <w:b/>
          <w:iCs/>
          <w:sz w:val="20"/>
        </w:rPr>
      </w:pPr>
      <w:r>
        <w:rPr>
          <w:rFonts w:ascii="Calibri" w:hAnsi="Calibri"/>
          <w:b/>
          <w:iCs/>
          <w:sz w:val="20"/>
        </w:rPr>
        <w:t>Základní škola Boskovice, příspěvková organizace</w:t>
      </w:r>
    </w:p>
    <w:tbl>
      <w:tblPr>
        <w:tblW w:w="0" w:type="auto"/>
        <w:tblInd w:w="108" w:type="dxa"/>
        <w:tblLayout w:type="fixed"/>
        <w:tblLook w:val="0000"/>
      </w:tblPr>
      <w:tblGrid>
        <w:gridCol w:w="2628"/>
        <w:gridCol w:w="6193"/>
      </w:tblGrid>
      <w:tr w:rsidR="00E412F3" w:rsidRPr="00FA39EF">
        <w:trPr>
          <w:cantSplit/>
        </w:trPr>
        <w:tc>
          <w:tcPr>
            <w:tcW w:w="2628" w:type="dxa"/>
          </w:tcPr>
          <w:p w:rsidR="00E412F3" w:rsidRPr="00FA39EF" w:rsidRDefault="00E412F3" w:rsidP="00D940EF">
            <w:pPr>
              <w:rPr>
                <w:rFonts w:ascii="Calibri" w:hAnsi="Calibri"/>
                <w:sz w:val="20"/>
              </w:rPr>
            </w:pPr>
            <w:r w:rsidRPr="00FA39EF">
              <w:rPr>
                <w:rFonts w:ascii="Calibri" w:hAnsi="Calibri"/>
                <w:sz w:val="20"/>
              </w:rPr>
              <w:t>Sídlo:</w:t>
            </w:r>
          </w:p>
        </w:tc>
        <w:tc>
          <w:tcPr>
            <w:tcW w:w="6193" w:type="dxa"/>
          </w:tcPr>
          <w:p w:rsidR="00E412F3" w:rsidRPr="00FA39EF" w:rsidRDefault="00E412F3" w:rsidP="00B927A3">
            <w:pPr>
              <w:rPr>
                <w:rFonts w:ascii="Calibri" w:hAnsi="Calibri"/>
                <w:iCs/>
                <w:sz w:val="20"/>
              </w:rPr>
            </w:pPr>
            <w:r>
              <w:rPr>
                <w:rFonts w:ascii="Calibri" w:hAnsi="Calibri"/>
                <w:iCs/>
                <w:sz w:val="20"/>
              </w:rPr>
              <w:t>nám. 9. května 8, 680 01 Boskovice</w:t>
            </w:r>
          </w:p>
        </w:tc>
      </w:tr>
      <w:tr w:rsidR="00E412F3" w:rsidRPr="00FA39EF">
        <w:trPr>
          <w:cantSplit/>
        </w:trPr>
        <w:tc>
          <w:tcPr>
            <w:tcW w:w="2628" w:type="dxa"/>
          </w:tcPr>
          <w:p w:rsidR="00E412F3" w:rsidRPr="00FA39EF" w:rsidRDefault="00E412F3" w:rsidP="00D940EF">
            <w:pPr>
              <w:rPr>
                <w:rFonts w:ascii="Calibri" w:hAnsi="Calibri"/>
                <w:sz w:val="20"/>
              </w:rPr>
            </w:pPr>
            <w:r w:rsidRPr="00FA39EF">
              <w:rPr>
                <w:rFonts w:ascii="Calibri" w:hAnsi="Calibri"/>
                <w:sz w:val="20"/>
              </w:rPr>
              <w:t>Jednající:</w:t>
            </w:r>
          </w:p>
        </w:tc>
        <w:tc>
          <w:tcPr>
            <w:tcW w:w="6193" w:type="dxa"/>
          </w:tcPr>
          <w:p w:rsidR="00E412F3" w:rsidRPr="00FA39EF" w:rsidRDefault="00E412F3" w:rsidP="007C12CF">
            <w:pPr>
              <w:rPr>
                <w:rFonts w:ascii="Calibri" w:hAnsi="Calibri"/>
                <w:iCs/>
                <w:sz w:val="20"/>
              </w:rPr>
            </w:pPr>
            <w:r>
              <w:rPr>
                <w:rFonts w:ascii="Calibri" w:hAnsi="Calibri"/>
                <w:iCs/>
                <w:sz w:val="20"/>
              </w:rPr>
              <w:t>RNDr. Vladimír Ochmanský, ředitel školy</w:t>
            </w:r>
          </w:p>
        </w:tc>
      </w:tr>
      <w:tr w:rsidR="00E412F3" w:rsidRPr="00FA39EF" w:rsidTr="00DA29C0">
        <w:trPr>
          <w:cantSplit/>
        </w:trPr>
        <w:tc>
          <w:tcPr>
            <w:tcW w:w="2628" w:type="dxa"/>
          </w:tcPr>
          <w:p w:rsidR="00E412F3" w:rsidRPr="00FA39EF" w:rsidRDefault="00E412F3" w:rsidP="00D940EF">
            <w:pPr>
              <w:rPr>
                <w:rFonts w:ascii="Calibri" w:hAnsi="Calibri"/>
                <w:sz w:val="20"/>
              </w:rPr>
            </w:pPr>
            <w:r w:rsidRPr="00FA39EF">
              <w:rPr>
                <w:rFonts w:ascii="Calibri" w:hAnsi="Calibri"/>
                <w:sz w:val="20"/>
              </w:rPr>
              <w:t>IČ:</w:t>
            </w:r>
          </w:p>
        </w:tc>
        <w:tc>
          <w:tcPr>
            <w:tcW w:w="6193" w:type="dxa"/>
          </w:tcPr>
          <w:p w:rsidR="00E412F3" w:rsidRPr="00FA39EF" w:rsidRDefault="00E412F3" w:rsidP="0049625F">
            <w:pPr>
              <w:rPr>
                <w:rFonts w:ascii="Calibri" w:hAnsi="Calibri"/>
                <w:iCs/>
                <w:sz w:val="20"/>
              </w:rPr>
            </w:pPr>
            <w:r>
              <w:rPr>
                <w:rFonts w:ascii="Calibri" w:hAnsi="Calibri"/>
                <w:iCs/>
                <w:sz w:val="20"/>
              </w:rPr>
              <w:t xml:space="preserve">62072757                               </w:t>
            </w:r>
          </w:p>
        </w:tc>
      </w:tr>
    </w:tbl>
    <w:p w:rsidR="00E412F3" w:rsidRPr="00FA39EF" w:rsidRDefault="00E412F3" w:rsidP="00915ABC">
      <w:pPr>
        <w:rPr>
          <w:rFonts w:ascii="Calibri" w:hAnsi="Calibri"/>
          <w:sz w:val="20"/>
        </w:rPr>
      </w:pPr>
      <w:r w:rsidRPr="00FA39EF">
        <w:rPr>
          <w:rFonts w:ascii="Calibri" w:hAnsi="Calibri"/>
          <w:sz w:val="20"/>
        </w:rPr>
        <w:t xml:space="preserve">dále jen </w:t>
      </w:r>
      <w:r w:rsidRPr="00FA39EF">
        <w:rPr>
          <w:rFonts w:ascii="Calibri" w:hAnsi="Calibri"/>
          <w:b/>
          <w:sz w:val="20"/>
        </w:rPr>
        <w:t xml:space="preserve">Odběratel </w:t>
      </w:r>
      <w:r w:rsidRPr="00FA39EF">
        <w:rPr>
          <w:rFonts w:ascii="Calibri" w:hAnsi="Calibri"/>
          <w:sz w:val="20"/>
        </w:rPr>
        <w:t>na straně jedné</w:t>
      </w:r>
    </w:p>
    <w:p w:rsidR="00E412F3" w:rsidRPr="00FA39EF" w:rsidRDefault="00E412F3" w:rsidP="00915ABC">
      <w:pPr>
        <w:rPr>
          <w:rFonts w:ascii="Calibri" w:hAnsi="Calibri"/>
          <w:sz w:val="20"/>
        </w:rPr>
      </w:pPr>
    </w:p>
    <w:p w:rsidR="00E412F3" w:rsidRPr="00FA39EF" w:rsidRDefault="00E412F3" w:rsidP="00915ABC">
      <w:pPr>
        <w:rPr>
          <w:rFonts w:ascii="Calibri" w:hAnsi="Calibri"/>
          <w:sz w:val="20"/>
        </w:rPr>
      </w:pPr>
      <w:r w:rsidRPr="00FA39EF">
        <w:rPr>
          <w:rFonts w:ascii="Calibri" w:hAnsi="Calibri"/>
          <w:sz w:val="20"/>
        </w:rPr>
        <w:t>a</w:t>
      </w:r>
    </w:p>
    <w:p w:rsidR="00E412F3" w:rsidRPr="00FA39EF" w:rsidRDefault="00E412F3" w:rsidP="00915ABC">
      <w:pPr>
        <w:rPr>
          <w:rFonts w:ascii="Calibri" w:hAnsi="Calibri"/>
          <w:sz w:val="20"/>
        </w:rPr>
      </w:pPr>
    </w:p>
    <w:p w:rsidR="00E412F3" w:rsidRPr="00FA39EF" w:rsidRDefault="00E412F3" w:rsidP="00915ABC">
      <w:pPr>
        <w:rPr>
          <w:rFonts w:ascii="Calibri" w:hAnsi="Calibri"/>
          <w:b/>
          <w:sz w:val="20"/>
        </w:rPr>
      </w:pPr>
      <w:r w:rsidRPr="00FA39EF">
        <w:rPr>
          <w:rFonts w:ascii="Calibri" w:hAnsi="Calibri"/>
          <w:b/>
          <w:sz w:val="20"/>
        </w:rPr>
        <w:t>AutoCont CZ a.s.</w:t>
      </w:r>
    </w:p>
    <w:tbl>
      <w:tblPr>
        <w:tblW w:w="15732" w:type="dxa"/>
        <w:tblInd w:w="108" w:type="dxa"/>
        <w:tblLayout w:type="fixed"/>
        <w:tblLook w:val="0000"/>
      </w:tblPr>
      <w:tblGrid>
        <w:gridCol w:w="2628"/>
        <w:gridCol w:w="2232"/>
        <w:gridCol w:w="1948"/>
        <w:gridCol w:w="2372"/>
        <w:gridCol w:w="6552"/>
      </w:tblGrid>
      <w:tr w:rsidR="00E412F3" w:rsidRPr="00FA39EF" w:rsidTr="4E77184A">
        <w:trPr>
          <w:gridAfter w:val="1"/>
          <w:wAfter w:w="6552" w:type="dxa"/>
          <w:cantSplit/>
        </w:trPr>
        <w:tc>
          <w:tcPr>
            <w:tcW w:w="2628" w:type="dxa"/>
          </w:tcPr>
          <w:p w:rsidR="00E412F3" w:rsidRPr="00FA39EF" w:rsidRDefault="00E412F3" w:rsidP="00D940EF">
            <w:pPr>
              <w:rPr>
                <w:rFonts w:ascii="Calibri" w:hAnsi="Calibri"/>
                <w:sz w:val="20"/>
              </w:rPr>
            </w:pPr>
            <w:r w:rsidRPr="00FA39EF">
              <w:rPr>
                <w:rFonts w:ascii="Calibri" w:hAnsi="Calibri"/>
                <w:sz w:val="20"/>
              </w:rPr>
              <w:t>Sídlo:</w:t>
            </w:r>
          </w:p>
        </w:tc>
        <w:tc>
          <w:tcPr>
            <w:tcW w:w="6552" w:type="dxa"/>
            <w:gridSpan w:val="3"/>
          </w:tcPr>
          <w:p w:rsidR="00E412F3" w:rsidRPr="00FA39EF" w:rsidRDefault="00E412F3" w:rsidP="00D940EF">
            <w:pPr>
              <w:rPr>
                <w:rFonts w:ascii="Calibri" w:hAnsi="Calibri"/>
                <w:i/>
                <w:sz w:val="20"/>
              </w:rPr>
            </w:pPr>
            <w:r w:rsidRPr="00FA39EF">
              <w:rPr>
                <w:rFonts w:ascii="Calibri" w:hAnsi="Calibri"/>
                <w:sz w:val="20"/>
              </w:rPr>
              <w:t>Hornopolní 3322/34, 702 00  Ostrava</w:t>
            </w:r>
          </w:p>
        </w:tc>
      </w:tr>
      <w:tr w:rsidR="00E412F3" w:rsidRPr="00FA39EF" w:rsidTr="4E77184A">
        <w:trPr>
          <w:gridAfter w:val="1"/>
          <w:wAfter w:w="6552" w:type="dxa"/>
          <w:cantSplit/>
        </w:trPr>
        <w:tc>
          <w:tcPr>
            <w:tcW w:w="2628" w:type="dxa"/>
          </w:tcPr>
          <w:p w:rsidR="00E412F3" w:rsidRPr="00FA39EF" w:rsidRDefault="00E412F3" w:rsidP="00D940EF">
            <w:pPr>
              <w:rPr>
                <w:rFonts w:ascii="Calibri" w:hAnsi="Calibri"/>
                <w:sz w:val="20"/>
              </w:rPr>
            </w:pPr>
            <w:r w:rsidRPr="00FA39EF">
              <w:rPr>
                <w:rFonts w:ascii="Calibri" w:hAnsi="Calibri"/>
                <w:sz w:val="20"/>
              </w:rPr>
              <w:t>Jednající:</w:t>
            </w:r>
          </w:p>
        </w:tc>
        <w:tc>
          <w:tcPr>
            <w:tcW w:w="6552" w:type="dxa"/>
            <w:gridSpan w:val="3"/>
          </w:tcPr>
          <w:p w:rsidR="00E412F3" w:rsidRPr="00FA39EF" w:rsidRDefault="00E412F3" w:rsidP="00D940EF">
            <w:pPr>
              <w:rPr>
                <w:rFonts w:ascii="Calibri" w:hAnsi="Calibri"/>
                <w:iCs/>
                <w:sz w:val="20"/>
              </w:rPr>
            </w:pPr>
            <w:r>
              <w:rPr>
                <w:rFonts w:ascii="Calibri" w:hAnsi="Calibri"/>
                <w:iCs/>
                <w:sz w:val="20"/>
              </w:rPr>
              <w:t>Petr Konečný, ředitel ROC, na základě plné moci</w:t>
            </w:r>
          </w:p>
        </w:tc>
      </w:tr>
      <w:tr w:rsidR="00E412F3" w:rsidRPr="00FA39EF" w:rsidTr="4E77184A">
        <w:trPr>
          <w:gridAfter w:val="1"/>
          <w:wAfter w:w="6552" w:type="dxa"/>
          <w:cantSplit/>
        </w:trPr>
        <w:tc>
          <w:tcPr>
            <w:tcW w:w="2628" w:type="dxa"/>
          </w:tcPr>
          <w:p w:rsidR="00E412F3" w:rsidRPr="00FA39EF" w:rsidRDefault="00E412F3" w:rsidP="00D940EF">
            <w:pPr>
              <w:rPr>
                <w:rFonts w:ascii="Calibri" w:hAnsi="Calibri"/>
                <w:sz w:val="20"/>
              </w:rPr>
            </w:pPr>
            <w:r w:rsidRPr="00FA39EF">
              <w:rPr>
                <w:rFonts w:ascii="Calibri" w:hAnsi="Calibri"/>
                <w:sz w:val="20"/>
              </w:rPr>
              <w:t>Bankovní spojení:</w:t>
            </w:r>
          </w:p>
        </w:tc>
        <w:tc>
          <w:tcPr>
            <w:tcW w:w="2232" w:type="dxa"/>
          </w:tcPr>
          <w:p w:rsidR="00E412F3" w:rsidRPr="00FA39EF" w:rsidRDefault="00E412F3" w:rsidP="00D940EF">
            <w:pPr>
              <w:rPr>
                <w:rFonts w:ascii="Calibri" w:hAnsi="Calibri"/>
                <w:sz w:val="20"/>
              </w:rPr>
            </w:pPr>
            <w:r w:rsidRPr="00FA39EF">
              <w:rPr>
                <w:rFonts w:ascii="Calibri" w:hAnsi="Calibri"/>
                <w:sz w:val="20"/>
              </w:rPr>
              <w:t>Česká spořitelna a.s.</w:t>
            </w:r>
          </w:p>
        </w:tc>
        <w:tc>
          <w:tcPr>
            <w:tcW w:w="1948" w:type="dxa"/>
          </w:tcPr>
          <w:p w:rsidR="00E412F3" w:rsidRPr="00FA39EF" w:rsidRDefault="00E412F3" w:rsidP="00D940EF">
            <w:pPr>
              <w:rPr>
                <w:rFonts w:ascii="Calibri" w:hAnsi="Calibri"/>
                <w:sz w:val="20"/>
              </w:rPr>
            </w:pPr>
            <w:r w:rsidRPr="00FA39EF">
              <w:rPr>
                <w:rFonts w:ascii="Calibri" w:hAnsi="Calibri"/>
                <w:sz w:val="20"/>
              </w:rPr>
              <w:t>číslo účtu:</w:t>
            </w:r>
          </w:p>
        </w:tc>
        <w:tc>
          <w:tcPr>
            <w:tcW w:w="2372" w:type="dxa"/>
          </w:tcPr>
          <w:p w:rsidR="00E412F3" w:rsidRPr="00FA39EF" w:rsidRDefault="00E412F3" w:rsidP="008F0811">
            <w:pPr>
              <w:rPr>
                <w:rFonts w:ascii="Calibri" w:hAnsi="Calibri"/>
                <w:i/>
                <w:sz w:val="20"/>
              </w:rPr>
            </w:pPr>
          </w:p>
        </w:tc>
      </w:tr>
      <w:tr w:rsidR="00E412F3" w:rsidRPr="00FA39EF" w:rsidTr="4E77184A">
        <w:trPr>
          <w:gridAfter w:val="1"/>
          <w:wAfter w:w="6552" w:type="dxa"/>
          <w:cantSplit/>
        </w:trPr>
        <w:tc>
          <w:tcPr>
            <w:tcW w:w="2628" w:type="dxa"/>
          </w:tcPr>
          <w:p w:rsidR="00E412F3" w:rsidRPr="00FA39EF" w:rsidRDefault="00E412F3" w:rsidP="00D940EF">
            <w:pPr>
              <w:rPr>
                <w:rFonts w:ascii="Calibri" w:hAnsi="Calibri"/>
                <w:sz w:val="20"/>
              </w:rPr>
            </w:pPr>
            <w:r w:rsidRPr="00FA39EF">
              <w:rPr>
                <w:rFonts w:ascii="Calibri" w:hAnsi="Calibri"/>
                <w:sz w:val="20"/>
              </w:rPr>
              <w:t>IČ:</w:t>
            </w:r>
          </w:p>
        </w:tc>
        <w:tc>
          <w:tcPr>
            <w:tcW w:w="2232" w:type="dxa"/>
          </w:tcPr>
          <w:p w:rsidR="00E412F3" w:rsidRPr="00FA39EF" w:rsidRDefault="00E412F3" w:rsidP="00D940EF">
            <w:pPr>
              <w:rPr>
                <w:rFonts w:ascii="Calibri" w:hAnsi="Calibri"/>
                <w:i/>
                <w:sz w:val="20"/>
              </w:rPr>
            </w:pPr>
            <w:r w:rsidRPr="00FA39EF">
              <w:rPr>
                <w:rFonts w:ascii="Calibri" w:hAnsi="Calibri"/>
                <w:sz w:val="20"/>
              </w:rPr>
              <w:t>47676795</w:t>
            </w:r>
          </w:p>
        </w:tc>
        <w:tc>
          <w:tcPr>
            <w:tcW w:w="1948" w:type="dxa"/>
          </w:tcPr>
          <w:p w:rsidR="00E412F3" w:rsidRPr="00FA39EF" w:rsidRDefault="00E412F3" w:rsidP="00D940EF">
            <w:pPr>
              <w:rPr>
                <w:rFonts w:ascii="Calibri" w:hAnsi="Calibri"/>
                <w:sz w:val="20"/>
              </w:rPr>
            </w:pPr>
            <w:r w:rsidRPr="00FA39EF">
              <w:rPr>
                <w:rFonts w:ascii="Calibri" w:hAnsi="Calibri"/>
                <w:sz w:val="20"/>
              </w:rPr>
              <w:t>DIČ:</w:t>
            </w:r>
          </w:p>
        </w:tc>
        <w:tc>
          <w:tcPr>
            <w:tcW w:w="2372" w:type="dxa"/>
          </w:tcPr>
          <w:p w:rsidR="00E412F3" w:rsidRPr="00FA39EF" w:rsidRDefault="00E412F3" w:rsidP="00D940EF">
            <w:pPr>
              <w:rPr>
                <w:rFonts w:ascii="Calibri" w:hAnsi="Calibri"/>
                <w:i/>
                <w:sz w:val="20"/>
              </w:rPr>
            </w:pPr>
            <w:r w:rsidRPr="00FA39EF">
              <w:rPr>
                <w:rFonts w:ascii="Calibri" w:hAnsi="Calibri"/>
                <w:sz w:val="20"/>
              </w:rPr>
              <w:t>CZ47676795</w:t>
            </w:r>
          </w:p>
        </w:tc>
      </w:tr>
      <w:tr w:rsidR="00E412F3" w:rsidRPr="00FA39EF" w:rsidTr="4E77184A">
        <w:trPr>
          <w:cantSplit/>
        </w:trPr>
        <w:tc>
          <w:tcPr>
            <w:tcW w:w="2628" w:type="dxa"/>
          </w:tcPr>
          <w:p w:rsidR="00E412F3" w:rsidRPr="00FA39EF" w:rsidRDefault="00E412F3" w:rsidP="00D940EF">
            <w:pPr>
              <w:rPr>
                <w:rFonts w:ascii="Calibri" w:hAnsi="Calibri"/>
                <w:sz w:val="20"/>
              </w:rPr>
            </w:pPr>
            <w:r w:rsidRPr="00FA39EF">
              <w:rPr>
                <w:rFonts w:ascii="Calibri" w:hAnsi="Calibri"/>
                <w:sz w:val="20"/>
              </w:rPr>
              <w:t>spisová značka OR:</w:t>
            </w:r>
          </w:p>
        </w:tc>
        <w:tc>
          <w:tcPr>
            <w:tcW w:w="13104" w:type="dxa"/>
            <w:gridSpan w:val="4"/>
          </w:tcPr>
          <w:p w:rsidR="00E412F3" w:rsidRPr="00FA39EF" w:rsidRDefault="00E412F3" w:rsidP="00AB6B77">
            <w:pPr>
              <w:rPr>
                <w:rFonts w:ascii="Calibri" w:hAnsi="Calibri"/>
                <w:i/>
                <w:sz w:val="20"/>
              </w:rPr>
            </w:pPr>
            <w:r w:rsidRPr="00FA39EF">
              <w:rPr>
                <w:rFonts w:ascii="Calibri" w:hAnsi="Calibri"/>
                <w:sz w:val="20"/>
              </w:rPr>
              <w:t>Krajský soud v Ostravě, oddíl B, vložka 814</w:t>
            </w:r>
          </w:p>
        </w:tc>
      </w:tr>
    </w:tbl>
    <w:p w:rsidR="00E412F3" w:rsidRPr="00FA39EF" w:rsidRDefault="00E412F3" w:rsidP="00915ABC">
      <w:pPr>
        <w:rPr>
          <w:rFonts w:ascii="Calibri" w:hAnsi="Calibri"/>
          <w:sz w:val="20"/>
        </w:rPr>
      </w:pPr>
      <w:r w:rsidRPr="00FA39EF">
        <w:rPr>
          <w:rFonts w:ascii="Calibri" w:hAnsi="Calibri"/>
          <w:sz w:val="20"/>
        </w:rPr>
        <w:t xml:space="preserve">dále jen </w:t>
      </w:r>
      <w:r w:rsidRPr="00FA39EF">
        <w:rPr>
          <w:rFonts w:ascii="Calibri" w:hAnsi="Calibri"/>
          <w:b/>
          <w:sz w:val="20"/>
        </w:rPr>
        <w:t>Dodavatel</w:t>
      </w:r>
      <w:r w:rsidRPr="00FA39EF">
        <w:rPr>
          <w:rFonts w:ascii="Calibri" w:hAnsi="Calibri"/>
          <w:sz w:val="20"/>
        </w:rPr>
        <w:t xml:space="preserve"> na straně druhé,</w:t>
      </w:r>
    </w:p>
    <w:p w:rsidR="00E412F3" w:rsidRPr="00FA39EF" w:rsidRDefault="00E412F3" w:rsidP="00A955BE">
      <w:pPr>
        <w:rPr>
          <w:rFonts w:ascii="Calibri" w:hAnsi="Calibri"/>
          <w:sz w:val="20"/>
        </w:rPr>
      </w:pPr>
    </w:p>
    <w:p w:rsidR="00E412F3" w:rsidRDefault="00E412F3" w:rsidP="003126C0">
      <w:pPr>
        <w:rPr>
          <w:rFonts w:ascii="Calibri" w:hAnsi="Calibri"/>
          <w:sz w:val="20"/>
        </w:rPr>
      </w:pPr>
      <w:r w:rsidRPr="00FA39EF">
        <w:rPr>
          <w:rFonts w:ascii="Calibri" w:hAnsi="Calibri"/>
          <w:sz w:val="20"/>
        </w:rPr>
        <w:t>uzavírají níže psaného dne, měsíce a roku ve smyslu § 2079 občanského zákoníku tuto Smlouvu</w:t>
      </w:r>
    </w:p>
    <w:p w:rsidR="00E412F3" w:rsidRPr="00FA39EF" w:rsidRDefault="00E412F3" w:rsidP="00D940EF">
      <w:pPr>
        <w:pStyle w:val="Heading1"/>
        <w:rPr>
          <w:rFonts w:ascii="Calibri" w:hAnsi="Calibri"/>
          <w:sz w:val="28"/>
        </w:rPr>
      </w:pPr>
      <w:bookmarkStart w:id="2" w:name="_Ref168477626"/>
      <w:bookmarkStart w:id="3" w:name="_Toc175127068"/>
      <w:r w:rsidRPr="00FA39EF">
        <w:rPr>
          <w:rFonts w:ascii="Calibri" w:hAnsi="Calibri"/>
          <w:sz w:val="28"/>
        </w:rPr>
        <w:t>Všeobecné obchodní podmínky</w:t>
      </w:r>
      <w:bookmarkEnd w:id="2"/>
      <w:bookmarkEnd w:id="3"/>
    </w:p>
    <w:p w:rsidR="00E412F3" w:rsidRPr="00FA39EF" w:rsidRDefault="00E412F3" w:rsidP="00D940EF">
      <w:pPr>
        <w:pStyle w:val="Heading2"/>
        <w:rPr>
          <w:rFonts w:ascii="Calibri" w:hAnsi="Calibri"/>
          <w:sz w:val="20"/>
        </w:rPr>
      </w:pPr>
      <w:bookmarkStart w:id="4" w:name="_Ref168477634"/>
      <w:r w:rsidRPr="00FA39EF">
        <w:rPr>
          <w:rFonts w:ascii="Calibri" w:hAnsi="Calibri"/>
          <w:sz w:val="20"/>
        </w:rPr>
        <w:t>Základní obchodní vztah mezi Odběratelem a Dodavatelem je vymezen všeobecnými obchodními podmínkami, které jsou nedílnou součástí této Smlouvy a jsou uvedeny v Příloze č.1 Smlouvy.</w:t>
      </w:r>
      <w:bookmarkEnd w:id="4"/>
    </w:p>
    <w:p w:rsidR="00E412F3" w:rsidRDefault="00E412F3" w:rsidP="00D940EF">
      <w:pPr>
        <w:pStyle w:val="Heading2"/>
        <w:rPr>
          <w:rFonts w:ascii="Calibri" w:hAnsi="Calibri"/>
          <w:sz w:val="20"/>
        </w:rPr>
      </w:pPr>
      <w:bookmarkStart w:id="5" w:name="_Ref168477641"/>
      <w:r w:rsidRPr="00FA39EF">
        <w:rPr>
          <w:rFonts w:ascii="Calibri" w:hAnsi="Calibri"/>
          <w:sz w:val="20"/>
        </w:rPr>
        <w:t>Upravuje-li tato Smlouva některé otázky odlišně, mají přednost ustanovení této Smlouvy před ustanoveními všeobecných obchodních podmínek.</w:t>
      </w:r>
      <w:bookmarkEnd w:id="5"/>
    </w:p>
    <w:p w:rsidR="00E412F3" w:rsidRPr="00FA39EF" w:rsidRDefault="00E412F3" w:rsidP="00D940EF">
      <w:pPr>
        <w:pStyle w:val="Heading1"/>
        <w:rPr>
          <w:rFonts w:ascii="Calibri" w:hAnsi="Calibri"/>
          <w:sz w:val="28"/>
        </w:rPr>
      </w:pPr>
      <w:bookmarkStart w:id="6" w:name="_Ref168544185"/>
      <w:bookmarkStart w:id="7" w:name="_Toc175127069"/>
      <w:r w:rsidRPr="00FA39EF">
        <w:rPr>
          <w:rFonts w:ascii="Calibri" w:hAnsi="Calibri"/>
          <w:sz w:val="28"/>
        </w:rPr>
        <w:t>Definice pojmů</w:t>
      </w:r>
      <w:bookmarkEnd w:id="6"/>
      <w:bookmarkEnd w:id="7"/>
    </w:p>
    <w:p w:rsidR="00E412F3" w:rsidRPr="00984AF1" w:rsidRDefault="00E412F3" w:rsidP="00886C01">
      <w:pPr>
        <w:pStyle w:val="Heading2"/>
        <w:rPr>
          <w:rFonts w:ascii="Calibri" w:hAnsi="Calibri"/>
          <w:i/>
          <w:iCs/>
          <w:sz w:val="20"/>
        </w:rPr>
      </w:pPr>
      <w:r w:rsidRPr="00FA39EF">
        <w:rPr>
          <w:rFonts w:ascii="Calibri" w:hAnsi="Calibri"/>
          <w:sz w:val="20"/>
        </w:rPr>
        <w:t>Používá-li tato Smlouva v dalším textu termíny, psané s velkým počátečním písmenem, ať už v singuláru nebo plurálu, je jejich význam definován ve všeobecných obchodních podmínkách.</w:t>
      </w:r>
    </w:p>
    <w:p w:rsidR="00E412F3" w:rsidRPr="00FA39EF" w:rsidRDefault="00E412F3" w:rsidP="00D940EF">
      <w:pPr>
        <w:pStyle w:val="Heading1"/>
        <w:rPr>
          <w:rFonts w:ascii="Calibri" w:hAnsi="Calibri"/>
          <w:sz w:val="28"/>
        </w:rPr>
      </w:pPr>
      <w:bookmarkStart w:id="8" w:name="_Ref168282808"/>
      <w:bookmarkStart w:id="9" w:name="_Toc175127070"/>
      <w:r w:rsidRPr="00FA39EF">
        <w:rPr>
          <w:rFonts w:ascii="Calibri" w:hAnsi="Calibri"/>
          <w:sz w:val="28"/>
        </w:rPr>
        <w:t>Předmět plnění</w:t>
      </w:r>
      <w:bookmarkEnd w:id="8"/>
      <w:bookmarkEnd w:id="9"/>
    </w:p>
    <w:p w:rsidR="00E412F3" w:rsidRPr="00ED4B50" w:rsidRDefault="00E412F3" w:rsidP="00ED4B50">
      <w:pPr>
        <w:pStyle w:val="Heading2"/>
        <w:rPr>
          <w:rFonts w:ascii="Calibri" w:hAnsi="Calibri"/>
          <w:sz w:val="20"/>
        </w:rPr>
      </w:pPr>
      <w:bookmarkStart w:id="10" w:name="_Ref168374271"/>
      <w:r w:rsidRPr="00330643">
        <w:rPr>
          <w:rFonts w:ascii="Calibri" w:hAnsi="Calibri"/>
          <w:sz w:val="20"/>
        </w:rPr>
        <w:t>Předmětem plnění této Smlouvy je závazek Dodavatele dodat Odběrateli</w:t>
      </w:r>
      <w:r>
        <w:rPr>
          <w:rFonts w:ascii="Calibri" w:hAnsi="Calibri"/>
          <w:sz w:val="20"/>
        </w:rPr>
        <w:t xml:space="preserve"> 28 ks PC blíže specifikovaných v Příloze č. 2 Smlouvy.</w:t>
      </w:r>
    </w:p>
    <w:p w:rsidR="00E412F3" w:rsidRPr="00FA39EF" w:rsidRDefault="00E412F3" w:rsidP="00D940EF">
      <w:pPr>
        <w:pStyle w:val="Heading1"/>
        <w:rPr>
          <w:rFonts w:ascii="Calibri" w:hAnsi="Calibri"/>
          <w:sz w:val="28"/>
        </w:rPr>
      </w:pPr>
      <w:bookmarkStart w:id="11" w:name="_Ref168282942"/>
      <w:bookmarkStart w:id="12" w:name="_Toc175127071"/>
      <w:bookmarkEnd w:id="10"/>
      <w:r w:rsidRPr="00FA39EF">
        <w:rPr>
          <w:rFonts w:ascii="Calibri" w:hAnsi="Calibri"/>
          <w:sz w:val="28"/>
        </w:rPr>
        <w:t>Termíny plnění, harmonogram dodávky</w:t>
      </w:r>
      <w:bookmarkEnd w:id="11"/>
      <w:bookmarkEnd w:id="12"/>
    </w:p>
    <w:p w:rsidR="00E412F3" w:rsidRPr="00FA39EF" w:rsidRDefault="00E412F3" w:rsidP="00D940EF">
      <w:pPr>
        <w:pStyle w:val="Heading2"/>
        <w:rPr>
          <w:rFonts w:ascii="Calibri" w:hAnsi="Calibri"/>
          <w:sz w:val="20"/>
        </w:rPr>
      </w:pPr>
      <w:bookmarkStart w:id="13" w:name="_Ref168544297"/>
      <w:r w:rsidRPr="00FA39EF">
        <w:rPr>
          <w:rFonts w:ascii="Calibri" w:hAnsi="Calibri"/>
          <w:sz w:val="20"/>
        </w:rPr>
        <w:t>Smluvní strany dohodly následující termíny pro dodání/předání Předmětu plnění:</w:t>
      </w:r>
      <w:bookmarkEnd w:id="13"/>
    </w:p>
    <w:p w:rsidR="00E412F3" w:rsidRPr="00FA39EF" w:rsidRDefault="00E412F3" w:rsidP="0077764E">
      <w:pPr>
        <w:pStyle w:val="Odrky"/>
        <w:rPr>
          <w:rFonts w:ascii="Calibri" w:hAnsi="Calibri"/>
          <w:sz w:val="20"/>
        </w:rPr>
      </w:pPr>
      <w:r w:rsidRPr="00FA39EF">
        <w:rPr>
          <w:rFonts w:ascii="Calibri" w:hAnsi="Calibri"/>
          <w:sz w:val="20"/>
        </w:rPr>
        <w:t xml:space="preserve">Předmět plnění bude dodán </w:t>
      </w:r>
      <w:r>
        <w:rPr>
          <w:rFonts w:ascii="Calibri" w:hAnsi="Calibri"/>
          <w:b/>
          <w:sz w:val="20"/>
        </w:rPr>
        <w:t>do 30. 4. 2018</w:t>
      </w:r>
    </w:p>
    <w:p w:rsidR="00E412F3" w:rsidRDefault="00E412F3" w:rsidP="00D940EF">
      <w:pPr>
        <w:pStyle w:val="Heading2"/>
        <w:rPr>
          <w:rFonts w:ascii="Calibri" w:hAnsi="Calibri"/>
          <w:iCs/>
          <w:sz w:val="20"/>
        </w:rPr>
      </w:pPr>
      <w:bookmarkStart w:id="14" w:name="_Ref168544311"/>
      <w:r w:rsidRPr="00FA39EF">
        <w:rPr>
          <w:rFonts w:ascii="Calibri" w:hAnsi="Calibri"/>
          <w:iCs/>
          <w:sz w:val="20"/>
        </w:rPr>
        <w:t>Smluvní strany berou na vědomí, že dodržení sjednaných termínů Plnění je podmíněno poskytnutím řádné součinnosti Odběratele.</w:t>
      </w:r>
      <w:bookmarkEnd w:id="14"/>
    </w:p>
    <w:p w:rsidR="00E412F3" w:rsidRPr="00FA39EF" w:rsidRDefault="00E412F3" w:rsidP="00D940EF">
      <w:pPr>
        <w:pStyle w:val="Heading1"/>
        <w:rPr>
          <w:rFonts w:ascii="Calibri" w:hAnsi="Calibri"/>
          <w:sz w:val="28"/>
        </w:rPr>
      </w:pPr>
      <w:bookmarkStart w:id="15" w:name="_Ref168375761"/>
      <w:bookmarkStart w:id="16" w:name="_Toc175127072"/>
      <w:r w:rsidRPr="00FA39EF">
        <w:rPr>
          <w:rFonts w:ascii="Calibri" w:hAnsi="Calibri"/>
          <w:sz w:val="28"/>
        </w:rPr>
        <w:t>Cena předmětu plnění</w:t>
      </w:r>
      <w:bookmarkEnd w:id="15"/>
      <w:bookmarkEnd w:id="16"/>
      <w:r w:rsidRPr="00FA39EF">
        <w:rPr>
          <w:rFonts w:ascii="Calibri" w:hAnsi="Calibri"/>
          <w:sz w:val="28"/>
        </w:rPr>
        <w:t xml:space="preserve"> (kupní cena)</w:t>
      </w:r>
    </w:p>
    <w:p w:rsidR="00E412F3" w:rsidRPr="00FA39EF" w:rsidRDefault="00E412F3" w:rsidP="00D940EF">
      <w:pPr>
        <w:pStyle w:val="Heading2"/>
        <w:rPr>
          <w:rFonts w:ascii="Calibri" w:hAnsi="Calibri"/>
          <w:sz w:val="20"/>
        </w:rPr>
      </w:pPr>
      <w:bookmarkStart w:id="17" w:name="_Ref168545762"/>
      <w:r w:rsidRPr="00FA39EF">
        <w:rPr>
          <w:rFonts w:ascii="Calibri" w:hAnsi="Calibri"/>
          <w:sz w:val="20"/>
        </w:rPr>
        <w:t>Ceny uvedené v tomto článku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rsidR="00E412F3" w:rsidRDefault="00E412F3" w:rsidP="00D940EF">
      <w:pPr>
        <w:pStyle w:val="Heading2"/>
        <w:rPr>
          <w:rFonts w:ascii="Calibri" w:hAnsi="Calibri"/>
          <w:sz w:val="20"/>
        </w:rPr>
      </w:pPr>
      <w:r w:rsidRPr="00FA39EF">
        <w:rPr>
          <w:rFonts w:ascii="Calibri" w:hAnsi="Calibri"/>
          <w:sz w:val="20"/>
        </w:rPr>
        <w:t xml:space="preserve"> Celková cena předmětu plnění podle článku </w:t>
      </w:r>
      <w:fldSimple w:instr=" REF _Ref168282808 \r \h  \* MERGEFORMAT ">
        <w:r w:rsidRPr="00F13ECD">
          <w:rPr>
            <w:rFonts w:ascii="Calibri" w:hAnsi="Calibri"/>
            <w:sz w:val="20"/>
          </w:rPr>
          <w:t>4</w:t>
        </w:r>
      </w:fldSimple>
      <w:r w:rsidRPr="00FA39EF">
        <w:rPr>
          <w:rFonts w:ascii="Calibri" w:hAnsi="Calibri"/>
          <w:sz w:val="20"/>
        </w:rPr>
        <w:t xml:space="preserve"> je stanovena dohodou a činí</w:t>
      </w:r>
      <w:bookmarkEnd w:id="17"/>
      <w:r>
        <w:rPr>
          <w:rFonts w:ascii="Calibri" w:hAnsi="Calibri"/>
          <w:sz w:val="20"/>
        </w:rPr>
        <w:t>:</w:t>
      </w:r>
    </w:p>
    <w:p w:rsidR="00E412F3" w:rsidRPr="00FA39EF" w:rsidRDefault="00E412F3" w:rsidP="00D940EF">
      <w:pPr>
        <w:rPr>
          <w:rFonts w:ascii="Calibri" w:hAnsi="Calibri"/>
          <w:sz w:val="20"/>
        </w:rPr>
      </w:pPr>
    </w:p>
    <w:tbl>
      <w:tblPr>
        <w:tblW w:w="9072" w:type="dxa"/>
        <w:tblInd w:w="55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3686"/>
        <w:gridCol w:w="2126"/>
        <w:gridCol w:w="3260"/>
      </w:tblGrid>
      <w:tr w:rsidR="00E412F3" w:rsidRPr="00FA39EF" w:rsidTr="00984AF1">
        <w:trPr>
          <w:trHeight w:val="484"/>
        </w:trPr>
        <w:tc>
          <w:tcPr>
            <w:tcW w:w="3686" w:type="dxa"/>
            <w:tcBorders>
              <w:top w:val="single" w:sz="12" w:space="0" w:color="auto"/>
              <w:left w:val="single" w:sz="12" w:space="0" w:color="auto"/>
              <w:bottom w:val="double" w:sz="4" w:space="0" w:color="auto"/>
            </w:tcBorders>
            <w:vAlign w:val="center"/>
          </w:tcPr>
          <w:p w:rsidR="00E412F3" w:rsidRPr="00FA39EF" w:rsidRDefault="00E412F3" w:rsidP="004F4873">
            <w:pPr>
              <w:pStyle w:val="Header"/>
              <w:spacing w:before="0" w:after="0"/>
              <w:ind w:left="0"/>
              <w:jc w:val="center"/>
              <w:rPr>
                <w:rFonts w:ascii="Calibri" w:hAnsi="Calibri"/>
                <w:sz w:val="20"/>
              </w:rPr>
            </w:pPr>
            <w:r>
              <w:rPr>
                <w:rFonts w:ascii="Calibri" w:hAnsi="Calibri"/>
                <w:sz w:val="20"/>
              </w:rPr>
              <w:t>Cena v Kč bez DPH</w:t>
            </w:r>
          </w:p>
        </w:tc>
        <w:tc>
          <w:tcPr>
            <w:tcW w:w="2126" w:type="dxa"/>
            <w:tcBorders>
              <w:top w:val="single" w:sz="12" w:space="0" w:color="auto"/>
              <w:bottom w:val="double" w:sz="4" w:space="0" w:color="auto"/>
            </w:tcBorders>
            <w:vAlign w:val="center"/>
          </w:tcPr>
          <w:p w:rsidR="00E412F3" w:rsidRPr="00FA39EF" w:rsidRDefault="00E412F3" w:rsidP="004F4873">
            <w:pPr>
              <w:pStyle w:val="Header"/>
              <w:spacing w:before="0" w:after="0"/>
              <w:ind w:left="0"/>
              <w:jc w:val="center"/>
              <w:rPr>
                <w:rFonts w:ascii="Calibri" w:hAnsi="Calibri"/>
                <w:sz w:val="20"/>
              </w:rPr>
            </w:pPr>
            <w:r>
              <w:rPr>
                <w:rFonts w:ascii="Calibri" w:hAnsi="Calibri"/>
                <w:sz w:val="20"/>
              </w:rPr>
              <w:t>DPH 21%</w:t>
            </w:r>
          </w:p>
        </w:tc>
        <w:tc>
          <w:tcPr>
            <w:tcW w:w="3260" w:type="dxa"/>
            <w:tcBorders>
              <w:top w:val="single" w:sz="12" w:space="0" w:color="auto"/>
              <w:bottom w:val="double" w:sz="4" w:space="0" w:color="auto"/>
              <w:right w:val="single" w:sz="12" w:space="0" w:color="auto"/>
            </w:tcBorders>
            <w:vAlign w:val="center"/>
          </w:tcPr>
          <w:p w:rsidR="00E412F3" w:rsidRPr="00FA39EF" w:rsidRDefault="00E412F3" w:rsidP="004F4873">
            <w:pPr>
              <w:pStyle w:val="Header"/>
              <w:spacing w:before="0" w:after="0"/>
              <w:ind w:left="0"/>
              <w:jc w:val="center"/>
              <w:rPr>
                <w:rFonts w:ascii="Calibri" w:hAnsi="Calibri"/>
                <w:sz w:val="20"/>
              </w:rPr>
            </w:pPr>
            <w:r>
              <w:rPr>
                <w:rFonts w:ascii="Calibri" w:hAnsi="Calibri"/>
                <w:sz w:val="20"/>
              </w:rPr>
              <w:t>Cena v Kč včetně DPH</w:t>
            </w:r>
          </w:p>
        </w:tc>
      </w:tr>
      <w:tr w:rsidR="00E412F3" w:rsidRPr="00FA39EF" w:rsidTr="00984AF1">
        <w:trPr>
          <w:trHeight w:val="417"/>
        </w:trPr>
        <w:tc>
          <w:tcPr>
            <w:tcW w:w="3686" w:type="dxa"/>
            <w:tcBorders>
              <w:top w:val="single" w:sz="4" w:space="0" w:color="auto"/>
              <w:left w:val="single" w:sz="12" w:space="0" w:color="auto"/>
              <w:bottom w:val="single" w:sz="12" w:space="0" w:color="auto"/>
            </w:tcBorders>
            <w:vAlign w:val="center"/>
          </w:tcPr>
          <w:p w:rsidR="00E412F3" w:rsidRPr="00FA39EF" w:rsidRDefault="00E412F3" w:rsidP="00955670">
            <w:pPr>
              <w:pStyle w:val="Header"/>
              <w:spacing w:before="0" w:after="0"/>
              <w:ind w:left="0"/>
              <w:jc w:val="center"/>
              <w:rPr>
                <w:rFonts w:ascii="Calibri" w:hAnsi="Calibri"/>
                <w:sz w:val="20"/>
              </w:rPr>
            </w:pPr>
            <w:r w:rsidRPr="006C5ADD">
              <w:rPr>
                <w:rFonts w:ascii="Arial" w:hAnsi="Arial" w:cs="Arial"/>
                <w:b/>
                <w:sz w:val="18"/>
              </w:rPr>
              <w:t>277 200,00</w:t>
            </w:r>
            <w:r>
              <w:rPr>
                <w:rFonts w:ascii="Arial" w:hAnsi="Arial" w:cs="Arial"/>
                <w:b/>
                <w:sz w:val="18"/>
              </w:rPr>
              <w:t>Kč</w:t>
            </w:r>
          </w:p>
        </w:tc>
        <w:tc>
          <w:tcPr>
            <w:tcW w:w="2126" w:type="dxa"/>
            <w:tcBorders>
              <w:top w:val="single" w:sz="4" w:space="0" w:color="auto"/>
              <w:bottom w:val="single" w:sz="12" w:space="0" w:color="auto"/>
            </w:tcBorders>
            <w:vAlign w:val="center"/>
          </w:tcPr>
          <w:p w:rsidR="00E412F3" w:rsidRPr="00FA39EF" w:rsidRDefault="00E412F3" w:rsidP="00955670">
            <w:pPr>
              <w:pStyle w:val="Header"/>
              <w:spacing w:before="0" w:after="0"/>
              <w:ind w:left="0"/>
              <w:jc w:val="center"/>
              <w:rPr>
                <w:rFonts w:ascii="Calibri" w:hAnsi="Calibri"/>
                <w:sz w:val="20"/>
              </w:rPr>
            </w:pPr>
            <w:r w:rsidRPr="006C5ADD">
              <w:rPr>
                <w:rFonts w:ascii="Arial" w:hAnsi="Arial" w:cs="Arial"/>
                <w:b/>
                <w:sz w:val="18"/>
              </w:rPr>
              <w:t>58 212</w:t>
            </w:r>
            <w:r>
              <w:rPr>
                <w:rFonts w:ascii="Arial" w:hAnsi="Arial" w:cs="Arial"/>
                <w:b/>
                <w:sz w:val="18"/>
              </w:rPr>
              <w:t>,0</w:t>
            </w:r>
            <w:r w:rsidRPr="006C5ADD">
              <w:rPr>
                <w:rFonts w:ascii="Arial" w:hAnsi="Arial" w:cs="Arial"/>
                <w:b/>
                <w:sz w:val="18"/>
              </w:rPr>
              <w:t>0</w:t>
            </w:r>
            <w:r>
              <w:rPr>
                <w:rFonts w:ascii="Arial" w:hAnsi="Arial" w:cs="Arial"/>
                <w:b/>
                <w:sz w:val="18"/>
              </w:rPr>
              <w:t>Kč</w:t>
            </w:r>
          </w:p>
        </w:tc>
        <w:tc>
          <w:tcPr>
            <w:tcW w:w="3260" w:type="dxa"/>
            <w:tcBorders>
              <w:top w:val="single" w:sz="4" w:space="0" w:color="auto"/>
              <w:bottom w:val="single" w:sz="12" w:space="0" w:color="auto"/>
              <w:right w:val="single" w:sz="12" w:space="0" w:color="auto"/>
            </w:tcBorders>
            <w:vAlign w:val="center"/>
          </w:tcPr>
          <w:p w:rsidR="00E412F3" w:rsidRPr="00FA39EF" w:rsidRDefault="00E412F3" w:rsidP="00955670">
            <w:pPr>
              <w:pStyle w:val="Header"/>
              <w:spacing w:before="0" w:after="0"/>
              <w:ind w:left="0"/>
              <w:jc w:val="center"/>
              <w:rPr>
                <w:rFonts w:ascii="Calibri" w:hAnsi="Calibri"/>
                <w:sz w:val="20"/>
              </w:rPr>
            </w:pPr>
            <w:r w:rsidRPr="006C5ADD">
              <w:rPr>
                <w:rFonts w:ascii="Arial" w:hAnsi="Arial" w:cs="Arial"/>
                <w:b/>
                <w:sz w:val="18"/>
              </w:rPr>
              <w:t>335 412,00</w:t>
            </w:r>
            <w:r>
              <w:rPr>
                <w:rFonts w:ascii="Arial" w:hAnsi="Arial" w:cs="Arial"/>
                <w:b/>
                <w:sz w:val="18"/>
              </w:rPr>
              <w:t>Kč</w:t>
            </w:r>
          </w:p>
        </w:tc>
      </w:tr>
    </w:tbl>
    <w:p w:rsidR="00E412F3" w:rsidRDefault="00E412F3" w:rsidP="00D940EF">
      <w:pPr>
        <w:pStyle w:val="Heading1"/>
        <w:numPr>
          <w:ilvl w:val="0"/>
          <w:numId w:val="1"/>
        </w:numPr>
        <w:rPr>
          <w:rFonts w:ascii="Calibri" w:hAnsi="Calibri"/>
          <w:sz w:val="28"/>
        </w:rPr>
      </w:pPr>
      <w:bookmarkStart w:id="18" w:name="_Ref168377650"/>
      <w:bookmarkStart w:id="19" w:name="_Toc175127073"/>
      <w:r w:rsidRPr="00FA39EF">
        <w:rPr>
          <w:rFonts w:ascii="Calibri" w:hAnsi="Calibri"/>
          <w:sz w:val="28"/>
        </w:rPr>
        <w:t>Platební podmínky</w:t>
      </w:r>
      <w:bookmarkEnd w:id="18"/>
      <w:bookmarkEnd w:id="19"/>
    </w:p>
    <w:p w:rsidR="00E412F3" w:rsidRDefault="00E412F3" w:rsidP="002D2104">
      <w:pPr>
        <w:pStyle w:val="Heading2"/>
        <w:rPr>
          <w:rFonts w:ascii="Calibri" w:hAnsi="Calibri"/>
          <w:sz w:val="20"/>
        </w:rPr>
      </w:pPr>
      <w:bookmarkStart w:id="20" w:name="_Ref168546478"/>
      <w:r w:rsidRPr="00FA39EF">
        <w:rPr>
          <w:rFonts w:ascii="Calibri" w:hAnsi="Calibri"/>
          <w:sz w:val="20"/>
        </w:rPr>
        <w:t>Způsob úhrady, splatnost</w:t>
      </w:r>
      <w:bookmarkEnd w:id="20"/>
      <w:r w:rsidRPr="00FA39EF">
        <w:rPr>
          <w:rFonts w:ascii="Calibri" w:hAnsi="Calibri"/>
          <w:sz w:val="20"/>
        </w:rPr>
        <w:t xml:space="preserve"> </w:t>
      </w:r>
    </w:p>
    <w:p w:rsidR="00E412F3" w:rsidRPr="00FA39EF" w:rsidRDefault="00E412F3" w:rsidP="007722AA">
      <w:pPr>
        <w:pStyle w:val="Text2"/>
        <w:rPr>
          <w:rFonts w:ascii="Calibri" w:hAnsi="Calibri"/>
          <w:b/>
          <w:sz w:val="20"/>
        </w:rPr>
      </w:pPr>
      <w:r w:rsidRPr="00FA39EF">
        <w:rPr>
          <w:rFonts w:ascii="Calibri" w:hAnsi="Calibri"/>
          <w:b/>
          <w:sz w:val="20"/>
        </w:rPr>
        <w:t>Úhrada fakturou</w:t>
      </w:r>
    </w:p>
    <w:p w:rsidR="00E412F3" w:rsidRPr="00FA39EF" w:rsidRDefault="00E412F3" w:rsidP="0049625F">
      <w:pPr>
        <w:pStyle w:val="Text2"/>
        <w:jc w:val="both"/>
        <w:rPr>
          <w:rFonts w:ascii="Calibri" w:hAnsi="Calibri"/>
          <w:i/>
          <w:sz w:val="20"/>
        </w:rPr>
      </w:pPr>
      <w:r w:rsidRPr="00FA39EF">
        <w:rPr>
          <w:rFonts w:ascii="Calibri" w:hAnsi="Calibri"/>
          <w:sz w:val="20"/>
        </w:rPr>
        <w:t xml:space="preserve">Smluvní strany se dohodly na bezhotovostním placení z účtu Odběratele na účet Dodavatele. Platba se uskuteční v korunách českých na základě faktury - daňového dokladu, se splatností </w:t>
      </w:r>
      <w:r>
        <w:rPr>
          <w:rFonts w:ascii="Calibri" w:hAnsi="Calibri"/>
          <w:sz w:val="20"/>
        </w:rPr>
        <w:t>14</w:t>
      </w:r>
      <w:r w:rsidRPr="00FA39EF">
        <w:rPr>
          <w:rFonts w:ascii="Calibri" w:hAnsi="Calibri"/>
          <w:sz w:val="20"/>
        </w:rPr>
        <w:t xml:space="preserve"> dnů</w:t>
      </w:r>
      <w:r w:rsidRPr="00FA39EF">
        <w:rPr>
          <w:rFonts w:ascii="Calibri" w:hAnsi="Calibri"/>
          <w:b/>
          <w:sz w:val="20"/>
        </w:rPr>
        <w:t xml:space="preserve"> </w:t>
      </w:r>
      <w:r w:rsidRPr="00FA39EF">
        <w:rPr>
          <w:rFonts w:ascii="Calibri" w:hAnsi="Calibri"/>
          <w:sz w:val="20"/>
        </w:rPr>
        <w:t xml:space="preserve">od </w:t>
      </w:r>
      <w:r>
        <w:rPr>
          <w:rFonts w:ascii="Calibri" w:hAnsi="Calibri"/>
          <w:sz w:val="20"/>
        </w:rPr>
        <w:t>doručen</w:t>
      </w:r>
      <w:r w:rsidRPr="00FA39EF">
        <w:rPr>
          <w:rFonts w:ascii="Calibri" w:hAnsi="Calibri"/>
          <w:sz w:val="20"/>
        </w:rPr>
        <w:t xml:space="preserve">í faktury. Daňový doklad musí obsahovat veškeré náležitosti v souladu se zákonem č. 235/2004 Sb. </w:t>
      </w:r>
      <w:r w:rsidRPr="00FA39EF">
        <w:rPr>
          <w:rFonts w:ascii="Calibri" w:hAnsi="Calibri"/>
          <w:sz w:val="20"/>
        </w:rPr>
        <w:br/>
        <w:t xml:space="preserve">V případě, že faktura vystavená Dodavatelem nebude obsahovat náležitosti dle této Smlouvy, je Odběratel oprávněn fakturu vrátit Dodavateli, přičemž po doručení opravené faktury začne znovu od počátku běžet lhůta její splatnosti. </w:t>
      </w:r>
    </w:p>
    <w:p w:rsidR="00E412F3" w:rsidRPr="007722AA" w:rsidRDefault="00E412F3" w:rsidP="002D2104">
      <w:pPr>
        <w:pStyle w:val="Heading2"/>
        <w:rPr>
          <w:rFonts w:ascii="Calibri" w:hAnsi="Calibri"/>
          <w:sz w:val="20"/>
        </w:rPr>
      </w:pPr>
      <w:r>
        <w:rPr>
          <w:rFonts w:ascii="Calibri" w:hAnsi="Calibri"/>
          <w:sz w:val="20"/>
        </w:rPr>
        <w:t>Odběratel neposkytuje zálohy.</w:t>
      </w:r>
    </w:p>
    <w:p w:rsidR="00E412F3" w:rsidRPr="00FA39EF" w:rsidRDefault="00E412F3" w:rsidP="007722AA">
      <w:pPr>
        <w:pStyle w:val="Heading2"/>
        <w:rPr>
          <w:rFonts w:ascii="Calibri" w:hAnsi="Calibri"/>
          <w:sz w:val="20"/>
        </w:rPr>
      </w:pPr>
      <w:bookmarkStart w:id="21" w:name="_Ref168547174"/>
      <w:r w:rsidRPr="00FA39EF">
        <w:rPr>
          <w:rFonts w:ascii="Calibri" w:hAnsi="Calibri"/>
          <w:sz w:val="20"/>
        </w:rPr>
        <w:t>Povinnost úhrady</w:t>
      </w:r>
      <w:bookmarkEnd w:id="21"/>
      <w:r w:rsidRPr="00FA39EF">
        <w:rPr>
          <w:rFonts w:ascii="Calibri" w:hAnsi="Calibri"/>
          <w:sz w:val="20"/>
        </w:rPr>
        <w:t xml:space="preserve"> </w:t>
      </w:r>
    </w:p>
    <w:p w:rsidR="00E412F3" w:rsidRPr="00FA39EF" w:rsidRDefault="00E412F3" w:rsidP="007722AA">
      <w:pPr>
        <w:pStyle w:val="Text2"/>
        <w:jc w:val="both"/>
        <w:rPr>
          <w:rFonts w:ascii="Calibri" w:hAnsi="Calibri"/>
          <w:sz w:val="20"/>
        </w:rPr>
      </w:pPr>
      <w:r w:rsidRPr="00FA39EF">
        <w:rPr>
          <w:rFonts w:ascii="Calibri" w:hAnsi="Calibri"/>
          <w:sz w:val="20"/>
        </w:rPr>
        <w:t xml:space="preserve">Povinnost Odběratele zaplatit je splněna dnem připsání příslušné finanční částky na účet Dodavatele. </w:t>
      </w:r>
      <w:r>
        <w:rPr>
          <w:rFonts w:ascii="Calibri" w:hAnsi="Calibri"/>
          <w:sz w:val="20"/>
        </w:rPr>
        <w:t>Úhrada bude provedena po kompletní dodávce předmětu plnění, ověření kompletnosti, bezzávadnosti a funkčnosti dodaného zboží.</w:t>
      </w:r>
    </w:p>
    <w:p w:rsidR="00E412F3" w:rsidRPr="00FA39EF" w:rsidRDefault="00E412F3" w:rsidP="007722AA">
      <w:pPr>
        <w:pStyle w:val="Heading2"/>
        <w:keepNext/>
        <w:numPr>
          <w:ilvl w:val="1"/>
          <w:numId w:val="1"/>
        </w:numPr>
        <w:rPr>
          <w:rFonts w:ascii="Calibri" w:hAnsi="Calibri"/>
          <w:sz w:val="20"/>
        </w:rPr>
      </w:pPr>
      <w:bookmarkStart w:id="22" w:name="_Ref167518594"/>
      <w:r w:rsidRPr="00FA39EF">
        <w:rPr>
          <w:rFonts w:ascii="Calibri" w:hAnsi="Calibri"/>
          <w:sz w:val="20"/>
        </w:rPr>
        <w:t xml:space="preserve">Právo a povinnost fakturovat </w:t>
      </w:r>
      <w:bookmarkEnd w:id="22"/>
    </w:p>
    <w:p w:rsidR="00E412F3" w:rsidRPr="00FA39EF" w:rsidRDefault="00E412F3" w:rsidP="007722AA">
      <w:pPr>
        <w:pStyle w:val="Heading3"/>
        <w:numPr>
          <w:ilvl w:val="2"/>
          <w:numId w:val="1"/>
        </w:numPr>
        <w:rPr>
          <w:rFonts w:ascii="Calibri" w:hAnsi="Calibri"/>
          <w:sz w:val="20"/>
        </w:rPr>
      </w:pPr>
      <w:r>
        <w:rPr>
          <w:rFonts w:ascii="Calibri" w:hAnsi="Calibri"/>
          <w:sz w:val="20"/>
        </w:rPr>
        <w:t>Dodavateli</w:t>
      </w:r>
      <w:r w:rsidRPr="00FA39EF">
        <w:rPr>
          <w:rFonts w:ascii="Calibri" w:hAnsi="Calibri"/>
          <w:sz w:val="20"/>
        </w:rPr>
        <w:t xml:space="preserve"> vzniká právo fakturovat, tj. vystavit daňový doklad Odběrateli za plnění uvedené v bodě </w:t>
      </w:r>
      <w:fldSimple w:instr=" REF _Ref168282808 \r \h  \* MERGEFORMAT ">
        <w:r w:rsidRPr="00F13ECD">
          <w:rPr>
            <w:rFonts w:ascii="Calibri" w:hAnsi="Calibri"/>
            <w:sz w:val="20"/>
          </w:rPr>
          <w:t>4</w:t>
        </w:r>
      </w:fldSimple>
      <w:r w:rsidRPr="00FA39EF">
        <w:rPr>
          <w:rFonts w:ascii="Calibri" w:hAnsi="Calibri"/>
          <w:sz w:val="20"/>
        </w:rPr>
        <w:t xml:space="preserve"> dnem podepsání dodacího listu.</w:t>
      </w:r>
    </w:p>
    <w:p w:rsidR="00E412F3" w:rsidRPr="00FA39EF" w:rsidRDefault="00E412F3" w:rsidP="007722AA">
      <w:pPr>
        <w:pStyle w:val="Heading3"/>
        <w:numPr>
          <w:ilvl w:val="2"/>
          <w:numId w:val="1"/>
        </w:numPr>
        <w:rPr>
          <w:rFonts w:ascii="Calibri" w:hAnsi="Calibri"/>
          <w:iCs/>
          <w:sz w:val="20"/>
        </w:rPr>
      </w:pPr>
      <w:bookmarkStart w:id="23" w:name="_Ref174171562"/>
      <w:bookmarkStart w:id="24" w:name="_Ref174338634"/>
      <w:r w:rsidRPr="00FA39EF">
        <w:rPr>
          <w:rFonts w:ascii="Calibri" w:hAnsi="Calibri"/>
          <w:iCs/>
          <w:sz w:val="20"/>
        </w:rPr>
        <w:t>Dodavateli vzniká povinnost fakturovat, tj. vystavit daňový doklad do 15 dnů od data uskutečnění zdanitelného plnění. Plnění se považuje za uskutečněné dnem předání zboží.</w:t>
      </w:r>
    </w:p>
    <w:bookmarkEnd w:id="23"/>
    <w:bookmarkEnd w:id="24"/>
    <w:p w:rsidR="00E412F3" w:rsidRPr="00FA39EF" w:rsidRDefault="00E412F3" w:rsidP="007722AA">
      <w:pPr>
        <w:pStyle w:val="Heading3"/>
        <w:numPr>
          <w:ilvl w:val="2"/>
          <w:numId w:val="1"/>
        </w:numPr>
        <w:rPr>
          <w:rFonts w:ascii="Calibri" w:hAnsi="Calibri"/>
          <w:sz w:val="20"/>
        </w:rPr>
      </w:pPr>
      <w:r w:rsidRPr="00FA39EF">
        <w:rPr>
          <w:rFonts w:ascii="Calibri" w:hAnsi="Calibri"/>
          <w:iCs/>
          <w:sz w:val="20"/>
        </w:rPr>
        <w:t>Datem uskutečnění zdanitel</w:t>
      </w:r>
      <w:r w:rsidRPr="00FA39EF">
        <w:rPr>
          <w:rFonts w:ascii="Calibri" w:hAnsi="Calibri"/>
          <w:sz w:val="20"/>
        </w:rPr>
        <w:t xml:space="preserve">ného plnění na vystaveném daňovém dokladu dle bodu </w:t>
      </w:r>
      <w:fldSimple w:instr=" REF _Ref174338634 \r \h  \* MERGEFORMAT ">
        <w:r w:rsidRPr="00F13ECD">
          <w:rPr>
            <w:rFonts w:ascii="Calibri" w:hAnsi="Calibri"/>
            <w:sz w:val="20"/>
          </w:rPr>
          <w:t>7.4.2</w:t>
        </w:r>
      </w:fldSimple>
      <w:r w:rsidRPr="00FA39EF">
        <w:rPr>
          <w:rFonts w:ascii="Calibri" w:hAnsi="Calibri"/>
          <w:sz w:val="20"/>
        </w:rPr>
        <w:t>. je datum předání zboží uvedené na dodacím listu.</w:t>
      </w:r>
    </w:p>
    <w:p w:rsidR="00E412F3" w:rsidRPr="00FA39EF" w:rsidRDefault="00E412F3" w:rsidP="007722AA">
      <w:pPr>
        <w:pStyle w:val="Heading3"/>
        <w:numPr>
          <w:ilvl w:val="2"/>
          <w:numId w:val="1"/>
        </w:numPr>
        <w:rPr>
          <w:rFonts w:ascii="Calibri" w:hAnsi="Calibri"/>
          <w:sz w:val="20"/>
        </w:rPr>
      </w:pPr>
      <w:r w:rsidRPr="00FA39EF">
        <w:rPr>
          <w:rFonts w:ascii="Calibri" w:hAnsi="Calibri"/>
          <w:iCs/>
          <w:sz w:val="20"/>
        </w:rPr>
        <w:t>Faktury musí být př</w:t>
      </w:r>
      <w:r w:rsidRPr="00FA39EF">
        <w:rPr>
          <w:rFonts w:ascii="Calibri" w:hAnsi="Calibri"/>
          <w:sz w:val="20"/>
        </w:rPr>
        <w:t>edávány nebo zasílány následovně:</w:t>
      </w:r>
    </w:p>
    <w:p w:rsidR="00E412F3" w:rsidRPr="00FA39EF" w:rsidRDefault="00E412F3" w:rsidP="00984AF1">
      <w:pPr>
        <w:pStyle w:val="Odrky"/>
        <w:numPr>
          <w:ilvl w:val="1"/>
          <w:numId w:val="2"/>
        </w:numPr>
        <w:jc w:val="both"/>
        <w:rPr>
          <w:rFonts w:ascii="Calibri" w:hAnsi="Calibri"/>
          <w:iCs/>
          <w:sz w:val="20"/>
        </w:rPr>
      </w:pPr>
      <w:r w:rsidRPr="00FA39EF">
        <w:rPr>
          <w:rFonts w:ascii="Calibri" w:hAnsi="Calibri"/>
          <w:sz w:val="20"/>
        </w:rPr>
        <w:t xml:space="preserve">originál faktury poštou na </w:t>
      </w:r>
      <w:r w:rsidRPr="00A51FA4">
        <w:rPr>
          <w:rFonts w:ascii="Calibri" w:hAnsi="Calibri"/>
          <w:sz w:val="20"/>
        </w:rPr>
        <w:t>adresu sídla Odběratele</w:t>
      </w:r>
      <w:r>
        <w:rPr>
          <w:rFonts w:ascii="Calibri" w:hAnsi="Calibri"/>
          <w:sz w:val="20"/>
        </w:rPr>
        <w:t>,</w:t>
      </w:r>
    </w:p>
    <w:p w:rsidR="00E412F3" w:rsidRPr="00FA39EF" w:rsidRDefault="00E412F3" w:rsidP="00D940EF">
      <w:pPr>
        <w:pStyle w:val="Heading1"/>
        <w:rPr>
          <w:rFonts w:ascii="Calibri" w:hAnsi="Calibri"/>
          <w:sz w:val="28"/>
        </w:rPr>
      </w:pPr>
      <w:bookmarkStart w:id="25" w:name="_Ref168547770"/>
      <w:bookmarkStart w:id="26" w:name="_Toc175127074"/>
      <w:r w:rsidRPr="00FA39EF">
        <w:rPr>
          <w:rFonts w:ascii="Calibri" w:hAnsi="Calibri"/>
          <w:sz w:val="28"/>
        </w:rPr>
        <w:t>Zmocnění k jednání</w:t>
      </w:r>
      <w:bookmarkEnd w:id="25"/>
      <w:bookmarkEnd w:id="26"/>
    </w:p>
    <w:p w:rsidR="00E412F3" w:rsidRPr="00FA39EF" w:rsidRDefault="00E412F3" w:rsidP="00D940EF">
      <w:pPr>
        <w:pStyle w:val="Heading2"/>
        <w:rPr>
          <w:rFonts w:ascii="Calibri" w:hAnsi="Calibri"/>
          <w:sz w:val="20"/>
        </w:rPr>
      </w:pPr>
      <w:bookmarkStart w:id="27" w:name="_Ref168547864"/>
      <w:r w:rsidRPr="00FA39EF">
        <w:rPr>
          <w:rFonts w:ascii="Calibri" w:hAnsi="Calibri"/>
          <w:sz w:val="20"/>
        </w:rPr>
        <w:t>Kontaktní osoby</w:t>
      </w:r>
      <w:bookmarkEnd w:id="27"/>
      <w:r w:rsidRPr="00FA39EF">
        <w:rPr>
          <w:rFonts w:ascii="Calibri" w:hAnsi="Calibri"/>
          <w:sz w:val="20"/>
        </w:rPr>
        <w:t xml:space="preserve"> </w:t>
      </w:r>
    </w:p>
    <w:p w:rsidR="00E412F3" w:rsidRPr="00FA39EF" w:rsidRDefault="00E412F3" w:rsidP="00D940EF">
      <w:pPr>
        <w:pStyle w:val="Heading3"/>
        <w:rPr>
          <w:rFonts w:ascii="Calibri" w:hAnsi="Calibri"/>
          <w:sz w:val="20"/>
        </w:rPr>
      </w:pPr>
      <w:r w:rsidRPr="00FA39EF">
        <w:rPr>
          <w:rFonts w:ascii="Calibri" w:hAnsi="Calibri"/>
          <w:sz w:val="20"/>
        </w:rPr>
        <w:t>Kontaktní osoba Dodavatele:</w:t>
      </w:r>
    </w:p>
    <w:p w:rsidR="00E412F3" w:rsidRPr="00647E10" w:rsidRDefault="00E412F3" w:rsidP="00647E10">
      <w:pPr>
        <w:ind w:left="1620"/>
        <w:rPr>
          <w:rFonts w:ascii="Calibri" w:hAnsi="Calibri"/>
          <w:sz w:val="20"/>
        </w:rPr>
      </w:pPr>
      <w:r w:rsidRPr="00647E10">
        <w:rPr>
          <w:rFonts w:ascii="Calibri" w:hAnsi="Calibri"/>
          <w:sz w:val="20"/>
        </w:rPr>
        <w:t>Petr Polák</w:t>
      </w:r>
    </w:p>
    <w:p w:rsidR="00E412F3" w:rsidRPr="00647E10" w:rsidRDefault="00E412F3" w:rsidP="00647E10">
      <w:pPr>
        <w:ind w:left="1620"/>
        <w:rPr>
          <w:rFonts w:ascii="Calibri" w:hAnsi="Calibri"/>
          <w:sz w:val="20"/>
        </w:rPr>
      </w:pPr>
      <w:r w:rsidRPr="00647E10">
        <w:rPr>
          <w:rFonts w:ascii="Calibri" w:hAnsi="Calibri"/>
          <w:sz w:val="20"/>
        </w:rPr>
        <w:t>AUTOCONT CZ a.s., Kpt. Jaroše 23, 680 01 Boskovice</w:t>
      </w:r>
    </w:p>
    <w:p w:rsidR="00E412F3" w:rsidRPr="00FA39EF" w:rsidRDefault="00E412F3" w:rsidP="00D940EF">
      <w:pPr>
        <w:pStyle w:val="Heading3"/>
        <w:rPr>
          <w:rFonts w:ascii="Calibri" w:hAnsi="Calibri"/>
          <w:sz w:val="20"/>
        </w:rPr>
      </w:pPr>
      <w:r w:rsidRPr="00FA39EF">
        <w:rPr>
          <w:rFonts w:ascii="Calibri" w:hAnsi="Calibri"/>
          <w:sz w:val="20"/>
        </w:rPr>
        <w:t>Kontaktní osoba Odběratele:</w:t>
      </w:r>
    </w:p>
    <w:p w:rsidR="00E412F3" w:rsidRPr="00647E10" w:rsidRDefault="00E412F3" w:rsidP="00647E10">
      <w:pPr>
        <w:ind w:left="1620"/>
        <w:rPr>
          <w:rFonts w:ascii="Calibri" w:hAnsi="Calibri"/>
          <w:sz w:val="20"/>
          <w:szCs w:val="20"/>
          <w:highlight w:val="yellow"/>
        </w:rPr>
      </w:pPr>
      <w:r>
        <w:rPr>
          <w:rFonts w:ascii="Calibri" w:hAnsi="Calibri"/>
          <w:sz w:val="20"/>
          <w:szCs w:val="20"/>
        </w:rPr>
        <w:t>RNDr. Vladimír Ochmanský</w:t>
      </w:r>
    </w:p>
    <w:p w:rsidR="00E412F3" w:rsidRPr="00647E10" w:rsidRDefault="00E412F3" w:rsidP="00647E10">
      <w:pPr>
        <w:ind w:left="1620"/>
        <w:rPr>
          <w:rFonts w:ascii="Calibri" w:hAnsi="Calibri"/>
          <w:sz w:val="20"/>
          <w:szCs w:val="20"/>
        </w:rPr>
      </w:pPr>
      <w:r>
        <w:rPr>
          <w:rFonts w:ascii="Calibri" w:hAnsi="Calibri"/>
          <w:iCs/>
          <w:sz w:val="20"/>
        </w:rPr>
        <w:t>nám. 9. května 8, 680 01 Boskovice</w:t>
      </w:r>
    </w:p>
    <w:p w:rsidR="00E412F3" w:rsidRPr="00FA39EF" w:rsidRDefault="00E412F3" w:rsidP="00D940EF">
      <w:pPr>
        <w:pStyle w:val="Heading2"/>
        <w:rPr>
          <w:rFonts w:ascii="Calibri" w:hAnsi="Calibri"/>
          <w:sz w:val="20"/>
        </w:rPr>
      </w:pPr>
      <w:bookmarkStart w:id="28" w:name="_Ref168547880"/>
      <w:r w:rsidRPr="00FA39EF">
        <w:rPr>
          <w:rFonts w:ascii="Calibri" w:hAnsi="Calibri"/>
          <w:sz w:val="20"/>
        </w:rPr>
        <w:t>Oprávněné osoby</w:t>
      </w:r>
      <w:bookmarkEnd w:id="28"/>
    </w:p>
    <w:p w:rsidR="00E412F3" w:rsidRPr="00FA39EF" w:rsidRDefault="00E412F3" w:rsidP="00D940EF">
      <w:pPr>
        <w:rPr>
          <w:rFonts w:ascii="Calibri" w:hAnsi="Calibri"/>
          <w:sz w:val="20"/>
        </w:rPr>
      </w:pPr>
      <w:r w:rsidRPr="00FA39EF">
        <w:rPr>
          <w:rFonts w:ascii="Calibri" w:hAnsi="Calibri"/>
          <w:sz w:val="20"/>
        </w:rPr>
        <w:t>Jsou zplnomocněné osoby smluvních stran, které jsou oprávněny jednat jménem smluvních stran o všech smluvních a obchodních záležitostech týkajících se Smlouvy a souvisejících s jejím plněním.</w:t>
      </w:r>
    </w:p>
    <w:p w:rsidR="00E412F3" w:rsidRPr="00FA39EF" w:rsidRDefault="00E412F3" w:rsidP="00D940EF">
      <w:pPr>
        <w:pStyle w:val="Heading3"/>
        <w:rPr>
          <w:rFonts w:ascii="Calibri" w:hAnsi="Calibri"/>
          <w:sz w:val="20"/>
        </w:rPr>
      </w:pPr>
      <w:r w:rsidRPr="00FA39EF">
        <w:rPr>
          <w:rFonts w:ascii="Calibri" w:hAnsi="Calibri"/>
          <w:sz w:val="20"/>
        </w:rPr>
        <w:t>Oprávněné osoby Dodavatele:</w:t>
      </w:r>
    </w:p>
    <w:p w:rsidR="00E412F3" w:rsidRPr="00FA39EF" w:rsidRDefault="00E412F3" w:rsidP="00A966D7">
      <w:pPr>
        <w:ind w:left="1620"/>
        <w:rPr>
          <w:rFonts w:ascii="Calibri" w:hAnsi="Calibri"/>
          <w:sz w:val="20"/>
        </w:rPr>
      </w:pPr>
      <w:r w:rsidRPr="00FA39EF">
        <w:rPr>
          <w:rFonts w:ascii="Calibri" w:hAnsi="Calibri"/>
          <w:sz w:val="20"/>
        </w:rPr>
        <w:t>Petr Konečný</w:t>
      </w:r>
    </w:p>
    <w:p w:rsidR="00E412F3" w:rsidRPr="00FA39EF" w:rsidRDefault="00E412F3" w:rsidP="00A966D7">
      <w:pPr>
        <w:ind w:left="1620"/>
        <w:rPr>
          <w:rFonts w:ascii="Calibri" w:hAnsi="Calibri"/>
          <w:sz w:val="20"/>
        </w:rPr>
      </w:pPr>
      <w:r w:rsidRPr="00FA39EF">
        <w:rPr>
          <w:rFonts w:ascii="Calibri" w:hAnsi="Calibri"/>
          <w:iCs/>
          <w:sz w:val="20"/>
        </w:rPr>
        <w:t>AUTOCONT CZ a.s., Sochorova 23, 616 00 Brno</w:t>
      </w:r>
    </w:p>
    <w:p w:rsidR="00E412F3" w:rsidRPr="00FA39EF" w:rsidRDefault="00E412F3" w:rsidP="00D940EF">
      <w:pPr>
        <w:pStyle w:val="Heading3"/>
        <w:rPr>
          <w:rFonts w:ascii="Calibri" w:hAnsi="Calibri"/>
          <w:sz w:val="20"/>
        </w:rPr>
      </w:pPr>
      <w:r w:rsidRPr="00FA39EF">
        <w:rPr>
          <w:rFonts w:ascii="Calibri" w:hAnsi="Calibri"/>
          <w:sz w:val="20"/>
        </w:rPr>
        <w:t>Oprávněné osoby Odběratele:</w:t>
      </w:r>
    </w:p>
    <w:p w:rsidR="00E412F3" w:rsidRPr="00647E10" w:rsidRDefault="00E412F3" w:rsidP="0049625F">
      <w:pPr>
        <w:ind w:left="1620"/>
        <w:rPr>
          <w:rFonts w:ascii="Calibri" w:hAnsi="Calibri"/>
          <w:sz w:val="20"/>
          <w:szCs w:val="20"/>
          <w:highlight w:val="yellow"/>
        </w:rPr>
      </w:pPr>
      <w:bookmarkStart w:id="29" w:name="_Ref168547972"/>
      <w:r>
        <w:rPr>
          <w:rFonts w:ascii="Calibri" w:hAnsi="Calibri"/>
          <w:sz w:val="20"/>
          <w:szCs w:val="20"/>
        </w:rPr>
        <w:t>RNDr. Vladimír Ochmanský</w:t>
      </w:r>
    </w:p>
    <w:p w:rsidR="00E412F3" w:rsidRPr="00647E10" w:rsidRDefault="00E412F3" w:rsidP="0049625F">
      <w:pPr>
        <w:ind w:left="1620"/>
        <w:rPr>
          <w:rFonts w:ascii="Calibri" w:hAnsi="Calibri"/>
          <w:sz w:val="20"/>
          <w:szCs w:val="20"/>
        </w:rPr>
      </w:pPr>
      <w:r>
        <w:rPr>
          <w:rFonts w:ascii="Calibri" w:hAnsi="Calibri"/>
          <w:iCs/>
          <w:sz w:val="20"/>
        </w:rPr>
        <w:t xml:space="preserve">nám. 9. května 8, 680 01 Boskovice </w:t>
      </w:r>
    </w:p>
    <w:p w:rsidR="00E412F3" w:rsidRPr="00FA39EF" w:rsidRDefault="00E412F3" w:rsidP="00D940EF">
      <w:pPr>
        <w:pStyle w:val="Heading2"/>
        <w:rPr>
          <w:rFonts w:ascii="Calibri" w:hAnsi="Calibri"/>
          <w:sz w:val="20"/>
        </w:rPr>
      </w:pPr>
      <w:r w:rsidRPr="00FA39EF">
        <w:rPr>
          <w:rFonts w:ascii="Calibri" w:hAnsi="Calibri"/>
          <w:sz w:val="20"/>
        </w:rPr>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End w:id="29"/>
      <w:r w:rsidRPr="00FA39EF">
        <w:rPr>
          <w:rFonts w:ascii="Calibri" w:hAnsi="Calibri"/>
          <w:sz w:val="20"/>
        </w:rPr>
        <w:t xml:space="preserve"> </w:t>
      </w:r>
    </w:p>
    <w:p w:rsidR="00E412F3" w:rsidRPr="00FA39EF" w:rsidRDefault="00E412F3" w:rsidP="00D940EF">
      <w:pPr>
        <w:pStyle w:val="Heading2"/>
        <w:rPr>
          <w:rFonts w:ascii="Calibri" w:hAnsi="Calibri"/>
          <w:sz w:val="20"/>
        </w:rPr>
      </w:pPr>
      <w:bookmarkStart w:id="30" w:name="_Ref168547977"/>
      <w:r w:rsidRPr="00FA39EF">
        <w:rPr>
          <w:rFonts w:ascii="Calibri" w:hAnsi="Calibri"/>
          <w:sz w:val="20"/>
        </w:rPr>
        <w:t>Oznámení se považují za doručená uplynutím třetího (3) dne po jejich prokazatelném odeslání.</w:t>
      </w:r>
      <w:bookmarkEnd w:id="30"/>
      <w:r w:rsidRPr="00FA39EF">
        <w:rPr>
          <w:rFonts w:ascii="Calibri" w:hAnsi="Calibri"/>
          <w:sz w:val="20"/>
        </w:rPr>
        <w:t xml:space="preserve"> </w:t>
      </w:r>
    </w:p>
    <w:p w:rsidR="00E412F3" w:rsidRDefault="00E412F3" w:rsidP="00D940EF">
      <w:pPr>
        <w:pStyle w:val="Heading2"/>
        <w:rPr>
          <w:rFonts w:ascii="Calibri" w:hAnsi="Calibri"/>
          <w:sz w:val="20"/>
        </w:rPr>
      </w:pPr>
      <w:bookmarkStart w:id="31" w:name="_Ref168547979"/>
      <w:r w:rsidRPr="00FA39EF">
        <w:rPr>
          <w:rFonts w:ascii="Calibri" w:hAnsi="Calibri"/>
          <w:sz w:val="20"/>
        </w:rPr>
        <w:t>Smluvní strany se zavazují, že v případě změny své adresy budou o této změně druhou smluvní stranu informovat nejpozději do tří (3) dnů.</w:t>
      </w:r>
      <w:bookmarkEnd w:id="31"/>
    </w:p>
    <w:p w:rsidR="00E412F3" w:rsidRPr="00FA39EF" w:rsidRDefault="00E412F3" w:rsidP="0036539B">
      <w:pPr>
        <w:pStyle w:val="Heading1"/>
        <w:rPr>
          <w:rFonts w:ascii="Calibri" w:hAnsi="Calibri"/>
          <w:sz w:val="28"/>
        </w:rPr>
      </w:pPr>
      <w:bookmarkStart w:id="32" w:name="_Ref168548140"/>
      <w:bookmarkStart w:id="33" w:name="_Toc175127075"/>
      <w:r w:rsidRPr="00FA39EF">
        <w:rPr>
          <w:rFonts w:ascii="Calibri" w:hAnsi="Calibri"/>
          <w:sz w:val="28"/>
        </w:rPr>
        <w:t>Místo a způsob plnění</w:t>
      </w:r>
      <w:bookmarkEnd w:id="32"/>
      <w:bookmarkEnd w:id="33"/>
    </w:p>
    <w:p w:rsidR="00E412F3" w:rsidRPr="00FA39EF" w:rsidRDefault="00E412F3" w:rsidP="0036539B">
      <w:pPr>
        <w:pStyle w:val="Heading2"/>
        <w:rPr>
          <w:rFonts w:ascii="Calibri" w:hAnsi="Calibri"/>
          <w:sz w:val="20"/>
        </w:rPr>
      </w:pPr>
      <w:r w:rsidRPr="00FA39EF">
        <w:rPr>
          <w:rFonts w:ascii="Calibri" w:hAnsi="Calibri"/>
          <w:sz w:val="20"/>
        </w:rPr>
        <w:t xml:space="preserve">Místo plnění </w:t>
      </w:r>
    </w:p>
    <w:p w:rsidR="00E412F3" w:rsidRPr="00FA39EF" w:rsidRDefault="00E412F3" w:rsidP="00B927A3">
      <w:pPr>
        <w:ind w:firstLine="567"/>
        <w:rPr>
          <w:rFonts w:ascii="Calibri" w:hAnsi="Calibri"/>
          <w:sz w:val="20"/>
        </w:rPr>
      </w:pPr>
      <w:r>
        <w:rPr>
          <w:rFonts w:ascii="Calibri" w:hAnsi="Calibri"/>
          <w:iCs/>
          <w:sz w:val="20"/>
        </w:rPr>
        <w:t>Základní škola Boskovice, příspěvková organizace, nám. 9. května 8, 680 01 Boskovice</w:t>
      </w:r>
      <w:r>
        <w:rPr>
          <w:rFonts w:ascii="Calibri" w:hAnsi="Calibri"/>
          <w:sz w:val="20"/>
        </w:rPr>
        <w:t>.</w:t>
      </w:r>
    </w:p>
    <w:p w:rsidR="00E412F3" w:rsidRPr="00FA39EF" w:rsidRDefault="00E412F3" w:rsidP="0036539B">
      <w:pPr>
        <w:pStyle w:val="Heading2"/>
        <w:rPr>
          <w:rFonts w:ascii="Calibri" w:hAnsi="Calibri"/>
          <w:sz w:val="20"/>
        </w:rPr>
      </w:pPr>
      <w:r w:rsidRPr="00FA39EF">
        <w:rPr>
          <w:rFonts w:ascii="Calibri" w:hAnsi="Calibri"/>
          <w:sz w:val="20"/>
        </w:rPr>
        <w:t xml:space="preserve">Doprava: </w:t>
      </w:r>
    </w:p>
    <w:p w:rsidR="00E412F3" w:rsidRPr="00FA39EF" w:rsidRDefault="00E412F3" w:rsidP="00ED4B50">
      <w:pPr>
        <w:pStyle w:val="Odrky"/>
        <w:numPr>
          <w:ilvl w:val="0"/>
          <w:numId w:val="0"/>
        </w:numPr>
        <w:ind w:left="907" w:hanging="340"/>
        <w:rPr>
          <w:rFonts w:ascii="Calibri" w:hAnsi="Calibri"/>
          <w:sz w:val="20"/>
        </w:rPr>
      </w:pPr>
      <w:r w:rsidRPr="00FA39EF">
        <w:rPr>
          <w:rFonts w:ascii="Calibri" w:hAnsi="Calibri"/>
          <w:sz w:val="20"/>
        </w:rPr>
        <w:t>Dopravu zajišťuje Dodavatel na své náklady.</w:t>
      </w:r>
    </w:p>
    <w:p w:rsidR="00E412F3" w:rsidRPr="00FA39EF" w:rsidRDefault="00E412F3" w:rsidP="003D19DB">
      <w:pPr>
        <w:pStyle w:val="Heading1"/>
        <w:rPr>
          <w:rFonts w:ascii="Calibri" w:hAnsi="Calibri"/>
          <w:sz w:val="28"/>
        </w:rPr>
      </w:pPr>
      <w:bookmarkStart w:id="34" w:name="_Ref168548340"/>
      <w:bookmarkStart w:id="35" w:name="_Toc175127076"/>
      <w:r w:rsidRPr="00FA39EF">
        <w:rPr>
          <w:rFonts w:ascii="Calibri" w:hAnsi="Calibri"/>
          <w:sz w:val="28"/>
        </w:rPr>
        <w:t>Přechod vlastnictví a nebezpečí škody</w:t>
      </w:r>
      <w:bookmarkEnd w:id="34"/>
      <w:bookmarkEnd w:id="35"/>
    </w:p>
    <w:p w:rsidR="00E412F3" w:rsidRPr="00FA39EF" w:rsidRDefault="00E412F3" w:rsidP="00DB656F">
      <w:pPr>
        <w:pStyle w:val="Heading2"/>
        <w:rPr>
          <w:rFonts w:ascii="Calibri" w:hAnsi="Calibri"/>
          <w:sz w:val="20"/>
        </w:rPr>
      </w:pPr>
      <w:bookmarkStart w:id="36" w:name="_Ref168548513"/>
      <w:r w:rsidRPr="00FA39EF">
        <w:rPr>
          <w:rFonts w:ascii="Calibri" w:hAnsi="Calibri"/>
          <w:sz w:val="20"/>
        </w:rPr>
        <w:t>Přechod vlastnického práva předmětu plnění a jeho částí</w:t>
      </w:r>
      <w:bookmarkEnd w:id="36"/>
    </w:p>
    <w:p w:rsidR="00E412F3" w:rsidRPr="00FA39EF" w:rsidRDefault="00E412F3" w:rsidP="00DB656F">
      <w:pPr>
        <w:pStyle w:val="Text2"/>
        <w:jc w:val="both"/>
        <w:rPr>
          <w:rFonts w:ascii="Calibri" w:hAnsi="Calibri"/>
          <w:sz w:val="20"/>
        </w:rPr>
      </w:pPr>
      <w:r w:rsidRPr="00FA39EF">
        <w:rPr>
          <w:rFonts w:ascii="Calibri" w:hAnsi="Calibri"/>
          <w:sz w:val="20"/>
        </w:rPr>
        <w:t xml:space="preserve">Vlastnické právo k předmětu plnění, které je specifikované v článku </w:t>
      </w:r>
      <w:fldSimple w:instr=" REF _Ref168282808 \r \h  \* MERGEFORMAT ">
        <w:r w:rsidRPr="00F13ECD">
          <w:rPr>
            <w:rFonts w:ascii="Calibri" w:hAnsi="Calibri"/>
            <w:sz w:val="20"/>
          </w:rPr>
          <w:t>4</w:t>
        </w:r>
      </w:fldSimple>
      <w:r w:rsidRPr="00FA39EF">
        <w:rPr>
          <w:rFonts w:ascii="Calibri" w:hAnsi="Calibri"/>
          <w:sz w:val="20"/>
        </w:rPr>
        <w:t xml:space="preserve"> této Smlouvy, přechází na Odběratele v okamžiku zaplacení předmětu plnění podle článku </w:t>
      </w:r>
      <w:fldSimple w:instr=" REF _Ref168375761 \r \h  \* MERGEFORMAT ">
        <w:r w:rsidRPr="00F13ECD">
          <w:rPr>
            <w:rFonts w:ascii="Calibri" w:hAnsi="Calibri"/>
            <w:sz w:val="20"/>
          </w:rPr>
          <w:t>6</w:t>
        </w:r>
      </w:fldSimple>
      <w:r w:rsidRPr="00FA39EF">
        <w:rPr>
          <w:rFonts w:ascii="Calibri" w:hAnsi="Calibri"/>
          <w:sz w:val="20"/>
        </w:rPr>
        <w:t xml:space="preserve"> této smlouvy.</w:t>
      </w:r>
    </w:p>
    <w:p w:rsidR="00E412F3" w:rsidRPr="00FA39EF" w:rsidRDefault="00E412F3" w:rsidP="00DB656F">
      <w:pPr>
        <w:pStyle w:val="Heading2"/>
        <w:rPr>
          <w:rFonts w:ascii="Calibri" w:hAnsi="Calibri"/>
          <w:sz w:val="20"/>
        </w:rPr>
      </w:pPr>
      <w:bookmarkStart w:id="37" w:name="_Ref168549082"/>
      <w:r w:rsidRPr="00FA39EF">
        <w:rPr>
          <w:rFonts w:ascii="Calibri" w:hAnsi="Calibri"/>
          <w:sz w:val="20"/>
        </w:rPr>
        <w:t>Předání předmětu plnění a jeho částí</w:t>
      </w:r>
      <w:bookmarkEnd w:id="37"/>
    </w:p>
    <w:p w:rsidR="00E412F3" w:rsidRPr="00FA39EF" w:rsidRDefault="00E412F3" w:rsidP="00DB656F">
      <w:pPr>
        <w:pStyle w:val="Text2"/>
        <w:jc w:val="both"/>
        <w:rPr>
          <w:rFonts w:ascii="Calibri" w:hAnsi="Calibri"/>
          <w:sz w:val="20"/>
        </w:rPr>
      </w:pPr>
      <w:r w:rsidRPr="00FA39EF">
        <w:rPr>
          <w:rFonts w:ascii="Calibri" w:hAnsi="Calibri"/>
          <w:sz w:val="20"/>
        </w:rPr>
        <w:t xml:space="preserve">Předmětu plnění bude předávn v termínu uvedeném v článku </w:t>
      </w:r>
      <w:fldSimple w:instr=" REF _Ref168282942 \r \h  \* MERGEFORMAT ">
        <w:r w:rsidRPr="00F13ECD">
          <w:rPr>
            <w:rFonts w:ascii="Calibri" w:hAnsi="Calibri"/>
            <w:sz w:val="20"/>
          </w:rPr>
          <w:t>5</w:t>
        </w:r>
      </w:fldSimple>
      <w:r w:rsidRPr="00FA39EF">
        <w:rPr>
          <w:rFonts w:ascii="Calibri" w:hAnsi="Calibri"/>
          <w:sz w:val="20"/>
        </w:rPr>
        <w:t xml:space="preserve"> této Smlouvy. Předání bude potvrzeno podpisem dodacího listu.</w:t>
      </w:r>
    </w:p>
    <w:p w:rsidR="00E412F3" w:rsidRPr="00FA39EF" w:rsidRDefault="00E412F3" w:rsidP="00DB656F">
      <w:pPr>
        <w:pStyle w:val="Heading2"/>
        <w:rPr>
          <w:rFonts w:ascii="Calibri" w:hAnsi="Calibri"/>
          <w:sz w:val="20"/>
        </w:rPr>
      </w:pPr>
      <w:bookmarkStart w:id="38" w:name="_Ref168550463"/>
      <w:r w:rsidRPr="00FA39EF">
        <w:rPr>
          <w:rFonts w:ascii="Calibri" w:hAnsi="Calibri"/>
          <w:sz w:val="20"/>
        </w:rPr>
        <w:t>Nebezpečí škody</w:t>
      </w:r>
      <w:bookmarkEnd w:id="38"/>
      <w:r w:rsidRPr="00FA39EF">
        <w:rPr>
          <w:rFonts w:ascii="Calibri" w:hAnsi="Calibri"/>
          <w:sz w:val="20"/>
        </w:rPr>
        <w:t xml:space="preserve"> </w:t>
      </w:r>
    </w:p>
    <w:p w:rsidR="00E412F3" w:rsidRDefault="00E412F3" w:rsidP="00DB656F">
      <w:pPr>
        <w:pStyle w:val="Text2"/>
        <w:jc w:val="both"/>
        <w:rPr>
          <w:rFonts w:ascii="Calibri" w:hAnsi="Calibri"/>
          <w:sz w:val="20"/>
        </w:rPr>
      </w:pPr>
      <w:r w:rsidRPr="00FA39EF">
        <w:rPr>
          <w:rFonts w:ascii="Calibri" w:hAnsi="Calibri"/>
          <w:sz w:val="20"/>
        </w:rPr>
        <w:t xml:space="preserve">Nebezpečí vzniku nahodilé škody na předmětu plnění přechází na Odběratele okamžikem jeho převzetí. Je-li předmět plnění přepravován podle přepravních pokynů Odběratele, přechází na Odběratele riziko ztráty, poškození či zničení okamžikem předání předmětu plnění poštovní přepravě či prvnímu dopravci za účelem dopravy předmětu plnění Odběrateli. Až do úplného zaplacení ceny plnění je předmět plnění ve vlastnictví Dodavatele, a to i v případě začlenění do systému, který je majetkem Odběratele, resp. systému, který Odběratel využívá. Jakékoli zcizení předmětu plnění, jeho poskytnutí do zástavy nebo zřízení zajišťovacího převodu práva či jiného závazkového vztahu k předmětu plnění ve prospěch třetí strany je bez souhlasu Dodavatele vyloučeno. </w:t>
      </w:r>
    </w:p>
    <w:p w:rsidR="00E412F3" w:rsidRPr="00FA39EF" w:rsidRDefault="00E412F3" w:rsidP="001C779E">
      <w:pPr>
        <w:pStyle w:val="Heading1"/>
        <w:rPr>
          <w:rFonts w:ascii="Calibri" w:hAnsi="Calibri"/>
          <w:sz w:val="28"/>
        </w:rPr>
      </w:pPr>
      <w:bookmarkStart w:id="39" w:name="_Ref168550587"/>
      <w:bookmarkStart w:id="40" w:name="_Toc175127077"/>
      <w:r w:rsidRPr="00FA39EF">
        <w:rPr>
          <w:rFonts w:ascii="Calibri" w:hAnsi="Calibri"/>
          <w:sz w:val="28"/>
        </w:rPr>
        <w:t>Změnové řízení</w:t>
      </w:r>
      <w:bookmarkEnd w:id="39"/>
      <w:bookmarkEnd w:id="40"/>
    </w:p>
    <w:p w:rsidR="00E412F3" w:rsidRDefault="00E412F3" w:rsidP="001C779E">
      <w:pPr>
        <w:pStyle w:val="Heading2"/>
        <w:rPr>
          <w:rFonts w:ascii="Calibri" w:hAnsi="Calibri"/>
          <w:sz w:val="20"/>
        </w:rPr>
      </w:pPr>
      <w:r w:rsidRPr="00FA39EF">
        <w:rPr>
          <w:rFonts w:ascii="Calibri" w:hAnsi="Calibri"/>
          <w:sz w:val="20"/>
        </w:rPr>
        <w:t xml:space="preserve">Požadavky na změny předmětu plnění, které mají vliv na cenu plnění nebo termíny plnění včetně dílčích, budou provedeny formou dodatku této Smlouvy. Změny budou odsouhlaseny oběma stranami a dodatek se změnami se stává nedílnou součástí této Smlouvy. </w:t>
      </w:r>
    </w:p>
    <w:p w:rsidR="00E412F3" w:rsidRPr="00FA39EF" w:rsidRDefault="00E412F3" w:rsidP="00D940EF">
      <w:pPr>
        <w:pStyle w:val="Heading1"/>
        <w:rPr>
          <w:rFonts w:ascii="Calibri" w:hAnsi="Calibri"/>
          <w:sz w:val="28"/>
        </w:rPr>
      </w:pPr>
      <w:bookmarkStart w:id="41" w:name="_Ref168550642"/>
      <w:bookmarkStart w:id="42" w:name="_Toc175127078"/>
      <w:r w:rsidRPr="00FA39EF">
        <w:rPr>
          <w:rFonts w:ascii="Calibri" w:hAnsi="Calibri"/>
          <w:sz w:val="28"/>
        </w:rPr>
        <w:t>Práva a povinnosti smluvních stran</w:t>
      </w:r>
      <w:bookmarkEnd w:id="41"/>
      <w:bookmarkEnd w:id="42"/>
    </w:p>
    <w:p w:rsidR="00E412F3" w:rsidRPr="00FA39EF" w:rsidRDefault="00E412F3" w:rsidP="00D940EF">
      <w:pPr>
        <w:pStyle w:val="Heading2"/>
        <w:rPr>
          <w:rFonts w:ascii="Calibri" w:hAnsi="Calibri"/>
          <w:sz w:val="20"/>
        </w:rPr>
      </w:pPr>
      <w:bookmarkStart w:id="43" w:name="_Ref168550734"/>
      <w:r w:rsidRPr="00FA39EF">
        <w:rPr>
          <w:rFonts w:ascii="Calibri" w:hAnsi="Calibri"/>
          <w:sz w:val="20"/>
        </w:rPr>
        <w:t>Součinnost smluvních stran</w:t>
      </w:r>
      <w:bookmarkEnd w:id="43"/>
    </w:p>
    <w:p w:rsidR="00E412F3" w:rsidRDefault="00E412F3" w:rsidP="00D940EF">
      <w:pPr>
        <w:pStyle w:val="Text2"/>
        <w:rPr>
          <w:rFonts w:ascii="Calibri" w:hAnsi="Calibri"/>
          <w:sz w:val="20"/>
        </w:rPr>
      </w:pPr>
      <w:r w:rsidRPr="00FA39EF">
        <w:rPr>
          <w:rFonts w:ascii="Calibri" w:hAnsi="Calibri"/>
          <w:sz w:val="20"/>
        </w:rPr>
        <w:t xml:space="preserve">Práva a povinnosti smluvních stran jsou uvedeny ve všeobecných obchodních podmínkách. </w:t>
      </w:r>
    </w:p>
    <w:p w:rsidR="00E412F3" w:rsidRPr="00FA39EF" w:rsidRDefault="00E412F3" w:rsidP="00870657">
      <w:pPr>
        <w:pStyle w:val="Heading2"/>
        <w:rPr>
          <w:rFonts w:ascii="Calibri" w:hAnsi="Calibri"/>
          <w:sz w:val="20"/>
        </w:rPr>
      </w:pPr>
      <w:r w:rsidRPr="00FA39EF">
        <w:rPr>
          <w:rFonts w:ascii="Calibri" w:hAnsi="Calibri"/>
          <w:sz w:val="20"/>
        </w:rPr>
        <w:t>Souhlas smluvních stran</w:t>
      </w:r>
    </w:p>
    <w:p w:rsidR="00E412F3" w:rsidRPr="00FA39EF" w:rsidRDefault="00E412F3" w:rsidP="00383EE7">
      <w:pPr>
        <w:pStyle w:val="Heading2"/>
        <w:numPr>
          <w:ilvl w:val="0"/>
          <w:numId w:val="0"/>
        </w:numPr>
        <w:ind w:left="567"/>
        <w:rPr>
          <w:rFonts w:ascii="Calibri" w:hAnsi="Calibri"/>
          <w:sz w:val="20"/>
        </w:rPr>
      </w:pPr>
      <w:r w:rsidRPr="00FA39EF">
        <w:rPr>
          <w:rFonts w:ascii="Calibri" w:hAnsi="Calibri"/>
          <w:sz w:val="20"/>
        </w:rPr>
        <w:t xml:space="preserve">Smluvní strany souhlasí s užitím rámcových údajů o plnění poskytnutém dle této smlouvy jako referenčních údajů pro osvědčení odběratele o poskytnuté službě nebo prohlášení dodavatele o poskytnuté službě. Jako veřejné referenční údaje nemohou být užity údaje, na něž se vztahuje stranami sjednaný, zveřejnění omezující, režim, např. údaje o obchodním tajemství nebo závazky některé smluvní strany plynoucí z platné NDA smlouvy. </w:t>
      </w:r>
    </w:p>
    <w:p w:rsidR="00E412F3" w:rsidRPr="00FA39EF" w:rsidRDefault="00E412F3" w:rsidP="001C779E">
      <w:pPr>
        <w:pStyle w:val="Heading1"/>
        <w:numPr>
          <w:ilvl w:val="0"/>
          <w:numId w:val="1"/>
        </w:numPr>
        <w:rPr>
          <w:rFonts w:ascii="Calibri" w:hAnsi="Calibri"/>
          <w:sz w:val="28"/>
        </w:rPr>
      </w:pPr>
      <w:bookmarkStart w:id="44" w:name="_Ref168553221"/>
      <w:bookmarkStart w:id="45" w:name="_Toc175127079"/>
      <w:r w:rsidRPr="00FA39EF">
        <w:rPr>
          <w:rFonts w:ascii="Calibri" w:hAnsi="Calibri"/>
          <w:sz w:val="28"/>
        </w:rPr>
        <w:t>Odpovědnost za škodu</w:t>
      </w:r>
      <w:bookmarkEnd w:id="44"/>
      <w:bookmarkEnd w:id="45"/>
    </w:p>
    <w:p w:rsidR="00E412F3" w:rsidRPr="00FA39EF" w:rsidRDefault="00E412F3" w:rsidP="00E43B71">
      <w:pPr>
        <w:pStyle w:val="Heading2"/>
        <w:numPr>
          <w:ilvl w:val="1"/>
          <w:numId w:val="1"/>
        </w:numPr>
        <w:rPr>
          <w:rFonts w:ascii="Calibri" w:hAnsi="Calibri"/>
          <w:sz w:val="20"/>
        </w:rPr>
      </w:pPr>
      <w:bookmarkStart w:id="46" w:name="_Ref167877587"/>
      <w:r w:rsidRPr="00FA39EF">
        <w:rPr>
          <w:rFonts w:ascii="Calibri" w:hAnsi="Calibri"/>
          <w:sz w:val="20"/>
        </w:rPr>
        <w:t>Dodavatel odpovídá Odběrateli za škodu, způsobenou zaviněným porušením povinností vyplývajících z této Smlouvy nebo z obecně závazného právního předpisu.</w:t>
      </w:r>
      <w:bookmarkEnd w:id="46"/>
      <w:r w:rsidRPr="00FA39EF">
        <w:rPr>
          <w:rFonts w:ascii="Calibri" w:hAnsi="Calibri"/>
          <w:sz w:val="20"/>
        </w:rPr>
        <w:t xml:space="preserve"> </w:t>
      </w:r>
    </w:p>
    <w:p w:rsidR="00E412F3" w:rsidRPr="00FA39EF" w:rsidRDefault="00E412F3" w:rsidP="00E43B71">
      <w:pPr>
        <w:pStyle w:val="Heading2"/>
        <w:numPr>
          <w:ilvl w:val="1"/>
          <w:numId w:val="1"/>
        </w:numPr>
        <w:rPr>
          <w:rFonts w:ascii="Calibri" w:hAnsi="Calibri"/>
          <w:sz w:val="20"/>
        </w:rPr>
      </w:pPr>
      <w:bookmarkStart w:id="47" w:name="_Ref167877602"/>
      <w:r w:rsidRPr="00FA39EF">
        <w:rPr>
          <w:rFonts w:ascii="Calibri" w:hAnsi="Calibri"/>
          <w:sz w:val="20"/>
        </w:rPr>
        <w:t>Dodavatel neodpovídá za škodu, která byla způsobena jinou osobou než Dodavatelem, či jím pověřeným subjektem, nesprávným nebo neadekvátním přístupem Odběratele a v důsledku událostí vyšší moci.</w:t>
      </w:r>
      <w:bookmarkEnd w:id="47"/>
    </w:p>
    <w:p w:rsidR="00E412F3" w:rsidRPr="00FA39EF" w:rsidRDefault="00E412F3" w:rsidP="00E43B71">
      <w:pPr>
        <w:pStyle w:val="Heading2"/>
        <w:numPr>
          <w:ilvl w:val="1"/>
          <w:numId w:val="1"/>
        </w:numPr>
        <w:rPr>
          <w:rFonts w:ascii="Calibri" w:hAnsi="Calibri"/>
          <w:sz w:val="20"/>
        </w:rPr>
      </w:pPr>
      <w:bookmarkStart w:id="48" w:name="_Ref167877681"/>
      <w:r w:rsidRPr="00FA39EF">
        <w:rPr>
          <w:rFonts w:ascii="Calibri" w:hAnsi="Calibri"/>
          <w:sz w:val="20"/>
        </w:rPr>
        <w:t>Dodavatel odpovídá Odběrateli za škodu způsobenou Odběrateli zaviněným porušením povinností stanovených touto smlouvou, maximálně však do výše hodnoty plnění podle této Smlouvy.</w:t>
      </w:r>
      <w:bookmarkStart w:id="49" w:name="_Ref167877683"/>
      <w:bookmarkEnd w:id="48"/>
    </w:p>
    <w:p w:rsidR="00E412F3" w:rsidRDefault="00E412F3" w:rsidP="00E43B71">
      <w:pPr>
        <w:pStyle w:val="Heading2"/>
        <w:numPr>
          <w:ilvl w:val="1"/>
          <w:numId w:val="1"/>
        </w:numPr>
        <w:rPr>
          <w:rFonts w:ascii="Calibri" w:hAnsi="Calibri"/>
          <w:sz w:val="20"/>
        </w:rPr>
      </w:pPr>
      <w:bookmarkStart w:id="50" w:name="_Ref168371593"/>
      <w:r w:rsidRPr="00FA39EF">
        <w:rPr>
          <w:rFonts w:ascii="Calibri" w:hAnsi="Calibri"/>
          <w:sz w:val="20"/>
        </w:rPr>
        <w:t>Smluvní strany se výslovně dohodly, že celková výše náhrady škody z jedné škodní události nebo série vzájemně propojených škodných událostí, který by v příčinné souvislosti s plněním Smlouvy mohly vzniknout, se limituje u skutečné škody a u ušlého zisku celkem do výše hodnoty plnění podle této Smlouvy. Tyto částky představují současně maximální předvídatelnou škodu, která může případně vzniknout porušením povinností Dodavatele.</w:t>
      </w:r>
      <w:bookmarkEnd w:id="49"/>
      <w:bookmarkEnd w:id="50"/>
    </w:p>
    <w:p w:rsidR="00E412F3" w:rsidRPr="00FA39EF" w:rsidRDefault="00E412F3" w:rsidP="00FA2372">
      <w:pPr>
        <w:pStyle w:val="Heading1"/>
        <w:numPr>
          <w:ilvl w:val="0"/>
          <w:numId w:val="1"/>
        </w:numPr>
        <w:rPr>
          <w:rFonts w:ascii="Calibri" w:hAnsi="Calibri"/>
          <w:sz w:val="28"/>
        </w:rPr>
      </w:pPr>
      <w:bookmarkStart w:id="51" w:name="_Ref168553444"/>
      <w:bookmarkStart w:id="52" w:name="_Toc175127080"/>
      <w:r w:rsidRPr="00FA39EF">
        <w:rPr>
          <w:rFonts w:ascii="Calibri" w:hAnsi="Calibri"/>
          <w:sz w:val="28"/>
        </w:rPr>
        <w:t>Záruka</w:t>
      </w:r>
      <w:bookmarkEnd w:id="51"/>
      <w:bookmarkEnd w:id="52"/>
    </w:p>
    <w:p w:rsidR="00E412F3" w:rsidRPr="00FA39EF" w:rsidRDefault="00E412F3" w:rsidP="00DB656F">
      <w:pPr>
        <w:pStyle w:val="Odrky"/>
        <w:jc w:val="both"/>
        <w:rPr>
          <w:rFonts w:ascii="Calibri" w:hAnsi="Calibri"/>
          <w:sz w:val="20"/>
        </w:rPr>
      </w:pPr>
      <w:r w:rsidRPr="00FA39EF">
        <w:rPr>
          <w:rFonts w:ascii="Calibri" w:hAnsi="Calibri"/>
          <w:sz w:val="20"/>
        </w:rPr>
        <w:t xml:space="preserve">Na dodané plnění dle bodu </w:t>
      </w:r>
      <w:fldSimple w:instr=" REF _Ref168374271 \r \h  \* MERGEFORMAT ">
        <w:r w:rsidRPr="00F13ECD">
          <w:rPr>
            <w:rFonts w:ascii="Calibri" w:hAnsi="Calibri"/>
            <w:sz w:val="20"/>
          </w:rPr>
          <w:t>4.1</w:t>
        </w:r>
      </w:fldSimple>
      <w:r w:rsidRPr="00FA39EF">
        <w:rPr>
          <w:rFonts w:ascii="Calibri" w:hAnsi="Calibri"/>
          <w:sz w:val="20"/>
        </w:rPr>
        <w:t xml:space="preserve"> poskytuje Dodavatel záruku v d</w:t>
      </w:r>
      <w:r w:rsidRPr="008359EB">
        <w:rPr>
          <w:rFonts w:ascii="Calibri" w:hAnsi="Calibri"/>
          <w:sz w:val="20"/>
        </w:rPr>
        <w:t>élce</w:t>
      </w:r>
      <w:r>
        <w:rPr>
          <w:rFonts w:ascii="Calibri" w:hAnsi="Calibri"/>
          <w:sz w:val="20"/>
        </w:rPr>
        <w:t xml:space="preserve"> 24</w:t>
      </w:r>
      <w:r w:rsidRPr="00C11264">
        <w:rPr>
          <w:rFonts w:ascii="Calibri" w:hAnsi="Calibri"/>
          <w:b/>
          <w:sz w:val="20"/>
        </w:rPr>
        <w:t xml:space="preserve"> </w:t>
      </w:r>
      <w:r w:rsidRPr="00C11264">
        <w:rPr>
          <w:rFonts w:ascii="Calibri" w:hAnsi="Calibri"/>
          <w:sz w:val="20"/>
        </w:rPr>
        <w:t>měsíců</w:t>
      </w:r>
      <w:r w:rsidRPr="00C11264">
        <w:rPr>
          <w:rFonts w:ascii="Calibri" w:hAnsi="Calibri"/>
          <w:b/>
          <w:sz w:val="20"/>
        </w:rPr>
        <w:t>.</w:t>
      </w:r>
    </w:p>
    <w:p w:rsidR="00E412F3" w:rsidRPr="00FA39EF" w:rsidRDefault="00E412F3" w:rsidP="00DB656F">
      <w:pPr>
        <w:pStyle w:val="Odrky"/>
        <w:jc w:val="both"/>
        <w:rPr>
          <w:rFonts w:ascii="Calibri" w:hAnsi="Calibri"/>
          <w:sz w:val="20"/>
        </w:rPr>
      </w:pPr>
      <w:r w:rsidRPr="00FA39EF">
        <w:rPr>
          <w:rFonts w:ascii="Calibri" w:hAnsi="Calibri"/>
          <w:sz w:val="20"/>
        </w:rPr>
        <w:t>Dodavatel bude poskytovat Odběrateli záruční a pozáruční servis a podporu dodané techniky a služeb ve smyslu všeobecných obchodních podmínek, které jsou uvedeny v Příloze č.1  této smlouvy.</w:t>
      </w:r>
    </w:p>
    <w:p w:rsidR="00E412F3" w:rsidRPr="00FA39EF" w:rsidRDefault="00E412F3" w:rsidP="00DB656F">
      <w:pPr>
        <w:pStyle w:val="Odrky"/>
        <w:jc w:val="both"/>
        <w:rPr>
          <w:rFonts w:ascii="Calibri" w:hAnsi="Calibri"/>
          <w:sz w:val="20"/>
        </w:rPr>
      </w:pPr>
      <w:r w:rsidRPr="00FA39EF">
        <w:rPr>
          <w:rFonts w:ascii="Calibri" w:hAnsi="Calibri"/>
          <w:sz w:val="20"/>
        </w:rPr>
        <w:t xml:space="preserve">Záruční lhůty touto Smlouvou sjednané začnou plynout ode dne </w:t>
      </w:r>
      <w:r>
        <w:rPr>
          <w:rFonts w:ascii="Calibri" w:hAnsi="Calibri"/>
          <w:sz w:val="20"/>
        </w:rPr>
        <w:t>vystavení faktury a její akceptace.</w:t>
      </w:r>
      <w:r w:rsidRPr="00FA39EF">
        <w:rPr>
          <w:rFonts w:ascii="Calibri" w:hAnsi="Calibri"/>
          <w:sz w:val="20"/>
        </w:rPr>
        <w:t>.</w:t>
      </w:r>
    </w:p>
    <w:p w:rsidR="00E412F3" w:rsidRPr="00FA39EF" w:rsidRDefault="00E412F3" w:rsidP="00DB656F">
      <w:pPr>
        <w:pStyle w:val="Odrky"/>
        <w:jc w:val="both"/>
        <w:rPr>
          <w:rFonts w:ascii="Calibri" w:hAnsi="Calibri"/>
          <w:sz w:val="20"/>
        </w:rPr>
      </w:pPr>
      <w:r w:rsidRPr="00FA39EF">
        <w:rPr>
          <w:rFonts w:ascii="Calibri" w:hAnsi="Calibri"/>
          <w:sz w:val="20"/>
        </w:rPr>
        <w:t>Servisní středisko Dodavatele pro hlášení závad je:</w:t>
      </w:r>
    </w:p>
    <w:p w:rsidR="00E412F3" w:rsidRPr="00FA39EF" w:rsidRDefault="00E412F3" w:rsidP="00A06061">
      <w:pPr>
        <w:pStyle w:val="Odrky"/>
        <w:numPr>
          <w:ilvl w:val="0"/>
          <w:numId w:val="0"/>
        </w:numPr>
        <w:ind w:left="907"/>
        <w:rPr>
          <w:rFonts w:ascii="Calibri" w:hAnsi="Calibri"/>
          <w:sz w:val="20"/>
        </w:rPr>
      </w:pPr>
      <w:r w:rsidRPr="00FA39EF">
        <w:rPr>
          <w:rFonts w:ascii="Calibri" w:hAnsi="Calibri"/>
          <w:sz w:val="20"/>
        </w:rPr>
        <w:t xml:space="preserve">AutoCont CZ a.s. </w:t>
      </w:r>
      <w:r w:rsidRPr="00FA39EF">
        <w:rPr>
          <w:rFonts w:ascii="Calibri" w:hAnsi="Calibri"/>
          <w:sz w:val="20"/>
        </w:rPr>
        <w:br/>
        <w:t>Adresa:</w:t>
      </w:r>
      <w:r>
        <w:rPr>
          <w:rFonts w:ascii="Calibri" w:hAnsi="Calibri"/>
          <w:sz w:val="20"/>
        </w:rPr>
        <w:t xml:space="preserve"> </w:t>
      </w:r>
      <w:r w:rsidRPr="00FA39EF">
        <w:rPr>
          <w:rFonts w:ascii="Calibri" w:hAnsi="Calibri"/>
          <w:sz w:val="20"/>
        </w:rPr>
        <w:t>Kounicova 67a, 602 00 Brno</w:t>
      </w:r>
    </w:p>
    <w:p w:rsidR="00E412F3" w:rsidRDefault="00E412F3" w:rsidP="00DB656F">
      <w:pPr>
        <w:pStyle w:val="Odrky"/>
        <w:jc w:val="both"/>
        <w:rPr>
          <w:rFonts w:ascii="Calibri" w:hAnsi="Calibri"/>
          <w:sz w:val="20"/>
        </w:rPr>
      </w:pPr>
      <w:r w:rsidRPr="00FA39EF">
        <w:rPr>
          <w:rFonts w:ascii="Calibri" w:hAnsi="Calibri"/>
          <w:sz w:val="20"/>
        </w:rPr>
        <w:t>Dodavatel provede o každém servisním zásahu písemný záznam, který předá Odběrateli a nechá si ho od něj potvrdit.</w:t>
      </w:r>
    </w:p>
    <w:p w:rsidR="00E412F3" w:rsidRPr="00FA39EF" w:rsidRDefault="00E412F3" w:rsidP="00FA2372">
      <w:pPr>
        <w:pStyle w:val="Heading1"/>
        <w:rPr>
          <w:rFonts w:ascii="Calibri" w:hAnsi="Calibri"/>
          <w:sz w:val="28"/>
        </w:rPr>
      </w:pPr>
      <w:bookmarkStart w:id="53" w:name="_Toc175127081"/>
      <w:r w:rsidRPr="00FA39EF">
        <w:rPr>
          <w:rFonts w:ascii="Calibri" w:hAnsi="Calibri"/>
          <w:sz w:val="28"/>
        </w:rPr>
        <w:t>Prodlení, sankce</w:t>
      </w:r>
      <w:bookmarkEnd w:id="53"/>
    </w:p>
    <w:p w:rsidR="00E412F3" w:rsidRPr="00FA39EF" w:rsidRDefault="00E412F3" w:rsidP="00FA2372">
      <w:pPr>
        <w:pStyle w:val="Heading2"/>
        <w:rPr>
          <w:rFonts w:ascii="Calibri" w:hAnsi="Calibri"/>
          <w:sz w:val="20"/>
        </w:rPr>
      </w:pPr>
      <w:bookmarkStart w:id="54" w:name="_Ref168553695"/>
      <w:r w:rsidRPr="00FA39EF">
        <w:rPr>
          <w:rFonts w:ascii="Calibri" w:hAnsi="Calibri"/>
          <w:sz w:val="20"/>
        </w:rPr>
        <w:t>Jestliže je Odběratel v prodlení s placením peněžitého závazku nebo řádně a včas neplní závazky k věcné nebo časově umístěné součinnosti či spolupůsobení, z důvodů ležících na straně Odběratele, pak platí tato ujednání:</w:t>
      </w:r>
      <w:bookmarkEnd w:id="54"/>
    </w:p>
    <w:p w:rsidR="00E412F3" w:rsidRPr="00FA39EF" w:rsidRDefault="00E412F3" w:rsidP="000B746B">
      <w:pPr>
        <w:pStyle w:val="Heading3"/>
        <w:rPr>
          <w:rFonts w:ascii="Calibri" w:hAnsi="Calibri"/>
          <w:sz w:val="20"/>
        </w:rPr>
      </w:pPr>
      <w:bookmarkStart w:id="55" w:name="_Ref168553769"/>
      <w:r w:rsidRPr="00FA39EF">
        <w:rPr>
          <w:rFonts w:ascii="Calibri" w:hAnsi="Calibri"/>
          <w:sz w:val="20"/>
        </w:rPr>
        <w:t>Je-li Odběratel v prodlení s placením zálohy nebo faktury po dobu delší než patnáct (15) dnů, je Dodavatel oprávněn vyúčtovat a Odběratel povinen zaplatit úroky z prodlení ve výši 0,05</w:t>
      </w:r>
      <w:r w:rsidRPr="00FA39EF">
        <w:rPr>
          <w:rFonts w:ascii="Calibri" w:hAnsi="Calibri"/>
          <w:b/>
          <w:i/>
          <w:sz w:val="20"/>
        </w:rPr>
        <w:t xml:space="preserve"> %</w:t>
      </w:r>
      <w:r w:rsidRPr="00FA39EF">
        <w:rPr>
          <w:rFonts w:ascii="Calibri" w:hAnsi="Calibri"/>
          <w:sz w:val="20"/>
        </w:rPr>
        <w:t xml:space="preserve"> z dlužné částky za každý den prodlení až do zaplacení.</w:t>
      </w:r>
      <w:bookmarkEnd w:id="55"/>
    </w:p>
    <w:p w:rsidR="00E412F3" w:rsidRPr="00FA39EF" w:rsidRDefault="00E412F3" w:rsidP="000B746B">
      <w:pPr>
        <w:pStyle w:val="Heading3"/>
        <w:rPr>
          <w:rFonts w:ascii="Calibri" w:hAnsi="Calibri"/>
          <w:sz w:val="20"/>
        </w:rPr>
      </w:pPr>
      <w:bookmarkStart w:id="56" w:name="_Ref168553773"/>
      <w:r w:rsidRPr="00FA39EF">
        <w:rPr>
          <w:rFonts w:ascii="Calibri" w:hAnsi="Calibri"/>
          <w:sz w:val="20"/>
        </w:rPr>
        <w:t xml:space="preserve">V případě, že z důvodů na straně Odběratele nedošlo k realizaci předmětu plnění, zavazuje se odběratel uhradit Dodavateli smluvní pokutu ve výši </w:t>
      </w:r>
      <w:r>
        <w:rPr>
          <w:rFonts w:ascii="Calibri" w:hAnsi="Calibri"/>
          <w:sz w:val="20"/>
        </w:rPr>
        <w:t>5</w:t>
      </w:r>
      <w:r w:rsidRPr="00B738C6">
        <w:rPr>
          <w:rFonts w:ascii="Calibri" w:hAnsi="Calibri"/>
          <w:sz w:val="20"/>
        </w:rPr>
        <w:t>%</w:t>
      </w:r>
      <w:r w:rsidRPr="00FA39EF">
        <w:rPr>
          <w:rFonts w:ascii="Calibri" w:hAnsi="Calibri"/>
          <w:sz w:val="20"/>
        </w:rPr>
        <w:t xml:space="preserve"> ze sjednané ceny plnění bez DPH.  </w:t>
      </w:r>
      <w:bookmarkEnd w:id="56"/>
    </w:p>
    <w:p w:rsidR="00E412F3" w:rsidRDefault="00E412F3" w:rsidP="00FA2372">
      <w:pPr>
        <w:pStyle w:val="Heading2"/>
        <w:rPr>
          <w:rFonts w:ascii="Calibri" w:hAnsi="Calibri"/>
          <w:i/>
          <w:sz w:val="20"/>
        </w:rPr>
      </w:pPr>
      <w:bookmarkStart w:id="57" w:name="_Ref168554264"/>
      <w:r w:rsidRPr="00FA39EF">
        <w:rPr>
          <w:rFonts w:ascii="Calibri" w:hAnsi="Calibri"/>
          <w:sz w:val="20"/>
        </w:rPr>
        <w:t xml:space="preserve">V případě, že Dodavatel je v prodlení s poskytnutím plnění v termínech dle čl. </w:t>
      </w:r>
      <w:fldSimple w:instr=" REF _Ref168282942 \r \h  \* MERGEFORMAT ">
        <w:r w:rsidRPr="00F13ECD">
          <w:rPr>
            <w:rFonts w:ascii="Calibri" w:hAnsi="Calibri"/>
            <w:sz w:val="20"/>
          </w:rPr>
          <w:t>5</w:t>
        </w:r>
      </w:fldSimple>
      <w:r w:rsidRPr="00FA39EF">
        <w:rPr>
          <w:rFonts w:ascii="Calibri" w:hAnsi="Calibri"/>
          <w:sz w:val="20"/>
        </w:rPr>
        <w:t>. této Smlouvy, je Odběratel oprávněn vyúčtovat a Dodavatel povinen zaplatit smluvní pokutu ve výši 0,05 % z ceny plnění bez DPH, ohledně něhož je Dodavatel v prodlení, a to za každý den prodlení, pokud nebude dohodnuto jinak</w:t>
      </w:r>
      <w:r w:rsidRPr="00FA39EF">
        <w:rPr>
          <w:rFonts w:ascii="Calibri" w:hAnsi="Calibri"/>
          <w:i/>
          <w:sz w:val="20"/>
        </w:rPr>
        <w:t>.</w:t>
      </w:r>
      <w:bookmarkEnd w:id="57"/>
    </w:p>
    <w:p w:rsidR="00E412F3" w:rsidRDefault="00E412F3" w:rsidP="00BE03F8">
      <w:pPr>
        <w:pStyle w:val="Heading2"/>
        <w:numPr>
          <w:ilvl w:val="0"/>
          <w:numId w:val="0"/>
        </w:numPr>
        <w:ind w:left="567"/>
        <w:rPr>
          <w:rFonts w:ascii="Calibri" w:hAnsi="Calibri"/>
          <w:i/>
          <w:sz w:val="20"/>
        </w:rPr>
      </w:pPr>
    </w:p>
    <w:p w:rsidR="00E412F3" w:rsidRPr="00FA39EF" w:rsidRDefault="00E412F3" w:rsidP="00FA2372">
      <w:pPr>
        <w:pStyle w:val="Heading1"/>
        <w:rPr>
          <w:rFonts w:ascii="Calibri" w:hAnsi="Calibri"/>
          <w:sz w:val="28"/>
        </w:rPr>
      </w:pPr>
      <w:bookmarkStart w:id="58" w:name="_Ref168554426"/>
      <w:bookmarkStart w:id="59" w:name="_Toc175127082"/>
      <w:r w:rsidRPr="00FA39EF">
        <w:rPr>
          <w:rFonts w:ascii="Calibri" w:hAnsi="Calibri"/>
          <w:sz w:val="28"/>
        </w:rPr>
        <w:t>Platnost, odstoupení a zánik smlouvy</w:t>
      </w:r>
      <w:bookmarkEnd w:id="58"/>
      <w:bookmarkEnd w:id="59"/>
    </w:p>
    <w:p w:rsidR="00E412F3" w:rsidRPr="00FA39EF" w:rsidRDefault="00E412F3" w:rsidP="00FA2372">
      <w:pPr>
        <w:pStyle w:val="Heading2"/>
        <w:rPr>
          <w:rFonts w:ascii="Calibri" w:hAnsi="Calibri"/>
          <w:sz w:val="20"/>
        </w:rPr>
      </w:pPr>
      <w:bookmarkStart w:id="60" w:name="_Ref168554457"/>
      <w:r w:rsidRPr="00FA39EF">
        <w:rPr>
          <w:rFonts w:ascii="Calibri" w:hAnsi="Calibri"/>
          <w:sz w:val="20"/>
        </w:rPr>
        <w:t>Tato Smlouva nabývá platnosti dnem podpisu zástupců obou smluvních stran</w:t>
      </w:r>
      <w:r>
        <w:rPr>
          <w:rFonts w:ascii="Calibri" w:hAnsi="Calibri"/>
          <w:sz w:val="20"/>
        </w:rPr>
        <w:t xml:space="preserve"> </w:t>
      </w:r>
      <w:r w:rsidRPr="00FA39EF">
        <w:rPr>
          <w:rFonts w:ascii="Calibri" w:hAnsi="Calibri"/>
          <w:sz w:val="20"/>
        </w:rPr>
        <w:t>a účinnosti</w:t>
      </w:r>
      <w:r>
        <w:rPr>
          <w:rFonts w:ascii="Calibri" w:hAnsi="Calibri"/>
          <w:sz w:val="20"/>
        </w:rPr>
        <w:t xml:space="preserve"> zveřejněním v Registru smluv Ministerstva vnitra České republiky</w:t>
      </w:r>
      <w:r w:rsidRPr="00FA39EF">
        <w:rPr>
          <w:rFonts w:ascii="Calibri" w:hAnsi="Calibri"/>
          <w:sz w:val="20"/>
        </w:rPr>
        <w:t xml:space="preserve"> </w:t>
      </w:r>
      <w:r w:rsidRPr="00FA39EF">
        <w:rPr>
          <w:rFonts w:ascii="Calibri" w:hAnsi="Calibri" w:cs="Tahoma"/>
          <w:sz w:val="20"/>
        </w:rPr>
        <w:t xml:space="preserve">a končí dnem splnění závazků obou smluvních stran této </w:t>
      </w:r>
      <w:r>
        <w:rPr>
          <w:rFonts w:ascii="Calibri" w:hAnsi="Calibri" w:cs="Tahoma"/>
          <w:sz w:val="20"/>
        </w:rPr>
        <w:t>s</w:t>
      </w:r>
      <w:r w:rsidRPr="00FA39EF">
        <w:rPr>
          <w:rFonts w:ascii="Calibri" w:hAnsi="Calibri" w:cs="Tahoma"/>
          <w:sz w:val="20"/>
        </w:rPr>
        <w:t>mlouvy</w:t>
      </w:r>
      <w:r w:rsidRPr="00FA39EF">
        <w:rPr>
          <w:rFonts w:ascii="Calibri" w:hAnsi="Calibri"/>
          <w:sz w:val="20"/>
        </w:rPr>
        <w:t>.</w:t>
      </w:r>
    </w:p>
    <w:p w:rsidR="00E412F3" w:rsidRDefault="00E412F3" w:rsidP="00FA2372">
      <w:pPr>
        <w:pStyle w:val="Heading2"/>
        <w:rPr>
          <w:rFonts w:ascii="Calibri" w:hAnsi="Calibri"/>
          <w:sz w:val="20"/>
        </w:rPr>
      </w:pPr>
      <w:bookmarkStart w:id="61" w:name="_Ref168554733"/>
      <w:bookmarkEnd w:id="60"/>
      <w:r w:rsidRPr="00FA39EF">
        <w:rPr>
          <w:rFonts w:ascii="Calibri" w:hAnsi="Calibri"/>
          <w:sz w:val="20"/>
        </w:rPr>
        <w:t>Skončit platnost této Smlouvy lze dohodou smluvních stran, která musí mít písemnou formu.</w:t>
      </w:r>
      <w:bookmarkEnd w:id="61"/>
    </w:p>
    <w:p w:rsidR="00E412F3" w:rsidRPr="00FA39EF" w:rsidRDefault="00E412F3" w:rsidP="001C779E">
      <w:pPr>
        <w:pStyle w:val="Heading1"/>
        <w:numPr>
          <w:ilvl w:val="0"/>
          <w:numId w:val="1"/>
        </w:numPr>
        <w:rPr>
          <w:rFonts w:ascii="Calibri" w:hAnsi="Calibri"/>
          <w:sz w:val="28"/>
        </w:rPr>
      </w:pPr>
      <w:bookmarkStart w:id="62" w:name="_Ref168555408"/>
      <w:bookmarkStart w:id="63" w:name="_Toc175127083"/>
      <w:r w:rsidRPr="00FA39EF">
        <w:rPr>
          <w:rFonts w:ascii="Calibri" w:hAnsi="Calibri"/>
          <w:sz w:val="28"/>
        </w:rPr>
        <w:t>Řešení sporů</w:t>
      </w:r>
      <w:bookmarkEnd w:id="62"/>
      <w:bookmarkEnd w:id="63"/>
    </w:p>
    <w:p w:rsidR="00E412F3" w:rsidRDefault="00E412F3" w:rsidP="00F77AE2">
      <w:pPr>
        <w:pStyle w:val="Heading2"/>
        <w:rPr>
          <w:rFonts w:ascii="Calibri" w:hAnsi="Calibri"/>
          <w:sz w:val="20"/>
        </w:rPr>
      </w:pPr>
      <w:r w:rsidRPr="00FA39EF">
        <w:rPr>
          <w:rFonts w:ascii="Calibri" w:hAnsi="Calibri"/>
          <w:sz w:val="20"/>
        </w:rPr>
        <w:t>Jakýkoli právní postup, nebo soudní spor vedený v souvislosti s touto smlouvou, bude zahájen a veden u příslušného soudu České republiky s tím, že strany v této souvislosti ve smyslu ustanovení § 89a občanského soudního řádu sjednávají pro všechny spory, u nichž jsou k řízení v prvním stupni příslušné okresní soudy místní příslušnost Obvodního soudu pro Prahu 9 a pro všechny spory, u nichž jsou k řízení v prvním stupni příslušné krajské soudy místní příslušnost Městského soudu v Praze.</w:t>
      </w:r>
    </w:p>
    <w:p w:rsidR="00E412F3" w:rsidRPr="00FA39EF" w:rsidRDefault="00E412F3" w:rsidP="00FA2372">
      <w:pPr>
        <w:pStyle w:val="Heading1"/>
        <w:numPr>
          <w:ilvl w:val="0"/>
          <w:numId w:val="1"/>
        </w:numPr>
        <w:rPr>
          <w:rFonts w:ascii="Calibri" w:hAnsi="Calibri"/>
          <w:sz w:val="28"/>
        </w:rPr>
      </w:pPr>
      <w:bookmarkStart w:id="64" w:name="_Ref168555469"/>
      <w:bookmarkStart w:id="65" w:name="_Toc175127084"/>
      <w:r w:rsidRPr="00FA39EF">
        <w:rPr>
          <w:rFonts w:ascii="Calibri" w:hAnsi="Calibri"/>
          <w:sz w:val="28"/>
        </w:rPr>
        <w:t>Závěrečná ustanovení</w:t>
      </w:r>
      <w:bookmarkEnd w:id="64"/>
      <w:bookmarkEnd w:id="65"/>
    </w:p>
    <w:p w:rsidR="00E412F3" w:rsidRPr="00FA39EF" w:rsidRDefault="00E412F3" w:rsidP="00D272B2">
      <w:pPr>
        <w:pStyle w:val="Heading2"/>
        <w:rPr>
          <w:rFonts w:ascii="Calibri" w:hAnsi="Calibri"/>
          <w:sz w:val="20"/>
        </w:rPr>
      </w:pPr>
      <w:bookmarkStart w:id="66" w:name="_Ref168555595"/>
      <w:r w:rsidRPr="00FA39EF">
        <w:rPr>
          <w:rFonts w:ascii="Calibri" w:hAnsi="Calibri"/>
          <w:sz w:val="20"/>
        </w:rPr>
        <w:t>Vztahy mezi stranami se řídí ustanoveními této Smlouvy, všeobecnými obchodními podmínkami, které tvoří Přílohu č.1 této Smlouvy a občanským zákoníkem. V částech vztahujících se k udělení práva užití programů splňujících znaky autorského díla se použije režim autorského zákona. Pro případ, že by některé ustanovení této Smlouvy bylo v rozporu s právními předpisy zakotvujícími ochranu práv spotřebitele, pak se takové ustanovení této Smlouvy pro právní vztah definovaný touto Smlouvou nepoužije a bude aplikován příslušný právní předpis.</w:t>
      </w:r>
      <w:bookmarkEnd w:id="66"/>
    </w:p>
    <w:p w:rsidR="00E412F3" w:rsidRPr="00E3281A" w:rsidRDefault="00E412F3" w:rsidP="00FA2372">
      <w:pPr>
        <w:pStyle w:val="Heading2"/>
        <w:rPr>
          <w:rFonts w:ascii="Calibri" w:hAnsi="Calibri"/>
          <w:sz w:val="20"/>
        </w:rPr>
      </w:pPr>
      <w:bookmarkStart w:id="67" w:name="_Ref168555597"/>
      <w:r w:rsidRPr="00FA39EF">
        <w:rPr>
          <w:rFonts w:ascii="Calibri" w:hAnsi="Calibri"/>
          <w:sz w:val="20"/>
        </w:rPr>
        <w:t>Obsah Smlouvy může být měněn jen dohodou stran smluvních a to vždy jen vzestupně číslovanými písemnými dodatky potvrzenými Oprávněnými osobami smluvních stran.</w:t>
      </w:r>
      <w:bookmarkEnd w:id="67"/>
    </w:p>
    <w:p w:rsidR="00E412F3" w:rsidRPr="00FA39EF" w:rsidRDefault="00E412F3" w:rsidP="00FA2372">
      <w:pPr>
        <w:pStyle w:val="Heading2"/>
        <w:rPr>
          <w:rFonts w:ascii="Calibri" w:hAnsi="Calibri"/>
          <w:sz w:val="20"/>
        </w:rPr>
      </w:pPr>
      <w:r>
        <w:rPr>
          <w:rFonts w:ascii="Calibri" w:hAnsi="Calibri"/>
          <w:sz w:val="20"/>
        </w:rPr>
        <w:t>Obě smluvní strany souhlasí se zveřejněním plného znění této smlouvy.</w:t>
      </w:r>
    </w:p>
    <w:p w:rsidR="00E412F3" w:rsidRPr="00FA39EF" w:rsidRDefault="00E412F3" w:rsidP="00FA2372">
      <w:pPr>
        <w:pStyle w:val="Heading2"/>
        <w:rPr>
          <w:rFonts w:ascii="Calibri" w:hAnsi="Calibri"/>
          <w:sz w:val="20"/>
        </w:rPr>
      </w:pPr>
      <w:bookmarkStart w:id="68" w:name="_Ref168555649"/>
      <w:r w:rsidRPr="00FA39EF">
        <w:rPr>
          <w:rFonts w:ascii="Calibri" w:hAnsi="Calibri"/>
          <w:sz w:val="20"/>
        </w:rPr>
        <w:t>Smlouva se vyhotovuje ve dvou stejnopisech vlastnoručně signovaných smluvními stranami, z nichž každá smluvní strana obdrží po jedné.</w:t>
      </w:r>
      <w:bookmarkEnd w:id="68"/>
    </w:p>
    <w:p w:rsidR="00E412F3" w:rsidRPr="00FA39EF" w:rsidRDefault="00E412F3" w:rsidP="00FA2372">
      <w:pPr>
        <w:pStyle w:val="Heading2"/>
        <w:rPr>
          <w:rFonts w:ascii="Calibri" w:hAnsi="Calibri"/>
          <w:iCs/>
          <w:sz w:val="20"/>
        </w:rPr>
      </w:pPr>
      <w:bookmarkStart w:id="69" w:name="_Ref168555727"/>
      <w:r w:rsidRPr="00FA39EF">
        <w:rPr>
          <w:rFonts w:ascii="Calibri" w:hAnsi="Calibri"/>
          <w:iCs/>
          <w:sz w:val="20"/>
        </w:rPr>
        <w:t>Nedílnou součástí Smlouvy jsou přílohy:</w:t>
      </w:r>
      <w:bookmarkEnd w:id="69"/>
    </w:p>
    <w:p w:rsidR="00E412F3" w:rsidRDefault="00E412F3" w:rsidP="00FA2372">
      <w:pPr>
        <w:pStyle w:val="Text2"/>
        <w:rPr>
          <w:rFonts w:ascii="Calibri" w:hAnsi="Calibri"/>
          <w:sz w:val="20"/>
        </w:rPr>
      </w:pPr>
      <w:r w:rsidRPr="00FA39EF">
        <w:rPr>
          <w:rFonts w:ascii="Calibri" w:hAnsi="Calibri"/>
          <w:sz w:val="20"/>
        </w:rPr>
        <w:t>Příloha č.</w:t>
      </w:r>
      <w:r>
        <w:rPr>
          <w:rFonts w:ascii="Calibri" w:hAnsi="Calibri"/>
          <w:sz w:val="20"/>
        </w:rPr>
        <w:t xml:space="preserve"> </w:t>
      </w:r>
      <w:r w:rsidRPr="00FA39EF">
        <w:rPr>
          <w:rFonts w:ascii="Calibri" w:hAnsi="Calibri"/>
          <w:sz w:val="20"/>
        </w:rPr>
        <w:t>1 – Všeobecné obchodní podmínky</w:t>
      </w:r>
    </w:p>
    <w:p w:rsidR="00E412F3" w:rsidRDefault="00E412F3" w:rsidP="00FA2372">
      <w:pPr>
        <w:pStyle w:val="Text2"/>
        <w:rPr>
          <w:rFonts w:ascii="Calibri" w:hAnsi="Calibri"/>
          <w:sz w:val="20"/>
        </w:rPr>
      </w:pPr>
      <w:r>
        <w:rPr>
          <w:rFonts w:ascii="Calibri" w:hAnsi="Calibri"/>
          <w:sz w:val="20"/>
        </w:rPr>
        <w:t>Příloha č. 2 – Specifikace předmětu plnění</w:t>
      </w:r>
    </w:p>
    <w:p w:rsidR="00E412F3" w:rsidRPr="00FA39EF" w:rsidRDefault="00E412F3" w:rsidP="00FA2372">
      <w:pPr>
        <w:pStyle w:val="Text2"/>
        <w:rPr>
          <w:rFonts w:ascii="Calibri" w:hAnsi="Calibri"/>
          <w:sz w:val="20"/>
        </w:rPr>
      </w:pPr>
      <w:r>
        <w:rPr>
          <w:rFonts w:ascii="Calibri" w:hAnsi="Calibri"/>
          <w:sz w:val="20"/>
        </w:rPr>
        <w:t>Příloha č. 3 – Plná moc</w:t>
      </w:r>
    </w:p>
    <w:p w:rsidR="00E412F3" w:rsidRDefault="00E412F3" w:rsidP="00B820FB">
      <w:pPr>
        <w:rPr>
          <w:rFonts w:ascii="Calibri" w:hAnsi="Calibri"/>
          <w:sz w:val="20"/>
        </w:rPr>
      </w:pPr>
    </w:p>
    <w:p w:rsidR="00E412F3" w:rsidRDefault="00E412F3" w:rsidP="00B820FB">
      <w:pPr>
        <w:rPr>
          <w:rFonts w:ascii="Calibri" w:hAnsi="Calibri"/>
          <w:sz w:val="20"/>
        </w:rPr>
      </w:pPr>
    </w:p>
    <w:p w:rsidR="00E412F3" w:rsidRPr="00FA39EF" w:rsidRDefault="00E412F3" w:rsidP="00B820FB">
      <w:pPr>
        <w:rPr>
          <w:rFonts w:ascii="Calibri" w:hAnsi="Calibri"/>
          <w:sz w:val="20"/>
        </w:rPr>
      </w:pPr>
    </w:p>
    <w:p w:rsidR="00E412F3" w:rsidRPr="00FA39EF" w:rsidRDefault="00E412F3" w:rsidP="00FF6DEE">
      <w:pPr>
        <w:tabs>
          <w:tab w:val="center" w:pos="1980"/>
          <w:tab w:val="center" w:pos="7020"/>
        </w:tabs>
        <w:rPr>
          <w:rFonts w:ascii="Calibri" w:hAnsi="Calibri"/>
          <w:sz w:val="20"/>
        </w:rPr>
      </w:pPr>
      <w:r w:rsidRPr="00FA39EF">
        <w:rPr>
          <w:rFonts w:ascii="Calibri" w:hAnsi="Calibri"/>
          <w:sz w:val="20"/>
        </w:rPr>
        <w:tab/>
        <w:t>V B</w:t>
      </w:r>
      <w:r>
        <w:rPr>
          <w:rFonts w:ascii="Calibri" w:hAnsi="Calibri"/>
          <w:sz w:val="20"/>
        </w:rPr>
        <w:t>oskovicích</w:t>
      </w:r>
      <w:r w:rsidRPr="00FA39EF">
        <w:rPr>
          <w:rFonts w:ascii="Calibri" w:hAnsi="Calibri"/>
          <w:sz w:val="20"/>
        </w:rPr>
        <w:t xml:space="preserve"> </w:t>
      </w:r>
      <w:r>
        <w:rPr>
          <w:rFonts w:ascii="Calibri" w:hAnsi="Calibri"/>
          <w:sz w:val="20"/>
        </w:rPr>
        <w:t xml:space="preserve">dne </w:t>
      </w:r>
      <w:bookmarkStart w:id="70" w:name="_GoBack"/>
      <w:bookmarkEnd w:id="70"/>
      <w:r>
        <w:rPr>
          <w:rFonts w:ascii="Calibri" w:hAnsi="Calibri"/>
          <w:sz w:val="20"/>
        </w:rPr>
        <w:t>26.3.2018</w:t>
      </w:r>
      <w:r w:rsidRPr="00FA39EF">
        <w:rPr>
          <w:rFonts w:ascii="Calibri" w:hAnsi="Calibri"/>
          <w:sz w:val="20"/>
        </w:rPr>
        <w:tab/>
        <w:t>V</w:t>
      </w:r>
      <w:r>
        <w:rPr>
          <w:rFonts w:ascii="Calibri" w:hAnsi="Calibri"/>
          <w:sz w:val="20"/>
        </w:rPr>
        <w:t xml:space="preserve"> Boskovicích </w:t>
      </w:r>
      <w:r w:rsidRPr="00FA39EF">
        <w:rPr>
          <w:rFonts w:ascii="Calibri" w:hAnsi="Calibri"/>
          <w:sz w:val="20"/>
        </w:rPr>
        <w:t xml:space="preserve">dne </w:t>
      </w:r>
      <w:r>
        <w:rPr>
          <w:rFonts w:ascii="Calibri" w:hAnsi="Calibri"/>
          <w:sz w:val="20"/>
        </w:rPr>
        <w:t>26.3.2018</w:t>
      </w:r>
    </w:p>
    <w:p w:rsidR="00E412F3" w:rsidRPr="00FA39EF" w:rsidRDefault="00E412F3" w:rsidP="00FF6DEE">
      <w:pPr>
        <w:rPr>
          <w:rFonts w:ascii="Calibri" w:hAnsi="Calibri"/>
          <w:sz w:val="20"/>
        </w:rPr>
      </w:pPr>
    </w:p>
    <w:p w:rsidR="00E412F3" w:rsidRDefault="00E412F3" w:rsidP="00FF6DEE">
      <w:pPr>
        <w:rPr>
          <w:rFonts w:ascii="Calibri" w:hAnsi="Calibri"/>
          <w:sz w:val="20"/>
        </w:rPr>
      </w:pPr>
    </w:p>
    <w:p w:rsidR="00E412F3" w:rsidRPr="00FA39EF" w:rsidRDefault="00E412F3" w:rsidP="00FF6DEE">
      <w:pPr>
        <w:rPr>
          <w:rFonts w:ascii="Calibri" w:hAnsi="Calibri"/>
          <w:sz w:val="20"/>
        </w:rPr>
      </w:pPr>
    </w:p>
    <w:p w:rsidR="00E412F3" w:rsidRPr="00FA39EF" w:rsidRDefault="00E412F3" w:rsidP="00FF6DEE">
      <w:pPr>
        <w:rPr>
          <w:rFonts w:ascii="Calibri" w:hAnsi="Calibri"/>
          <w:sz w:val="20"/>
        </w:rPr>
      </w:pPr>
    </w:p>
    <w:p w:rsidR="00E412F3" w:rsidRPr="00FA39EF" w:rsidRDefault="00E412F3" w:rsidP="00FF6DEE">
      <w:pPr>
        <w:rPr>
          <w:rFonts w:ascii="Calibri" w:hAnsi="Calibri"/>
          <w:sz w:val="20"/>
        </w:rPr>
      </w:pPr>
    </w:p>
    <w:p w:rsidR="00E412F3" w:rsidRPr="00FA39EF" w:rsidRDefault="00E412F3" w:rsidP="00FF6DEE">
      <w:pPr>
        <w:tabs>
          <w:tab w:val="center" w:pos="1980"/>
          <w:tab w:val="center" w:pos="7020"/>
        </w:tabs>
        <w:rPr>
          <w:rFonts w:ascii="Calibri" w:hAnsi="Calibri"/>
          <w:sz w:val="20"/>
        </w:rPr>
      </w:pPr>
      <w:r w:rsidRPr="00FA39EF">
        <w:rPr>
          <w:rFonts w:ascii="Calibri" w:hAnsi="Calibri"/>
          <w:sz w:val="20"/>
        </w:rPr>
        <w:tab/>
        <w:t xml:space="preserve">______________________ </w:t>
      </w:r>
      <w:r w:rsidRPr="00FA39EF">
        <w:rPr>
          <w:rFonts w:ascii="Calibri" w:hAnsi="Calibri"/>
          <w:sz w:val="20"/>
        </w:rPr>
        <w:tab/>
        <w:t>_______________________</w:t>
      </w:r>
    </w:p>
    <w:p w:rsidR="00E412F3" w:rsidRPr="00FA39EF" w:rsidRDefault="00E412F3" w:rsidP="00FF6DEE">
      <w:pPr>
        <w:tabs>
          <w:tab w:val="center" w:pos="1980"/>
          <w:tab w:val="center" w:pos="7020"/>
        </w:tabs>
        <w:rPr>
          <w:rFonts w:ascii="Calibri" w:hAnsi="Calibri"/>
          <w:sz w:val="20"/>
        </w:rPr>
      </w:pPr>
      <w:r w:rsidRPr="00FA39EF">
        <w:rPr>
          <w:rFonts w:ascii="Calibri" w:hAnsi="Calibri"/>
          <w:sz w:val="20"/>
        </w:rPr>
        <w:tab/>
      </w:r>
      <w:r>
        <w:rPr>
          <w:rFonts w:ascii="Calibri" w:hAnsi="Calibri"/>
          <w:sz w:val="20"/>
        </w:rPr>
        <w:t>Petr Konečný</w:t>
      </w:r>
      <w:r w:rsidRPr="00FA39EF">
        <w:rPr>
          <w:rFonts w:ascii="Calibri" w:hAnsi="Calibri"/>
          <w:sz w:val="20"/>
        </w:rPr>
        <w:tab/>
      </w:r>
      <w:bookmarkStart w:id="71" w:name="_Hlt415560808"/>
      <w:bookmarkStart w:id="72" w:name="_Hlt413729504"/>
      <w:bookmarkStart w:id="73" w:name="_Hlt413729516"/>
      <w:bookmarkEnd w:id="71"/>
      <w:bookmarkEnd w:id="72"/>
      <w:bookmarkEnd w:id="73"/>
      <w:r>
        <w:rPr>
          <w:rFonts w:ascii="Calibri" w:hAnsi="Calibri"/>
          <w:iCs/>
          <w:sz w:val="20"/>
        </w:rPr>
        <w:t>RNDr. Vladimír Ochmanský</w:t>
      </w:r>
    </w:p>
    <w:p w:rsidR="00E412F3" w:rsidRDefault="00E412F3" w:rsidP="006A7FF7">
      <w:pPr>
        <w:rPr>
          <w:rFonts w:ascii="Calibri" w:hAnsi="Calibri"/>
          <w:sz w:val="20"/>
        </w:rPr>
      </w:pPr>
      <w:r>
        <w:rPr>
          <w:rFonts w:ascii="Calibri" w:hAnsi="Calibri"/>
          <w:sz w:val="20"/>
        </w:rPr>
        <w:t xml:space="preserve">                   </w:t>
      </w:r>
      <w:r w:rsidRPr="00FA39EF">
        <w:rPr>
          <w:rFonts w:ascii="Calibri" w:hAnsi="Calibri"/>
          <w:sz w:val="20"/>
        </w:rPr>
        <w:t xml:space="preserve">           </w:t>
      </w:r>
      <w:r>
        <w:rPr>
          <w:rFonts w:ascii="Calibri" w:hAnsi="Calibri"/>
          <w:sz w:val="20"/>
        </w:rPr>
        <w:t xml:space="preserve">    ředitel ROC</w:t>
      </w:r>
      <w:r>
        <w:rPr>
          <w:rFonts w:ascii="Calibri" w:hAnsi="Calibri"/>
          <w:sz w:val="20"/>
        </w:rPr>
        <w:tab/>
      </w:r>
      <w:r>
        <w:rPr>
          <w:rFonts w:ascii="Calibri" w:hAnsi="Calibri"/>
          <w:sz w:val="20"/>
        </w:rPr>
        <w:tab/>
        <w:t xml:space="preserve">                                                                    </w:t>
      </w:r>
      <w:r>
        <w:rPr>
          <w:rFonts w:ascii="Calibri" w:hAnsi="Calibri"/>
          <w:iCs/>
          <w:sz w:val="20"/>
        </w:rPr>
        <w:t>ředitel školy</w:t>
      </w:r>
      <w:r>
        <w:rPr>
          <w:rFonts w:ascii="Calibri" w:hAnsi="Calibri"/>
          <w:sz w:val="20"/>
        </w:rPr>
        <w:tab/>
      </w:r>
    </w:p>
    <w:p w:rsidR="00E412F3" w:rsidRDefault="00E412F3" w:rsidP="006A7FF7">
      <w:pPr>
        <w:rPr>
          <w:rFonts w:ascii="Calibri" w:hAnsi="Calibri"/>
          <w:sz w:val="20"/>
        </w:rPr>
      </w:pPr>
      <w:r w:rsidRPr="00FA39EF">
        <w:rPr>
          <w:rFonts w:ascii="Calibri" w:hAnsi="Calibri"/>
          <w:sz w:val="20"/>
        </w:rPr>
        <w:t xml:space="preserve"> </w:t>
      </w:r>
    </w:p>
    <w:p w:rsidR="00E412F3" w:rsidRDefault="00E412F3" w:rsidP="006A7FF7">
      <w:pPr>
        <w:rPr>
          <w:rFonts w:ascii="Calibri" w:hAnsi="Calibri"/>
          <w:sz w:val="20"/>
        </w:rPr>
      </w:pPr>
    </w:p>
    <w:p w:rsidR="00E412F3" w:rsidRDefault="00E412F3" w:rsidP="006A7FF7">
      <w:pPr>
        <w:rPr>
          <w:rFonts w:ascii="Calibri" w:hAnsi="Calibri"/>
          <w:sz w:val="20"/>
        </w:rPr>
      </w:pPr>
    </w:p>
    <w:p w:rsidR="00E412F3" w:rsidRDefault="00E412F3" w:rsidP="006A7FF7">
      <w:pPr>
        <w:rPr>
          <w:rFonts w:ascii="Calibri" w:hAnsi="Calibri"/>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Default="00E412F3" w:rsidP="001C779E">
      <w:pPr>
        <w:pStyle w:val="Plohy"/>
        <w:rPr>
          <w:rFonts w:ascii="Calibri" w:hAnsi="Calibri"/>
          <w:b w:val="0"/>
          <w:sz w:val="20"/>
        </w:rPr>
      </w:pPr>
    </w:p>
    <w:p w:rsidR="00E412F3" w:rsidRPr="00984AF1" w:rsidRDefault="00E412F3" w:rsidP="001C779E">
      <w:pPr>
        <w:pStyle w:val="Plohy"/>
        <w:rPr>
          <w:rFonts w:ascii="Calibri" w:hAnsi="Calibri"/>
          <w:b w:val="0"/>
          <w:sz w:val="20"/>
        </w:rPr>
      </w:pPr>
      <w:r w:rsidRPr="00984AF1">
        <w:rPr>
          <w:rFonts w:ascii="Calibri" w:hAnsi="Calibri"/>
          <w:b w:val="0"/>
          <w:sz w:val="20"/>
        </w:rPr>
        <w:t>Příloha č.1 – Všeobecné obchodní podmínky AutoCont CZ a.s.</w:t>
      </w:r>
    </w:p>
    <w:p w:rsidR="00E412F3" w:rsidRPr="00FA39EF" w:rsidRDefault="00E412F3" w:rsidP="001C779E">
      <w:pPr>
        <w:pStyle w:val="Plohy"/>
        <w:rPr>
          <w:rFonts w:ascii="Calibri" w:hAnsi="Calibri"/>
          <w:sz w:val="20"/>
        </w:rPr>
      </w:pPr>
      <w:r w:rsidRPr="009805F0">
        <w:rPr>
          <w:rFonts w:ascii="Calibri" w:hAnsi="Calibr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88.25pt;height:690.75pt;visibility:visible">
            <v:imagedata r:id="rId7" o:title=""/>
          </v:shape>
        </w:pict>
      </w:r>
    </w:p>
    <w:p w:rsidR="00E412F3" w:rsidRPr="00FA39EF" w:rsidRDefault="00E412F3" w:rsidP="001C779E">
      <w:pPr>
        <w:rPr>
          <w:rFonts w:ascii="Calibri" w:hAnsi="Calibri"/>
          <w:sz w:val="14"/>
        </w:rPr>
      </w:pPr>
    </w:p>
    <w:p w:rsidR="00E412F3" w:rsidRPr="00FA39EF" w:rsidRDefault="00E412F3" w:rsidP="001C779E">
      <w:pPr>
        <w:pStyle w:val="Plohy"/>
        <w:rPr>
          <w:rFonts w:ascii="Calibri" w:hAnsi="Calibri"/>
          <w:sz w:val="20"/>
        </w:rPr>
      </w:pPr>
      <w:r w:rsidRPr="009805F0">
        <w:rPr>
          <w:rFonts w:ascii="Calibri" w:hAnsi="Calibri"/>
          <w:noProof/>
          <w:sz w:val="20"/>
        </w:rPr>
        <w:pict>
          <v:shape id="Obrázek 2" o:spid="_x0000_i1026" type="#_x0000_t75" style="width:496.5pt;height:702pt;visibility:visible">
            <v:imagedata r:id="rId8" o:title=""/>
          </v:shape>
        </w:pict>
      </w:r>
    </w:p>
    <w:p w:rsidR="00E412F3" w:rsidRPr="00FA39EF" w:rsidRDefault="00E412F3" w:rsidP="001C779E">
      <w:pPr>
        <w:pStyle w:val="Plohy"/>
        <w:rPr>
          <w:rFonts w:ascii="Calibri" w:hAnsi="Calibri"/>
          <w:sz w:val="20"/>
        </w:rPr>
      </w:pPr>
    </w:p>
    <w:p w:rsidR="00E412F3" w:rsidRPr="00FA39EF" w:rsidRDefault="00E412F3" w:rsidP="001C779E">
      <w:pPr>
        <w:pStyle w:val="Plohy"/>
        <w:rPr>
          <w:rFonts w:ascii="Calibri" w:hAnsi="Calibri"/>
          <w:sz w:val="20"/>
        </w:rPr>
      </w:pPr>
    </w:p>
    <w:p w:rsidR="00E412F3" w:rsidRPr="00FA39EF" w:rsidRDefault="00E412F3" w:rsidP="001C779E">
      <w:pPr>
        <w:pStyle w:val="Plohy"/>
        <w:rPr>
          <w:rFonts w:ascii="Calibri" w:hAnsi="Calibri"/>
          <w:sz w:val="20"/>
        </w:rPr>
      </w:pPr>
      <w:r w:rsidRPr="009805F0">
        <w:rPr>
          <w:rFonts w:ascii="Calibri" w:hAnsi="Calibri"/>
          <w:noProof/>
          <w:sz w:val="20"/>
        </w:rPr>
        <w:pict>
          <v:shape id="Obrázek 4" o:spid="_x0000_i1027" type="#_x0000_t75" style="width:481.5pt;height:680.25pt;visibility:visible">
            <v:imagedata r:id="rId9" o:title=""/>
          </v:shape>
        </w:pict>
      </w:r>
    </w:p>
    <w:p w:rsidR="00E412F3" w:rsidRPr="00FA39EF" w:rsidRDefault="00E412F3" w:rsidP="001C779E">
      <w:pPr>
        <w:pStyle w:val="Plohy"/>
        <w:rPr>
          <w:rFonts w:ascii="Calibri" w:hAnsi="Calibri"/>
          <w:sz w:val="20"/>
        </w:rPr>
      </w:pPr>
    </w:p>
    <w:p w:rsidR="00E412F3" w:rsidRDefault="00E412F3" w:rsidP="008A4E2D">
      <w:pPr>
        <w:pStyle w:val="Plohy"/>
        <w:rPr>
          <w:rFonts w:ascii="Calibri" w:hAnsi="Calibri"/>
          <w:noProof/>
          <w:sz w:val="20"/>
        </w:rPr>
      </w:pPr>
    </w:p>
    <w:p w:rsidR="00E412F3" w:rsidRDefault="00E412F3" w:rsidP="008A4E2D">
      <w:pPr>
        <w:pStyle w:val="Plohy"/>
        <w:rPr>
          <w:rFonts w:ascii="Calibri" w:hAnsi="Calibri"/>
          <w:noProof/>
          <w:sz w:val="20"/>
        </w:rPr>
      </w:pPr>
      <w:r w:rsidRPr="009805F0">
        <w:rPr>
          <w:rFonts w:ascii="Calibri" w:hAnsi="Calibri"/>
          <w:noProof/>
          <w:sz w:val="20"/>
        </w:rPr>
        <w:pict>
          <v:shape id="Obrázek 5" o:spid="_x0000_i1028" type="#_x0000_t75" style="width:482.25pt;height:681.75pt;visibility:visible">
            <v:imagedata r:id="rId10" o:title=""/>
          </v:shape>
        </w:pict>
      </w:r>
    </w:p>
    <w:p w:rsidR="00E412F3" w:rsidRDefault="00E412F3" w:rsidP="00984AF1">
      <w:pPr>
        <w:pStyle w:val="Plohy"/>
        <w:rPr>
          <w:rFonts w:ascii="Calibri" w:hAnsi="Calibri"/>
          <w:b w:val="0"/>
          <w:sz w:val="20"/>
        </w:rPr>
      </w:pPr>
      <w:r w:rsidRPr="00984AF1">
        <w:rPr>
          <w:rFonts w:ascii="Calibri" w:hAnsi="Calibri"/>
          <w:b w:val="0"/>
          <w:sz w:val="20"/>
        </w:rPr>
        <w:t>Příloha č.</w:t>
      </w:r>
      <w:r>
        <w:rPr>
          <w:rFonts w:ascii="Calibri" w:hAnsi="Calibri"/>
          <w:b w:val="0"/>
          <w:sz w:val="20"/>
        </w:rPr>
        <w:t>2</w:t>
      </w:r>
      <w:r w:rsidRPr="00984AF1">
        <w:rPr>
          <w:rFonts w:ascii="Calibri" w:hAnsi="Calibri"/>
          <w:b w:val="0"/>
          <w:sz w:val="20"/>
        </w:rPr>
        <w:t xml:space="preserve"> – </w:t>
      </w:r>
      <w:r>
        <w:rPr>
          <w:rFonts w:ascii="Calibri" w:hAnsi="Calibri"/>
          <w:b w:val="0"/>
          <w:sz w:val="20"/>
        </w:rPr>
        <w:t>Technická specifikace předmětu plnění</w:t>
      </w:r>
    </w:p>
    <w:p w:rsidR="00E412F3" w:rsidRDefault="00E412F3" w:rsidP="00984AF1">
      <w:pPr>
        <w:pStyle w:val="Plohy"/>
        <w:rPr>
          <w:rFonts w:ascii="Calibri" w:hAnsi="Calibri"/>
          <w:b w:val="0"/>
          <w:sz w:val="20"/>
        </w:rPr>
      </w:pPr>
    </w:p>
    <w:p w:rsidR="00E412F3" w:rsidRDefault="00E412F3" w:rsidP="00984AF1">
      <w:pPr>
        <w:pStyle w:val="Plohy"/>
        <w:rPr>
          <w:rFonts w:ascii="Calibri" w:hAnsi="Calibri"/>
          <w:b w:val="0"/>
          <w:sz w:val="20"/>
        </w:rPr>
      </w:pPr>
      <w:r>
        <w:rPr>
          <w:noProof/>
        </w:rPr>
        <w:pict>
          <v:shape id="Obrázek 6" o:spid="_x0000_i1029" type="#_x0000_t75" style="width:477pt;height:522.75pt;visibility:visible">
            <v:imagedata r:id="rId11" o:title=""/>
          </v:shape>
        </w:pict>
      </w:r>
    </w:p>
    <w:p w:rsidR="00E412F3" w:rsidRDefault="00E412F3" w:rsidP="00984AF1">
      <w:pPr>
        <w:pStyle w:val="Plohy"/>
        <w:rPr>
          <w:rFonts w:ascii="Calibri" w:hAnsi="Calibri"/>
          <w:b w:val="0"/>
          <w:sz w:val="20"/>
        </w:rPr>
      </w:pPr>
    </w:p>
    <w:p w:rsidR="00E412F3" w:rsidRDefault="00E412F3" w:rsidP="00984AF1">
      <w:pPr>
        <w:pStyle w:val="Plohy"/>
        <w:rPr>
          <w:rFonts w:ascii="Calibri" w:hAnsi="Calibri"/>
          <w:b w:val="0"/>
          <w:sz w:val="20"/>
        </w:rPr>
      </w:pPr>
    </w:p>
    <w:p w:rsidR="00E412F3" w:rsidRDefault="00E412F3" w:rsidP="00984AF1">
      <w:pPr>
        <w:pStyle w:val="Plohy"/>
        <w:rPr>
          <w:rFonts w:ascii="Calibri" w:hAnsi="Calibri"/>
          <w:b w:val="0"/>
          <w:noProof/>
          <w:sz w:val="20"/>
        </w:rPr>
      </w:pPr>
    </w:p>
    <w:p w:rsidR="00E412F3" w:rsidRDefault="00E412F3" w:rsidP="00984AF1">
      <w:pPr>
        <w:pStyle w:val="Plohy"/>
        <w:rPr>
          <w:rFonts w:ascii="Calibri" w:hAnsi="Calibri"/>
          <w:b w:val="0"/>
          <w:sz w:val="20"/>
        </w:rPr>
      </w:pPr>
    </w:p>
    <w:p w:rsidR="00E412F3" w:rsidRDefault="00E412F3" w:rsidP="00984AF1">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p w:rsidR="00E412F3" w:rsidRDefault="00E412F3" w:rsidP="008837B4">
      <w:pPr>
        <w:pStyle w:val="Plohy"/>
        <w:rPr>
          <w:rFonts w:ascii="Calibri" w:hAnsi="Calibri"/>
          <w:b w:val="0"/>
          <w:sz w:val="20"/>
        </w:rPr>
      </w:pPr>
    </w:p>
    <w:sectPr w:rsidR="00E412F3" w:rsidSect="009D02EB">
      <w:headerReference w:type="default" r:id="rId12"/>
      <w:footerReference w:type="default" r:id="rId13"/>
      <w:headerReference w:type="first" r:id="rId14"/>
      <w:footerReference w:type="first" r:id="rId15"/>
      <w:endnotePr>
        <w:numFmt w:val="upperLetter"/>
      </w:endnotePr>
      <w:pgSz w:w="11907" w:h="16834"/>
      <w:pgMar w:top="1134" w:right="1134" w:bottom="992" w:left="1134" w:header="431" w:footer="74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F3" w:rsidRDefault="00E412F3">
      <w:r>
        <w:separator/>
      </w:r>
    </w:p>
  </w:endnote>
  <w:endnote w:type="continuationSeparator" w:id="0">
    <w:p w:rsidR="00E412F3" w:rsidRDefault="00E41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3" w:rsidRDefault="00E412F3" w:rsidP="0038117B">
    <w:pPr>
      <w:pStyle w:val="Footer"/>
      <w:pBdr>
        <w:top w:val="single" w:sz="4" w:space="1" w:color="auto"/>
      </w:pBdr>
      <w:tabs>
        <w:tab w:val="clear" w:pos="9072"/>
        <w:tab w:val="right" w:pos="9540"/>
      </w:tabs>
      <w:spacing w:before="120"/>
      <w:rPr>
        <w:rStyle w:val="PageNumber"/>
      </w:rPr>
    </w:pPr>
    <w:r>
      <w:rPr>
        <w:rStyle w:val="PageNumber"/>
      </w:rPr>
      <w:t xml:space="preserve">Kupní smlouva </w:t>
    </w:r>
    <w:r>
      <w:rPr>
        <w:rStyle w:val="PageNumber"/>
      </w:rPr>
      <w:fldChar w:fldCharType="begin"/>
    </w:r>
    <w:r>
      <w:rPr>
        <w:rStyle w:val="PageNumber"/>
      </w:rPr>
      <w:instrText xml:space="preserve"> SUBJECT  \* MERGEFORMAT </w:instrText>
    </w:r>
    <w:r>
      <w:rPr>
        <w:rStyle w:val="PageNumber"/>
      </w:rPr>
      <w:fldChar w:fldCharType="end"/>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p w:rsidR="00E412F3" w:rsidRDefault="00E41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3" w:rsidRDefault="00E412F3">
    <w:pPr>
      <w:pStyle w:val="Footer"/>
      <w:pBdr>
        <w:top w:val="single" w:sz="4" w:space="1" w:color="auto"/>
      </w:pBdr>
      <w:tabs>
        <w:tab w:val="right" w:pos="8931"/>
      </w:tabs>
      <w:spacing w:before="120"/>
    </w:pPr>
    <w:r>
      <w:rPr>
        <w:rStyle w:val="PageNumber"/>
      </w:rPr>
      <w:t xml:space="preserve">Obecné obchodní podmínky AutoCont CZ Systems, s.r.o. </w:t>
    </w:r>
    <w:r>
      <w:rPr>
        <w:rStyle w:val="PageNumber"/>
      </w:rPr>
      <w:tab/>
      <w:t>v 1.0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F3" w:rsidRDefault="00E412F3">
      <w:r>
        <w:separator/>
      </w:r>
    </w:p>
  </w:footnote>
  <w:footnote w:type="continuationSeparator" w:id="0">
    <w:p w:rsidR="00E412F3" w:rsidRDefault="00E41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3" w:rsidRDefault="00E412F3" w:rsidP="00886C01">
    <w:pPr>
      <w:pStyle w:val="Header"/>
      <w:pBdr>
        <w:bottom w:val="single" w:sz="6" w:space="23" w:color="808080"/>
      </w:pBdr>
      <w:ind w:left="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left:0;text-align:left;margin-left:393.3pt;margin-top:-1.3pt;width:88.5pt;height:28.25pt;z-index:-251656192;visibility:visible">
          <v:imagedata r:id="rId1" o:title=""/>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3" w:rsidRDefault="00E412F3">
    <w:pPr>
      <w:pStyle w:val="Header"/>
    </w:pPr>
  </w:p>
  <w:p w:rsidR="00E412F3" w:rsidRDefault="00E412F3">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7BA3182"/>
    <w:lvl w:ilvl="0">
      <w:start w:val="1"/>
      <w:numFmt w:val="decimal"/>
      <w:pStyle w:val="Heading1"/>
      <w:lvlText w:val="%1."/>
      <w:lvlJc w:val="left"/>
      <w:pPr>
        <w:tabs>
          <w:tab w:val="num" w:pos="708"/>
        </w:tabs>
        <w:ind w:left="708" w:hanging="708"/>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624"/>
        </w:tabs>
        <w:ind w:left="907" w:hanging="623"/>
      </w:pPr>
      <w:rPr>
        <w:rFonts w:cs="Times New Roman" w:hint="default"/>
        <w:i w:val="0"/>
        <w:sz w:val="20"/>
      </w:rPr>
    </w:lvl>
    <w:lvl w:ilvl="3">
      <w:start w:val="1"/>
      <w:numFmt w:val="decimal"/>
      <w:pStyle w:val="Heading4"/>
      <w:lvlText w:val="%1.%2.%3.%4."/>
      <w:lvlJc w:val="left"/>
      <w:pPr>
        <w:tabs>
          <w:tab w:val="num" w:pos="624"/>
        </w:tabs>
        <w:ind w:left="907" w:hanging="567"/>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
    <w:nsid w:val="134569F3"/>
    <w:multiLevelType w:val="multilevel"/>
    <w:tmpl w:val="C7A48E74"/>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1990"/>
        </w:tabs>
        <w:ind w:left="3408" w:hanging="708"/>
      </w:pPr>
      <w:rPr>
        <w:rFonts w:cs="Times New Roman"/>
      </w:rPr>
    </w:lvl>
    <w:lvl w:ilvl="2">
      <w:start w:val="1"/>
      <w:numFmt w:val="bullet"/>
      <w:lvlText w:val=""/>
      <w:lvlJc w:val="left"/>
      <w:pPr>
        <w:tabs>
          <w:tab w:val="num" w:pos="1980"/>
        </w:tabs>
        <w:ind w:left="1980" w:hanging="360"/>
      </w:pPr>
      <w:rPr>
        <w:rFonts w:ascii="Symbol" w:hAnsi="Symbol" w:hint="default"/>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2">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DD11476"/>
    <w:multiLevelType w:val="hybridMultilevel"/>
    <w:tmpl w:val="3884B256"/>
    <w:lvl w:ilvl="0" w:tplc="F490E1A6">
      <w:start w:val="1"/>
      <w:numFmt w:val="bullet"/>
      <w:lvlText w:val=""/>
      <w:lvlJc w:val="left"/>
      <w:pPr>
        <w:tabs>
          <w:tab w:val="num" w:pos="907"/>
        </w:tabs>
        <w:ind w:left="90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397992"/>
    <w:multiLevelType w:val="hybridMultilevel"/>
    <w:tmpl w:val="4F840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B202E21"/>
    <w:multiLevelType w:val="multilevel"/>
    <w:tmpl w:val="DD7EBE6E"/>
    <w:lvl w:ilvl="0">
      <w:start w:val="1"/>
      <w:numFmt w:val="decimal"/>
      <w:pStyle w:val="Koule"/>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559334E5"/>
    <w:multiLevelType w:val="hybridMultilevel"/>
    <w:tmpl w:val="AF802CD0"/>
    <w:lvl w:ilvl="0" w:tplc="1CFC2EF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DE55986"/>
    <w:multiLevelType w:val="multilevel"/>
    <w:tmpl w:val="44247A7E"/>
    <w:name w:val="ac"/>
    <w:lvl w:ilvl="0">
      <w:start w:val="1"/>
      <w:numFmt w:val="decimal"/>
      <w:pStyle w:val="acheading1"/>
      <w:lvlText w:val="%1"/>
      <w:lvlJc w:val="left"/>
      <w:rPr>
        <w:rFonts w:cs="Times New Roman" w:hint="default"/>
      </w:rPr>
    </w:lvl>
    <w:lvl w:ilvl="1">
      <w:start w:val="1"/>
      <w:numFmt w:val="decimal"/>
      <w:pStyle w:val="acheading2"/>
      <w:lvlText w:val="%1.%2"/>
      <w:lvlJc w:val="left"/>
      <w:rPr>
        <w:rFonts w:cs="Times New Roman" w:hint="default"/>
      </w:rPr>
    </w:lvl>
    <w:lvl w:ilvl="2">
      <w:start w:val="1"/>
      <w:numFmt w:val="decimal"/>
      <w:pStyle w:val="acheading3"/>
      <w:lvlText w:val="%1.%2.%3"/>
      <w:lvlJc w:val="left"/>
      <w:rPr>
        <w:rFonts w:cs="Times New Roman" w:hint="default"/>
      </w:rPr>
    </w:lvl>
    <w:lvl w:ilvl="3">
      <w:start w:val="1"/>
      <w:numFmt w:val="decimal"/>
      <w:pStyle w:val="acheading4"/>
      <w:lvlText w:val="%3.%2.%1.%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0">
    <w:nsid w:val="61A67B1A"/>
    <w:multiLevelType w:val="hybridMultilevel"/>
    <w:tmpl w:val="534E45A8"/>
    <w:lvl w:ilvl="0" w:tplc="0338C996">
      <w:start w:val="1"/>
      <w:numFmt w:val="bullet"/>
      <w:lvlText w:val=""/>
      <w:lvlJc w:val="left"/>
      <w:pPr>
        <w:tabs>
          <w:tab w:val="num" w:pos="907"/>
        </w:tabs>
        <w:ind w:left="360" w:firstLine="207"/>
      </w:pPr>
      <w:rPr>
        <w:rFonts w:ascii="Symbol" w:hAnsi="Symbol"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767A0093"/>
    <w:multiLevelType w:val="multilevel"/>
    <w:tmpl w:val="5B7E6A0A"/>
    <w:lvl w:ilvl="0">
      <w:start w:val="1"/>
      <w:numFmt w:val="bullet"/>
      <w:lvlText w:val=""/>
      <w:lvlJc w:val="left"/>
      <w:pPr>
        <w:tabs>
          <w:tab w:val="num" w:pos="1842"/>
        </w:tabs>
        <w:ind w:left="1842" w:hanging="708"/>
      </w:pPr>
      <w:rPr>
        <w:rFonts w:ascii="Symbol" w:hAnsi="Symbol" w:hint="default"/>
      </w:rPr>
    </w:lvl>
    <w:lvl w:ilvl="1">
      <w:start w:val="1"/>
      <w:numFmt w:val="decimal"/>
      <w:lvlText w:val="%1.%2."/>
      <w:lvlJc w:val="left"/>
      <w:pPr>
        <w:tabs>
          <w:tab w:val="num" w:pos="1701"/>
        </w:tabs>
        <w:ind w:left="1701" w:hanging="567"/>
      </w:pPr>
      <w:rPr>
        <w:rFonts w:cs="Times New Roman" w:hint="default"/>
      </w:rPr>
    </w:lvl>
    <w:lvl w:ilvl="2">
      <w:start w:val="1"/>
      <w:numFmt w:val="decimal"/>
      <w:lvlText w:val="%1.%2.%3."/>
      <w:lvlJc w:val="left"/>
      <w:pPr>
        <w:tabs>
          <w:tab w:val="num" w:pos="1758"/>
        </w:tabs>
        <w:ind w:left="2041" w:hanging="623"/>
      </w:pPr>
      <w:rPr>
        <w:rFonts w:cs="Times New Roman" w:hint="default"/>
        <w:i w:val="0"/>
        <w:sz w:val="22"/>
      </w:rPr>
    </w:lvl>
    <w:lvl w:ilvl="3">
      <w:start w:val="1"/>
      <w:numFmt w:val="decimal"/>
      <w:lvlText w:val="%1.%2.%3.%4."/>
      <w:lvlJc w:val="left"/>
      <w:pPr>
        <w:tabs>
          <w:tab w:val="num" w:pos="1758"/>
        </w:tabs>
        <w:ind w:left="2041" w:hanging="567"/>
      </w:pPr>
      <w:rPr>
        <w:rFonts w:cs="Times New Roman" w:hint="default"/>
      </w:rPr>
    </w:lvl>
    <w:lvl w:ilvl="4">
      <w:start w:val="1"/>
      <w:numFmt w:val="decimal"/>
      <w:lvlText w:val="%1.%2.%3.%4.%5."/>
      <w:lvlJc w:val="left"/>
      <w:pPr>
        <w:tabs>
          <w:tab w:val="num" w:pos="1134"/>
        </w:tabs>
        <w:ind w:left="4674" w:hanging="708"/>
      </w:pPr>
      <w:rPr>
        <w:rFonts w:cs="Times New Roman" w:hint="default"/>
      </w:rPr>
    </w:lvl>
    <w:lvl w:ilvl="5">
      <w:start w:val="1"/>
      <w:numFmt w:val="decimal"/>
      <w:lvlText w:val="%1.%2.%3.%4.%5.%6."/>
      <w:lvlJc w:val="left"/>
      <w:pPr>
        <w:tabs>
          <w:tab w:val="num" w:pos="1134"/>
        </w:tabs>
        <w:ind w:left="5382" w:hanging="708"/>
      </w:pPr>
      <w:rPr>
        <w:rFonts w:cs="Times New Roman" w:hint="default"/>
      </w:rPr>
    </w:lvl>
    <w:lvl w:ilvl="6">
      <w:start w:val="1"/>
      <w:numFmt w:val="decimal"/>
      <w:lvlText w:val="%1.%2.%3.%4.%5.%6.%7."/>
      <w:lvlJc w:val="left"/>
      <w:pPr>
        <w:tabs>
          <w:tab w:val="num" w:pos="1134"/>
        </w:tabs>
        <w:ind w:left="6090" w:hanging="708"/>
      </w:pPr>
      <w:rPr>
        <w:rFonts w:cs="Times New Roman" w:hint="default"/>
      </w:rPr>
    </w:lvl>
    <w:lvl w:ilvl="7">
      <w:start w:val="1"/>
      <w:numFmt w:val="decimal"/>
      <w:lvlText w:val="%1.%2.%3.%4.%5.%6.%7.%8."/>
      <w:lvlJc w:val="left"/>
      <w:pPr>
        <w:tabs>
          <w:tab w:val="num" w:pos="1134"/>
        </w:tabs>
        <w:ind w:left="6798" w:hanging="708"/>
      </w:pPr>
      <w:rPr>
        <w:rFonts w:cs="Times New Roman" w:hint="default"/>
      </w:rPr>
    </w:lvl>
    <w:lvl w:ilvl="8">
      <w:start w:val="1"/>
      <w:numFmt w:val="decimal"/>
      <w:lvlText w:val="%1.%2.%3.%4.%5.%6.%7.%8.%9."/>
      <w:lvlJc w:val="left"/>
      <w:pPr>
        <w:tabs>
          <w:tab w:val="num" w:pos="1134"/>
        </w:tabs>
        <w:ind w:left="7506" w:hanging="708"/>
      </w:pPr>
      <w:rPr>
        <w:rFonts w:cs="Times New Roman" w:hint="default"/>
      </w:rPr>
    </w:lvl>
  </w:abstractNum>
  <w:num w:numId="1">
    <w:abstractNumId w:val="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2"/>
  </w:num>
  <w:num w:numId="9">
    <w:abstractNumId w:val="2"/>
  </w:num>
  <w:num w:numId="10">
    <w:abstractNumId w:val="0"/>
  </w:num>
  <w:num w:numId="11">
    <w:abstractNumId w:val="1"/>
  </w:num>
  <w:num w:numId="12">
    <w:abstractNumId w:val="4"/>
  </w:num>
  <w:num w:numId="13">
    <w:abstractNumId w:val="7"/>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0"/>
  </w:num>
  <w:num w:numId="26">
    <w:abstractNumId w:val="7"/>
  </w:num>
  <w:num w:numId="27">
    <w:abstractNumId w:val="7"/>
  </w:num>
  <w:num w:numId="28">
    <w:abstractNumId w:val="0"/>
  </w:num>
  <w:num w:numId="29">
    <w:abstractNumId w:val="5"/>
  </w:num>
  <w:num w:numId="30">
    <w:abstractNumId w:val="6"/>
  </w:num>
  <w:num w:numId="3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numFmt w:val="upp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D92"/>
    <w:rsid w:val="00015552"/>
    <w:rsid w:val="0001754F"/>
    <w:rsid w:val="00020FC6"/>
    <w:rsid w:val="000253C9"/>
    <w:rsid w:val="000306EF"/>
    <w:rsid w:val="000314CC"/>
    <w:rsid w:val="00034CF3"/>
    <w:rsid w:val="000352EA"/>
    <w:rsid w:val="00036A1F"/>
    <w:rsid w:val="000438BF"/>
    <w:rsid w:val="00044CD0"/>
    <w:rsid w:val="00046F3E"/>
    <w:rsid w:val="00047147"/>
    <w:rsid w:val="00050729"/>
    <w:rsid w:val="00053100"/>
    <w:rsid w:val="000564B6"/>
    <w:rsid w:val="000639B1"/>
    <w:rsid w:val="0006429F"/>
    <w:rsid w:val="00064755"/>
    <w:rsid w:val="00073D55"/>
    <w:rsid w:val="00076551"/>
    <w:rsid w:val="00083251"/>
    <w:rsid w:val="00086430"/>
    <w:rsid w:val="0009459F"/>
    <w:rsid w:val="00094CDF"/>
    <w:rsid w:val="0009643E"/>
    <w:rsid w:val="00096A6B"/>
    <w:rsid w:val="000A2C10"/>
    <w:rsid w:val="000A6488"/>
    <w:rsid w:val="000A717B"/>
    <w:rsid w:val="000B038D"/>
    <w:rsid w:val="000B15B4"/>
    <w:rsid w:val="000B346D"/>
    <w:rsid w:val="000B4E85"/>
    <w:rsid w:val="000B65A8"/>
    <w:rsid w:val="000B6762"/>
    <w:rsid w:val="000B746B"/>
    <w:rsid w:val="000C6216"/>
    <w:rsid w:val="000D28DD"/>
    <w:rsid w:val="000D47F6"/>
    <w:rsid w:val="000D54BD"/>
    <w:rsid w:val="000D636E"/>
    <w:rsid w:val="000E231A"/>
    <w:rsid w:val="000E7EDE"/>
    <w:rsid w:val="000F3CD6"/>
    <w:rsid w:val="0010056F"/>
    <w:rsid w:val="00104A18"/>
    <w:rsid w:val="001079A4"/>
    <w:rsid w:val="00111E6E"/>
    <w:rsid w:val="001155A1"/>
    <w:rsid w:val="0011654C"/>
    <w:rsid w:val="001219BC"/>
    <w:rsid w:val="001304FE"/>
    <w:rsid w:val="001343B2"/>
    <w:rsid w:val="00134F89"/>
    <w:rsid w:val="0014359E"/>
    <w:rsid w:val="00145C48"/>
    <w:rsid w:val="00145E22"/>
    <w:rsid w:val="00155FED"/>
    <w:rsid w:val="001572AA"/>
    <w:rsid w:val="00160995"/>
    <w:rsid w:val="001642A4"/>
    <w:rsid w:val="001706E9"/>
    <w:rsid w:val="00172B24"/>
    <w:rsid w:val="0017356F"/>
    <w:rsid w:val="0017563B"/>
    <w:rsid w:val="00175EBA"/>
    <w:rsid w:val="00180283"/>
    <w:rsid w:val="00180779"/>
    <w:rsid w:val="001826FE"/>
    <w:rsid w:val="00182F06"/>
    <w:rsid w:val="00183832"/>
    <w:rsid w:val="00186656"/>
    <w:rsid w:val="001901D2"/>
    <w:rsid w:val="0019065B"/>
    <w:rsid w:val="001907AA"/>
    <w:rsid w:val="001963D0"/>
    <w:rsid w:val="0019728A"/>
    <w:rsid w:val="001A7C1B"/>
    <w:rsid w:val="001B3152"/>
    <w:rsid w:val="001B378F"/>
    <w:rsid w:val="001B608B"/>
    <w:rsid w:val="001B6D63"/>
    <w:rsid w:val="001C2B58"/>
    <w:rsid w:val="001C3231"/>
    <w:rsid w:val="001C3FBC"/>
    <w:rsid w:val="001C779E"/>
    <w:rsid w:val="001D45F6"/>
    <w:rsid w:val="001E20FA"/>
    <w:rsid w:val="001E2F1C"/>
    <w:rsid w:val="001E3DD7"/>
    <w:rsid w:val="001F1243"/>
    <w:rsid w:val="001F2AA2"/>
    <w:rsid w:val="001F2D29"/>
    <w:rsid w:val="001F36BD"/>
    <w:rsid w:val="001F381B"/>
    <w:rsid w:val="001F5D81"/>
    <w:rsid w:val="001F5EEB"/>
    <w:rsid w:val="001F74D3"/>
    <w:rsid w:val="001F7CB0"/>
    <w:rsid w:val="00200C8C"/>
    <w:rsid w:val="00201A2E"/>
    <w:rsid w:val="0020315C"/>
    <w:rsid w:val="0020325C"/>
    <w:rsid w:val="00204C8C"/>
    <w:rsid w:val="002063DE"/>
    <w:rsid w:val="00210B2D"/>
    <w:rsid w:val="002174EA"/>
    <w:rsid w:val="00220BC1"/>
    <w:rsid w:val="0022235A"/>
    <w:rsid w:val="00225C98"/>
    <w:rsid w:val="002267A1"/>
    <w:rsid w:val="002344DE"/>
    <w:rsid w:val="00241304"/>
    <w:rsid w:val="00242EBB"/>
    <w:rsid w:val="0024341F"/>
    <w:rsid w:val="00243BC9"/>
    <w:rsid w:val="00246C9B"/>
    <w:rsid w:val="00246FE9"/>
    <w:rsid w:val="002517C1"/>
    <w:rsid w:val="00251DA1"/>
    <w:rsid w:val="00252D6E"/>
    <w:rsid w:val="00262C9C"/>
    <w:rsid w:val="00265D8F"/>
    <w:rsid w:val="00267967"/>
    <w:rsid w:val="002739D7"/>
    <w:rsid w:val="0027472B"/>
    <w:rsid w:val="00281E83"/>
    <w:rsid w:val="00285AB1"/>
    <w:rsid w:val="00290CBB"/>
    <w:rsid w:val="00294E99"/>
    <w:rsid w:val="0029684F"/>
    <w:rsid w:val="00296E75"/>
    <w:rsid w:val="002A0139"/>
    <w:rsid w:val="002A12F5"/>
    <w:rsid w:val="002A313F"/>
    <w:rsid w:val="002A4261"/>
    <w:rsid w:val="002A6A0B"/>
    <w:rsid w:val="002A7619"/>
    <w:rsid w:val="002B1431"/>
    <w:rsid w:val="002B1A37"/>
    <w:rsid w:val="002C0EB4"/>
    <w:rsid w:val="002C1F64"/>
    <w:rsid w:val="002C668E"/>
    <w:rsid w:val="002D068B"/>
    <w:rsid w:val="002D2104"/>
    <w:rsid w:val="002D22F4"/>
    <w:rsid w:val="002D563F"/>
    <w:rsid w:val="002E239E"/>
    <w:rsid w:val="002E459B"/>
    <w:rsid w:val="002E5300"/>
    <w:rsid w:val="002E738B"/>
    <w:rsid w:val="002F0F16"/>
    <w:rsid w:val="002F1996"/>
    <w:rsid w:val="002F1A42"/>
    <w:rsid w:val="002F5E62"/>
    <w:rsid w:val="00301C5A"/>
    <w:rsid w:val="00301CD5"/>
    <w:rsid w:val="00301D6A"/>
    <w:rsid w:val="003031C9"/>
    <w:rsid w:val="003126C0"/>
    <w:rsid w:val="0032144A"/>
    <w:rsid w:val="00321D38"/>
    <w:rsid w:val="00322C6D"/>
    <w:rsid w:val="00330643"/>
    <w:rsid w:val="003345FB"/>
    <w:rsid w:val="003349CE"/>
    <w:rsid w:val="00340F2D"/>
    <w:rsid w:val="0034315B"/>
    <w:rsid w:val="00350BD9"/>
    <w:rsid w:val="003518FB"/>
    <w:rsid w:val="00352031"/>
    <w:rsid w:val="00352ADE"/>
    <w:rsid w:val="003633D2"/>
    <w:rsid w:val="00364030"/>
    <w:rsid w:val="0036539B"/>
    <w:rsid w:val="00366C1E"/>
    <w:rsid w:val="0037408A"/>
    <w:rsid w:val="00377307"/>
    <w:rsid w:val="00377663"/>
    <w:rsid w:val="003801E1"/>
    <w:rsid w:val="0038117B"/>
    <w:rsid w:val="00382F64"/>
    <w:rsid w:val="00383029"/>
    <w:rsid w:val="00383EE7"/>
    <w:rsid w:val="0038591B"/>
    <w:rsid w:val="00385BEA"/>
    <w:rsid w:val="00390C59"/>
    <w:rsid w:val="00395416"/>
    <w:rsid w:val="003959C1"/>
    <w:rsid w:val="003967F6"/>
    <w:rsid w:val="003A04E7"/>
    <w:rsid w:val="003A1A12"/>
    <w:rsid w:val="003A6D9F"/>
    <w:rsid w:val="003A7229"/>
    <w:rsid w:val="003B47BF"/>
    <w:rsid w:val="003C14C6"/>
    <w:rsid w:val="003C48A8"/>
    <w:rsid w:val="003C51BB"/>
    <w:rsid w:val="003C65E7"/>
    <w:rsid w:val="003C71CF"/>
    <w:rsid w:val="003C7F3E"/>
    <w:rsid w:val="003D0718"/>
    <w:rsid w:val="003D19DB"/>
    <w:rsid w:val="003D45FF"/>
    <w:rsid w:val="003D5520"/>
    <w:rsid w:val="003D6314"/>
    <w:rsid w:val="003D69DD"/>
    <w:rsid w:val="003E085A"/>
    <w:rsid w:val="003E27D3"/>
    <w:rsid w:val="003E287A"/>
    <w:rsid w:val="003E28D9"/>
    <w:rsid w:val="003E3BE3"/>
    <w:rsid w:val="003E55F7"/>
    <w:rsid w:val="003E6643"/>
    <w:rsid w:val="003F04EF"/>
    <w:rsid w:val="003F0D2D"/>
    <w:rsid w:val="003F0DAE"/>
    <w:rsid w:val="003F3807"/>
    <w:rsid w:val="003F39C3"/>
    <w:rsid w:val="003F3D01"/>
    <w:rsid w:val="003F5A56"/>
    <w:rsid w:val="003F6E72"/>
    <w:rsid w:val="004015B5"/>
    <w:rsid w:val="0040497F"/>
    <w:rsid w:val="004133A3"/>
    <w:rsid w:val="00421B8A"/>
    <w:rsid w:val="004250E1"/>
    <w:rsid w:val="00426B86"/>
    <w:rsid w:val="00430689"/>
    <w:rsid w:val="004454CC"/>
    <w:rsid w:val="00445B9B"/>
    <w:rsid w:val="00446358"/>
    <w:rsid w:val="00447FEC"/>
    <w:rsid w:val="004543E6"/>
    <w:rsid w:val="00461238"/>
    <w:rsid w:val="00462EEA"/>
    <w:rsid w:val="004639C5"/>
    <w:rsid w:val="004642D5"/>
    <w:rsid w:val="00466E29"/>
    <w:rsid w:val="004740F8"/>
    <w:rsid w:val="0048537A"/>
    <w:rsid w:val="00495BCB"/>
    <w:rsid w:val="0049625F"/>
    <w:rsid w:val="004A05C9"/>
    <w:rsid w:val="004A07D9"/>
    <w:rsid w:val="004A30F5"/>
    <w:rsid w:val="004B6661"/>
    <w:rsid w:val="004C5F01"/>
    <w:rsid w:val="004C7B9A"/>
    <w:rsid w:val="004D0F3F"/>
    <w:rsid w:val="004D183E"/>
    <w:rsid w:val="004D193F"/>
    <w:rsid w:val="004D252E"/>
    <w:rsid w:val="004D5D11"/>
    <w:rsid w:val="004E13F6"/>
    <w:rsid w:val="004E1617"/>
    <w:rsid w:val="004E2844"/>
    <w:rsid w:val="004F0199"/>
    <w:rsid w:val="004F0647"/>
    <w:rsid w:val="004F2AE1"/>
    <w:rsid w:val="004F4109"/>
    <w:rsid w:val="004F4873"/>
    <w:rsid w:val="004F7531"/>
    <w:rsid w:val="0050098B"/>
    <w:rsid w:val="00500C1A"/>
    <w:rsid w:val="00500F67"/>
    <w:rsid w:val="005019F5"/>
    <w:rsid w:val="00501E6A"/>
    <w:rsid w:val="00503C7A"/>
    <w:rsid w:val="00505561"/>
    <w:rsid w:val="00506499"/>
    <w:rsid w:val="00506636"/>
    <w:rsid w:val="00511954"/>
    <w:rsid w:val="0051310C"/>
    <w:rsid w:val="00515E50"/>
    <w:rsid w:val="0052159B"/>
    <w:rsid w:val="00526321"/>
    <w:rsid w:val="00535CED"/>
    <w:rsid w:val="00536408"/>
    <w:rsid w:val="005436EB"/>
    <w:rsid w:val="00547D92"/>
    <w:rsid w:val="005501CF"/>
    <w:rsid w:val="00550730"/>
    <w:rsid w:val="0055763B"/>
    <w:rsid w:val="00561BE8"/>
    <w:rsid w:val="0056217A"/>
    <w:rsid w:val="005640B0"/>
    <w:rsid w:val="0056417C"/>
    <w:rsid w:val="00564427"/>
    <w:rsid w:val="005668F0"/>
    <w:rsid w:val="005670B3"/>
    <w:rsid w:val="005671DA"/>
    <w:rsid w:val="00567ECA"/>
    <w:rsid w:val="0057020E"/>
    <w:rsid w:val="00572DA1"/>
    <w:rsid w:val="005740A2"/>
    <w:rsid w:val="00575BC2"/>
    <w:rsid w:val="00576116"/>
    <w:rsid w:val="00580E93"/>
    <w:rsid w:val="00582EAA"/>
    <w:rsid w:val="00583B3B"/>
    <w:rsid w:val="00583D78"/>
    <w:rsid w:val="00586608"/>
    <w:rsid w:val="00587900"/>
    <w:rsid w:val="00596000"/>
    <w:rsid w:val="005968C3"/>
    <w:rsid w:val="005A0448"/>
    <w:rsid w:val="005A1C49"/>
    <w:rsid w:val="005A4D1A"/>
    <w:rsid w:val="005C26F2"/>
    <w:rsid w:val="005C5F64"/>
    <w:rsid w:val="005D2591"/>
    <w:rsid w:val="005D57A2"/>
    <w:rsid w:val="005D6CCA"/>
    <w:rsid w:val="005E07FF"/>
    <w:rsid w:val="005E0E02"/>
    <w:rsid w:val="005E25D2"/>
    <w:rsid w:val="005E3263"/>
    <w:rsid w:val="005E4C98"/>
    <w:rsid w:val="005E55A1"/>
    <w:rsid w:val="005F032D"/>
    <w:rsid w:val="005F2A9D"/>
    <w:rsid w:val="005F2D80"/>
    <w:rsid w:val="005F6223"/>
    <w:rsid w:val="006021B6"/>
    <w:rsid w:val="0060358A"/>
    <w:rsid w:val="00607AE1"/>
    <w:rsid w:val="0061214C"/>
    <w:rsid w:val="006142DC"/>
    <w:rsid w:val="00622244"/>
    <w:rsid w:val="006224AD"/>
    <w:rsid w:val="0062402D"/>
    <w:rsid w:val="00630089"/>
    <w:rsid w:val="0063045F"/>
    <w:rsid w:val="00632406"/>
    <w:rsid w:val="00636781"/>
    <w:rsid w:val="00636B2B"/>
    <w:rsid w:val="00637000"/>
    <w:rsid w:val="00640AB3"/>
    <w:rsid w:val="00642168"/>
    <w:rsid w:val="00647E10"/>
    <w:rsid w:val="00650873"/>
    <w:rsid w:val="00652FA7"/>
    <w:rsid w:val="00653921"/>
    <w:rsid w:val="0066481E"/>
    <w:rsid w:val="00664947"/>
    <w:rsid w:val="0066740E"/>
    <w:rsid w:val="00675224"/>
    <w:rsid w:val="006753E2"/>
    <w:rsid w:val="00676322"/>
    <w:rsid w:val="00677944"/>
    <w:rsid w:val="00681684"/>
    <w:rsid w:val="0068316E"/>
    <w:rsid w:val="00683BA5"/>
    <w:rsid w:val="006879EA"/>
    <w:rsid w:val="00687C08"/>
    <w:rsid w:val="00690D22"/>
    <w:rsid w:val="00691578"/>
    <w:rsid w:val="0069463B"/>
    <w:rsid w:val="006A1D92"/>
    <w:rsid w:val="006A71DE"/>
    <w:rsid w:val="006A7FF7"/>
    <w:rsid w:val="006B2A09"/>
    <w:rsid w:val="006B4564"/>
    <w:rsid w:val="006C18D6"/>
    <w:rsid w:val="006C39B7"/>
    <w:rsid w:val="006C3EC2"/>
    <w:rsid w:val="006C5ADD"/>
    <w:rsid w:val="006C733F"/>
    <w:rsid w:val="006D098C"/>
    <w:rsid w:val="006D15FA"/>
    <w:rsid w:val="006D2D6F"/>
    <w:rsid w:val="006D5A27"/>
    <w:rsid w:val="006D6E88"/>
    <w:rsid w:val="006E0744"/>
    <w:rsid w:val="006E1EFD"/>
    <w:rsid w:val="006E356F"/>
    <w:rsid w:val="006E52FB"/>
    <w:rsid w:val="006E6AE3"/>
    <w:rsid w:val="006E7124"/>
    <w:rsid w:val="006E7468"/>
    <w:rsid w:val="006F0887"/>
    <w:rsid w:val="006F1DD2"/>
    <w:rsid w:val="006F1E0F"/>
    <w:rsid w:val="006F7916"/>
    <w:rsid w:val="006F7FD2"/>
    <w:rsid w:val="007072C2"/>
    <w:rsid w:val="00707F13"/>
    <w:rsid w:val="0071158D"/>
    <w:rsid w:val="00716D38"/>
    <w:rsid w:val="00717A4D"/>
    <w:rsid w:val="00730A30"/>
    <w:rsid w:val="00732138"/>
    <w:rsid w:val="00734FE9"/>
    <w:rsid w:val="00753693"/>
    <w:rsid w:val="00754256"/>
    <w:rsid w:val="0076021C"/>
    <w:rsid w:val="00764249"/>
    <w:rsid w:val="0076460B"/>
    <w:rsid w:val="00764946"/>
    <w:rsid w:val="0077106B"/>
    <w:rsid w:val="007722AA"/>
    <w:rsid w:val="00775467"/>
    <w:rsid w:val="0077764E"/>
    <w:rsid w:val="007806B9"/>
    <w:rsid w:val="007810D7"/>
    <w:rsid w:val="007832D3"/>
    <w:rsid w:val="00783B4B"/>
    <w:rsid w:val="0078715D"/>
    <w:rsid w:val="00790AFF"/>
    <w:rsid w:val="00791C21"/>
    <w:rsid w:val="00795E70"/>
    <w:rsid w:val="00796B64"/>
    <w:rsid w:val="007A0518"/>
    <w:rsid w:val="007A5650"/>
    <w:rsid w:val="007A56FE"/>
    <w:rsid w:val="007A7777"/>
    <w:rsid w:val="007B2943"/>
    <w:rsid w:val="007B297B"/>
    <w:rsid w:val="007B3353"/>
    <w:rsid w:val="007B356E"/>
    <w:rsid w:val="007C0320"/>
    <w:rsid w:val="007C12CF"/>
    <w:rsid w:val="007C19C6"/>
    <w:rsid w:val="007C3CA1"/>
    <w:rsid w:val="007C3F50"/>
    <w:rsid w:val="007C48ED"/>
    <w:rsid w:val="007D05C8"/>
    <w:rsid w:val="007D0E2F"/>
    <w:rsid w:val="007D6ED4"/>
    <w:rsid w:val="007E4991"/>
    <w:rsid w:val="007E6426"/>
    <w:rsid w:val="007E68D9"/>
    <w:rsid w:val="007F0A35"/>
    <w:rsid w:val="007F1806"/>
    <w:rsid w:val="007F6CD4"/>
    <w:rsid w:val="0080474E"/>
    <w:rsid w:val="008052ED"/>
    <w:rsid w:val="00805354"/>
    <w:rsid w:val="00805740"/>
    <w:rsid w:val="00821F02"/>
    <w:rsid w:val="00832206"/>
    <w:rsid w:val="00834564"/>
    <w:rsid w:val="0083531B"/>
    <w:rsid w:val="008359EB"/>
    <w:rsid w:val="00843CBD"/>
    <w:rsid w:val="008479D1"/>
    <w:rsid w:val="00850A58"/>
    <w:rsid w:val="00853002"/>
    <w:rsid w:val="0085678E"/>
    <w:rsid w:val="0086205C"/>
    <w:rsid w:val="00867D6D"/>
    <w:rsid w:val="00870657"/>
    <w:rsid w:val="00870936"/>
    <w:rsid w:val="00874DBF"/>
    <w:rsid w:val="008813A5"/>
    <w:rsid w:val="008837B4"/>
    <w:rsid w:val="008840EB"/>
    <w:rsid w:val="00886AD9"/>
    <w:rsid w:val="00886C01"/>
    <w:rsid w:val="008873D8"/>
    <w:rsid w:val="00891E43"/>
    <w:rsid w:val="00893C3D"/>
    <w:rsid w:val="00896E44"/>
    <w:rsid w:val="0089763F"/>
    <w:rsid w:val="008A26EA"/>
    <w:rsid w:val="008A3819"/>
    <w:rsid w:val="008A3AB3"/>
    <w:rsid w:val="008A4E2D"/>
    <w:rsid w:val="008B0C3C"/>
    <w:rsid w:val="008B3018"/>
    <w:rsid w:val="008B37DB"/>
    <w:rsid w:val="008B4581"/>
    <w:rsid w:val="008C51D8"/>
    <w:rsid w:val="008C5B42"/>
    <w:rsid w:val="008C76CF"/>
    <w:rsid w:val="008D1A85"/>
    <w:rsid w:val="008D3153"/>
    <w:rsid w:val="008D36CA"/>
    <w:rsid w:val="008D409D"/>
    <w:rsid w:val="008D47F3"/>
    <w:rsid w:val="008D4984"/>
    <w:rsid w:val="008E1686"/>
    <w:rsid w:val="008E450E"/>
    <w:rsid w:val="008E798B"/>
    <w:rsid w:val="008F0811"/>
    <w:rsid w:val="008F1EC4"/>
    <w:rsid w:val="008F210C"/>
    <w:rsid w:val="008F3BF2"/>
    <w:rsid w:val="008F6AE8"/>
    <w:rsid w:val="009012A3"/>
    <w:rsid w:val="00901B7C"/>
    <w:rsid w:val="00901CA7"/>
    <w:rsid w:val="0090359D"/>
    <w:rsid w:val="00910018"/>
    <w:rsid w:val="00910CC8"/>
    <w:rsid w:val="009125B5"/>
    <w:rsid w:val="00914B21"/>
    <w:rsid w:val="00914E30"/>
    <w:rsid w:val="00915ABC"/>
    <w:rsid w:val="00920B89"/>
    <w:rsid w:val="00931A8F"/>
    <w:rsid w:val="00936F6A"/>
    <w:rsid w:val="009423B2"/>
    <w:rsid w:val="00945966"/>
    <w:rsid w:val="00945CC4"/>
    <w:rsid w:val="00954FB1"/>
    <w:rsid w:val="00955670"/>
    <w:rsid w:val="00957EA2"/>
    <w:rsid w:val="009608D4"/>
    <w:rsid w:val="009609EE"/>
    <w:rsid w:val="0096384F"/>
    <w:rsid w:val="009658C7"/>
    <w:rsid w:val="009667E9"/>
    <w:rsid w:val="00972894"/>
    <w:rsid w:val="00974B46"/>
    <w:rsid w:val="00980303"/>
    <w:rsid w:val="009805F0"/>
    <w:rsid w:val="0098155C"/>
    <w:rsid w:val="0098210C"/>
    <w:rsid w:val="00983E5E"/>
    <w:rsid w:val="0098438A"/>
    <w:rsid w:val="00984AF1"/>
    <w:rsid w:val="009857B7"/>
    <w:rsid w:val="00986012"/>
    <w:rsid w:val="0099670D"/>
    <w:rsid w:val="00997573"/>
    <w:rsid w:val="009A47F2"/>
    <w:rsid w:val="009A4DD9"/>
    <w:rsid w:val="009B2B52"/>
    <w:rsid w:val="009B779F"/>
    <w:rsid w:val="009C038A"/>
    <w:rsid w:val="009C1CAA"/>
    <w:rsid w:val="009C2002"/>
    <w:rsid w:val="009C2B7E"/>
    <w:rsid w:val="009C326F"/>
    <w:rsid w:val="009C5576"/>
    <w:rsid w:val="009C67CE"/>
    <w:rsid w:val="009D02EB"/>
    <w:rsid w:val="009D4464"/>
    <w:rsid w:val="009D5512"/>
    <w:rsid w:val="009D7CC3"/>
    <w:rsid w:val="009E03C8"/>
    <w:rsid w:val="009E3986"/>
    <w:rsid w:val="009E57FA"/>
    <w:rsid w:val="009F0208"/>
    <w:rsid w:val="009F3C67"/>
    <w:rsid w:val="009F40A6"/>
    <w:rsid w:val="00A00009"/>
    <w:rsid w:val="00A01AC5"/>
    <w:rsid w:val="00A06061"/>
    <w:rsid w:val="00A121D5"/>
    <w:rsid w:val="00A178F0"/>
    <w:rsid w:val="00A20B1D"/>
    <w:rsid w:val="00A20D50"/>
    <w:rsid w:val="00A26802"/>
    <w:rsid w:val="00A27438"/>
    <w:rsid w:val="00A308FD"/>
    <w:rsid w:val="00A3254E"/>
    <w:rsid w:val="00A34632"/>
    <w:rsid w:val="00A34EB8"/>
    <w:rsid w:val="00A4337D"/>
    <w:rsid w:val="00A477C4"/>
    <w:rsid w:val="00A51E75"/>
    <w:rsid w:val="00A51FA4"/>
    <w:rsid w:val="00A53ABE"/>
    <w:rsid w:val="00A5534F"/>
    <w:rsid w:val="00A71F78"/>
    <w:rsid w:val="00A74693"/>
    <w:rsid w:val="00A77C6B"/>
    <w:rsid w:val="00A8310E"/>
    <w:rsid w:val="00A840CC"/>
    <w:rsid w:val="00A8562F"/>
    <w:rsid w:val="00A85661"/>
    <w:rsid w:val="00A85AEC"/>
    <w:rsid w:val="00A90DA9"/>
    <w:rsid w:val="00A9102D"/>
    <w:rsid w:val="00A93471"/>
    <w:rsid w:val="00A955BE"/>
    <w:rsid w:val="00A95A52"/>
    <w:rsid w:val="00A966D7"/>
    <w:rsid w:val="00A96F6B"/>
    <w:rsid w:val="00A9782B"/>
    <w:rsid w:val="00AA273C"/>
    <w:rsid w:val="00AA3CAB"/>
    <w:rsid w:val="00AA7023"/>
    <w:rsid w:val="00AB2818"/>
    <w:rsid w:val="00AB324F"/>
    <w:rsid w:val="00AB58E9"/>
    <w:rsid w:val="00AB6B77"/>
    <w:rsid w:val="00AC0F88"/>
    <w:rsid w:val="00AC119F"/>
    <w:rsid w:val="00AC3E7C"/>
    <w:rsid w:val="00AC613C"/>
    <w:rsid w:val="00AC61E2"/>
    <w:rsid w:val="00AD2A01"/>
    <w:rsid w:val="00AD42D2"/>
    <w:rsid w:val="00AE1ED5"/>
    <w:rsid w:val="00AE3FD1"/>
    <w:rsid w:val="00AE5EA7"/>
    <w:rsid w:val="00AE68C4"/>
    <w:rsid w:val="00AF22F1"/>
    <w:rsid w:val="00AF544E"/>
    <w:rsid w:val="00B019F4"/>
    <w:rsid w:val="00B04042"/>
    <w:rsid w:val="00B04A62"/>
    <w:rsid w:val="00B05B74"/>
    <w:rsid w:val="00B10264"/>
    <w:rsid w:val="00B117F2"/>
    <w:rsid w:val="00B13BCD"/>
    <w:rsid w:val="00B149A5"/>
    <w:rsid w:val="00B15266"/>
    <w:rsid w:val="00B16760"/>
    <w:rsid w:val="00B21E61"/>
    <w:rsid w:val="00B230CA"/>
    <w:rsid w:val="00B30B0D"/>
    <w:rsid w:val="00B32D8D"/>
    <w:rsid w:val="00B33A16"/>
    <w:rsid w:val="00B40CD0"/>
    <w:rsid w:val="00B4309D"/>
    <w:rsid w:val="00B44AC5"/>
    <w:rsid w:val="00B44C15"/>
    <w:rsid w:val="00B471A1"/>
    <w:rsid w:val="00B60A87"/>
    <w:rsid w:val="00B7056F"/>
    <w:rsid w:val="00B705E4"/>
    <w:rsid w:val="00B728D3"/>
    <w:rsid w:val="00B738C6"/>
    <w:rsid w:val="00B7429E"/>
    <w:rsid w:val="00B81577"/>
    <w:rsid w:val="00B820FB"/>
    <w:rsid w:val="00B8285A"/>
    <w:rsid w:val="00B84EDB"/>
    <w:rsid w:val="00B8676E"/>
    <w:rsid w:val="00B927A3"/>
    <w:rsid w:val="00B94218"/>
    <w:rsid w:val="00BA0325"/>
    <w:rsid w:val="00BA56F8"/>
    <w:rsid w:val="00BA6056"/>
    <w:rsid w:val="00BB197A"/>
    <w:rsid w:val="00BB2A27"/>
    <w:rsid w:val="00BB6465"/>
    <w:rsid w:val="00BB768B"/>
    <w:rsid w:val="00BD0608"/>
    <w:rsid w:val="00BD0EA7"/>
    <w:rsid w:val="00BD25BC"/>
    <w:rsid w:val="00BD4A4E"/>
    <w:rsid w:val="00BD75CD"/>
    <w:rsid w:val="00BE03F8"/>
    <w:rsid w:val="00BE145C"/>
    <w:rsid w:val="00BE7C52"/>
    <w:rsid w:val="00BF209A"/>
    <w:rsid w:val="00BF32DC"/>
    <w:rsid w:val="00BF3B6D"/>
    <w:rsid w:val="00C03DA4"/>
    <w:rsid w:val="00C04E4F"/>
    <w:rsid w:val="00C104F1"/>
    <w:rsid w:val="00C11264"/>
    <w:rsid w:val="00C13711"/>
    <w:rsid w:val="00C148B8"/>
    <w:rsid w:val="00C15915"/>
    <w:rsid w:val="00C17B60"/>
    <w:rsid w:val="00C17DD4"/>
    <w:rsid w:val="00C20D48"/>
    <w:rsid w:val="00C2208B"/>
    <w:rsid w:val="00C262D8"/>
    <w:rsid w:val="00C26BD5"/>
    <w:rsid w:val="00C30A79"/>
    <w:rsid w:val="00C30DEB"/>
    <w:rsid w:val="00C31626"/>
    <w:rsid w:val="00C33181"/>
    <w:rsid w:val="00C33237"/>
    <w:rsid w:val="00C341FE"/>
    <w:rsid w:val="00C36979"/>
    <w:rsid w:val="00C400C4"/>
    <w:rsid w:val="00C40CD0"/>
    <w:rsid w:val="00C41214"/>
    <w:rsid w:val="00C512AE"/>
    <w:rsid w:val="00C51AA8"/>
    <w:rsid w:val="00C60175"/>
    <w:rsid w:val="00C6102F"/>
    <w:rsid w:val="00C630B8"/>
    <w:rsid w:val="00C64549"/>
    <w:rsid w:val="00C658A8"/>
    <w:rsid w:val="00C66E48"/>
    <w:rsid w:val="00C74C6C"/>
    <w:rsid w:val="00C77A26"/>
    <w:rsid w:val="00C854A1"/>
    <w:rsid w:val="00C85B98"/>
    <w:rsid w:val="00C93B77"/>
    <w:rsid w:val="00C94381"/>
    <w:rsid w:val="00C94847"/>
    <w:rsid w:val="00C97C97"/>
    <w:rsid w:val="00CA35B1"/>
    <w:rsid w:val="00CA48B3"/>
    <w:rsid w:val="00CA6E52"/>
    <w:rsid w:val="00CA7803"/>
    <w:rsid w:val="00CB5086"/>
    <w:rsid w:val="00CB5DE0"/>
    <w:rsid w:val="00CB7755"/>
    <w:rsid w:val="00CC090B"/>
    <w:rsid w:val="00CC248E"/>
    <w:rsid w:val="00CC5396"/>
    <w:rsid w:val="00CC73D8"/>
    <w:rsid w:val="00CD3973"/>
    <w:rsid w:val="00CD3EDD"/>
    <w:rsid w:val="00CE4F7D"/>
    <w:rsid w:val="00CE543E"/>
    <w:rsid w:val="00CE6EB0"/>
    <w:rsid w:val="00CE7CA8"/>
    <w:rsid w:val="00CF132C"/>
    <w:rsid w:val="00CF6DE6"/>
    <w:rsid w:val="00D00367"/>
    <w:rsid w:val="00D06B56"/>
    <w:rsid w:val="00D126D2"/>
    <w:rsid w:val="00D12738"/>
    <w:rsid w:val="00D202CC"/>
    <w:rsid w:val="00D20DD4"/>
    <w:rsid w:val="00D20EA7"/>
    <w:rsid w:val="00D2206F"/>
    <w:rsid w:val="00D22DC1"/>
    <w:rsid w:val="00D25B96"/>
    <w:rsid w:val="00D272B2"/>
    <w:rsid w:val="00D31CF3"/>
    <w:rsid w:val="00D35E19"/>
    <w:rsid w:val="00D47992"/>
    <w:rsid w:val="00D51414"/>
    <w:rsid w:val="00D51A5D"/>
    <w:rsid w:val="00D534B7"/>
    <w:rsid w:val="00D55B5B"/>
    <w:rsid w:val="00D629CB"/>
    <w:rsid w:val="00D6646E"/>
    <w:rsid w:val="00D7055F"/>
    <w:rsid w:val="00D76206"/>
    <w:rsid w:val="00D76C6A"/>
    <w:rsid w:val="00D80E81"/>
    <w:rsid w:val="00D82938"/>
    <w:rsid w:val="00D849E2"/>
    <w:rsid w:val="00D85376"/>
    <w:rsid w:val="00D856C7"/>
    <w:rsid w:val="00D85865"/>
    <w:rsid w:val="00D92F91"/>
    <w:rsid w:val="00D940EF"/>
    <w:rsid w:val="00DA272C"/>
    <w:rsid w:val="00DA29C0"/>
    <w:rsid w:val="00DA2FBA"/>
    <w:rsid w:val="00DA35FF"/>
    <w:rsid w:val="00DA4944"/>
    <w:rsid w:val="00DA640B"/>
    <w:rsid w:val="00DB0524"/>
    <w:rsid w:val="00DB3A87"/>
    <w:rsid w:val="00DB656F"/>
    <w:rsid w:val="00DC092A"/>
    <w:rsid w:val="00DC0A7D"/>
    <w:rsid w:val="00DC0AFC"/>
    <w:rsid w:val="00DC1118"/>
    <w:rsid w:val="00DC402D"/>
    <w:rsid w:val="00DC60B6"/>
    <w:rsid w:val="00DD439D"/>
    <w:rsid w:val="00DD70FA"/>
    <w:rsid w:val="00DD793A"/>
    <w:rsid w:val="00DE57A5"/>
    <w:rsid w:val="00DE6D60"/>
    <w:rsid w:val="00DE7C83"/>
    <w:rsid w:val="00DE7F1E"/>
    <w:rsid w:val="00DF34D3"/>
    <w:rsid w:val="00E038BD"/>
    <w:rsid w:val="00E0485E"/>
    <w:rsid w:val="00E17241"/>
    <w:rsid w:val="00E25796"/>
    <w:rsid w:val="00E3281A"/>
    <w:rsid w:val="00E35296"/>
    <w:rsid w:val="00E352C0"/>
    <w:rsid w:val="00E36A0B"/>
    <w:rsid w:val="00E36B95"/>
    <w:rsid w:val="00E3776D"/>
    <w:rsid w:val="00E412F3"/>
    <w:rsid w:val="00E43B71"/>
    <w:rsid w:val="00E45F54"/>
    <w:rsid w:val="00E56F28"/>
    <w:rsid w:val="00E5711A"/>
    <w:rsid w:val="00E609C1"/>
    <w:rsid w:val="00E6704D"/>
    <w:rsid w:val="00E70122"/>
    <w:rsid w:val="00E70A7F"/>
    <w:rsid w:val="00E725AF"/>
    <w:rsid w:val="00E7268C"/>
    <w:rsid w:val="00E72B28"/>
    <w:rsid w:val="00E8301D"/>
    <w:rsid w:val="00E830FF"/>
    <w:rsid w:val="00E83288"/>
    <w:rsid w:val="00E871AD"/>
    <w:rsid w:val="00E92EC2"/>
    <w:rsid w:val="00E93DE7"/>
    <w:rsid w:val="00EB187B"/>
    <w:rsid w:val="00EB336B"/>
    <w:rsid w:val="00EB48BD"/>
    <w:rsid w:val="00EC119A"/>
    <w:rsid w:val="00EC27AB"/>
    <w:rsid w:val="00EC3AF7"/>
    <w:rsid w:val="00EC5C9F"/>
    <w:rsid w:val="00EC6698"/>
    <w:rsid w:val="00EC71E0"/>
    <w:rsid w:val="00ED2D96"/>
    <w:rsid w:val="00ED2E40"/>
    <w:rsid w:val="00ED2EC4"/>
    <w:rsid w:val="00ED39E4"/>
    <w:rsid w:val="00ED4B50"/>
    <w:rsid w:val="00ED68C9"/>
    <w:rsid w:val="00ED70F3"/>
    <w:rsid w:val="00EE3E24"/>
    <w:rsid w:val="00EF2103"/>
    <w:rsid w:val="00EF28DE"/>
    <w:rsid w:val="00EF495B"/>
    <w:rsid w:val="00EF6712"/>
    <w:rsid w:val="00EF7BF3"/>
    <w:rsid w:val="00F0056B"/>
    <w:rsid w:val="00F0152A"/>
    <w:rsid w:val="00F016FC"/>
    <w:rsid w:val="00F029FA"/>
    <w:rsid w:val="00F07AE0"/>
    <w:rsid w:val="00F07F65"/>
    <w:rsid w:val="00F10F9C"/>
    <w:rsid w:val="00F118CD"/>
    <w:rsid w:val="00F12006"/>
    <w:rsid w:val="00F13ECD"/>
    <w:rsid w:val="00F1506F"/>
    <w:rsid w:val="00F216B9"/>
    <w:rsid w:val="00F25846"/>
    <w:rsid w:val="00F25923"/>
    <w:rsid w:val="00F32A50"/>
    <w:rsid w:val="00F41677"/>
    <w:rsid w:val="00F4366D"/>
    <w:rsid w:val="00F449E7"/>
    <w:rsid w:val="00F4689A"/>
    <w:rsid w:val="00F47D53"/>
    <w:rsid w:val="00F535B5"/>
    <w:rsid w:val="00F5384F"/>
    <w:rsid w:val="00F6393E"/>
    <w:rsid w:val="00F639F2"/>
    <w:rsid w:val="00F64DF1"/>
    <w:rsid w:val="00F65441"/>
    <w:rsid w:val="00F66D85"/>
    <w:rsid w:val="00F677E0"/>
    <w:rsid w:val="00F7004C"/>
    <w:rsid w:val="00F76B5A"/>
    <w:rsid w:val="00F770C5"/>
    <w:rsid w:val="00F77AE2"/>
    <w:rsid w:val="00F82E3A"/>
    <w:rsid w:val="00F87EF1"/>
    <w:rsid w:val="00F90AF9"/>
    <w:rsid w:val="00F91DAF"/>
    <w:rsid w:val="00F93B8D"/>
    <w:rsid w:val="00F94A8E"/>
    <w:rsid w:val="00F95E9C"/>
    <w:rsid w:val="00F97274"/>
    <w:rsid w:val="00F9742A"/>
    <w:rsid w:val="00FA14B7"/>
    <w:rsid w:val="00FA1ECE"/>
    <w:rsid w:val="00FA2372"/>
    <w:rsid w:val="00FA39EF"/>
    <w:rsid w:val="00FB05D7"/>
    <w:rsid w:val="00FB4B15"/>
    <w:rsid w:val="00FB5B14"/>
    <w:rsid w:val="00FC05B9"/>
    <w:rsid w:val="00FC1002"/>
    <w:rsid w:val="00FC4A55"/>
    <w:rsid w:val="00FD5F99"/>
    <w:rsid w:val="00FE4801"/>
    <w:rsid w:val="00FF0BD0"/>
    <w:rsid w:val="00FF1A4E"/>
    <w:rsid w:val="00FF3B97"/>
    <w:rsid w:val="00FF433A"/>
    <w:rsid w:val="00FF6DEE"/>
    <w:rsid w:val="4E7718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0089"/>
    <w:rPr>
      <w:szCs w:val="24"/>
    </w:rPr>
  </w:style>
  <w:style w:type="paragraph" w:styleId="Heading1">
    <w:name w:val="heading 1"/>
    <w:aliases w:val="Kapitola,F8,Kapitola1,Kapitola2,Kapitola3,Kapitola4,Kapitola5,Kapitola11,Kapitola21,Kapitola31,Kapitola41,Kapitola6,Kapitola12,Kapitola22,Kapitola32,Kapitola42,Kapitola51,Kapitola111,Kapitola211,Kapitola311,Kapitola411,Kapitola7,Kapitola8,h1"/>
    <w:basedOn w:val="Normal"/>
    <w:next w:val="Heading2"/>
    <w:link w:val="Heading1Char1"/>
    <w:uiPriority w:val="99"/>
    <w:qFormat/>
    <w:rsid w:val="00F95E9C"/>
    <w:pPr>
      <w:keepNext/>
      <w:keepLines/>
      <w:numPr>
        <w:numId w:val="3"/>
      </w:numPr>
      <w:spacing w:before="360" w:after="240"/>
      <w:jc w:val="center"/>
      <w:outlineLvl w:val="0"/>
    </w:pPr>
    <w:rPr>
      <w:rFonts w:ascii="Arial" w:hAnsi="Arial"/>
      <w:b/>
      <w:kern w:val="28"/>
      <w:sz w:val="32"/>
      <w:szCs w:val="20"/>
    </w:rPr>
  </w:style>
  <w:style w:type="paragraph" w:styleId="Heading2">
    <w:name w:val="heading 2"/>
    <w:aliases w:val="Podkapitola 1,Podkapitola 11,Podkapitola 12,Podkapitola 13,Podkapitola 14,Podkapitola 15,Podkapitola 111,Podkapitola 121,Podkapitola 131,Podkapitola 141,Podkapitola 16,Podkapitola 112,Podkapitola 122,Podkapitola 132,Podkapitola 142,h2,V_Head2"/>
    <w:basedOn w:val="Normal"/>
    <w:link w:val="Heading2Char"/>
    <w:uiPriority w:val="99"/>
    <w:qFormat/>
    <w:rsid w:val="00F95E9C"/>
    <w:pPr>
      <w:numPr>
        <w:ilvl w:val="1"/>
        <w:numId w:val="3"/>
      </w:numPr>
      <w:spacing w:before="60"/>
      <w:jc w:val="both"/>
      <w:outlineLvl w:val="1"/>
    </w:pPr>
    <w:rPr>
      <w:kern w:val="28"/>
      <w:szCs w:val="20"/>
    </w:rPr>
  </w:style>
  <w:style w:type="paragraph" w:styleId="Heading3">
    <w:name w:val="heading 3"/>
    <w:aliases w:val="Podkapitola 2,Podkapitola 21,Podkapitola 22,Podkapitola 23,Podkapitola 24,Podkapitola 25,Podkapitola 211,Podkapitola 221,Podkapitola 231,Podkapitola 241,Podkapitola 26,Podkapitola 212,Podkapitola 222,Podkapitola 232,Podkapitola 242,V_Head3,Po"/>
    <w:basedOn w:val="Normal"/>
    <w:link w:val="Heading3Char"/>
    <w:uiPriority w:val="99"/>
    <w:qFormat/>
    <w:rsid w:val="00F95E9C"/>
    <w:pPr>
      <w:keepLines/>
      <w:numPr>
        <w:ilvl w:val="2"/>
        <w:numId w:val="3"/>
      </w:numPr>
      <w:spacing w:before="60"/>
      <w:jc w:val="both"/>
      <w:outlineLvl w:val="2"/>
    </w:pPr>
    <w:rPr>
      <w:kern w:val="28"/>
      <w:szCs w:val="20"/>
    </w:rPr>
  </w:style>
  <w:style w:type="paragraph" w:styleId="Heading4">
    <w:name w:val="heading 4"/>
    <w:aliases w:val="Odstavec 1,Odstavec 11,Odstavec 12,Odstavec 13,Odstavec 14,Odstavec 111,Odstavec 121,Odstavec 131,Odstavec 15,Odstavec 141,Odstavec 16,Odstavec 112,Odstavec 122,Odstavec 132,Odstavec 142,Odstavec 17,Odstavec 18,Odstavec 113,Odstavec 123,V_Hea"/>
    <w:basedOn w:val="Normal"/>
    <w:link w:val="Heading4Char"/>
    <w:uiPriority w:val="99"/>
    <w:qFormat/>
    <w:rsid w:val="00AC119F"/>
    <w:pPr>
      <w:keepNext/>
      <w:keepLines/>
      <w:numPr>
        <w:ilvl w:val="3"/>
        <w:numId w:val="3"/>
      </w:numPr>
      <w:suppressAutoHyphens/>
      <w:spacing w:before="20"/>
      <w:jc w:val="both"/>
      <w:outlineLvl w:val="3"/>
    </w:pPr>
    <w:rPr>
      <w:kern w:val="28"/>
      <w:szCs w:val="20"/>
    </w:rPr>
  </w:style>
  <w:style w:type="paragraph" w:styleId="Heading5">
    <w:name w:val="heading 5"/>
    <w:aliases w:val="Odstavec 2,Odstavec 21,Odstavec 22,Odstavec 211,Odstavec 23,Odstavec 212,Odstavec 24,Odstavec 213,Odstavec 25,Odstavec 214,Odstavec 26,Odstavec 27,Odstavec 215,Odstavec 221,Odstavec 2111,Odstavec 231,Odstavec 2121,Odstavec 241,Odstavec 2131"/>
    <w:basedOn w:val="Normal"/>
    <w:next w:val="Normal"/>
    <w:link w:val="Heading5Char"/>
    <w:uiPriority w:val="99"/>
    <w:qFormat/>
    <w:rsid w:val="00CD3EDD"/>
    <w:pPr>
      <w:numPr>
        <w:ilvl w:val="4"/>
        <w:numId w:val="3"/>
      </w:numPr>
      <w:spacing w:before="240" w:after="60"/>
      <w:jc w:val="both"/>
      <w:outlineLvl w:val="4"/>
    </w:pPr>
    <w:rPr>
      <w:szCs w:val="20"/>
    </w:rPr>
  </w:style>
  <w:style w:type="paragraph" w:styleId="Heading6">
    <w:name w:val="heading 6"/>
    <w:aliases w:val="- po straně,- po straně1,- po straně2,- po straně3,- po straně4,- po straně11,- po straně21,- po straně31,- po straně5,- po straně6,- po straně7,- po straně8,- po straně9,- po straně10,- po straně12,- po straně13,- po straně14,- po straně15"/>
    <w:basedOn w:val="Normal"/>
    <w:next w:val="Normal"/>
    <w:link w:val="Heading6Char"/>
    <w:uiPriority w:val="99"/>
    <w:qFormat/>
    <w:rsid w:val="00DC402D"/>
    <w:pPr>
      <w:keepNext/>
      <w:keepLines/>
      <w:numPr>
        <w:ilvl w:val="5"/>
        <w:numId w:val="3"/>
      </w:numPr>
      <w:suppressAutoHyphens/>
      <w:spacing w:before="120" w:after="80"/>
      <w:jc w:val="both"/>
      <w:outlineLvl w:val="5"/>
    </w:pPr>
    <w:rPr>
      <w:rFonts w:ascii="Arial" w:hAnsi="Arial"/>
      <w:b/>
      <w:i/>
      <w:kern w:val="28"/>
      <w:sz w:val="28"/>
      <w:szCs w:val="20"/>
    </w:rPr>
  </w:style>
  <w:style w:type="paragraph" w:styleId="Heading7">
    <w:name w:val="heading 7"/>
    <w:basedOn w:val="Normal"/>
    <w:next w:val="Normal"/>
    <w:link w:val="Heading7Char"/>
    <w:uiPriority w:val="99"/>
    <w:qFormat/>
    <w:rsid w:val="00DC402D"/>
    <w:pPr>
      <w:keepNext/>
      <w:keepLines/>
      <w:numPr>
        <w:ilvl w:val="6"/>
        <w:numId w:val="3"/>
      </w:numPr>
      <w:suppressAutoHyphens/>
      <w:spacing w:before="80" w:after="60"/>
      <w:jc w:val="both"/>
      <w:outlineLvl w:val="6"/>
    </w:pPr>
    <w:rPr>
      <w:b/>
      <w:kern w:val="28"/>
      <w:szCs w:val="20"/>
    </w:rPr>
  </w:style>
  <w:style w:type="paragraph" w:styleId="Heading8">
    <w:name w:val="heading 8"/>
    <w:basedOn w:val="Normal"/>
    <w:next w:val="Normal"/>
    <w:link w:val="Heading8Char"/>
    <w:uiPriority w:val="99"/>
    <w:qFormat/>
    <w:rsid w:val="00DC402D"/>
    <w:pPr>
      <w:keepNext/>
      <w:keepLines/>
      <w:numPr>
        <w:ilvl w:val="7"/>
        <w:numId w:val="3"/>
      </w:numPr>
      <w:suppressAutoHyphens/>
      <w:spacing w:before="80" w:after="60"/>
      <w:jc w:val="both"/>
      <w:outlineLvl w:val="7"/>
    </w:pPr>
    <w:rPr>
      <w:b/>
      <w:i/>
      <w:kern w:val="28"/>
      <w:sz w:val="28"/>
      <w:szCs w:val="20"/>
    </w:rPr>
  </w:style>
  <w:style w:type="paragraph" w:styleId="Heading9">
    <w:name w:val="heading 9"/>
    <w:basedOn w:val="Normal"/>
    <w:next w:val="Normal"/>
    <w:link w:val="Heading9Char"/>
    <w:uiPriority w:val="99"/>
    <w:qFormat/>
    <w:rsid w:val="00DC402D"/>
    <w:pPr>
      <w:keepNext/>
      <w:keepLines/>
      <w:numPr>
        <w:ilvl w:val="8"/>
        <w:numId w:val="3"/>
      </w:numPr>
      <w:suppressAutoHyphens/>
      <w:spacing w:before="80" w:after="60"/>
      <w:jc w:val="both"/>
      <w:outlineLvl w:val="8"/>
    </w:pPr>
    <w:rPr>
      <w:b/>
      <w:i/>
      <w:kern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F8 Char,Kapitola1 Char,Kapitola2 Char,Kapitola3 Char,Kapitola4 Char,Kapitola5 Char,Kapitola11 Char,Kapitola21 Char,Kapitola31 Char,Kapitola41 Char,Kapitola6 Char,Kapitola12 Char,Kapitola22 Char,Kapitola32 Char,Kapitola7 Char"/>
    <w:basedOn w:val="DefaultParagraphFont"/>
    <w:link w:val="Heading1"/>
    <w:uiPriority w:val="9"/>
    <w:rsid w:val="00AD19E5"/>
    <w:rPr>
      <w:rFonts w:asciiTheme="majorHAnsi" w:eastAsiaTheme="majorEastAsia" w:hAnsiTheme="majorHAnsi" w:cstheme="majorBidi"/>
      <w:b/>
      <w:bCs/>
      <w:kern w:val="32"/>
      <w:sz w:val="32"/>
      <w:szCs w:val="32"/>
    </w:rPr>
  </w:style>
  <w:style w:type="character" w:customStyle="1" w:styleId="Heading2Char">
    <w:name w:val="Heading 2 Char"/>
    <w:aliases w:val="Podkapitola 1 Char,Podkapitola 11 Char,Podkapitola 12 Char,Podkapitola 13 Char,Podkapitola 14 Char,Podkapitola 15 Char,Podkapitola 111 Char,Podkapitola 121 Char,Podkapitola 131 Char,Podkapitola 141 Char,Podkapitola 16 Char,h2 Char"/>
    <w:basedOn w:val="DefaultParagraphFont"/>
    <w:link w:val="Heading2"/>
    <w:uiPriority w:val="99"/>
    <w:locked/>
    <w:rsid w:val="00F95E9C"/>
    <w:rPr>
      <w:rFonts w:cs="Times New Roman"/>
      <w:kern w:val="28"/>
      <w:sz w:val="22"/>
    </w:rPr>
  </w:style>
  <w:style w:type="character" w:customStyle="1" w:styleId="Heading3Char">
    <w:name w:val="Heading 3 Char"/>
    <w:aliases w:val="Podkapitola 2 Char,Podkapitola 21 Char,Podkapitola 22 Char,Podkapitola 23 Char,Podkapitola 24 Char,Podkapitola 25 Char,Podkapitola 211 Char,Podkapitola 221 Char,Podkapitola 231 Char,Podkapitola 241 Char,Podkapitola 26 Char,V_Head3 Char"/>
    <w:basedOn w:val="DefaultParagraphFont"/>
    <w:link w:val="Heading3"/>
    <w:uiPriority w:val="99"/>
    <w:semiHidden/>
    <w:locked/>
    <w:rsid w:val="009805F0"/>
    <w:rPr>
      <w:rFonts w:ascii="Cambria" w:hAnsi="Cambria" w:cs="Times New Roman"/>
      <w:b/>
      <w:bCs/>
      <w:sz w:val="26"/>
      <w:szCs w:val="26"/>
    </w:rPr>
  </w:style>
  <w:style w:type="character" w:customStyle="1" w:styleId="Heading4Char">
    <w:name w:val="Heading 4 Char"/>
    <w:aliases w:val="Odstavec 1 Char,Odstavec 11 Char,Odstavec 12 Char,Odstavec 13 Char,Odstavec 14 Char,Odstavec 111 Char,Odstavec 121 Char,Odstavec 131 Char,Odstavec 15 Char,Odstavec 141 Char,Odstavec 16 Char,Odstavec 112 Char,Odstavec 122 Char,V_Hea Char"/>
    <w:basedOn w:val="DefaultParagraphFont"/>
    <w:link w:val="Heading4"/>
    <w:uiPriority w:val="99"/>
    <w:semiHidden/>
    <w:locked/>
    <w:rsid w:val="009805F0"/>
    <w:rPr>
      <w:rFonts w:ascii="Calibri" w:hAnsi="Calibri" w:cs="Times New Roman"/>
      <w:b/>
      <w:bCs/>
      <w:sz w:val="28"/>
      <w:szCs w:val="28"/>
    </w:rPr>
  </w:style>
  <w:style w:type="character" w:customStyle="1" w:styleId="Heading5Char">
    <w:name w:val="Heading 5 Char"/>
    <w:aliases w:val="Odstavec 2 Char,Odstavec 21 Char,Odstavec 22 Char,Odstavec 211 Char,Odstavec 23 Char,Odstavec 212 Char,Odstavec 24 Char,Odstavec 213 Char,Odstavec 25 Char,Odstavec 214 Char,Odstavec 26 Char,Odstavec 27 Char,Odstavec 215 Char"/>
    <w:basedOn w:val="DefaultParagraphFont"/>
    <w:link w:val="Heading5"/>
    <w:uiPriority w:val="99"/>
    <w:semiHidden/>
    <w:locked/>
    <w:rsid w:val="009805F0"/>
    <w:rPr>
      <w:rFonts w:ascii="Calibri" w:hAnsi="Calibri" w:cs="Times New Roman"/>
      <w:b/>
      <w:bCs/>
      <w:i/>
      <w:iCs/>
      <w:sz w:val="26"/>
      <w:szCs w:val="26"/>
    </w:rPr>
  </w:style>
  <w:style w:type="character" w:customStyle="1" w:styleId="Heading6Char">
    <w:name w:val="Heading 6 Char"/>
    <w:aliases w:val="- po straně Char,- po straně1 Char,- po straně2 Char,- po straně3 Char,- po straně4 Char,- po straně11 Char,- po straně21 Char,- po straně31 Char,- po straně5 Char,- po straně6 Char,- po straně7 Char,- po straně8 Char,- po straně9 Char"/>
    <w:basedOn w:val="DefaultParagraphFont"/>
    <w:link w:val="Heading6"/>
    <w:uiPriority w:val="99"/>
    <w:semiHidden/>
    <w:locked/>
    <w:rsid w:val="009805F0"/>
    <w:rPr>
      <w:rFonts w:ascii="Calibri" w:hAnsi="Calibri" w:cs="Times New Roman"/>
      <w:b/>
      <w:bCs/>
    </w:rPr>
  </w:style>
  <w:style w:type="character" w:customStyle="1" w:styleId="Heading7Char">
    <w:name w:val="Heading 7 Char"/>
    <w:basedOn w:val="DefaultParagraphFont"/>
    <w:link w:val="Heading7"/>
    <w:uiPriority w:val="99"/>
    <w:semiHidden/>
    <w:locked/>
    <w:rsid w:val="009805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805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805F0"/>
    <w:rPr>
      <w:rFonts w:ascii="Cambria" w:hAnsi="Cambria" w:cs="Times New Roman"/>
    </w:rPr>
  </w:style>
  <w:style w:type="character" w:customStyle="1" w:styleId="Heading1Char2">
    <w:name w:val="Heading 1 Char2"/>
    <w:aliases w:val="Kapitola Char2,F8 Char2,Kapitola1 Char2,Kapitola2 Char2,Kapitola3 Char2,Kapitola4 Char2,Kapitola5 Char2,Kapitola11 Char2,Kapitola21 Char2,Kapitola31 Char2,Kapitola41 Char2,Kapitola6 Char2,Kapitola12 Char2,Kapitola22 Char2,Kapitola7 Cha"/>
    <w:basedOn w:val="DefaultParagraphFont"/>
    <w:link w:val="Heading1"/>
    <w:uiPriority w:val="99"/>
    <w:locked/>
    <w:rPr>
      <w:rFonts w:ascii="Cambria" w:hAnsi="Cambria" w:cs="Times New Roman"/>
      <w:b/>
      <w:bCs/>
      <w:kern w:val="32"/>
      <w:sz w:val="32"/>
      <w:szCs w:val="32"/>
    </w:rPr>
  </w:style>
  <w:style w:type="character" w:customStyle="1" w:styleId="Heading1Char1">
    <w:name w:val="Heading 1 Char1"/>
    <w:aliases w:val="Kapitola Char1,F8 Char1,Kapitola1 Char1,Kapitola2 Char1,Kapitola3 Char1,Kapitola4 Char1,Kapitola5 Char1,Kapitola11 Char1,Kapitola21 Char1,Kapitola31 Char1,Kapitola41 Char1,Kapitola6 Char1,Kapitola12 Char1,Kapitola22 Char1,Kapitola42 Char"/>
    <w:basedOn w:val="DefaultParagraphFont"/>
    <w:link w:val="Heading1"/>
    <w:uiPriority w:val="99"/>
    <w:locked/>
    <w:rsid w:val="009805F0"/>
    <w:rPr>
      <w:rFonts w:ascii="Cambria" w:hAnsi="Cambria" w:cs="Times New Roman"/>
      <w:b/>
      <w:bCs/>
      <w:kern w:val="32"/>
      <w:sz w:val="32"/>
      <w:szCs w:val="32"/>
    </w:rPr>
  </w:style>
  <w:style w:type="paragraph" w:styleId="Title">
    <w:name w:val="Title"/>
    <w:basedOn w:val="Normal"/>
    <w:next w:val="Normal"/>
    <w:link w:val="TitleChar"/>
    <w:uiPriority w:val="99"/>
    <w:qFormat/>
    <w:rsid w:val="00DC402D"/>
    <w:pPr>
      <w:keepNext/>
      <w:keepLines/>
      <w:suppressAutoHyphens/>
      <w:spacing w:before="360" w:after="160"/>
      <w:ind w:left="851"/>
      <w:jc w:val="center"/>
    </w:pPr>
    <w:rPr>
      <w:rFonts w:ascii="Arial" w:hAnsi="Arial"/>
      <w:b/>
      <w:kern w:val="28"/>
      <w:sz w:val="40"/>
      <w:szCs w:val="20"/>
    </w:rPr>
  </w:style>
  <w:style w:type="character" w:customStyle="1" w:styleId="TitleChar">
    <w:name w:val="Title Char"/>
    <w:basedOn w:val="DefaultParagraphFont"/>
    <w:link w:val="Title"/>
    <w:uiPriority w:val="99"/>
    <w:locked/>
    <w:rsid w:val="009805F0"/>
    <w:rPr>
      <w:rFonts w:ascii="Cambria" w:hAnsi="Cambria" w:cs="Times New Roman"/>
      <w:b/>
      <w:bCs/>
      <w:kern w:val="28"/>
      <w:sz w:val="32"/>
      <w:szCs w:val="32"/>
    </w:rPr>
  </w:style>
  <w:style w:type="character" w:styleId="CommentReference">
    <w:name w:val="annotation reference"/>
    <w:basedOn w:val="DefaultParagraphFont"/>
    <w:uiPriority w:val="99"/>
    <w:semiHidden/>
    <w:rsid w:val="00CD3EDD"/>
    <w:rPr>
      <w:rFonts w:cs="Times New Roman"/>
      <w:sz w:val="16"/>
    </w:rPr>
  </w:style>
  <w:style w:type="paragraph" w:styleId="Header">
    <w:name w:val="header"/>
    <w:basedOn w:val="Normal"/>
    <w:link w:val="HeaderChar"/>
    <w:uiPriority w:val="99"/>
    <w:rsid w:val="00CD3EDD"/>
    <w:pPr>
      <w:keepLines/>
      <w:tabs>
        <w:tab w:val="center" w:pos="4320"/>
        <w:tab w:val="right" w:pos="8640"/>
      </w:tabs>
      <w:spacing w:before="60" w:after="60"/>
      <w:ind w:left="851"/>
      <w:jc w:val="both"/>
    </w:pPr>
    <w:rPr>
      <w:noProof/>
      <w:szCs w:val="20"/>
    </w:rPr>
  </w:style>
  <w:style w:type="character" w:customStyle="1" w:styleId="HeaderChar">
    <w:name w:val="Header Char"/>
    <w:basedOn w:val="DefaultParagraphFont"/>
    <w:link w:val="Header"/>
    <w:uiPriority w:val="99"/>
    <w:semiHidden/>
    <w:locked/>
    <w:rsid w:val="009805F0"/>
    <w:rPr>
      <w:rFonts w:cs="Times New Roman"/>
      <w:sz w:val="24"/>
      <w:szCs w:val="24"/>
    </w:rPr>
  </w:style>
  <w:style w:type="paragraph" w:styleId="Footer">
    <w:name w:val="footer"/>
    <w:basedOn w:val="Normal"/>
    <w:link w:val="FooterChar"/>
    <w:uiPriority w:val="99"/>
    <w:rsid w:val="00CD3EDD"/>
    <w:pPr>
      <w:widowControl w:val="0"/>
      <w:tabs>
        <w:tab w:val="center" w:pos="4536"/>
        <w:tab w:val="right" w:pos="9072"/>
      </w:tabs>
      <w:jc w:val="both"/>
    </w:pPr>
    <w:rPr>
      <w:rFonts w:ascii="Arial" w:hAnsi="Arial"/>
      <w:sz w:val="18"/>
      <w:szCs w:val="20"/>
    </w:rPr>
  </w:style>
  <w:style w:type="character" w:customStyle="1" w:styleId="FooterChar">
    <w:name w:val="Footer Char"/>
    <w:basedOn w:val="DefaultParagraphFont"/>
    <w:link w:val="Footer"/>
    <w:uiPriority w:val="99"/>
    <w:semiHidden/>
    <w:locked/>
    <w:rsid w:val="009805F0"/>
    <w:rPr>
      <w:rFonts w:cs="Times New Roman"/>
      <w:sz w:val="24"/>
      <w:szCs w:val="24"/>
    </w:rPr>
  </w:style>
  <w:style w:type="paragraph" w:styleId="CommentText">
    <w:name w:val="annotation text"/>
    <w:basedOn w:val="Normal"/>
    <w:link w:val="CommentTextChar"/>
    <w:uiPriority w:val="99"/>
    <w:semiHidden/>
    <w:rsid w:val="00CD3EDD"/>
    <w:rPr>
      <w:sz w:val="20"/>
      <w:szCs w:val="20"/>
    </w:rPr>
  </w:style>
  <w:style w:type="character" w:customStyle="1" w:styleId="CommentTextChar">
    <w:name w:val="Comment Text Char"/>
    <w:basedOn w:val="DefaultParagraphFont"/>
    <w:link w:val="CommentText"/>
    <w:uiPriority w:val="99"/>
    <w:semiHidden/>
    <w:locked/>
    <w:rsid w:val="009805F0"/>
    <w:rPr>
      <w:rFonts w:cs="Times New Roman"/>
      <w:sz w:val="20"/>
      <w:szCs w:val="20"/>
    </w:rPr>
  </w:style>
  <w:style w:type="character" w:styleId="PageNumber">
    <w:name w:val="page number"/>
    <w:basedOn w:val="DefaultParagraphFont"/>
    <w:uiPriority w:val="99"/>
    <w:rsid w:val="00CD3EDD"/>
    <w:rPr>
      <w:rFonts w:ascii="Times New Roman" w:hAnsi="Times New Roman" w:cs="Times New Roman"/>
    </w:rPr>
  </w:style>
  <w:style w:type="paragraph" w:styleId="BalloonText">
    <w:name w:val="Balloon Text"/>
    <w:basedOn w:val="Normal"/>
    <w:link w:val="BalloonTextChar"/>
    <w:uiPriority w:val="99"/>
    <w:semiHidden/>
    <w:rsid w:val="00547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5F0"/>
    <w:rPr>
      <w:rFonts w:cs="Times New Roman"/>
      <w:sz w:val="2"/>
    </w:rPr>
  </w:style>
  <w:style w:type="table" w:styleId="TableGrid">
    <w:name w:val="Table Grid"/>
    <w:basedOn w:val="TableNormal"/>
    <w:uiPriority w:val="99"/>
    <w:rsid w:val="00366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5396"/>
    <w:rPr>
      <w:rFonts w:cs="Times New Roman"/>
      <w:color w:val="0000FF"/>
      <w:u w:val="single"/>
    </w:rPr>
  </w:style>
  <w:style w:type="paragraph" w:styleId="CommentSubject">
    <w:name w:val="annotation subject"/>
    <w:basedOn w:val="CommentText"/>
    <w:next w:val="CommentText"/>
    <w:link w:val="CommentSubjectChar"/>
    <w:uiPriority w:val="99"/>
    <w:semiHidden/>
    <w:rsid w:val="008052ED"/>
    <w:rPr>
      <w:b/>
      <w:bCs/>
    </w:rPr>
  </w:style>
  <w:style w:type="character" w:customStyle="1" w:styleId="CommentSubjectChar">
    <w:name w:val="Comment Subject Char"/>
    <w:basedOn w:val="CommentTextChar"/>
    <w:link w:val="CommentSubject"/>
    <w:uiPriority w:val="99"/>
    <w:semiHidden/>
    <w:locked/>
    <w:rsid w:val="009805F0"/>
    <w:rPr>
      <w:b/>
      <w:bCs/>
    </w:rPr>
  </w:style>
  <w:style w:type="paragraph" w:styleId="TOC1">
    <w:name w:val="toc 1"/>
    <w:basedOn w:val="Normal"/>
    <w:next w:val="Normal"/>
    <w:autoRedefine/>
    <w:uiPriority w:val="99"/>
    <w:rsid w:val="002F1996"/>
    <w:pPr>
      <w:tabs>
        <w:tab w:val="left" w:pos="480"/>
        <w:tab w:val="right" w:leader="dot" w:pos="9118"/>
      </w:tabs>
    </w:pPr>
  </w:style>
  <w:style w:type="paragraph" w:styleId="TOC2">
    <w:name w:val="toc 2"/>
    <w:basedOn w:val="Normal"/>
    <w:next w:val="Normal"/>
    <w:autoRedefine/>
    <w:uiPriority w:val="99"/>
    <w:semiHidden/>
    <w:rsid w:val="001A7C1B"/>
    <w:pPr>
      <w:ind w:left="240"/>
    </w:pPr>
  </w:style>
  <w:style w:type="paragraph" w:styleId="TOC3">
    <w:name w:val="toc 3"/>
    <w:basedOn w:val="Normal"/>
    <w:next w:val="Normal"/>
    <w:autoRedefine/>
    <w:uiPriority w:val="99"/>
    <w:semiHidden/>
    <w:rsid w:val="001A7C1B"/>
    <w:pPr>
      <w:ind w:left="480"/>
    </w:pPr>
  </w:style>
  <w:style w:type="paragraph" w:customStyle="1" w:styleId="Text2">
    <w:name w:val="Text 2"/>
    <w:basedOn w:val="Normal"/>
    <w:link w:val="Text2Char"/>
    <w:uiPriority w:val="99"/>
    <w:rsid w:val="00183832"/>
    <w:pPr>
      <w:ind w:left="567"/>
    </w:pPr>
    <w:rPr>
      <w:szCs w:val="20"/>
    </w:rPr>
  </w:style>
  <w:style w:type="character" w:customStyle="1" w:styleId="Text2Char">
    <w:name w:val="Text 2 Char"/>
    <w:link w:val="Text2"/>
    <w:uiPriority w:val="99"/>
    <w:locked/>
    <w:rsid w:val="00183832"/>
    <w:rPr>
      <w:sz w:val="22"/>
      <w:lang w:val="cs-CZ" w:eastAsia="cs-CZ"/>
    </w:rPr>
  </w:style>
  <w:style w:type="paragraph" w:styleId="EndnoteText">
    <w:name w:val="endnote text"/>
    <w:basedOn w:val="Normal"/>
    <w:link w:val="EndnoteTextChar"/>
    <w:uiPriority w:val="99"/>
    <w:semiHidden/>
    <w:rsid w:val="00983E5E"/>
    <w:rPr>
      <w:sz w:val="20"/>
      <w:szCs w:val="20"/>
    </w:rPr>
  </w:style>
  <w:style w:type="character" w:customStyle="1" w:styleId="EndnoteTextChar">
    <w:name w:val="Endnote Text Char"/>
    <w:basedOn w:val="DefaultParagraphFont"/>
    <w:link w:val="EndnoteText"/>
    <w:uiPriority w:val="99"/>
    <w:semiHidden/>
    <w:locked/>
    <w:rsid w:val="009805F0"/>
    <w:rPr>
      <w:rFonts w:cs="Times New Roman"/>
      <w:sz w:val="20"/>
      <w:szCs w:val="20"/>
    </w:rPr>
  </w:style>
  <w:style w:type="character" w:styleId="EndnoteReference">
    <w:name w:val="endnote reference"/>
    <w:basedOn w:val="DefaultParagraphFont"/>
    <w:uiPriority w:val="99"/>
    <w:semiHidden/>
    <w:rsid w:val="00983E5E"/>
    <w:rPr>
      <w:rFonts w:cs="Times New Roman"/>
      <w:vertAlign w:val="superscript"/>
    </w:rPr>
  </w:style>
  <w:style w:type="paragraph" w:styleId="FootnoteText">
    <w:name w:val="footnote text"/>
    <w:basedOn w:val="Normal"/>
    <w:link w:val="FootnoteTextChar"/>
    <w:uiPriority w:val="99"/>
    <w:semiHidden/>
    <w:rsid w:val="00983E5E"/>
    <w:rPr>
      <w:sz w:val="20"/>
      <w:szCs w:val="20"/>
    </w:rPr>
  </w:style>
  <w:style w:type="character" w:customStyle="1" w:styleId="FootnoteTextChar">
    <w:name w:val="Footnote Text Char"/>
    <w:basedOn w:val="DefaultParagraphFont"/>
    <w:link w:val="FootnoteText"/>
    <w:uiPriority w:val="99"/>
    <w:semiHidden/>
    <w:locked/>
    <w:rsid w:val="009805F0"/>
    <w:rPr>
      <w:rFonts w:cs="Times New Roman"/>
      <w:sz w:val="20"/>
      <w:szCs w:val="20"/>
    </w:rPr>
  </w:style>
  <w:style w:type="character" w:styleId="FootnoteReference">
    <w:name w:val="footnote reference"/>
    <w:basedOn w:val="DefaultParagraphFont"/>
    <w:uiPriority w:val="99"/>
    <w:semiHidden/>
    <w:rsid w:val="00983E5E"/>
    <w:rPr>
      <w:rFonts w:cs="Times New Roman"/>
      <w:vertAlign w:val="superscript"/>
    </w:rPr>
  </w:style>
  <w:style w:type="paragraph" w:customStyle="1" w:styleId="Vysvtlivky">
    <w:name w:val="Vysvětlivky"/>
    <w:basedOn w:val="Normal"/>
    <w:link w:val="VysvtlivkyChar"/>
    <w:uiPriority w:val="99"/>
    <w:rsid w:val="002E5300"/>
    <w:rPr>
      <w:b/>
      <w:color w:val="333399"/>
      <w:sz w:val="24"/>
      <w:szCs w:val="20"/>
    </w:rPr>
  </w:style>
  <w:style w:type="character" w:customStyle="1" w:styleId="VysvtlivkyChar">
    <w:name w:val="Vysvětlivky Char"/>
    <w:link w:val="Vysvtlivky"/>
    <w:uiPriority w:val="99"/>
    <w:locked/>
    <w:rsid w:val="002E5300"/>
    <w:rPr>
      <w:b/>
      <w:color w:val="333399"/>
      <w:sz w:val="24"/>
      <w:lang w:val="cs-CZ" w:eastAsia="cs-CZ"/>
    </w:rPr>
  </w:style>
  <w:style w:type="paragraph" w:customStyle="1" w:styleId="Vysvtlivky-text-odrky">
    <w:name w:val="Vysvětlivky - text - odrážky"/>
    <w:basedOn w:val="Normal"/>
    <w:uiPriority w:val="99"/>
    <w:rsid w:val="007C0320"/>
    <w:pPr>
      <w:numPr>
        <w:numId w:val="13"/>
      </w:numPr>
    </w:pPr>
  </w:style>
  <w:style w:type="paragraph" w:customStyle="1" w:styleId="StylVysvtlivky-textbodnenTun">
    <w:name w:val="Styl Vysvětlivky - text bodů + není Tučné"/>
    <w:basedOn w:val="Normal"/>
    <w:uiPriority w:val="99"/>
    <w:rsid w:val="007C0320"/>
    <w:pPr>
      <w:spacing w:before="40" w:after="40"/>
      <w:ind w:left="1361" w:hanging="1191"/>
    </w:pPr>
  </w:style>
  <w:style w:type="paragraph" w:customStyle="1" w:styleId="Plohy">
    <w:name w:val="Přílohy"/>
    <w:basedOn w:val="Normal"/>
    <w:uiPriority w:val="99"/>
    <w:rsid w:val="00535CED"/>
    <w:rPr>
      <w:rFonts w:ascii="Arial" w:hAnsi="Arial"/>
      <w:b/>
      <w:bCs/>
      <w:sz w:val="32"/>
    </w:rPr>
  </w:style>
  <w:style w:type="paragraph" w:styleId="TOC4">
    <w:name w:val="toc 4"/>
    <w:basedOn w:val="Normal"/>
    <w:next w:val="Normal"/>
    <w:autoRedefine/>
    <w:uiPriority w:val="99"/>
    <w:semiHidden/>
    <w:rsid w:val="004F0647"/>
    <w:pPr>
      <w:tabs>
        <w:tab w:val="left" w:pos="360"/>
      </w:tabs>
      <w:spacing w:before="60" w:after="60"/>
      <w:jc w:val="both"/>
    </w:pPr>
    <w:rPr>
      <w:rFonts w:ascii="Tahoma" w:hAnsi="Tahoma"/>
      <w:sz w:val="20"/>
    </w:rPr>
  </w:style>
  <w:style w:type="paragraph" w:customStyle="1" w:styleId="Vysvtlivky-textbod">
    <w:name w:val="Vysvětlivky - text bodů"/>
    <w:basedOn w:val="Normal"/>
    <w:uiPriority w:val="99"/>
    <w:rsid w:val="005C5F64"/>
    <w:pPr>
      <w:spacing w:before="40"/>
      <w:ind w:left="1361" w:hanging="1191"/>
    </w:pPr>
    <w:rPr>
      <w:b/>
    </w:rPr>
  </w:style>
  <w:style w:type="paragraph" w:customStyle="1" w:styleId="Odrky">
    <w:name w:val="Odrážky"/>
    <w:basedOn w:val="Normal"/>
    <w:link w:val="OdrkyChar"/>
    <w:uiPriority w:val="99"/>
    <w:rsid w:val="004F4109"/>
    <w:pPr>
      <w:numPr>
        <w:numId w:val="6"/>
      </w:numPr>
    </w:pPr>
    <w:rPr>
      <w:sz w:val="24"/>
      <w:szCs w:val="20"/>
    </w:rPr>
  </w:style>
  <w:style w:type="paragraph" w:customStyle="1" w:styleId="Textodst1sl">
    <w:name w:val="Text odst.1čísl"/>
    <w:basedOn w:val="Normal"/>
    <w:link w:val="Textodst1slChar"/>
    <w:uiPriority w:val="99"/>
    <w:rsid w:val="0056217A"/>
    <w:pPr>
      <w:numPr>
        <w:ilvl w:val="1"/>
        <w:numId w:val="30"/>
      </w:numPr>
      <w:tabs>
        <w:tab w:val="left" w:pos="0"/>
        <w:tab w:val="left" w:pos="284"/>
      </w:tabs>
      <w:spacing w:before="80"/>
      <w:jc w:val="both"/>
      <w:outlineLvl w:val="1"/>
    </w:pPr>
    <w:rPr>
      <w:sz w:val="24"/>
      <w:szCs w:val="20"/>
    </w:rPr>
  </w:style>
  <w:style w:type="character" w:customStyle="1" w:styleId="OdrkyChar">
    <w:name w:val="Odrážky Char"/>
    <w:link w:val="Odrky"/>
    <w:uiPriority w:val="99"/>
    <w:locked/>
    <w:rsid w:val="0098438A"/>
    <w:rPr>
      <w:sz w:val="24"/>
    </w:rPr>
  </w:style>
  <w:style w:type="paragraph" w:customStyle="1" w:styleId="Textodst3psmena">
    <w:name w:val="Text odst. 3 písmena"/>
    <w:basedOn w:val="Textodst1sl"/>
    <w:uiPriority w:val="99"/>
    <w:rsid w:val="0056217A"/>
    <w:pPr>
      <w:numPr>
        <w:ilvl w:val="3"/>
      </w:numPr>
      <w:tabs>
        <w:tab w:val="clear" w:pos="2778"/>
        <w:tab w:val="num" w:pos="624"/>
      </w:tabs>
      <w:spacing w:before="0"/>
      <w:ind w:left="907" w:hanging="567"/>
      <w:outlineLvl w:val="3"/>
    </w:pPr>
  </w:style>
  <w:style w:type="paragraph" w:customStyle="1" w:styleId="Textodst2slovan">
    <w:name w:val="Text odst.2 číslovaný"/>
    <w:basedOn w:val="Textodst1sl"/>
    <w:uiPriority w:val="99"/>
    <w:rsid w:val="0056217A"/>
    <w:pPr>
      <w:numPr>
        <w:ilvl w:val="2"/>
      </w:numPr>
      <w:tabs>
        <w:tab w:val="clear" w:pos="0"/>
        <w:tab w:val="clear" w:pos="284"/>
        <w:tab w:val="clear" w:pos="992"/>
        <w:tab w:val="num" w:pos="624"/>
      </w:tabs>
      <w:spacing w:before="0"/>
      <w:ind w:left="907" w:hanging="623"/>
      <w:outlineLvl w:val="2"/>
    </w:pPr>
  </w:style>
  <w:style w:type="paragraph" w:customStyle="1" w:styleId="Koule">
    <w:name w:val="Koule"/>
    <w:basedOn w:val="Normal"/>
    <w:uiPriority w:val="99"/>
    <w:rsid w:val="0056217A"/>
    <w:pPr>
      <w:numPr>
        <w:numId w:val="30"/>
      </w:numPr>
      <w:ind w:left="1702" w:hanging="284"/>
      <w:jc w:val="both"/>
    </w:pPr>
    <w:rPr>
      <w:rFonts w:ascii="Arial" w:hAnsi="Arial"/>
      <w:szCs w:val="20"/>
    </w:rPr>
  </w:style>
  <w:style w:type="character" w:customStyle="1" w:styleId="Textodst1slChar">
    <w:name w:val="Text odst.1čísl Char"/>
    <w:link w:val="Textodst1sl"/>
    <w:uiPriority w:val="99"/>
    <w:locked/>
    <w:rsid w:val="0056217A"/>
    <w:rPr>
      <w:sz w:val="24"/>
    </w:rPr>
  </w:style>
  <w:style w:type="paragraph" w:customStyle="1" w:styleId="acnormal">
    <w:name w:val="ac_normal"/>
    <w:basedOn w:val="Normal"/>
    <w:link w:val="acnormalChar"/>
    <w:uiPriority w:val="99"/>
    <w:rsid w:val="008359EB"/>
    <w:pPr>
      <w:spacing w:before="120" w:after="120" w:line="276" w:lineRule="auto"/>
      <w:jc w:val="both"/>
    </w:pPr>
    <w:rPr>
      <w:rFonts w:ascii="Calibri" w:hAnsi="Calibri"/>
      <w:sz w:val="16"/>
      <w:szCs w:val="22"/>
      <w:lang w:eastAsia="en-US"/>
    </w:rPr>
  </w:style>
  <w:style w:type="paragraph" w:customStyle="1" w:styleId="acheading1">
    <w:name w:val="ac_heading_1"/>
    <w:basedOn w:val="acnormal"/>
    <w:next w:val="acheading2"/>
    <w:autoRedefine/>
    <w:uiPriority w:val="99"/>
    <w:rsid w:val="008359EB"/>
    <w:pPr>
      <w:keepNext/>
      <w:keepLines/>
      <w:pageBreakBefore/>
      <w:numPr>
        <w:numId w:val="31"/>
      </w:numPr>
      <w:tabs>
        <w:tab w:val="num" w:pos="708"/>
      </w:tabs>
      <w:spacing w:before="0" w:after="0"/>
      <w:ind w:left="708" w:hanging="708"/>
      <w:outlineLvl w:val="0"/>
    </w:pPr>
    <w:rPr>
      <w:b/>
      <w:sz w:val="28"/>
    </w:rPr>
  </w:style>
  <w:style w:type="paragraph" w:customStyle="1" w:styleId="acnormalbold">
    <w:name w:val="ac_normal_bold"/>
    <w:basedOn w:val="acnormal"/>
    <w:next w:val="acnormal"/>
    <w:uiPriority w:val="99"/>
    <w:rsid w:val="008359EB"/>
    <w:rPr>
      <w:b/>
    </w:rPr>
  </w:style>
  <w:style w:type="paragraph" w:customStyle="1" w:styleId="acheading2">
    <w:name w:val="ac_heading_2"/>
    <w:basedOn w:val="acnormal"/>
    <w:next w:val="acheading3"/>
    <w:uiPriority w:val="99"/>
    <w:rsid w:val="008359EB"/>
    <w:pPr>
      <w:keepNext/>
      <w:keepLines/>
      <w:numPr>
        <w:ilvl w:val="1"/>
        <w:numId w:val="31"/>
      </w:numPr>
      <w:tabs>
        <w:tab w:val="num" w:pos="567"/>
      </w:tabs>
      <w:spacing w:before="360" w:after="360"/>
      <w:ind w:left="567" w:hanging="567"/>
      <w:outlineLvl w:val="1"/>
    </w:pPr>
    <w:rPr>
      <w:sz w:val="24"/>
    </w:rPr>
  </w:style>
  <w:style w:type="paragraph" w:customStyle="1" w:styleId="acheading3">
    <w:name w:val="ac_heading_3"/>
    <w:basedOn w:val="acnormal"/>
    <w:next w:val="acheading4"/>
    <w:uiPriority w:val="99"/>
    <w:rsid w:val="008359EB"/>
    <w:pPr>
      <w:keepNext/>
      <w:keepLines/>
      <w:numPr>
        <w:ilvl w:val="2"/>
        <w:numId w:val="31"/>
      </w:numPr>
      <w:tabs>
        <w:tab w:val="num" w:pos="624"/>
      </w:tabs>
      <w:spacing w:before="360" w:after="360"/>
      <w:ind w:left="907" w:hanging="623"/>
      <w:outlineLvl w:val="2"/>
    </w:pPr>
    <w:rPr>
      <w:sz w:val="20"/>
    </w:rPr>
  </w:style>
  <w:style w:type="paragraph" w:customStyle="1" w:styleId="acheading4">
    <w:name w:val="ac_heading_4"/>
    <w:basedOn w:val="acnormal"/>
    <w:next w:val="acnormal"/>
    <w:uiPriority w:val="99"/>
    <w:rsid w:val="008359EB"/>
    <w:pPr>
      <w:numPr>
        <w:ilvl w:val="3"/>
        <w:numId w:val="31"/>
      </w:numPr>
      <w:tabs>
        <w:tab w:val="num" w:pos="624"/>
      </w:tabs>
      <w:ind w:left="907" w:hanging="567"/>
      <w:outlineLvl w:val="3"/>
    </w:pPr>
    <w:rPr>
      <w:sz w:val="18"/>
    </w:rPr>
  </w:style>
  <w:style w:type="character" w:customStyle="1" w:styleId="acnormalChar">
    <w:name w:val="ac_normal Char"/>
    <w:basedOn w:val="DefaultParagraphFont"/>
    <w:link w:val="acnormal"/>
    <w:uiPriority w:val="99"/>
    <w:locked/>
    <w:rsid w:val="008359EB"/>
    <w:rPr>
      <w:rFonts w:ascii="Calibri" w:hAnsi="Calibri" w:cs="Times New Roman"/>
      <w:sz w:val="22"/>
      <w:szCs w:val="22"/>
      <w:lang w:eastAsia="en-US"/>
    </w:rPr>
  </w:style>
  <w:style w:type="character" w:styleId="FollowedHyperlink">
    <w:name w:val="FollowedHyperlink"/>
    <w:basedOn w:val="DefaultParagraphFont"/>
    <w:uiPriority w:val="99"/>
    <w:semiHidden/>
    <w:rsid w:val="00B927A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673342902">
      <w:marLeft w:val="0"/>
      <w:marRight w:val="0"/>
      <w:marTop w:val="0"/>
      <w:marBottom w:val="0"/>
      <w:divBdr>
        <w:top w:val="none" w:sz="0" w:space="0" w:color="auto"/>
        <w:left w:val="none" w:sz="0" w:space="0" w:color="auto"/>
        <w:bottom w:val="none" w:sz="0" w:space="0" w:color="auto"/>
        <w:right w:val="none" w:sz="0" w:space="0" w:color="auto"/>
      </w:divBdr>
    </w:div>
    <w:div w:id="673342903">
      <w:marLeft w:val="0"/>
      <w:marRight w:val="0"/>
      <w:marTop w:val="0"/>
      <w:marBottom w:val="0"/>
      <w:divBdr>
        <w:top w:val="none" w:sz="0" w:space="0" w:color="auto"/>
        <w:left w:val="none" w:sz="0" w:space="0" w:color="auto"/>
        <w:bottom w:val="none" w:sz="0" w:space="0" w:color="auto"/>
        <w:right w:val="none" w:sz="0" w:space="0" w:color="auto"/>
      </w:divBdr>
    </w:div>
    <w:div w:id="673342904">
      <w:marLeft w:val="0"/>
      <w:marRight w:val="0"/>
      <w:marTop w:val="0"/>
      <w:marBottom w:val="0"/>
      <w:divBdr>
        <w:top w:val="none" w:sz="0" w:space="0" w:color="auto"/>
        <w:left w:val="none" w:sz="0" w:space="0" w:color="auto"/>
        <w:bottom w:val="none" w:sz="0" w:space="0" w:color="auto"/>
        <w:right w:val="none" w:sz="0" w:space="0" w:color="auto"/>
      </w:divBdr>
    </w:div>
    <w:div w:id="673342905">
      <w:marLeft w:val="0"/>
      <w:marRight w:val="0"/>
      <w:marTop w:val="0"/>
      <w:marBottom w:val="0"/>
      <w:divBdr>
        <w:top w:val="none" w:sz="0" w:space="0" w:color="auto"/>
        <w:left w:val="none" w:sz="0" w:space="0" w:color="auto"/>
        <w:bottom w:val="none" w:sz="0" w:space="0" w:color="auto"/>
        <w:right w:val="none" w:sz="0" w:space="0" w:color="auto"/>
      </w:divBdr>
    </w:div>
    <w:div w:id="673342906">
      <w:marLeft w:val="0"/>
      <w:marRight w:val="0"/>
      <w:marTop w:val="0"/>
      <w:marBottom w:val="0"/>
      <w:divBdr>
        <w:top w:val="none" w:sz="0" w:space="0" w:color="auto"/>
        <w:left w:val="none" w:sz="0" w:space="0" w:color="auto"/>
        <w:bottom w:val="none" w:sz="0" w:space="0" w:color="auto"/>
        <w:right w:val="none" w:sz="0" w:space="0" w:color="auto"/>
      </w:divBdr>
    </w:div>
    <w:div w:id="673342907">
      <w:marLeft w:val="0"/>
      <w:marRight w:val="0"/>
      <w:marTop w:val="0"/>
      <w:marBottom w:val="0"/>
      <w:divBdr>
        <w:top w:val="none" w:sz="0" w:space="0" w:color="auto"/>
        <w:left w:val="none" w:sz="0" w:space="0" w:color="auto"/>
        <w:bottom w:val="none" w:sz="0" w:space="0" w:color="auto"/>
        <w:right w:val="none" w:sz="0" w:space="0" w:color="auto"/>
      </w:divBdr>
    </w:div>
    <w:div w:id="673342910">
      <w:marLeft w:val="0"/>
      <w:marRight w:val="0"/>
      <w:marTop w:val="0"/>
      <w:marBottom w:val="0"/>
      <w:divBdr>
        <w:top w:val="none" w:sz="0" w:space="0" w:color="auto"/>
        <w:left w:val="none" w:sz="0" w:space="0" w:color="auto"/>
        <w:bottom w:val="none" w:sz="0" w:space="0" w:color="auto"/>
        <w:right w:val="none" w:sz="0" w:space="0" w:color="auto"/>
      </w:divBdr>
    </w:div>
    <w:div w:id="673342913">
      <w:marLeft w:val="0"/>
      <w:marRight w:val="0"/>
      <w:marTop w:val="0"/>
      <w:marBottom w:val="0"/>
      <w:divBdr>
        <w:top w:val="none" w:sz="0" w:space="0" w:color="auto"/>
        <w:left w:val="none" w:sz="0" w:space="0" w:color="auto"/>
        <w:bottom w:val="none" w:sz="0" w:space="0" w:color="auto"/>
        <w:right w:val="none" w:sz="0" w:space="0" w:color="auto"/>
      </w:divBdr>
      <w:divsChild>
        <w:div w:id="673342908">
          <w:marLeft w:val="0"/>
          <w:marRight w:val="0"/>
          <w:marTop w:val="0"/>
          <w:marBottom w:val="0"/>
          <w:divBdr>
            <w:top w:val="none" w:sz="0" w:space="0" w:color="auto"/>
            <w:left w:val="none" w:sz="0" w:space="0" w:color="auto"/>
            <w:bottom w:val="none" w:sz="0" w:space="0" w:color="auto"/>
            <w:right w:val="none" w:sz="0" w:space="0" w:color="auto"/>
          </w:divBdr>
        </w:div>
        <w:div w:id="673342909">
          <w:marLeft w:val="0"/>
          <w:marRight w:val="0"/>
          <w:marTop w:val="0"/>
          <w:marBottom w:val="0"/>
          <w:divBdr>
            <w:top w:val="none" w:sz="0" w:space="0" w:color="auto"/>
            <w:left w:val="none" w:sz="0" w:space="0" w:color="auto"/>
            <w:bottom w:val="none" w:sz="0" w:space="0" w:color="auto"/>
            <w:right w:val="none" w:sz="0" w:space="0" w:color="auto"/>
          </w:divBdr>
        </w:div>
        <w:div w:id="673342911">
          <w:marLeft w:val="0"/>
          <w:marRight w:val="0"/>
          <w:marTop w:val="0"/>
          <w:marBottom w:val="0"/>
          <w:divBdr>
            <w:top w:val="none" w:sz="0" w:space="0" w:color="auto"/>
            <w:left w:val="none" w:sz="0" w:space="0" w:color="auto"/>
            <w:bottom w:val="none" w:sz="0" w:space="0" w:color="auto"/>
            <w:right w:val="none" w:sz="0" w:space="0" w:color="auto"/>
          </w:divBdr>
        </w:div>
        <w:div w:id="673342912">
          <w:marLeft w:val="0"/>
          <w:marRight w:val="0"/>
          <w:marTop w:val="0"/>
          <w:marBottom w:val="0"/>
          <w:divBdr>
            <w:top w:val="none" w:sz="0" w:space="0" w:color="auto"/>
            <w:left w:val="none" w:sz="0" w:space="0" w:color="auto"/>
            <w:bottom w:val="none" w:sz="0" w:space="0" w:color="auto"/>
            <w:right w:val="none" w:sz="0" w:space="0" w:color="auto"/>
          </w:divBdr>
        </w:div>
        <w:div w:id="673342914">
          <w:marLeft w:val="0"/>
          <w:marRight w:val="0"/>
          <w:marTop w:val="0"/>
          <w:marBottom w:val="0"/>
          <w:divBdr>
            <w:top w:val="none" w:sz="0" w:space="0" w:color="auto"/>
            <w:left w:val="none" w:sz="0" w:space="0" w:color="auto"/>
            <w:bottom w:val="none" w:sz="0" w:space="0" w:color="auto"/>
            <w:right w:val="none" w:sz="0" w:space="0" w:color="auto"/>
          </w:divBdr>
        </w:div>
        <w:div w:id="673342915">
          <w:marLeft w:val="0"/>
          <w:marRight w:val="0"/>
          <w:marTop w:val="0"/>
          <w:marBottom w:val="0"/>
          <w:divBdr>
            <w:top w:val="none" w:sz="0" w:space="0" w:color="auto"/>
            <w:left w:val="none" w:sz="0" w:space="0" w:color="auto"/>
            <w:bottom w:val="none" w:sz="0" w:space="0" w:color="auto"/>
            <w:right w:val="none" w:sz="0" w:space="0" w:color="auto"/>
          </w:divBdr>
        </w:div>
        <w:div w:id="673342916">
          <w:marLeft w:val="0"/>
          <w:marRight w:val="0"/>
          <w:marTop w:val="0"/>
          <w:marBottom w:val="0"/>
          <w:divBdr>
            <w:top w:val="none" w:sz="0" w:space="0" w:color="auto"/>
            <w:left w:val="none" w:sz="0" w:space="0" w:color="auto"/>
            <w:bottom w:val="none" w:sz="0" w:space="0" w:color="auto"/>
            <w:right w:val="none" w:sz="0" w:space="0" w:color="auto"/>
          </w:divBdr>
        </w:div>
        <w:div w:id="67334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1760</Words>
  <Characters>10386</Characters>
  <Application>Microsoft Office Outlook</Application>
  <DocSecurity>0</DocSecurity>
  <Lines>0</Lines>
  <Paragraphs>0</Paragraphs>
  <ScaleCrop>false</ScaleCrop>
  <Company>Autocont CZ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ACCZ</dc:title>
  <dc:subject/>
  <dc:creator>Tomáš Macourek</dc:creator>
  <cp:keywords/>
  <dc:description/>
  <cp:lastModifiedBy>marie.dvorackova</cp:lastModifiedBy>
  <cp:revision>4</cp:revision>
  <cp:lastPrinted>2018-04-03T06:20:00Z</cp:lastPrinted>
  <dcterms:created xsi:type="dcterms:W3CDTF">2018-03-20T12:02:00Z</dcterms:created>
  <dcterms:modified xsi:type="dcterms:W3CDTF">2018-04-03T06:21:00Z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in New Document List">
    <vt:lpwstr>No</vt:lpwstr>
  </property>
  <property fmtid="{D5CDD505-2E9C-101B-9397-08002B2CF9AE}" pid="3" name="Template Icon">
    <vt:lpwstr>Word</vt:lpwstr>
  </property>
  <property fmtid="{D5CDD505-2E9C-101B-9397-08002B2CF9AE}" pid="4" name="Platnost od">
    <vt:lpwstr>1/1/03</vt:lpwstr>
  </property>
  <property fmtid="{D5CDD505-2E9C-101B-9397-08002B2CF9AE}" pid="5" name="Návrh kategorie">
    <vt:lpwstr/>
  </property>
  <property fmtid="{D5CDD505-2E9C-101B-9397-08002B2CF9AE}" pid="6" name="SPSDescription">
    <vt:lpwstr>Vzorová kupní smlouva, platnost od 1.1.2014</vt:lpwstr>
  </property>
  <property fmtid="{D5CDD505-2E9C-101B-9397-08002B2CF9AE}" pid="7" name="Owner">
    <vt:lpwstr>Tomáš Macourek</vt:lpwstr>
  </property>
  <property fmtid="{D5CDD505-2E9C-101B-9397-08002B2CF9AE}" pid="8" name="Status">
    <vt:lpwstr>Finální</vt:lpwstr>
  </property>
  <property fmtid="{D5CDD505-2E9C-101B-9397-08002B2CF9AE}" pid="9" name="ContentTypeId">
    <vt:lpwstr>0x010100344884BB02660341BFD05145E72E6F91</vt:lpwstr>
  </property>
  <property fmtid="{D5CDD505-2E9C-101B-9397-08002B2CF9AE}" pid="10" name="_dlc_DocIdItemGuid">
    <vt:lpwstr>120deffa-85b0-4fe3-9649-d75a3c6b40df</vt:lpwstr>
  </property>
  <property fmtid="{D5CDD505-2E9C-101B-9397-08002B2CF9AE}" pid="11" name="Zahrnout dokument v notifikaci">
    <vt:lpwstr>0</vt:lpwstr>
  </property>
  <property fmtid="{D5CDD505-2E9C-101B-9397-08002B2CF9AE}" pid="12" name="_dlc_DocId">
    <vt:lpwstr>CSKFUUMRTCUA-62-178</vt:lpwstr>
  </property>
  <property fmtid="{D5CDD505-2E9C-101B-9397-08002B2CF9AE}" pid="13" name="_dlc_DocIdUrl">
    <vt:lpwstr>http://portal/coi/_layouts/15/DocIdRedir.aspx?ID=CSKFUUMRTCUA-62-178, CSKFUUMRTCUA-62-178</vt:lpwstr>
  </property>
</Properties>
</file>