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4DB2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D947C6">
        <w:rPr>
          <w:rFonts w:ascii="Arial" w:hAnsi="Arial" w:cs="Arial"/>
          <w:sz w:val="24"/>
          <w:szCs w:val="24"/>
        </w:rPr>
        <w:tab/>
      </w:r>
      <w:r w:rsidR="00D947C6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D947C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D947C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</w:t>
      </w:r>
    </w:p>
    <w:p w:rsidR="00000000" w:rsidRDefault="00D947C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000007</w:t>
      </w:r>
    </w:p>
    <w:p w:rsidR="00000000" w:rsidRDefault="00D947C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947C6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1004</w:t>
      </w:r>
    </w:p>
    <w:p w:rsidR="00000000" w:rsidRDefault="00D947C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947C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947C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947C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947C6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E94DB2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E94DB2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D947C6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D947C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DTS Vrbenský, a.s.</w:t>
      </w:r>
    </w:p>
    <w:p w:rsidR="00000000" w:rsidRDefault="00D947C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D947C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 xml:space="preserve">  7</w:t>
      </w:r>
    </w:p>
    <w:p w:rsidR="00000000" w:rsidRDefault="00D947C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D947C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947C6">
      <w:pPr>
        <w:widowControl w:val="0"/>
        <w:tabs>
          <w:tab w:val="left" w:pos="135"/>
          <w:tab w:val="left" w:pos="2760"/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29.3.2018</w:t>
      </w:r>
    </w:p>
    <w:p w:rsidR="00000000" w:rsidRDefault="00D947C6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947C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63145251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CZ63145251</w:t>
      </w:r>
    </w:p>
    <w:p w:rsidR="00000000" w:rsidRDefault="00D947C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D947C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D947C6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D947C6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100 000,00</w:t>
      </w:r>
    </w:p>
    <w:p w:rsidR="00000000" w:rsidRDefault="00D947C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D947C6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100 000,00</w:t>
      </w:r>
    </w:p>
    <w:p w:rsidR="00000000" w:rsidRDefault="00D947C6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D947C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Vás:</w:t>
      </w:r>
    </w:p>
    <w:p w:rsidR="00000000" w:rsidRDefault="00D947C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zap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silni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ního zametacího vozu v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. obsluhy </w:t>
      </w:r>
    </w:p>
    <w:p w:rsidR="00000000" w:rsidRDefault="00D947C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Termín: duben 2018</w:t>
      </w:r>
    </w:p>
    <w:p w:rsidR="00000000" w:rsidRDefault="00D947C6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D947C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D947C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D947C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D947C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947C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E94DB2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D947C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001000007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D947C6" w:rsidRDefault="00D9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947C6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B2"/>
    <w:rsid w:val="00D947C6"/>
    <w:rsid w:val="00E9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C8410082.dotm</Template>
  <TotalTime>0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TSMOST\hepnar</dc:creator>
  <dc:description>Gnostice eDocEngine V5.0.0.179 (www.gnostice.com)</dc:description>
  <cp:lastModifiedBy>Sekretariat</cp:lastModifiedBy>
  <cp:revision>2</cp:revision>
  <dcterms:created xsi:type="dcterms:W3CDTF">2018-04-03T06:03:00Z</dcterms:created>
  <dcterms:modified xsi:type="dcterms:W3CDTF">2018-04-03T06:03:00Z</dcterms:modified>
</cp:coreProperties>
</file>