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:rsidTr="00A66797">
        <w:tc>
          <w:tcPr>
            <w:tcW w:w="993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proofErr w:type="spellStart"/>
            <w:r w:rsidRPr="001C531F">
              <w:rPr>
                <w:rFonts w:ascii="Arial" w:hAnsi="Arial" w:cs="Arial"/>
              </w:rPr>
              <w:t>Obj</w:t>
            </w:r>
            <w:proofErr w:type="spellEnd"/>
            <w:r w:rsidRPr="001C531F">
              <w:rPr>
                <w:rFonts w:ascii="Arial" w:hAnsi="Arial" w:cs="Arial"/>
              </w:rPr>
              <w:t>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18007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O/04/20180070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24751375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24751375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24751375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CZ24751375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Pragoflora s.r.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Pragoflora s.r.o.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V chaloupkách 473/77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V chaloupkách 473/77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98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198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28.3.2018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proofErr w:type="gramStart"/>
      <w:r w:rsidR="00C26BCB" w:rsidRPr="00E61F4E">
        <w:rPr>
          <w:rFonts w:ascii="Arial" w:hAnsi="Arial" w:cs="Arial"/>
        </w:rPr>
        <w:t>28.3.2018</w:t>
      </w:r>
      <w:proofErr w:type="gramEnd"/>
      <w:r w:rsidR="00C26BCB" w:rsidRPr="00E61F4E">
        <w:rPr>
          <w:rFonts w:ascii="Arial" w:hAnsi="Arial" w:cs="Arial"/>
        </w:rPr>
        <w:fldChar w:fldCharType="end"/>
      </w:r>
      <w:bookmarkEnd w:id="5"/>
    </w:p>
    <w:p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řez stromů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řez stromů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C26BCB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řez stromů - Radotín, dle cenové nabídky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řez stromů - Radotín, dle cenové nabídky.</w:t>
      </w:r>
      <w:r w:rsidR="00C26BCB" w:rsidRPr="00E61F4E">
        <w:rPr>
          <w:rFonts w:ascii="Arial" w:hAnsi="Arial" w:cs="Arial"/>
        </w:rPr>
        <w:fldChar w:fldCharType="end"/>
      </w:r>
      <w:bookmarkEnd w:id="8"/>
    </w:p>
    <w:p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121 647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121 647,00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0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30.4.2018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30.4.2018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BA30BB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 xml:space="preserve">Václava </w:t>
      </w:r>
      <w:proofErr w:type="spellStart"/>
      <w:r w:rsidR="0043505B">
        <w:rPr>
          <w:rFonts w:ascii="Arial" w:hAnsi="Arial" w:cs="Arial"/>
        </w:rPr>
        <w:t>Balého</w:t>
      </w:r>
      <w:proofErr w:type="spellEnd"/>
      <w:r w:rsidR="0043505B">
        <w:rPr>
          <w:rFonts w:ascii="Arial" w:hAnsi="Arial" w:cs="Arial"/>
        </w:rPr>
        <w:t xml:space="preserve"> 23/3</w:t>
      </w:r>
    </w:p>
    <w:p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</w:t>
      </w:r>
      <w:proofErr w:type="gramEnd"/>
      <w:r>
        <w:rPr>
          <w:rFonts w:ascii="Arial" w:hAnsi="Arial" w:cs="Arial"/>
        </w:rPr>
        <w:t xml:space="preserve"> – Radotín</w:t>
      </w:r>
    </w:p>
    <w:p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1" w:name="Text21"/>
    <w:p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Bc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Bc.</w:t>
      </w:r>
      <w:r>
        <w:rPr>
          <w:rFonts w:ascii="Arial" w:hAnsi="Arial" w:cs="Arial"/>
          <w:b/>
        </w:rPr>
        <w:fldChar w:fldCharType="end"/>
      </w:r>
      <w:bookmarkEnd w:id="11"/>
      <w:r w:rsidR="007E61D4">
        <w:rPr>
          <w:rFonts w:ascii="Arial" w:hAnsi="Arial" w:cs="Arial"/>
          <w:b/>
        </w:rPr>
        <w:t xml:space="preserve"> </w:t>
      </w:r>
    </w:p>
    <w:p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6D" w:rsidRDefault="00126F6D">
      <w:pPr>
        <w:spacing w:line="240" w:lineRule="auto"/>
      </w:pPr>
      <w:r>
        <w:separator/>
      </w:r>
    </w:p>
  </w:endnote>
  <w:endnote w:type="continuationSeparator" w:id="0">
    <w:p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45" w:rsidRDefault="00B51345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bookmarkStart w:id="12" w:name="_GoBack"/>
    <w:bookmarkEnd w:id="12"/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6D" w:rsidRDefault="00126F6D">
      <w:pPr>
        <w:spacing w:line="240" w:lineRule="auto"/>
      </w:pPr>
      <w:r>
        <w:separator/>
      </w:r>
    </w:p>
  </w:footnote>
  <w:footnote w:type="continuationSeparator" w:id="0">
    <w:p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45" w:rsidRDefault="00B51345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:rsidTr="00FF0FFF">
      <w:tc>
        <w:tcPr>
          <w:tcW w:w="9072" w:type="dxa"/>
        </w:tcPr>
        <w:p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 xml:space="preserve">IČ: </w:t>
          </w:r>
          <w:proofErr w:type="gramStart"/>
          <w:r w:rsidRPr="0007115D">
            <w:rPr>
              <w:rFonts w:ascii="Arial" w:hAnsi="Arial" w:cs="Arial"/>
              <w:sz w:val="28"/>
              <w:szCs w:val="28"/>
              <w:u w:val="single"/>
            </w:rPr>
            <w:t>00241598  DIČ</w:t>
          </w:r>
          <w:proofErr w:type="gramEnd"/>
          <w:r w:rsidRPr="0007115D">
            <w:rPr>
              <w:rFonts w:ascii="Arial" w:hAnsi="Arial" w:cs="Arial"/>
              <w:sz w:val="28"/>
              <w:szCs w:val="28"/>
              <w:u w:val="single"/>
            </w:rPr>
            <w:t>: CZ00241598</w:t>
          </w:r>
        </w:p>
        <w:p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:rsidR="00F92663" w:rsidRPr="001D637E" w:rsidRDefault="00BA30BB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4445" b="254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Václava </w:t>
          </w:r>
          <w:proofErr w:type="spell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Balého</w:t>
          </w:r>
          <w:proofErr w:type="spell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proofErr w:type="gram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proofErr w:type="gram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 xml:space="preserve">Město Černošice  -  Městská </w:t>
          </w:r>
          <w:proofErr w:type="gramStart"/>
          <w:r w:rsidRPr="005859FA">
            <w:rPr>
              <w:rFonts w:ascii="Arial" w:hAnsi="Arial" w:cs="Arial"/>
              <w:sz w:val="30"/>
              <w:szCs w:val="30"/>
              <w:u w:val="single"/>
            </w:rPr>
            <w:t>policie  Černošice</w:t>
          </w:r>
          <w:proofErr w:type="gramEnd"/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 xml:space="preserve">Riegrova 1209, </w:t>
          </w:r>
          <w:proofErr w:type="gramStart"/>
          <w:r w:rsidRPr="005859FA">
            <w:rPr>
              <w:rFonts w:ascii="Arial" w:hAnsi="Arial" w:cs="Arial"/>
              <w:b/>
            </w:rPr>
            <w:t>252 28  Černošice</w:t>
          </w:r>
          <w:proofErr w:type="gramEnd"/>
          <w:r w:rsidRPr="005859FA">
            <w:rPr>
              <w:rFonts w:ascii="Arial" w:hAnsi="Arial" w:cs="Arial"/>
              <w:b/>
            </w:rPr>
            <w:t>, telefon  251 642 153</w:t>
          </w:r>
        </w:p>
        <w:p w:rsidR="00F219A1" w:rsidRPr="003B7927" w:rsidRDefault="00B51345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583740544" r:id="rId2"/>
            </w:pi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51345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0BB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82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Miloslav Pilát</dc:creator>
  <cp:lastModifiedBy>Lacinová Zuzana</cp:lastModifiedBy>
  <cp:revision>3</cp:revision>
  <cp:lastPrinted>2018-03-28T06:59:00Z</cp:lastPrinted>
  <dcterms:created xsi:type="dcterms:W3CDTF">2018-03-28T07:00:00Z</dcterms:created>
  <dcterms:modified xsi:type="dcterms:W3CDTF">2018-03-28T09:09:00Z</dcterms:modified>
</cp:coreProperties>
</file>