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5BA" w:rsidRPr="00B06F42" w:rsidRDefault="002755BA" w:rsidP="002755BA">
      <w:pPr>
        <w:rPr>
          <w:sz w:val="2"/>
          <w:szCs w:val="2"/>
        </w:rPr>
        <w:sectPr w:rsidR="002755BA" w:rsidRPr="00B06F42" w:rsidSect="001E12B6">
          <w:headerReference w:type="even" r:id="rId12"/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1906" w:h="16838" w:code="9"/>
          <w:pgMar w:top="2552" w:right="1134" w:bottom="1588" w:left="1134" w:header="1021" w:footer="567" w:gutter="0"/>
          <w:cols w:space="708"/>
          <w:titlePg/>
          <w:docGrid w:linePitch="360"/>
        </w:sectPr>
      </w:pPr>
    </w:p>
    <w:tbl>
      <w:tblPr>
        <w:tblW w:w="9652" w:type="dxa"/>
        <w:tblInd w:w="170" w:type="dxa"/>
        <w:shd w:val="clear" w:color="auto" w:fill="C8C8C8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52"/>
      </w:tblGrid>
      <w:tr w:rsidR="00BB31D0" w:rsidRPr="00BB31D0" w:rsidTr="00BB31D0">
        <w:trPr>
          <w:cantSplit/>
        </w:trPr>
        <w:tc>
          <w:tcPr>
            <w:tcW w:w="9652" w:type="dxa"/>
            <w:shd w:val="clear" w:color="auto" w:fill="C8C8C8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BB31D0" w:rsidRPr="00BB31D0" w:rsidRDefault="00BB31D0" w:rsidP="00BB31D0">
            <w:pPr>
              <w:keepNext/>
              <w:jc w:val="left"/>
              <w:rPr>
                <w:rFonts w:cs="Arial"/>
                <w:color w:val="000000"/>
              </w:rPr>
            </w:pPr>
            <w:bookmarkStart w:id="2" w:name="Hlava_Klient"/>
            <w:bookmarkEnd w:id="2"/>
            <w:r w:rsidRPr="00BB31D0">
              <w:rPr>
                <w:rFonts w:cs="Arial"/>
                <w:b/>
                <w:color w:val="000000"/>
              </w:rPr>
              <w:t>Komerční banka, a.s.</w:t>
            </w:r>
          </w:p>
          <w:p w:rsidR="00BB31D0" w:rsidRPr="00BB31D0" w:rsidRDefault="00BB31D0" w:rsidP="00BB31D0">
            <w:pPr>
              <w:keepNext/>
              <w:jc w:val="left"/>
              <w:rPr>
                <w:rFonts w:cs="Arial"/>
                <w:color w:val="000000"/>
              </w:rPr>
            </w:pPr>
            <w:r w:rsidRPr="00BB31D0">
              <w:rPr>
                <w:rFonts w:cs="Arial"/>
                <w:color w:val="000000"/>
              </w:rPr>
              <w:t>se sídlem Na Příkopě 33 čp. 969, Praha 1, PSČ 114 07</w:t>
            </w:r>
          </w:p>
          <w:p w:rsidR="00BB31D0" w:rsidRPr="00BB31D0" w:rsidRDefault="00BB31D0" w:rsidP="00BB31D0">
            <w:pPr>
              <w:keepNext/>
              <w:jc w:val="left"/>
              <w:rPr>
                <w:rFonts w:cs="Arial"/>
                <w:color w:val="000000"/>
              </w:rPr>
            </w:pPr>
            <w:r w:rsidRPr="00BB31D0">
              <w:rPr>
                <w:rFonts w:cs="Arial"/>
                <w:color w:val="000000"/>
              </w:rPr>
              <w:t>zapsaná v obchodním rejstříku vedeném Městským soudem v Praze, oddíl B, vložka 1360, IČO 45317054</w:t>
            </w:r>
          </w:p>
          <w:p w:rsidR="00BB31D0" w:rsidRPr="00BB31D0" w:rsidRDefault="00BB31D0" w:rsidP="00BB31D0">
            <w:pPr>
              <w:jc w:val="left"/>
              <w:rPr>
                <w:rFonts w:cs="Arial"/>
                <w:color w:val="000000"/>
              </w:rPr>
            </w:pPr>
            <w:r w:rsidRPr="00BB31D0">
              <w:rPr>
                <w:rFonts w:cs="Arial"/>
                <w:color w:val="000000"/>
              </w:rPr>
              <w:t xml:space="preserve">infolinka: </w:t>
            </w:r>
            <w:r w:rsidRPr="00BB31D0">
              <w:rPr>
                <w:rFonts w:cs="Arial"/>
                <w:b/>
                <w:color w:val="000000"/>
              </w:rPr>
              <w:t>800 521 521</w:t>
            </w:r>
            <w:r w:rsidRPr="00BB31D0">
              <w:rPr>
                <w:rFonts w:cs="Arial"/>
                <w:color w:val="000000"/>
              </w:rPr>
              <w:t xml:space="preserve"> | e-mail: </w:t>
            </w:r>
            <w:r w:rsidRPr="00BB31D0">
              <w:rPr>
                <w:rFonts w:cs="Arial"/>
                <w:b/>
                <w:color w:val="000000"/>
              </w:rPr>
              <w:t>mojebanka@kb.cz</w:t>
            </w:r>
            <w:bookmarkStart w:id="3" w:name="Banka_VlastniText"/>
            <w:bookmarkEnd w:id="3"/>
          </w:p>
        </w:tc>
      </w:tr>
      <w:tr w:rsidR="00BB31D0" w:rsidRPr="00BB31D0" w:rsidTr="00BB31D0">
        <w:trPr>
          <w:cantSplit/>
          <w:trHeight w:hRule="exact" w:val="57"/>
        </w:trPr>
        <w:tc>
          <w:tcPr>
            <w:tcW w:w="96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31D0" w:rsidRPr="00BB31D0" w:rsidRDefault="00BB31D0" w:rsidP="00BB31D0">
            <w:pPr>
              <w:jc w:val="left"/>
              <w:rPr>
                <w:rFonts w:cs="Arial"/>
                <w:color w:val="000000"/>
              </w:rPr>
            </w:pPr>
          </w:p>
        </w:tc>
      </w:tr>
      <w:tr w:rsidR="00BB31D0" w:rsidRPr="00BB31D0" w:rsidTr="00BB31D0">
        <w:trPr>
          <w:cantSplit/>
        </w:trPr>
        <w:tc>
          <w:tcPr>
            <w:tcW w:w="9652" w:type="dxa"/>
            <w:shd w:val="clear" w:color="auto" w:fill="EDEDED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BB31D0" w:rsidRPr="00BB31D0" w:rsidRDefault="00BB31D0" w:rsidP="00BB31D0">
            <w:pPr>
              <w:keepNext/>
              <w:jc w:val="left"/>
              <w:rPr>
                <w:rFonts w:cs="Arial"/>
                <w:color w:val="000000"/>
              </w:rPr>
            </w:pPr>
            <w:r w:rsidRPr="00BB31D0">
              <w:rPr>
                <w:rFonts w:cs="Arial"/>
                <w:b/>
                <w:color w:val="000000"/>
              </w:rPr>
              <w:t>Základní škola a Mateřská škola Kpt. Otakara Jaroše Louny, 28. října 2173, příspěvková organizace</w:t>
            </w:r>
          </w:p>
          <w:p w:rsidR="00BB31D0" w:rsidRPr="00BB31D0" w:rsidRDefault="00BB31D0" w:rsidP="00BB31D0">
            <w:pPr>
              <w:keepNext/>
              <w:jc w:val="left"/>
              <w:rPr>
                <w:rFonts w:cs="Arial"/>
                <w:color w:val="000000"/>
              </w:rPr>
            </w:pPr>
            <w:r w:rsidRPr="00BB31D0">
              <w:rPr>
                <w:rFonts w:cs="Arial"/>
                <w:color w:val="000000"/>
              </w:rPr>
              <w:t xml:space="preserve">Sídlo: </w:t>
            </w:r>
            <w:r w:rsidRPr="00BB31D0">
              <w:rPr>
                <w:rFonts w:cs="Arial"/>
                <w:b/>
                <w:color w:val="000000"/>
              </w:rPr>
              <w:t>28. října 2173, Louny, PSČ 440 01, ČR</w:t>
            </w:r>
          </w:p>
          <w:p w:rsidR="00BB31D0" w:rsidRPr="00BB31D0" w:rsidRDefault="00BB31D0" w:rsidP="00BB31D0">
            <w:pPr>
              <w:keepNext/>
              <w:jc w:val="left"/>
              <w:rPr>
                <w:rFonts w:cs="Arial"/>
                <w:color w:val="000000"/>
              </w:rPr>
            </w:pPr>
            <w:r w:rsidRPr="00BB31D0">
              <w:rPr>
                <w:rFonts w:cs="Arial"/>
                <w:color w:val="000000"/>
              </w:rPr>
              <w:t xml:space="preserve">IČO: </w:t>
            </w:r>
            <w:r w:rsidRPr="00BB31D0">
              <w:rPr>
                <w:rFonts w:cs="Arial"/>
                <w:b/>
                <w:color w:val="000000"/>
              </w:rPr>
              <w:t>49123866</w:t>
            </w:r>
          </w:p>
          <w:p w:rsidR="00BB31D0" w:rsidRPr="00BB31D0" w:rsidRDefault="00BB31D0" w:rsidP="00BB31D0">
            <w:pPr>
              <w:keepNext/>
              <w:jc w:val="left"/>
              <w:rPr>
                <w:rFonts w:cs="Arial"/>
                <w:color w:val="000000"/>
              </w:rPr>
            </w:pPr>
            <w:r w:rsidRPr="00BB31D0">
              <w:rPr>
                <w:rFonts w:cs="Arial"/>
                <w:color w:val="000000"/>
              </w:rPr>
              <w:t xml:space="preserve">Zápis v obchodním rejstříku či jiné evidenci: </w:t>
            </w:r>
            <w:r w:rsidRPr="00BB31D0">
              <w:rPr>
                <w:rFonts w:cs="Arial"/>
                <w:b/>
                <w:color w:val="000000"/>
              </w:rPr>
              <w:t>Výpis z ŽR</w:t>
            </w:r>
            <w:bookmarkStart w:id="4" w:name="Klient_VlastniText_1"/>
            <w:bookmarkEnd w:id="4"/>
          </w:p>
        </w:tc>
      </w:tr>
    </w:tbl>
    <w:p w:rsidR="004979CA" w:rsidRPr="00BB31D0" w:rsidRDefault="004979CA">
      <w:pPr>
        <w:rPr>
          <w:sz w:val="5"/>
        </w:rPr>
      </w:pPr>
    </w:p>
    <w:p w:rsidR="00EA0D7A" w:rsidRPr="00EA0D7A" w:rsidRDefault="00EA0D7A">
      <w:pPr>
        <w:rPr>
          <w:sz w:val="15"/>
          <w:szCs w:val="15"/>
        </w:rPr>
      </w:pPr>
      <w:bookmarkStart w:id="5" w:name="S_D1_OptionButton3_5_F"/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3631"/>
        <w:gridCol w:w="6008"/>
      </w:tblGrid>
      <w:tr w:rsidR="002755BA" w:rsidRPr="004A0D17" w:rsidTr="004979CA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755BA" w:rsidRDefault="002755BA" w:rsidP="002755BA">
            <w:bookmarkStart w:id="6" w:name="SR_D1_OptionButton3_1_F"/>
            <w:bookmarkEnd w:id="5"/>
            <w:r w:rsidRPr="00B06F42">
              <w:t>Velice si vážíme vašeho zájmu o produkty Komerční banky. Za účelem uspokojení vašich přání a potřeb uzavíráme s</w:t>
            </w:r>
            <w:r w:rsidR="00DE5701">
              <w:t> </w:t>
            </w:r>
            <w:r w:rsidRPr="00B06F42">
              <w:t>vámi tento dodatek ke</w:t>
            </w:r>
            <w:r w:rsidR="008B4D6C">
              <w:t> </w:t>
            </w:r>
            <w:r w:rsidRPr="00B06F42">
              <w:t>smlouvě.</w:t>
            </w:r>
          </w:p>
          <w:p w:rsidR="002755BA" w:rsidRDefault="002755BA" w:rsidP="002755BA"/>
          <w:p w:rsidR="002755BA" w:rsidRPr="004A0D17" w:rsidRDefault="002755BA" w:rsidP="002755BA">
            <w:bookmarkStart w:id="7" w:name="viceUctu_1"/>
            <w:r w:rsidRPr="002755BA">
              <w:rPr>
                <w:szCs w:val="18"/>
              </w:rPr>
              <w:t>Ve smlouvách, na základně kterých vám vedeme účty uvedené dále v tomto dodatku, sjednáváme následující změny:</w:t>
            </w:r>
            <w:bookmarkEnd w:id="7"/>
          </w:p>
        </w:tc>
      </w:tr>
      <w:tr w:rsidR="002755BA" w:rsidRPr="00B06F42" w:rsidTr="004979CA">
        <w:trPr>
          <w:trHeight w:hRule="exact" w:val="170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tcFitText/>
          </w:tcPr>
          <w:p w:rsidR="002755BA" w:rsidRPr="00B06F42" w:rsidRDefault="002755BA" w:rsidP="002755BA">
            <w:pPr>
              <w:jc w:val="right"/>
            </w:pPr>
          </w:p>
        </w:tc>
      </w:tr>
      <w:tr w:rsidR="002755BA" w:rsidRPr="00F76E45" w:rsidTr="004979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F6D63"/>
          <w:tblLook w:val="0680" w:firstRow="0" w:lastRow="0" w:firstColumn="1" w:lastColumn="0" w:noHBand="1" w:noVBand="1"/>
        </w:tblPrEx>
        <w:trPr>
          <w:trHeight w:hRule="exact" w:val="369"/>
        </w:trPr>
        <w:tc>
          <w:tcPr>
            <w:tcW w:w="9639" w:type="dxa"/>
            <w:gridSpan w:val="2"/>
            <w:shd w:val="clear" w:color="auto" w:fill="ED6B61"/>
            <w:tcMar>
              <w:left w:w="170" w:type="dxa"/>
              <w:right w:w="170" w:type="dxa"/>
            </w:tcMar>
            <w:vAlign w:val="center"/>
          </w:tcPr>
          <w:p w:rsidR="002755BA" w:rsidRPr="002755BA" w:rsidRDefault="002755BA" w:rsidP="00560C6F">
            <w:pPr>
              <w:keepNext/>
              <w:rPr>
                <w:b/>
                <w:color w:val="FFFFFF"/>
                <w:sz w:val="22"/>
              </w:rPr>
            </w:pPr>
            <w:r w:rsidRPr="002755BA">
              <w:rPr>
                <w:b/>
                <w:color w:val="FFFFFF"/>
                <w:sz w:val="22"/>
              </w:rPr>
              <w:t>Rozsah změn smlouvy</w:t>
            </w:r>
          </w:p>
        </w:tc>
      </w:tr>
      <w:tr w:rsidR="002755BA" w:rsidRPr="00B06F42" w:rsidTr="004979CA">
        <w:trPr>
          <w:trHeight w:hRule="exact" w:val="170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tcFitText/>
          </w:tcPr>
          <w:p w:rsidR="002755BA" w:rsidRPr="00B06F42" w:rsidRDefault="002755BA" w:rsidP="00560C6F">
            <w:pPr>
              <w:keepNext/>
              <w:jc w:val="right"/>
            </w:pPr>
          </w:p>
        </w:tc>
      </w:tr>
      <w:tr w:rsidR="002755BA" w:rsidRPr="005E09D3" w:rsidTr="000C3E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C8C8C8"/>
        </w:tblPrEx>
        <w:tc>
          <w:tcPr>
            <w:tcW w:w="3631" w:type="dxa"/>
            <w:tcBorders>
              <w:right w:val="single" w:sz="6" w:space="0" w:color="C8C8C8"/>
            </w:tcBorders>
            <w:shd w:val="clear" w:color="auto" w:fill="auto"/>
          </w:tcPr>
          <w:p w:rsidR="002755BA" w:rsidRPr="002755BA" w:rsidDel="0092190A" w:rsidRDefault="002755BA" w:rsidP="002755BA">
            <w:pPr>
              <w:spacing w:before="40" w:after="40"/>
              <w:jc w:val="right"/>
              <w:rPr>
                <w:b/>
              </w:rPr>
            </w:pPr>
            <w:r w:rsidRPr="002755BA">
              <w:rPr>
                <w:b/>
              </w:rPr>
              <w:t>Dodatek pro účet číslo</w:t>
            </w:r>
          </w:p>
        </w:tc>
        <w:tc>
          <w:tcPr>
            <w:tcW w:w="6008" w:type="dxa"/>
            <w:tcBorders>
              <w:left w:val="single" w:sz="6" w:space="0" w:color="C8C8C8"/>
            </w:tcBorders>
            <w:shd w:val="clear" w:color="auto" w:fill="auto"/>
            <w:vAlign w:val="bottom"/>
          </w:tcPr>
          <w:p w:rsidR="00BB31D0" w:rsidRDefault="00BB31D0" w:rsidP="002755BA">
            <w:pPr>
              <w:spacing w:before="40" w:after="40"/>
              <w:rPr>
                <w:b/>
              </w:rPr>
            </w:pPr>
            <w:r>
              <w:rPr>
                <w:b/>
              </w:rPr>
              <w:t>16133481/0100</w:t>
            </w:r>
          </w:p>
          <w:p w:rsidR="002755BA" w:rsidRPr="008B40D8" w:rsidRDefault="00BB31D0" w:rsidP="002755BA">
            <w:pPr>
              <w:spacing w:before="40" w:after="40"/>
              <w:rPr>
                <w:b/>
              </w:rPr>
            </w:pPr>
            <w:r>
              <w:rPr>
                <w:b/>
              </w:rPr>
              <w:t>1070016133481/0100</w:t>
            </w:r>
          </w:p>
        </w:tc>
      </w:tr>
      <w:tr w:rsidR="002755BA" w:rsidRPr="005E09D3" w:rsidTr="00076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31" w:type="dxa"/>
            <w:tcBorders>
              <w:right w:val="single" w:sz="6" w:space="0" w:color="C8C8C8"/>
            </w:tcBorders>
            <w:shd w:val="clear" w:color="auto" w:fill="auto"/>
            <w:tcMar>
              <w:bottom w:w="28" w:type="dxa"/>
            </w:tcMar>
          </w:tcPr>
          <w:p w:rsidR="002755BA" w:rsidRPr="002755BA" w:rsidRDefault="002755BA" w:rsidP="002755BA">
            <w:pPr>
              <w:spacing w:before="40" w:after="40"/>
              <w:jc w:val="right"/>
              <w:rPr>
                <w:b/>
                <w:highlight w:val="cyan"/>
              </w:rPr>
            </w:pPr>
            <w:bookmarkStart w:id="8" w:name="ZZ_SmazOpravneni" w:colFirst="0" w:colLast="1"/>
            <w:r w:rsidRPr="002755BA">
              <w:rPr>
                <w:b/>
              </w:rPr>
              <w:t xml:space="preserve"> Osoba oprávněná nakládat s prostředky na účtu</w:t>
            </w:r>
          </w:p>
        </w:tc>
        <w:tc>
          <w:tcPr>
            <w:tcW w:w="6008" w:type="dxa"/>
            <w:tcBorders>
              <w:left w:val="single" w:sz="6" w:space="0" w:color="C8C8C8"/>
            </w:tcBorders>
            <w:shd w:val="clear" w:color="auto" w:fill="auto"/>
            <w:tcMar>
              <w:bottom w:w="28" w:type="dxa"/>
            </w:tcMar>
            <w:vAlign w:val="bottom"/>
          </w:tcPr>
          <w:p w:rsidR="002755BA" w:rsidRPr="00EE6701" w:rsidRDefault="002755BA" w:rsidP="002755BA">
            <w:pPr>
              <w:spacing w:before="40" w:after="40"/>
              <w:rPr>
                <w:rFonts w:cs="Arial"/>
              </w:rPr>
            </w:pPr>
            <w:bookmarkStart w:id="9" w:name="ZZ_SmazPO"/>
            <w:r w:rsidRPr="00EE6701">
              <w:rPr>
                <w:rFonts w:cs="Arial"/>
              </w:rPr>
              <w:t xml:space="preserve">oprávněná osoba dle těchto pravidel: </w:t>
            </w:r>
          </w:p>
          <w:p w:rsidR="002755BA" w:rsidRPr="00EE6701" w:rsidRDefault="002755BA" w:rsidP="00BB31D0">
            <w:pPr>
              <w:pStyle w:val="Odstavecseseznamem"/>
              <w:numPr>
                <w:ilvl w:val="0"/>
                <w:numId w:val="27"/>
              </w:numPr>
              <w:ind w:left="227" w:hanging="227"/>
              <w:contextualSpacing w:val="0"/>
            </w:pPr>
            <w:bookmarkStart w:id="10" w:name="S_D1_chbOO5_1"/>
            <w:bookmarkEnd w:id="9"/>
            <w:r w:rsidRPr="00EE6701">
              <w:t>dvě Oprávněné o</w:t>
            </w:r>
            <w:r w:rsidR="00ED281F">
              <w:t>soby společně s jedním razítkem</w:t>
            </w:r>
            <w:r w:rsidR="00BB31D0">
              <w:rPr>
                <w:rFonts w:cs="Arial"/>
              </w:rPr>
              <w:t>,</w:t>
            </w:r>
            <w:bookmarkEnd w:id="10"/>
            <w:r w:rsidR="00BB31D0" w:rsidRPr="00EE6701">
              <w:t xml:space="preserve"> </w:t>
            </w:r>
          </w:p>
        </w:tc>
      </w:tr>
      <w:tr w:rsidR="002755BA" w:rsidRPr="005E09D3" w:rsidTr="003A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31" w:type="dxa"/>
            <w:tcBorders>
              <w:right w:val="single" w:sz="6" w:space="0" w:color="C8C8C8"/>
            </w:tcBorders>
            <w:shd w:val="clear" w:color="auto" w:fill="auto"/>
          </w:tcPr>
          <w:p w:rsidR="002755BA" w:rsidRPr="002755BA" w:rsidRDefault="000D2C3D" w:rsidP="00E831A3">
            <w:pPr>
              <w:spacing w:before="40" w:after="40"/>
              <w:jc w:val="right"/>
              <w:rPr>
                <w:b/>
              </w:rPr>
            </w:pPr>
            <w:bookmarkStart w:id="11" w:name="SR_D1_ZasilkyavypChb_1" w:colFirst="0" w:colLast="1"/>
            <w:bookmarkEnd w:id="8"/>
            <w:r>
              <w:rPr>
                <w:b/>
              </w:rPr>
              <w:t>Způsob předávání</w:t>
            </w:r>
            <w:r w:rsidR="00AB4958">
              <w:rPr>
                <w:b/>
              </w:rPr>
              <w:t xml:space="preserve"> výpisů</w:t>
            </w:r>
            <w:r w:rsidR="002755BA" w:rsidRPr="002755BA">
              <w:rPr>
                <w:b/>
              </w:rPr>
              <w:t xml:space="preserve"> z účtu </w:t>
            </w:r>
          </w:p>
        </w:tc>
        <w:tc>
          <w:tcPr>
            <w:tcW w:w="6008" w:type="dxa"/>
            <w:tcBorders>
              <w:left w:val="single" w:sz="6" w:space="0" w:color="C8C8C8"/>
            </w:tcBorders>
            <w:shd w:val="clear" w:color="auto" w:fill="auto"/>
          </w:tcPr>
          <w:p w:rsidR="002755BA" w:rsidRDefault="00BB31D0" w:rsidP="00E831A3">
            <w:pPr>
              <w:spacing w:before="40" w:after="40"/>
            </w:pPr>
            <w:r>
              <w:t>elektronicky</w:t>
            </w:r>
          </w:p>
        </w:tc>
      </w:tr>
      <w:tr w:rsidR="002755BA" w:rsidRPr="005E09D3" w:rsidTr="003A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31" w:type="dxa"/>
            <w:tcBorders>
              <w:right w:val="single" w:sz="6" w:space="0" w:color="C8C8C8"/>
            </w:tcBorders>
            <w:shd w:val="clear" w:color="auto" w:fill="auto"/>
          </w:tcPr>
          <w:p w:rsidR="002755BA" w:rsidRPr="002755BA" w:rsidRDefault="002755BA" w:rsidP="00E831A3">
            <w:pPr>
              <w:spacing w:before="40" w:after="40"/>
              <w:jc w:val="right"/>
              <w:rPr>
                <w:b/>
              </w:rPr>
            </w:pPr>
            <w:r w:rsidRPr="002755BA">
              <w:rPr>
                <w:b/>
              </w:rPr>
              <w:t>Četnost zasílání výpisů z</w:t>
            </w:r>
            <w:r w:rsidR="00E6734E">
              <w:rPr>
                <w:b/>
              </w:rPr>
              <w:t xml:space="preserve"> </w:t>
            </w:r>
            <w:r w:rsidRPr="002755BA">
              <w:rPr>
                <w:b/>
              </w:rPr>
              <w:t>účtu</w:t>
            </w:r>
          </w:p>
        </w:tc>
        <w:tc>
          <w:tcPr>
            <w:tcW w:w="6008" w:type="dxa"/>
            <w:tcBorders>
              <w:left w:val="single" w:sz="6" w:space="0" w:color="C8C8C8"/>
            </w:tcBorders>
            <w:shd w:val="clear" w:color="auto" w:fill="auto"/>
          </w:tcPr>
          <w:p w:rsidR="002755BA" w:rsidRPr="00EC3F31" w:rsidRDefault="00BB31D0" w:rsidP="00E831A3">
            <w:pPr>
              <w:spacing w:before="40" w:after="40"/>
            </w:pPr>
            <w:r>
              <w:rPr>
                <w:rFonts w:eastAsia="ArialMT" w:cs="Arial"/>
                <w:szCs w:val="18"/>
              </w:rPr>
              <w:t>měsíčně</w:t>
            </w:r>
          </w:p>
        </w:tc>
      </w:tr>
      <w:tr w:rsidR="002755BA" w:rsidRPr="005E09D3" w:rsidTr="003A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31" w:type="dxa"/>
            <w:tcBorders>
              <w:right w:val="single" w:sz="6" w:space="0" w:color="C8C8C8"/>
            </w:tcBorders>
            <w:shd w:val="clear" w:color="auto" w:fill="auto"/>
          </w:tcPr>
          <w:p w:rsidR="002755BA" w:rsidRPr="002755BA" w:rsidRDefault="002755BA" w:rsidP="002755BA">
            <w:pPr>
              <w:spacing w:before="40" w:after="40"/>
              <w:jc w:val="right"/>
              <w:rPr>
                <w:b/>
              </w:rPr>
            </w:pPr>
            <w:r w:rsidRPr="002755BA">
              <w:rPr>
                <w:b/>
              </w:rPr>
              <w:t>Kontaktní adresa</w:t>
            </w:r>
          </w:p>
        </w:tc>
        <w:tc>
          <w:tcPr>
            <w:tcW w:w="6008" w:type="dxa"/>
            <w:tcBorders>
              <w:left w:val="single" w:sz="6" w:space="0" w:color="C8C8C8"/>
            </w:tcBorders>
            <w:shd w:val="clear" w:color="auto" w:fill="auto"/>
          </w:tcPr>
          <w:p w:rsidR="002755BA" w:rsidRPr="002350D7" w:rsidRDefault="00BB31D0" w:rsidP="002755BA">
            <w:pPr>
              <w:tabs>
                <w:tab w:val="num" w:pos="425"/>
              </w:tabs>
              <w:spacing w:before="40" w:after="40"/>
            </w:pPr>
            <w:r>
              <w:rPr>
                <w:rFonts w:eastAsia="ArialMT" w:cs="Arial"/>
                <w:szCs w:val="18"/>
              </w:rPr>
              <w:t>sídlo</w:t>
            </w:r>
            <w:r w:rsidR="00C96B40" w:rsidRPr="00452E28">
              <w:rPr>
                <w:rFonts w:eastAsia="ArialMT" w:cs="Arial"/>
                <w:b/>
                <w:szCs w:val="18"/>
              </w:rPr>
              <w:t xml:space="preserve"> </w:t>
            </w:r>
            <w:r w:rsidR="00C96B40" w:rsidRPr="00452E28">
              <w:rPr>
                <w:rFonts w:eastAsia="ArialMT" w:cs="Arial"/>
                <w:szCs w:val="18"/>
              </w:rPr>
              <w:t>(sjednává se pro zasílání Zásilek dle VOP)</w:t>
            </w:r>
          </w:p>
        </w:tc>
      </w:tr>
      <w:tr w:rsidR="002755BA" w:rsidRPr="005E09D3" w:rsidTr="003A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31" w:type="dxa"/>
            <w:tcBorders>
              <w:right w:val="single" w:sz="6" w:space="0" w:color="C8C8C8"/>
            </w:tcBorders>
            <w:shd w:val="clear" w:color="auto" w:fill="auto"/>
          </w:tcPr>
          <w:p w:rsidR="002755BA" w:rsidRPr="002755BA" w:rsidRDefault="002755BA" w:rsidP="00BB31D0">
            <w:pPr>
              <w:spacing w:before="40" w:after="40"/>
              <w:jc w:val="right"/>
              <w:rPr>
                <w:b/>
              </w:rPr>
            </w:pPr>
            <w:bookmarkStart w:id="12" w:name="OstatniSmaz" w:colFirst="0" w:colLast="1"/>
            <w:bookmarkEnd w:id="11"/>
            <w:r w:rsidRPr="002755BA">
              <w:rPr>
                <w:b/>
              </w:rPr>
              <w:t>Ostatní ujednání</w:t>
            </w:r>
          </w:p>
        </w:tc>
        <w:tc>
          <w:tcPr>
            <w:tcW w:w="6008" w:type="dxa"/>
            <w:tcBorders>
              <w:left w:val="single" w:sz="6" w:space="0" w:color="C8C8C8"/>
            </w:tcBorders>
            <w:shd w:val="clear" w:color="auto" w:fill="auto"/>
          </w:tcPr>
          <w:p w:rsidR="00A04513" w:rsidRPr="001C67FD" w:rsidRDefault="00BB31D0" w:rsidP="00AF0020">
            <w:pPr>
              <w:spacing w:before="40" w:after="40"/>
              <w:rPr>
                <w:noProof/>
                <w:szCs w:val="18"/>
              </w:rPr>
            </w:pPr>
            <w:r w:rsidRPr="009B318B">
              <w:rPr>
                <w:rFonts w:ascii="Segoe UI" w:hAnsi="Segoe UI" w:cs="Segoe UI"/>
                <w:color w:val="000000"/>
                <w:sz w:val="20"/>
              </w:rPr>
              <w:t>Klient se zavazuje odeslat dodatek (včetně všech dokumentů, které tvoří jeho součást) k uveřejnění v registru smluv bez prodlení po jeho uzavření. Za tím účelem zašle Banka Klientovi znění tohoto do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datku na e-mailovou adresu </w:t>
            </w:r>
            <w:proofErr w:type="spellStart"/>
            <w:r w:rsidR="00AF0020">
              <w:rPr>
                <w:rFonts w:ascii="Segoe UI" w:hAnsi="Segoe UI" w:cs="Segoe UI"/>
                <w:color w:val="000000"/>
                <w:sz w:val="20"/>
              </w:rPr>
              <w:t>xxx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</w:rPr>
              <w:t>.</w:t>
            </w:r>
          </w:p>
        </w:tc>
      </w:tr>
      <w:bookmarkEnd w:id="12"/>
      <w:tr w:rsidR="002755BA" w:rsidRPr="00B06F42" w:rsidTr="004979CA">
        <w:trPr>
          <w:trHeight w:hRule="exact" w:val="170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tcFitText/>
          </w:tcPr>
          <w:p w:rsidR="002755BA" w:rsidRPr="00B06F42" w:rsidRDefault="002755BA" w:rsidP="002755BA">
            <w:pPr>
              <w:jc w:val="right"/>
            </w:pPr>
          </w:p>
        </w:tc>
      </w:tr>
      <w:tr w:rsidR="002755BA" w:rsidRPr="00095797" w:rsidTr="004979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F6D63"/>
          <w:tblLook w:val="0680" w:firstRow="0" w:lastRow="0" w:firstColumn="1" w:lastColumn="0" w:noHBand="1" w:noVBand="1"/>
        </w:tblPrEx>
        <w:trPr>
          <w:trHeight w:hRule="exact" w:val="369"/>
        </w:trPr>
        <w:tc>
          <w:tcPr>
            <w:tcW w:w="9639" w:type="dxa"/>
            <w:gridSpan w:val="2"/>
            <w:shd w:val="clear" w:color="auto" w:fill="ED6B61"/>
            <w:vAlign w:val="center"/>
          </w:tcPr>
          <w:p w:rsidR="002755BA" w:rsidRPr="002755BA" w:rsidRDefault="002755BA" w:rsidP="001E12B6">
            <w:pPr>
              <w:keepNext/>
              <w:autoSpaceDE w:val="0"/>
              <w:autoSpaceDN w:val="0"/>
              <w:adjustRightInd w:val="0"/>
              <w:rPr>
                <w:rFonts w:cs="Arial"/>
                <w:b/>
                <w:bCs/>
                <w:color w:val="FFFFFF"/>
                <w:sz w:val="22"/>
                <w:szCs w:val="20"/>
              </w:rPr>
            </w:pPr>
            <w:r w:rsidRPr="002755BA">
              <w:rPr>
                <w:b/>
                <w:color w:val="FFFFFF"/>
                <w:sz w:val="22"/>
              </w:rPr>
              <w:t>Společná ustanovení</w:t>
            </w:r>
          </w:p>
        </w:tc>
      </w:tr>
      <w:tr w:rsidR="002755BA" w:rsidRPr="00B06F42" w:rsidTr="004979CA">
        <w:trPr>
          <w:trHeight w:hRule="exact" w:val="170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tcFitText/>
          </w:tcPr>
          <w:p w:rsidR="002755BA" w:rsidRPr="00B06F42" w:rsidRDefault="002755BA" w:rsidP="001E12B6">
            <w:pPr>
              <w:keepNext/>
              <w:jc w:val="right"/>
            </w:pPr>
          </w:p>
        </w:tc>
      </w:tr>
      <w:tr w:rsidR="001E12B6" w:rsidTr="004979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2"/>
            <w:noWrap/>
            <w:tcMar>
              <w:left w:w="170" w:type="dxa"/>
              <w:right w:w="170" w:type="dxa"/>
            </w:tcMar>
          </w:tcPr>
          <w:p w:rsidR="001E12B6" w:rsidRPr="002755BA" w:rsidRDefault="001E12B6" w:rsidP="001E12B6">
            <w:pPr>
              <w:keepNext/>
              <w:rPr>
                <w:b/>
              </w:rPr>
            </w:pPr>
            <w:r w:rsidRPr="002755BA">
              <w:rPr>
                <w:b/>
              </w:rPr>
              <w:t>Nedílnou součástí smlouvy jsou:</w:t>
            </w:r>
          </w:p>
        </w:tc>
      </w:tr>
      <w:tr w:rsidR="002755BA" w:rsidTr="004979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2"/>
            <w:noWrap/>
            <w:tcMar>
              <w:left w:w="170" w:type="dxa"/>
              <w:right w:w="170" w:type="dxa"/>
            </w:tcMar>
          </w:tcPr>
          <w:p w:rsidR="002755BA" w:rsidRDefault="002755BA" w:rsidP="002755BA">
            <w:pPr>
              <w:numPr>
                <w:ilvl w:val="0"/>
                <w:numId w:val="27"/>
              </w:numPr>
              <w:ind w:left="227" w:hanging="227"/>
            </w:pPr>
            <w:r w:rsidRPr="00710E70">
              <w:t>Všeobecné obchodní podmínky banky (dále jen „</w:t>
            </w:r>
            <w:r w:rsidRPr="0054544E">
              <w:t>VOP</w:t>
            </w:r>
            <w:r w:rsidRPr="00710E70">
              <w:t>“),</w:t>
            </w:r>
          </w:p>
          <w:p w:rsidR="002755BA" w:rsidRDefault="002755BA" w:rsidP="002755BA">
            <w:pPr>
              <w:numPr>
                <w:ilvl w:val="0"/>
                <w:numId w:val="27"/>
              </w:numPr>
              <w:ind w:left="227" w:hanging="227"/>
            </w:pPr>
            <w:r>
              <w:t>Oznámení o provádění platebního styku,</w:t>
            </w:r>
          </w:p>
          <w:p w:rsidR="002755BA" w:rsidRDefault="002755BA" w:rsidP="001E12B6">
            <w:pPr>
              <w:numPr>
                <w:ilvl w:val="0"/>
                <w:numId w:val="27"/>
              </w:numPr>
              <w:spacing w:after="200"/>
              <w:ind w:left="227" w:hanging="227"/>
            </w:pPr>
            <w:r w:rsidRPr="00710E70">
              <w:t>Sazebník</w:t>
            </w:r>
            <w:r>
              <w:t xml:space="preserve"> (v rozsahu relevantním k této smlouvě)</w:t>
            </w:r>
            <w:r w:rsidRPr="00710E70">
              <w:t>.</w:t>
            </w:r>
          </w:p>
        </w:tc>
      </w:tr>
      <w:tr w:rsidR="001E12B6" w:rsidTr="00491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2"/>
            <w:noWrap/>
            <w:tcMar>
              <w:left w:w="170" w:type="dxa"/>
              <w:right w:w="170" w:type="dxa"/>
            </w:tcMar>
          </w:tcPr>
          <w:p w:rsidR="001E12B6" w:rsidRPr="002755BA" w:rsidRDefault="001E12B6" w:rsidP="001E12B6">
            <w:pPr>
              <w:keepNext/>
              <w:rPr>
                <w:b/>
              </w:rPr>
            </w:pPr>
            <w:r w:rsidRPr="002755BA">
              <w:rPr>
                <w:b/>
              </w:rPr>
              <w:t>Podpisem tohoto dodatku potvrzujete, že:</w:t>
            </w:r>
          </w:p>
        </w:tc>
      </w:tr>
      <w:tr w:rsidR="001E12B6" w:rsidTr="003A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2"/>
            <w:noWrap/>
            <w:tcMar>
              <w:left w:w="170" w:type="dxa"/>
              <w:right w:w="170" w:type="dxa"/>
            </w:tcMar>
          </w:tcPr>
          <w:p w:rsidR="001E12B6" w:rsidRPr="00710E70" w:rsidRDefault="001E12B6" w:rsidP="001E12B6">
            <w:pPr>
              <w:numPr>
                <w:ilvl w:val="0"/>
                <w:numId w:val="27"/>
              </w:numPr>
              <w:ind w:left="227" w:hanging="227"/>
            </w:pPr>
            <w:r>
              <w:t xml:space="preserve">jsme vás seznámili </w:t>
            </w:r>
            <w:r w:rsidRPr="00710E70">
              <w:t>s obsahem a významem dokumentů, jež jsou nedílnou součástí smlouvy, a dalších dokumentů, na které se v nich odkazuje, a výslovně s jejich zněním souhlasíte</w:t>
            </w:r>
            <w:r>
              <w:t>,</w:t>
            </w:r>
          </w:p>
          <w:p w:rsidR="001E12B6" w:rsidRDefault="001E12B6" w:rsidP="001E12B6">
            <w:pPr>
              <w:numPr>
                <w:ilvl w:val="0"/>
                <w:numId w:val="27"/>
              </w:numPr>
              <w:ind w:left="227" w:hanging="227"/>
            </w:pPr>
            <w:r>
              <w:t xml:space="preserve">jsme vás upozornili </w:t>
            </w:r>
            <w:r w:rsidRPr="00710E70">
              <w:t>na ustanovení, která odkazují na shora uvedené dokumenty stojící mimo vlastní text smlouvy a jejich význam vám byl dostatečně vysvětlen</w:t>
            </w:r>
            <w:r>
              <w:t>,</w:t>
            </w:r>
          </w:p>
          <w:p w:rsidR="00EF18BA" w:rsidRDefault="00EF18BA" w:rsidP="001E12B6">
            <w:pPr>
              <w:numPr>
                <w:ilvl w:val="0"/>
                <w:numId w:val="27"/>
              </w:numPr>
              <w:ind w:left="227" w:hanging="227"/>
            </w:pPr>
            <w:r w:rsidRPr="000E71A4">
              <w:rPr>
                <w:rFonts w:cs="Arial"/>
                <w:bCs/>
                <w:szCs w:val="18"/>
              </w:rPr>
              <w:t xml:space="preserve">jsme vás před uzavřením smlouvy informovali o systému pojištění pohledávek z vkladů a o informačním přehledu, který je k dispozici na webových stránkách </w:t>
            </w:r>
            <w:r w:rsidRPr="00EF18BA">
              <w:rPr>
                <w:rFonts w:cs="Arial"/>
                <w:bCs/>
                <w:szCs w:val="18"/>
                <w:u w:val="single"/>
              </w:rPr>
              <w:t>www.kb.cz/</w:t>
            </w:r>
            <w:proofErr w:type="spellStart"/>
            <w:r w:rsidRPr="00EF18BA">
              <w:rPr>
                <w:rFonts w:cs="Arial"/>
                <w:bCs/>
                <w:szCs w:val="18"/>
                <w:u w:val="single"/>
              </w:rPr>
              <w:t>pojistenivkladu</w:t>
            </w:r>
            <w:proofErr w:type="spellEnd"/>
            <w:r>
              <w:rPr>
                <w:rFonts w:cs="Arial"/>
                <w:bCs/>
                <w:szCs w:val="18"/>
              </w:rPr>
              <w:t>,</w:t>
            </w:r>
          </w:p>
          <w:p w:rsidR="001E12B6" w:rsidRPr="002755BA" w:rsidRDefault="001E12B6" w:rsidP="001E12B6">
            <w:pPr>
              <w:numPr>
                <w:ilvl w:val="0"/>
                <w:numId w:val="27"/>
              </w:numPr>
              <w:spacing w:after="200"/>
              <w:ind w:left="227" w:hanging="227"/>
              <w:rPr>
                <w:b/>
              </w:rPr>
            </w:pPr>
            <w:r w:rsidRPr="00710E70">
              <w:t xml:space="preserve">berete na vědomí, že </w:t>
            </w:r>
            <w:r>
              <w:t>nejen smlouva</w:t>
            </w:r>
            <w:r w:rsidRPr="00710E70">
              <w:t xml:space="preserve">, ale i </w:t>
            </w:r>
            <w:r>
              <w:t>všechny</w:t>
            </w:r>
            <w:r w:rsidR="00754BD1">
              <w:t xml:space="preserve"> výše uvedené</w:t>
            </w:r>
            <w:r w:rsidRPr="00710E70">
              <w:t xml:space="preserve"> dokumenty</w:t>
            </w:r>
            <w:r>
              <w:t>, jsou pro vás závazné,</w:t>
            </w:r>
            <w:r w:rsidRPr="00710E70">
              <w:t xml:space="preserve"> a</w:t>
            </w:r>
            <w:r>
              <w:t> </w:t>
            </w:r>
            <w:r w:rsidRPr="00710E70">
              <w:t>že</w:t>
            </w:r>
            <w:r>
              <w:t> </w:t>
            </w:r>
            <w:r w:rsidRPr="00710E70">
              <w:t>nesplnění povinností či podmínek uvedených v těchto dokumentech může mít stejné právní následky jako nesplnění povinností a podmínek vyplývajících ze smlouvy.</w:t>
            </w:r>
          </w:p>
        </w:tc>
      </w:tr>
      <w:tr w:rsidR="001E12B6" w:rsidTr="00491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2"/>
            <w:noWrap/>
            <w:tcMar>
              <w:left w:w="170" w:type="dxa"/>
              <w:right w:w="170" w:type="dxa"/>
            </w:tcMar>
          </w:tcPr>
          <w:p w:rsidR="001E12B6" w:rsidRPr="002755BA" w:rsidRDefault="00C97DE6" w:rsidP="00CB307B">
            <w:pPr>
              <w:rPr>
                <w:b/>
              </w:rPr>
            </w:pPr>
            <w:r w:rsidRPr="00710E70">
              <w:rPr>
                <w:b/>
              </w:rPr>
              <w:t xml:space="preserve">Podpisem </w:t>
            </w:r>
            <w:r>
              <w:rPr>
                <w:b/>
              </w:rPr>
              <w:t>tohoto dodatku:</w:t>
            </w:r>
          </w:p>
        </w:tc>
      </w:tr>
      <w:tr w:rsidR="001E12B6" w:rsidTr="00491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2"/>
            <w:noWrap/>
            <w:tcMar>
              <w:left w:w="170" w:type="dxa"/>
              <w:right w:w="170" w:type="dxa"/>
            </w:tcMar>
          </w:tcPr>
          <w:p w:rsidR="001E12B6" w:rsidRDefault="00EF18BA" w:rsidP="001E12B6">
            <w:pPr>
              <w:numPr>
                <w:ilvl w:val="0"/>
                <w:numId w:val="27"/>
              </w:numPr>
              <w:ind w:left="227" w:hanging="227"/>
            </w:pPr>
            <w:r w:rsidRPr="001A416B">
              <w:rPr>
                <w:rFonts w:cs="Arial"/>
                <w:bCs/>
                <w:szCs w:val="18"/>
              </w:rPr>
              <w:t>berete na vědomí, že jsme oprávněni nakládat s údaji podléhajícími bankovnímu tajemství způsobem dle článku 28 VOP</w:t>
            </w:r>
            <w:r w:rsidR="001E12B6">
              <w:t>,</w:t>
            </w:r>
          </w:p>
          <w:p w:rsidR="00EF18BA" w:rsidRPr="00710E70" w:rsidRDefault="00EF18BA" w:rsidP="001E12B6">
            <w:pPr>
              <w:numPr>
                <w:ilvl w:val="0"/>
                <w:numId w:val="27"/>
              </w:numPr>
              <w:ind w:left="227" w:hanging="227"/>
            </w:pPr>
            <w:r w:rsidRPr="001A416B">
              <w:rPr>
                <w:rFonts w:cs="Arial"/>
                <w:bCs/>
                <w:szCs w:val="18"/>
              </w:rPr>
              <w:t>udělujete souhlas dle článku 28.3 VOP,</w:t>
            </w:r>
            <w:r>
              <w:rPr>
                <w:rFonts w:cs="Arial"/>
                <w:bCs/>
                <w:szCs w:val="18"/>
              </w:rPr>
              <w:t xml:space="preserve"> </w:t>
            </w:r>
            <w:r w:rsidRPr="001A416B">
              <w:rPr>
                <w:rFonts w:cs="Arial"/>
                <w:bCs/>
                <w:szCs w:val="18"/>
              </w:rPr>
              <w:t>jste-li právnickou osobou</w:t>
            </w:r>
            <w:r>
              <w:rPr>
                <w:rFonts w:cs="Arial"/>
                <w:bCs/>
                <w:szCs w:val="18"/>
              </w:rPr>
              <w:t>,</w:t>
            </w:r>
          </w:p>
          <w:p w:rsidR="001E12B6" w:rsidRDefault="00EF18BA" w:rsidP="001E12B6">
            <w:pPr>
              <w:numPr>
                <w:ilvl w:val="0"/>
                <w:numId w:val="27"/>
              </w:numPr>
              <w:ind w:left="227" w:hanging="227"/>
            </w:pPr>
            <w:r w:rsidRPr="001A416B">
              <w:rPr>
                <w:rFonts w:cs="Arial"/>
                <w:bCs/>
                <w:szCs w:val="18"/>
              </w:rPr>
              <w:lastRenderedPageBreak/>
              <w:t>udělujete souhlas s tím, že jsme oprávněni započítávat své pohledávky za vámi v rozsahu a způsobem stanoveným ve VOP</w:t>
            </w:r>
            <w:r w:rsidR="001E12B6" w:rsidRPr="00710E70">
              <w:t>.</w:t>
            </w:r>
          </w:p>
          <w:p w:rsidR="001E12B6" w:rsidRDefault="001E12B6" w:rsidP="001E12B6"/>
          <w:p w:rsidR="001E12B6" w:rsidRPr="00710E70" w:rsidRDefault="001E12B6" w:rsidP="001E12B6">
            <w:r>
              <w:t>Na náš smluvní vztah dle smlouvy se vylučuje uplatnění ustanovení § 1799 a § 1800 občanského zákoníku o adhezních smlouvách.</w:t>
            </w:r>
          </w:p>
          <w:p w:rsidR="001E12B6" w:rsidRDefault="001E12B6" w:rsidP="001E12B6"/>
          <w:p w:rsidR="001E12B6" w:rsidRPr="002755BA" w:rsidRDefault="001E12B6" w:rsidP="001E12B6">
            <w:pPr>
              <w:keepNext/>
              <w:rPr>
                <w:b/>
              </w:rPr>
            </w:pPr>
            <w:r w:rsidRPr="00A838AF">
              <w:t>Pojmy s velkým počátečním písmenem mají v tomto dodatku význam stanovený v tomto dokumentu, ve smlouvě nebo v dokumentech, jež jsou nedílnou součástí smlouvy.</w:t>
            </w:r>
          </w:p>
        </w:tc>
      </w:tr>
      <w:tr w:rsidR="002755BA" w:rsidRPr="00B06F42" w:rsidTr="004979CA">
        <w:trPr>
          <w:trHeight w:hRule="exact" w:val="170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tcFitText/>
          </w:tcPr>
          <w:p w:rsidR="002755BA" w:rsidRPr="00B06F42" w:rsidRDefault="002755BA" w:rsidP="002755BA">
            <w:pPr>
              <w:ind w:left="256"/>
              <w:jc w:val="right"/>
            </w:pPr>
          </w:p>
        </w:tc>
      </w:tr>
      <w:tr w:rsidR="002755BA" w:rsidRPr="00095797" w:rsidTr="004979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F6D63"/>
          <w:tblLook w:val="0680" w:firstRow="0" w:lastRow="0" w:firstColumn="1" w:lastColumn="0" w:noHBand="1" w:noVBand="1"/>
        </w:tblPrEx>
        <w:trPr>
          <w:trHeight w:hRule="exact" w:val="369"/>
        </w:trPr>
        <w:tc>
          <w:tcPr>
            <w:tcW w:w="9639" w:type="dxa"/>
            <w:gridSpan w:val="2"/>
            <w:shd w:val="clear" w:color="auto" w:fill="ED6B61"/>
            <w:vAlign w:val="center"/>
          </w:tcPr>
          <w:p w:rsidR="002755BA" w:rsidRPr="002755BA" w:rsidRDefault="002755BA" w:rsidP="00560C6F">
            <w:pPr>
              <w:keepNext/>
              <w:autoSpaceDE w:val="0"/>
              <w:autoSpaceDN w:val="0"/>
              <w:adjustRightInd w:val="0"/>
              <w:rPr>
                <w:rFonts w:cs="Arial"/>
                <w:b/>
                <w:bCs/>
                <w:color w:val="FFFFFF"/>
                <w:sz w:val="22"/>
                <w:szCs w:val="20"/>
              </w:rPr>
            </w:pPr>
            <w:r w:rsidRPr="002755BA">
              <w:rPr>
                <w:rFonts w:eastAsia="Times New Roman"/>
                <w:b/>
                <w:bCs/>
                <w:color w:val="FFFFFF"/>
                <w:sz w:val="22"/>
              </w:rPr>
              <w:t>Závěrečná ustanovení</w:t>
            </w:r>
          </w:p>
        </w:tc>
      </w:tr>
      <w:tr w:rsidR="002755BA" w:rsidRPr="00B06F42" w:rsidTr="004979CA">
        <w:trPr>
          <w:trHeight w:hRule="exact" w:val="170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tcFitText/>
          </w:tcPr>
          <w:p w:rsidR="002755BA" w:rsidRPr="00B06F42" w:rsidRDefault="002755BA" w:rsidP="00560C6F">
            <w:pPr>
              <w:keepNext/>
              <w:jc w:val="right"/>
            </w:pPr>
          </w:p>
        </w:tc>
      </w:tr>
      <w:tr w:rsidR="002755BA" w:rsidTr="004979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2"/>
            <w:noWrap/>
            <w:tcMar>
              <w:left w:w="170" w:type="dxa"/>
              <w:right w:w="170" w:type="dxa"/>
            </w:tcMar>
          </w:tcPr>
          <w:p w:rsidR="002755BA" w:rsidRDefault="009300CF" w:rsidP="00BB31D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rPr>
                <w:rFonts w:cs="Arial"/>
                <w:szCs w:val="18"/>
              </w:rPr>
              <w:t>xxx</w:t>
            </w:r>
            <w:bookmarkStart w:id="13" w:name="_GoBack"/>
            <w:bookmarkEnd w:id="13"/>
            <w:r w:rsidR="00BB31D0">
              <w:t xml:space="preserve"> </w:t>
            </w:r>
          </w:p>
        </w:tc>
      </w:tr>
      <w:bookmarkEnd w:id="6"/>
    </w:tbl>
    <w:p w:rsidR="004E7FEB" w:rsidRDefault="004E7FEB" w:rsidP="002755BA"/>
    <w:p w:rsidR="007A7A9D" w:rsidRDefault="007A7A9D" w:rsidP="002755BA"/>
    <w:tbl>
      <w:tblPr>
        <w:tblW w:w="9652" w:type="dxa"/>
        <w:tblInd w:w="1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1"/>
        <w:gridCol w:w="4861"/>
      </w:tblGrid>
      <w:tr w:rsidR="00BB31D0" w:rsidRPr="00BB31D0" w:rsidTr="00BB31D0">
        <w:trPr>
          <w:cantSplit/>
        </w:trPr>
        <w:tc>
          <w:tcPr>
            <w:tcW w:w="4818" w:type="dxa"/>
            <w:shd w:val="clear" w:color="auto" w:fill="C8C8C8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BB31D0" w:rsidRPr="00BB31D0" w:rsidRDefault="00BB31D0" w:rsidP="00BB31D0">
            <w:pPr>
              <w:keepNext/>
              <w:jc w:val="left"/>
            </w:pPr>
            <w:bookmarkStart w:id="14" w:name="Podpisy_Klient"/>
            <w:bookmarkEnd w:id="14"/>
            <w:r w:rsidRPr="00BB31D0">
              <w:t>V Lounech dne 27.3.2018</w:t>
            </w:r>
          </w:p>
          <w:p w:rsidR="00BB31D0" w:rsidRPr="00BB31D0" w:rsidRDefault="00BB31D0" w:rsidP="00BB31D0">
            <w:pPr>
              <w:keepNext/>
              <w:spacing w:before="60"/>
              <w:jc w:val="left"/>
            </w:pPr>
            <w:r w:rsidRPr="00BB31D0">
              <w:rPr>
                <w:b/>
              </w:rPr>
              <w:t>Komerční banka, a.s.</w:t>
            </w:r>
          </w:p>
          <w:p w:rsidR="00BB31D0" w:rsidRPr="00BB31D0" w:rsidRDefault="00BB31D0" w:rsidP="00BB31D0">
            <w:pPr>
              <w:keepNext/>
              <w:jc w:val="left"/>
            </w:pPr>
          </w:p>
          <w:p w:rsidR="00BB31D0" w:rsidRPr="00BB31D0" w:rsidRDefault="00BB31D0" w:rsidP="00BB31D0">
            <w:pPr>
              <w:keepNext/>
              <w:jc w:val="left"/>
            </w:pPr>
          </w:p>
          <w:p w:rsidR="00BB31D0" w:rsidRPr="00BB31D0" w:rsidRDefault="00BB31D0" w:rsidP="00BB31D0">
            <w:pPr>
              <w:keepNext/>
              <w:spacing w:after="120"/>
              <w:jc w:val="left"/>
            </w:pPr>
          </w:p>
          <w:p w:rsidR="00BB31D0" w:rsidRPr="00BB31D0" w:rsidRDefault="00BB31D0" w:rsidP="00BB31D0">
            <w:pPr>
              <w:tabs>
                <w:tab w:val="right" w:leader="underscore" w:pos="4479"/>
              </w:tabs>
              <w:jc w:val="left"/>
              <w:rPr>
                <w:sz w:val="8"/>
              </w:rPr>
            </w:pPr>
            <w:r w:rsidRPr="00BB31D0">
              <w:rPr>
                <w:sz w:val="8"/>
              </w:rPr>
              <w:tab/>
            </w:r>
          </w:p>
          <w:p w:rsidR="00BB31D0" w:rsidRPr="00BB31D0" w:rsidRDefault="00BB31D0" w:rsidP="00BB31D0">
            <w:pPr>
              <w:keepNext/>
              <w:spacing w:before="60" w:after="120"/>
              <w:jc w:val="left"/>
            </w:pPr>
            <w:r w:rsidRPr="00BB31D0">
              <w:t>vlastnoruční podpis</w:t>
            </w:r>
          </w:p>
          <w:p w:rsidR="00BB31D0" w:rsidRPr="00BB31D0" w:rsidRDefault="00BB31D0" w:rsidP="00BB31D0">
            <w:pPr>
              <w:keepNext/>
              <w:spacing w:after="60"/>
              <w:jc w:val="left"/>
            </w:pPr>
            <w:r w:rsidRPr="00BB31D0">
              <w:t xml:space="preserve">Jméno: </w:t>
            </w:r>
            <w:proofErr w:type="spellStart"/>
            <w:r w:rsidR="00AF0020">
              <w:rPr>
                <w:b/>
              </w:rPr>
              <w:t>xxx</w:t>
            </w:r>
            <w:proofErr w:type="spellEnd"/>
          </w:p>
          <w:p w:rsidR="00BB31D0" w:rsidRPr="00BB31D0" w:rsidRDefault="00BB31D0" w:rsidP="00AF0020">
            <w:pPr>
              <w:jc w:val="left"/>
            </w:pPr>
            <w:r w:rsidRPr="00BB31D0">
              <w:t xml:space="preserve">Funkce: </w:t>
            </w:r>
            <w:proofErr w:type="spellStart"/>
            <w:r w:rsidR="00AF0020">
              <w:rPr>
                <w:b/>
              </w:rPr>
              <w:t>xxx</w:t>
            </w:r>
            <w:proofErr w:type="spellEnd"/>
          </w:p>
        </w:tc>
        <w:tc>
          <w:tcPr>
            <w:tcW w:w="4889" w:type="dxa"/>
            <w:shd w:val="clear" w:color="auto" w:fill="C8C8C8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BB31D0" w:rsidRPr="00BB31D0" w:rsidRDefault="00BB31D0" w:rsidP="00BB31D0">
            <w:pPr>
              <w:jc w:val="left"/>
            </w:pPr>
          </w:p>
        </w:tc>
      </w:tr>
      <w:tr w:rsidR="00BB31D0" w:rsidRPr="00BB31D0" w:rsidTr="00BB31D0">
        <w:trPr>
          <w:cantSplit/>
          <w:trHeight w:hRule="exact" w:val="57"/>
        </w:trPr>
        <w:tc>
          <w:tcPr>
            <w:tcW w:w="48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31D0" w:rsidRPr="00BB31D0" w:rsidRDefault="00BB31D0" w:rsidP="00BB31D0">
            <w:pPr>
              <w:jc w:val="left"/>
            </w:pPr>
          </w:p>
        </w:tc>
        <w:tc>
          <w:tcPr>
            <w:tcW w:w="48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31D0" w:rsidRPr="00BB31D0" w:rsidRDefault="00BB31D0" w:rsidP="00BB31D0">
            <w:pPr>
              <w:jc w:val="left"/>
            </w:pPr>
          </w:p>
        </w:tc>
      </w:tr>
      <w:tr w:rsidR="00BB31D0" w:rsidRPr="00BB31D0" w:rsidTr="00BB31D0">
        <w:trPr>
          <w:cantSplit/>
        </w:trPr>
        <w:tc>
          <w:tcPr>
            <w:tcW w:w="4818" w:type="dxa"/>
            <w:shd w:val="clear" w:color="auto" w:fill="EDEDED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BB31D0" w:rsidRPr="00BB31D0" w:rsidRDefault="00BB31D0" w:rsidP="00BB31D0">
            <w:pPr>
              <w:keepNext/>
              <w:jc w:val="left"/>
            </w:pPr>
            <w:r w:rsidRPr="00BB31D0">
              <w:t>V Lounech dne 27.3.2018</w:t>
            </w:r>
          </w:p>
          <w:p w:rsidR="00BB31D0" w:rsidRPr="00BB31D0" w:rsidRDefault="00BB31D0" w:rsidP="00BB31D0">
            <w:pPr>
              <w:keepNext/>
              <w:spacing w:before="60"/>
              <w:jc w:val="left"/>
            </w:pPr>
            <w:r w:rsidRPr="00BB31D0">
              <w:rPr>
                <w:b/>
              </w:rPr>
              <w:t>Základní škola a Mateřská škola Kpt. Otakara Jaroše Louny, 28. října 2173, příspěvková organizace</w:t>
            </w:r>
          </w:p>
          <w:p w:rsidR="00BB31D0" w:rsidRPr="00BB31D0" w:rsidRDefault="00BB31D0" w:rsidP="00BB31D0">
            <w:pPr>
              <w:keepNext/>
              <w:jc w:val="left"/>
            </w:pPr>
          </w:p>
          <w:p w:rsidR="00BB31D0" w:rsidRPr="00BB31D0" w:rsidRDefault="00BB31D0" w:rsidP="00BB31D0">
            <w:pPr>
              <w:keepNext/>
              <w:jc w:val="left"/>
            </w:pPr>
          </w:p>
          <w:p w:rsidR="00BB31D0" w:rsidRPr="00BB31D0" w:rsidRDefault="00BB31D0" w:rsidP="00BB31D0">
            <w:pPr>
              <w:keepNext/>
              <w:spacing w:after="120"/>
              <w:jc w:val="left"/>
            </w:pPr>
          </w:p>
          <w:p w:rsidR="00BB31D0" w:rsidRPr="00BB31D0" w:rsidRDefault="00BB31D0" w:rsidP="00BB31D0">
            <w:pPr>
              <w:tabs>
                <w:tab w:val="right" w:leader="underscore" w:pos="4479"/>
              </w:tabs>
              <w:jc w:val="left"/>
              <w:rPr>
                <w:sz w:val="8"/>
              </w:rPr>
            </w:pPr>
            <w:r w:rsidRPr="00BB31D0">
              <w:rPr>
                <w:sz w:val="8"/>
              </w:rPr>
              <w:tab/>
            </w:r>
          </w:p>
          <w:p w:rsidR="00BB31D0" w:rsidRPr="00BB31D0" w:rsidRDefault="00BB31D0" w:rsidP="00BB31D0">
            <w:pPr>
              <w:keepNext/>
              <w:spacing w:before="60" w:after="120"/>
              <w:jc w:val="left"/>
            </w:pPr>
            <w:r w:rsidRPr="00BB31D0">
              <w:t>vlastnoruční podpis</w:t>
            </w:r>
          </w:p>
          <w:p w:rsidR="00BB31D0" w:rsidRPr="00BB31D0" w:rsidRDefault="00BB31D0" w:rsidP="00BB31D0">
            <w:pPr>
              <w:keepNext/>
              <w:spacing w:after="60"/>
              <w:jc w:val="left"/>
            </w:pPr>
            <w:r w:rsidRPr="00BB31D0">
              <w:t xml:space="preserve">Jméno: </w:t>
            </w:r>
            <w:proofErr w:type="spellStart"/>
            <w:r w:rsidR="00AF0020">
              <w:rPr>
                <w:b/>
              </w:rPr>
              <w:t>xxx</w:t>
            </w:r>
            <w:proofErr w:type="spellEnd"/>
          </w:p>
          <w:p w:rsidR="00BB31D0" w:rsidRPr="00BB31D0" w:rsidRDefault="00BB31D0" w:rsidP="00AF0020">
            <w:pPr>
              <w:keepNext/>
              <w:jc w:val="left"/>
            </w:pPr>
            <w:r w:rsidRPr="00BB31D0">
              <w:t xml:space="preserve">Funkce: </w:t>
            </w:r>
            <w:proofErr w:type="spellStart"/>
            <w:r w:rsidR="00AF0020">
              <w:rPr>
                <w:b/>
              </w:rPr>
              <w:t>xxx</w:t>
            </w:r>
            <w:proofErr w:type="spellEnd"/>
          </w:p>
        </w:tc>
        <w:tc>
          <w:tcPr>
            <w:tcW w:w="4889" w:type="dxa"/>
            <w:shd w:val="clear" w:color="auto" w:fill="EDEDED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BB31D0" w:rsidRPr="00BB31D0" w:rsidRDefault="00BB31D0" w:rsidP="00BB31D0">
            <w:pPr>
              <w:jc w:val="left"/>
            </w:pPr>
          </w:p>
        </w:tc>
      </w:tr>
      <w:tr w:rsidR="00BB31D0" w:rsidRPr="00BB31D0" w:rsidTr="00BB31D0">
        <w:trPr>
          <w:cantSplit/>
          <w:trHeight w:hRule="exact" w:val="57"/>
        </w:trPr>
        <w:tc>
          <w:tcPr>
            <w:tcW w:w="48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31D0" w:rsidRPr="00BB31D0" w:rsidRDefault="00BB31D0" w:rsidP="00BB31D0">
            <w:pPr>
              <w:jc w:val="left"/>
            </w:pPr>
          </w:p>
        </w:tc>
        <w:tc>
          <w:tcPr>
            <w:tcW w:w="48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31D0" w:rsidRPr="00BB31D0" w:rsidRDefault="00BB31D0" w:rsidP="00BB31D0">
            <w:pPr>
              <w:jc w:val="left"/>
            </w:pPr>
          </w:p>
        </w:tc>
      </w:tr>
      <w:tr w:rsidR="00BB31D0" w:rsidRPr="00BB31D0" w:rsidTr="00BB31D0">
        <w:trPr>
          <w:cantSplit/>
        </w:trPr>
        <w:tc>
          <w:tcPr>
            <w:tcW w:w="4818" w:type="dxa"/>
            <w:shd w:val="clear" w:color="auto" w:fill="C8C8C8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BB31D0" w:rsidRPr="00BB31D0" w:rsidRDefault="00BB31D0" w:rsidP="00BB31D0">
            <w:pPr>
              <w:keepNext/>
              <w:jc w:val="left"/>
            </w:pPr>
            <w:r w:rsidRPr="00BB31D0">
              <w:t>V Lounech dne 27.3.2018</w:t>
            </w:r>
          </w:p>
          <w:p w:rsidR="00BB31D0" w:rsidRPr="00BB31D0" w:rsidRDefault="00BB31D0" w:rsidP="00BB31D0">
            <w:pPr>
              <w:keepNext/>
              <w:spacing w:before="60"/>
              <w:jc w:val="left"/>
            </w:pPr>
          </w:p>
          <w:p w:rsidR="00BB31D0" w:rsidRPr="00BB31D0" w:rsidRDefault="00BB31D0" w:rsidP="00BB31D0">
            <w:pPr>
              <w:jc w:val="left"/>
            </w:pPr>
          </w:p>
          <w:p w:rsidR="00BB31D0" w:rsidRPr="00BB31D0" w:rsidRDefault="00BB31D0" w:rsidP="00BB31D0">
            <w:pPr>
              <w:keepNext/>
              <w:jc w:val="left"/>
            </w:pPr>
          </w:p>
          <w:p w:rsidR="00BB31D0" w:rsidRPr="00BB31D0" w:rsidRDefault="00BB31D0" w:rsidP="00BB31D0">
            <w:pPr>
              <w:keepNext/>
              <w:jc w:val="left"/>
            </w:pPr>
          </w:p>
          <w:p w:rsidR="00BB31D0" w:rsidRPr="00BB31D0" w:rsidRDefault="00BB31D0" w:rsidP="00BB31D0">
            <w:pPr>
              <w:keepNext/>
              <w:spacing w:after="120"/>
              <w:jc w:val="left"/>
            </w:pPr>
          </w:p>
          <w:p w:rsidR="00BB31D0" w:rsidRPr="00BB31D0" w:rsidRDefault="00BB31D0" w:rsidP="00BB31D0">
            <w:pPr>
              <w:tabs>
                <w:tab w:val="right" w:leader="underscore" w:pos="4479"/>
              </w:tabs>
              <w:jc w:val="left"/>
              <w:rPr>
                <w:sz w:val="8"/>
              </w:rPr>
            </w:pPr>
            <w:r w:rsidRPr="00BB31D0">
              <w:rPr>
                <w:sz w:val="8"/>
              </w:rPr>
              <w:tab/>
            </w:r>
          </w:p>
          <w:p w:rsidR="00BB31D0" w:rsidRPr="00BB31D0" w:rsidRDefault="00BB31D0" w:rsidP="00BB31D0">
            <w:pPr>
              <w:keepNext/>
              <w:spacing w:before="60" w:after="120"/>
              <w:jc w:val="left"/>
            </w:pPr>
            <w:r w:rsidRPr="00BB31D0">
              <w:t>podpis osoby, která ověřila údaje a podpis klienta</w:t>
            </w:r>
          </w:p>
          <w:p w:rsidR="00BB31D0" w:rsidRPr="00BB31D0" w:rsidRDefault="00BB31D0" w:rsidP="00BB31D0">
            <w:pPr>
              <w:keepNext/>
              <w:spacing w:after="60"/>
              <w:jc w:val="left"/>
            </w:pPr>
            <w:r w:rsidRPr="00BB31D0">
              <w:t xml:space="preserve">Jméno: </w:t>
            </w:r>
            <w:r>
              <w:t xml:space="preserve"> </w:t>
            </w:r>
            <w:proofErr w:type="spellStart"/>
            <w:r w:rsidR="00AF0020">
              <w:rPr>
                <w:b/>
              </w:rPr>
              <w:t>xxx</w:t>
            </w:r>
            <w:proofErr w:type="spellEnd"/>
          </w:p>
          <w:p w:rsidR="00BB31D0" w:rsidRPr="00BB31D0" w:rsidRDefault="00BB31D0" w:rsidP="00AF0020">
            <w:pPr>
              <w:jc w:val="left"/>
            </w:pPr>
            <w:r w:rsidRPr="00BB31D0">
              <w:t xml:space="preserve">Funkce: </w:t>
            </w:r>
            <w:proofErr w:type="spellStart"/>
            <w:r w:rsidR="00AF0020">
              <w:rPr>
                <w:b/>
              </w:rPr>
              <w:t>xxx</w:t>
            </w:r>
            <w:proofErr w:type="spellEnd"/>
          </w:p>
        </w:tc>
        <w:tc>
          <w:tcPr>
            <w:tcW w:w="4889" w:type="dxa"/>
            <w:shd w:val="clear" w:color="auto" w:fill="C8C8C8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BB31D0" w:rsidRPr="00BB31D0" w:rsidRDefault="00BB31D0" w:rsidP="00BB31D0">
            <w:pPr>
              <w:jc w:val="left"/>
            </w:pPr>
          </w:p>
        </w:tc>
      </w:tr>
    </w:tbl>
    <w:p w:rsidR="004979CA" w:rsidRPr="00BB31D0" w:rsidRDefault="004979CA" w:rsidP="002755BA">
      <w:pPr>
        <w:rPr>
          <w:sz w:val="5"/>
        </w:rPr>
      </w:pPr>
    </w:p>
    <w:sectPr w:rsidR="004979CA" w:rsidRPr="00BB31D0" w:rsidSect="001E12B6">
      <w:headerReference w:type="even" r:id="rId17"/>
      <w:headerReference w:type="default" r:id="rId18"/>
      <w:footerReference w:type="default" r:id="rId19"/>
      <w:headerReference w:type="first" r:id="rId20"/>
      <w:footerReference w:type="first" r:id="rId21"/>
      <w:type w:val="continuous"/>
      <w:pgSz w:w="11906" w:h="16838" w:code="9"/>
      <w:pgMar w:top="1871" w:right="1134" w:bottom="1588" w:left="1134" w:header="103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1D0" w:rsidRDefault="00BB31D0" w:rsidP="005D6E7E">
      <w:r>
        <w:separator/>
      </w:r>
    </w:p>
  </w:endnote>
  <w:endnote w:type="continuationSeparator" w:id="0">
    <w:p w:rsidR="00BB31D0" w:rsidRDefault="00BB31D0" w:rsidP="005D6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recisionID C128 04">
    <w:panose1 w:val="02000506000000020004"/>
    <w:charset w:val="EE"/>
    <w:family w:val="auto"/>
    <w:pitch w:val="variable"/>
    <w:sig w:usb0="80002A87" w:usb1="00000040" w:usb2="00000010" w:usb3="00000000" w:csb0="0000007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Borders>
        <w:top w:val="single" w:sz="6" w:space="0" w:color="C8C8C8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20"/>
      <w:gridCol w:w="4819"/>
    </w:tblGrid>
    <w:tr w:rsidR="00887E2E" w:rsidTr="002755BA">
      <w:trPr>
        <w:trHeight w:hRule="exact" w:val="907"/>
      </w:trPr>
      <w:tc>
        <w:tcPr>
          <w:tcW w:w="4820" w:type="dxa"/>
          <w:shd w:val="clear" w:color="auto" w:fill="auto"/>
          <w:vAlign w:val="bottom"/>
        </w:tcPr>
        <w:p w:rsidR="00887E2E" w:rsidRDefault="00887E2E" w:rsidP="001160C1">
          <w:pPr>
            <w:pStyle w:val="kbFixedtext"/>
            <w:spacing w:before="100"/>
          </w:pPr>
          <w:r>
            <w:t xml:space="preserve">Komerční banka, a. s., se sídlem: </w:t>
          </w:r>
        </w:p>
        <w:p w:rsidR="00887E2E" w:rsidRDefault="00887E2E" w:rsidP="001160C1">
          <w:pPr>
            <w:pStyle w:val="kbFixedtext"/>
          </w:pPr>
          <w:r>
            <w:t>Praha 1, Na Příkopě 33 čp. 969, PSČ 114 07, IČO: 45317054</w:t>
          </w:r>
        </w:p>
        <w:p w:rsidR="00887E2E" w:rsidRDefault="00887E2E" w:rsidP="001160C1">
          <w:pPr>
            <w:pStyle w:val="kbRegistration"/>
          </w:pPr>
          <w:r>
            <w:t>ZAPSANÁ V OBCHODNÍM REJSTŘÍKU VEDENÉM MĚSTSKÝm SOUDEM V PRAZE, ODDÍL B, VLOŽKA 1360</w:t>
          </w:r>
        </w:p>
      </w:tc>
      <w:tc>
        <w:tcPr>
          <w:tcW w:w="4819" w:type="dxa"/>
          <w:shd w:val="clear" w:color="auto" w:fill="auto"/>
          <w:vAlign w:val="bottom"/>
        </w:tcPr>
        <w:p w:rsidR="00887E2E" w:rsidRDefault="00887E2E" w:rsidP="002755BA">
          <w:pPr>
            <w:pStyle w:val="kbFixedtext"/>
            <w:jc w:val="right"/>
            <w:rPr>
              <w:sz w:val="8"/>
            </w:rPr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>
            <w:rPr>
              <w:rStyle w:val="slostrnky"/>
              <w:noProof/>
            </w:rPr>
            <w:t>4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 w:rsidR="00AF0020"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</w:p>
        <w:p w:rsidR="00887E2E" w:rsidRDefault="00887E2E" w:rsidP="002755BA">
          <w:pPr>
            <w:pStyle w:val="Registration"/>
            <w:jc w:val="right"/>
          </w:pPr>
          <w:r>
            <w:t>Datum účinnosti šablony</w:t>
          </w:r>
          <w:r w:rsidR="000C1BC2">
            <w:t xml:space="preserve"> </w:t>
          </w:r>
          <w:r>
            <w:t>19. 11. 2014</w:t>
          </w:r>
        </w:p>
        <w:p w:rsidR="00887E2E" w:rsidRDefault="00887E2E" w:rsidP="002755BA">
          <w:pPr>
            <w:pStyle w:val="Registration"/>
            <w:jc w:val="right"/>
          </w:pPr>
          <w:r>
            <w:t>VER F</w:t>
          </w:r>
          <w:r w:rsidR="000C1BC2">
            <w:t xml:space="preserve"> </w:t>
          </w:r>
          <w:r>
            <w:t>DODKBUBU.doT</w:t>
          </w:r>
          <w:r w:rsidR="000C1BC2">
            <w:t xml:space="preserve"> </w:t>
          </w:r>
          <w:r w:rsidR="009300CF">
            <w:fldChar w:fldCharType="begin"/>
          </w:r>
          <w:r w:rsidR="009300CF">
            <w:instrText xml:space="preserve"> MERGEFIELD RqstDate </w:instrText>
          </w:r>
          <w:r w:rsidR="009300CF">
            <w:fldChar w:fldCharType="separate"/>
          </w:r>
          <w:r w:rsidR="00AF0020">
            <w:rPr>
              <w:noProof/>
            </w:rPr>
            <w:t>«RqstDate»</w:t>
          </w:r>
          <w:r w:rsidR="009300CF">
            <w:rPr>
              <w:noProof/>
            </w:rPr>
            <w:fldChar w:fldCharType="end"/>
          </w:r>
          <w:r>
            <w:t xml:space="preserve"> </w:t>
          </w:r>
          <w:r w:rsidR="009300CF">
            <w:fldChar w:fldCharType="begin"/>
          </w:r>
          <w:r w:rsidR="009300CF">
            <w:instrText xml:space="preserve"> MERGEFIELD RqstTime </w:instrText>
          </w:r>
          <w:r w:rsidR="009300CF">
            <w:fldChar w:fldCharType="separate"/>
          </w:r>
          <w:r w:rsidR="00AF0020">
            <w:rPr>
              <w:noProof/>
            </w:rPr>
            <w:t>«RqstTime»</w:t>
          </w:r>
          <w:r w:rsidR="009300CF">
            <w:rPr>
              <w:noProof/>
            </w:rPr>
            <w:fldChar w:fldCharType="end"/>
          </w:r>
        </w:p>
      </w:tc>
    </w:tr>
  </w:tbl>
  <w:p w:rsidR="00887E2E" w:rsidRDefault="00887E2E" w:rsidP="002755B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Borders>
        <w:top w:val="single" w:sz="6" w:space="0" w:color="C8C8C8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20"/>
      <w:gridCol w:w="4819"/>
    </w:tblGrid>
    <w:tr w:rsidR="00887E2E" w:rsidRPr="0030227B" w:rsidTr="002755BA">
      <w:trPr>
        <w:trHeight w:hRule="exact" w:val="907"/>
      </w:trPr>
      <w:tc>
        <w:tcPr>
          <w:tcW w:w="4820" w:type="dxa"/>
          <w:shd w:val="clear" w:color="auto" w:fill="auto"/>
          <w:vAlign w:val="bottom"/>
        </w:tcPr>
        <w:p w:rsidR="00887E2E" w:rsidRPr="0030227B" w:rsidRDefault="00887E2E" w:rsidP="001160C1">
          <w:pPr>
            <w:pStyle w:val="kbFixedtext"/>
            <w:spacing w:before="100"/>
          </w:pPr>
          <w:bookmarkStart w:id="1" w:name="SR_D1_OptionButton3_2"/>
          <w:r w:rsidRPr="0030227B">
            <w:t xml:space="preserve">Komerční banka, a. s., se sídlem: </w:t>
          </w:r>
        </w:p>
        <w:p w:rsidR="00887E2E" w:rsidRPr="0030227B" w:rsidRDefault="00887E2E" w:rsidP="001160C1">
          <w:pPr>
            <w:pStyle w:val="kbFixedtext"/>
          </w:pPr>
          <w:r w:rsidRPr="0030227B">
            <w:t>Praha 1, Na Příkopě 33 čp. 969, PSČ 114 07, IČO: 45317054</w:t>
          </w:r>
        </w:p>
        <w:p w:rsidR="00887E2E" w:rsidRPr="0030227B" w:rsidRDefault="00887E2E" w:rsidP="001160C1">
          <w:pPr>
            <w:pStyle w:val="kbRegistration"/>
          </w:pPr>
          <w:r w:rsidRPr="0030227B">
            <w:t>ZAPSANÁ V OBCHODNÍM REJSTŘÍKU VEDENÉM MĚSTSKÝm SOUDEM V PRAZE, ODDÍL B, VLOŽKA 1360</w:t>
          </w:r>
        </w:p>
      </w:tc>
      <w:tc>
        <w:tcPr>
          <w:tcW w:w="4819" w:type="dxa"/>
          <w:shd w:val="clear" w:color="auto" w:fill="auto"/>
          <w:vAlign w:val="bottom"/>
        </w:tcPr>
        <w:p w:rsidR="00887E2E" w:rsidRPr="0030227B" w:rsidRDefault="00887E2E" w:rsidP="002755BA">
          <w:pPr>
            <w:pStyle w:val="kbFixedtext"/>
            <w:jc w:val="right"/>
            <w:rPr>
              <w:sz w:val="8"/>
            </w:rPr>
          </w:pPr>
          <w:r w:rsidRPr="0030227B">
            <w:rPr>
              <w:rStyle w:val="slostrnky"/>
            </w:rPr>
            <w:fldChar w:fldCharType="begin"/>
          </w:r>
          <w:r w:rsidRPr="0030227B">
            <w:rPr>
              <w:rStyle w:val="slostrnky"/>
            </w:rPr>
            <w:instrText xml:space="preserve"> PAGE </w:instrText>
          </w:r>
          <w:r w:rsidRPr="0030227B">
            <w:rPr>
              <w:rStyle w:val="slostrnky"/>
            </w:rPr>
            <w:fldChar w:fldCharType="separate"/>
          </w:r>
          <w:r w:rsidR="009300CF">
            <w:rPr>
              <w:rStyle w:val="slostrnky"/>
              <w:noProof/>
            </w:rPr>
            <w:t>1</w:t>
          </w:r>
          <w:r w:rsidRPr="0030227B">
            <w:rPr>
              <w:rStyle w:val="slostrnky"/>
            </w:rPr>
            <w:fldChar w:fldCharType="end"/>
          </w:r>
          <w:r w:rsidRPr="0030227B">
            <w:rPr>
              <w:rStyle w:val="slostrnky"/>
            </w:rPr>
            <w:t>/</w:t>
          </w:r>
          <w:r w:rsidRPr="0030227B">
            <w:rPr>
              <w:rStyle w:val="slostrnky"/>
            </w:rPr>
            <w:fldChar w:fldCharType="begin"/>
          </w:r>
          <w:r w:rsidRPr="0030227B">
            <w:rPr>
              <w:rStyle w:val="slostrnky"/>
            </w:rPr>
            <w:instrText xml:space="preserve"> NUMPAGES </w:instrText>
          </w:r>
          <w:r w:rsidRPr="0030227B">
            <w:rPr>
              <w:rStyle w:val="slostrnky"/>
            </w:rPr>
            <w:fldChar w:fldCharType="separate"/>
          </w:r>
          <w:r w:rsidR="009300CF">
            <w:rPr>
              <w:rStyle w:val="slostrnky"/>
              <w:noProof/>
            </w:rPr>
            <w:t>2</w:t>
          </w:r>
          <w:r w:rsidRPr="0030227B">
            <w:rPr>
              <w:rStyle w:val="slostrnky"/>
            </w:rPr>
            <w:fldChar w:fldCharType="end"/>
          </w:r>
        </w:p>
        <w:p w:rsidR="00887E2E" w:rsidRPr="0030227B" w:rsidRDefault="00872500" w:rsidP="00612AB7">
          <w:pPr>
            <w:pStyle w:val="Registration"/>
            <w:jc w:val="right"/>
          </w:pPr>
          <w:r>
            <w:t xml:space="preserve">Datum účinnosti šablony </w:t>
          </w:r>
          <w:r w:rsidR="00EF18BA">
            <w:t>5</w:t>
          </w:r>
          <w:r w:rsidR="00887E2E" w:rsidRPr="0030227B">
            <w:t xml:space="preserve">. </w:t>
          </w:r>
          <w:r w:rsidR="00EF18BA">
            <w:t>12</w:t>
          </w:r>
          <w:r w:rsidR="00887E2E" w:rsidRPr="0030227B">
            <w:t>. 201</w:t>
          </w:r>
          <w:r w:rsidR="008A1D29">
            <w:t>7</w:t>
          </w:r>
        </w:p>
        <w:p w:rsidR="00887E2E" w:rsidRPr="0030227B" w:rsidRDefault="000C1BC2" w:rsidP="002755BA">
          <w:pPr>
            <w:pStyle w:val="Registration"/>
            <w:jc w:val="right"/>
          </w:pPr>
          <w:r>
            <w:t xml:space="preserve">VER F </w:t>
          </w:r>
          <w:r w:rsidR="00887E2E" w:rsidRPr="0030227B">
            <w:t>DODKBUBU.</w:t>
          </w:r>
          <w:r w:rsidR="00887E2E" w:rsidRPr="0030227B">
            <w:rPr>
              <w:szCs w:val="8"/>
            </w:rPr>
            <w:t xml:space="preserve"> DOT </w:t>
          </w:r>
          <w:r w:rsidR="00887E2E" w:rsidRPr="0030227B">
            <w:rPr>
              <w:szCs w:val="8"/>
            </w:rPr>
            <w:fldChar w:fldCharType="begin"/>
          </w:r>
          <w:r w:rsidR="00887E2E" w:rsidRPr="0030227B">
            <w:rPr>
              <w:szCs w:val="8"/>
            </w:rPr>
            <w:instrText>\DATE</w:instrText>
          </w:r>
          <w:r w:rsidR="00887E2E" w:rsidRPr="0030227B">
            <w:rPr>
              <w:szCs w:val="8"/>
            </w:rPr>
            <w:fldChar w:fldCharType="separate"/>
          </w:r>
          <w:r w:rsidR="009300CF">
            <w:rPr>
              <w:noProof/>
              <w:szCs w:val="8"/>
            </w:rPr>
            <w:t>27.3.2018</w:t>
          </w:r>
          <w:r w:rsidR="00887E2E" w:rsidRPr="0030227B">
            <w:rPr>
              <w:szCs w:val="8"/>
            </w:rPr>
            <w:fldChar w:fldCharType="end"/>
          </w:r>
          <w:r w:rsidR="00887E2E" w:rsidRPr="0030227B">
            <w:rPr>
              <w:szCs w:val="8"/>
            </w:rPr>
            <w:t xml:space="preserve"> </w:t>
          </w:r>
          <w:r w:rsidR="00887E2E" w:rsidRPr="0030227B">
            <w:rPr>
              <w:szCs w:val="8"/>
            </w:rPr>
            <w:fldChar w:fldCharType="begin"/>
          </w:r>
          <w:r w:rsidR="00887E2E" w:rsidRPr="0030227B">
            <w:rPr>
              <w:szCs w:val="8"/>
            </w:rPr>
            <w:instrText>\TIME</w:instrText>
          </w:r>
          <w:r w:rsidR="00887E2E" w:rsidRPr="0030227B">
            <w:rPr>
              <w:szCs w:val="8"/>
            </w:rPr>
            <w:fldChar w:fldCharType="separate"/>
          </w:r>
          <w:r w:rsidR="009300CF">
            <w:rPr>
              <w:noProof/>
              <w:szCs w:val="8"/>
            </w:rPr>
            <w:t>3:14 odp.</w:t>
          </w:r>
          <w:r w:rsidR="00887E2E" w:rsidRPr="0030227B">
            <w:rPr>
              <w:szCs w:val="8"/>
            </w:rPr>
            <w:fldChar w:fldCharType="end"/>
          </w:r>
        </w:p>
      </w:tc>
    </w:tr>
    <w:bookmarkEnd w:id="1"/>
  </w:tbl>
  <w:p w:rsidR="00887E2E" w:rsidRPr="0030227B" w:rsidRDefault="00887E2E" w:rsidP="002755BA">
    <w:pPr>
      <w:pStyle w:val="Zpat"/>
      <w:rPr>
        <w:vanish/>
        <w:color w:val="FF0000"/>
        <w:lang w:val="cs-CZ"/>
      </w:rPr>
    </w:pPr>
  </w:p>
  <w:p w:rsidR="00887E2E" w:rsidRPr="0030227B" w:rsidRDefault="00887E2E" w:rsidP="002755BA">
    <w:pPr>
      <w:pStyle w:val="Zpat"/>
      <w:rPr>
        <w:vanish/>
        <w:color w:val="FF0000"/>
        <w:lang w:val="cs-CZ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Borders>
        <w:top w:val="single" w:sz="6" w:space="0" w:color="C8C8C8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20"/>
      <w:gridCol w:w="4819"/>
    </w:tblGrid>
    <w:tr w:rsidR="00887E2E" w:rsidRPr="007417F7" w:rsidTr="00E90CEA">
      <w:trPr>
        <w:trHeight w:hRule="exact" w:val="907"/>
      </w:trPr>
      <w:tc>
        <w:tcPr>
          <w:tcW w:w="4820" w:type="dxa"/>
          <w:shd w:val="clear" w:color="auto" w:fill="auto"/>
          <w:vAlign w:val="bottom"/>
        </w:tcPr>
        <w:p w:rsidR="00887E2E" w:rsidRDefault="00887E2E" w:rsidP="00E90CEA">
          <w:pPr>
            <w:pStyle w:val="kbFixedtext"/>
          </w:pPr>
          <w:bookmarkStart w:id="16" w:name="SR_D1_OptionButton3_3"/>
          <w:r>
            <w:t xml:space="preserve">Komerční banka, a. s., se sídlem: </w:t>
          </w:r>
        </w:p>
        <w:p w:rsidR="00887E2E" w:rsidRDefault="00887E2E" w:rsidP="00E90CEA">
          <w:pPr>
            <w:pStyle w:val="kbFixedtext"/>
          </w:pPr>
          <w:r>
            <w:t>Praha 1, Na Příkopě 33 čp. 969, PSČ 114 07, IČO: 45317054</w:t>
          </w:r>
        </w:p>
        <w:p w:rsidR="00887E2E" w:rsidRDefault="00887E2E" w:rsidP="00E90CEA">
          <w:pPr>
            <w:pStyle w:val="kbRegistration"/>
          </w:pPr>
          <w:r>
            <w:t>ZAPSANÁ V OBCHODNÍM REJSTŘÍKU VEDENÉM MĚSTSKÝm SOUDEM V PRAZE, ODDÍL B, VLOŽKA 1360</w:t>
          </w:r>
        </w:p>
      </w:tc>
      <w:tc>
        <w:tcPr>
          <w:tcW w:w="4819" w:type="dxa"/>
          <w:shd w:val="clear" w:color="auto" w:fill="auto"/>
          <w:vAlign w:val="bottom"/>
        </w:tcPr>
        <w:p w:rsidR="00887E2E" w:rsidRDefault="00887E2E" w:rsidP="00CB68E3">
          <w:pPr>
            <w:pStyle w:val="kbFixedtext"/>
            <w:spacing w:before="0"/>
            <w:jc w:val="right"/>
            <w:rPr>
              <w:rStyle w:val="slostrnky"/>
            </w:rPr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 w:rsidR="009300CF"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 w:rsidR="009300CF"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</w:p>
        <w:p w:rsidR="00887E2E" w:rsidRDefault="00872500" w:rsidP="00CB68E3">
          <w:pPr>
            <w:pStyle w:val="Registration"/>
            <w:jc w:val="right"/>
          </w:pPr>
          <w:r>
            <w:t xml:space="preserve">Datum účinnosti šablony </w:t>
          </w:r>
          <w:r w:rsidR="00EF18BA">
            <w:t>5</w:t>
          </w:r>
          <w:r w:rsidR="00887E2E">
            <w:t xml:space="preserve">. </w:t>
          </w:r>
          <w:r w:rsidR="00EF18BA">
            <w:t>12</w:t>
          </w:r>
          <w:r w:rsidR="00887E2E">
            <w:t>. 201</w:t>
          </w:r>
          <w:r w:rsidR="008A1D29">
            <w:t>7</w:t>
          </w:r>
        </w:p>
        <w:p w:rsidR="00887E2E" w:rsidRDefault="000C1BC2" w:rsidP="006C54B9">
          <w:pPr>
            <w:pStyle w:val="Registration"/>
            <w:jc w:val="right"/>
          </w:pPr>
          <w:r>
            <w:t xml:space="preserve">VER F </w:t>
          </w:r>
          <w:r w:rsidR="00887E2E">
            <w:t>DODKBUBU.</w:t>
          </w:r>
          <w:r w:rsidR="00887E2E" w:rsidRPr="0010528D">
            <w:rPr>
              <w:szCs w:val="8"/>
            </w:rPr>
            <w:t xml:space="preserve"> DOT </w:t>
          </w:r>
          <w:r w:rsidR="00887E2E" w:rsidRPr="0010528D">
            <w:rPr>
              <w:szCs w:val="8"/>
            </w:rPr>
            <w:fldChar w:fldCharType="begin"/>
          </w:r>
          <w:r w:rsidR="00887E2E" w:rsidRPr="0010528D">
            <w:rPr>
              <w:szCs w:val="8"/>
            </w:rPr>
            <w:instrText>\DATE</w:instrText>
          </w:r>
          <w:r w:rsidR="00887E2E" w:rsidRPr="0010528D">
            <w:rPr>
              <w:szCs w:val="8"/>
            </w:rPr>
            <w:fldChar w:fldCharType="separate"/>
          </w:r>
          <w:r w:rsidR="009300CF">
            <w:rPr>
              <w:noProof/>
              <w:szCs w:val="8"/>
            </w:rPr>
            <w:t>27.3.2018</w:t>
          </w:r>
          <w:r w:rsidR="00887E2E" w:rsidRPr="0010528D">
            <w:rPr>
              <w:szCs w:val="8"/>
            </w:rPr>
            <w:fldChar w:fldCharType="end"/>
          </w:r>
          <w:r w:rsidR="00887E2E" w:rsidRPr="0010528D">
            <w:rPr>
              <w:szCs w:val="8"/>
            </w:rPr>
            <w:t xml:space="preserve"> </w:t>
          </w:r>
          <w:r w:rsidR="00887E2E" w:rsidRPr="0010528D">
            <w:rPr>
              <w:szCs w:val="8"/>
            </w:rPr>
            <w:fldChar w:fldCharType="begin"/>
          </w:r>
          <w:r w:rsidR="00887E2E" w:rsidRPr="0010528D">
            <w:rPr>
              <w:szCs w:val="8"/>
            </w:rPr>
            <w:instrText>\TIME</w:instrText>
          </w:r>
          <w:r w:rsidR="00887E2E" w:rsidRPr="0010528D">
            <w:rPr>
              <w:szCs w:val="8"/>
            </w:rPr>
            <w:fldChar w:fldCharType="separate"/>
          </w:r>
          <w:r w:rsidR="009300CF">
            <w:rPr>
              <w:noProof/>
              <w:szCs w:val="8"/>
            </w:rPr>
            <w:t>3:14 odp.</w:t>
          </w:r>
          <w:r w:rsidR="00887E2E" w:rsidRPr="0010528D">
            <w:rPr>
              <w:szCs w:val="8"/>
            </w:rPr>
            <w:fldChar w:fldCharType="end"/>
          </w:r>
        </w:p>
      </w:tc>
    </w:tr>
    <w:bookmarkEnd w:id="16"/>
  </w:tbl>
  <w:p w:rsidR="00887E2E" w:rsidRDefault="00887E2E">
    <w:pPr>
      <w:pStyle w:val="Zpat"/>
      <w:rPr>
        <w:vanish/>
        <w:color w:val="FF0000"/>
        <w:lang w:val="cs-CZ"/>
      </w:rPr>
    </w:pPr>
  </w:p>
  <w:p w:rsidR="00887E2E" w:rsidRPr="00612AB7" w:rsidRDefault="00887E2E">
    <w:pPr>
      <w:pStyle w:val="Zpat"/>
      <w:rPr>
        <w:vanish/>
        <w:color w:val="FF0000"/>
        <w:lang w:val="cs-CZ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Borders>
        <w:top w:val="single" w:sz="6" w:space="0" w:color="C8C8C8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20"/>
      <w:gridCol w:w="4819"/>
    </w:tblGrid>
    <w:tr w:rsidR="00887E2E" w:rsidRPr="007417F7" w:rsidTr="00E90CEA">
      <w:trPr>
        <w:trHeight w:hRule="exact" w:val="907"/>
      </w:trPr>
      <w:tc>
        <w:tcPr>
          <w:tcW w:w="4820" w:type="dxa"/>
          <w:shd w:val="clear" w:color="auto" w:fill="auto"/>
          <w:vAlign w:val="bottom"/>
        </w:tcPr>
        <w:p w:rsidR="00887E2E" w:rsidRDefault="00887E2E" w:rsidP="00E90CEA">
          <w:pPr>
            <w:pStyle w:val="kbFixedtext"/>
          </w:pPr>
          <w:r>
            <w:t xml:space="preserve">Komerční banka, a. s., se sídlem: </w:t>
          </w:r>
        </w:p>
        <w:p w:rsidR="00887E2E" w:rsidRDefault="00887E2E" w:rsidP="00E90CEA">
          <w:pPr>
            <w:pStyle w:val="kbFixedtext"/>
          </w:pPr>
          <w:r>
            <w:t>Praha 1, Na Příkopě 33 čp. 969, PSČ 114 07, IČO: 45317054</w:t>
          </w:r>
        </w:p>
        <w:p w:rsidR="00887E2E" w:rsidRDefault="00887E2E" w:rsidP="00E90CEA">
          <w:pPr>
            <w:pStyle w:val="kbRegistration"/>
          </w:pPr>
          <w:r>
            <w:t>ZAPSANÁ V OBCHODNÍM REJSTŘÍKU VEDENÉM MĚSTSKÝm SOUDEM V PRAZE, ODDÍL B, VLOŽKA 1360</w:t>
          </w:r>
        </w:p>
      </w:tc>
      <w:tc>
        <w:tcPr>
          <w:tcW w:w="4819" w:type="dxa"/>
          <w:shd w:val="clear" w:color="auto" w:fill="auto"/>
          <w:vAlign w:val="bottom"/>
        </w:tcPr>
        <w:p w:rsidR="00887E2E" w:rsidRDefault="00887E2E" w:rsidP="00CB68E3">
          <w:pPr>
            <w:pStyle w:val="kbFixedtext"/>
            <w:spacing w:before="0"/>
            <w:jc w:val="right"/>
            <w:rPr>
              <w:rStyle w:val="slostrnky"/>
            </w:rPr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 w:rsidR="00AF0020"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</w:p>
        <w:p w:rsidR="00887E2E" w:rsidRDefault="00887E2E" w:rsidP="00CB68E3">
          <w:pPr>
            <w:pStyle w:val="Registration"/>
            <w:jc w:val="right"/>
          </w:pPr>
          <w:r>
            <w:t>Datum účinnosti šablony</w:t>
          </w:r>
          <w:r w:rsidR="000C1BC2">
            <w:t xml:space="preserve"> </w:t>
          </w:r>
          <w:r>
            <w:t>19. 11. 2014</w:t>
          </w:r>
        </w:p>
        <w:p w:rsidR="00887E2E" w:rsidRDefault="00887E2E" w:rsidP="00CB68E3">
          <w:pPr>
            <w:pStyle w:val="Registration"/>
            <w:jc w:val="right"/>
          </w:pPr>
          <w:r>
            <w:t>VER F</w:t>
          </w:r>
          <w:r w:rsidR="000C1BC2">
            <w:t xml:space="preserve"> </w:t>
          </w:r>
          <w:r>
            <w:t>DODSMLUV.doT</w:t>
          </w:r>
          <w:r w:rsidR="000C1BC2">
            <w:t xml:space="preserve"> </w:t>
          </w:r>
          <w:r w:rsidR="009300CF">
            <w:fldChar w:fldCharType="begin"/>
          </w:r>
          <w:r w:rsidR="009300CF">
            <w:instrText xml:space="preserve"> MERGEFIELD RqstDate </w:instrText>
          </w:r>
          <w:r w:rsidR="009300CF">
            <w:fldChar w:fldCharType="separate"/>
          </w:r>
          <w:r w:rsidR="00AF0020">
            <w:rPr>
              <w:noProof/>
            </w:rPr>
            <w:t>«RqstDate»</w:t>
          </w:r>
          <w:r w:rsidR="009300CF">
            <w:rPr>
              <w:noProof/>
            </w:rPr>
            <w:fldChar w:fldCharType="end"/>
          </w:r>
          <w:r>
            <w:t xml:space="preserve"> </w:t>
          </w:r>
          <w:r w:rsidR="009300CF">
            <w:fldChar w:fldCharType="begin"/>
          </w:r>
          <w:r w:rsidR="009300CF">
            <w:instrText xml:space="preserve"> MERGEFIELD RqstTime </w:instrText>
          </w:r>
          <w:r w:rsidR="009300CF">
            <w:fldChar w:fldCharType="separate"/>
          </w:r>
          <w:r w:rsidR="00AF0020">
            <w:rPr>
              <w:noProof/>
            </w:rPr>
            <w:t>«RqstTime»</w:t>
          </w:r>
          <w:r w:rsidR="009300CF">
            <w:rPr>
              <w:noProof/>
            </w:rPr>
            <w:fldChar w:fldCharType="end"/>
          </w:r>
        </w:p>
      </w:tc>
    </w:tr>
  </w:tbl>
  <w:p w:rsidR="00887E2E" w:rsidRDefault="00887E2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1D0" w:rsidRDefault="00BB31D0" w:rsidP="005D6E7E">
      <w:r>
        <w:separator/>
      </w:r>
    </w:p>
  </w:footnote>
  <w:footnote w:type="continuationSeparator" w:id="0">
    <w:p w:rsidR="00BB31D0" w:rsidRDefault="00BB31D0" w:rsidP="005D6E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D60" w:rsidRDefault="009300CF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8541038" o:spid="_x0000_s2062" type="#_x0000_t136" style="position:absolute;left:0;text-align:left;margin-left:0;margin-top:0;width:629.05pt;height:50.3pt;rotation:315;z-index:-25166131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FOR INFORMATION ONL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Borders>
        <w:bottom w:val="single" w:sz="6" w:space="0" w:color="DADADA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9"/>
    </w:tblGrid>
    <w:tr w:rsidR="00887E2E" w:rsidTr="008C03F2">
      <w:trPr>
        <w:trHeight w:val="425"/>
      </w:trPr>
      <w:tc>
        <w:tcPr>
          <w:tcW w:w="9639" w:type="dxa"/>
          <w:shd w:val="clear" w:color="auto" w:fill="auto"/>
        </w:tcPr>
        <w:p w:rsidR="00887E2E" w:rsidRPr="008C03F2" w:rsidRDefault="00887E2E" w:rsidP="001160C1">
          <w:pPr>
            <w:pStyle w:val="Zhlav"/>
            <w:rPr>
              <w:b/>
              <w:caps/>
              <w:sz w:val="20"/>
            </w:rPr>
          </w:pPr>
          <w:r w:rsidRPr="008C03F2">
            <w:rPr>
              <w:b/>
              <w:caps/>
              <w:sz w:val="28"/>
            </w:rPr>
            <w:t>Podmínky Dětského konta a konta G2.2</w:t>
          </w:r>
        </w:p>
      </w:tc>
    </w:tr>
  </w:tbl>
  <w:p w:rsidR="00887E2E" w:rsidRDefault="009300CF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8541039" o:spid="_x0000_s2071" type="#_x0000_t136" style="position:absolute;left:0;text-align:left;margin-left:0;margin-top:0;width:629.05pt;height:50.3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FOR INFORMATION ONL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84"/>
      <w:gridCol w:w="786"/>
      <w:gridCol w:w="786"/>
      <w:gridCol w:w="5983"/>
    </w:tblGrid>
    <w:tr w:rsidR="00887E2E" w:rsidTr="008C03F2">
      <w:trPr>
        <w:trHeight w:hRule="exact" w:val="284"/>
      </w:trPr>
      <w:tc>
        <w:tcPr>
          <w:tcW w:w="1956" w:type="dxa"/>
          <w:vMerge w:val="restart"/>
          <w:shd w:val="clear" w:color="auto" w:fill="auto"/>
          <w:vAlign w:val="center"/>
        </w:tcPr>
        <w:p w:rsidR="00887E2E" w:rsidRPr="00171342" w:rsidRDefault="00AF0020" w:rsidP="00E831A3">
          <w:pPr>
            <w:pStyle w:val="Zhlav"/>
            <w:jc w:val="left"/>
          </w:pPr>
          <w:bookmarkStart w:id="0" w:name="S_D1_OptionButton3_1_F"/>
          <w:r w:rsidRPr="000F108D">
            <w:rPr>
              <w:noProof/>
              <w:lang w:val="cs-CZ" w:eastAsia="cs-CZ"/>
            </w:rPr>
            <w:drawing>
              <wp:inline distT="0" distB="0" distL="0" distR="0">
                <wp:extent cx="1314450" cy="466725"/>
                <wp:effectExtent l="0" t="0" r="0" b="9525"/>
                <wp:docPr id="1" name="Obrázek 7" descr="KB logo CMYK.e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7" descr="KB logo CMYK.e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" w:type="dxa"/>
          <w:shd w:val="clear" w:color="auto" w:fill="auto"/>
          <w:vAlign w:val="center"/>
        </w:tcPr>
        <w:p w:rsidR="00887E2E" w:rsidRPr="008C03F2" w:rsidRDefault="00887E2E" w:rsidP="008C03F2">
          <w:pPr>
            <w:pStyle w:val="Nadpis1"/>
            <w:jc w:val="left"/>
            <w:rPr>
              <w:b w:val="0"/>
              <w:caps w:val="0"/>
              <w:sz w:val="8"/>
            </w:rPr>
          </w:pPr>
        </w:p>
      </w:tc>
      <w:tc>
        <w:tcPr>
          <w:tcW w:w="737" w:type="dxa"/>
          <w:vMerge w:val="restart"/>
          <w:vAlign w:val="center"/>
        </w:tcPr>
        <w:p w:rsidR="00887E2E" w:rsidRPr="004D3F8B" w:rsidRDefault="00887E2E" w:rsidP="008C03F2">
          <w:pPr>
            <w:pStyle w:val="Nadpis1"/>
            <w:jc w:val="left"/>
          </w:pPr>
        </w:p>
      </w:tc>
      <w:tc>
        <w:tcPr>
          <w:tcW w:w="5613" w:type="dxa"/>
          <w:vMerge w:val="restart"/>
          <w:shd w:val="clear" w:color="auto" w:fill="auto"/>
          <w:vAlign w:val="center"/>
        </w:tcPr>
        <w:p w:rsidR="00887E2E" w:rsidRPr="00754E3D" w:rsidRDefault="00887E2E" w:rsidP="008C03F2">
          <w:pPr>
            <w:pStyle w:val="Nadpis1"/>
            <w:jc w:val="left"/>
          </w:pPr>
          <w:r>
            <w:t xml:space="preserve">Dodatek ke smlouvě </w:t>
          </w:r>
        </w:p>
      </w:tc>
    </w:tr>
    <w:tr w:rsidR="00887E2E" w:rsidTr="008C03F2">
      <w:trPr>
        <w:trHeight w:hRule="exact" w:val="369"/>
      </w:trPr>
      <w:tc>
        <w:tcPr>
          <w:tcW w:w="1956" w:type="dxa"/>
          <w:vMerge/>
          <w:shd w:val="clear" w:color="auto" w:fill="auto"/>
          <w:vAlign w:val="center"/>
        </w:tcPr>
        <w:p w:rsidR="00887E2E" w:rsidRDefault="00887E2E" w:rsidP="001160C1">
          <w:pPr>
            <w:pStyle w:val="Zhlav"/>
          </w:pPr>
        </w:p>
      </w:tc>
      <w:tc>
        <w:tcPr>
          <w:tcW w:w="737" w:type="dxa"/>
          <w:tcBorders>
            <w:right w:val="single" w:sz="18" w:space="0" w:color="000000"/>
          </w:tcBorders>
          <w:shd w:val="clear" w:color="auto" w:fill="auto"/>
          <w:vAlign w:val="center"/>
        </w:tcPr>
        <w:p w:rsidR="00887E2E" w:rsidRPr="008C03F2" w:rsidRDefault="00887E2E" w:rsidP="008C03F2">
          <w:pPr>
            <w:pStyle w:val="Nadpis1"/>
            <w:jc w:val="center"/>
            <w:rPr>
              <w:b w:val="0"/>
              <w:caps w:val="0"/>
              <w:sz w:val="8"/>
            </w:rPr>
          </w:pPr>
        </w:p>
      </w:tc>
      <w:tc>
        <w:tcPr>
          <w:tcW w:w="737" w:type="dxa"/>
          <w:vMerge/>
          <w:tcBorders>
            <w:left w:val="single" w:sz="18" w:space="0" w:color="000000"/>
          </w:tcBorders>
        </w:tcPr>
        <w:p w:rsidR="00887E2E" w:rsidRPr="004D3F8B" w:rsidRDefault="00887E2E" w:rsidP="008C03F2">
          <w:pPr>
            <w:pStyle w:val="Nadpis1"/>
            <w:jc w:val="left"/>
          </w:pPr>
        </w:p>
      </w:tc>
      <w:tc>
        <w:tcPr>
          <w:tcW w:w="5613" w:type="dxa"/>
          <w:vMerge/>
          <w:shd w:val="clear" w:color="auto" w:fill="auto"/>
          <w:vAlign w:val="center"/>
        </w:tcPr>
        <w:p w:rsidR="00887E2E" w:rsidRPr="004D3F8B" w:rsidRDefault="00887E2E" w:rsidP="008C03F2">
          <w:pPr>
            <w:pStyle w:val="Nadpis1"/>
            <w:jc w:val="left"/>
          </w:pPr>
        </w:p>
      </w:tc>
    </w:tr>
    <w:tr w:rsidR="00887E2E" w:rsidTr="008C03F2">
      <w:trPr>
        <w:trHeight w:hRule="exact" w:val="284"/>
      </w:trPr>
      <w:tc>
        <w:tcPr>
          <w:tcW w:w="1956" w:type="dxa"/>
          <w:vMerge/>
          <w:shd w:val="clear" w:color="auto" w:fill="auto"/>
          <w:vAlign w:val="center"/>
        </w:tcPr>
        <w:p w:rsidR="00887E2E" w:rsidRDefault="00887E2E" w:rsidP="001160C1">
          <w:pPr>
            <w:pStyle w:val="Zhlav"/>
          </w:pPr>
        </w:p>
      </w:tc>
      <w:tc>
        <w:tcPr>
          <w:tcW w:w="737" w:type="dxa"/>
          <w:shd w:val="clear" w:color="auto" w:fill="auto"/>
          <w:vAlign w:val="center"/>
        </w:tcPr>
        <w:p w:rsidR="00887E2E" w:rsidRPr="008C03F2" w:rsidRDefault="00887E2E" w:rsidP="008C03F2">
          <w:pPr>
            <w:pStyle w:val="Nadpis1"/>
            <w:jc w:val="center"/>
            <w:rPr>
              <w:b w:val="0"/>
              <w:caps w:val="0"/>
              <w:sz w:val="8"/>
            </w:rPr>
          </w:pPr>
        </w:p>
      </w:tc>
      <w:tc>
        <w:tcPr>
          <w:tcW w:w="737" w:type="dxa"/>
          <w:vMerge/>
        </w:tcPr>
        <w:p w:rsidR="00887E2E" w:rsidRPr="008C03F2" w:rsidRDefault="00887E2E" w:rsidP="008C03F2">
          <w:pPr>
            <w:pStyle w:val="Nadpis1"/>
            <w:jc w:val="left"/>
            <w:rPr>
              <w:sz w:val="8"/>
            </w:rPr>
          </w:pPr>
        </w:p>
      </w:tc>
      <w:tc>
        <w:tcPr>
          <w:tcW w:w="5613" w:type="dxa"/>
          <w:vMerge/>
          <w:shd w:val="clear" w:color="auto" w:fill="auto"/>
          <w:vAlign w:val="center"/>
        </w:tcPr>
        <w:p w:rsidR="00887E2E" w:rsidRPr="004D3F8B" w:rsidRDefault="00887E2E" w:rsidP="008C03F2">
          <w:pPr>
            <w:pStyle w:val="Nadpis1"/>
            <w:jc w:val="left"/>
          </w:pPr>
        </w:p>
      </w:tc>
    </w:tr>
    <w:bookmarkEnd w:id="0"/>
  </w:tbl>
  <w:p w:rsidR="00887E2E" w:rsidRPr="000F108D" w:rsidRDefault="00887E2E" w:rsidP="00320573">
    <w:pPr>
      <w:pStyle w:val="Zhlav"/>
      <w:rPr>
        <w:rFonts w:cs="Arial"/>
        <w:lang w:val="cs-CZ" w:eastAsia="ja-JP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7E8" w:rsidRDefault="009300CF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8541041" o:spid="_x0000_s2065" type="#_x0000_t136" style="position:absolute;left:0;text-align:left;margin-left:0;margin-top:0;width:629.05pt;height:50.3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FOR INFORMATION ONLY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Borders>
        <w:bottom w:val="single" w:sz="6" w:space="0" w:color="C8C8C8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9"/>
    </w:tblGrid>
    <w:tr w:rsidR="00887E2E" w:rsidRPr="007417F7" w:rsidTr="005759B8">
      <w:trPr>
        <w:trHeight w:val="425"/>
      </w:trPr>
      <w:tc>
        <w:tcPr>
          <w:tcW w:w="9639" w:type="dxa"/>
          <w:shd w:val="clear" w:color="auto" w:fill="auto"/>
          <w:vAlign w:val="center"/>
        </w:tcPr>
        <w:p w:rsidR="00887E2E" w:rsidRPr="00754E3D" w:rsidRDefault="00887E2E" w:rsidP="00BB31D0">
          <w:pPr>
            <w:pStyle w:val="Nadpis1"/>
            <w:jc w:val="left"/>
          </w:pPr>
          <w:bookmarkStart w:id="15" w:name="S_D1_OptionButton3_2_F"/>
          <w:r>
            <w:t>Dodatek ke smlouvě</w:t>
          </w:r>
          <w:bookmarkEnd w:id="15"/>
        </w:p>
      </w:tc>
    </w:tr>
  </w:tbl>
  <w:p w:rsidR="00887E2E" w:rsidRDefault="00887E2E" w:rsidP="00476D95">
    <w:pPr>
      <w:pStyle w:val="Zhlav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84"/>
      <w:gridCol w:w="786"/>
      <w:gridCol w:w="786"/>
      <w:gridCol w:w="5983"/>
    </w:tblGrid>
    <w:tr w:rsidR="00887E2E" w:rsidRPr="007417F7" w:rsidTr="009E3891">
      <w:trPr>
        <w:trHeight w:hRule="exact" w:val="283"/>
      </w:trPr>
      <w:tc>
        <w:tcPr>
          <w:tcW w:w="2084" w:type="dxa"/>
          <w:vMerge w:val="restart"/>
          <w:vAlign w:val="center"/>
        </w:tcPr>
        <w:p w:rsidR="00887E2E" w:rsidRPr="003168B0" w:rsidRDefault="00AF0020" w:rsidP="00BF5E46">
          <w:pPr>
            <w:pStyle w:val="Zhlav"/>
            <w:ind w:left="-57"/>
            <w:rPr>
              <w:szCs w:val="22"/>
              <w:lang w:val="cs-CZ" w:eastAsia="en-US"/>
            </w:rPr>
          </w:pPr>
          <w:r w:rsidRPr="003168B0">
            <w:rPr>
              <w:noProof/>
              <w:szCs w:val="22"/>
              <w:lang w:val="cs-CZ" w:eastAsia="cs-CZ"/>
            </w:rPr>
            <w:drawing>
              <wp:inline distT="0" distB="0" distL="0" distR="0">
                <wp:extent cx="1314450" cy="466725"/>
                <wp:effectExtent l="0" t="0" r="0" b="9525"/>
                <wp:docPr id="10" name="Obrázek 7" descr="KB logo CMYK.e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7" descr="KB logo CMYK.e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6" w:type="dxa"/>
          <w:vAlign w:val="center"/>
        </w:tcPr>
        <w:p w:rsidR="00887E2E" w:rsidRPr="003168B0" w:rsidRDefault="00887E2E" w:rsidP="00ED6FA6">
          <w:pPr>
            <w:pStyle w:val="Nadpis1"/>
            <w:ind w:left="425"/>
            <w:rPr>
              <w:b w:val="0"/>
              <w:caps w:val="0"/>
              <w:sz w:val="8"/>
              <w:lang w:val="cs-CZ" w:eastAsia="en-US"/>
            </w:rPr>
          </w:pPr>
        </w:p>
      </w:tc>
      <w:tc>
        <w:tcPr>
          <w:tcW w:w="786" w:type="dxa"/>
          <w:vMerge w:val="restart"/>
          <w:vAlign w:val="center"/>
        </w:tcPr>
        <w:p w:rsidR="00887E2E" w:rsidRPr="003168B0" w:rsidRDefault="00887E2E" w:rsidP="00ED6FA6">
          <w:pPr>
            <w:pStyle w:val="Nadpis1"/>
            <w:ind w:left="425"/>
            <w:rPr>
              <w:lang w:val="cs-CZ" w:eastAsia="en-US"/>
            </w:rPr>
          </w:pPr>
        </w:p>
      </w:tc>
      <w:tc>
        <w:tcPr>
          <w:tcW w:w="5983" w:type="dxa"/>
          <w:vMerge w:val="restart"/>
          <w:vAlign w:val="center"/>
        </w:tcPr>
        <w:p w:rsidR="00887E2E" w:rsidRPr="007417F7" w:rsidRDefault="00887E2E" w:rsidP="00134B34">
          <w:pPr>
            <w:rPr>
              <w:b/>
              <w:szCs w:val="18"/>
            </w:rPr>
          </w:pPr>
          <w:r w:rsidRPr="007417F7">
            <w:rPr>
              <w:b/>
              <w:caps/>
              <w:sz w:val="28"/>
            </w:rPr>
            <w:t>ZÁSTAVNÍ SMLOUVA K POHLEDÁVCE</w:t>
          </w:r>
        </w:p>
      </w:tc>
    </w:tr>
    <w:tr w:rsidR="00887E2E" w:rsidRPr="007417F7" w:rsidTr="009E3891">
      <w:trPr>
        <w:trHeight w:hRule="exact" w:val="363"/>
      </w:trPr>
      <w:tc>
        <w:tcPr>
          <w:tcW w:w="2084" w:type="dxa"/>
          <w:vMerge/>
          <w:vAlign w:val="center"/>
        </w:tcPr>
        <w:p w:rsidR="00887E2E" w:rsidRPr="003168B0" w:rsidRDefault="00887E2E" w:rsidP="00ED6FA6">
          <w:pPr>
            <w:pStyle w:val="Zhlav"/>
            <w:rPr>
              <w:szCs w:val="22"/>
              <w:lang w:val="cs-CZ" w:eastAsia="en-US"/>
            </w:rPr>
          </w:pPr>
        </w:p>
      </w:tc>
      <w:tc>
        <w:tcPr>
          <w:tcW w:w="786" w:type="dxa"/>
          <w:tcBorders>
            <w:right w:val="single" w:sz="18" w:space="0" w:color="000000"/>
          </w:tcBorders>
          <w:vAlign w:val="center"/>
        </w:tcPr>
        <w:p w:rsidR="00887E2E" w:rsidRPr="003168B0" w:rsidRDefault="00887E2E" w:rsidP="00ED6FA6">
          <w:pPr>
            <w:pStyle w:val="Nadpis1"/>
            <w:ind w:left="425"/>
            <w:rPr>
              <w:b w:val="0"/>
              <w:caps w:val="0"/>
              <w:sz w:val="8"/>
              <w:lang w:val="cs-CZ" w:eastAsia="en-US"/>
            </w:rPr>
          </w:pPr>
        </w:p>
      </w:tc>
      <w:tc>
        <w:tcPr>
          <w:tcW w:w="786" w:type="dxa"/>
          <w:vMerge/>
          <w:tcBorders>
            <w:left w:val="single" w:sz="18" w:space="0" w:color="000000"/>
          </w:tcBorders>
        </w:tcPr>
        <w:p w:rsidR="00887E2E" w:rsidRPr="003168B0" w:rsidRDefault="00887E2E" w:rsidP="00EF2B51">
          <w:pPr>
            <w:pStyle w:val="Nadpis1"/>
            <w:keepLines w:val="0"/>
            <w:numPr>
              <w:ilvl w:val="0"/>
              <w:numId w:val="1"/>
            </w:numPr>
            <w:tabs>
              <w:tab w:val="num" w:pos="425"/>
            </w:tabs>
            <w:overflowPunct w:val="0"/>
            <w:autoSpaceDE w:val="0"/>
            <w:autoSpaceDN w:val="0"/>
            <w:adjustRightInd w:val="0"/>
            <w:ind w:left="425" w:hanging="425"/>
            <w:jc w:val="left"/>
            <w:textAlignment w:val="baseline"/>
            <w:rPr>
              <w:lang w:val="cs-CZ" w:eastAsia="en-US"/>
            </w:rPr>
          </w:pPr>
        </w:p>
      </w:tc>
      <w:tc>
        <w:tcPr>
          <w:tcW w:w="5983" w:type="dxa"/>
          <w:vMerge/>
          <w:vAlign w:val="center"/>
        </w:tcPr>
        <w:p w:rsidR="00887E2E" w:rsidRPr="003168B0" w:rsidRDefault="00887E2E" w:rsidP="00EF2B51">
          <w:pPr>
            <w:pStyle w:val="Nadpis1"/>
            <w:keepLines w:val="0"/>
            <w:numPr>
              <w:ilvl w:val="0"/>
              <w:numId w:val="1"/>
            </w:numPr>
            <w:tabs>
              <w:tab w:val="num" w:pos="425"/>
            </w:tabs>
            <w:overflowPunct w:val="0"/>
            <w:autoSpaceDE w:val="0"/>
            <w:autoSpaceDN w:val="0"/>
            <w:adjustRightInd w:val="0"/>
            <w:ind w:left="425" w:hanging="425"/>
            <w:jc w:val="left"/>
            <w:textAlignment w:val="baseline"/>
            <w:rPr>
              <w:lang w:val="cs-CZ" w:eastAsia="en-US"/>
            </w:rPr>
          </w:pPr>
        </w:p>
      </w:tc>
    </w:tr>
    <w:tr w:rsidR="00887E2E" w:rsidRPr="007417F7" w:rsidTr="009E3891">
      <w:trPr>
        <w:trHeight w:hRule="exact" w:val="283"/>
      </w:trPr>
      <w:tc>
        <w:tcPr>
          <w:tcW w:w="2084" w:type="dxa"/>
          <w:vMerge/>
          <w:vAlign w:val="center"/>
        </w:tcPr>
        <w:p w:rsidR="00887E2E" w:rsidRPr="003168B0" w:rsidRDefault="00887E2E" w:rsidP="00ED6FA6">
          <w:pPr>
            <w:pStyle w:val="Zhlav"/>
            <w:rPr>
              <w:szCs w:val="22"/>
              <w:lang w:val="cs-CZ" w:eastAsia="en-US"/>
            </w:rPr>
          </w:pPr>
        </w:p>
      </w:tc>
      <w:tc>
        <w:tcPr>
          <w:tcW w:w="786" w:type="dxa"/>
          <w:vAlign w:val="center"/>
        </w:tcPr>
        <w:p w:rsidR="00887E2E" w:rsidRPr="003168B0" w:rsidRDefault="00887E2E" w:rsidP="00ED6FA6">
          <w:pPr>
            <w:pStyle w:val="Nadpis1"/>
            <w:ind w:left="425"/>
            <w:rPr>
              <w:b w:val="0"/>
              <w:caps w:val="0"/>
              <w:sz w:val="8"/>
              <w:lang w:val="cs-CZ" w:eastAsia="en-US"/>
            </w:rPr>
          </w:pPr>
        </w:p>
      </w:tc>
      <w:tc>
        <w:tcPr>
          <w:tcW w:w="786" w:type="dxa"/>
          <w:vMerge/>
        </w:tcPr>
        <w:p w:rsidR="00887E2E" w:rsidRPr="003168B0" w:rsidRDefault="00887E2E" w:rsidP="00EF2B51">
          <w:pPr>
            <w:pStyle w:val="Nadpis1"/>
            <w:keepLines w:val="0"/>
            <w:numPr>
              <w:ilvl w:val="0"/>
              <w:numId w:val="1"/>
            </w:numPr>
            <w:tabs>
              <w:tab w:val="num" w:pos="425"/>
            </w:tabs>
            <w:overflowPunct w:val="0"/>
            <w:autoSpaceDE w:val="0"/>
            <w:autoSpaceDN w:val="0"/>
            <w:adjustRightInd w:val="0"/>
            <w:ind w:left="425" w:hanging="425"/>
            <w:jc w:val="left"/>
            <w:textAlignment w:val="baseline"/>
            <w:rPr>
              <w:sz w:val="8"/>
              <w:lang w:val="cs-CZ" w:eastAsia="en-US"/>
            </w:rPr>
          </w:pPr>
        </w:p>
      </w:tc>
      <w:tc>
        <w:tcPr>
          <w:tcW w:w="5983" w:type="dxa"/>
          <w:vMerge/>
          <w:vAlign w:val="center"/>
        </w:tcPr>
        <w:p w:rsidR="00887E2E" w:rsidRPr="003168B0" w:rsidRDefault="00887E2E" w:rsidP="00EF2B51">
          <w:pPr>
            <w:pStyle w:val="Nadpis1"/>
            <w:keepLines w:val="0"/>
            <w:numPr>
              <w:ilvl w:val="0"/>
              <w:numId w:val="1"/>
            </w:numPr>
            <w:tabs>
              <w:tab w:val="num" w:pos="425"/>
            </w:tabs>
            <w:overflowPunct w:val="0"/>
            <w:autoSpaceDE w:val="0"/>
            <w:autoSpaceDN w:val="0"/>
            <w:adjustRightInd w:val="0"/>
            <w:ind w:left="425" w:hanging="425"/>
            <w:jc w:val="left"/>
            <w:textAlignment w:val="baseline"/>
            <w:rPr>
              <w:lang w:val="cs-CZ" w:eastAsia="en-US"/>
            </w:rPr>
          </w:pPr>
        </w:p>
      </w:tc>
    </w:tr>
    <w:tr w:rsidR="00887E2E" w:rsidRPr="007417F7" w:rsidTr="007417F7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70" w:type="dxa"/>
          <w:right w:w="170" w:type="dxa"/>
        </w:tblCellMar>
      </w:tblPrEx>
      <w:trPr>
        <w:trHeight w:hRule="exact" w:val="584"/>
      </w:trPr>
      <w:tc>
        <w:tcPr>
          <w:tcW w:w="9639" w:type="dxa"/>
          <w:gridSpan w:val="4"/>
          <w:tcBorders>
            <w:top w:val="nil"/>
            <w:left w:val="nil"/>
            <w:bottom w:val="nil"/>
            <w:right w:val="nil"/>
          </w:tcBorders>
          <w:tcFitText/>
        </w:tcPr>
        <w:p w:rsidR="00887E2E" w:rsidRPr="007417F7" w:rsidRDefault="00887E2E" w:rsidP="007417F7">
          <w:pPr>
            <w:jc w:val="right"/>
            <w:rPr>
              <w:sz w:val="10"/>
            </w:rPr>
          </w:pPr>
        </w:p>
      </w:tc>
    </w:tr>
  </w:tbl>
  <w:p w:rsidR="00887E2E" w:rsidRPr="00476D95" w:rsidRDefault="009300CF" w:rsidP="009E3891">
    <w:pPr>
      <w:pStyle w:val="Zhlav"/>
      <w:spacing w:line="14" w:lineRule="exact"/>
      <w:rPr>
        <w:sz w:val="2"/>
        <w:szCs w:val="2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8541040" o:spid="_x0000_s2070" type="#_x0000_t136" style="position:absolute;left:0;text-align:left;margin-left:0;margin-top:0;width:629.05pt;height:50.3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FOR INFORMATION ONL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167D1"/>
    <w:multiLevelType w:val="multilevel"/>
    <w:tmpl w:val="3DAC600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Restart w:val="0"/>
      <w:lvlText w:val="3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" w:hanging="510"/>
      </w:pPr>
      <w:rPr>
        <w:rFonts w:hint="default"/>
      </w:rPr>
    </w:lvl>
  </w:abstractNum>
  <w:abstractNum w:abstractNumId="1" w15:restartNumberingAfterBreak="0">
    <w:nsid w:val="02FF1FE1"/>
    <w:multiLevelType w:val="hybridMultilevel"/>
    <w:tmpl w:val="5A0289C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AD47676">
      <w:start w:val="1"/>
      <w:numFmt w:val="lowerLetter"/>
      <w:lvlText w:val="(%2)"/>
      <w:lvlJc w:val="left"/>
      <w:pPr>
        <w:ind w:left="178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4C29FF"/>
    <w:multiLevelType w:val="multilevel"/>
    <w:tmpl w:val="8CDA10A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Restart w:val="0"/>
      <w:lvlText w:val="9.%2."/>
      <w:lvlJc w:val="left"/>
      <w:pPr>
        <w:ind w:left="510" w:hanging="51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" w:hanging="510"/>
      </w:pPr>
      <w:rPr>
        <w:rFonts w:hint="default"/>
      </w:rPr>
    </w:lvl>
  </w:abstractNum>
  <w:abstractNum w:abstractNumId="3" w15:restartNumberingAfterBreak="0">
    <w:nsid w:val="03BC058A"/>
    <w:multiLevelType w:val="multilevel"/>
    <w:tmpl w:val="7AF46B62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97" w:hanging="39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97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7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7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7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7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7" w:hanging="397"/>
      </w:pPr>
      <w:rPr>
        <w:rFonts w:hint="default"/>
      </w:rPr>
    </w:lvl>
  </w:abstractNum>
  <w:abstractNum w:abstractNumId="4" w15:restartNumberingAfterBreak="0">
    <w:nsid w:val="03C308FC"/>
    <w:multiLevelType w:val="multilevel"/>
    <w:tmpl w:val="D898D352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Restart w:val="0"/>
      <w:lvlText w:val="5.%2."/>
      <w:lvlJc w:val="left"/>
      <w:pPr>
        <w:ind w:left="510" w:hanging="51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" w:hanging="510"/>
      </w:pPr>
      <w:rPr>
        <w:rFonts w:hint="default"/>
      </w:rPr>
    </w:lvl>
  </w:abstractNum>
  <w:abstractNum w:abstractNumId="5" w15:restartNumberingAfterBreak="0">
    <w:nsid w:val="0C9319F9"/>
    <w:multiLevelType w:val="hybridMultilevel"/>
    <w:tmpl w:val="4BCC3A80"/>
    <w:lvl w:ilvl="0" w:tplc="6EA294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1A3E5B"/>
    <w:multiLevelType w:val="multilevel"/>
    <w:tmpl w:val="09229900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Restart w:val="0"/>
      <w:lvlText w:val="2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" w:hanging="510"/>
      </w:pPr>
      <w:rPr>
        <w:rFonts w:hint="default"/>
      </w:rPr>
    </w:lvl>
  </w:abstractNum>
  <w:abstractNum w:abstractNumId="7" w15:restartNumberingAfterBreak="0">
    <w:nsid w:val="19033FD5"/>
    <w:multiLevelType w:val="multilevel"/>
    <w:tmpl w:val="DA1618C0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Restart w:val="0"/>
      <w:lvlText w:val="9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" w:hanging="510"/>
      </w:pPr>
      <w:rPr>
        <w:rFonts w:hint="default"/>
      </w:rPr>
    </w:lvl>
  </w:abstractNum>
  <w:abstractNum w:abstractNumId="8" w15:restartNumberingAfterBreak="0">
    <w:nsid w:val="1E596C1F"/>
    <w:multiLevelType w:val="hybridMultilevel"/>
    <w:tmpl w:val="5E78A56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24509E"/>
    <w:multiLevelType w:val="multilevel"/>
    <w:tmpl w:val="395263E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Restart w:val="0"/>
      <w:lvlText w:val="8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" w:hanging="510"/>
      </w:pPr>
      <w:rPr>
        <w:rFonts w:hint="default"/>
      </w:rPr>
    </w:lvl>
  </w:abstractNum>
  <w:abstractNum w:abstractNumId="10" w15:restartNumberingAfterBreak="0">
    <w:nsid w:val="1F4B3615"/>
    <w:multiLevelType w:val="multilevel"/>
    <w:tmpl w:val="E3B8C91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Restart w:val="0"/>
      <w:lvlText w:val="3.%2."/>
      <w:lvlJc w:val="left"/>
      <w:pPr>
        <w:ind w:left="510" w:hanging="510"/>
      </w:pPr>
      <w:rPr>
        <w:rFonts w:hint="default"/>
        <w:vanish/>
      </w:rPr>
    </w:lvl>
    <w:lvl w:ilvl="2">
      <w:start w:val="1"/>
      <w:numFmt w:val="decimal"/>
      <w:lvlText w:val="%1.%2.%3.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" w:hanging="510"/>
      </w:pPr>
      <w:rPr>
        <w:rFonts w:hint="default"/>
      </w:rPr>
    </w:lvl>
  </w:abstractNum>
  <w:abstractNum w:abstractNumId="11" w15:restartNumberingAfterBreak="0">
    <w:nsid w:val="2402176A"/>
    <w:multiLevelType w:val="multilevel"/>
    <w:tmpl w:val="70F6F5F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Restart w:val="0"/>
      <w:lvlText w:val="3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" w:hanging="510"/>
      </w:pPr>
      <w:rPr>
        <w:rFonts w:hint="default"/>
      </w:rPr>
    </w:lvl>
  </w:abstractNum>
  <w:abstractNum w:abstractNumId="12" w15:restartNumberingAfterBreak="0">
    <w:nsid w:val="24A86736"/>
    <w:multiLevelType w:val="hybridMultilevel"/>
    <w:tmpl w:val="CEAA0E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77460D"/>
    <w:multiLevelType w:val="hybridMultilevel"/>
    <w:tmpl w:val="565EAB6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405DCA"/>
    <w:multiLevelType w:val="multilevel"/>
    <w:tmpl w:val="059A2426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Restart w:val="0"/>
      <w:lvlText w:val="4.%2."/>
      <w:lvlJc w:val="left"/>
      <w:pPr>
        <w:ind w:left="510" w:hanging="510"/>
      </w:pPr>
      <w:rPr>
        <w:rFonts w:hint="default"/>
        <w:b w:val="0"/>
        <w:i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" w:hanging="510"/>
      </w:pPr>
      <w:rPr>
        <w:rFonts w:hint="default"/>
      </w:rPr>
    </w:lvl>
  </w:abstractNum>
  <w:abstractNum w:abstractNumId="15" w15:restartNumberingAfterBreak="0">
    <w:nsid w:val="2D1A0AA3"/>
    <w:multiLevelType w:val="multilevel"/>
    <w:tmpl w:val="B6206F92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Restart w:val="0"/>
      <w:lvlText w:val="4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" w:hanging="510"/>
      </w:pPr>
      <w:rPr>
        <w:rFonts w:hint="default"/>
      </w:rPr>
    </w:lvl>
  </w:abstractNum>
  <w:abstractNum w:abstractNumId="16" w15:restartNumberingAfterBreak="0">
    <w:nsid w:val="300C79A3"/>
    <w:multiLevelType w:val="multilevel"/>
    <w:tmpl w:val="D38ACFC6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Restart w:val="0"/>
      <w:lvlText w:val="2.%2."/>
      <w:lvlJc w:val="left"/>
      <w:pPr>
        <w:ind w:left="510" w:hanging="510"/>
      </w:pPr>
      <w:rPr>
        <w:rFonts w:hint="default"/>
        <w:b w:val="0"/>
        <w:i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" w:hanging="510"/>
      </w:pPr>
      <w:rPr>
        <w:rFonts w:hint="default"/>
      </w:rPr>
    </w:lvl>
  </w:abstractNum>
  <w:abstractNum w:abstractNumId="17" w15:restartNumberingAfterBreak="0">
    <w:nsid w:val="3618725B"/>
    <w:multiLevelType w:val="multilevel"/>
    <w:tmpl w:val="9372FDC8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Restart w:val="0"/>
      <w:lvlText w:val="2.%2."/>
      <w:lvlJc w:val="left"/>
      <w:pPr>
        <w:ind w:left="510" w:hanging="510"/>
      </w:pPr>
      <w:rPr>
        <w:rFonts w:hint="default"/>
        <w:b w:val="0"/>
        <w:i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" w:hanging="510"/>
      </w:pPr>
      <w:rPr>
        <w:rFonts w:hint="default"/>
      </w:rPr>
    </w:lvl>
  </w:abstractNum>
  <w:abstractNum w:abstractNumId="18" w15:restartNumberingAfterBreak="0">
    <w:nsid w:val="36E40C05"/>
    <w:multiLevelType w:val="multilevel"/>
    <w:tmpl w:val="A22CDC00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Restart w:val="0"/>
      <w:lvlText w:val="4.%2."/>
      <w:lvlJc w:val="left"/>
      <w:pPr>
        <w:ind w:left="510" w:hanging="510"/>
      </w:pPr>
      <w:rPr>
        <w:rFonts w:hint="default"/>
        <w:b w:val="0"/>
        <w:i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" w:hanging="510"/>
      </w:pPr>
      <w:rPr>
        <w:rFonts w:hint="default"/>
      </w:rPr>
    </w:lvl>
  </w:abstractNum>
  <w:abstractNum w:abstractNumId="19" w15:restartNumberingAfterBreak="0">
    <w:nsid w:val="3E267734"/>
    <w:multiLevelType w:val="hybridMultilevel"/>
    <w:tmpl w:val="B36CEC9E"/>
    <w:lvl w:ilvl="0" w:tplc="41CEF6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ED438E"/>
    <w:multiLevelType w:val="hybridMultilevel"/>
    <w:tmpl w:val="E21859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057C37"/>
    <w:multiLevelType w:val="hybridMultilevel"/>
    <w:tmpl w:val="29F616EA"/>
    <w:lvl w:ilvl="0" w:tplc="853835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2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5528DE"/>
    <w:multiLevelType w:val="multilevel"/>
    <w:tmpl w:val="754C5AA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Restart w:val="0"/>
      <w:lvlText w:val="7.%2."/>
      <w:lvlJc w:val="left"/>
      <w:pPr>
        <w:ind w:left="510" w:hanging="510"/>
      </w:pPr>
      <w:rPr>
        <w:rFonts w:hint="default"/>
        <w:i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" w:hanging="510"/>
      </w:pPr>
      <w:rPr>
        <w:rFonts w:hint="default"/>
      </w:rPr>
    </w:lvl>
  </w:abstractNum>
  <w:abstractNum w:abstractNumId="23" w15:restartNumberingAfterBreak="0">
    <w:nsid w:val="54D00227"/>
    <w:multiLevelType w:val="multilevel"/>
    <w:tmpl w:val="7654DFF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Restart w:val="0"/>
      <w:lvlText w:val="6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" w:hanging="510"/>
      </w:pPr>
      <w:rPr>
        <w:rFonts w:hint="default"/>
      </w:rPr>
    </w:lvl>
  </w:abstractNum>
  <w:abstractNum w:abstractNumId="24" w15:restartNumberingAfterBreak="0">
    <w:nsid w:val="574961C1"/>
    <w:multiLevelType w:val="multilevel"/>
    <w:tmpl w:val="0DD03ED4"/>
    <w:lvl w:ilvl="0">
      <w:start w:val="1"/>
      <w:numFmt w:val="decimal"/>
      <w:lvlText w:val="%1."/>
      <w:lvlJc w:val="left"/>
      <w:pPr>
        <w:tabs>
          <w:tab w:val="num" w:pos="721"/>
        </w:tabs>
        <w:ind w:left="721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8"/>
        </w:tabs>
        <w:ind w:left="568" w:hanging="567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1"/>
        </w:tabs>
        <w:ind w:left="721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1"/>
        </w:tabs>
        <w:ind w:left="7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1"/>
        </w:tabs>
        <w:ind w:left="108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1"/>
        </w:tabs>
        <w:ind w:left="1081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1"/>
        </w:tabs>
        <w:ind w:left="1441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1"/>
        </w:tabs>
        <w:ind w:left="144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1"/>
        </w:tabs>
        <w:ind w:left="1801" w:hanging="1800"/>
      </w:pPr>
      <w:rPr>
        <w:rFonts w:cs="Times New Roman" w:hint="default"/>
      </w:rPr>
    </w:lvl>
  </w:abstractNum>
  <w:abstractNum w:abstractNumId="25" w15:restartNumberingAfterBreak="0">
    <w:nsid w:val="5AA52C98"/>
    <w:multiLevelType w:val="multilevel"/>
    <w:tmpl w:val="6DB2D8D6"/>
    <w:styleLink w:val="Styl1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2.%2.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7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7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7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7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7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7" w:hanging="397"/>
      </w:pPr>
      <w:rPr>
        <w:rFonts w:hint="default"/>
      </w:rPr>
    </w:lvl>
  </w:abstractNum>
  <w:abstractNum w:abstractNumId="26" w15:restartNumberingAfterBreak="0">
    <w:nsid w:val="63FD3786"/>
    <w:multiLevelType w:val="multilevel"/>
    <w:tmpl w:val="08864802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Restart w:val="0"/>
      <w:lvlText w:val="10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" w:hanging="510"/>
      </w:pPr>
      <w:rPr>
        <w:rFonts w:hint="default"/>
      </w:rPr>
    </w:lvl>
  </w:abstractNum>
  <w:abstractNum w:abstractNumId="27" w15:restartNumberingAfterBreak="0">
    <w:nsid w:val="65C450EC"/>
    <w:multiLevelType w:val="multilevel"/>
    <w:tmpl w:val="752E0436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Restart w:val="0"/>
      <w:lvlText w:val="9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" w:hanging="510"/>
      </w:pPr>
      <w:rPr>
        <w:rFonts w:hint="default"/>
      </w:rPr>
    </w:lvl>
  </w:abstractNum>
  <w:abstractNum w:abstractNumId="28" w15:restartNumberingAfterBreak="0">
    <w:nsid w:val="6ECB372C"/>
    <w:multiLevelType w:val="multilevel"/>
    <w:tmpl w:val="591CDCB0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Restart w:val="0"/>
      <w:lvlText w:val="9.%2."/>
      <w:lvlJc w:val="left"/>
      <w:pPr>
        <w:ind w:left="510" w:hanging="510"/>
      </w:pPr>
      <w:rPr>
        <w:rFonts w:hint="default"/>
        <w:b w:val="0"/>
        <w:vanish w:val="0"/>
      </w:rPr>
    </w:lvl>
    <w:lvl w:ilvl="2">
      <w:start w:val="1"/>
      <w:numFmt w:val="decimal"/>
      <w:lvlText w:val="%1.%2.%3.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" w:hanging="510"/>
      </w:pPr>
      <w:rPr>
        <w:rFonts w:hint="default"/>
      </w:rPr>
    </w:lvl>
  </w:abstractNum>
  <w:abstractNum w:abstractNumId="29" w15:restartNumberingAfterBreak="0">
    <w:nsid w:val="70931444"/>
    <w:multiLevelType w:val="multilevel"/>
    <w:tmpl w:val="9372FDC8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Restart w:val="0"/>
      <w:lvlText w:val="2.%2."/>
      <w:lvlJc w:val="left"/>
      <w:pPr>
        <w:ind w:left="510" w:hanging="510"/>
      </w:pPr>
      <w:rPr>
        <w:rFonts w:hint="default"/>
        <w:b w:val="0"/>
        <w:i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" w:hanging="510"/>
      </w:pPr>
      <w:rPr>
        <w:rFonts w:hint="default"/>
      </w:rPr>
    </w:lvl>
  </w:abstractNum>
  <w:num w:numId="1">
    <w:abstractNumId w:val="24"/>
  </w:num>
  <w:num w:numId="2">
    <w:abstractNumId w:val="13"/>
  </w:num>
  <w:num w:numId="3">
    <w:abstractNumId w:val="20"/>
  </w:num>
  <w:num w:numId="4">
    <w:abstractNumId w:val="25"/>
  </w:num>
  <w:num w:numId="5">
    <w:abstractNumId w:val="15"/>
  </w:num>
  <w:num w:numId="6">
    <w:abstractNumId w:val="3"/>
  </w:num>
  <w:num w:numId="7">
    <w:abstractNumId w:val="4"/>
  </w:num>
  <w:num w:numId="8">
    <w:abstractNumId w:val="23"/>
  </w:num>
  <w:num w:numId="9">
    <w:abstractNumId w:val="22"/>
  </w:num>
  <w:num w:numId="10">
    <w:abstractNumId w:val="1"/>
  </w:num>
  <w:num w:numId="11">
    <w:abstractNumId w:val="9"/>
  </w:num>
  <w:num w:numId="12">
    <w:abstractNumId w:val="6"/>
  </w:num>
  <w:num w:numId="13">
    <w:abstractNumId w:val="0"/>
  </w:num>
  <w:num w:numId="14">
    <w:abstractNumId w:val="11"/>
  </w:num>
  <w:num w:numId="15">
    <w:abstractNumId w:val="28"/>
  </w:num>
  <w:num w:numId="16">
    <w:abstractNumId w:val="2"/>
  </w:num>
  <w:num w:numId="17">
    <w:abstractNumId w:val="26"/>
  </w:num>
  <w:num w:numId="18">
    <w:abstractNumId w:val="12"/>
  </w:num>
  <w:num w:numId="19">
    <w:abstractNumId w:val="29"/>
  </w:num>
  <w:num w:numId="20">
    <w:abstractNumId w:val="17"/>
  </w:num>
  <w:num w:numId="21">
    <w:abstractNumId w:val="16"/>
  </w:num>
  <w:num w:numId="22">
    <w:abstractNumId w:val="10"/>
  </w:num>
  <w:num w:numId="23">
    <w:abstractNumId w:val="14"/>
  </w:num>
  <w:num w:numId="24">
    <w:abstractNumId w:val="18"/>
  </w:num>
  <w:num w:numId="25">
    <w:abstractNumId w:val="7"/>
  </w:num>
  <w:num w:numId="26">
    <w:abstractNumId w:val="27"/>
  </w:num>
  <w:num w:numId="27">
    <w:abstractNumId w:val="5"/>
  </w:num>
  <w:num w:numId="28">
    <w:abstractNumId w:val="8"/>
  </w:num>
  <w:num w:numId="29">
    <w:abstractNumId w:val="21"/>
  </w:num>
  <w:num w:numId="30">
    <w:abstractNumId w:val="1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567"/>
  <w:hyphenationZone w:val="425"/>
  <w:drawingGridHorizontalSpacing w:val="90"/>
  <w:displayHorizontalDrawingGridEvery w:val="2"/>
  <w:characterSpacingControl w:val="doNotCompress"/>
  <w:hdrShapeDefaults>
    <o:shapedefaults v:ext="edit" spidmax="207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1D0"/>
    <w:rsid w:val="00001284"/>
    <w:rsid w:val="00004577"/>
    <w:rsid w:val="00005396"/>
    <w:rsid w:val="00007740"/>
    <w:rsid w:val="00007D0C"/>
    <w:rsid w:val="00010763"/>
    <w:rsid w:val="0001115C"/>
    <w:rsid w:val="00011276"/>
    <w:rsid w:val="00011896"/>
    <w:rsid w:val="00012F12"/>
    <w:rsid w:val="00013673"/>
    <w:rsid w:val="00013DBF"/>
    <w:rsid w:val="000206EC"/>
    <w:rsid w:val="00023D92"/>
    <w:rsid w:val="00025719"/>
    <w:rsid w:val="00025CC6"/>
    <w:rsid w:val="00025D50"/>
    <w:rsid w:val="00027090"/>
    <w:rsid w:val="00030516"/>
    <w:rsid w:val="00031253"/>
    <w:rsid w:val="000320C8"/>
    <w:rsid w:val="0003273C"/>
    <w:rsid w:val="0003375A"/>
    <w:rsid w:val="00035DE0"/>
    <w:rsid w:val="00036570"/>
    <w:rsid w:val="00036FE1"/>
    <w:rsid w:val="00037649"/>
    <w:rsid w:val="000477B8"/>
    <w:rsid w:val="000507EA"/>
    <w:rsid w:val="00050B70"/>
    <w:rsid w:val="000551B1"/>
    <w:rsid w:val="0005588B"/>
    <w:rsid w:val="0006052B"/>
    <w:rsid w:val="00060E84"/>
    <w:rsid w:val="0006104F"/>
    <w:rsid w:val="00061B15"/>
    <w:rsid w:val="00061F0C"/>
    <w:rsid w:val="000626A8"/>
    <w:rsid w:val="000626FF"/>
    <w:rsid w:val="00062A4C"/>
    <w:rsid w:val="00062FA0"/>
    <w:rsid w:val="000644CF"/>
    <w:rsid w:val="00066F69"/>
    <w:rsid w:val="00071794"/>
    <w:rsid w:val="00071D7F"/>
    <w:rsid w:val="00073302"/>
    <w:rsid w:val="00076135"/>
    <w:rsid w:val="000813B3"/>
    <w:rsid w:val="00081592"/>
    <w:rsid w:val="00081838"/>
    <w:rsid w:val="00081AC9"/>
    <w:rsid w:val="00081C13"/>
    <w:rsid w:val="00086075"/>
    <w:rsid w:val="0009069E"/>
    <w:rsid w:val="00091485"/>
    <w:rsid w:val="000925C3"/>
    <w:rsid w:val="00092763"/>
    <w:rsid w:val="00093307"/>
    <w:rsid w:val="00094463"/>
    <w:rsid w:val="00094866"/>
    <w:rsid w:val="0009488A"/>
    <w:rsid w:val="00095407"/>
    <w:rsid w:val="00095797"/>
    <w:rsid w:val="00095A96"/>
    <w:rsid w:val="00096AB3"/>
    <w:rsid w:val="000A010C"/>
    <w:rsid w:val="000A0332"/>
    <w:rsid w:val="000A12D0"/>
    <w:rsid w:val="000A3575"/>
    <w:rsid w:val="000A38D3"/>
    <w:rsid w:val="000A569B"/>
    <w:rsid w:val="000A645C"/>
    <w:rsid w:val="000B0708"/>
    <w:rsid w:val="000B0CAE"/>
    <w:rsid w:val="000B167D"/>
    <w:rsid w:val="000B33DA"/>
    <w:rsid w:val="000B5F94"/>
    <w:rsid w:val="000B70CF"/>
    <w:rsid w:val="000B72D6"/>
    <w:rsid w:val="000B74D1"/>
    <w:rsid w:val="000C1580"/>
    <w:rsid w:val="000C1BC2"/>
    <w:rsid w:val="000C1BEB"/>
    <w:rsid w:val="000C35D0"/>
    <w:rsid w:val="000C3E09"/>
    <w:rsid w:val="000C55F3"/>
    <w:rsid w:val="000C6B99"/>
    <w:rsid w:val="000D2C3D"/>
    <w:rsid w:val="000D39A4"/>
    <w:rsid w:val="000D3C6A"/>
    <w:rsid w:val="000D3FF1"/>
    <w:rsid w:val="000D4FD5"/>
    <w:rsid w:val="000D62E5"/>
    <w:rsid w:val="000D7206"/>
    <w:rsid w:val="000E05C8"/>
    <w:rsid w:val="000E14BB"/>
    <w:rsid w:val="000E1AE4"/>
    <w:rsid w:val="000E2513"/>
    <w:rsid w:val="000E4E86"/>
    <w:rsid w:val="000E5B1C"/>
    <w:rsid w:val="000F108D"/>
    <w:rsid w:val="000F284B"/>
    <w:rsid w:val="000F3F3C"/>
    <w:rsid w:val="000F414A"/>
    <w:rsid w:val="000F6072"/>
    <w:rsid w:val="000F6C2B"/>
    <w:rsid w:val="00103E84"/>
    <w:rsid w:val="00105476"/>
    <w:rsid w:val="001054BB"/>
    <w:rsid w:val="0011283B"/>
    <w:rsid w:val="0011524B"/>
    <w:rsid w:val="001160C1"/>
    <w:rsid w:val="00116A4A"/>
    <w:rsid w:val="00123B0D"/>
    <w:rsid w:val="001256CC"/>
    <w:rsid w:val="00125814"/>
    <w:rsid w:val="00126045"/>
    <w:rsid w:val="0012626C"/>
    <w:rsid w:val="001273D8"/>
    <w:rsid w:val="00130347"/>
    <w:rsid w:val="00132F63"/>
    <w:rsid w:val="00133142"/>
    <w:rsid w:val="00134666"/>
    <w:rsid w:val="00134B34"/>
    <w:rsid w:val="0014128F"/>
    <w:rsid w:val="0014297D"/>
    <w:rsid w:val="0014349D"/>
    <w:rsid w:val="00145997"/>
    <w:rsid w:val="001479DD"/>
    <w:rsid w:val="00151135"/>
    <w:rsid w:val="001524B3"/>
    <w:rsid w:val="0015357A"/>
    <w:rsid w:val="0015385D"/>
    <w:rsid w:val="001544D7"/>
    <w:rsid w:val="0015614D"/>
    <w:rsid w:val="00156812"/>
    <w:rsid w:val="001570AA"/>
    <w:rsid w:val="0015724E"/>
    <w:rsid w:val="00157434"/>
    <w:rsid w:val="001640F2"/>
    <w:rsid w:val="00165E53"/>
    <w:rsid w:val="00167A5E"/>
    <w:rsid w:val="001715A5"/>
    <w:rsid w:val="00172412"/>
    <w:rsid w:val="00173B93"/>
    <w:rsid w:val="00173DBD"/>
    <w:rsid w:val="00173E5E"/>
    <w:rsid w:val="0017473B"/>
    <w:rsid w:val="00174F2B"/>
    <w:rsid w:val="0017716D"/>
    <w:rsid w:val="00184ED6"/>
    <w:rsid w:val="00194C21"/>
    <w:rsid w:val="0019696E"/>
    <w:rsid w:val="001A2688"/>
    <w:rsid w:val="001A5B54"/>
    <w:rsid w:val="001A7501"/>
    <w:rsid w:val="001B065C"/>
    <w:rsid w:val="001B0C71"/>
    <w:rsid w:val="001B135C"/>
    <w:rsid w:val="001B23EF"/>
    <w:rsid w:val="001B26EC"/>
    <w:rsid w:val="001B3C46"/>
    <w:rsid w:val="001B3D4F"/>
    <w:rsid w:val="001B6402"/>
    <w:rsid w:val="001B6F0C"/>
    <w:rsid w:val="001C1BC3"/>
    <w:rsid w:val="001C271E"/>
    <w:rsid w:val="001C39E8"/>
    <w:rsid w:val="001C4FAF"/>
    <w:rsid w:val="001C5096"/>
    <w:rsid w:val="001C5345"/>
    <w:rsid w:val="001C67FD"/>
    <w:rsid w:val="001C6C79"/>
    <w:rsid w:val="001C6D87"/>
    <w:rsid w:val="001C74F3"/>
    <w:rsid w:val="001D185A"/>
    <w:rsid w:val="001D289D"/>
    <w:rsid w:val="001D3EAA"/>
    <w:rsid w:val="001D5292"/>
    <w:rsid w:val="001D5529"/>
    <w:rsid w:val="001D652C"/>
    <w:rsid w:val="001D69A0"/>
    <w:rsid w:val="001E0BB3"/>
    <w:rsid w:val="001E12B6"/>
    <w:rsid w:val="001E23FA"/>
    <w:rsid w:val="001E2472"/>
    <w:rsid w:val="001E3220"/>
    <w:rsid w:val="001F0A40"/>
    <w:rsid w:val="001F0C88"/>
    <w:rsid w:val="001F0F4E"/>
    <w:rsid w:val="001F0FE0"/>
    <w:rsid w:val="001F1A37"/>
    <w:rsid w:val="001F2F65"/>
    <w:rsid w:val="001F321B"/>
    <w:rsid w:val="001F4008"/>
    <w:rsid w:val="001F7ECE"/>
    <w:rsid w:val="002024BB"/>
    <w:rsid w:val="00203605"/>
    <w:rsid w:val="002049B7"/>
    <w:rsid w:val="002059C0"/>
    <w:rsid w:val="00205ED3"/>
    <w:rsid w:val="00211B56"/>
    <w:rsid w:val="00222E3D"/>
    <w:rsid w:val="00222EC5"/>
    <w:rsid w:val="002234A7"/>
    <w:rsid w:val="002249E5"/>
    <w:rsid w:val="00225654"/>
    <w:rsid w:val="00226178"/>
    <w:rsid w:val="00226F27"/>
    <w:rsid w:val="00227D3F"/>
    <w:rsid w:val="00227DDC"/>
    <w:rsid w:val="00230071"/>
    <w:rsid w:val="00232198"/>
    <w:rsid w:val="00232349"/>
    <w:rsid w:val="00232B03"/>
    <w:rsid w:val="0023538A"/>
    <w:rsid w:val="00235E16"/>
    <w:rsid w:val="00235FE6"/>
    <w:rsid w:val="002372AC"/>
    <w:rsid w:val="00237488"/>
    <w:rsid w:val="002406D9"/>
    <w:rsid w:val="0024183A"/>
    <w:rsid w:val="00241CDE"/>
    <w:rsid w:val="00245B12"/>
    <w:rsid w:val="0025033D"/>
    <w:rsid w:val="00250CD8"/>
    <w:rsid w:val="00250D6C"/>
    <w:rsid w:val="00252D03"/>
    <w:rsid w:val="00260D23"/>
    <w:rsid w:val="002618A8"/>
    <w:rsid w:val="00262F84"/>
    <w:rsid w:val="00264751"/>
    <w:rsid w:val="002656A0"/>
    <w:rsid w:val="002747CB"/>
    <w:rsid w:val="00274E88"/>
    <w:rsid w:val="002755BA"/>
    <w:rsid w:val="00281148"/>
    <w:rsid w:val="002832E7"/>
    <w:rsid w:val="002833FA"/>
    <w:rsid w:val="00283F77"/>
    <w:rsid w:val="00286703"/>
    <w:rsid w:val="002930CB"/>
    <w:rsid w:val="002943EA"/>
    <w:rsid w:val="00294B52"/>
    <w:rsid w:val="002958B7"/>
    <w:rsid w:val="002A0C27"/>
    <w:rsid w:val="002A17F5"/>
    <w:rsid w:val="002A3C36"/>
    <w:rsid w:val="002A569F"/>
    <w:rsid w:val="002A6D69"/>
    <w:rsid w:val="002B0334"/>
    <w:rsid w:val="002B35FA"/>
    <w:rsid w:val="002B40E7"/>
    <w:rsid w:val="002B44EB"/>
    <w:rsid w:val="002B5979"/>
    <w:rsid w:val="002C4A02"/>
    <w:rsid w:val="002C63C8"/>
    <w:rsid w:val="002C66D5"/>
    <w:rsid w:val="002C6C45"/>
    <w:rsid w:val="002D0151"/>
    <w:rsid w:val="002D1ED6"/>
    <w:rsid w:val="002D4DC7"/>
    <w:rsid w:val="002D5C1F"/>
    <w:rsid w:val="002D699D"/>
    <w:rsid w:val="002D7143"/>
    <w:rsid w:val="002E128F"/>
    <w:rsid w:val="002E20CC"/>
    <w:rsid w:val="002E3208"/>
    <w:rsid w:val="002E6F5C"/>
    <w:rsid w:val="002E7934"/>
    <w:rsid w:val="002F0B3E"/>
    <w:rsid w:val="002F1B55"/>
    <w:rsid w:val="002F1FC7"/>
    <w:rsid w:val="002F43BF"/>
    <w:rsid w:val="002F46C9"/>
    <w:rsid w:val="002F6032"/>
    <w:rsid w:val="002F60E4"/>
    <w:rsid w:val="002F695C"/>
    <w:rsid w:val="002F7E3C"/>
    <w:rsid w:val="00301C1E"/>
    <w:rsid w:val="00302106"/>
    <w:rsid w:val="0030227B"/>
    <w:rsid w:val="00302C45"/>
    <w:rsid w:val="00304135"/>
    <w:rsid w:val="003101FC"/>
    <w:rsid w:val="0031288A"/>
    <w:rsid w:val="0031443F"/>
    <w:rsid w:val="003168B0"/>
    <w:rsid w:val="00317919"/>
    <w:rsid w:val="00320573"/>
    <w:rsid w:val="00320AAE"/>
    <w:rsid w:val="0032169A"/>
    <w:rsid w:val="00321850"/>
    <w:rsid w:val="00322747"/>
    <w:rsid w:val="00327A20"/>
    <w:rsid w:val="003304EA"/>
    <w:rsid w:val="00332EB4"/>
    <w:rsid w:val="003330C2"/>
    <w:rsid w:val="003346EA"/>
    <w:rsid w:val="0033666D"/>
    <w:rsid w:val="00336C34"/>
    <w:rsid w:val="0034062E"/>
    <w:rsid w:val="003429C8"/>
    <w:rsid w:val="00343846"/>
    <w:rsid w:val="003456EA"/>
    <w:rsid w:val="003501A9"/>
    <w:rsid w:val="003505FF"/>
    <w:rsid w:val="00350695"/>
    <w:rsid w:val="00351E0C"/>
    <w:rsid w:val="00352D1A"/>
    <w:rsid w:val="0035773E"/>
    <w:rsid w:val="00357A4D"/>
    <w:rsid w:val="0036183A"/>
    <w:rsid w:val="0036191D"/>
    <w:rsid w:val="003624B9"/>
    <w:rsid w:val="00363034"/>
    <w:rsid w:val="00363442"/>
    <w:rsid w:val="00364270"/>
    <w:rsid w:val="00365AE0"/>
    <w:rsid w:val="003668EE"/>
    <w:rsid w:val="00367163"/>
    <w:rsid w:val="0037033E"/>
    <w:rsid w:val="003731CE"/>
    <w:rsid w:val="00373809"/>
    <w:rsid w:val="003755C7"/>
    <w:rsid w:val="00376438"/>
    <w:rsid w:val="00376672"/>
    <w:rsid w:val="003778F7"/>
    <w:rsid w:val="00377FBD"/>
    <w:rsid w:val="003800A1"/>
    <w:rsid w:val="00381388"/>
    <w:rsid w:val="00382FB9"/>
    <w:rsid w:val="00383010"/>
    <w:rsid w:val="00383030"/>
    <w:rsid w:val="0038356F"/>
    <w:rsid w:val="00385732"/>
    <w:rsid w:val="00385B88"/>
    <w:rsid w:val="00391537"/>
    <w:rsid w:val="003922E8"/>
    <w:rsid w:val="00393FF4"/>
    <w:rsid w:val="003A018E"/>
    <w:rsid w:val="003A3B4A"/>
    <w:rsid w:val="003A5074"/>
    <w:rsid w:val="003A721D"/>
    <w:rsid w:val="003B1C04"/>
    <w:rsid w:val="003B1D58"/>
    <w:rsid w:val="003B5C8E"/>
    <w:rsid w:val="003B7040"/>
    <w:rsid w:val="003C0AF2"/>
    <w:rsid w:val="003C1372"/>
    <w:rsid w:val="003C17B9"/>
    <w:rsid w:val="003C22A5"/>
    <w:rsid w:val="003C38C3"/>
    <w:rsid w:val="003C4C79"/>
    <w:rsid w:val="003C5652"/>
    <w:rsid w:val="003D14AE"/>
    <w:rsid w:val="003D2717"/>
    <w:rsid w:val="003D4D5F"/>
    <w:rsid w:val="003E0398"/>
    <w:rsid w:val="003E0492"/>
    <w:rsid w:val="003E079D"/>
    <w:rsid w:val="003E16D6"/>
    <w:rsid w:val="003E2991"/>
    <w:rsid w:val="003E30EC"/>
    <w:rsid w:val="003E3DEE"/>
    <w:rsid w:val="003E3E75"/>
    <w:rsid w:val="003E4031"/>
    <w:rsid w:val="003E70D8"/>
    <w:rsid w:val="003F0D91"/>
    <w:rsid w:val="003F2067"/>
    <w:rsid w:val="003F2BEA"/>
    <w:rsid w:val="003F75F9"/>
    <w:rsid w:val="00400A6F"/>
    <w:rsid w:val="00403D8E"/>
    <w:rsid w:val="004047E8"/>
    <w:rsid w:val="00404B25"/>
    <w:rsid w:val="004058B5"/>
    <w:rsid w:val="00406BB5"/>
    <w:rsid w:val="00413D29"/>
    <w:rsid w:val="004158CF"/>
    <w:rsid w:val="004176A3"/>
    <w:rsid w:val="004179D4"/>
    <w:rsid w:val="00420C48"/>
    <w:rsid w:val="00424777"/>
    <w:rsid w:val="00425C7B"/>
    <w:rsid w:val="0042689A"/>
    <w:rsid w:val="00426BDA"/>
    <w:rsid w:val="00426BF6"/>
    <w:rsid w:val="004301A9"/>
    <w:rsid w:val="00431BBF"/>
    <w:rsid w:val="0043450A"/>
    <w:rsid w:val="00437D52"/>
    <w:rsid w:val="0044212E"/>
    <w:rsid w:val="004428FA"/>
    <w:rsid w:val="00445BEF"/>
    <w:rsid w:val="00445E4F"/>
    <w:rsid w:val="0044712F"/>
    <w:rsid w:val="00450131"/>
    <w:rsid w:val="00451AD9"/>
    <w:rsid w:val="00452565"/>
    <w:rsid w:val="0045285A"/>
    <w:rsid w:val="00453CEF"/>
    <w:rsid w:val="004541F1"/>
    <w:rsid w:val="00455E87"/>
    <w:rsid w:val="00456A7C"/>
    <w:rsid w:val="004574DB"/>
    <w:rsid w:val="00457A17"/>
    <w:rsid w:val="004607B2"/>
    <w:rsid w:val="00460A39"/>
    <w:rsid w:val="00462D9C"/>
    <w:rsid w:val="00464B9E"/>
    <w:rsid w:val="00466DD7"/>
    <w:rsid w:val="00467045"/>
    <w:rsid w:val="00467109"/>
    <w:rsid w:val="00467FE3"/>
    <w:rsid w:val="00471126"/>
    <w:rsid w:val="00471724"/>
    <w:rsid w:val="00473FD1"/>
    <w:rsid w:val="004747F2"/>
    <w:rsid w:val="00476D95"/>
    <w:rsid w:val="00481107"/>
    <w:rsid w:val="00481C81"/>
    <w:rsid w:val="00482072"/>
    <w:rsid w:val="00483F32"/>
    <w:rsid w:val="00484521"/>
    <w:rsid w:val="004845EA"/>
    <w:rsid w:val="00486001"/>
    <w:rsid w:val="00486A13"/>
    <w:rsid w:val="004906DD"/>
    <w:rsid w:val="00490C74"/>
    <w:rsid w:val="00491091"/>
    <w:rsid w:val="0049145B"/>
    <w:rsid w:val="00491A59"/>
    <w:rsid w:val="00494B80"/>
    <w:rsid w:val="00494E19"/>
    <w:rsid w:val="00494F88"/>
    <w:rsid w:val="00495089"/>
    <w:rsid w:val="00496A98"/>
    <w:rsid w:val="0049768C"/>
    <w:rsid w:val="004979CA"/>
    <w:rsid w:val="004A0547"/>
    <w:rsid w:val="004A1D46"/>
    <w:rsid w:val="004A217A"/>
    <w:rsid w:val="004A4550"/>
    <w:rsid w:val="004A5F4B"/>
    <w:rsid w:val="004A78A0"/>
    <w:rsid w:val="004B0AC1"/>
    <w:rsid w:val="004B4F24"/>
    <w:rsid w:val="004B5D00"/>
    <w:rsid w:val="004B5D60"/>
    <w:rsid w:val="004C3005"/>
    <w:rsid w:val="004C3D89"/>
    <w:rsid w:val="004C4E1A"/>
    <w:rsid w:val="004C4FDF"/>
    <w:rsid w:val="004C5D1D"/>
    <w:rsid w:val="004C7391"/>
    <w:rsid w:val="004C7569"/>
    <w:rsid w:val="004C7CA3"/>
    <w:rsid w:val="004C7FAB"/>
    <w:rsid w:val="004D16C6"/>
    <w:rsid w:val="004D181E"/>
    <w:rsid w:val="004D1A1E"/>
    <w:rsid w:val="004D2EE9"/>
    <w:rsid w:val="004D3F8B"/>
    <w:rsid w:val="004D4BF4"/>
    <w:rsid w:val="004D7FA7"/>
    <w:rsid w:val="004E1352"/>
    <w:rsid w:val="004E238B"/>
    <w:rsid w:val="004E3CDE"/>
    <w:rsid w:val="004E5B91"/>
    <w:rsid w:val="004E7A09"/>
    <w:rsid w:val="004E7FEB"/>
    <w:rsid w:val="004F3F1D"/>
    <w:rsid w:val="004F4146"/>
    <w:rsid w:val="004F475E"/>
    <w:rsid w:val="004F5B0D"/>
    <w:rsid w:val="004F5D08"/>
    <w:rsid w:val="004F68EC"/>
    <w:rsid w:val="004F7587"/>
    <w:rsid w:val="00502EDF"/>
    <w:rsid w:val="005038F5"/>
    <w:rsid w:val="0050448B"/>
    <w:rsid w:val="00505455"/>
    <w:rsid w:val="00510294"/>
    <w:rsid w:val="005125A9"/>
    <w:rsid w:val="0051698B"/>
    <w:rsid w:val="00517B0C"/>
    <w:rsid w:val="005207C2"/>
    <w:rsid w:val="00520922"/>
    <w:rsid w:val="00521CB6"/>
    <w:rsid w:val="00521F42"/>
    <w:rsid w:val="00523D45"/>
    <w:rsid w:val="00524015"/>
    <w:rsid w:val="00524F66"/>
    <w:rsid w:val="005251C3"/>
    <w:rsid w:val="00526D4C"/>
    <w:rsid w:val="00527618"/>
    <w:rsid w:val="00530345"/>
    <w:rsid w:val="00530684"/>
    <w:rsid w:val="00532C17"/>
    <w:rsid w:val="00533097"/>
    <w:rsid w:val="00535EF6"/>
    <w:rsid w:val="00535F97"/>
    <w:rsid w:val="0053640B"/>
    <w:rsid w:val="00536A09"/>
    <w:rsid w:val="00536EA7"/>
    <w:rsid w:val="00536F9B"/>
    <w:rsid w:val="005373F0"/>
    <w:rsid w:val="00540E96"/>
    <w:rsid w:val="00543F7B"/>
    <w:rsid w:val="005457E9"/>
    <w:rsid w:val="00552EF7"/>
    <w:rsid w:val="00555921"/>
    <w:rsid w:val="005604CE"/>
    <w:rsid w:val="00560C6F"/>
    <w:rsid w:val="005618D0"/>
    <w:rsid w:val="00563FE3"/>
    <w:rsid w:val="00566189"/>
    <w:rsid w:val="005735B3"/>
    <w:rsid w:val="0057423D"/>
    <w:rsid w:val="005759B8"/>
    <w:rsid w:val="005766A3"/>
    <w:rsid w:val="00580E24"/>
    <w:rsid w:val="00581EAC"/>
    <w:rsid w:val="00584E32"/>
    <w:rsid w:val="00587641"/>
    <w:rsid w:val="00590039"/>
    <w:rsid w:val="00591F90"/>
    <w:rsid w:val="00595E95"/>
    <w:rsid w:val="0059602B"/>
    <w:rsid w:val="0059609C"/>
    <w:rsid w:val="005A0086"/>
    <w:rsid w:val="005A01EA"/>
    <w:rsid w:val="005A0CF7"/>
    <w:rsid w:val="005A1658"/>
    <w:rsid w:val="005A3454"/>
    <w:rsid w:val="005A3E1B"/>
    <w:rsid w:val="005A3E29"/>
    <w:rsid w:val="005A540A"/>
    <w:rsid w:val="005A5819"/>
    <w:rsid w:val="005A7EAC"/>
    <w:rsid w:val="005B0C5B"/>
    <w:rsid w:val="005B324B"/>
    <w:rsid w:val="005B3BD1"/>
    <w:rsid w:val="005B43E8"/>
    <w:rsid w:val="005B4C78"/>
    <w:rsid w:val="005B50E9"/>
    <w:rsid w:val="005B5520"/>
    <w:rsid w:val="005B5D1B"/>
    <w:rsid w:val="005B707B"/>
    <w:rsid w:val="005B74A1"/>
    <w:rsid w:val="005B791A"/>
    <w:rsid w:val="005C0FD8"/>
    <w:rsid w:val="005C2F29"/>
    <w:rsid w:val="005C365F"/>
    <w:rsid w:val="005C3850"/>
    <w:rsid w:val="005C3950"/>
    <w:rsid w:val="005C3BB1"/>
    <w:rsid w:val="005C452B"/>
    <w:rsid w:val="005C6001"/>
    <w:rsid w:val="005C7A75"/>
    <w:rsid w:val="005C7D4C"/>
    <w:rsid w:val="005D3B9B"/>
    <w:rsid w:val="005D6E7E"/>
    <w:rsid w:val="005E09D3"/>
    <w:rsid w:val="005E0F3F"/>
    <w:rsid w:val="005E268B"/>
    <w:rsid w:val="005E272A"/>
    <w:rsid w:val="005E4880"/>
    <w:rsid w:val="005E504E"/>
    <w:rsid w:val="005E7464"/>
    <w:rsid w:val="005F2607"/>
    <w:rsid w:val="005F36EF"/>
    <w:rsid w:val="005F4681"/>
    <w:rsid w:val="005F61AA"/>
    <w:rsid w:val="005F72D7"/>
    <w:rsid w:val="005F7D35"/>
    <w:rsid w:val="0060261B"/>
    <w:rsid w:val="00607601"/>
    <w:rsid w:val="00611A9B"/>
    <w:rsid w:val="00612083"/>
    <w:rsid w:val="00612698"/>
    <w:rsid w:val="00612AB7"/>
    <w:rsid w:val="006148D2"/>
    <w:rsid w:val="00615510"/>
    <w:rsid w:val="00616ACE"/>
    <w:rsid w:val="00617108"/>
    <w:rsid w:val="00620C66"/>
    <w:rsid w:val="006213C4"/>
    <w:rsid w:val="00624962"/>
    <w:rsid w:val="0063005E"/>
    <w:rsid w:val="006324E2"/>
    <w:rsid w:val="00632CB7"/>
    <w:rsid w:val="006413F9"/>
    <w:rsid w:val="0064213B"/>
    <w:rsid w:val="006438FC"/>
    <w:rsid w:val="00644D5E"/>
    <w:rsid w:val="006458B3"/>
    <w:rsid w:val="00647F91"/>
    <w:rsid w:val="00647FE9"/>
    <w:rsid w:val="00650F23"/>
    <w:rsid w:val="00653CDB"/>
    <w:rsid w:val="00653EEA"/>
    <w:rsid w:val="00654029"/>
    <w:rsid w:val="00654361"/>
    <w:rsid w:val="006543DD"/>
    <w:rsid w:val="0065462D"/>
    <w:rsid w:val="00655B17"/>
    <w:rsid w:val="00655E78"/>
    <w:rsid w:val="006566CE"/>
    <w:rsid w:val="006714CA"/>
    <w:rsid w:val="006724A0"/>
    <w:rsid w:val="00675DAA"/>
    <w:rsid w:val="006768CD"/>
    <w:rsid w:val="00684594"/>
    <w:rsid w:val="0068467C"/>
    <w:rsid w:val="00686E07"/>
    <w:rsid w:val="00692E1E"/>
    <w:rsid w:val="0069420D"/>
    <w:rsid w:val="00697214"/>
    <w:rsid w:val="00697EFA"/>
    <w:rsid w:val="006A08E0"/>
    <w:rsid w:val="006A0993"/>
    <w:rsid w:val="006A381C"/>
    <w:rsid w:val="006B126A"/>
    <w:rsid w:val="006B175F"/>
    <w:rsid w:val="006B1BF2"/>
    <w:rsid w:val="006B2CB4"/>
    <w:rsid w:val="006B7813"/>
    <w:rsid w:val="006C0A8E"/>
    <w:rsid w:val="006C4025"/>
    <w:rsid w:val="006C4CFF"/>
    <w:rsid w:val="006C54B9"/>
    <w:rsid w:val="006C774F"/>
    <w:rsid w:val="006C7A8C"/>
    <w:rsid w:val="006D3D37"/>
    <w:rsid w:val="006D636E"/>
    <w:rsid w:val="006D667B"/>
    <w:rsid w:val="006D7D9B"/>
    <w:rsid w:val="006E10FC"/>
    <w:rsid w:val="006E1B1F"/>
    <w:rsid w:val="006E25A0"/>
    <w:rsid w:val="006E48DA"/>
    <w:rsid w:val="006E4A4C"/>
    <w:rsid w:val="006E6E49"/>
    <w:rsid w:val="006F067A"/>
    <w:rsid w:val="006F1322"/>
    <w:rsid w:val="006F1916"/>
    <w:rsid w:val="006F2308"/>
    <w:rsid w:val="006F3F83"/>
    <w:rsid w:val="006F547A"/>
    <w:rsid w:val="006F7253"/>
    <w:rsid w:val="007020D9"/>
    <w:rsid w:val="00702297"/>
    <w:rsid w:val="00703169"/>
    <w:rsid w:val="00703301"/>
    <w:rsid w:val="00704668"/>
    <w:rsid w:val="0070507D"/>
    <w:rsid w:val="0071064D"/>
    <w:rsid w:val="00710E70"/>
    <w:rsid w:val="00710EA8"/>
    <w:rsid w:val="00712404"/>
    <w:rsid w:val="00712C7C"/>
    <w:rsid w:val="00714754"/>
    <w:rsid w:val="00714C25"/>
    <w:rsid w:val="007164D4"/>
    <w:rsid w:val="007166B7"/>
    <w:rsid w:val="007176BD"/>
    <w:rsid w:val="007206DF"/>
    <w:rsid w:val="00720A02"/>
    <w:rsid w:val="00721A77"/>
    <w:rsid w:val="007237EE"/>
    <w:rsid w:val="007313EB"/>
    <w:rsid w:val="007343BA"/>
    <w:rsid w:val="007354CE"/>
    <w:rsid w:val="00735B68"/>
    <w:rsid w:val="00735CEE"/>
    <w:rsid w:val="00736079"/>
    <w:rsid w:val="007377F8"/>
    <w:rsid w:val="007417F7"/>
    <w:rsid w:val="00742545"/>
    <w:rsid w:val="00743741"/>
    <w:rsid w:val="007437A0"/>
    <w:rsid w:val="0074526C"/>
    <w:rsid w:val="00750E2B"/>
    <w:rsid w:val="00750EFB"/>
    <w:rsid w:val="00752003"/>
    <w:rsid w:val="007540F5"/>
    <w:rsid w:val="00754679"/>
    <w:rsid w:val="007546CB"/>
    <w:rsid w:val="00754768"/>
    <w:rsid w:val="00754BD1"/>
    <w:rsid w:val="00756ED4"/>
    <w:rsid w:val="007637F4"/>
    <w:rsid w:val="00764F85"/>
    <w:rsid w:val="00765EB1"/>
    <w:rsid w:val="007724CA"/>
    <w:rsid w:val="00772DCE"/>
    <w:rsid w:val="00774FFE"/>
    <w:rsid w:val="00776F8A"/>
    <w:rsid w:val="007777FE"/>
    <w:rsid w:val="007829D4"/>
    <w:rsid w:val="00782AEC"/>
    <w:rsid w:val="00782EA7"/>
    <w:rsid w:val="00784D35"/>
    <w:rsid w:val="00785188"/>
    <w:rsid w:val="00785F2A"/>
    <w:rsid w:val="0078776E"/>
    <w:rsid w:val="007902B2"/>
    <w:rsid w:val="007909D1"/>
    <w:rsid w:val="007911C3"/>
    <w:rsid w:val="0079429E"/>
    <w:rsid w:val="00794F42"/>
    <w:rsid w:val="007A0093"/>
    <w:rsid w:val="007A2835"/>
    <w:rsid w:val="007A2A92"/>
    <w:rsid w:val="007A2BCD"/>
    <w:rsid w:val="007A2DC6"/>
    <w:rsid w:val="007A4121"/>
    <w:rsid w:val="007A7A9D"/>
    <w:rsid w:val="007A7E9B"/>
    <w:rsid w:val="007B1CCE"/>
    <w:rsid w:val="007B258D"/>
    <w:rsid w:val="007B417F"/>
    <w:rsid w:val="007B430D"/>
    <w:rsid w:val="007B4BAE"/>
    <w:rsid w:val="007B7DFC"/>
    <w:rsid w:val="007C00FC"/>
    <w:rsid w:val="007C5741"/>
    <w:rsid w:val="007C60E6"/>
    <w:rsid w:val="007C7124"/>
    <w:rsid w:val="007C77FF"/>
    <w:rsid w:val="007D02BD"/>
    <w:rsid w:val="007D31AB"/>
    <w:rsid w:val="007D3855"/>
    <w:rsid w:val="007D4C7E"/>
    <w:rsid w:val="007D65C4"/>
    <w:rsid w:val="007D699D"/>
    <w:rsid w:val="007E6AEB"/>
    <w:rsid w:val="007F2818"/>
    <w:rsid w:val="007F347D"/>
    <w:rsid w:val="007F463D"/>
    <w:rsid w:val="00801C22"/>
    <w:rsid w:val="0080476E"/>
    <w:rsid w:val="00804871"/>
    <w:rsid w:val="008051D3"/>
    <w:rsid w:val="008066F7"/>
    <w:rsid w:val="00807DD9"/>
    <w:rsid w:val="00810010"/>
    <w:rsid w:val="0081251E"/>
    <w:rsid w:val="008168EC"/>
    <w:rsid w:val="00821293"/>
    <w:rsid w:val="00822E52"/>
    <w:rsid w:val="00823431"/>
    <w:rsid w:val="00824061"/>
    <w:rsid w:val="008240B8"/>
    <w:rsid w:val="00824D0E"/>
    <w:rsid w:val="00825B8C"/>
    <w:rsid w:val="00826E6B"/>
    <w:rsid w:val="00831307"/>
    <w:rsid w:val="0083146E"/>
    <w:rsid w:val="0083168A"/>
    <w:rsid w:val="00835468"/>
    <w:rsid w:val="0083652A"/>
    <w:rsid w:val="00836D51"/>
    <w:rsid w:val="00837E8E"/>
    <w:rsid w:val="00840665"/>
    <w:rsid w:val="00842464"/>
    <w:rsid w:val="00843000"/>
    <w:rsid w:val="008430C5"/>
    <w:rsid w:val="00843B7F"/>
    <w:rsid w:val="008452D6"/>
    <w:rsid w:val="0084688D"/>
    <w:rsid w:val="00847405"/>
    <w:rsid w:val="008502AB"/>
    <w:rsid w:val="00850C7B"/>
    <w:rsid w:val="00851250"/>
    <w:rsid w:val="008523FF"/>
    <w:rsid w:val="00853FB8"/>
    <w:rsid w:val="00854F45"/>
    <w:rsid w:val="008565CF"/>
    <w:rsid w:val="0086022E"/>
    <w:rsid w:val="00860E71"/>
    <w:rsid w:val="00860F18"/>
    <w:rsid w:val="00861371"/>
    <w:rsid w:val="008649C6"/>
    <w:rsid w:val="008653D1"/>
    <w:rsid w:val="00866B3D"/>
    <w:rsid w:val="00866F9A"/>
    <w:rsid w:val="00867037"/>
    <w:rsid w:val="008672B3"/>
    <w:rsid w:val="00867ADD"/>
    <w:rsid w:val="00872500"/>
    <w:rsid w:val="00872A55"/>
    <w:rsid w:val="0087491E"/>
    <w:rsid w:val="0087510F"/>
    <w:rsid w:val="00875D73"/>
    <w:rsid w:val="0087632A"/>
    <w:rsid w:val="00876773"/>
    <w:rsid w:val="00880785"/>
    <w:rsid w:val="00881E31"/>
    <w:rsid w:val="00882672"/>
    <w:rsid w:val="0088434C"/>
    <w:rsid w:val="008868C5"/>
    <w:rsid w:val="00887E2E"/>
    <w:rsid w:val="0089144E"/>
    <w:rsid w:val="00893535"/>
    <w:rsid w:val="00894E8D"/>
    <w:rsid w:val="0089660B"/>
    <w:rsid w:val="0089743E"/>
    <w:rsid w:val="008A155F"/>
    <w:rsid w:val="008A1D29"/>
    <w:rsid w:val="008A1D41"/>
    <w:rsid w:val="008A1D52"/>
    <w:rsid w:val="008A35FD"/>
    <w:rsid w:val="008A3C6C"/>
    <w:rsid w:val="008A4764"/>
    <w:rsid w:val="008A5645"/>
    <w:rsid w:val="008A662A"/>
    <w:rsid w:val="008A7606"/>
    <w:rsid w:val="008B2F95"/>
    <w:rsid w:val="008B32C2"/>
    <w:rsid w:val="008B36FD"/>
    <w:rsid w:val="008B40D8"/>
    <w:rsid w:val="008B4D6C"/>
    <w:rsid w:val="008B766D"/>
    <w:rsid w:val="008B7EF9"/>
    <w:rsid w:val="008C032F"/>
    <w:rsid w:val="008C03F2"/>
    <w:rsid w:val="008C3DE5"/>
    <w:rsid w:val="008C5E34"/>
    <w:rsid w:val="008C7B10"/>
    <w:rsid w:val="008D28A7"/>
    <w:rsid w:val="008D52CC"/>
    <w:rsid w:val="008D7B54"/>
    <w:rsid w:val="008E088D"/>
    <w:rsid w:val="008E1D30"/>
    <w:rsid w:val="008E2517"/>
    <w:rsid w:val="008E5606"/>
    <w:rsid w:val="008E560B"/>
    <w:rsid w:val="008E5E8B"/>
    <w:rsid w:val="008F03E8"/>
    <w:rsid w:val="008F03FB"/>
    <w:rsid w:val="008F0D81"/>
    <w:rsid w:val="008F376D"/>
    <w:rsid w:val="008F3986"/>
    <w:rsid w:val="008F7F90"/>
    <w:rsid w:val="009008A1"/>
    <w:rsid w:val="00900C28"/>
    <w:rsid w:val="00906136"/>
    <w:rsid w:val="00906620"/>
    <w:rsid w:val="00912B81"/>
    <w:rsid w:val="009179E9"/>
    <w:rsid w:val="00922993"/>
    <w:rsid w:val="00923635"/>
    <w:rsid w:val="00923B68"/>
    <w:rsid w:val="00924680"/>
    <w:rsid w:val="009300CF"/>
    <w:rsid w:val="00931279"/>
    <w:rsid w:val="00931FD3"/>
    <w:rsid w:val="00931FE5"/>
    <w:rsid w:val="009342C5"/>
    <w:rsid w:val="009342CB"/>
    <w:rsid w:val="00935FD9"/>
    <w:rsid w:val="00937176"/>
    <w:rsid w:val="00941421"/>
    <w:rsid w:val="009418B6"/>
    <w:rsid w:val="00942EE1"/>
    <w:rsid w:val="00944187"/>
    <w:rsid w:val="0094457C"/>
    <w:rsid w:val="00944A31"/>
    <w:rsid w:val="00945226"/>
    <w:rsid w:val="00947459"/>
    <w:rsid w:val="00947C81"/>
    <w:rsid w:val="00947F2A"/>
    <w:rsid w:val="009528A2"/>
    <w:rsid w:val="00953463"/>
    <w:rsid w:val="00954A3B"/>
    <w:rsid w:val="00956A9D"/>
    <w:rsid w:val="009603F6"/>
    <w:rsid w:val="00962B45"/>
    <w:rsid w:val="0096389F"/>
    <w:rsid w:val="0096789A"/>
    <w:rsid w:val="00967D6D"/>
    <w:rsid w:val="00970B58"/>
    <w:rsid w:val="00972307"/>
    <w:rsid w:val="00972327"/>
    <w:rsid w:val="00972382"/>
    <w:rsid w:val="009741F3"/>
    <w:rsid w:val="00975710"/>
    <w:rsid w:val="00977078"/>
    <w:rsid w:val="00980FCD"/>
    <w:rsid w:val="00981891"/>
    <w:rsid w:val="00983DF6"/>
    <w:rsid w:val="009855D3"/>
    <w:rsid w:val="009862BC"/>
    <w:rsid w:val="009870BC"/>
    <w:rsid w:val="009872DE"/>
    <w:rsid w:val="0099064A"/>
    <w:rsid w:val="009930BB"/>
    <w:rsid w:val="00993774"/>
    <w:rsid w:val="0099749D"/>
    <w:rsid w:val="00997809"/>
    <w:rsid w:val="009A16AA"/>
    <w:rsid w:val="009A4D6F"/>
    <w:rsid w:val="009A69EE"/>
    <w:rsid w:val="009B0D1B"/>
    <w:rsid w:val="009C1B83"/>
    <w:rsid w:val="009C2E69"/>
    <w:rsid w:val="009C4BE5"/>
    <w:rsid w:val="009C6C22"/>
    <w:rsid w:val="009C6FCC"/>
    <w:rsid w:val="009C76DD"/>
    <w:rsid w:val="009D1206"/>
    <w:rsid w:val="009D128E"/>
    <w:rsid w:val="009D54E8"/>
    <w:rsid w:val="009D7EFD"/>
    <w:rsid w:val="009E0A46"/>
    <w:rsid w:val="009E3891"/>
    <w:rsid w:val="009E47F7"/>
    <w:rsid w:val="009E5833"/>
    <w:rsid w:val="009E5835"/>
    <w:rsid w:val="009F01F9"/>
    <w:rsid w:val="009F07ED"/>
    <w:rsid w:val="009F3D61"/>
    <w:rsid w:val="009F4CA4"/>
    <w:rsid w:val="00A001DB"/>
    <w:rsid w:val="00A005B1"/>
    <w:rsid w:val="00A00D1C"/>
    <w:rsid w:val="00A010CD"/>
    <w:rsid w:val="00A0143B"/>
    <w:rsid w:val="00A03104"/>
    <w:rsid w:val="00A03F2F"/>
    <w:rsid w:val="00A04513"/>
    <w:rsid w:val="00A05F9A"/>
    <w:rsid w:val="00A10C15"/>
    <w:rsid w:val="00A17030"/>
    <w:rsid w:val="00A171A6"/>
    <w:rsid w:val="00A219C8"/>
    <w:rsid w:val="00A227B6"/>
    <w:rsid w:val="00A30324"/>
    <w:rsid w:val="00A32802"/>
    <w:rsid w:val="00A36C2B"/>
    <w:rsid w:val="00A43D96"/>
    <w:rsid w:val="00A44FBC"/>
    <w:rsid w:val="00A473F7"/>
    <w:rsid w:val="00A47590"/>
    <w:rsid w:val="00A47F35"/>
    <w:rsid w:val="00A500BB"/>
    <w:rsid w:val="00A51C3D"/>
    <w:rsid w:val="00A53523"/>
    <w:rsid w:val="00A56260"/>
    <w:rsid w:val="00A562AD"/>
    <w:rsid w:val="00A61BC8"/>
    <w:rsid w:val="00A64CE5"/>
    <w:rsid w:val="00A6585D"/>
    <w:rsid w:val="00A66E6A"/>
    <w:rsid w:val="00A67072"/>
    <w:rsid w:val="00A731CA"/>
    <w:rsid w:val="00A75606"/>
    <w:rsid w:val="00A75867"/>
    <w:rsid w:val="00A76584"/>
    <w:rsid w:val="00A80719"/>
    <w:rsid w:val="00A81433"/>
    <w:rsid w:val="00A81438"/>
    <w:rsid w:val="00A8207B"/>
    <w:rsid w:val="00A84050"/>
    <w:rsid w:val="00A852B4"/>
    <w:rsid w:val="00A8536D"/>
    <w:rsid w:val="00A87229"/>
    <w:rsid w:val="00A900E0"/>
    <w:rsid w:val="00A90144"/>
    <w:rsid w:val="00A90C6F"/>
    <w:rsid w:val="00A90FB4"/>
    <w:rsid w:val="00A9298B"/>
    <w:rsid w:val="00A93383"/>
    <w:rsid w:val="00A940CF"/>
    <w:rsid w:val="00A949B2"/>
    <w:rsid w:val="00A964D3"/>
    <w:rsid w:val="00A967BE"/>
    <w:rsid w:val="00A96F87"/>
    <w:rsid w:val="00AA0296"/>
    <w:rsid w:val="00AA0CF5"/>
    <w:rsid w:val="00AA1A08"/>
    <w:rsid w:val="00AA1D91"/>
    <w:rsid w:val="00AA2408"/>
    <w:rsid w:val="00AA792F"/>
    <w:rsid w:val="00AA7B3F"/>
    <w:rsid w:val="00AB38BF"/>
    <w:rsid w:val="00AB4571"/>
    <w:rsid w:val="00AB4958"/>
    <w:rsid w:val="00AB4C79"/>
    <w:rsid w:val="00AB5BE8"/>
    <w:rsid w:val="00AB6111"/>
    <w:rsid w:val="00AB7C33"/>
    <w:rsid w:val="00AC64D6"/>
    <w:rsid w:val="00AC703F"/>
    <w:rsid w:val="00AD0537"/>
    <w:rsid w:val="00AD62F8"/>
    <w:rsid w:val="00AD712C"/>
    <w:rsid w:val="00AD76B1"/>
    <w:rsid w:val="00AD7733"/>
    <w:rsid w:val="00AD7BB7"/>
    <w:rsid w:val="00AE102D"/>
    <w:rsid w:val="00AE162E"/>
    <w:rsid w:val="00AE37C5"/>
    <w:rsid w:val="00AE40C2"/>
    <w:rsid w:val="00AE432D"/>
    <w:rsid w:val="00AE613A"/>
    <w:rsid w:val="00AE61ED"/>
    <w:rsid w:val="00AE628E"/>
    <w:rsid w:val="00AE76E6"/>
    <w:rsid w:val="00AF0020"/>
    <w:rsid w:val="00AF52AF"/>
    <w:rsid w:val="00AF5459"/>
    <w:rsid w:val="00B03795"/>
    <w:rsid w:val="00B05594"/>
    <w:rsid w:val="00B064F1"/>
    <w:rsid w:val="00B10A67"/>
    <w:rsid w:val="00B10CFE"/>
    <w:rsid w:val="00B140BF"/>
    <w:rsid w:val="00B1499E"/>
    <w:rsid w:val="00B15418"/>
    <w:rsid w:val="00B16F79"/>
    <w:rsid w:val="00B17C1D"/>
    <w:rsid w:val="00B20A69"/>
    <w:rsid w:val="00B2211D"/>
    <w:rsid w:val="00B23ED3"/>
    <w:rsid w:val="00B245AE"/>
    <w:rsid w:val="00B256DE"/>
    <w:rsid w:val="00B31020"/>
    <w:rsid w:val="00B3392E"/>
    <w:rsid w:val="00B35AC9"/>
    <w:rsid w:val="00B40E41"/>
    <w:rsid w:val="00B41C5C"/>
    <w:rsid w:val="00B41CDA"/>
    <w:rsid w:val="00B435EB"/>
    <w:rsid w:val="00B43918"/>
    <w:rsid w:val="00B43F29"/>
    <w:rsid w:val="00B4430E"/>
    <w:rsid w:val="00B451E6"/>
    <w:rsid w:val="00B459B1"/>
    <w:rsid w:val="00B46E36"/>
    <w:rsid w:val="00B50CEF"/>
    <w:rsid w:val="00B5133B"/>
    <w:rsid w:val="00B51634"/>
    <w:rsid w:val="00B53DA3"/>
    <w:rsid w:val="00B54FFC"/>
    <w:rsid w:val="00B563FA"/>
    <w:rsid w:val="00B57AF7"/>
    <w:rsid w:val="00B60149"/>
    <w:rsid w:val="00B628C8"/>
    <w:rsid w:val="00B65005"/>
    <w:rsid w:val="00B650A3"/>
    <w:rsid w:val="00B65649"/>
    <w:rsid w:val="00B65B74"/>
    <w:rsid w:val="00B70AB5"/>
    <w:rsid w:val="00B72DE9"/>
    <w:rsid w:val="00B72E52"/>
    <w:rsid w:val="00B747A8"/>
    <w:rsid w:val="00B811F8"/>
    <w:rsid w:val="00B81DBA"/>
    <w:rsid w:val="00B82F7E"/>
    <w:rsid w:val="00B83AC3"/>
    <w:rsid w:val="00B85996"/>
    <w:rsid w:val="00B85C54"/>
    <w:rsid w:val="00B86AA5"/>
    <w:rsid w:val="00B870C9"/>
    <w:rsid w:val="00B87BB9"/>
    <w:rsid w:val="00B9313C"/>
    <w:rsid w:val="00B9400C"/>
    <w:rsid w:val="00B94078"/>
    <w:rsid w:val="00B943CB"/>
    <w:rsid w:val="00B972BB"/>
    <w:rsid w:val="00BA0A05"/>
    <w:rsid w:val="00BA3399"/>
    <w:rsid w:val="00BA3E3B"/>
    <w:rsid w:val="00BA48AC"/>
    <w:rsid w:val="00BA509B"/>
    <w:rsid w:val="00BA5580"/>
    <w:rsid w:val="00BB2588"/>
    <w:rsid w:val="00BB31D0"/>
    <w:rsid w:val="00BB36C7"/>
    <w:rsid w:val="00BB43E3"/>
    <w:rsid w:val="00BB57A5"/>
    <w:rsid w:val="00BB6E88"/>
    <w:rsid w:val="00BC02E1"/>
    <w:rsid w:val="00BC1BB8"/>
    <w:rsid w:val="00BC29AC"/>
    <w:rsid w:val="00BC2FEE"/>
    <w:rsid w:val="00BC6616"/>
    <w:rsid w:val="00BD2C0E"/>
    <w:rsid w:val="00BD5D49"/>
    <w:rsid w:val="00BD6ED1"/>
    <w:rsid w:val="00BD7F20"/>
    <w:rsid w:val="00BE03A2"/>
    <w:rsid w:val="00BE2726"/>
    <w:rsid w:val="00BE3232"/>
    <w:rsid w:val="00BE5EF3"/>
    <w:rsid w:val="00BE6194"/>
    <w:rsid w:val="00BF14FF"/>
    <w:rsid w:val="00BF2120"/>
    <w:rsid w:val="00BF2DFC"/>
    <w:rsid w:val="00BF45DC"/>
    <w:rsid w:val="00BF5E46"/>
    <w:rsid w:val="00BF5EB8"/>
    <w:rsid w:val="00BF648C"/>
    <w:rsid w:val="00C00352"/>
    <w:rsid w:val="00C03CB8"/>
    <w:rsid w:val="00C04007"/>
    <w:rsid w:val="00C05168"/>
    <w:rsid w:val="00C05823"/>
    <w:rsid w:val="00C072F5"/>
    <w:rsid w:val="00C10B12"/>
    <w:rsid w:val="00C13FA1"/>
    <w:rsid w:val="00C17CC3"/>
    <w:rsid w:val="00C212F0"/>
    <w:rsid w:val="00C22D95"/>
    <w:rsid w:val="00C23309"/>
    <w:rsid w:val="00C2785F"/>
    <w:rsid w:val="00C32DE2"/>
    <w:rsid w:val="00C35DDB"/>
    <w:rsid w:val="00C360D8"/>
    <w:rsid w:val="00C41642"/>
    <w:rsid w:val="00C4219C"/>
    <w:rsid w:val="00C44742"/>
    <w:rsid w:val="00C45574"/>
    <w:rsid w:val="00C47BC2"/>
    <w:rsid w:val="00C5312A"/>
    <w:rsid w:val="00C53692"/>
    <w:rsid w:val="00C54AC2"/>
    <w:rsid w:val="00C55AAB"/>
    <w:rsid w:val="00C560A4"/>
    <w:rsid w:val="00C578B0"/>
    <w:rsid w:val="00C62242"/>
    <w:rsid w:val="00C62336"/>
    <w:rsid w:val="00C633A7"/>
    <w:rsid w:val="00C6541D"/>
    <w:rsid w:val="00C65DAB"/>
    <w:rsid w:val="00C66EA1"/>
    <w:rsid w:val="00C70ABB"/>
    <w:rsid w:val="00C72917"/>
    <w:rsid w:val="00C74022"/>
    <w:rsid w:val="00C76444"/>
    <w:rsid w:val="00C76781"/>
    <w:rsid w:val="00C80C5E"/>
    <w:rsid w:val="00C81548"/>
    <w:rsid w:val="00C81883"/>
    <w:rsid w:val="00C81B3B"/>
    <w:rsid w:val="00C81B91"/>
    <w:rsid w:val="00C82A7B"/>
    <w:rsid w:val="00C83D88"/>
    <w:rsid w:val="00C8447F"/>
    <w:rsid w:val="00C84FC0"/>
    <w:rsid w:val="00C85A53"/>
    <w:rsid w:val="00C86A37"/>
    <w:rsid w:val="00C933E2"/>
    <w:rsid w:val="00C9369D"/>
    <w:rsid w:val="00C93FFF"/>
    <w:rsid w:val="00C94D7A"/>
    <w:rsid w:val="00C94E54"/>
    <w:rsid w:val="00C9520F"/>
    <w:rsid w:val="00C96B40"/>
    <w:rsid w:val="00C973B6"/>
    <w:rsid w:val="00C97DE6"/>
    <w:rsid w:val="00CA0CED"/>
    <w:rsid w:val="00CA0D6F"/>
    <w:rsid w:val="00CA3C07"/>
    <w:rsid w:val="00CA4A3B"/>
    <w:rsid w:val="00CA5118"/>
    <w:rsid w:val="00CA57F3"/>
    <w:rsid w:val="00CA5BF7"/>
    <w:rsid w:val="00CA68C0"/>
    <w:rsid w:val="00CA7259"/>
    <w:rsid w:val="00CA72BA"/>
    <w:rsid w:val="00CA7447"/>
    <w:rsid w:val="00CA7477"/>
    <w:rsid w:val="00CB28F6"/>
    <w:rsid w:val="00CB307B"/>
    <w:rsid w:val="00CB436B"/>
    <w:rsid w:val="00CB68E3"/>
    <w:rsid w:val="00CC0C3E"/>
    <w:rsid w:val="00CC25FD"/>
    <w:rsid w:val="00CC3A97"/>
    <w:rsid w:val="00CC47DE"/>
    <w:rsid w:val="00CC4F38"/>
    <w:rsid w:val="00CC5781"/>
    <w:rsid w:val="00CC665E"/>
    <w:rsid w:val="00CC7318"/>
    <w:rsid w:val="00CC76EC"/>
    <w:rsid w:val="00CD0B6E"/>
    <w:rsid w:val="00CD2A45"/>
    <w:rsid w:val="00CD2AEA"/>
    <w:rsid w:val="00CD63DE"/>
    <w:rsid w:val="00CD6E7F"/>
    <w:rsid w:val="00CE128A"/>
    <w:rsid w:val="00CE3524"/>
    <w:rsid w:val="00CE3CEA"/>
    <w:rsid w:val="00CE3F0A"/>
    <w:rsid w:val="00CF0ACC"/>
    <w:rsid w:val="00CF0E59"/>
    <w:rsid w:val="00CF2CF5"/>
    <w:rsid w:val="00CF33D1"/>
    <w:rsid w:val="00CF4B54"/>
    <w:rsid w:val="00CF7AC4"/>
    <w:rsid w:val="00CF7BE6"/>
    <w:rsid w:val="00D00E04"/>
    <w:rsid w:val="00D02355"/>
    <w:rsid w:val="00D027CF"/>
    <w:rsid w:val="00D0344D"/>
    <w:rsid w:val="00D04749"/>
    <w:rsid w:val="00D1047D"/>
    <w:rsid w:val="00D11445"/>
    <w:rsid w:val="00D1181E"/>
    <w:rsid w:val="00D1455D"/>
    <w:rsid w:val="00D15CA0"/>
    <w:rsid w:val="00D20051"/>
    <w:rsid w:val="00D21D7C"/>
    <w:rsid w:val="00D24162"/>
    <w:rsid w:val="00D2691E"/>
    <w:rsid w:val="00D3307E"/>
    <w:rsid w:val="00D331F3"/>
    <w:rsid w:val="00D35D43"/>
    <w:rsid w:val="00D360F6"/>
    <w:rsid w:val="00D414C4"/>
    <w:rsid w:val="00D433E1"/>
    <w:rsid w:val="00D445CA"/>
    <w:rsid w:val="00D456A9"/>
    <w:rsid w:val="00D45AC3"/>
    <w:rsid w:val="00D5098F"/>
    <w:rsid w:val="00D53144"/>
    <w:rsid w:val="00D535EF"/>
    <w:rsid w:val="00D53FCF"/>
    <w:rsid w:val="00D5506C"/>
    <w:rsid w:val="00D55A30"/>
    <w:rsid w:val="00D6230B"/>
    <w:rsid w:val="00D643DD"/>
    <w:rsid w:val="00D66A48"/>
    <w:rsid w:val="00D6713F"/>
    <w:rsid w:val="00D707FD"/>
    <w:rsid w:val="00D70F74"/>
    <w:rsid w:val="00D7348D"/>
    <w:rsid w:val="00D750D6"/>
    <w:rsid w:val="00D76DD4"/>
    <w:rsid w:val="00D77206"/>
    <w:rsid w:val="00D81259"/>
    <w:rsid w:val="00D82479"/>
    <w:rsid w:val="00D82EF5"/>
    <w:rsid w:val="00D835E6"/>
    <w:rsid w:val="00D85993"/>
    <w:rsid w:val="00D865D8"/>
    <w:rsid w:val="00D87D7C"/>
    <w:rsid w:val="00D92CDD"/>
    <w:rsid w:val="00D93002"/>
    <w:rsid w:val="00D9602F"/>
    <w:rsid w:val="00D970D2"/>
    <w:rsid w:val="00DA179A"/>
    <w:rsid w:val="00DA2C70"/>
    <w:rsid w:val="00DA38A3"/>
    <w:rsid w:val="00DA3958"/>
    <w:rsid w:val="00DA5006"/>
    <w:rsid w:val="00DA6A07"/>
    <w:rsid w:val="00DA6C28"/>
    <w:rsid w:val="00DB12B0"/>
    <w:rsid w:val="00DB4F51"/>
    <w:rsid w:val="00DB52EF"/>
    <w:rsid w:val="00DC03D8"/>
    <w:rsid w:val="00DC2C13"/>
    <w:rsid w:val="00DC38CA"/>
    <w:rsid w:val="00DC39A6"/>
    <w:rsid w:val="00DC754A"/>
    <w:rsid w:val="00DD62BB"/>
    <w:rsid w:val="00DD7E5B"/>
    <w:rsid w:val="00DE100E"/>
    <w:rsid w:val="00DE2133"/>
    <w:rsid w:val="00DE53BD"/>
    <w:rsid w:val="00DE5701"/>
    <w:rsid w:val="00DE5D0B"/>
    <w:rsid w:val="00DE6810"/>
    <w:rsid w:val="00DE72ED"/>
    <w:rsid w:val="00DF04CB"/>
    <w:rsid w:val="00DF1183"/>
    <w:rsid w:val="00DF42EA"/>
    <w:rsid w:val="00DF5575"/>
    <w:rsid w:val="00E03F45"/>
    <w:rsid w:val="00E07F56"/>
    <w:rsid w:val="00E10666"/>
    <w:rsid w:val="00E10ED8"/>
    <w:rsid w:val="00E13383"/>
    <w:rsid w:val="00E14937"/>
    <w:rsid w:val="00E14AF5"/>
    <w:rsid w:val="00E158ED"/>
    <w:rsid w:val="00E17A4F"/>
    <w:rsid w:val="00E2081A"/>
    <w:rsid w:val="00E20C3D"/>
    <w:rsid w:val="00E269EC"/>
    <w:rsid w:val="00E31714"/>
    <w:rsid w:val="00E31976"/>
    <w:rsid w:val="00E41A02"/>
    <w:rsid w:val="00E41F0E"/>
    <w:rsid w:val="00E42753"/>
    <w:rsid w:val="00E435A2"/>
    <w:rsid w:val="00E439E0"/>
    <w:rsid w:val="00E453A0"/>
    <w:rsid w:val="00E46405"/>
    <w:rsid w:val="00E47DD4"/>
    <w:rsid w:val="00E5076C"/>
    <w:rsid w:val="00E50B08"/>
    <w:rsid w:val="00E5212A"/>
    <w:rsid w:val="00E52A57"/>
    <w:rsid w:val="00E54F74"/>
    <w:rsid w:val="00E576A3"/>
    <w:rsid w:val="00E64B07"/>
    <w:rsid w:val="00E66E43"/>
    <w:rsid w:val="00E6734E"/>
    <w:rsid w:val="00E71814"/>
    <w:rsid w:val="00E72DA4"/>
    <w:rsid w:val="00E743AF"/>
    <w:rsid w:val="00E750D3"/>
    <w:rsid w:val="00E831A3"/>
    <w:rsid w:val="00E83979"/>
    <w:rsid w:val="00E84B22"/>
    <w:rsid w:val="00E86F93"/>
    <w:rsid w:val="00E877B9"/>
    <w:rsid w:val="00E87ED1"/>
    <w:rsid w:val="00E90320"/>
    <w:rsid w:val="00E909C3"/>
    <w:rsid w:val="00E90CEA"/>
    <w:rsid w:val="00E9157F"/>
    <w:rsid w:val="00E91A5C"/>
    <w:rsid w:val="00E933B3"/>
    <w:rsid w:val="00EA033C"/>
    <w:rsid w:val="00EA0966"/>
    <w:rsid w:val="00EA0D7A"/>
    <w:rsid w:val="00EA1BEF"/>
    <w:rsid w:val="00EA2820"/>
    <w:rsid w:val="00EA54DD"/>
    <w:rsid w:val="00EA6FDF"/>
    <w:rsid w:val="00EA7C08"/>
    <w:rsid w:val="00EA7E84"/>
    <w:rsid w:val="00EB21F2"/>
    <w:rsid w:val="00EB332F"/>
    <w:rsid w:val="00EB372A"/>
    <w:rsid w:val="00EB3A33"/>
    <w:rsid w:val="00EB563E"/>
    <w:rsid w:val="00EB6CF9"/>
    <w:rsid w:val="00EC144B"/>
    <w:rsid w:val="00EC152B"/>
    <w:rsid w:val="00EC1566"/>
    <w:rsid w:val="00EC1C69"/>
    <w:rsid w:val="00EC4D66"/>
    <w:rsid w:val="00EC5065"/>
    <w:rsid w:val="00EC5538"/>
    <w:rsid w:val="00EC659F"/>
    <w:rsid w:val="00EC698C"/>
    <w:rsid w:val="00ED1954"/>
    <w:rsid w:val="00ED281F"/>
    <w:rsid w:val="00ED37E3"/>
    <w:rsid w:val="00ED40D6"/>
    <w:rsid w:val="00ED61EC"/>
    <w:rsid w:val="00ED6FA6"/>
    <w:rsid w:val="00EE0FB4"/>
    <w:rsid w:val="00EE292C"/>
    <w:rsid w:val="00EE2E68"/>
    <w:rsid w:val="00EE34BA"/>
    <w:rsid w:val="00EE40B5"/>
    <w:rsid w:val="00EE50A6"/>
    <w:rsid w:val="00EE5942"/>
    <w:rsid w:val="00EE6701"/>
    <w:rsid w:val="00EF15E7"/>
    <w:rsid w:val="00EF18BA"/>
    <w:rsid w:val="00EF2B51"/>
    <w:rsid w:val="00EF3949"/>
    <w:rsid w:val="00EF488A"/>
    <w:rsid w:val="00EF4E26"/>
    <w:rsid w:val="00EF4E8C"/>
    <w:rsid w:val="00EF51D1"/>
    <w:rsid w:val="00EF638E"/>
    <w:rsid w:val="00F010D2"/>
    <w:rsid w:val="00F0196B"/>
    <w:rsid w:val="00F02160"/>
    <w:rsid w:val="00F039FD"/>
    <w:rsid w:val="00F03C3C"/>
    <w:rsid w:val="00F05FA5"/>
    <w:rsid w:val="00F07E4E"/>
    <w:rsid w:val="00F114A9"/>
    <w:rsid w:val="00F12487"/>
    <w:rsid w:val="00F14447"/>
    <w:rsid w:val="00F1599E"/>
    <w:rsid w:val="00F236AF"/>
    <w:rsid w:val="00F26ACA"/>
    <w:rsid w:val="00F27DFE"/>
    <w:rsid w:val="00F3312A"/>
    <w:rsid w:val="00F34D15"/>
    <w:rsid w:val="00F350FB"/>
    <w:rsid w:val="00F35703"/>
    <w:rsid w:val="00F35BE0"/>
    <w:rsid w:val="00F40D19"/>
    <w:rsid w:val="00F41A0F"/>
    <w:rsid w:val="00F41D41"/>
    <w:rsid w:val="00F43221"/>
    <w:rsid w:val="00F45D0E"/>
    <w:rsid w:val="00F46E3B"/>
    <w:rsid w:val="00F56209"/>
    <w:rsid w:val="00F5692C"/>
    <w:rsid w:val="00F56B46"/>
    <w:rsid w:val="00F57B8C"/>
    <w:rsid w:val="00F62E68"/>
    <w:rsid w:val="00F6328C"/>
    <w:rsid w:val="00F721FC"/>
    <w:rsid w:val="00F7221B"/>
    <w:rsid w:val="00F723BB"/>
    <w:rsid w:val="00F728DF"/>
    <w:rsid w:val="00F7369E"/>
    <w:rsid w:val="00F73DC4"/>
    <w:rsid w:val="00F75341"/>
    <w:rsid w:val="00F76E45"/>
    <w:rsid w:val="00F77E0C"/>
    <w:rsid w:val="00F826C2"/>
    <w:rsid w:val="00F859D9"/>
    <w:rsid w:val="00F86306"/>
    <w:rsid w:val="00F87286"/>
    <w:rsid w:val="00F872D9"/>
    <w:rsid w:val="00F90A26"/>
    <w:rsid w:val="00F90AD6"/>
    <w:rsid w:val="00F92600"/>
    <w:rsid w:val="00F92A8B"/>
    <w:rsid w:val="00F932D4"/>
    <w:rsid w:val="00F946F3"/>
    <w:rsid w:val="00F954EA"/>
    <w:rsid w:val="00F95EC5"/>
    <w:rsid w:val="00F975FA"/>
    <w:rsid w:val="00F9782B"/>
    <w:rsid w:val="00FA7C9F"/>
    <w:rsid w:val="00FB0F0A"/>
    <w:rsid w:val="00FB442A"/>
    <w:rsid w:val="00FB4D03"/>
    <w:rsid w:val="00FB54B9"/>
    <w:rsid w:val="00FB6B0E"/>
    <w:rsid w:val="00FB73C3"/>
    <w:rsid w:val="00FC0413"/>
    <w:rsid w:val="00FC2715"/>
    <w:rsid w:val="00FC5B4B"/>
    <w:rsid w:val="00FC5B5F"/>
    <w:rsid w:val="00FC73B5"/>
    <w:rsid w:val="00FC772C"/>
    <w:rsid w:val="00FC7AE8"/>
    <w:rsid w:val="00FD0D08"/>
    <w:rsid w:val="00FD293C"/>
    <w:rsid w:val="00FD5A09"/>
    <w:rsid w:val="00FD69C5"/>
    <w:rsid w:val="00FE25FC"/>
    <w:rsid w:val="00FE2E09"/>
    <w:rsid w:val="00FE3D60"/>
    <w:rsid w:val="00FE4A59"/>
    <w:rsid w:val="00FE5457"/>
    <w:rsid w:val="00FE5612"/>
    <w:rsid w:val="00FF4B4F"/>
    <w:rsid w:val="00FF5504"/>
    <w:rsid w:val="00FF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/>
    <o:shapelayout v:ext="edit">
      <o:idmap v:ext="edit" data="1"/>
    </o:shapelayout>
  </w:shapeDefaults>
  <w:decimalSymbol w:val=","/>
  <w:listSeparator w:val=";"/>
  <w15:chartTrackingRefBased/>
  <w15:docId w15:val="{B75753B6-46E6-4C18-864C-414316783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MS Mincho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B1BF2"/>
    <w:pPr>
      <w:jc w:val="both"/>
    </w:pPr>
    <w:rPr>
      <w:sz w:val="18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5D6E7E"/>
    <w:pPr>
      <w:keepNext/>
      <w:keepLines/>
      <w:jc w:val="right"/>
      <w:outlineLvl w:val="0"/>
    </w:pPr>
    <w:rPr>
      <w:rFonts w:eastAsia="Times New Roman"/>
      <w:b/>
      <w:bCs/>
      <w:caps/>
      <w:sz w:val="28"/>
      <w:szCs w:val="28"/>
      <w:lang w:val="x-none" w:eastAsia="x-none"/>
    </w:rPr>
  </w:style>
  <w:style w:type="paragraph" w:styleId="Nadpis2">
    <w:name w:val="heading 2"/>
    <w:basedOn w:val="Normln"/>
    <w:next w:val="Normln"/>
    <w:link w:val="Nadpis2Char"/>
    <w:unhideWhenUsed/>
    <w:qFormat/>
    <w:rsid w:val="005B5D1B"/>
    <w:pPr>
      <w:keepNext/>
      <w:keepLines/>
      <w:spacing w:before="200"/>
      <w:outlineLvl w:val="1"/>
    </w:pPr>
    <w:rPr>
      <w:rFonts w:eastAsia="Times New Roman"/>
      <w:b/>
      <w:bCs/>
      <w:color w:val="4F81BD"/>
      <w:sz w:val="26"/>
      <w:szCs w:val="26"/>
      <w:lang w:val="x-none" w:eastAsia="x-none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B5D1B"/>
    <w:pPr>
      <w:keepNext/>
      <w:keepLines/>
      <w:spacing w:before="200"/>
      <w:outlineLvl w:val="2"/>
    </w:pPr>
    <w:rPr>
      <w:rFonts w:eastAsia="Times New Roman"/>
      <w:b/>
      <w:bCs/>
      <w:color w:val="4F81BD"/>
      <w:sz w:val="20"/>
      <w:szCs w:val="20"/>
      <w:lang w:val="x-none" w:eastAsia="x-none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B5D1B"/>
    <w:pPr>
      <w:keepNext/>
      <w:keepLines/>
      <w:spacing w:before="200"/>
      <w:outlineLvl w:val="3"/>
    </w:pPr>
    <w:rPr>
      <w:rFonts w:eastAsia="Times New Roman"/>
      <w:b/>
      <w:bCs/>
      <w:i/>
      <w:iCs/>
      <w:color w:val="4F81BD"/>
      <w:sz w:val="20"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B5D1B"/>
    <w:pPr>
      <w:jc w:val="both"/>
    </w:pPr>
    <w:rPr>
      <w:sz w:val="22"/>
      <w:szCs w:val="22"/>
      <w:lang w:eastAsia="en-US"/>
    </w:rPr>
  </w:style>
  <w:style w:type="character" w:customStyle="1" w:styleId="Nadpis1Char">
    <w:name w:val="Nadpis 1 Char"/>
    <w:link w:val="Nadpis1"/>
    <w:rsid w:val="005D6E7E"/>
    <w:rPr>
      <w:rFonts w:ascii="Arial" w:eastAsia="Times New Roman" w:hAnsi="Arial" w:cs="Times New Roman"/>
      <w:b/>
      <w:bCs/>
      <w:caps/>
      <w:sz w:val="28"/>
      <w:szCs w:val="28"/>
    </w:rPr>
  </w:style>
  <w:style w:type="character" w:customStyle="1" w:styleId="Nadpis2Char">
    <w:name w:val="Nadpis 2 Char"/>
    <w:link w:val="Nadpis2"/>
    <w:rsid w:val="005B5D1B"/>
    <w:rPr>
      <w:rFonts w:ascii="Arial" w:eastAsia="Times New Roman" w:hAnsi="Arial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uiPriority w:val="9"/>
    <w:rsid w:val="005B5D1B"/>
    <w:rPr>
      <w:rFonts w:ascii="Arial" w:eastAsia="Times New Roman" w:hAnsi="Arial" w:cs="Times New Roman"/>
      <w:b/>
      <w:bCs/>
      <w:color w:val="4F81BD"/>
    </w:rPr>
  </w:style>
  <w:style w:type="character" w:customStyle="1" w:styleId="Nadpis4Char">
    <w:name w:val="Nadpis 4 Char"/>
    <w:link w:val="Nadpis4"/>
    <w:uiPriority w:val="9"/>
    <w:rsid w:val="005B5D1B"/>
    <w:rPr>
      <w:rFonts w:ascii="Arial" w:eastAsia="Times New Roman" w:hAnsi="Arial" w:cs="Times New Roman"/>
      <w:b/>
      <w:bCs/>
      <w:i/>
      <w:iCs/>
      <w:color w:val="4F81BD"/>
    </w:rPr>
  </w:style>
  <w:style w:type="paragraph" w:styleId="Zhlav">
    <w:name w:val="header"/>
    <w:basedOn w:val="Normln"/>
    <w:link w:val="ZhlavChar"/>
    <w:uiPriority w:val="99"/>
    <w:unhideWhenUsed/>
    <w:rsid w:val="005D6E7E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ZhlavChar">
    <w:name w:val="Záhlaví Char"/>
    <w:link w:val="Zhlav"/>
    <w:uiPriority w:val="99"/>
    <w:rsid w:val="005D6E7E"/>
    <w:rPr>
      <w:rFonts w:ascii="Arial" w:hAnsi="Arial"/>
      <w:sz w:val="18"/>
    </w:rPr>
  </w:style>
  <w:style w:type="paragraph" w:styleId="Zpat">
    <w:name w:val="footer"/>
    <w:basedOn w:val="Normln"/>
    <w:link w:val="ZpatChar"/>
    <w:uiPriority w:val="99"/>
    <w:unhideWhenUsed/>
    <w:rsid w:val="005D6E7E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ZpatChar">
    <w:name w:val="Zápatí Char"/>
    <w:link w:val="Zpat"/>
    <w:uiPriority w:val="99"/>
    <w:semiHidden/>
    <w:rsid w:val="005D6E7E"/>
    <w:rPr>
      <w:rFonts w:ascii="Arial" w:hAnsi="Arial"/>
      <w:sz w:val="18"/>
    </w:rPr>
  </w:style>
  <w:style w:type="table" w:styleId="Mkatabulky">
    <w:name w:val="Table Grid"/>
    <w:basedOn w:val="Normlntabulka"/>
    <w:uiPriority w:val="59"/>
    <w:rsid w:val="005D6E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uiPriority w:val="34"/>
    <w:qFormat/>
    <w:rsid w:val="00E158ED"/>
    <w:pPr>
      <w:ind w:left="720"/>
      <w:contextualSpacing/>
    </w:pPr>
  </w:style>
  <w:style w:type="character" w:styleId="Hypertextovodkaz">
    <w:name w:val="Hyperlink"/>
    <w:uiPriority w:val="99"/>
    <w:unhideWhenUsed/>
    <w:rsid w:val="00595E95"/>
    <w:rPr>
      <w:color w:val="0000FF"/>
      <w:u w:val="single"/>
    </w:rPr>
  </w:style>
  <w:style w:type="character" w:styleId="slostrnky">
    <w:name w:val="page number"/>
    <w:rsid w:val="00184ED6"/>
    <w:rPr>
      <w:rFonts w:ascii="Arial" w:hAnsi="Arial"/>
      <w:sz w:val="16"/>
    </w:rPr>
  </w:style>
  <w:style w:type="paragraph" w:customStyle="1" w:styleId="kbFixedtext">
    <w:name w:val="kb_Fixed_text"/>
    <w:basedOn w:val="Normln"/>
    <w:rsid w:val="00184ED6"/>
    <w:pPr>
      <w:overflowPunct w:val="0"/>
      <w:autoSpaceDE w:val="0"/>
      <w:autoSpaceDN w:val="0"/>
      <w:adjustRightInd w:val="0"/>
      <w:spacing w:before="40"/>
      <w:ind w:left="227" w:hanging="227"/>
      <w:textAlignment w:val="baseline"/>
    </w:pPr>
    <w:rPr>
      <w:rFonts w:eastAsia="Times New Roman"/>
      <w:sz w:val="16"/>
      <w:szCs w:val="20"/>
      <w:lang w:eastAsia="cs-CZ"/>
    </w:rPr>
  </w:style>
  <w:style w:type="paragraph" w:customStyle="1" w:styleId="kbRegistration">
    <w:name w:val="kb_Registration"/>
    <w:basedOn w:val="Normln"/>
    <w:rsid w:val="00184ED6"/>
    <w:pPr>
      <w:overflowPunct w:val="0"/>
      <w:autoSpaceDE w:val="0"/>
      <w:autoSpaceDN w:val="0"/>
      <w:adjustRightInd w:val="0"/>
      <w:spacing w:before="40"/>
      <w:ind w:left="227" w:hanging="227"/>
      <w:textAlignment w:val="baseline"/>
    </w:pPr>
    <w:rPr>
      <w:rFonts w:eastAsia="Times New Roman"/>
      <w:caps/>
      <w:sz w:val="8"/>
      <w:szCs w:val="20"/>
      <w:lang w:eastAsia="cs-CZ"/>
    </w:rPr>
  </w:style>
  <w:style w:type="paragraph" w:customStyle="1" w:styleId="Registration">
    <w:name w:val="Registration"/>
    <w:basedOn w:val="Normln"/>
    <w:rsid w:val="00184ED6"/>
    <w:pPr>
      <w:overflowPunct w:val="0"/>
      <w:autoSpaceDE w:val="0"/>
      <w:autoSpaceDN w:val="0"/>
      <w:adjustRightInd w:val="0"/>
      <w:spacing w:before="40"/>
      <w:ind w:left="227" w:hanging="227"/>
      <w:textAlignment w:val="baseline"/>
    </w:pPr>
    <w:rPr>
      <w:rFonts w:eastAsia="Times New Roman"/>
      <w:caps/>
      <w:sz w:val="8"/>
      <w:szCs w:val="20"/>
      <w:lang w:eastAsia="cs-CZ"/>
    </w:rPr>
  </w:style>
  <w:style w:type="character" w:styleId="Odkaznakoment">
    <w:name w:val="annotation reference"/>
    <w:semiHidden/>
    <w:unhideWhenUsed/>
    <w:rsid w:val="00D70F7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70F74"/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rsid w:val="00D70F74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0F7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70F74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0F74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D70F74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15724E"/>
    <w:pPr>
      <w:jc w:val="both"/>
    </w:pPr>
    <w:rPr>
      <w:sz w:val="18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D39A4"/>
    <w:rPr>
      <w:sz w:val="20"/>
      <w:szCs w:val="20"/>
      <w:lang w:val="x-none" w:eastAsia="x-none"/>
    </w:rPr>
  </w:style>
  <w:style w:type="character" w:customStyle="1" w:styleId="TextpoznpodarouChar">
    <w:name w:val="Text pozn. pod čarou Char"/>
    <w:link w:val="Textpoznpodarou"/>
    <w:uiPriority w:val="99"/>
    <w:semiHidden/>
    <w:rsid w:val="000D39A4"/>
    <w:rPr>
      <w:rFonts w:ascii="Arial" w:hAnsi="Arial"/>
      <w:sz w:val="20"/>
      <w:szCs w:val="20"/>
    </w:rPr>
  </w:style>
  <w:style w:type="character" w:styleId="Znakapoznpodarou">
    <w:name w:val="footnote reference"/>
    <w:uiPriority w:val="99"/>
    <w:semiHidden/>
    <w:rsid w:val="000D39A4"/>
    <w:rPr>
      <w:position w:val="6"/>
      <w:sz w:val="16"/>
    </w:rPr>
  </w:style>
  <w:style w:type="table" w:customStyle="1" w:styleId="Mkatabulky1">
    <w:name w:val="Mřížka tabulky1"/>
    <w:basedOn w:val="Normlntabulka"/>
    <w:next w:val="Mkatabulky"/>
    <w:uiPriority w:val="59"/>
    <w:rsid w:val="00473FD1"/>
    <w:rPr>
      <w:rFonts w:ascii="PrecisionID C128 04" w:hAnsi="PrecisionID C128 04" w:cs="PrecisionID C128 04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apoveda">
    <w:name w:val="Napoveda"/>
    <w:basedOn w:val="Normln"/>
    <w:link w:val="NapovedaChar"/>
    <w:rsid w:val="00260D23"/>
    <w:pPr>
      <w:overflowPunct w:val="0"/>
      <w:autoSpaceDE w:val="0"/>
      <w:autoSpaceDN w:val="0"/>
      <w:adjustRightInd w:val="0"/>
      <w:textAlignment w:val="baseline"/>
    </w:pPr>
    <w:rPr>
      <w:rFonts w:eastAsia="Times New Roman"/>
      <w:vanish/>
      <w:color w:val="FF0000"/>
      <w:sz w:val="16"/>
      <w:szCs w:val="18"/>
      <w:lang w:val="x-none" w:eastAsia="cs-CZ"/>
    </w:rPr>
  </w:style>
  <w:style w:type="character" w:customStyle="1" w:styleId="NapovedaChar">
    <w:name w:val="Napoveda Char"/>
    <w:link w:val="Napoveda"/>
    <w:rsid w:val="00260D23"/>
    <w:rPr>
      <w:rFonts w:ascii="Arial" w:eastAsia="Times New Roman" w:hAnsi="Arial" w:cs="Times New Roman"/>
      <w:vanish/>
      <w:color w:val="FF0000"/>
      <w:sz w:val="16"/>
      <w:szCs w:val="18"/>
      <w:lang w:eastAsia="cs-CZ"/>
    </w:rPr>
  </w:style>
  <w:style w:type="character" w:customStyle="1" w:styleId="AnapovedaM">
    <w:name w:val="AnapovedaM"/>
    <w:rsid w:val="00260D23"/>
    <w:rPr>
      <w:rFonts w:ascii="Arial" w:hAnsi="Arial"/>
      <w:noProof w:val="0"/>
      <w:vanish/>
      <w:color w:val="FF0000"/>
      <w:spacing w:val="-5"/>
      <w:sz w:val="16"/>
      <w:vertAlign w:val="baseline"/>
      <w:lang w:val="cs-CZ"/>
    </w:rPr>
  </w:style>
  <w:style w:type="numbering" w:customStyle="1" w:styleId="Styl1">
    <w:name w:val="Styl1"/>
    <w:uiPriority w:val="99"/>
    <w:rsid w:val="00232B03"/>
    <w:pPr>
      <w:numPr>
        <w:numId w:val="4"/>
      </w:numPr>
    </w:pPr>
  </w:style>
  <w:style w:type="table" w:customStyle="1" w:styleId="Mkatabulky11">
    <w:name w:val="Mřížka tabulky11"/>
    <w:basedOn w:val="Normlntabulka"/>
    <w:next w:val="Mkatabulky"/>
    <w:uiPriority w:val="59"/>
    <w:rsid w:val="0064213B"/>
    <w:pPr>
      <w:ind w:left="227" w:hanging="227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napovedaV">
    <w:name w:val="AnapovedaV"/>
    <w:rsid w:val="007A2DC6"/>
    <w:rPr>
      <w:rFonts w:ascii="Arial" w:hAnsi="Arial"/>
      <w:i/>
      <w:noProof w:val="0"/>
      <w:vanish/>
      <w:color w:val="FF0000"/>
      <w:spacing w:val="-5"/>
      <w:sz w:val="18"/>
      <w:vertAlign w:val="baseline"/>
      <w:lang w:val="cs-CZ"/>
    </w:rPr>
  </w:style>
  <w:style w:type="character" w:customStyle="1" w:styleId="apple-converted-space">
    <w:name w:val="apple-converted-space"/>
    <w:rsid w:val="00010763"/>
  </w:style>
  <w:style w:type="character" w:customStyle="1" w:styleId="hps">
    <w:name w:val="hps"/>
    <w:basedOn w:val="Standardnpsmoodstavce"/>
    <w:rsid w:val="00931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template\DODKBUBU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soby_Klient MAXID="1" PocetOsob="1">
  <ListboxValue>Základní škola a Mateřská škola Kpt. Otakara Jaroše Louny, 28. října 2173, příspěvková organizace - 49123866</ListboxValue>
  <Osoba>
    <TypRoleOsoby>PO</TypRoleOsoby>
    <JeZastoupen>True</JeZastoupen>
    <RelZastoupeni>1</RelZastoupeni>
    <OR ControlName="TextBox181">Výpis z ŽR</OR>
    <Nazev ControlName="TextBox179">Základní škola a Mateřská škola Kpt. Otakara Jaroše Louny, 28. října 2173, příspěvková organizace</Nazev>
    <ICO ControlName="TextBox180">49123866</ICO>
    <Sidlo-stat ControlName="TextBox178">ČR</Sidlo-stat>
    <Sidlo-ulice ControlName="TextBox182">28. října 2173</Sidlo-ulice>
    <Sidlo-mesto ControlName="TextBox184">Louny</Sidlo-mesto>
    <Sidlo-PSC ControlName="TextBox433">440 01</Sidlo-PSC>
  </Osoba>
  <Osoba>
    <TypRoleOsoby>FOO</TypRoleOsoby>
    <Partner/>
    <Zastupujici>True</Zastupujici>
    <TypZastoupeni>ředitel ústavu</TypZastoupeni>
    <RelZastoupeni>1</RelZastoupeni>
    <Adresa-stat ControlName="statZasFOO1">ČR</Adresa-stat>
    <RC ControlName="TextBox233"/>
    <Prijmeni ControlName="TextBox234">Lisse</Prijmeni>
    <Jmeno ControlName="TextBox235">Vlastimil</Jmeno>
    <TitulPred ControlName="TextBox236">Mgr.</TitulPred>
    <Adresa-ulice ControlName="TextBox237">28. října 2173</Adresa-ulice>
    <Adresa-PSC ControlName="TextBox238">440 01</Adresa-PSC>
    <Adresa-mesto ControlName="TextBox239">Louny</Adresa-mesto>
    <TitulZa ControlName="TextBox240"/>
    <Den-zmoceneni ControlName="txtZeDne1"/>
    <ChbZastoupen ControlName="chRuJeZas1">True</ChbZastoupen>
  </Osoba>
</Osoby_Klient>
</file>

<file path=customXml/item2.xml><?xml version="1.0" encoding="utf-8"?>
<Zalozky_Smlouva>
  <Zalozka Nazev="email_2_smaz" Start="3551" End="3594"/>
  <Zalozka Nazev="email_2_smaz_2" Start="10722" End="10764"/>
  <Zalozka Nazev="email_dokumentace" Start="3807" End="4115"/>
  <Zalozka Nazev="email_dokumentace_2" Start="11005" End="11398"/>
  <Zalozka Nazev="emailCelySmaz" Start="3513" End="3594"/>
  <Zalozka Nazev="emailCelySmaz_2" Start="10686" End="10764"/>
  <Zalozka Nazev="Hlava_Klient" Start="1" End="1"/>
  <Zalozka Nazev="jedenUcet_1" Start="147" End="252"/>
  <Zalozka Nazev="jedenUcet_2" Start="6362" End="6460"/>
  <Zalozka Nazev="konsPLATSMAZ" Start="1588" End="1642"/>
  <Zalozka Nazev="konsPLATSMAZ_2" Start="8147" End="8189"/>
  <Zalozka Nazev="OstatniSmaz" Start="3789" End="4135"/>
  <Zalozka Nazev="OstatniSmaz_2" Start="10988" End="11418"/>
  <Zalozka Nazev="Podpisy_Klient" Start="13895" End="13895"/>
  <Zalozka Nazev="S_D1_chbOO1_1" Start="3437" End="3458"/>
  <Zalozka Nazev="S_D1_chbOO1_2" Start="10596" End="10622"/>
  <Zalozka Nazev="S_D1_chbOO2_1" Start="2901" End="2954"/>
  <Zalozka Nazev="S_D1_chbOO2_2" Start="9851" End="9913"/>
  <Zalozka Nazev="S_D1_chbOO3_1" Start="2954" End="3024"/>
  <Zalozka Nazev="S_D1_chbOO3_2" Start="9913" End="10003"/>
  <Zalozka Nazev="S_D1_chbOO4_1" Start="3024" End="3072"/>
  <Zalozka Nazev="S_D1_chbOO4_2" Start="10003" End="10072"/>
  <Zalozka Nazev="S_D1_chbOO5_1" Start="3072" End="3138"/>
  <Zalozka Nazev="S_D1_chbOO5_2" Start="10072" End="10171"/>
  <Zalozka Nazev="S_D1_chbOO6_1" Start="3138" End="3203"/>
  <Zalozka Nazev="S_D1_chbOO6_2" Start="10171" End="10255"/>
  <Zalozka Nazev="S_D1_chbOO7_1" Start="3203" End="3264"/>
  <Zalozka Nazev="S_D1_chbOO7_2" Start="10255" End="10348"/>
  <Zalozka Nazev="S_D1_chbOO8_1" Start="3264" End="3367"/>
  <Zalozka Nazev="S_D1_chbOO8_2" Start="10348" End="10493"/>
  <Zalozka Nazev="S_D1_chbOO9_1" Start="3367" End="3437"/>
  <Zalozka Nazev="S_D1_chbOO9_2" Start="10493" End="10596"/>
  <Zalozka Nazev="S_D1_chbOstat_1" Start="4114" End="4134"/>
  <Zalozka Nazev="S_D1_KBGarantPremie_1" Start="1450" End="1556"/>
  <Zalozka Nazev="S_D1_KBGarantPremie_1_T" Start="1556" End="1586"/>
  <Zalozka Nazev="S_D1_KBGarantPremie_2" Start="7989" End="8113"/>
  <Zalozka Nazev="S_D1_KBGarantPremie_2_T" Start="8113" End="8145"/>
  <Zalozka Nazev="S_D1_OptBU_1_T" Start="4247" End="4273"/>
  <Zalozka Nazev="S_D1_OptionButton10_1" Start="4414" End="4453"/>
  <Zalozka Nazev="S_D1_OptionButton10_2" Start="11809" End="11861"/>
  <Zalozka Nazev="S_D1_OptionButton11_1" Start="4453" End="4484"/>
  <Zalozka Nazev="S_D1_OptionButton11_2" Start="11861" End="11916"/>
  <Zalozka Nazev="S_D1_OptionButton12_1" Start="4484" End="4520"/>
  <Zalozka Nazev="S_D1_OptionButton12_2" Start="11916" End="11976"/>
  <Zalozka Nazev="S_D1_OptionButton3_1_F" Start="0" End="36"/>
  <Zalozka Nazev="S_D1_OptionButton3_2_F" Start="0" End="21"/>
  <Zalozka Nazev="S_D1_OptionButton3_5_F" Start="2" End="3"/>
  <Zalozka Nazev="S_D1_OptionButton4_1_F" Start="35" End="77"/>
  <Zalozka Nazev="S_D1_OptionButton4_2_F" Start="18" End="46"/>
  <Zalozka Nazev="S_D1_OptionButton4_5_F" Start="6199" End="6200"/>
  <Zalozka Nazev="S_D1_OptionButton6_1" Start="4273" End="4312"/>
  <Zalozka Nazev="S_D1_OptionButton6_2" Start="11619" End="11670"/>
  <Zalozka Nazev="S_D1_OptionButton7_1" Start="4312" End="4346"/>
  <Zalozka Nazev="S_D1_OptionButton7_2" Start="11670" End="11721"/>
  <Zalozka Nazev="S_D1_OptionButton8_1" Start="4346" End="4374"/>
  <Zalozka Nazev="S_D1_OptionButton8_2" Start="11721" End="11764"/>
  <Zalozka Nazev="S_D1_OptionButton9_1" Start="4374" End="4414"/>
  <Zalozka Nazev="S_D1_OptionButton9_2" Start="11764" End="11809"/>
  <Zalozka Nazev="S_D1_optNaklSUroky1_1" Start="1661" End="1674"/>
  <Zalozka Nazev="S_D1_optNaklSUroky1_2" Start="8229" End="8240"/>
  <Zalozka Nazev="S_D1_optNaklSUroky2_1" Start="1673" End="1709"/>
  <Zalozka Nazev="S_D1_optNaklSUroky2_2" Start="8237" End="8288"/>
  <Zalozka Nazev="S_D1_optNaklSUroky3_1" Start="1708" End="1726"/>
  <Zalozka Nazev="S_D1_optNaklSUroky3_2" Start="8287" End="8303"/>
  <Zalozka Nazev="S_D1_optObdobi1_1" Start="2050" End="2094"/>
  <Zalozka Nazev="S_D1_optObdobi1_2" Start="8735" End="8774"/>
  <Zalozka Nazev="S_D1_optObdobi2_1" Start="2093" End="2126"/>
  <Zalozka Nazev="S_D1_optObdobi2_2" Start="8771" End="8826"/>
  <Zalozka Nazev="S_D1_optPV1_1" Start="2583" End="2596"/>
  <Zalozka Nazev="S_D1_optPV1_2" Start="9446" End="9461"/>
  <Zalozka Nazev="S_D1_optPV2_1" Start="2595" End="2624"/>
  <Zalozka Nazev="S_D1_optPV2_2" Start="9458" End="9492"/>
  <Zalozka Nazev="S_D1_optRaz1_1" Start="2634" End="2646"/>
  <Zalozka Nazev="S_D1_optRaz1_2" Start="9500" End="9516"/>
  <Zalozka Nazev="S_D1_optRaz2_1" Start="2646" End="2682"/>
  <Zalozka Nazev="S_D1_optRaz2_2" Start="9513" End="9534"/>
  <Zalozka Nazev="S_D1_optSplatnost1_1" Start="1493" End="1555"/>
  <Zalozka Nazev="S_D1_optSplatnost1_2" Start="1556" End="1568"/>
  <Zalozka Nazev="S_D1_optSplatnost1_3" Start="8040" End="8112"/>
  <Zalozka Nazev="S_D1_optSplatnost1_4" Start="8113" End="8128"/>
  <Zalozka Nazev="S_D1_optSplatnost2_1" Start="1450" End="1494"/>
  <Zalozka Nazev="S_D1_optSplatnost2_2" Start="1567" End="1586"/>
  <Zalozka Nazev="S_D1_optSplatnost2_3" Start="7989" End="8043"/>
  <Zalozka Nazev="S_D1_optSplatnost2_4" Start="8125" End="8145"/>
  <Zalozka Nazev="S_D1_optUcinnost1_1" Start="6064" End="6116"/>
  <Zalozka Nazev="S_D1_optUcinnost1_2" Start="13704" End="13785"/>
  <Zalozka Nazev="S_D1_optUcinnost2_1" Start="6116" End="6197"/>
  <Zalozka Nazev="S_D1_optUcinnost2_2" Start="13785" End="13891"/>
  <Zalozka Nazev="S_D1_splatVkladHot_1" Start="1758" End="1773"/>
  <Zalozka Nazev="S_D1_splatVkladHot_2" Start="8344" End="8359"/>
  <Zalozka Nazev="S_D1_splatVkladUcet_1" Start="1773" End="1809"/>
  <Zalozka Nazev="S_D1_splatVkladUcet_2" Start="8359" End="8406"/>
  <Zalozka Nazev="S_D1_txtEmail1_2" Start="10722" End="10729"/>
  <Zalozka Nazev="SmazBobusABezny" Start="1438" End="1810"/>
  <Zalozka Nazev="sporiciUcty" Start="1728" End="1810"/>
  <Zalozka Nazev="sporiciUcty1" Start="4247" End="4273"/>
  <Zalozka Nazev="sporiciUcty1_2" Start="11566" End="11619"/>
  <Zalozka Nazev="sporiciUcty_2" Start="8306" End="8407"/>
  <Zalozka Nazev="SR_D1_chbKonDatSpl_1" Start="1588" End="1643"/>
  <Zalozka Nazev="SR_D1_chbKonDatSpl_1_T" Start="1438" End="1587"/>
  <Zalozka Nazev="SR_D1_chbKonDatSpl_2" Start="8147" End="8190"/>
  <Zalozka Nazev="SR_D1_chbKonDatSpl_2_T" Start="7976" End="8146"/>
  <Zalozka Nazev="SR_D1_naklsUrokNe_1_T" Start="1643" End="1810"/>
  <Zalozka Nazev="SR_D1_naklsUrokNe_2_T" Start="8190" End="8407"/>
  <Zalozka Nazev="SR_D1_OptionButton3_1_F" Start="3" End="6199"/>
  <Zalozka Nazev="SR_D1_OptionButton3_2" Start="0" End="296"/>
  <Zalozka Nazev="SR_D1_OptionButton3_3" Start="0" End="296"/>
  <Zalozka Nazev="SR_D1_OptionButton4_1_F" Start="6200" End="13893"/>
  <Zalozka Nazev="SR_D1_OptionButton4_2" Start="297" End="641"/>
  <Zalozka Nazev="SR_D1_OptionButton4_3" Start="297" End="640"/>
  <Zalozka Nazev="SR_D1_optPVychozi_1_T" Start="2568" End="2625"/>
  <Zalozka Nazev="SR_D1_optPVychozi_2_T" Start="9427" End="9493"/>
  <Zalozka Nazev="SR_D1_optRazVychozi_1_T" Start="2626" End="2683"/>
  <Zalozka Nazev="SR_D1_optRazVychozi_2_T" Start="9494" End="9554"/>
  <Zalozka Nazev="SR_D1_optSplatnost1_1" Start="1728" End="1810"/>
  <Zalozka Nazev="SR_D1_optTransAno_1" Start="1811" End="2568"/>
  <Zalozka Nazev="SR_D1_optTransAno_1_T" Start="432" End="1810"/>
  <Zalozka Nazev="SR_D1_optTransAno_2" Start="8408" End="9426"/>
  <Zalozka Nazev="SR_D1_pnBezNavaz_1" Start="1063" End="1437"/>
  <Zalozka Nazev="SR_D1_pnBezNavaz_2" Start="7493" End="7975"/>
  <Zalozka Nazev="SR_D1_pnSNavaz_1" Start="432" End="1062"/>
  <Zalozka Nazev="SR_D1_pnSNavaz_2" Start="6659" End="7492"/>
  <Zalozka Nazev="SR_D1_txtEmail1_1" Start="10686" End="10721"/>
  <Zalozka Nazev="SR_D1_ZasilkyavypChb_1" Start="3460" End="3788"/>
  <Zalozka Nazev="SR_D1_ZasilkyavypChb_2" Start="10624" End="10987"/>
  <Zalozka Nazev="SR_optRaz2_1" Start="2626" End="2684"/>
  <Zalozka Nazev="viceUctu_1" Start="251" End="361"/>
  <Zalozka Nazev="viceUctu_2" Start="6459" End="6561"/>
  <Zalozka Nazev="ZZ_AdresaOstatni" Start="3647" End="3707"/>
  <Zalozka Nazev="ZZ_AdresaOstatni_2" Start="10830" End="10889"/>
  <Zalozka Nazev="ZZ_DepozitTerm" Start="8113" End="8145"/>
  <Zalozka Nazev="ZZ_SmazFOO" Start="2731" End="2804"/>
  <Zalozka Nazev="ZZ_SmazFOO_2" Start="9608" End="9710"/>
  <Zalozka Nazev="ZZ_SmazFOP" Start="2804" End="2863"/>
  <Zalozka Nazev="ZZ_SmazFOP_2" Start="9710" End="9794"/>
  <Zalozka Nazev="ZZ_SmazOpravneni" Start="2684" End="3459"/>
  <Zalozka Nazev="ZZ_SmazOpravneni_2" Start="9555" End="10623"/>
  <Zalozka Nazev="ZZ_SmazPO" Start="2863" End="2901"/>
  <Zalozka Nazev="ZZ_SmazPO_2" Start="9794" End="9851"/>
</Zalozky_Smlouva>
</file>

<file path=customXml/item3.xml><?xml version="1.0" encoding="utf-8"?>
<Smlouva>
  <OptionButton3>True</OptionButton3>
  <OptionButton4>False</OptionButton4>
  <txtCU/>
  <optTU>False</optTU>
  <optTUI>False</optTUI>
  <optKBGV>False</optKBGV>
  <optSplatnost2>False</optSplatnost2>
  <optSplatnost1>True</optSplatnost1>
  <optNaklSUroky1>False</optNaklSUroky1>
  <optNaklSUroky2>False</optNaklSUroky2>
  <txtNaklSUr2/>
  <optTransAno>False</optTransAno>
  <optTransNe>True</optTransNe>
  <optObdobi1>True</optObdobi1>
  <txtObdobi1/>
  <optObdobi2>False</optObdobi2>
  <optNaklSUroky3>False</optNaklSUroky3>
  <chbKonDatSpl>False</chbKonDatSpl>
  <txtPuvKlient/>
  <optUcinnost1>True</optUcinnost1>
  <optUcinnost2>False</optUcinnost2>
  <txtUcinnost2/>
  <cboZpusobPapir>poštou na adresu trvalého pobytu / sídla klienta</cboZpusobPapir>
  <txtAdrBanka/>
  <txtAdrVOP/>
  <volbaVOP>poštou na adresu trvalého pobytu / sídla klienta</volbaVOP>
  <txtAdresa>trvalý pobyt</txtAdresa>
  <cboZpusob>elektronicky</cboZpusob>
  <txtEmail2/>
  <txtEmail1/>
  <cboCetnost>měsíčně</cboCetnost>
  <OptBU>True</OptBU>
  <chbOstat>True</chbOstat>
  <txtOstUjed>XXXXXXXXXXXXXXXXXXXXXXXXXXXXXXXXXXXXX</txtOstUjed>
  <ZasilkyavypChb>True</ZasilkyavypChb>
  <naklsUrokNe>True</naklsUrokNe>
  <splatVkladUcet>True</splatVkladUcet>
  <splVklUcet/>
  <splatVkladHot>False</splatVkladHot>
  <KBGarantPremie>False</KBGarantPremie>
  <chbOO1>False</chbOO1>
  <chbOO2>False</chbOO2>
  <chbOO3>False</chbOO3>
  <chbOO4>False</chbOO4>
  <chbOO5>True</chbOO5>
  <chbOO6>False</chbOO6>
  <chbOO7>False</chbOO7>
  <chbOO8>False</chbOO8>
  <chbOO9>False</chbOO9>
  <optPV1>False</optPV1>
  <optPV2>False</optPV2>
  <txtPV/>
  <optPVychozi>True</optPVychozi>
  <optRaz1>False</optRaz1>
  <optRaz2>False</optRaz2>
  <txtRaz/>
  <optRazVychozi>True</optRazVychozi>
  <pnSNavaz>False</pnSNavaz>
  <pnBezNavaz>False</pnBezNavaz>
  <OptionButton5>True</OptionButton5>
  <dispPrava>True</dispPrava>
  <OptionButton6>False</OptionButton6>
  <OptionButton7>False</OptionButton7>
  <OptionButton8>False</OptionButton8>
  <OptionButton9>False</OptionButton9>
  <OptionButton10>False</OptionButton10>
  <OptionButton11>False</OptionButton11>
  <OptionButton12>False</OptionButton12>
</Smlouva>
</file>

<file path=customXml/item4.xml><?xml version="1.0" encoding="utf-8"?>
<Smlouva>
  <OptionButton3>True</OptionButton3>
  <OptionButton4>False</OptionButton4>
  <txtCU/>
  <optTU>False</optTU>
  <optTUI>False</optTUI>
  <optKBGV>False</optKBGV>
  <optSplatnost2>False</optSplatnost2>
  <optSplatnost1>True</optSplatnost1>
  <optNaklSUroky1>False</optNaklSUroky1>
  <optNaklSUroky2>False</optNaklSUroky2>
  <txtNaklSUr2/>
  <optTransAno>False</optTransAno>
  <optTransNe>True</optTransNe>
  <optObdobi1>True</optObdobi1>
  <txtObdobi1/>
  <optObdobi2>False</optObdobi2>
  <optNaklSUroky3>False</optNaklSUroky3>
  <chbKonDatSpl>False</chbKonDatSpl>
  <txtPuvKlient/>
  <optUcinnost1>True</optUcinnost1>
  <optUcinnost2>False</optUcinnost2>
  <txtUcinnost2/>
  <cboZpusobPapir>poštou na adresu trvalého pobytu / sídla klienta</cboZpusobPapir>
  <txtAdrBanka/>
  <txtAdrVOP/>
  <volbaVOP>poštou na adresu trvalého pobytu / sídla klienta</volbaVOP>
  <txtAdresa>trvalý pobyt</txtAdresa>
  <cboZpusob>elektronicky</cboZpusob>
  <txtEmail2/>
  <txtEmail1/>
  <cboCetnost>měsíčně</cboCetnost>
  <OptBU>True</OptBU>
  <chbOstat>True</chbOstat>
  <txtOstUjed>XXXXXXXXXXXXXXXXXXXXXXXXXXXXXXXXXXXXX</txtOstUjed>
  <ZasilkyavypChb>True</ZasilkyavypChb>
  <naklsUrokNe>True</naklsUrokNe>
  <splatVkladUcet>True</splatVkladUcet>
  <splVklUcet/>
  <splatVkladHot>False</splatVkladHot>
  <KBGarantPremie>False</KBGarantPremie>
  <chbOO1>False</chbOO1>
  <chbOO2>False</chbOO2>
  <chbOO3>False</chbOO3>
  <chbOO4>False</chbOO4>
  <chbOO5>True</chbOO5>
  <chbOO6>False</chbOO6>
  <chbOO7>False</chbOO7>
  <chbOO8>False</chbOO8>
  <chbOO9>False</chbOO9>
  <optPV1>False</optPV1>
  <optPV2>False</optPV2>
  <txtPV/>
  <optPVychozi>True</optPVychozi>
  <optRaz1>False</optRaz1>
  <optRaz2>False</optRaz2>
  <txtRaz/>
  <optRazVychozi>True</optRazVychozi>
  <pnSNavaz>False</pnSNavaz>
  <pnBezNavaz>False</pnBezNavaz>
  <OptionButton5>True</OptionButton5>
  <dispPrava>True</dispPrava>
  <OptionButton6>False</OptionButton6>
  <OptionButton7>False</OptionButton7>
  <OptionButton8>False</OptionButton8>
  <OptionButton9>False</OptionButton9>
  <OptionButton10>False</OptionButton10>
  <OptionButton11>False</OptionButton11>
  <OptionButton12>False</OptionButton12>
</Smlouva>
</file>

<file path=customXml/item5.xml><?xml version="1.0" encoding="utf-8"?>
<Banky_Klient>
  <MistoPodpisu>Lounech</MistoPodpisu>
  <DatumPodpisu>27.3.2018</DatumPodpisu>
  <PocetBankeru>1</PocetBankeru>
  <Pobocka>
    <PobockaZobrazPobocky>True</PobockaZobrazPobocky>
    <PobockaZobrazHypoCentra>False</PobockaZobrazHypoCentra>
    <PobockaZobrazGB>False</PobockaZobrazGB>
    <PobockaObecCombo/>
    <PobockaNazev/>
    <PobockaUlice/>
    <PobockaPSC/>
    <PobockaObec/>
  </Pobocka>
  <Banker>
    <TypOsoby>Pracovnik</TypOsoby>
    <PracovnikFunkce ControlName="pacovnikFunkce1">bankovní poradce TOP SB</PracovnikFunkce>
    <PracovnikJmeno ControlName="pracovnikJmeno1">Lenka Srbková</PracovnikJmeno>
    <PracovnikTel ControlName="pracovnikTel1"/>
    <PracovnikMail ControlName="pracovnikMail1">@kb.cz</PracovnikMail>
  </Banker>
  <Banker>
    <TypOsoby>Overujici</TypOsoby>
    <OverilFunkce ControlName="OverilFunkce1">bankovní poradce</OverilFunkce>
    <OverilJmeno ControlName="OverilJmeno1"/>
  </Banker>
</Banky_Klient>
</file>

<file path=customXml/itemProps1.xml><?xml version="1.0" encoding="utf-8"?>
<ds:datastoreItem xmlns:ds="http://schemas.openxmlformats.org/officeDocument/2006/customXml" ds:itemID="{D21D0488-2420-487E-BCBC-74574934BE94}">
  <ds:schemaRefs/>
</ds:datastoreItem>
</file>

<file path=customXml/itemProps2.xml><?xml version="1.0" encoding="utf-8"?>
<ds:datastoreItem xmlns:ds="http://schemas.openxmlformats.org/officeDocument/2006/customXml" ds:itemID="{537DBD82-2FCA-49B1-9FD2-748C940C90C8}">
  <ds:schemaRefs/>
</ds:datastoreItem>
</file>

<file path=customXml/itemProps3.xml><?xml version="1.0" encoding="utf-8"?>
<ds:datastoreItem xmlns:ds="http://schemas.openxmlformats.org/officeDocument/2006/customXml" ds:itemID="{E0999C67-A532-4E8F-B279-8BB7BAB43D1A}">
  <ds:schemaRefs/>
</ds:datastoreItem>
</file>

<file path=customXml/itemProps4.xml><?xml version="1.0" encoding="utf-8"?>
<ds:datastoreItem xmlns:ds="http://schemas.openxmlformats.org/officeDocument/2006/customXml" ds:itemID="{FBD22A6D-9213-402A-9E35-8681E12F1525}">
  <ds:schemaRefs/>
</ds:datastoreItem>
</file>

<file path=customXml/itemProps5.xml><?xml version="1.0" encoding="utf-8"?>
<ds:datastoreItem xmlns:ds="http://schemas.openxmlformats.org/officeDocument/2006/customXml" ds:itemID="{2441AA11-B8DD-42DC-895B-92360B9D66D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DODKBUBU</Template>
  <TotalTime>1</TotalTime>
  <Pages>2</Pages>
  <Words>521</Words>
  <Characters>2838</Characters>
  <Application>Microsoft Office Word</Application>
  <DocSecurity>0</DocSecurity>
  <Lines>83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smlouvě</vt:lpstr>
    </vt:vector>
  </TitlesOfParts>
  <Company>Komerční banka, a.s.</Company>
  <LinksUpToDate>false</LinksUpToDate>
  <CharactersWithSpaces>3301</CharactersWithSpaces>
  <SharedDoc>false</SharedDoc>
  <HLinks>
    <vt:vector size="6" baseType="variant">
      <vt:variant>
        <vt:i4>1310801</vt:i4>
      </vt:variant>
      <vt:variant>
        <vt:i4>87</vt:i4>
      </vt:variant>
      <vt:variant>
        <vt:i4>0</vt:i4>
      </vt:variant>
      <vt:variant>
        <vt:i4>5</vt:i4>
      </vt:variant>
      <vt:variant>
        <vt:lpwstr>http://www.kb.cz/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smlouvě</dc:title>
  <dc:subject/>
  <dc:creator>Srbkova Lenka</dc:creator>
  <cp:keywords/>
  <cp:lastModifiedBy>Srbkova Lenka</cp:lastModifiedBy>
  <cp:revision>3</cp:revision>
  <cp:lastPrinted>2018-03-27T13:11:00Z</cp:lastPrinted>
  <dcterms:created xsi:type="dcterms:W3CDTF">2018-03-27T13:12:00Z</dcterms:created>
  <dcterms:modified xsi:type="dcterms:W3CDTF">2018-03-27T13:14:00Z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t_infomsg">
    <vt:lpwstr/>
  </property>
  <property fmtid="{D5CDD505-2E9C-101B-9397-08002B2CF9AE}" pid="3" name="set_defaultstat">
    <vt:lpwstr>ČR</vt:lpwstr>
  </property>
  <property fmtid="{D5CDD505-2E9C-101B-9397-08002B2CF9AE}" pid="4" name="set_datumpodpisu">
    <vt:lpwstr>A</vt:lpwstr>
  </property>
  <property fmtid="{D5CDD505-2E9C-101B-9397-08002B2CF9AE}" pid="5" name="set_klient">
    <vt:lpwstr>True</vt:lpwstr>
  </property>
  <property fmtid="{D5CDD505-2E9C-101B-9397-08002B2CF9AE}" pid="6" name="set_klientdohlavicky">
    <vt:lpwstr>True</vt:lpwstr>
  </property>
  <property fmtid="{D5CDD505-2E9C-101B-9397-08002B2CF9AE}" pid="7" name="set_klientdopodpisovky">
    <vt:lpwstr>True</vt:lpwstr>
  </property>
  <property fmtid="{D5CDD505-2E9C-101B-9397-08002B2CF9AE}" pid="8" name="set_volitenytextklient">
    <vt:lpwstr/>
  </property>
  <property fmtid="{D5CDD505-2E9C-101B-9397-08002B2CF9AE}" pid="9" name="set_nazevtyposoby">
    <vt:lpwstr>Klient</vt:lpwstr>
  </property>
  <property fmtid="{D5CDD505-2E9C-101B-9397-08002B2CF9AE}" pid="10" name="set_pocetosob">
    <vt:lpwstr>10</vt:lpwstr>
  </property>
  <property fmtid="{D5CDD505-2E9C-101B-9397-08002B2CF9AE}" pid="11" name="set_foo">
    <vt:lpwstr>False</vt:lpwstr>
  </property>
  <property fmtid="{D5CDD505-2E9C-101B-9397-08002B2CF9AE}" pid="12" name="set_fop">
    <vt:lpwstr>True</vt:lpwstr>
  </property>
  <property fmtid="{D5CDD505-2E9C-101B-9397-08002B2CF9AE}" pid="13" name="set_fpp">
    <vt:lpwstr>True</vt:lpwstr>
  </property>
  <property fmtid="{D5CDD505-2E9C-101B-9397-08002B2CF9AE}" pid="14" name="set_po">
    <vt:lpwstr>True</vt:lpwstr>
  </property>
  <property fmtid="{D5CDD505-2E9C-101B-9397-08002B2CF9AE}" pid="15" name="set_pos">
    <vt:lpwstr>True</vt:lpwstr>
  </property>
  <property fmtid="{D5CDD505-2E9C-101B-9397-08002B2CF9AE}" pid="16" name="set_obec">
    <vt:lpwstr>True</vt:lpwstr>
  </property>
  <property fmtid="{D5CDD505-2E9C-101B-9397-08002B2CF9AE}" pid="17" name="set_dolozka">
    <vt:lpwstr>True</vt:lpwstr>
  </property>
  <property fmtid="{D5CDD505-2E9C-101B-9397-08002B2CF9AE}" pid="18" name="set_banka">
    <vt:lpwstr>True</vt:lpwstr>
  </property>
  <property fmtid="{D5CDD505-2E9C-101B-9397-08002B2CF9AE}" pid="19" name="set_bankadohlavicky">
    <vt:lpwstr>True</vt:lpwstr>
  </property>
  <property fmtid="{D5CDD505-2E9C-101B-9397-08002B2CF9AE}" pid="20" name="set_bankadopodpisovky">
    <vt:lpwstr>True</vt:lpwstr>
  </property>
  <property fmtid="{D5CDD505-2E9C-101B-9397-08002B2CF9AE}" pid="21" name="set_bankapocet">
    <vt:lpwstr>1</vt:lpwstr>
  </property>
  <property fmtid="{D5CDD505-2E9C-101B-9397-08002B2CF9AE}" pid="22" name="set_volitenytextbanka">
    <vt:lpwstr/>
  </property>
  <property fmtid="{D5CDD505-2E9C-101B-9397-08002B2CF9AE}" pid="23" name="set_overujiciosoba">
    <vt:lpwstr>True</vt:lpwstr>
  </property>
  <property fmtid="{D5CDD505-2E9C-101B-9397-08002B2CF9AE}" pid="24" name="set_zastoupeni">
    <vt:lpwstr>5</vt:lpwstr>
  </property>
  <property fmtid="{D5CDD505-2E9C-101B-9397-08002B2CF9AE}" pid="25" name="set_zastoupenipo">
    <vt:lpwstr>True</vt:lpwstr>
  </property>
  <property fmtid="{D5CDD505-2E9C-101B-9397-08002B2CF9AE}" pid="26" name="set_zastoupenifoo">
    <vt:lpwstr>True</vt:lpwstr>
  </property>
  <property fmtid="{D5CDD505-2E9C-101B-9397-08002B2CF9AE}" pid="27" name="LocalName">
    <vt:lpwstr>Klient</vt:lpwstr>
  </property>
  <property fmtid="{D5CDD505-2E9C-101B-9397-08002B2CF9AE}" pid="28" name="LockDokument">
    <vt:bool>false</vt:bool>
  </property>
  <property fmtid="{D5CDD505-2E9C-101B-9397-08002B2CF9AE}" pid="29" name="ST_dne">
    <vt:lpwstr>27.3.2018</vt:lpwstr>
  </property>
  <property fmtid="{D5CDD505-2E9C-101B-9397-08002B2CF9AE}" pid="30" name="ST_ve">
    <vt:lpwstr>Lounech</vt:lpwstr>
  </property>
  <property fmtid="{D5CDD505-2E9C-101B-9397-08002B2CF9AE}" pid="31" name="set_jazyk">
    <vt:lpwstr>CJ</vt:lpwstr>
  </property>
</Properties>
</file>