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836DAD">
        <w:rPr>
          <w:b/>
        </w:rPr>
        <w:t>KONZUM, obchodní družstvo v Ústí nad Orlicí</w:t>
      </w:r>
      <w:r w:rsidR="00AF2B11"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2F6B14" w:rsidRDefault="00B9286D" w:rsidP="00284FC9">
      <w:pPr>
        <w:pStyle w:val="Zkladntext2"/>
        <w:numPr>
          <w:ilvl w:val="3"/>
          <w:numId w:val="30"/>
        </w:numPr>
        <w:spacing w:after="120" w:line="260" w:lineRule="exact"/>
        <w:ind w:left="1418" w:hanging="284"/>
        <w:rPr>
          <w:szCs w:val="22"/>
          <w:highlight w:val="lightGray"/>
        </w:rPr>
      </w:pPr>
      <w: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B9286D">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716AC1" w:rsidRPr="00827298" w:rsidRDefault="00716AC1" w:rsidP="00716AC1">
      <w:pPr>
        <w:pStyle w:val="Zkladntext2"/>
        <w:numPr>
          <w:ilvl w:val="1"/>
          <w:numId w:val="28"/>
        </w:numPr>
        <w:spacing w:after="120" w:line="260" w:lineRule="exact"/>
        <w:ind w:left="624" w:hanging="624"/>
        <w:rPr>
          <w:szCs w:val="22"/>
        </w:rPr>
      </w:pPr>
      <w:r w:rsidRPr="00827298">
        <w:rPr>
          <w:szCs w:val="22"/>
        </w:rPr>
        <w:t>ČP se zavazuje zajistit připojení provozovny Partner do Datové sítě ČP – vnitropodnikového Intranetu po celou dobu trvání smluvního vztahu založeného touto Smlouvou. Zástupce je povinen poskytnout veškerou potřebnou součinnost nezbytnou pro splnění povinností 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lastRenderedPageBreak/>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9B5CE2" w:rsidRPr="002F6B14" w:rsidRDefault="00B9286D" w:rsidP="00284FC9">
      <w:pPr>
        <w:pStyle w:val="Zkladntext2"/>
        <w:numPr>
          <w:ilvl w:val="1"/>
          <w:numId w:val="36"/>
        </w:numPr>
        <w:spacing w:after="120" w:line="260" w:lineRule="exact"/>
        <w:ind w:left="624" w:hanging="624"/>
        <w:rPr>
          <w:szCs w:val="22"/>
          <w:highlight w:val="lightGray"/>
        </w:rPr>
      </w:pPr>
      <w:r>
        <w:t>XXX</w:t>
      </w:r>
    </w:p>
    <w:p w:rsidR="00A42E0C" w:rsidRPr="002F6B14" w:rsidRDefault="00B9286D" w:rsidP="00284FC9">
      <w:pPr>
        <w:pStyle w:val="Zkladntext2"/>
        <w:numPr>
          <w:ilvl w:val="1"/>
          <w:numId w:val="36"/>
        </w:numPr>
        <w:spacing w:after="120" w:line="260" w:lineRule="exact"/>
        <w:ind w:left="624" w:hanging="624"/>
        <w:rPr>
          <w:szCs w:val="22"/>
          <w:highlight w:val="lightGray"/>
        </w:rPr>
      </w:pPr>
      <w:r>
        <w:t>XXX</w:t>
      </w:r>
    </w:p>
    <w:p w:rsidR="007522C2" w:rsidRPr="002F6B14" w:rsidRDefault="00B9286D" w:rsidP="00C840C7">
      <w:pPr>
        <w:pStyle w:val="Zkladntext2"/>
        <w:numPr>
          <w:ilvl w:val="1"/>
          <w:numId w:val="36"/>
        </w:numPr>
        <w:spacing w:after="120" w:line="260" w:lineRule="exact"/>
        <w:ind w:left="624" w:hanging="624"/>
        <w:rPr>
          <w:szCs w:val="22"/>
          <w:highlight w:val="lightGray"/>
        </w:rPr>
      </w:pPr>
      <w: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lastRenderedPageBreak/>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517D15">
        <w:rPr>
          <w:szCs w:val="22"/>
        </w:rPr>
        <w:t>8</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proofErr w:type="gramStart"/>
      <w:r w:rsidRPr="00202324">
        <w:rPr>
          <w:szCs w:val="22"/>
        </w:rPr>
        <w:t>s.p</w:t>
      </w:r>
      <w:proofErr w:type="spellEnd"/>
      <w:r w:rsidRPr="00202324">
        <w:rPr>
          <w:szCs w:val="22"/>
        </w:rPr>
        <w:t>.</w:t>
      </w:r>
      <w:proofErr w:type="gram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202324">
        <w:rPr>
          <w:szCs w:val="22"/>
        </w:rPr>
        <w:t>8</w:t>
      </w:r>
      <w:r w:rsidR="00E864F5" w:rsidRPr="00202324">
        <w:rPr>
          <w:szCs w:val="22"/>
        </w:rPr>
        <w:t xml:space="preserve"> </w:t>
      </w:r>
      <w:r w:rsidRPr="00202324">
        <w:rPr>
          <w:szCs w:val="22"/>
        </w:rPr>
        <w:t xml:space="preserve">Smlouvy v rozsahu vyplývajícím z uděleného souhlasu. </w:t>
      </w:r>
      <w:r w:rsidRPr="00202324">
        <w:rPr>
          <w:szCs w:val="22"/>
        </w:rPr>
        <w:lastRenderedPageBreak/>
        <w:t>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2F6B14" w:rsidRDefault="00B9286D" w:rsidP="002D61D4">
      <w:pPr>
        <w:pStyle w:val="Zkladntext2"/>
        <w:numPr>
          <w:ilvl w:val="1"/>
          <w:numId w:val="36"/>
        </w:numPr>
        <w:spacing w:after="120" w:line="260" w:lineRule="exact"/>
        <w:ind w:left="624" w:hanging="624"/>
        <w:rPr>
          <w:highlight w:val="lightGray"/>
        </w:rPr>
      </w:pPr>
      <w:r>
        <w:t>XXX</w:t>
      </w:r>
      <w:r w:rsidR="002D61D4" w:rsidRPr="002F6B14">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B9286D">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2F6B14" w:rsidRDefault="00B9286D" w:rsidP="002D61D4">
      <w:pPr>
        <w:pStyle w:val="Zkladntext2"/>
        <w:numPr>
          <w:ilvl w:val="1"/>
          <w:numId w:val="31"/>
        </w:numPr>
        <w:spacing w:after="120" w:line="260" w:lineRule="exact"/>
        <w:ind w:left="624" w:hanging="624"/>
        <w:rPr>
          <w:szCs w:val="22"/>
          <w:highlight w:val="lightGray"/>
        </w:rPr>
      </w:pPr>
      <w:r>
        <w:t>XXX</w:t>
      </w:r>
      <w:bookmarkStart w:id="1" w:name="_GoBack"/>
      <w:bookmarkEnd w:id="1"/>
    </w:p>
    <w:p w:rsidR="002D61D4"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F6B14" w:rsidRPr="002D0D37" w:rsidRDefault="002F6B14" w:rsidP="002F6B1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5974E5">
        <w:rPr>
          <w:rFonts w:eastAsia="Times New Roman"/>
          <w:lang w:eastAsia="cs-CZ"/>
        </w:rPr>
        <w:t xml:space="preserve">Zástupce je povinen využívat zapůjčenou výpočetní techniku a softwarové vybavení </w:t>
      </w:r>
      <w:r w:rsidR="00040127" w:rsidRPr="005974E5">
        <w:rPr>
          <w:rFonts w:eastAsia="Times New Roman"/>
          <w:lang w:eastAsia="cs-CZ"/>
        </w:rPr>
        <w:t>uvedené v příloze č. 5</w:t>
      </w:r>
      <w:r w:rsidRPr="005974E5">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w:t>
      </w:r>
      <w:r w:rsidRPr="00173B2F">
        <w:rPr>
          <w:szCs w:val="22"/>
        </w:rPr>
        <w:lastRenderedPageBreak/>
        <w:t>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řídit se povinnostmi dle Bezpečnostní příručky pro uživatele ICT ČP (Příloha č. 11 Smlouvy)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lastRenderedPageBreak/>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w:t>
      </w:r>
      <w:r w:rsidRPr="002D0D37">
        <w:rPr>
          <w:szCs w:val="22"/>
        </w:rPr>
        <w:lastRenderedPageBreak/>
        <w:t>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F6B14" w:rsidRPr="00716AC1" w:rsidRDefault="002D61D4" w:rsidP="00716AC1">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F6B14" w:rsidRPr="002D0D37" w:rsidRDefault="002F6B1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77" w:rsidRDefault="00CF4977" w:rsidP="00E26E3A">
      <w:pPr>
        <w:spacing w:line="240" w:lineRule="auto"/>
      </w:pPr>
      <w:r>
        <w:separator/>
      </w:r>
    </w:p>
  </w:endnote>
  <w:endnote w:type="continuationSeparator" w:id="0">
    <w:p w:rsidR="00CF4977" w:rsidRDefault="00CF497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B9286D">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B9286D">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77" w:rsidRDefault="00CF4977" w:rsidP="00E26E3A">
      <w:pPr>
        <w:spacing w:line="240" w:lineRule="auto"/>
      </w:pPr>
      <w:r>
        <w:separator/>
      </w:r>
    </w:p>
  </w:footnote>
  <w:footnote w:type="continuationSeparator" w:id="0">
    <w:p w:rsidR="00CF4977" w:rsidRDefault="00CF497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2F6B14"/>
    <w:rsid w:val="00300601"/>
    <w:rsid w:val="00300EE5"/>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952F2"/>
    <w:rsid w:val="00497D90"/>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60F07"/>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16AC1"/>
    <w:rsid w:val="00721E7C"/>
    <w:rsid w:val="007266E9"/>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36DAD"/>
    <w:rsid w:val="00850043"/>
    <w:rsid w:val="008517E0"/>
    <w:rsid w:val="00867AA4"/>
    <w:rsid w:val="00875514"/>
    <w:rsid w:val="00876456"/>
    <w:rsid w:val="00876CDC"/>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05A38"/>
    <w:rsid w:val="00A15FA9"/>
    <w:rsid w:val="00A1649B"/>
    <w:rsid w:val="00A237FF"/>
    <w:rsid w:val="00A25266"/>
    <w:rsid w:val="00A31823"/>
    <w:rsid w:val="00A36DAD"/>
    <w:rsid w:val="00A425C5"/>
    <w:rsid w:val="00A42E0C"/>
    <w:rsid w:val="00A43E53"/>
    <w:rsid w:val="00A47E45"/>
    <w:rsid w:val="00A52FC0"/>
    <w:rsid w:val="00A62511"/>
    <w:rsid w:val="00A64BC9"/>
    <w:rsid w:val="00A66C1A"/>
    <w:rsid w:val="00A67351"/>
    <w:rsid w:val="00A805F6"/>
    <w:rsid w:val="00A837AE"/>
    <w:rsid w:val="00A92FC3"/>
    <w:rsid w:val="00A95E77"/>
    <w:rsid w:val="00AA1110"/>
    <w:rsid w:val="00AA15E2"/>
    <w:rsid w:val="00AA50FB"/>
    <w:rsid w:val="00AB164A"/>
    <w:rsid w:val="00AC7B22"/>
    <w:rsid w:val="00AD7B68"/>
    <w:rsid w:val="00AE2D0A"/>
    <w:rsid w:val="00AE66E7"/>
    <w:rsid w:val="00AF2B11"/>
    <w:rsid w:val="00AF451F"/>
    <w:rsid w:val="00AF533F"/>
    <w:rsid w:val="00B011B3"/>
    <w:rsid w:val="00B10073"/>
    <w:rsid w:val="00B2389A"/>
    <w:rsid w:val="00B24242"/>
    <w:rsid w:val="00B3274C"/>
    <w:rsid w:val="00B35276"/>
    <w:rsid w:val="00B35880"/>
    <w:rsid w:val="00B36FB7"/>
    <w:rsid w:val="00B55AA1"/>
    <w:rsid w:val="00B81988"/>
    <w:rsid w:val="00B81C69"/>
    <w:rsid w:val="00B84258"/>
    <w:rsid w:val="00B9286D"/>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2D6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37C67"/>
    <w:rsid w:val="00F432E7"/>
    <w:rsid w:val="00F44E30"/>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31</TotalTime>
  <Pages>10</Pages>
  <Words>5159</Words>
  <Characters>30443</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Trunečková Markéta Bc.</cp:lastModifiedBy>
  <cp:revision>23</cp:revision>
  <cp:lastPrinted>2018-03-20T07:23:00Z</cp:lastPrinted>
  <dcterms:created xsi:type="dcterms:W3CDTF">2017-12-12T12:25:00Z</dcterms:created>
  <dcterms:modified xsi:type="dcterms:W3CDTF">2018-03-28T12:49:00Z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