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1621FB">
        <w:rPr>
          <w:b/>
        </w:rPr>
        <w:t>Ing. Liborem Černým, ředitelem Pobočkové sítě Východní Čechy</w:t>
      </w:r>
      <w:r w:rsidR="001621FB" w:rsidRPr="00093824">
        <w:t xml:space="preserve"> tímto zmocňuje </w:t>
      </w:r>
      <w:r w:rsidR="001621FB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1621FB" w:rsidRDefault="001621FB" w:rsidP="001621FB">
      <w:pPr>
        <w:pStyle w:val="Odstavecseseznamem"/>
        <w:ind w:left="360"/>
        <w:jc w:val="both"/>
      </w:pPr>
    </w:p>
    <w:p w:rsidR="00C95C60" w:rsidRPr="00093824" w:rsidRDefault="00C95C60" w:rsidP="00046655">
      <w:r>
        <w:t xml:space="preserve">Zmocněnec je oprávněn vykonávat veškeré výše uvedené činnosti výhradně v provozovně Partner umístěné </w:t>
      </w:r>
      <w:r w:rsidR="0037498A" w:rsidRPr="000C26F3">
        <w:rPr>
          <w:b/>
        </w:rPr>
        <w:t>v</w:t>
      </w:r>
      <w:r w:rsidR="0037498A">
        <w:rPr>
          <w:b/>
        </w:rPr>
        <w:t> </w:t>
      </w:r>
      <w:proofErr w:type="spellStart"/>
      <w:r w:rsidR="0037498A">
        <w:rPr>
          <w:b/>
        </w:rPr>
        <w:t>Sopotnici</w:t>
      </w:r>
      <w:proofErr w:type="spellEnd"/>
      <w:r w:rsidR="0037498A">
        <w:rPr>
          <w:b/>
        </w:rPr>
        <w:t xml:space="preserve"> </w:t>
      </w:r>
      <w:r w:rsidR="0037498A" w:rsidRPr="000C26F3">
        <w:rPr>
          <w:b/>
        </w:rPr>
        <w:t>č. p</w:t>
      </w:r>
      <w:r w:rsidR="0037498A">
        <w:rPr>
          <w:b/>
        </w:rPr>
        <w:t>. 226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1621FB" w:rsidRPr="00093824" w:rsidRDefault="001621FB" w:rsidP="001621FB">
      <w:r w:rsidRPr="00093824">
        <w:t xml:space="preserve">V </w:t>
      </w:r>
      <w:r>
        <w:t>Pardubicích</w:t>
      </w:r>
      <w:r w:rsidRPr="00093824">
        <w:t xml:space="preserve"> dne </w:t>
      </w:r>
      <w:r>
        <w:t>29. 03. 2018</w:t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1621FB" w:rsidRPr="0061542C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ředitel Pobočkové sítě Východní Čechy</w:t>
      </w:r>
    </w:p>
    <w:p w:rsidR="001621FB" w:rsidRPr="00093824" w:rsidRDefault="001621FB" w:rsidP="001621FB">
      <w:r w:rsidRPr="00093824">
        <w:t>Zmocnění v plném rozsahu přijímám.</w:t>
      </w:r>
    </w:p>
    <w:p w:rsidR="001621FB" w:rsidRPr="00093824" w:rsidRDefault="001621FB" w:rsidP="001621FB"/>
    <w:p w:rsidR="001621FB" w:rsidRPr="00093824" w:rsidRDefault="001621FB" w:rsidP="001621FB">
      <w:r w:rsidRPr="00093824">
        <w:t>V</w:t>
      </w:r>
      <w:r>
        <w:t> Ústí nad Orlicí</w:t>
      </w:r>
      <w:r w:rsidRPr="00093824">
        <w:t xml:space="preserve"> dne </w:t>
      </w:r>
      <w:r>
        <w:t>29. 03. 2018</w:t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Pr="00093824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místopředseda představenstva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Pr="00793A90">
        <w:rPr>
          <w:rFonts w:ascii="Times New Roman" w:hAnsi="Times New Roman"/>
          <w:i/>
          <w:sz w:val="22"/>
          <w:szCs w:val="22"/>
        </w:rPr>
        <w:t>Ing. Zdeněk Šembera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člen představenstva</w:t>
      </w:r>
    </w:p>
    <w:p w:rsidR="00D32D5C" w:rsidRPr="00093824" w:rsidRDefault="00D32D5C" w:rsidP="001621FB">
      <w:pPr>
        <w:rPr>
          <w:i/>
          <w:iCs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63" w:rsidRDefault="00F42A63" w:rsidP="00E26E3A">
      <w:pPr>
        <w:spacing w:line="240" w:lineRule="auto"/>
      </w:pPr>
      <w:r>
        <w:separator/>
      </w:r>
    </w:p>
  </w:endnote>
  <w:endnote w:type="continuationSeparator" w:id="0">
    <w:p w:rsidR="00F42A63" w:rsidRDefault="00F42A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0018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0018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63" w:rsidRDefault="00F42A63" w:rsidP="00E26E3A">
      <w:pPr>
        <w:spacing w:line="240" w:lineRule="auto"/>
      </w:pPr>
      <w:r>
        <w:separator/>
      </w:r>
    </w:p>
  </w:footnote>
  <w:footnote w:type="continuationSeparator" w:id="0">
    <w:p w:rsidR="00F42A63" w:rsidRDefault="00F42A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21FB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7498A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9F5D6E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188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5</cp:revision>
  <cp:lastPrinted>2018-03-20T07:19:00Z</cp:lastPrinted>
  <dcterms:created xsi:type="dcterms:W3CDTF">2018-03-12T08:46:00Z</dcterms:created>
  <dcterms:modified xsi:type="dcterms:W3CDTF">2018-03-20T07:20:00Z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